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74DD" w14:textId="77777777" w:rsidR="008E68A9" w:rsidRPr="000E56B9" w:rsidRDefault="008E68A9" w:rsidP="008E68A9">
      <w:pPr>
        <w:pStyle w:val="Title"/>
        <w:rPr>
          <w:rFonts w:asciiTheme="minorHAnsi" w:hAnsiTheme="minorHAnsi" w:cstheme="minorHAnsi"/>
        </w:rPr>
      </w:pPr>
      <w:bookmarkStart w:id="0" w:name="_GoBack"/>
      <w:bookmarkEnd w:id="0"/>
      <w:r w:rsidRPr="000E56B9">
        <w:rPr>
          <w:rFonts w:asciiTheme="minorHAnsi" w:hAnsiTheme="minorHAnsi" w:cstheme="minorHAnsi"/>
        </w:rPr>
        <w:t>Questions and Answers</w:t>
      </w:r>
    </w:p>
    <w:p w14:paraId="4743068B" w14:textId="2DA62395" w:rsidR="008E68A9" w:rsidRPr="000E56B9" w:rsidRDefault="008E68A9" w:rsidP="008E68A9">
      <w:pPr>
        <w:pStyle w:val="Title"/>
        <w:rPr>
          <w:rFonts w:asciiTheme="minorHAnsi" w:hAnsiTheme="minorHAnsi" w:cstheme="minorHAnsi"/>
        </w:rPr>
      </w:pPr>
      <w:r w:rsidRPr="000E56B9">
        <w:rPr>
          <w:rFonts w:asciiTheme="minorHAnsi" w:hAnsiTheme="minorHAnsi" w:cstheme="minorHAnsi"/>
        </w:rPr>
        <w:t xml:space="preserve">Financial Crisis and Material Aid – Emergency Relief </w:t>
      </w:r>
    </w:p>
    <w:p w14:paraId="5560BC40" w14:textId="5B41FBAB" w:rsidR="004B411F" w:rsidRPr="00695D06" w:rsidRDefault="004B411F" w:rsidP="007D59DB">
      <w:pPr>
        <w:pStyle w:val="Heading2"/>
        <w:spacing w:after="0"/>
        <w:rPr>
          <w:rFonts w:asciiTheme="minorHAnsi" w:hAnsiTheme="minorHAnsi" w:cstheme="minorHAnsi"/>
          <w:sz w:val="32"/>
          <w:szCs w:val="22"/>
          <w:u w:val="single"/>
        </w:rPr>
      </w:pPr>
      <w:r w:rsidRPr="00695D06">
        <w:rPr>
          <w:rFonts w:asciiTheme="minorHAnsi" w:hAnsiTheme="minorHAnsi" w:cstheme="minorHAnsi"/>
          <w:sz w:val="32"/>
          <w:szCs w:val="22"/>
          <w:u w:val="single"/>
        </w:rPr>
        <w:t>Application Process</w:t>
      </w:r>
    </w:p>
    <w:p w14:paraId="715EEE8A" w14:textId="78CD58BD" w:rsidR="008E68A9" w:rsidRPr="000E56B9" w:rsidRDefault="008E68A9" w:rsidP="00702CA3">
      <w:pPr>
        <w:pStyle w:val="Heading2"/>
        <w:numPr>
          <w:ilvl w:val="0"/>
          <w:numId w:val="8"/>
        </w:numPr>
        <w:rPr>
          <w:rFonts w:asciiTheme="minorHAnsi" w:hAnsiTheme="minorHAnsi" w:cstheme="minorHAnsi"/>
          <w:b w:val="0"/>
          <w:sz w:val="22"/>
          <w:szCs w:val="22"/>
        </w:rPr>
      </w:pPr>
      <w:r w:rsidRPr="000E56B9">
        <w:rPr>
          <w:rFonts w:asciiTheme="minorHAnsi" w:hAnsiTheme="minorHAnsi" w:cstheme="minorHAnsi"/>
          <w:sz w:val="22"/>
          <w:szCs w:val="22"/>
        </w:rPr>
        <w:t xml:space="preserve">How can I apply for funding </w:t>
      </w:r>
      <w:r w:rsidRPr="000E56B9">
        <w:rPr>
          <w:rFonts w:asciiTheme="minorHAnsi" w:eastAsia="Calibri" w:hAnsiTheme="minorHAnsi" w:cstheme="minorHAnsi"/>
          <w:sz w:val="22"/>
          <w:szCs w:val="22"/>
        </w:rPr>
        <w:t>under</w:t>
      </w:r>
      <w:r w:rsidRPr="000E56B9">
        <w:rPr>
          <w:rFonts w:asciiTheme="minorHAnsi" w:hAnsiTheme="minorHAnsi" w:cstheme="minorHAnsi"/>
          <w:sz w:val="22"/>
          <w:szCs w:val="22"/>
        </w:rPr>
        <w:t xml:space="preserve"> the Financial Wellbeing and Capability</w:t>
      </w:r>
      <w:r w:rsidR="00F72193" w:rsidRPr="000E56B9">
        <w:rPr>
          <w:rFonts w:asciiTheme="minorHAnsi" w:hAnsiTheme="minorHAnsi" w:cstheme="minorHAnsi"/>
          <w:sz w:val="22"/>
          <w:szCs w:val="22"/>
        </w:rPr>
        <w:t xml:space="preserve"> (FWC)</w:t>
      </w:r>
      <w:r w:rsidRPr="000E56B9">
        <w:rPr>
          <w:rFonts w:asciiTheme="minorHAnsi" w:hAnsiTheme="minorHAnsi" w:cstheme="minorHAnsi"/>
          <w:sz w:val="22"/>
          <w:szCs w:val="22"/>
        </w:rPr>
        <w:t xml:space="preserve"> Activity? </w:t>
      </w:r>
    </w:p>
    <w:p w14:paraId="61F2217C" w14:textId="77777777" w:rsidR="008E68A9" w:rsidRPr="000E56B9" w:rsidRDefault="008E68A9" w:rsidP="008E68A9">
      <w:pPr>
        <w:spacing w:after="0" w:line="240" w:lineRule="auto"/>
        <w:rPr>
          <w:rFonts w:cstheme="minorHAnsi"/>
          <w:szCs w:val="22"/>
        </w:rPr>
      </w:pPr>
      <w:r w:rsidRPr="000E56B9">
        <w:rPr>
          <w:rFonts w:cstheme="minorHAnsi"/>
          <w:szCs w:val="22"/>
        </w:rPr>
        <w:t xml:space="preserve">You must submit your grant application using the application form, which is available on the </w:t>
      </w:r>
      <w:hyperlink r:id="rId9" w:history="1">
        <w:r w:rsidRPr="000E56B9">
          <w:rPr>
            <w:rStyle w:val="Hyperlink"/>
            <w:rFonts w:cstheme="minorHAnsi"/>
            <w:szCs w:val="22"/>
          </w:rPr>
          <w:t>GrantConnect</w:t>
        </w:r>
      </w:hyperlink>
      <w:r w:rsidRPr="000E56B9">
        <w:rPr>
          <w:rFonts w:cstheme="minorHAnsi"/>
          <w:szCs w:val="22"/>
        </w:rPr>
        <w:t xml:space="preserve"> and </w:t>
      </w:r>
      <w:hyperlink r:id="rId10" w:history="1">
        <w:r w:rsidRPr="000E56B9">
          <w:rPr>
            <w:rStyle w:val="Hyperlink"/>
            <w:rFonts w:cstheme="minorHAnsi"/>
            <w:szCs w:val="22"/>
          </w:rPr>
          <w:t>Community Grants Hub</w:t>
        </w:r>
      </w:hyperlink>
      <w:r w:rsidRPr="000E56B9">
        <w:rPr>
          <w:rFonts w:cstheme="minorHAnsi"/>
          <w:szCs w:val="22"/>
        </w:rPr>
        <w:t xml:space="preserve"> websites. The application form includes help information. </w:t>
      </w:r>
    </w:p>
    <w:p w14:paraId="20FB8DE8" w14:textId="77777777" w:rsidR="008E68A9" w:rsidRPr="000E56B9" w:rsidRDefault="008E68A9" w:rsidP="008E68A9">
      <w:pPr>
        <w:pStyle w:val="Heading2"/>
        <w:numPr>
          <w:ilvl w:val="0"/>
          <w:numId w:val="8"/>
        </w:numPr>
        <w:rPr>
          <w:rFonts w:asciiTheme="minorHAnsi" w:eastAsia="Calibri" w:hAnsiTheme="minorHAnsi" w:cstheme="minorHAnsi"/>
          <w:sz w:val="22"/>
          <w:szCs w:val="22"/>
        </w:rPr>
      </w:pPr>
      <w:r w:rsidRPr="000E56B9">
        <w:rPr>
          <w:rFonts w:asciiTheme="minorHAnsi" w:eastAsia="Calibri" w:hAnsiTheme="minorHAnsi" w:cstheme="minorHAnsi"/>
          <w:sz w:val="22"/>
          <w:szCs w:val="22"/>
        </w:rPr>
        <w:t>What is the closing time and date for applications?</w:t>
      </w:r>
    </w:p>
    <w:p w14:paraId="6D7FBA6C" w14:textId="59AFD801" w:rsidR="008E68A9" w:rsidRPr="007D59DB" w:rsidRDefault="008E68A9" w:rsidP="008E68A9">
      <w:pPr>
        <w:rPr>
          <w:rFonts w:cstheme="minorHAnsi"/>
          <w:szCs w:val="22"/>
          <w:lang w:eastAsia="en-AU"/>
        </w:rPr>
      </w:pPr>
      <w:r w:rsidRPr="007D59DB">
        <w:rPr>
          <w:rFonts w:cstheme="minorHAnsi"/>
          <w:szCs w:val="22"/>
          <w:lang w:eastAsia="en-AU"/>
        </w:rPr>
        <w:t xml:space="preserve">Applications must be submitted by </w:t>
      </w:r>
      <w:r w:rsidRPr="007D59DB">
        <w:rPr>
          <w:rFonts w:cstheme="minorHAnsi"/>
          <w:b/>
          <w:szCs w:val="22"/>
          <w:lang w:eastAsia="en-AU"/>
        </w:rPr>
        <w:t xml:space="preserve">2.00pm </w:t>
      </w:r>
      <w:r w:rsidRPr="007D59DB">
        <w:rPr>
          <w:rFonts w:cstheme="minorHAnsi"/>
          <w:b/>
          <w:color w:val="auto"/>
          <w:szCs w:val="22"/>
          <w:lang w:eastAsia="en-AU"/>
        </w:rPr>
        <w:t>(</w:t>
      </w:r>
      <w:r w:rsidRPr="007D59DB">
        <w:rPr>
          <w:rFonts w:cstheme="minorHAnsi"/>
          <w:b/>
          <w:szCs w:val="22"/>
          <w:lang w:eastAsia="en-AU"/>
        </w:rPr>
        <w:t>AEST)</w:t>
      </w:r>
      <w:r w:rsidRPr="007D59DB">
        <w:rPr>
          <w:rFonts w:cstheme="minorHAnsi"/>
          <w:szCs w:val="22"/>
          <w:lang w:eastAsia="en-AU"/>
        </w:rPr>
        <w:t xml:space="preserve"> </w:t>
      </w:r>
      <w:r w:rsidRPr="007D59DB">
        <w:rPr>
          <w:rFonts w:cstheme="minorHAnsi"/>
          <w:b/>
          <w:szCs w:val="22"/>
          <w:lang w:eastAsia="en-AU"/>
        </w:rPr>
        <w:t>on 22 August 2018</w:t>
      </w:r>
      <w:r w:rsidRPr="007D59DB">
        <w:rPr>
          <w:rFonts w:cstheme="minorHAnsi"/>
          <w:szCs w:val="22"/>
          <w:lang w:eastAsia="en-AU"/>
        </w:rPr>
        <w:t xml:space="preserve">. It is recommended that you submit your application </w:t>
      </w:r>
      <w:r w:rsidRPr="007D59DB">
        <w:rPr>
          <w:rFonts w:cstheme="minorHAnsi"/>
          <w:b/>
          <w:szCs w:val="22"/>
          <w:lang w:eastAsia="en-AU"/>
        </w:rPr>
        <w:t>well before the closing time and date</w:t>
      </w:r>
      <w:r w:rsidRPr="007D59DB">
        <w:rPr>
          <w:rFonts w:cstheme="minorHAnsi"/>
          <w:szCs w:val="22"/>
          <w:lang w:eastAsia="en-AU"/>
        </w:rPr>
        <w:t>.</w:t>
      </w:r>
    </w:p>
    <w:p w14:paraId="581FA377" w14:textId="77777777" w:rsidR="008E68A9" w:rsidRPr="000E56B9" w:rsidRDefault="008E68A9" w:rsidP="008E68A9">
      <w:pPr>
        <w:pStyle w:val="Heading2"/>
        <w:numPr>
          <w:ilvl w:val="0"/>
          <w:numId w:val="8"/>
        </w:numPr>
        <w:rPr>
          <w:rFonts w:asciiTheme="minorHAnsi" w:eastAsia="Calibri" w:hAnsiTheme="minorHAnsi" w:cstheme="minorHAnsi"/>
          <w:sz w:val="22"/>
          <w:szCs w:val="22"/>
        </w:rPr>
      </w:pPr>
      <w:r w:rsidRPr="000E56B9">
        <w:rPr>
          <w:rFonts w:asciiTheme="minorHAnsi" w:eastAsia="Calibri" w:hAnsiTheme="minorHAnsi" w:cstheme="minorHAnsi"/>
          <w:sz w:val="22"/>
          <w:szCs w:val="22"/>
        </w:rPr>
        <w:t>If I am not able to submit my application by the due time and date, can I be granted an extension?</w:t>
      </w:r>
    </w:p>
    <w:p w14:paraId="50CEEB2A" w14:textId="77777777" w:rsidR="008E68A9" w:rsidRPr="007D59DB" w:rsidRDefault="008E68A9" w:rsidP="008E68A9">
      <w:pPr>
        <w:rPr>
          <w:rFonts w:cstheme="minorHAnsi"/>
          <w:b/>
          <w:color w:val="2C2A29"/>
          <w:szCs w:val="22"/>
        </w:rPr>
      </w:pPr>
      <w:r w:rsidRPr="000E56B9">
        <w:rPr>
          <w:rFonts w:cstheme="minorHAnsi"/>
          <w:szCs w:val="22"/>
        </w:rPr>
        <w:t>No, extensions will not be given.</w:t>
      </w:r>
    </w:p>
    <w:p w14:paraId="2D20896B" w14:textId="77777777" w:rsidR="008E68A9" w:rsidRPr="000E56B9" w:rsidRDefault="008E68A9" w:rsidP="008E68A9">
      <w:pPr>
        <w:rPr>
          <w:rFonts w:cstheme="minorHAnsi"/>
          <w:color w:val="auto"/>
          <w:szCs w:val="22"/>
          <w:lang w:eastAsia="en-AU"/>
        </w:rPr>
      </w:pPr>
      <w:r w:rsidRPr="000E56B9">
        <w:rPr>
          <w:rFonts w:cstheme="minorHAnsi"/>
          <w:szCs w:val="22"/>
          <w:lang w:eastAsia="en-AU"/>
        </w:rPr>
        <w:t xml:space="preserve">If an application is late or the Community Grants Hub is requested to approve a lodgement after the closing date the </w:t>
      </w:r>
      <w:hyperlink r:id="rId11" w:tooltip="late application policy" w:history="1">
        <w:r w:rsidRPr="000E56B9">
          <w:rPr>
            <w:rFonts w:cstheme="minorHAnsi"/>
            <w:color w:val="0000FF"/>
            <w:szCs w:val="22"/>
            <w:u w:val="single"/>
            <w:lang w:eastAsia="en-AU"/>
          </w:rPr>
          <w:t>late application policy</w:t>
        </w:r>
      </w:hyperlink>
      <w:r w:rsidRPr="000E56B9">
        <w:rPr>
          <w:rFonts w:cstheme="minorHAnsi"/>
          <w:color w:val="auto"/>
          <w:szCs w:val="22"/>
          <w:lang w:eastAsia="en-AU"/>
        </w:rPr>
        <w:t xml:space="preserve"> available on the Community Grants Hub website will apply.</w:t>
      </w:r>
    </w:p>
    <w:p w14:paraId="54449B92" w14:textId="135EA1B6" w:rsidR="008E68A9" w:rsidRPr="007D59DB" w:rsidRDefault="008E68A9" w:rsidP="008E68A9">
      <w:pPr>
        <w:pStyle w:val="Heading2"/>
        <w:numPr>
          <w:ilvl w:val="0"/>
          <w:numId w:val="8"/>
        </w:numPr>
        <w:rPr>
          <w:rFonts w:asciiTheme="minorHAnsi" w:eastAsia="Calibri" w:hAnsiTheme="minorHAnsi" w:cstheme="minorHAnsi"/>
          <w:sz w:val="22"/>
          <w:szCs w:val="22"/>
        </w:rPr>
      </w:pPr>
      <w:r w:rsidRPr="007D59DB">
        <w:rPr>
          <w:rFonts w:asciiTheme="minorHAnsi" w:eastAsia="Calibri" w:hAnsiTheme="minorHAnsi" w:cstheme="minorHAnsi"/>
          <w:sz w:val="22"/>
          <w:szCs w:val="22"/>
        </w:rPr>
        <w:t>Do I need to answer each question on the application form in</w:t>
      </w:r>
      <w:r w:rsidR="00695D06">
        <w:rPr>
          <w:rFonts w:asciiTheme="minorHAnsi" w:eastAsia="Calibri" w:hAnsiTheme="minorHAnsi" w:cstheme="minorHAnsi"/>
          <w:sz w:val="22"/>
          <w:szCs w:val="22"/>
        </w:rPr>
        <w:t xml:space="preserve"> a particular</w:t>
      </w:r>
      <w:r w:rsidRPr="007D59DB">
        <w:rPr>
          <w:rFonts w:asciiTheme="minorHAnsi" w:eastAsia="Calibri" w:hAnsiTheme="minorHAnsi" w:cstheme="minorHAnsi"/>
          <w:sz w:val="22"/>
          <w:szCs w:val="22"/>
        </w:rPr>
        <w:t xml:space="preserve"> order? </w:t>
      </w:r>
    </w:p>
    <w:p w14:paraId="671117BD" w14:textId="6BE2DA7D" w:rsidR="008E68A9" w:rsidRPr="007D59DB" w:rsidRDefault="00102E9F" w:rsidP="007D59DB">
      <w:pPr>
        <w:rPr>
          <w:rFonts w:cstheme="minorHAnsi"/>
          <w:szCs w:val="22"/>
        </w:rPr>
      </w:pPr>
      <w:r w:rsidRPr="007D59DB">
        <w:rPr>
          <w:rFonts w:cstheme="minorHAnsi"/>
          <w:szCs w:val="22"/>
        </w:rPr>
        <w:t>You can navigate around the application form and answer questions in any order you choose. However, all questions are mandatory unless otherwise marked. The application form will not allow you to submit your application until all mandatory questions are addressed.</w:t>
      </w:r>
    </w:p>
    <w:p w14:paraId="7030D5EC" w14:textId="77777777" w:rsidR="004B411F" w:rsidRPr="000E56B9" w:rsidRDefault="004B411F" w:rsidP="004B411F">
      <w:pPr>
        <w:pStyle w:val="Heading2"/>
        <w:numPr>
          <w:ilvl w:val="0"/>
          <w:numId w:val="8"/>
        </w:numPr>
        <w:rPr>
          <w:rFonts w:asciiTheme="minorHAnsi" w:eastAsia="Calibri" w:hAnsiTheme="minorHAnsi" w:cstheme="minorHAnsi"/>
          <w:sz w:val="22"/>
          <w:szCs w:val="22"/>
        </w:rPr>
      </w:pPr>
      <w:r w:rsidRPr="000E56B9">
        <w:rPr>
          <w:rFonts w:asciiTheme="minorHAnsi" w:eastAsia="Calibri" w:hAnsiTheme="minorHAnsi" w:cstheme="minorHAnsi"/>
          <w:sz w:val="22"/>
          <w:szCs w:val="22"/>
        </w:rPr>
        <w:t>How can I submit the application form?</w:t>
      </w:r>
    </w:p>
    <w:p w14:paraId="1C8BAC49" w14:textId="77777777" w:rsidR="004B411F" w:rsidRPr="000E56B9" w:rsidRDefault="004B411F" w:rsidP="004B411F">
      <w:pPr>
        <w:rPr>
          <w:rFonts w:cstheme="minorHAnsi"/>
          <w:szCs w:val="22"/>
        </w:rPr>
      </w:pPr>
      <w:r w:rsidRPr="000E56B9">
        <w:rPr>
          <w:rFonts w:cstheme="minorHAnsi"/>
          <w:szCs w:val="22"/>
        </w:rPr>
        <w:t>The form is an online application form that you must submit electronically. The Community Grants Hub will not provide application forms or accept application forms for this grant opportunity by fax, email or mail.</w:t>
      </w:r>
    </w:p>
    <w:p w14:paraId="5FC5C6BB" w14:textId="77777777" w:rsidR="004B411F" w:rsidRPr="000E56B9" w:rsidRDefault="004B411F" w:rsidP="004B411F">
      <w:pPr>
        <w:pStyle w:val="Heading2"/>
        <w:numPr>
          <w:ilvl w:val="0"/>
          <w:numId w:val="8"/>
        </w:numPr>
        <w:rPr>
          <w:rFonts w:asciiTheme="minorHAnsi" w:hAnsiTheme="minorHAnsi" w:cstheme="minorHAnsi"/>
          <w:b w:val="0"/>
          <w:sz w:val="22"/>
          <w:szCs w:val="22"/>
        </w:rPr>
      </w:pPr>
      <w:r w:rsidRPr="000E56B9">
        <w:rPr>
          <w:rFonts w:asciiTheme="minorHAnsi" w:hAnsiTheme="minorHAnsi" w:cstheme="minorHAnsi"/>
          <w:sz w:val="22"/>
          <w:szCs w:val="22"/>
        </w:rPr>
        <w:t>Is my organisation eligible to apply if it is not a legal entity?</w:t>
      </w:r>
    </w:p>
    <w:p w14:paraId="4A87C936" w14:textId="101B2DC0" w:rsidR="004B411F" w:rsidRPr="000E162A" w:rsidRDefault="004B411F" w:rsidP="00EF2A50">
      <w:pPr>
        <w:spacing w:after="0" w:line="240" w:lineRule="auto"/>
        <w:rPr>
          <w:rFonts w:cstheme="minorHAnsi"/>
          <w:szCs w:val="22"/>
        </w:rPr>
      </w:pPr>
      <w:r w:rsidRPr="000E56B9">
        <w:rPr>
          <w:rFonts w:cstheme="minorHAnsi"/>
          <w:szCs w:val="22"/>
        </w:rPr>
        <w:t>Certain non-legal entity types can be considered eligible for this grant opportunity. Eligibility criteria are included in the Grant Opportunity Guidelines at section 3.</w:t>
      </w:r>
    </w:p>
    <w:p w14:paraId="36CE5183" w14:textId="77777777" w:rsidR="00B17CA9" w:rsidRPr="000E56B9" w:rsidRDefault="00B17CA9" w:rsidP="00B17CA9">
      <w:pPr>
        <w:pStyle w:val="Heading2"/>
        <w:numPr>
          <w:ilvl w:val="0"/>
          <w:numId w:val="8"/>
        </w:numPr>
        <w:rPr>
          <w:rFonts w:asciiTheme="minorHAnsi" w:hAnsiTheme="minorHAnsi" w:cstheme="minorHAnsi"/>
          <w:sz w:val="22"/>
          <w:szCs w:val="22"/>
        </w:rPr>
      </w:pPr>
      <w:r w:rsidRPr="000E56B9">
        <w:rPr>
          <w:rFonts w:asciiTheme="minorHAnsi" w:hAnsiTheme="minorHAnsi" w:cstheme="minorHAnsi"/>
          <w:bCs w:val="0"/>
          <w:sz w:val="22"/>
          <w:szCs w:val="22"/>
        </w:rPr>
        <w:t>Can my organisation apply for more than one funding round?</w:t>
      </w:r>
    </w:p>
    <w:p w14:paraId="3E199288" w14:textId="2BEAD070" w:rsidR="00695D06" w:rsidRDefault="00B17CA9" w:rsidP="00321E02">
      <w:pPr>
        <w:spacing w:after="0" w:line="240" w:lineRule="auto"/>
        <w:rPr>
          <w:rFonts w:cstheme="minorHAnsi"/>
          <w:szCs w:val="22"/>
        </w:rPr>
      </w:pPr>
      <w:r w:rsidRPr="000E56B9">
        <w:rPr>
          <w:rFonts w:cstheme="minorHAnsi"/>
          <w:szCs w:val="22"/>
        </w:rPr>
        <w:t>There will be an open competitive funding round</w:t>
      </w:r>
      <w:r w:rsidR="00321E02" w:rsidRPr="000E56B9">
        <w:rPr>
          <w:rFonts w:cstheme="minorHAnsi"/>
          <w:szCs w:val="22"/>
        </w:rPr>
        <w:t>,</w:t>
      </w:r>
      <w:r w:rsidRPr="000E56B9">
        <w:rPr>
          <w:rFonts w:cstheme="minorHAnsi"/>
          <w:szCs w:val="22"/>
        </w:rPr>
        <w:t xml:space="preserve"> for</w:t>
      </w:r>
      <w:r w:rsidR="00695D06">
        <w:rPr>
          <w:rFonts w:cstheme="minorHAnsi"/>
          <w:szCs w:val="22"/>
        </w:rPr>
        <w:t xml:space="preserve"> </w:t>
      </w:r>
      <w:r w:rsidR="00EF2A50">
        <w:rPr>
          <w:rFonts w:cstheme="minorHAnsi"/>
          <w:szCs w:val="22"/>
        </w:rPr>
        <w:t xml:space="preserve">each of </w:t>
      </w:r>
      <w:r w:rsidR="00695D06">
        <w:rPr>
          <w:rFonts w:cstheme="minorHAnsi"/>
          <w:szCs w:val="22"/>
        </w:rPr>
        <w:t>the following</w:t>
      </w:r>
      <w:r w:rsidR="00321E02" w:rsidRPr="000E56B9">
        <w:rPr>
          <w:rFonts w:cstheme="minorHAnsi"/>
          <w:szCs w:val="22"/>
        </w:rPr>
        <w:t xml:space="preserve"> FWC</w:t>
      </w:r>
      <w:r w:rsidRPr="000E56B9">
        <w:rPr>
          <w:rFonts w:cstheme="minorHAnsi"/>
          <w:szCs w:val="22"/>
        </w:rPr>
        <w:t xml:space="preserve"> sub-activi</w:t>
      </w:r>
      <w:r w:rsidR="00695D06">
        <w:rPr>
          <w:rFonts w:cstheme="minorHAnsi"/>
          <w:szCs w:val="22"/>
        </w:rPr>
        <w:t xml:space="preserve">ties: </w:t>
      </w:r>
      <w:r w:rsidRPr="000E56B9">
        <w:rPr>
          <w:rFonts w:cstheme="minorHAnsi"/>
          <w:szCs w:val="22"/>
        </w:rPr>
        <w:t xml:space="preserve">Emergency Relief, Food Relief, Commonwealth Financial Counselling and Financial Capability and Commonwealth Financial Counselling Helpline. </w:t>
      </w:r>
    </w:p>
    <w:p w14:paraId="78878304" w14:textId="7DDEEA53" w:rsidR="007C011F" w:rsidRPr="000E56B9" w:rsidRDefault="00B17CA9" w:rsidP="00321E02">
      <w:pPr>
        <w:spacing w:after="0" w:line="240" w:lineRule="auto"/>
        <w:rPr>
          <w:rFonts w:cstheme="minorHAnsi"/>
          <w:szCs w:val="22"/>
        </w:rPr>
      </w:pPr>
      <w:r w:rsidRPr="000E56B9">
        <w:rPr>
          <w:rFonts w:cstheme="minorHAnsi"/>
          <w:szCs w:val="22"/>
        </w:rPr>
        <w:t xml:space="preserve">Organisations can apply for multiple </w:t>
      </w:r>
      <w:r w:rsidR="00695D06">
        <w:rPr>
          <w:rFonts w:cstheme="minorHAnsi"/>
          <w:szCs w:val="22"/>
        </w:rPr>
        <w:t>sub-activities</w:t>
      </w:r>
      <w:r w:rsidRPr="000E56B9">
        <w:rPr>
          <w:rFonts w:cstheme="minorHAnsi"/>
          <w:szCs w:val="22"/>
        </w:rPr>
        <w:t>. You must provide a separate application for each</w:t>
      </w:r>
      <w:r w:rsidR="007C011F" w:rsidRPr="000E56B9">
        <w:rPr>
          <w:rFonts w:cstheme="minorHAnsi"/>
          <w:szCs w:val="22"/>
        </w:rPr>
        <w:t>, in accordance with the respective Grant Opportunity Guidelines</w:t>
      </w:r>
      <w:r w:rsidRPr="000E56B9">
        <w:rPr>
          <w:rFonts w:cstheme="minorHAnsi"/>
          <w:szCs w:val="22"/>
        </w:rPr>
        <w:t>.</w:t>
      </w:r>
      <w:r w:rsidR="00321E02" w:rsidRPr="000E56B9">
        <w:rPr>
          <w:rFonts w:cstheme="minorHAnsi"/>
          <w:szCs w:val="22"/>
        </w:rPr>
        <w:t xml:space="preserve"> </w:t>
      </w:r>
    </w:p>
    <w:p w14:paraId="5C2663E3" w14:textId="53A169C0" w:rsidR="00B17CA9" w:rsidRPr="000E56B9" w:rsidRDefault="00B17CA9" w:rsidP="00B17CA9">
      <w:pPr>
        <w:spacing w:after="0" w:line="240" w:lineRule="auto"/>
        <w:rPr>
          <w:rFonts w:cstheme="minorHAnsi"/>
          <w:szCs w:val="22"/>
        </w:rPr>
      </w:pPr>
      <w:r w:rsidRPr="000E56B9">
        <w:rPr>
          <w:rFonts w:cstheme="minorHAnsi"/>
          <w:szCs w:val="22"/>
        </w:rPr>
        <w:t>Only one application will</w:t>
      </w:r>
      <w:r w:rsidR="000E162A">
        <w:rPr>
          <w:rFonts w:cstheme="minorHAnsi"/>
          <w:szCs w:val="22"/>
        </w:rPr>
        <w:t xml:space="preserve"> be accepted per sub-activity. For example, </w:t>
      </w:r>
      <w:r w:rsidR="00572A44">
        <w:rPr>
          <w:rFonts w:cstheme="minorHAnsi"/>
          <w:szCs w:val="22"/>
        </w:rPr>
        <w:t>one application for Emergency R</w:t>
      </w:r>
      <w:r w:rsidRPr="000E56B9">
        <w:rPr>
          <w:rFonts w:cstheme="minorHAnsi"/>
          <w:szCs w:val="22"/>
        </w:rPr>
        <w:t xml:space="preserve">elief, one application for Commonwealth Financial Counselling and Financial Capability. </w:t>
      </w:r>
    </w:p>
    <w:p w14:paraId="3A9285FE" w14:textId="77777777" w:rsidR="008A32EA" w:rsidRPr="000E56B9" w:rsidRDefault="008A32EA" w:rsidP="008A32EA">
      <w:pPr>
        <w:pStyle w:val="Heading2"/>
        <w:numPr>
          <w:ilvl w:val="0"/>
          <w:numId w:val="8"/>
        </w:numPr>
        <w:rPr>
          <w:rFonts w:asciiTheme="minorHAnsi" w:hAnsiTheme="minorHAnsi" w:cstheme="minorHAnsi"/>
          <w:sz w:val="22"/>
          <w:szCs w:val="22"/>
        </w:rPr>
      </w:pPr>
      <w:r w:rsidRPr="000E56B9">
        <w:rPr>
          <w:rFonts w:asciiTheme="minorHAnsi" w:hAnsiTheme="minorHAnsi" w:cstheme="minorHAnsi"/>
          <w:sz w:val="22"/>
          <w:szCs w:val="22"/>
        </w:rPr>
        <w:lastRenderedPageBreak/>
        <w:t>My organisation would like to apply for Emergency Relief in different areas. Should we do an application for each site we wish to apply for?</w:t>
      </w:r>
    </w:p>
    <w:p w14:paraId="7602F3DF" w14:textId="4FE22D57" w:rsidR="00AE3D41" w:rsidRPr="000E56B9" w:rsidRDefault="008A32EA" w:rsidP="008A32EA">
      <w:pPr>
        <w:pStyle w:val="CommentText"/>
        <w:rPr>
          <w:rFonts w:asciiTheme="minorHAnsi" w:hAnsiTheme="minorHAnsi" w:cstheme="minorHAnsi"/>
          <w:sz w:val="22"/>
          <w:szCs w:val="22"/>
        </w:rPr>
      </w:pPr>
      <w:r w:rsidRPr="000E56B9">
        <w:rPr>
          <w:rFonts w:asciiTheme="minorHAnsi" w:hAnsiTheme="minorHAnsi" w:cstheme="minorHAnsi"/>
          <w:sz w:val="22"/>
          <w:szCs w:val="22"/>
        </w:rPr>
        <w:t xml:space="preserve">No. Your organisation should apply for multiple areas for </w:t>
      </w:r>
      <w:r w:rsidR="00695D06">
        <w:rPr>
          <w:rFonts w:asciiTheme="minorHAnsi" w:hAnsiTheme="minorHAnsi" w:cstheme="minorHAnsi"/>
          <w:sz w:val="22"/>
          <w:szCs w:val="22"/>
        </w:rPr>
        <w:t>Emergency Relief services</w:t>
      </w:r>
      <w:r w:rsidRPr="000E56B9">
        <w:rPr>
          <w:rFonts w:asciiTheme="minorHAnsi" w:hAnsiTheme="minorHAnsi" w:cstheme="minorHAnsi"/>
          <w:sz w:val="22"/>
          <w:szCs w:val="22"/>
        </w:rPr>
        <w:t xml:space="preserve"> in one application.  </w:t>
      </w:r>
    </w:p>
    <w:p w14:paraId="222B296E" w14:textId="3D1CBF29" w:rsidR="008A32EA" w:rsidRDefault="008A32EA" w:rsidP="008A32EA">
      <w:pPr>
        <w:pStyle w:val="CommentText"/>
        <w:rPr>
          <w:rFonts w:asciiTheme="minorHAnsi" w:hAnsiTheme="minorHAnsi" w:cstheme="minorHAnsi"/>
          <w:sz w:val="22"/>
          <w:szCs w:val="22"/>
          <w:u w:val="single"/>
        </w:rPr>
      </w:pPr>
      <w:r w:rsidRPr="000E56B9">
        <w:rPr>
          <w:rFonts w:asciiTheme="minorHAnsi" w:hAnsiTheme="minorHAnsi" w:cstheme="minorHAnsi"/>
          <w:sz w:val="22"/>
          <w:szCs w:val="22"/>
        </w:rPr>
        <w:t xml:space="preserve">In all instances, applicants should select the highest applicable area. For example if you are applying to deliver services in an entire SA4, select the SA4. If you are only seeking to apply for part of an SA4, then select the relevant SA2s in your application. A list of the amounts available in each SA4 area that you can apply for is included at </w:t>
      </w:r>
      <w:r w:rsidRPr="000E56B9">
        <w:rPr>
          <w:rFonts w:asciiTheme="minorHAnsi" w:hAnsiTheme="minorHAnsi" w:cstheme="minorHAnsi"/>
          <w:sz w:val="22"/>
          <w:szCs w:val="22"/>
          <w:u w:val="single"/>
        </w:rPr>
        <w:t>Appendix A.</w:t>
      </w:r>
    </w:p>
    <w:p w14:paraId="6434CE71" w14:textId="276351EF" w:rsidR="001A5B18" w:rsidRPr="007D59DB" w:rsidRDefault="00185EF9" w:rsidP="001A5B18">
      <w:pPr>
        <w:pStyle w:val="CommentText"/>
        <w:rPr>
          <w:rFonts w:asciiTheme="minorHAnsi" w:hAnsiTheme="minorHAnsi" w:cstheme="minorHAnsi"/>
          <w:sz w:val="22"/>
          <w:szCs w:val="22"/>
        </w:rPr>
      </w:pPr>
      <w:r>
        <w:rPr>
          <w:rFonts w:asciiTheme="minorHAnsi" w:hAnsiTheme="minorHAnsi" w:cstheme="minorHAnsi"/>
          <w:sz w:val="22"/>
          <w:szCs w:val="22"/>
        </w:rPr>
        <w:t>Please note that, due to a</w:t>
      </w:r>
      <w:r w:rsidR="001A5B18" w:rsidRPr="007D59DB">
        <w:rPr>
          <w:rFonts w:asciiTheme="minorHAnsi" w:hAnsiTheme="minorHAnsi" w:cstheme="minorHAnsi"/>
          <w:sz w:val="22"/>
          <w:szCs w:val="22"/>
        </w:rPr>
        <w:t>pplication form</w:t>
      </w:r>
      <w:r>
        <w:rPr>
          <w:rFonts w:asciiTheme="minorHAnsi" w:hAnsiTheme="minorHAnsi" w:cstheme="minorHAnsi"/>
          <w:sz w:val="22"/>
          <w:szCs w:val="22"/>
        </w:rPr>
        <w:t xml:space="preserve"> limitations,</w:t>
      </w:r>
      <w:r w:rsidR="001A5B18" w:rsidRPr="007D59DB">
        <w:rPr>
          <w:rFonts w:asciiTheme="minorHAnsi" w:hAnsiTheme="minorHAnsi" w:cstheme="minorHAnsi"/>
          <w:sz w:val="22"/>
          <w:szCs w:val="22"/>
        </w:rPr>
        <w:t xml:space="preserve"> one application can </w:t>
      </w:r>
      <w:r>
        <w:rPr>
          <w:rFonts w:asciiTheme="minorHAnsi" w:hAnsiTheme="minorHAnsi" w:cstheme="minorHAnsi"/>
          <w:sz w:val="22"/>
          <w:szCs w:val="22"/>
        </w:rPr>
        <w:t xml:space="preserve">only </w:t>
      </w:r>
      <w:r w:rsidR="001A5B18" w:rsidRPr="007D59DB">
        <w:rPr>
          <w:rFonts w:asciiTheme="minorHAnsi" w:hAnsiTheme="minorHAnsi" w:cstheme="minorHAnsi"/>
          <w:sz w:val="22"/>
          <w:szCs w:val="22"/>
        </w:rPr>
        <w:t xml:space="preserve">cover a maximum of 40 service areas. If you are applying to deliver services in </w:t>
      </w:r>
      <w:r w:rsidR="001A5B18" w:rsidRPr="00695D06">
        <w:rPr>
          <w:rFonts w:asciiTheme="minorHAnsi" w:hAnsiTheme="minorHAnsi" w:cstheme="minorHAnsi"/>
          <w:i/>
          <w:sz w:val="22"/>
          <w:szCs w:val="22"/>
        </w:rPr>
        <w:t>fewer</w:t>
      </w:r>
      <w:r w:rsidR="001A5B18" w:rsidRPr="007D59DB">
        <w:rPr>
          <w:rFonts w:asciiTheme="minorHAnsi" w:hAnsiTheme="minorHAnsi" w:cstheme="minorHAnsi"/>
          <w:sz w:val="22"/>
          <w:szCs w:val="22"/>
        </w:rPr>
        <w:t xml:space="preserve"> than 40 areas, you must complete </w:t>
      </w:r>
      <w:r w:rsidR="001A5B18" w:rsidRPr="00695D06">
        <w:rPr>
          <w:rFonts w:asciiTheme="minorHAnsi" w:hAnsiTheme="minorHAnsi" w:cstheme="minorHAnsi"/>
          <w:sz w:val="22"/>
          <w:szCs w:val="22"/>
          <w:u w:val="single"/>
        </w:rPr>
        <w:t>one application only</w:t>
      </w:r>
      <w:r w:rsidR="001A5B18" w:rsidRPr="007D59DB">
        <w:rPr>
          <w:rFonts w:asciiTheme="minorHAnsi" w:hAnsiTheme="minorHAnsi" w:cstheme="minorHAnsi"/>
          <w:sz w:val="22"/>
          <w:szCs w:val="22"/>
        </w:rPr>
        <w:t xml:space="preserve">. </w:t>
      </w:r>
      <w:r w:rsidR="00695D06" w:rsidRPr="00695D06">
        <w:rPr>
          <w:rFonts w:asciiTheme="minorHAnsi" w:hAnsiTheme="minorHAnsi" w:cstheme="minorHAnsi"/>
          <w:sz w:val="22"/>
          <w:szCs w:val="22"/>
        </w:rPr>
        <w:t xml:space="preserve">If more than one application is submitted for a sub-activity, only the last application received will be </w:t>
      </w:r>
      <w:r w:rsidR="00BF57AB">
        <w:rPr>
          <w:rFonts w:asciiTheme="minorHAnsi" w:hAnsiTheme="minorHAnsi" w:cstheme="minorHAnsi"/>
          <w:sz w:val="22"/>
          <w:szCs w:val="22"/>
        </w:rPr>
        <w:t>progressed</w:t>
      </w:r>
      <w:r w:rsidR="00695D06" w:rsidRPr="00695D06">
        <w:rPr>
          <w:rFonts w:asciiTheme="minorHAnsi" w:hAnsiTheme="minorHAnsi" w:cstheme="minorHAnsi"/>
          <w:sz w:val="22"/>
          <w:szCs w:val="22"/>
        </w:rPr>
        <w:t>.</w:t>
      </w:r>
    </w:p>
    <w:p w14:paraId="12DE4F14" w14:textId="22E106C9" w:rsidR="001A5B18" w:rsidRDefault="000E162A" w:rsidP="001A5B18">
      <w:pPr>
        <w:pStyle w:val="CommentText"/>
        <w:rPr>
          <w:rFonts w:asciiTheme="minorHAnsi" w:hAnsiTheme="minorHAnsi" w:cstheme="minorHAnsi"/>
          <w:sz w:val="22"/>
          <w:szCs w:val="22"/>
        </w:rPr>
      </w:pPr>
      <w:r>
        <w:rPr>
          <w:rFonts w:asciiTheme="minorHAnsi" w:hAnsiTheme="minorHAnsi" w:cstheme="minorHAnsi"/>
          <w:sz w:val="22"/>
          <w:szCs w:val="22"/>
        </w:rPr>
        <w:t>If</w:t>
      </w:r>
      <w:r w:rsidR="001A5B18" w:rsidRPr="007D59DB">
        <w:rPr>
          <w:rFonts w:asciiTheme="minorHAnsi" w:hAnsiTheme="minorHAnsi" w:cstheme="minorHAnsi"/>
          <w:sz w:val="22"/>
          <w:szCs w:val="22"/>
        </w:rPr>
        <w:t xml:space="preserve"> you are applying to deliver services in </w:t>
      </w:r>
      <w:r w:rsidR="001A5B18" w:rsidRPr="00695D06">
        <w:rPr>
          <w:rFonts w:asciiTheme="minorHAnsi" w:hAnsiTheme="minorHAnsi" w:cstheme="minorHAnsi"/>
          <w:i/>
          <w:sz w:val="22"/>
          <w:szCs w:val="22"/>
        </w:rPr>
        <w:t xml:space="preserve">more </w:t>
      </w:r>
      <w:r w:rsidR="001A5B18" w:rsidRPr="007D59DB">
        <w:rPr>
          <w:rFonts w:asciiTheme="minorHAnsi" w:hAnsiTheme="minorHAnsi" w:cstheme="minorHAnsi"/>
          <w:sz w:val="22"/>
          <w:szCs w:val="22"/>
        </w:rPr>
        <w:t xml:space="preserve">than 40 areas, please complete an application for the first 40 areas and a separate application for the next group of up to 40 areas, and so on. Please ensure you select all relevant locations relating to the areas you are applying for, as per list provided at </w:t>
      </w:r>
      <w:r w:rsidR="001A5B18" w:rsidRPr="00695D06">
        <w:rPr>
          <w:rFonts w:asciiTheme="minorHAnsi" w:hAnsiTheme="minorHAnsi" w:cstheme="minorHAnsi"/>
          <w:sz w:val="22"/>
          <w:szCs w:val="22"/>
          <w:u w:val="single"/>
        </w:rPr>
        <w:t>Appendix A</w:t>
      </w:r>
      <w:r w:rsidR="001A5B18" w:rsidRPr="007D59DB">
        <w:rPr>
          <w:rFonts w:asciiTheme="minorHAnsi" w:hAnsiTheme="minorHAnsi" w:cstheme="minorHAnsi"/>
          <w:sz w:val="22"/>
          <w:szCs w:val="22"/>
        </w:rPr>
        <w:t>.</w:t>
      </w:r>
    </w:p>
    <w:p w14:paraId="2DCE1BD8" w14:textId="0AB49A12" w:rsidR="00034DCF" w:rsidRDefault="00034DCF" w:rsidP="00034DCF">
      <w:pPr>
        <w:rPr>
          <w:rFonts w:cstheme="minorHAnsi"/>
          <w:szCs w:val="22"/>
        </w:rPr>
      </w:pPr>
      <w:r>
        <w:rPr>
          <w:rFonts w:cstheme="minorHAnsi"/>
          <w:szCs w:val="22"/>
        </w:rPr>
        <w:t>New question and answer added 23 July 2018</w:t>
      </w:r>
    </w:p>
    <w:p w14:paraId="74E0BAED" w14:textId="5D8FB9B5" w:rsidR="00185EF9" w:rsidRDefault="00185EF9" w:rsidP="00185EF9">
      <w:pPr>
        <w:pStyle w:val="Heading2"/>
      </w:pPr>
      <w:r>
        <w:rPr>
          <w:rFonts w:asciiTheme="minorHAnsi" w:hAnsiTheme="minorHAnsi" w:cstheme="minorHAnsi"/>
          <w:sz w:val="22"/>
          <w:szCs w:val="22"/>
        </w:rPr>
        <w:t xml:space="preserve">8a. </w:t>
      </w:r>
      <w:r>
        <w:t>What information is required in the second application and any subsequent applications?</w:t>
      </w:r>
    </w:p>
    <w:p w14:paraId="5634A220" w14:textId="77777777" w:rsidR="00185EF9" w:rsidRDefault="00185EF9" w:rsidP="00185EF9">
      <w:pPr>
        <w:rPr>
          <w:rFonts w:ascii="Arial" w:hAnsi="Arial"/>
          <w:color w:val="auto"/>
        </w:rPr>
      </w:pPr>
      <w:r>
        <w:t>When completing the second application all mandatory questions are to be completed, which will include the additional service areas and funding sought for these areas.</w:t>
      </w:r>
    </w:p>
    <w:p w14:paraId="3C3C8768" w14:textId="77777777" w:rsidR="00185EF9" w:rsidRDefault="00185EF9" w:rsidP="00185EF9">
      <w:r>
        <w:t xml:space="preserve">In the second application, do not add any additional information in the selection criterion section. Only the responses in the first application will used for assessment. </w:t>
      </w:r>
    </w:p>
    <w:p w14:paraId="5ABF5592" w14:textId="29556855" w:rsidR="00185EF9" w:rsidRPr="00185EF9" w:rsidRDefault="00185EF9" w:rsidP="00034DCF">
      <w:r>
        <w:t>In the second application insert the following words into the selection criterion section ‘</w:t>
      </w:r>
      <w:r>
        <w:rPr>
          <w:b/>
        </w:rPr>
        <w:t>A</w:t>
      </w:r>
      <w:r>
        <w:rPr>
          <w:b/>
          <w:bCs/>
        </w:rPr>
        <w:t xml:space="preserve">pplied for more than 40 service delivery areas see first application Submission ID xxxxxx’ </w:t>
      </w:r>
      <w:r>
        <w:t>(this is so the applications can be matched).</w:t>
      </w:r>
    </w:p>
    <w:p w14:paraId="011E6221" w14:textId="77777777" w:rsidR="00185EF9" w:rsidRDefault="00185EF9" w:rsidP="001A5B18">
      <w:pPr>
        <w:pStyle w:val="CommentText"/>
        <w:rPr>
          <w:rFonts w:asciiTheme="minorHAnsi" w:hAnsiTheme="minorHAnsi" w:cstheme="minorHAnsi"/>
          <w:sz w:val="22"/>
          <w:szCs w:val="22"/>
        </w:rPr>
      </w:pPr>
    </w:p>
    <w:p w14:paraId="463783BA" w14:textId="77777777" w:rsidR="00EF2A50" w:rsidRPr="000E56B9" w:rsidRDefault="00EF2A50" w:rsidP="00EF2A50">
      <w:pPr>
        <w:pStyle w:val="Heading2"/>
        <w:numPr>
          <w:ilvl w:val="0"/>
          <w:numId w:val="8"/>
        </w:numPr>
        <w:rPr>
          <w:rFonts w:asciiTheme="minorHAnsi" w:eastAsia="Calibri" w:hAnsiTheme="minorHAnsi" w:cstheme="minorHAnsi"/>
          <w:sz w:val="22"/>
          <w:szCs w:val="22"/>
        </w:rPr>
      </w:pPr>
      <w:r w:rsidRPr="000E56B9">
        <w:rPr>
          <w:rFonts w:asciiTheme="minorHAnsi" w:eastAsia="Calibri" w:hAnsiTheme="minorHAnsi" w:cstheme="minorHAnsi"/>
          <w:sz w:val="22"/>
          <w:szCs w:val="22"/>
        </w:rPr>
        <w:t>When will I know the outcome of my application?</w:t>
      </w:r>
    </w:p>
    <w:p w14:paraId="28D3A86D" w14:textId="5E7ED10B" w:rsidR="00EF2A50" w:rsidRPr="007D59DB" w:rsidRDefault="00EF2A50" w:rsidP="00EF2A50">
      <w:pPr>
        <w:rPr>
          <w:rFonts w:cstheme="minorHAnsi"/>
          <w:szCs w:val="22"/>
        </w:rPr>
      </w:pPr>
      <w:r w:rsidRPr="000E56B9">
        <w:rPr>
          <w:rFonts w:cstheme="minorHAnsi"/>
          <w:szCs w:val="22"/>
        </w:rPr>
        <w:t xml:space="preserve">You will be notified of the outcome of your application at the end of the selection process.  For probity reasons, to treat all applicants fairly and equally, it is not possible to give you information about the status of individual applications during the assessment process. </w:t>
      </w:r>
    </w:p>
    <w:p w14:paraId="5BA0ECD3" w14:textId="77777777" w:rsidR="009A6B4E" w:rsidRPr="001644D0" w:rsidRDefault="009A6B4E" w:rsidP="001644D0">
      <w:pPr>
        <w:pStyle w:val="Heading2"/>
        <w:numPr>
          <w:ilvl w:val="0"/>
          <w:numId w:val="8"/>
        </w:numPr>
        <w:rPr>
          <w:rFonts w:asciiTheme="minorHAnsi" w:eastAsia="Calibri" w:hAnsiTheme="minorHAnsi" w:cstheme="minorHAnsi"/>
          <w:sz w:val="22"/>
          <w:szCs w:val="22"/>
        </w:rPr>
      </w:pPr>
      <w:r w:rsidRPr="001644D0">
        <w:rPr>
          <w:rFonts w:asciiTheme="minorHAnsi" w:eastAsia="Calibri" w:hAnsiTheme="minorHAnsi" w:cstheme="minorHAnsi"/>
          <w:sz w:val="22"/>
          <w:szCs w:val="22"/>
        </w:rPr>
        <w:t>What feedback will be available for this grant round?</w:t>
      </w:r>
    </w:p>
    <w:p w14:paraId="47AA2ECC" w14:textId="77777777" w:rsidR="009A6B4E" w:rsidRPr="000E56B9" w:rsidRDefault="009A6B4E" w:rsidP="009A6B4E">
      <w:pPr>
        <w:rPr>
          <w:rFonts w:cstheme="minorHAnsi"/>
          <w:szCs w:val="22"/>
        </w:rPr>
      </w:pPr>
      <w:r w:rsidRPr="000E56B9">
        <w:rPr>
          <w:rFonts w:cstheme="minorHAnsi"/>
          <w:szCs w:val="22"/>
        </w:rPr>
        <w:t>A feedback summary will be published on the Community Grants Hub website to provide all organisations with easy to access information about the assessment process and the main strengths and areas for improving their applications.</w:t>
      </w:r>
    </w:p>
    <w:p w14:paraId="66D22146" w14:textId="7AF9367D" w:rsidR="009A6B4E" w:rsidRPr="000E56B9" w:rsidRDefault="009A6B4E" w:rsidP="007D59DB">
      <w:pPr>
        <w:spacing w:after="0"/>
        <w:rPr>
          <w:rFonts w:cstheme="minorHAnsi"/>
          <w:szCs w:val="22"/>
        </w:rPr>
      </w:pPr>
      <w:r w:rsidRPr="000E56B9">
        <w:rPr>
          <w:rFonts w:cstheme="minorHAnsi"/>
          <w:szCs w:val="22"/>
        </w:rPr>
        <w:t>Individual feedback for this grant opportunity may be requested within 30 days of receiving an outcome notification. Feedback will be provided within 30 days of receiving the request.</w:t>
      </w:r>
    </w:p>
    <w:p w14:paraId="53218715" w14:textId="77777777" w:rsidR="00FB2961" w:rsidRPr="000E56B9" w:rsidRDefault="00FB2961" w:rsidP="00FB2961">
      <w:pPr>
        <w:pStyle w:val="Heading2"/>
        <w:numPr>
          <w:ilvl w:val="0"/>
          <w:numId w:val="8"/>
        </w:numPr>
        <w:rPr>
          <w:rFonts w:asciiTheme="minorHAnsi" w:hAnsiTheme="minorHAnsi" w:cstheme="minorHAnsi"/>
          <w:b w:val="0"/>
          <w:bCs w:val="0"/>
          <w:sz w:val="22"/>
          <w:szCs w:val="22"/>
        </w:rPr>
      </w:pPr>
      <w:r w:rsidRPr="000E56B9">
        <w:rPr>
          <w:rFonts w:asciiTheme="minorHAnsi" w:hAnsiTheme="minorHAnsi" w:cstheme="minorHAnsi"/>
          <w:bCs w:val="0"/>
          <w:sz w:val="22"/>
          <w:szCs w:val="22"/>
        </w:rPr>
        <w:lastRenderedPageBreak/>
        <w:t>If we are unsuccessful, will the Department of Social Services be involved in communicating to local stakeholders and clients that services will no longer be provided by our organisation?</w:t>
      </w:r>
    </w:p>
    <w:p w14:paraId="48481781" w14:textId="5DDD8D5C" w:rsidR="00FB2961" w:rsidRDefault="00FB2961" w:rsidP="00FB2961">
      <w:pPr>
        <w:rPr>
          <w:rFonts w:cstheme="minorHAnsi"/>
          <w:szCs w:val="22"/>
        </w:rPr>
      </w:pPr>
      <w:r w:rsidRPr="000E56B9">
        <w:rPr>
          <w:rFonts w:cstheme="minorHAnsi"/>
          <w:szCs w:val="22"/>
        </w:rPr>
        <w:t>It is up to individual organisations to communicate any changes to their services to local stakeholders</w:t>
      </w:r>
      <w:r w:rsidR="003F63EE">
        <w:rPr>
          <w:rFonts w:cstheme="minorHAnsi"/>
          <w:szCs w:val="22"/>
        </w:rPr>
        <w:t xml:space="preserve"> and clients</w:t>
      </w:r>
      <w:r w:rsidRPr="000E56B9">
        <w:rPr>
          <w:rFonts w:cstheme="minorHAnsi"/>
          <w:szCs w:val="22"/>
        </w:rPr>
        <w:t>. The Department will ensure that the outcome of selection processes is publicly available and can provide advice to support organisations that have been unsuccessful in the funding round.</w:t>
      </w:r>
    </w:p>
    <w:p w14:paraId="4EAF6B5D" w14:textId="77777777" w:rsidR="00FB2961" w:rsidRPr="000E56B9" w:rsidRDefault="00FB2961" w:rsidP="00FB2961">
      <w:pPr>
        <w:pStyle w:val="Heading2"/>
        <w:numPr>
          <w:ilvl w:val="0"/>
          <w:numId w:val="8"/>
        </w:numPr>
        <w:rPr>
          <w:rFonts w:asciiTheme="minorHAnsi" w:hAnsiTheme="minorHAnsi" w:cstheme="minorHAnsi"/>
          <w:sz w:val="22"/>
          <w:szCs w:val="22"/>
        </w:rPr>
      </w:pPr>
      <w:r w:rsidRPr="000E56B9">
        <w:rPr>
          <w:rFonts w:asciiTheme="minorHAnsi" w:hAnsiTheme="minorHAnsi" w:cstheme="minorHAnsi"/>
          <w:sz w:val="22"/>
          <w:szCs w:val="22"/>
        </w:rPr>
        <w:t>How can I find out</w:t>
      </w:r>
      <w:r>
        <w:rPr>
          <w:rFonts w:asciiTheme="minorHAnsi" w:hAnsiTheme="minorHAnsi" w:cstheme="minorHAnsi"/>
          <w:sz w:val="22"/>
          <w:szCs w:val="22"/>
        </w:rPr>
        <w:t xml:space="preserve"> about other</w:t>
      </w:r>
      <w:r w:rsidRPr="000E56B9">
        <w:rPr>
          <w:rFonts w:asciiTheme="minorHAnsi" w:hAnsiTheme="minorHAnsi" w:cstheme="minorHAnsi"/>
          <w:sz w:val="22"/>
          <w:szCs w:val="22"/>
        </w:rPr>
        <w:t xml:space="preserve"> Commonwealth FWC application opportunities in my state or region?</w:t>
      </w:r>
      <w:r w:rsidRPr="000E56B9">
        <w:rPr>
          <w:rFonts w:asciiTheme="minorHAnsi" w:hAnsiTheme="minorHAnsi" w:cstheme="minorHAnsi"/>
          <w:b w:val="0"/>
          <w:sz w:val="22"/>
          <w:szCs w:val="22"/>
        </w:rPr>
        <w:t xml:space="preserve"> </w:t>
      </w:r>
    </w:p>
    <w:p w14:paraId="3AB6A8ED" w14:textId="77777777" w:rsidR="00FB2961" w:rsidRDefault="00FB2961" w:rsidP="00FB2961">
      <w:pPr>
        <w:rPr>
          <w:rFonts w:cstheme="minorHAnsi"/>
          <w:szCs w:val="22"/>
        </w:rPr>
      </w:pPr>
      <w:r w:rsidRPr="000E56B9">
        <w:rPr>
          <w:rFonts w:cstheme="minorHAnsi"/>
          <w:szCs w:val="22"/>
        </w:rPr>
        <w:t>Further information about open</w:t>
      </w:r>
      <w:r>
        <w:rPr>
          <w:rFonts w:cstheme="minorHAnsi"/>
          <w:szCs w:val="22"/>
        </w:rPr>
        <w:t xml:space="preserve"> FWC</w:t>
      </w:r>
      <w:r w:rsidRPr="000E56B9">
        <w:rPr>
          <w:rFonts w:cstheme="minorHAnsi"/>
          <w:szCs w:val="22"/>
        </w:rPr>
        <w:t xml:space="preserve"> Commonwealth grants can be found on the </w:t>
      </w:r>
      <w:hyperlink r:id="rId12" w:history="1">
        <w:r w:rsidRPr="000E56B9">
          <w:rPr>
            <w:rStyle w:val="Hyperlink"/>
            <w:rFonts w:cstheme="minorHAnsi"/>
            <w:szCs w:val="22"/>
          </w:rPr>
          <w:t>Community Grants Hub website</w:t>
        </w:r>
      </w:hyperlink>
      <w:r w:rsidRPr="000E56B9">
        <w:rPr>
          <w:rFonts w:cstheme="minorHAnsi"/>
          <w:szCs w:val="22"/>
        </w:rPr>
        <w:t xml:space="preserve">.  You may wish to </w:t>
      </w:r>
      <w:hyperlink r:id="rId13" w:anchor="mc-embedded-subscribe-form" w:history="1">
        <w:r w:rsidRPr="000E56B9">
          <w:rPr>
            <w:rStyle w:val="Hyperlink"/>
            <w:rFonts w:cstheme="minorHAnsi"/>
            <w:szCs w:val="22"/>
          </w:rPr>
          <w:t>subscribe</w:t>
        </w:r>
      </w:hyperlink>
      <w:r w:rsidRPr="000E56B9">
        <w:rPr>
          <w:rFonts w:cstheme="minorHAnsi"/>
          <w:szCs w:val="22"/>
        </w:rPr>
        <w:t xml:space="preserve"> for updates. </w:t>
      </w:r>
    </w:p>
    <w:p w14:paraId="117995E4" w14:textId="4A09A18D" w:rsidR="004B411F" w:rsidRPr="00695D06" w:rsidRDefault="004B411F" w:rsidP="00695D06">
      <w:pPr>
        <w:pStyle w:val="Heading2"/>
        <w:spacing w:after="0"/>
        <w:rPr>
          <w:rFonts w:asciiTheme="minorHAnsi" w:hAnsiTheme="minorHAnsi" w:cstheme="minorHAnsi"/>
          <w:sz w:val="32"/>
          <w:szCs w:val="22"/>
          <w:u w:val="single"/>
        </w:rPr>
      </w:pPr>
      <w:r w:rsidRPr="00695D06">
        <w:rPr>
          <w:rFonts w:asciiTheme="minorHAnsi" w:hAnsiTheme="minorHAnsi" w:cstheme="minorHAnsi"/>
          <w:sz w:val="32"/>
          <w:szCs w:val="22"/>
          <w:u w:val="single"/>
        </w:rPr>
        <w:t>Funding</w:t>
      </w:r>
    </w:p>
    <w:p w14:paraId="630ECBAD" w14:textId="77777777" w:rsidR="004B411F" w:rsidRPr="000E56B9" w:rsidRDefault="004B411F" w:rsidP="007D59DB">
      <w:pPr>
        <w:pStyle w:val="Heading2"/>
        <w:numPr>
          <w:ilvl w:val="0"/>
          <w:numId w:val="8"/>
        </w:numPr>
        <w:spacing w:after="0"/>
        <w:rPr>
          <w:rFonts w:asciiTheme="minorHAnsi" w:eastAsia="Calibri" w:hAnsiTheme="minorHAnsi" w:cstheme="minorHAnsi"/>
          <w:sz w:val="22"/>
          <w:szCs w:val="22"/>
        </w:rPr>
      </w:pPr>
      <w:r w:rsidRPr="000E56B9">
        <w:rPr>
          <w:rFonts w:asciiTheme="minorHAnsi" w:eastAsia="Calibri" w:hAnsiTheme="minorHAnsi" w:cstheme="minorHAnsi"/>
          <w:sz w:val="22"/>
          <w:szCs w:val="22"/>
        </w:rPr>
        <w:t>How much funding is available for this program?</w:t>
      </w:r>
    </w:p>
    <w:p w14:paraId="61C9FD0B" w14:textId="6BB0BA8F" w:rsidR="00726B29" w:rsidRPr="000E56B9" w:rsidRDefault="00726B29" w:rsidP="004B411F">
      <w:pPr>
        <w:spacing w:after="0" w:line="240" w:lineRule="auto"/>
        <w:rPr>
          <w:rFonts w:cstheme="minorHAnsi"/>
          <w:szCs w:val="22"/>
        </w:rPr>
      </w:pPr>
      <w:r w:rsidRPr="000E56B9">
        <w:rPr>
          <w:rFonts w:cstheme="minorHAnsi"/>
          <w:szCs w:val="22"/>
        </w:rPr>
        <w:t>For Emergency Relief,</w:t>
      </w:r>
      <w:r w:rsidR="00912492" w:rsidRPr="000E56B9">
        <w:rPr>
          <w:rFonts w:cstheme="minorHAnsi"/>
          <w:szCs w:val="22"/>
        </w:rPr>
        <w:t xml:space="preserve"> a total</w:t>
      </w:r>
      <w:r w:rsidRPr="000E56B9">
        <w:rPr>
          <w:rFonts w:cstheme="minorHAnsi"/>
          <w:szCs w:val="22"/>
        </w:rPr>
        <w:t xml:space="preserve"> over $44 milli</w:t>
      </w:r>
      <w:r w:rsidR="00AF6D25" w:rsidRPr="000E56B9">
        <w:rPr>
          <w:rFonts w:cstheme="minorHAnsi"/>
          <w:szCs w:val="22"/>
        </w:rPr>
        <w:t>on</w:t>
      </w:r>
      <w:r w:rsidR="00912492" w:rsidRPr="000E56B9">
        <w:rPr>
          <w:rFonts w:cstheme="minorHAnsi"/>
          <w:szCs w:val="22"/>
        </w:rPr>
        <w:t xml:space="preserve"> annual</w:t>
      </w:r>
      <w:r w:rsidR="00AF6D25" w:rsidRPr="000E56B9">
        <w:rPr>
          <w:rFonts w:cstheme="minorHAnsi"/>
          <w:szCs w:val="22"/>
        </w:rPr>
        <w:t xml:space="preserve"> funding is available in 89 locations across Australia</w:t>
      </w:r>
      <w:r w:rsidRPr="000E56B9">
        <w:rPr>
          <w:rFonts w:cstheme="minorHAnsi"/>
          <w:szCs w:val="22"/>
        </w:rPr>
        <w:t xml:space="preserve">. </w:t>
      </w:r>
    </w:p>
    <w:p w14:paraId="5497EBF5" w14:textId="3675E58C" w:rsidR="000E162A" w:rsidRDefault="003F63EE" w:rsidP="004B411F">
      <w:pPr>
        <w:spacing w:after="0" w:line="240" w:lineRule="auto"/>
        <w:rPr>
          <w:rFonts w:cstheme="minorHAnsi"/>
          <w:szCs w:val="22"/>
        </w:rPr>
      </w:pPr>
      <w:r>
        <w:rPr>
          <w:rFonts w:cstheme="minorHAnsi"/>
          <w:szCs w:val="22"/>
        </w:rPr>
        <w:t>The</w:t>
      </w:r>
      <w:r w:rsidR="004B411F" w:rsidRPr="000E56B9">
        <w:rPr>
          <w:rFonts w:cstheme="minorHAnsi"/>
          <w:szCs w:val="22"/>
        </w:rPr>
        <w:t xml:space="preserve"> minimum amount of </w:t>
      </w:r>
      <w:r>
        <w:rPr>
          <w:rFonts w:cstheme="minorHAnsi"/>
          <w:szCs w:val="22"/>
        </w:rPr>
        <w:t xml:space="preserve">funding you can apply for is </w:t>
      </w:r>
      <w:r w:rsidR="004B411F" w:rsidRPr="000E56B9">
        <w:rPr>
          <w:rFonts w:cstheme="minorHAnsi"/>
          <w:szCs w:val="22"/>
        </w:rPr>
        <w:t xml:space="preserve">$7,000 a year. The maximum amount available </w:t>
      </w:r>
      <w:r w:rsidR="00134D82" w:rsidRPr="000E56B9">
        <w:rPr>
          <w:rFonts w:cstheme="minorHAnsi"/>
          <w:szCs w:val="22"/>
        </w:rPr>
        <w:t>is determined by the area at the SA4 or SA2 level, and can be found a</w:t>
      </w:r>
      <w:r w:rsidR="004B411F" w:rsidRPr="000E56B9">
        <w:rPr>
          <w:rFonts w:cstheme="minorHAnsi"/>
          <w:szCs w:val="22"/>
        </w:rPr>
        <w:t xml:space="preserve">t </w:t>
      </w:r>
      <w:r w:rsidR="004B411F" w:rsidRPr="000E56B9">
        <w:rPr>
          <w:rFonts w:cstheme="minorHAnsi"/>
          <w:szCs w:val="22"/>
          <w:u w:val="single"/>
        </w:rPr>
        <w:t>Appendix A</w:t>
      </w:r>
      <w:r w:rsidR="004B411F" w:rsidRPr="000E56B9">
        <w:rPr>
          <w:rFonts w:cstheme="minorHAnsi"/>
          <w:szCs w:val="22"/>
        </w:rPr>
        <w:t xml:space="preserve"> in the </w:t>
      </w:r>
      <w:r w:rsidR="00134D82" w:rsidRPr="000E56B9">
        <w:rPr>
          <w:rFonts w:cstheme="minorHAnsi"/>
          <w:szCs w:val="22"/>
        </w:rPr>
        <w:t xml:space="preserve">Emergency Relief </w:t>
      </w:r>
      <w:r w:rsidR="004B411F" w:rsidRPr="000E56B9">
        <w:rPr>
          <w:rFonts w:cstheme="minorHAnsi"/>
          <w:szCs w:val="22"/>
        </w:rPr>
        <w:t xml:space="preserve">Grant Opportunity Guidelines. No maximum funding amount per application has been specified. </w:t>
      </w:r>
    </w:p>
    <w:p w14:paraId="76C247C7" w14:textId="77777777" w:rsidR="000E162A" w:rsidRPr="000E56B9" w:rsidRDefault="000E162A" w:rsidP="000E162A">
      <w:pPr>
        <w:pStyle w:val="Heading2"/>
        <w:numPr>
          <w:ilvl w:val="0"/>
          <w:numId w:val="8"/>
        </w:numPr>
        <w:rPr>
          <w:rFonts w:asciiTheme="minorHAnsi" w:hAnsiTheme="minorHAnsi" w:cstheme="minorHAnsi"/>
          <w:b w:val="0"/>
          <w:sz w:val="22"/>
          <w:szCs w:val="22"/>
        </w:rPr>
      </w:pPr>
      <w:r w:rsidRPr="000E56B9">
        <w:rPr>
          <w:rFonts w:asciiTheme="minorHAnsi" w:hAnsiTheme="minorHAnsi" w:cstheme="minorHAnsi"/>
          <w:bCs w:val="0"/>
          <w:sz w:val="22"/>
          <w:szCs w:val="22"/>
        </w:rPr>
        <w:t>How</w:t>
      </w:r>
      <w:r w:rsidRPr="000E56B9">
        <w:rPr>
          <w:rFonts w:asciiTheme="minorHAnsi" w:hAnsiTheme="minorHAnsi" w:cstheme="minorHAnsi"/>
          <w:sz w:val="22"/>
          <w:szCs w:val="22"/>
        </w:rPr>
        <w:t xml:space="preserve"> is funding to each SA4 decided?</w:t>
      </w:r>
    </w:p>
    <w:p w14:paraId="164893AF" w14:textId="28A3768A" w:rsidR="000E162A" w:rsidRPr="000E56B9" w:rsidRDefault="000E162A" w:rsidP="000E162A">
      <w:pPr>
        <w:rPr>
          <w:rFonts w:cstheme="minorHAnsi"/>
          <w:szCs w:val="22"/>
        </w:rPr>
      </w:pPr>
      <w:r w:rsidRPr="000E56B9">
        <w:rPr>
          <w:rFonts w:cstheme="minorHAnsi"/>
          <w:szCs w:val="22"/>
        </w:rPr>
        <w:t xml:space="preserve">The funding amount for each SA4 is determined by levels of need and disadvantage in line with </w:t>
      </w:r>
      <w:r w:rsidR="00FB2961" w:rsidRPr="000E56B9">
        <w:rPr>
          <w:rFonts w:cstheme="minorHAnsi"/>
          <w:szCs w:val="22"/>
        </w:rPr>
        <w:t xml:space="preserve">the Socio Economic Indexes for Areas (SEIFA) data derived from the </w:t>
      </w:r>
      <w:hyperlink r:id="rId14" w:history="1">
        <w:r w:rsidR="00FB2961" w:rsidRPr="000E56B9">
          <w:rPr>
            <w:rStyle w:val="Hyperlink"/>
            <w:rFonts w:cstheme="minorHAnsi"/>
            <w:szCs w:val="22"/>
          </w:rPr>
          <w:t>2016 Census of Population and Housing</w:t>
        </w:r>
      </w:hyperlink>
      <w:r w:rsidR="00FB2961" w:rsidRPr="000E56B9">
        <w:rPr>
          <w:rFonts w:cstheme="minorHAnsi"/>
          <w:szCs w:val="22"/>
        </w:rPr>
        <w:t>.</w:t>
      </w:r>
      <w:r w:rsidR="00FB2961" w:rsidRPr="00FB2961">
        <w:rPr>
          <w:rFonts w:cstheme="minorHAnsi"/>
          <w:szCs w:val="22"/>
        </w:rPr>
        <w:t xml:space="preserve"> </w:t>
      </w:r>
      <w:r w:rsidR="00FB2961" w:rsidRPr="000E56B9">
        <w:rPr>
          <w:rFonts w:cstheme="minorHAnsi"/>
          <w:szCs w:val="22"/>
        </w:rPr>
        <w:t>SEIFA was chosen as a consistent and accurate measure of disadvantage that could be used nationwide, across different service types, and over time.</w:t>
      </w:r>
    </w:p>
    <w:p w14:paraId="4F6322A0" w14:textId="6837ADB1" w:rsidR="000E162A" w:rsidRDefault="000E162A" w:rsidP="000E162A">
      <w:pPr>
        <w:rPr>
          <w:rFonts w:cstheme="minorHAnsi"/>
          <w:szCs w:val="22"/>
        </w:rPr>
      </w:pPr>
      <w:r w:rsidRPr="000E56B9">
        <w:rPr>
          <w:rFonts w:cstheme="minorHAnsi"/>
          <w:szCs w:val="22"/>
        </w:rPr>
        <w:t>Local information provided by the Department of Social Services’ service delivery network was also used to inform need in each area.</w:t>
      </w:r>
    </w:p>
    <w:p w14:paraId="7C98414A" w14:textId="77777777" w:rsidR="000E162A" w:rsidRPr="000E56B9" w:rsidRDefault="000E162A" w:rsidP="000E162A">
      <w:pPr>
        <w:pStyle w:val="Heading2"/>
        <w:numPr>
          <w:ilvl w:val="0"/>
          <w:numId w:val="8"/>
        </w:numPr>
        <w:rPr>
          <w:rFonts w:asciiTheme="minorHAnsi" w:hAnsiTheme="minorHAnsi" w:cstheme="minorHAnsi"/>
          <w:b w:val="0"/>
          <w:bCs w:val="0"/>
          <w:sz w:val="22"/>
          <w:szCs w:val="22"/>
        </w:rPr>
      </w:pPr>
      <w:r w:rsidRPr="000E56B9">
        <w:rPr>
          <w:rFonts w:asciiTheme="minorHAnsi" w:hAnsiTheme="minorHAnsi" w:cstheme="minorHAnsi"/>
          <w:bCs w:val="0"/>
          <w:sz w:val="22"/>
          <w:szCs w:val="22"/>
        </w:rPr>
        <w:t>Have service areas changed?</w:t>
      </w:r>
    </w:p>
    <w:p w14:paraId="3B0F402F" w14:textId="3F0C7B61" w:rsidR="000E162A" w:rsidRDefault="000E162A" w:rsidP="000E162A">
      <w:pPr>
        <w:rPr>
          <w:rFonts w:cstheme="minorHAnsi"/>
          <w:szCs w:val="22"/>
        </w:rPr>
      </w:pPr>
      <w:r w:rsidRPr="000E56B9">
        <w:rPr>
          <w:rFonts w:cstheme="minorHAnsi"/>
          <w:szCs w:val="22"/>
        </w:rPr>
        <w:t xml:space="preserve">Yes. Minor changes have been made to boundaries and some names of service areas. More information can be found on the </w:t>
      </w:r>
      <w:hyperlink r:id="rId15" w:history="1">
        <w:r w:rsidRPr="000E56B9">
          <w:rPr>
            <w:rStyle w:val="Hyperlink"/>
            <w:rFonts w:cstheme="minorHAnsi"/>
            <w:szCs w:val="22"/>
          </w:rPr>
          <w:t>ABS website</w:t>
        </w:r>
      </w:hyperlink>
      <w:r w:rsidRPr="000E56B9">
        <w:rPr>
          <w:rFonts w:cstheme="minorHAnsi"/>
          <w:szCs w:val="22"/>
        </w:rPr>
        <w:t xml:space="preserve">. </w:t>
      </w:r>
    </w:p>
    <w:p w14:paraId="28ED4D32" w14:textId="00767BCA" w:rsidR="000E162A" w:rsidRPr="000E56B9" w:rsidRDefault="000E162A" w:rsidP="000E162A">
      <w:pPr>
        <w:pStyle w:val="Heading2"/>
        <w:numPr>
          <w:ilvl w:val="0"/>
          <w:numId w:val="8"/>
        </w:numPr>
        <w:rPr>
          <w:rFonts w:asciiTheme="minorHAnsi" w:hAnsiTheme="minorHAnsi" w:cstheme="minorHAnsi"/>
          <w:bCs w:val="0"/>
          <w:sz w:val="22"/>
          <w:szCs w:val="22"/>
        </w:rPr>
      </w:pPr>
      <w:r w:rsidRPr="000E56B9">
        <w:rPr>
          <w:rFonts w:asciiTheme="minorHAnsi" w:hAnsiTheme="minorHAnsi" w:cstheme="minorHAnsi"/>
          <w:bCs w:val="0"/>
          <w:sz w:val="22"/>
          <w:szCs w:val="22"/>
        </w:rPr>
        <w:t>Where can I get more information on service coverage areas?</w:t>
      </w:r>
    </w:p>
    <w:p w14:paraId="55EFCC6A" w14:textId="4FB47EDA" w:rsidR="000E162A" w:rsidRPr="000E162A" w:rsidRDefault="000E162A" w:rsidP="000E162A">
      <w:pPr>
        <w:rPr>
          <w:rFonts w:cstheme="minorHAnsi"/>
          <w:szCs w:val="22"/>
        </w:rPr>
      </w:pPr>
      <w:r w:rsidRPr="000E56B9">
        <w:rPr>
          <w:rFonts w:cstheme="minorHAnsi"/>
          <w:szCs w:val="22"/>
        </w:rPr>
        <w:t xml:space="preserve">Further information on service coverage areas is available on the </w:t>
      </w:r>
      <w:hyperlink r:id="rId16" w:history="1">
        <w:r w:rsidRPr="000E56B9">
          <w:rPr>
            <w:rStyle w:val="Hyperlink"/>
            <w:rFonts w:cstheme="minorHAnsi"/>
            <w:szCs w:val="22"/>
          </w:rPr>
          <w:t>Community Grants Hub website – Service Areas webpage</w:t>
        </w:r>
      </w:hyperlink>
      <w:r w:rsidRPr="000E56B9">
        <w:rPr>
          <w:rFonts w:cstheme="minorHAnsi"/>
          <w:szCs w:val="22"/>
        </w:rPr>
        <w:t xml:space="preserve">. </w:t>
      </w:r>
    </w:p>
    <w:p w14:paraId="3BD32A82" w14:textId="6662AC8F" w:rsidR="008E68A9" w:rsidRPr="000E56B9" w:rsidRDefault="008E68A9" w:rsidP="008E68A9">
      <w:pPr>
        <w:pStyle w:val="Heading2"/>
        <w:numPr>
          <w:ilvl w:val="0"/>
          <w:numId w:val="8"/>
        </w:numPr>
        <w:rPr>
          <w:rFonts w:asciiTheme="minorHAnsi" w:eastAsia="Calibri" w:hAnsiTheme="minorHAnsi" w:cstheme="minorHAnsi"/>
          <w:sz w:val="22"/>
          <w:szCs w:val="22"/>
        </w:rPr>
      </w:pPr>
      <w:r w:rsidRPr="000E56B9">
        <w:rPr>
          <w:rFonts w:asciiTheme="minorHAnsi" w:eastAsia="Calibri" w:hAnsiTheme="minorHAnsi" w:cstheme="minorHAnsi"/>
          <w:sz w:val="22"/>
          <w:szCs w:val="22"/>
        </w:rPr>
        <w:t>Is the funding ongoing?</w:t>
      </w:r>
    </w:p>
    <w:p w14:paraId="2F1289A8" w14:textId="7282CC54" w:rsidR="008E68A9" w:rsidRPr="000E56B9" w:rsidRDefault="007405A6" w:rsidP="008E68A9">
      <w:pPr>
        <w:rPr>
          <w:rFonts w:cstheme="minorHAnsi"/>
          <w:szCs w:val="22"/>
        </w:rPr>
      </w:pPr>
      <w:r w:rsidRPr="000E56B9">
        <w:rPr>
          <w:rFonts w:cstheme="minorHAnsi"/>
          <w:szCs w:val="22"/>
        </w:rPr>
        <w:t>G</w:t>
      </w:r>
      <w:r w:rsidR="008E68A9" w:rsidRPr="000E56B9">
        <w:rPr>
          <w:rFonts w:cstheme="minorHAnsi"/>
          <w:szCs w:val="22"/>
        </w:rPr>
        <w:t>rant agreements will be offered</w:t>
      </w:r>
      <w:r w:rsidRPr="000E56B9">
        <w:rPr>
          <w:rFonts w:cstheme="minorHAnsi"/>
          <w:szCs w:val="22"/>
        </w:rPr>
        <w:t xml:space="preserve"> for four and a half years,</w:t>
      </w:r>
      <w:r w:rsidR="008E68A9" w:rsidRPr="000E56B9">
        <w:rPr>
          <w:rFonts w:cstheme="minorHAnsi"/>
          <w:szCs w:val="22"/>
        </w:rPr>
        <w:t xml:space="preserve"> from 1 January 2019 to 30 June 2023.  </w:t>
      </w:r>
    </w:p>
    <w:p w14:paraId="541F3724" w14:textId="77777777" w:rsidR="008E68A9" w:rsidRPr="000E56B9" w:rsidRDefault="008E68A9" w:rsidP="008E68A9">
      <w:pPr>
        <w:pStyle w:val="Heading2"/>
        <w:numPr>
          <w:ilvl w:val="0"/>
          <w:numId w:val="8"/>
        </w:numPr>
        <w:rPr>
          <w:rFonts w:asciiTheme="minorHAnsi" w:hAnsiTheme="minorHAnsi" w:cstheme="minorHAnsi"/>
          <w:color w:val="auto"/>
          <w:sz w:val="22"/>
          <w:szCs w:val="22"/>
          <w:lang w:eastAsia="en-AU"/>
        </w:rPr>
      </w:pPr>
      <w:r w:rsidRPr="000E56B9">
        <w:rPr>
          <w:rFonts w:asciiTheme="minorHAnsi" w:hAnsiTheme="minorHAnsi" w:cstheme="minorHAnsi"/>
          <w:color w:val="auto"/>
          <w:sz w:val="22"/>
          <w:szCs w:val="22"/>
          <w:lang w:eastAsia="en-AU"/>
        </w:rPr>
        <w:lastRenderedPageBreak/>
        <w:t>When will funding commence?</w:t>
      </w:r>
    </w:p>
    <w:p w14:paraId="4E03319A" w14:textId="50E707B5" w:rsidR="00F50340" w:rsidRPr="000E56B9" w:rsidRDefault="00F50340" w:rsidP="002E43AD">
      <w:pPr>
        <w:pStyle w:val="ListParagraph"/>
        <w:numPr>
          <w:ilvl w:val="0"/>
          <w:numId w:val="0"/>
        </w:numPr>
        <w:rPr>
          <w:rFonts w:cstheme="minorHAnsi"/>
          <w:szCs w:val="22"/>
        </w:rPr>
      </w:pPr>
      <w:r w:rsidRPr="000E56B9">
        <w:rPr>
          <w:rFonts w:cstheme="minorHAnsi"/>
          <w:szCs w:val="22"/>
        </w:rPr>
        <w:t>Funding</w:t>
      </w:r>
      <w:r w:rsidR="008370C3" w:rsidRPr="000E56B9">
        <w:rPr>
          <w:rFonts w:cstheme="minorHAnsi"/>
          <w:szCs w:val="22"/>
        </w:rPr>
        <w:t xml:space="preserve"> agreements</w:t>
      </w:r>
      <w:r w:rsidRPr="000E56B9">
        <w:rPr>
          <w:rFonts w:cstheme="minorHAnsi"/>
          <w:szCs w:val="22"/>
        </w:rPr>
        <w:t xml:space="preserve"> will be in place by 1 January 2019. Successful organisations wi</w:t>
      </w:r>
      <w:r w:rsidR="00E97858" w:rsidRPr="000E56B9">
        <w:rPr>
          <w:rFonts w:cstheme="minorHAnsi"/>
          <w:szCs w:val="22"/>
        </w:rPr>
        <w:t>ll</w:t>
      </w:r>
      <w:r w:rsidRPr="000E56B9">
        <w:rPr>
          <w:rFonts w:cstheme="minorHAnsi"/>
          <w:szCs w:val="22"/>
        </w:rPr>
        <w:t xml:space="preserve"> be sent a</w:t>
      </w:r>
      <w:r w:rsidR="004E7BDE" w:rsidRPr="000E56B9">
        <w:rPr>
          <w:rFonts w:cstheme="minorHAnsi"/>
          <w:szCs w:val="22"/>
        </w:rPr>
        <w:t>n</w:t>
      </w:r>
      <w:r w:rsidRPr="000E56B9">
        <w:rPr>
          <w:rFonts w:cstheme="minorHAnsi"/>
          <w:szCs w:val="22"/>
        </w:rPr>
        <w:t xml:space="preserve"> </w:t>
      </w:r>
      <w:r w:rsidR="004E7BDE" w:rsidRPr="000E56B9">
        <w:rPr>
          <w:rFonts w:cstheme="minorHAnsi"/>
          <w:szCs w:val="22"/>
        </w:rPr>
        <w:t>o</w:t>
      </w:r>
      <w:r w:rsidRPr="000E56B9">
        <w:rPr>
          <w:rFonts w:cstheme="minorHAnsi"/>
          <w:szCs w:val="22"/>
        </w:rPr>
        <w:t xml:space="preserve">ffer </w:t>
      </w:r>
      <w:r w:rsidR="004E7BDE" w:rsidRPr="000E56B9">
        <w:rPr>
          <w:rFonts w:cstheme="minorHAnsi"/>
          <w:szCs w:val="22"/>
        </w:rPr>
        <w:t xml:space="preserve">of </w:t>
      </w:r>
      <w:r w:rsidRPr="000E56B9">
        <w:rPr>
          <w:rFonts w:cstheme="minorHAnsi"/>
          <w:szCs w:val="22"/>
        </w:rPr>
        <w:t>grant funding by</w:t>
      </w:r>
      <w:r w:rsidR="004E7BDE" w:rsidRPr="000E56B9">
        <w:rPr>
          <w:rFonts w:cstheme="minorHAnsi"/>
          <w:szCs w:val="22"/>
        </w:rPr>
        <w:t xml:space="preserve"> the</w:t>
      </w:r>
      <w:r w:rsidRPr="000E56B9">
        <w:rPr>
          <w:rFonts w:cstheme="minorHAnsi"/>
          <w:szCs w:val="22"/>
        </w:rPr>
        <w:t xml:space="preserve"> </w:t>
      </w:r>
      <w:r w:rsidR="00394B0A" w:rsidRPr="000E56B9">
        <w:rPr>
          <w:rFonts w:cstheme="minorHAnsi"/>
          <w:szCs w:val="22"/>
        </w:rPr>
        <w:t xml:space="preserve">Department of Social Services </w:t>
      </w:r>
      <w:r w:rsidRPr="000E56B9">
        <w:rPr>
          <w:rFonts w:cstheme="minorHAnsi"/>
          <w:szCs w:val="22"/>
        </w:rPr>
        <w:t xml:space="preserve">once the </w:t>
      </w:r>
      <w:r w:rsidR="00394B0A" w:rsidRPr="000E56B9">
        <w:rPr>
          <w:rFonts w:cstheme="minorHAnsi"/>
          <w:szCs w:val="22"/>
        </w:rPr>
        <w:t xml:space="preserve">grant </w:t>
      </w:r>
      <w:r w:rsidRPr="000E56B9">
        <w:rPr>
          <w:rFonts w:cstheme="minorHAnsi"/>
          <w:szCs w:val="22"/>
        </w:rPr>
        <w:t xml:space="preserve">round and assessment process has been completed. </w:t>
      </w:r>
    </w:p>
    <w:p w14:paraId="020DDE3D" w14:textId="77777777" w:rsidR="009A6B4E" w:rsidRPr="000E56B9" w:rsidRDefault="009A6B4E" w:rsidP="009A6B4E">
      <w:pPr>
        <w:pStyle w:val="Heading2"/>
        <w:numPr>
          <w:ilvl w:val="0"/>
          <w:numId w:val="8"/>
        </w:numPr>
        <w:rPr>
          <w:rFonts w:asciiTheme="minorHAnsi" w:hAnsiTheme="minorHAnsi" w:cstheme="minorHAnsi"/>
          <w:b w:val="0"/>
          <w:sz w:val="22"/>
          <w:szCs w:val="22"/>
        </w:rPr>
      </w:pPr>
      <w:r w:rsidRPr="000E56B9">
        <w:rPr>
          <w:rFonts w:asciiTheme="minorHAnsi" w:hAnsiTheme="minorHAnsi" w:cstheme="minorHAnsi"/>
          <w:sz w:val="22"/>
          <w:szCs w:val="22"/>
        </w:rPr>
        <w:t xml:space="preserve">What are the </w:t>
      </w:r>
      <w:r w:rsidRPr="000E56B9">
        <w:rPr>
          <w:rFonts w:asciiTheme="minorHAnsi" w:hAnsiTheme="minorHAnsi" w:cstheme="minorHAnsi"/>
          <w:bCs w:val="0"/>
          <w:sz w:val="22"/>
          <w:szCs w:val="22"/>
        </w:rPr>
        <w:t>conditions</w:t>
      </w:r>
      <w:r w:rsidRPr="000E56B9">
        <w:rPr>
          <w:rFonts w:asciiTheme="minorHAnsi" w:hAnsiTheme="minorHAnsi" w:cstheme="minorHAnsi"/>
          <w:sz w:val="22"/>
          <w:szCs w:val="22"/>
        </w:rPr>
        <w:t xml:space="preserve"> of funding for this grant?</w:t>
      </w:r>
    </w:p>
    <w:p w14:paraId="6913734B" w14:textId="6CD3EAAF" w:rsidR="009A6B4E" w:rsidRPr="000E56B9" w:rsidRDefault="009A6B4E" w:rsidP="009A6B4E">
      <w:pPr>
        <w:spacing w:after="0" w:line="240" w:lineRule="auto"/>
        <w:rPr>
          <w:rFonts w:cstheme="minorHAnsi"/>
          <w:szCs w:val="22"/>
        </w:rPr>
      </w:pPr>
      <w:r w:rsidRPr="000E56B9">
        <w:rPr>
          <w:rFonts w:cstheme="minorHAnsi"/>
          <w:szCs w:val="22"/>
        </w:rPr>
        <w:t xml:space="preserve">A copy of the terms and conditions for the </w:t>
      </w:r>
      <w:r w:rsidR="00F375B2" w:rsidRPr="000E56B9">
        <w:rPr>
          <w:rFonts w:cstheme="minorHAnsi"/>
          <w:szCs w:val="22"/>
        </w:rPr>
        <w:t>FWC</w:t>
      </w:r>
      <w:r w:rsidRPr="000E56B9">
        <w:rPr>
          <w:rFonts w:cstheme="minorHAnsi"/>
          <w:szCs w:val="22"/>
        </w:rPr>
        <w:t xml:space="preserve"> Activity are included in the grant opportunity documentation.</w:t>
      </w:r>
    </w:p>
    <w:p w14:paraId="0B5E441A" w14:textId="77777777" w:rsidR="009A6B4E" w:rsidRPr="001644D0" w:rsidRDefault="009A6B4E" w:rsidP="001644D0">
      <w:pPr>
        <w:pStyle w:val="Heading2"/>
        <w:numPr>
          <w:ilvl w:val="0"/>
          <w:numId w:val="8"/>
        </w:numPr>
        <w:rPr>
          <w:rFonts w:asciiTheme="minorHAnsi" w:hAnsiTheme="minorHAnsi" w:cstheme="minorHAnsi"/>
          <w:sz w:val="22"/>
          <w:szCs w:val="22"/>
        </w:rPr>
      </w:pPr>
      <w:r w:rsidRPr="001644D0">
        <w:rPr>
          <w:rFonts w:asciiTheme="minorHAnsi" w:hAnsiTheme="minorHAnsi" w:cstheme="minorHAnsi"/>
          <w:sz w:val="22"/>
          <w:szCs w:val="22"/>
        </w:rPr>
        <w:t>What can my organisation use the grant funding for?</w:t>
      </w:r>
    </w:p>
    <w:p w14:paraId="3A675949" w14:textId="2E395609" w:rsidR="009A6B4E" w:rsidRPr="000E56B9" w:rsidRDefault="009A6B4E" w:rsidP="009A6B4E">
      <w:pPr>
        <w:spacing w:after="0" w:line="240" w:lineRule="auto"/>
        <w:rPr>
          <w:rFonts w:cstheme="minorHAnsi"/>
          <w:szCs w:val="22"/>
        </w:rPr>
      </w:pPr>
      <w:r w:rsidRPr="000E56B9">
        <w:rPr>
          <w:rFonts w:cstheme="minorHAnsi"/>
          <w:szCs w:val="22"/>
        </w:rPr>
        <w:t>Grant money can be used in accordance with the information outlined in the Grant Opportunity Guidelines.</w:t>
      </w:r>
    </w:p>
    <w:p w14:paraId="1979C16A" w14:textId="5A408DA4" w:rsidR="009A6B4E" w:rsidRPr="00695D06" w:rsidRDefault="009A6B4E" w:rsidP="00695D06">
      <w:pPr>
        <w:pStyle w:val="Heading2"/>
        <w:spacing w:after="0"/>
        <w:rPr>
          <w:rFonts w:asciiTheme="minorHAnsi" w:hAnsiTheme="minorHAnsi" w:cstheme="minorHAnsi"/>
          <w:sz w:val="32"/>
          <w:szCs w:val="22"/>
          <w:u w:val="single"/>
        </w:rPr>
      </w:pPr>
      <w:r w:rsidRPr="00695D06">
        <w:rPr>
          <w:rFonts w:asciiTheme="minorHAnsi" w:hAnsiTheme="minorHAnsi" w:cstheme="minorHAnsi"/>
          <w:sz w:val="32"/>
          <w:szCs w:val="22"/>
          <w:u w:val="single"/>
        </w:rPr>
        <w:t xml:space="preserve">Emergency Relief </w:t>
      </w:r>
    </w:p>
    <w:p w14:paraId="0FF9EDFB" w14:textId="77777777" w:rsidR="003F457D" w:rsidRPr="000E56B9" w:rsidRDefault="003F457D" w:rsidP="003F457D">
      <w:pPr>
        <w:pStyle w:val="Heading2"/>
        <w:numPr>
          <w:ilvl w:val="0"/>
          <w:numId w:val="8"/>
        </w:numPr>
        <w:rPr>
          <w:rFonts w:asciiTheme="minorHAnsi" w:hAnsiTheme="minorHAnsi" w:cstheme="minorHAnsi"/>
          <w:b w:val="0"/>
          <w:sz w:val="22"/>
          <w:szCs w:val="22"/>
        </w:rPr>
      </w:pPr>
      <w:r w:rsidRPr="000E56B9">
        <w:rPr>
          <w:rFonts w:asciiTheme="minorHAnsi" w:eastAsia="Calibri" w:hAnsiTheme="minorHAnsi" w:cstheme="minorHAnsi"/>
          <w:sz w:val="22"/>
          <w:szCs w:val="22"/>
        </w:rPr>
        <w:t>Why</w:t>
      </w:r>
      <w:r w:rsidRPr="000E56B9">
        <w:rPr>
          <w:rFonts w:asciiTheme="minorHAnsi" w:hAnsiTheme="minorHAnsi" w:cstheme="minorHAnsi"/>
          <w:sz w:val="22"/>
          <w:szCs w:val="22"/>
        </w:rPr>
        <w:t xml:space="preserve"> have you redesigned the FWC Activity?</w:t>
      </w:r>
    </w:p>
    <w:p w14:paraId="036893BF" w14:textId="77777777" w:rsidR="001C07F9" w:rsidRPr="007D59DB" w:rsidRDefault="001C07F9" w:rsidP="001C07F9">
      <w:pPr>
        <w:spacing w:before="160" w:after="0"/>
        <w:rPr>
          <w:rFonts w:cstheme="minorHAnsi"/>
          <w:color w:val="auto"/>
          <w:szCs w:val="22"/>
        </w:rPr>
      </w:pPr>
      <w:r w:rsidRPr="007D59DB">
        <w:rPr>
          <w:rFonts w:cstheme="minorHAnsi"/>
          <w:szCs w:val="22"/>
        </w:rPr>
        <w:t>The FWC Activity has been redesigned to ensure Commonwealth funding to services is appropriately targeted and aligned with the Government’s policy priorities, while providing a firm legislative footing for this Activity.</w:t>
      </w:r>
    </w:p>
    <w:p w14:paraId="0221E3AB" w14:textId="2D32007D" w:rsidR="001C07F9" w:rsidRPr="007D59DB" w:rsidRDefault="001C07F9" w:rsidP="001C07F9">
      <w:pPr>
        <w:spacing w:before="160" w:after="0"/>
        <w:rPr>
          <w:rStyle w:val="BookTitle"/>
          <w:rFonts w:cstheme="minorHAnsi"/>
          <w:i w:val="0"/>
          <w:iCs w:val="0"/>
          <w:smallCaps w:val="0"/>
          <w:spacing w:val="0"/>
          <w:szCs w:val="22"/>
        </w:rPr>
      </w:pPr>
      <w:r w:rsidRPr="007D59DB">
        <w:rPr>
          <w:rFonts w:cstheme="minorHAnsi"/>
          <w:szCs w:val="22"/>
        </w:rPr>
        <w:t>The Government has a responsibility to ensure activities undertaken by organisations funded under the FWC Activity are aligned to a head of power in the Commonwealth of Australia’s Constitution. To address this, eligibility criteria will be applied to all FWC sub-activities.</w:t>
      </w:r>
    </w:p>
    <w:p w14:paraId="57DFFA4A" w14:textId="3DF02571" w:rsidR="003F457D" w:rsidRPr="000E56B9" w:rsidRDefault="003F457D" w:rsidP="003F457D">
      <w:pPr>
        <w:pStyle w:val="Heading2"/>
        <w:numPr>
          <w:ilvl w:val="0"/>
          <w:numId w:val="8"/>
        </w:numPr>
        <w:rPr>
          <w:rFonts w:asciiTheme="minorHAnsi" w:hAnsiTheme="minorHAnsi" w:cstheme="minorHAnsi"/>
          <w:sz w:val="22"/>
          <w:szCs w:val="22"/>
        </w:rPr>
      </w:pPr>
      <w:r w:rsidRPr="000E56B9">
        <w:rPr>
          <w:rFonts w:asciiTheme="minorHAnsi" w:hAnsiTheme="minorHAnsi" w:cstheme="minorHAnsi"/>
          <w:sz w:val="22"/>
          <w:szCs w:val="22"/>
        </w:rPr>
        <w:t xml:space="preserve">What </w:t>
      </w:r>
      <w:r w:rsidR="003E0F96" w:rsidRPr="000E56B9">
        <w:rPr>
          <w:rFonts w:asciiTheme="minorHAnsi" w:hAnsiTheme="minorHAnsi" w:cstheme="minorHAnsi"/>
          <w:sz w:val="22"/>
          <w:szCs w:val="22"/>
        </w:rPr>
        <w:t xml:space="preserve">are </w:t>
      </w:r>
      <w:r w:rsidRPr="000E56B9">
        <w:rPr>
          <w:rFonts w:asciiTheme="minorHAnsi" w:hAnsiTheme="minorHAnsi" w:cstheme="minorHAnsi"/>
          <w:sz w:val="22"/>
          <w:szCs w:val="22"/>
        </w:rPr>
        <w:t>the eligibility criteria for clients to receive Emergency Relief services?</w:t>
      </w:r>
    </w:p>
    <w:p w14:paraId="4691BE3A" w14:textId="77777777" w:rsidR="003F457D" w:rsidRPr="000E56B9" w:rsidRDefault="003F457D" w:rsidP="003F457D">
      <w:pPr>
        <w:rPr>
          <w:rFonts w:cstheme="minorHAnsi"/>
          <w:szCs w:val="22"/>
        </w:rPr>
      </w:pPr>
      <w:r w:rsidRPr="000E56B9">
        <w:rPr>
          <w:rFonts w:cstheme="minorHAnsi"/>
          <w:szCs w:val="22"/>
        </w:rPr>
        <w:t xml:space="preserve">The eligibility criteria for clients to receive Emergency Relief is: </w:t>
      </w:r>
      <w:r w:rsidRPr="000E56B9">
        <w:rPr>
          <w:rFonts w:cstheme="minorHAnsi"/>
          <w:i/>
          <w:szCs w:val="22"/>
        </w:rPr>
        <w:t>not being able to pay a bill, or at imminent risk of not being able to pay a bill</w:t>
      </w:r>
      <w:r w:rsidRPr="000E56B9">
        <w:rPr>
          <w:rFonts w:cstheme="minorHAnsi"/>
          <w:szCs w:val="22"/>
        </w:rPr>
        <w:t>.</w:t>
      </w:r>
    </w:p>
    <w:p w14:paraId="603BA3A4" w14:textId="77777777" w:rsidR="003F457D" w:rsidRPr="000E56B9" w:rsidRDefault="003F457D" w:rsidP="003F457D">
      <w:pPr>
        <w:rPr>
          <w:rFonts w:cstheme="minorHAnsi"/>
          <w:szCs w:val="22"/>
        </w:rPr>
      </w:pPr>
      <w:r w:rsidRPr="000E56B9">
        <w:rPr>
          <w:rFonts w:cstheme="minorHAnsi"/>
          <w:szCs w:val="22"/>
        </w:rPr>
        <w:t>The eligibility criteria does not change the purpose of the Emergency Relief program, which is to provide immediate basic needs in time of crisis, and your service will need to apply the above eligibility criteria within this framework.</w:t>
      </w:r>
    </w:p>
    <w:p w14:paraId="6B01ABFC" w14:textId="77777777" w:rsidR="003F457D" w:rsidRPr="000E56B9" w:rsidRDefault="003F457D" w:rsidP="003F457D">
      <w:pPr>
        <w:pStyle w:val="Heading2"/>
        <w:numPr>
          <w:ilvl w:val="0"/>
          <w:numId w:val="8"/>
        </w:numPr>
        <w:rPr>
          <w:rFonts w:asciiTheme="minorHAnsi" w:hAnsiTheme="minorHAnsi" w:cstheme="minorHAnsi"/>
          <w:sz w:val="22"/>
          <w:szCs w:val="22"/>
        </w:rPr>
      </w:pPr>
      <w:r w:rsidRPr="000E56B9">
        <w:rPr>
          <w:rFonts w:asciiTheme="minorHAnsi" w:hAnsiTheme="minorHAnsi" w:cstheme="minorHAnsi"/>
          <w:sz w:val="22"/>
          <w:szCs w:val="22"/>
        </w:rPr>
        <w:t>What does “unable to pay their bills, or at imminent risk of being unable to pay bills” mean?</w:t>
      </w:r>
    </w:p>
    <w:p w14:paraId="19BD3BA1" w14:textId="77777777" w:rsidR="000E162A" w:rsidRDefault="001C07F9" w:rsidP="001C07F9">
      <w:pPr>
        <w:spacing w:after="0"/>
      </w:pPr>
      <w:r w:rsidRPr="000E56B9">
        <w:t xml:space="preserve">Imminent risk takes its everyday meaning of “close” or “near”. Each organisation will be expected to exercise its professional judgement to assess if this is the case for a presenting client. </w:t>
      </w:r>
    </w:p>
    <w:p w14:paraId="31BBB351" w14:textId="6C1B0C42" w:rsidR="001C07F9" w:rsidRPr="000E56B9" w:rsidRDefault="000E162A" w:rsidP="001C07F9">
      <w:pPr>
        <w:spacing w:after="0"/>
      </w:pPr>
      <w:r>
        <w:t xml:space="preserve">Whilst determining eligibility, an organisation may also </w:t>
      </w:r>
      <w:r w:rsidRPr="000E56B9">
        <w:rPr>
          <w:rFonts w:cstheme="minorHAnsi"/>
          <w:szCs w:val="22"/>
        </w:rPr>
        <w:t xml:space="preserve">identify underlying issues (such as mental health issues, housing instability or addiction) and </w:t>
      </w:r>
      <w:r>
        <w:rPr>
          <w:rFonts w:cstheme="minorHAnsi"/>
          <w:szCs w:val="22"/>
        </w:rPr>
        <w:t xml:space="preserve">can </w:t>
      </w:r>
      <w:r w:rsidRPr="000E56B9">
        <w:rPr>
          <w:rFonts w:cstheme="minorHAnsi"/>
          <w:szCs w:val="22"/>
        </w:rPr>
        <w:t>facilitate a referral to other related services where appropriate.</w:t>
      </w:r>
    </w:p>
    <w:p w14:paraId="31ED48E3" w14:textId="61C18455" w:rsidR="001C07F9" w:rsidRPr="000E56B9" w:rsidRDefault="001C07F9" w:rsidP="001C07F9">
      <w:pPr>
        <w:spacing w:after="0"/>
        <w:rPr>
          <w:rFonts w:ascii="Arial" w:hAnsi="Arial"/>
        </w:rPr>
      </w:pPr>
      <w:r w:rsidRPr="000E56B9">
        <w:t xml:space="preserve">A bill can include (but is not limited to): food, utilities, medical expenses, or basic household goods. </w:t>
      </w:r>
      <w:r w:rsidRPr="000E56B9">
        <w:rPr>
          <w:rFonts w:cstheme="minorHAnsi"/>
          <w:szCs w:val="22"/>
        </w:rPr>
        <w:t>For example, a client presenting with a bill that falls for payment within the next calendar month, which they will be unable to pay, would be considered at imminent risk of being unable to pay their bills.</w:t>
      </w:r>
    </w:p>
    <w:p w14:paraId="21FE75D2" w14:textId="73C6BEE7" w:rsidR="003F457D" w:rsidRPr="001644D0" w:rsidRDefault="000E162A" w:rsidP="001644D0">
      <w:pPr>
        <w:pStyle w:val="Heading2"/>
        <w:numPr>
          <w:ilvl w:val="0"/>
          <w:numId w:val="8"/>
        </w:numPr>
        <w:rPr>
          <w:rFonts w:asciiTheme="minorHAnsi" w:hAnsiTheme="minorHAnsi" w:cstheme="minorHAnsi"/>
          <w:sz w:val="22"/>
          <w:szCs w:val="22"/>
        </w:rPr>
      </w:pPr>
      <w:r w:rsidRPr="001644D0">
        <w:rPr>
          <w:rFonts w:asciiTheme="minorHAnsi" w:hAnsiTheme="minorHAnsi" w:cstheme="minorHAnsi"/>
          <w:sz w:val="22"/>
          <w:szCs w:val="22"/>
        </w:rPr>
        <w:lastRenderedPageBreak/>
        <w:t>How will your service</w:t>
      </w:r>
      <w:r w:rsidR="003F457D" w:rsidRPr="001644D0">
        <w:rPr>
          <w:rFonts w:asciiTheme="minorHAnsi" w:hAnsiTheme="minorHAnsi" w:cstheme="minorHAnsi"/>
          <w:sz w:val="22"/>
          <w:szCs w:val="22"/>
        </w:rPr>
        <w:t xml:space="preserve"> demon</w:t>
      </w:r>
      <w:r w:rsidRPr="001644D0">
        <w:rPr>
          <w:rFonts w:asciiTheme="minorHAnsi" w:hAnsiTheme="minorHAnsi" w:cstheme="minorHAnsi"/>
          <w:sz w:val="22"/>
          <w:szCs w:val="22"/>
        </w:rPr>
        <w:t>strate to the Department that your service is</w:t>
      </w:r>
      <w:r w:rsidR="003F457D" w:rsidRPr="001644D0">
        <w:rPr>
          <w:rFonts w:asciiTheme="minorHAnsi" w:hAnsiTheme="minorHAnsi" w:cstheme="minorHAnsi"/>
          <w:sz w:val="22"/>
          <w:szCs w:val="22"/>
        </w:rPr>
        <w:t xml:space="preserve"> applying the eligibility criteria?</w:t>
      </w:r>
    </w:p>
    <w:p w14:paraId="39FAADAA" w14:textId="2229BDC1" w:rsidR="003F457D" w:rsidRPr="000E56B9" w:rsidRDefault="003F457D" w:rsidP="003F457D">
      <w:pPr>
        <w:rPr>
          <w:rFonts w:cstheme="minorHAnsi"/>
          <w:szCs w:val="22"/>
        </w:rPr>
      </w:pPr>
      <w:r w:rsidRPr="000E56B9">
        <w:rPr>
          <w:rFonts w:cstheme="minorHAnsi"/>
          <w:szCs w:val="22"/>
        </w:rPr>
        <w:t>You</w:t>
      </w:r>
      <w:r w:rsidR="000E162A">
        <w:rPr>
          <w:rFonts w:cstheme="minorHAnsi"/>
          <w:szCs w:val="22"/>
        </w:rPr>
        <w:t>r service</w:t>
      </w:r>
      <w:r w:rsidRPr="000E56B9">
        <w:rPr>
          <w:rFonts w:cstheme="minorHAnsi"/>
          <w:szCs w:val="22"/>
        </w:rPr>
        <w:t xml:space="preserve"> will be required to report in </w:t>
      </w:r>
      <w:r w:rsidR="006D54BB" w:rsidRPr="000E56B9">
        <w:rPr>
          <w:rFonts w:cstheme="minorHAnsi"/>
          <w:szCs w:val="22"/>
        </w:rPr>
        <w:t>Data Exchange (</w:t>
      </w:r>
      <w:r w:rsidRPr="000E56B9">
        <w:rPr>
          <w:rFonts w:cstheme="minorHAnsi"/>
          <w:szCs w:val="22"/>
        </w:rPr>
        <w:t>DEX</w:t>
      </w:r>
      <w:r w:rsidR="006D54BB" w:rsidRPr="000E56B9">
        <w:rPr>
          <w:rFonts w:cstheme="minorHAnsi"/>
          <w:szCs w:val="22"/>
        </w:rPr>
        <w:t>)</w:t>
      </w:r>
      <w:r w:rsidRPr="000E56B9">
        <w:rPr>
          <w:rFonts w:cstheme="minorHAnsi"/>
          <w:szCs w:val="22"/>
        </w:rPr>
        <w:t xml:space="preserve"> and submit an annual service report. </w:t>
      </w:r>
      <w:r w:rsidR="000E162A">
        <w:rPr>
          <w:rFonts w:cstheme="minorHAnsi"/>
          <w:szCs w:val="22"/>
        </w:rPr>
        <w:t>You</w:t>
      </w:r>
      <w:r w:rsidRPr="000E56B9">
        <w:rPr>
          <w:rFonts w:cstheme="minorHAnsi"/>
          <w:szCs w:val="22"/>
        </w:rPr>
        <w:t xml:space="preserve"> will be required to provide assurance in the annual service statement that your service is meeting the eligibility criteria.</w:t>
      </w:r>
    </w:p>
    <w:p w14:paraId="3585CA1A" w14:textId="77777777" w:rsidR="008E68A9" w:rsidRPr="000E56B9" w:rsidRDefault="008E68A9" w:rsidP="008E68A9">
      <w:pPr>
        <w:pStyle w:val="Heading2"/>
        <w:numPr>
          <w:ilvl w:val="0"/>
          <w:numId w:val="8"/>
        </w:numPr>
        <w:rPr>
          <w:rFonts w:asciiTheme="minorHAnsi" w:hAnsiTheme="minorHAnsi" w:cstheme="minorHAnsi"/>
          <w:sz w:val="22"/>
          <w:szCs w:val="22"/>
        </w:rPr>
      </w:pPr>
      <w:r w:rsidRPr="000E56B9">
        <w:rPr>
          <w:rFonts w:asciiTheme="minorHAnsi" w:hAnsiTheme="minorHAnsi" w:cstheme="minorHAnsi"/>
          <w:sz w:val="22"/>
          <w:szCs w:val="22"/>
        </w:rPr>
        <w:t>Why are partnerships, linkages and collaboration with other agencies and organisations important?</w:t>
      </w:r>
    </w:p>
    <w:p w14:paraId="44589A35" w14:textId="12800082" w:rsidR="00314FEE" w:rsidRDefault="008E68A9" w:rsidP="00FB2961">
      <w:pPr>
        <w:spacing w:after="0" w:line="240" w:lineRule="auto"/>
        <w:rPr>
          <w:rFonts w:cstheme="minorHAnsi"/>
          <w:szCs w:val="22"/>
        </w:rPr>
      </w:pPr>
      <w:r w:rsidRPr="000E56B9">
        <w:rPr>
          <w:rFonts w:cstheme="minorHAnsi"/>
          <w:szCs w:val="22"/>
        </w:rPr>
        <w:t xml:space="preserve">The Department </w:t>
      </w:r>
      <w:r w:rsidR="006D54BB" w:rsidRPr="000E56B9">
        <w:rPr>
          <w:rFonts w:cstheme="minorHAnsi"/>
          <w:szCs w:val="22"/>
        </w:rPr>
        <w:t xml:space="preserve">of Social Services </w:t>
      </w:r>
      <w:r w:rsidRPr="000E56B9">
        <w:rPr>
          <w:rFonts w:cstheme="minorHAnsi"/>
          <w:szCs w:val="22"/>
        </w:rPr>
        <w:t xml:space="preserve">encourages collaboration and partnerships as a key component of effective service delivery models. It assists organisations in making appropriate referrals and co-ordinating services to improve client outcomes. The goal is to develop and maintain a strong referral pathway across the suite of </w:t>
      </w:r>
      <w:r w:rsidR="00F375B2" w:rsidRPr="000E56B9">
        <w:rPr>
          <w:rFonts w:cstheme="minorHAnsi"/>
          <w:szCs w:val="22"/>
        </w:rPr>
        <w:t>FWC</w:t>
      </w:r>
      <w:r w:rsidRPr="000E56B9">
        <w:rPr>
          <w:rFonts w:cstheme="minorHAnsi"/>
          <w:szCs w:val="22"/>
        </w:rPr>
        <w:t xml:space="preserve"> services and other programs as appropriate. </w:t>
      </w:r>
    </w:p>
    <w:p w14:paraId="7B64A9B6" w14:textId="77777777" w:rsidR="00FB2961" w:rsidRPr="000E56B9" w:rsidRDefault="00FB2961" w:rsidP="00FB2961">
      <w:pPr>
        <w:pStyle w:val="Heading2"/>
        <w:numPr>
          <w:ilvl w:val="0"/>
          <w:numId w:val="8"/>
        </w:numPr>
        <w:rPr>
          <w:rFonts w:asciiTheme="minorHAnsi" w:eastAsia="Calibri" w:hAnsiTheme="minorHAnsi" w:cstheme="minorHAnsi"/>
          <w:sz w:val="22"/>
          <w:szCs w:val="22"/>
        </w:rPr>
      </w:pPr>
      <w:r w:rsidRPr="000E56B9">
        <w:rPr>
          <w:rFonts w:asciiTheme="minorHAnsi" w:eastAsia="Calibri" w:hAnsiTheme="minorHAnsi" w:cstheme="minorHAnsi"/>
          <w:sz w:val="22"/>
          <w:szCs w:val="22"/>
        </w:rPr>
        <w:t xml:space="preserve">Where should I go for further information? </w:t>
      </w:r>
    </w:p>
    <w:p w14:paraId="53A03765" w14:textId="39466238" w:rsidR="00FB2961" w:rsidRDefault="00FB2961" w:rsidP="003F63EE">
      <w:pPr>
        <w:rPr>
          <w:rFonts w:cstheme="minorHAnsi"/>
          <w:szCs w:val="22"/>
        </w:rPr>
      </w:pPr>
      <w:r w:rsidRPr="000E56B9">
        <w:rPr>
          <w:rFonts w:cstheme="minorHAnsi"/>
          <w:szCs w:val="22"/>
        </w:rPr>
        <w:t xml:space="preserve">Please email your enquiries to </w:t>
      </w:r>
      <w:hyperlink r:id="rId17" w:history="1">
        <w:r w:rsidRPr="000E56B9">
          <w:rPr>
            <w:rStyle w:val="Hyperlink"/>
            <w:rFonts w:cstheme="minorHAnsi"/>
            <w:szCs w:val="22"/>
          </w:rPr>
          <w:t>support@communitygrants.gov.au</w:t>
        </w:r>
      </w:hyperlink>
      <w:r w:rsidRPr="000E56B9">
        <w:rPr>
          <w:rStyle w:val="Hyperlink"/>
          <w:rFonts w:cstheme="minorHAnsi"/>
          <w:szCs w:val="22"/>
        </w:rPr>
        <w:t xml:space="preserve"> or call 1800 020 283</w:t>
      </w:r>
      <w:r w:rsidRPr="000E56B9">
        <w:rPr>
          <w:rFonts w:cstheme="minorHAnsi"/>
          <w:szCs w:val="22"/>
        </w:rPr>
        <w:t xml:space="preserve">. </w:t>
      </w:r>
    </w:p>
    <w:p w14:paraId="59899579" w14:textId="77777777" w:rsidR="005748E7" w:rsidRDefault="005748E7" w:rsidP="005748E7">
      <w:pPr>
        <w:rPr>
          <w:rFonts w:cstheme="minorHAnsi"/>
          <w:szCs w:val="22"/>
        </w:rPr>
      </w:pPr>
      <w:r>
        <w:rPr>
          <w:rFonts w:cstheme="minorHAnsi"/>
          <w:szCs w:val="22"/>
        </w:rPr>
        <w:t>New questions and answers added 20 July 2018</w:t>
      </w:r>
    </w:p>
    <w:p w14:paraId="0E3828A3" w14:textId="77777777" w:rsidR="005748E7" w:rsidRPr="001F5D1C" w:rsidRDefault="005748E7" w:rsidP="005748E7">
      <w:pPr>
        <w:pStyle w:val="Heading2"/>
        <w:rPr>
          <w:rFonts w:asciiTheme="minorHAnsi" w:hAnsiTheme="minorHAnsi" w:cstheme="minorHAnsi"/>
          <w:sz w:val="32"/>
          <w:szCs w:val="32"/>
          <w:u w:val="single"/>
        </w:rPr>
      </w:pPr>
      <w:r w:rsidRPr="001F5D1C">
        <w:rPr>
          <w:rFonts w:asciiTheme="minorHAnsi" w:hAnsiTheme="minorHAnsi" w:cstheme="minorHAnsi"/>
          <w:sz w:val="32"/>
          <w:szCs w:val="32"/>
          <w:u w:val="single"/>
        </w:rPr>
        <w:t>Consortium applications</w:t>
      </w:r>
    </w:p>
    <w:p w14:paraId="1B7BBB5A" w14:textId="77777777" w:rsidR="005748E7" w:rsidRPr="001F5D1C" w:rsidRDefault="005748E7" w:rsidP="005748E7">
      <w:pPr>
        <w:pStyle w:val="Heading2"/>
        <w:numPr>
          <w:ilvl w:val="0"/>
          <w:numId w:val="8"/>
        </w:numPr>
      </w:pPr>
      <w:r w:rsidRPr="001F5D1C">
        <w:t>What is a lead organisation?</w:t>
      </w:r>
    </w:p>
    <w:p w14:paraId="74CF1FC5" w14:textId="77777777" w:rsidR="005748E7" w:rsidRPr="00252FA2" w:rsidRDefault="005748E7" w:rsidP="005748E7">
      <w:r w:rsidRPr="00252FA2">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4902AB9F" w14:textId="77777777" w:rsidR="005748E7" w:rsidRDefault="005748E7" w:rsidP="005748E7">
      <w:r w:rsidRPr="00252FA2">
        <w:t xml:space="preserve">A lead organisation must be a legal entity as listed in section </w:t>
      </w:r>
      <w:r w:rsidRPr="00AA5A3A">
        <w:t>3.1.1</w:t>
      </w:r>
      <w:r w:rsidRPr="00252FA2">
        <w:t xml:space="preserve"> of the Grant Opportunity Guidelines.</w:t>
      </w:r>
    </w:p>
    <w:p w14:paraId="067ED1B3" w14:textId="77777777" w:rsidR="005748E7" w:rsidRPr="001F5D1C" w:rsidRDefault="005748E7" w:rsidP="005748E7">
      <w:pPr>
        <w:pStyle w:val="Heading2"/>
        <w:numPr>
          <w:ilvl w:val="0"/>
          <w:numId w:val="8"/>
        </w:numPr>
      </w:pPr>
      <w:r w:rsidRPr="00252FA2">
        <w:t>Would the Department prefer a consortia (joint) approach?</w:t>
      </w:r>
    </w:p>
    <w:p w14:paraId="4A3F78D3" w14:textId="77777777" w:rsidR="005748E7" w:rsidRPr="00252FA2" w:rsidRDefault="005748E7" w:rsidP="005748E7">
      <w:r w:rsidRPr="00252FA2">
        <w:t>Applications submitted from individual organisations will be neither preferred nor disadvantaged over applications from consortia. Applications will be considered on their merits, based on:</w:t>
      </w:r>
    </w:p>
    <w:p w14:paraId="000B045B" w14:textId="77777777" w:rsidR="005748E7" w:rsidRPr="00252FA2" w:rsidRDefault="005748E7" w:rsidP="005748E7">
      <w:pPr>
        <w:rPr>
          <w:rFonts w:ascii="Arial" w:hAnsi="Arial" w:cs="Arial"/>
        </w:rPr>
      </w:pPr>
      <w:r>
        <w:rPr>
          <w:rFonts w:ascii="Arial" w:hAnsi="Arial" w:cs="Arial"/>
        </w:rPr>
        <w:t>H</w:t>
      </w:r>
      <w:r w:rsidRPr="00252FA2">
        <w:rPr>
          <w:rFonts w:ascii="Arial" w:hAnsi="Arial" w:cs="Arial"/>
        </w:rPr>
        <w:t xml:space="preserve">ow well it meets the criteria </w:t>
      </w:r>
    </w:p>
    <w:p w14:paraId="41B2D865" w14:textId="77777777" w:rsidR="005748E7" w:rsidRPr="00252FA2" w:rsidRDefault="005748E7" w:rsidP="005748E7">
      <w:pPr>
        <w:rPr>
          <w:rFonts w:ascii="Arial" w:hAnsi="Arial" w:cs="Arial"/>
        </w:rPr>
      </w:pPr>
      <w:r>
        <w:rPr>
          <w:rFonts w:ascii="Arial" w:hAnsi="Arial" w:cs="Arial"/>
        </w:rPr>
        <w:t>H</w:t>
      </w:r>
      <w:r w:rsidRPr="00252FA2">
        <w:rPr>
          <w:rFonts w:ascii="Arial" w:hAnsi="Arial" w:cs="Arial"/>
        </w:rPr>
        <w:t>ow it compares to other applications</w:t>
      </w:r>
    </w:p>
    <w:p w14:paraId="05248385" w14:textId="77777777" w:rsidR="005748E7" w:rsidRDefault="005748E7" w:rsidP="005748E7">
      <w:pPr>
        <w:rPr>
          <w:rFonts w:ascii="Arial" w:hAnsi="Arial" w:cs="Arial"/>
        </w:rPr>
      </w:pPr>
      <w:r w:rsidRPr="00252FA2">
        <w:rPr>
          <w:rFonts w:ascii="Arial" w:hAnsi="Arial" w:cs="Arial"/>
        </w:rPr>
        <w:t>Whether it provides value for money.</w:t>
      </w:r>
    </w:p>
    <w:p w14:paraId="64D64AD9" w14:textId="77777777" w:rsidR="005748E7" w:rsidRPr="001F5D1C" w:rsidRDefault="005748E7" w:rsidP="005748E7">
      <w:pPr>
        <w:pStyle w:val="Heading2"/>
        <w:numPr>
          <w:ilvl w:val="0"/>
          <w:numId w:val="8"/>
        </w:numPr>
        <w:rPr>
          <w:rFonts w:ascii="Arial" w:hAnsi="Arial" w:cs="Arial"/>
        </w:rPr>
      </w:pPr>
      <w:r w:rsidRPr="00252FA2">
        <w:t>Can a proposed subcontractor also be a subcontractor noted as a party adjoining a competing bid?</w:t>
      </w:r>
    </w:p>
    <w:p w14:paraId="7B68CD11" w14:textId="40720BAB" w:rsidR="00F905BB" w:rsidRDefault="005748E7" w:rsidP="005748E7">
      <w:r w:rsidRPr="00252FA2">
        <w:t>A proposed sub-contractor or consortium member can be a party to more than one application, including competing applications.</w:t>
      </w:r>
    </w:p>
    <w:p w14:paraId="391E6006" w14:textId="77777777" w:rsidR="005E74C1" w:rsidRDefault="005E74C1">
      <w:pPr>
        <w:spacing w:before="0" w:after="0" w:line="240" w:lineRule="auto"/>
        <w:rPr>
          <w:rFonts w:cstheme="minorHAnsi"/>
          <w:szCs w:val="22"/>
        </w:rPr>
      </w:pPr>
      <w:r>
        <w:rPr>
          <w:rFonts w:cstheme="minorHAnsi"/>
          <w:szCs w:val="22"/>
        </w:rPr>
        <w:br w:type="page"/>
      </w:r>
    </w:p>
    <w:p w14:paraId="342A8029" w14:textId="79D64957" w:rsidR="00F905BB" w:rsidRDefault="00F905BB" w:rsidP="00F905BB">
      <w:pPr>
        <w:rPr>
          <w:rFonts w:cstheme="minorHAnsi"/>
          <w:szCs w:val="22"/>
        </w:rPr>
      </w:pPr>
      <w:r>
        <w:rPr>
          <w:rFonts w:cstheme="minorHAnsi"/>
          <w:szCs w:val="22"/>
        </w:rPr>
        <w:lastRenderedPageBreak/>
        <w:t>New questions and answers added 30 July 2018</w:t>
      </w:r>
    </w:p>
    <w:p w14:paraId="2CC892B5" w14:textId="268B093C" w:rsidR="004859FC" w:rsidRDefault="004859FC" w:rsidP="00F905BB">
      <w:pPr>
        <w:rPr>
          <w:rFonts w:cstheme="minorHAnsi"/>
          <w:szCs w:val="22"/>
        </w:rPr>
      </w:pPr>
      <w:r>
        <w:rPr>
          <w:rFonts w:cstheme="minorHAnsi"/>
          <w:szCs w:val="22"/>
        </w:rPr>
        <w:t>Updated response to question 30 added 2 August 2018</w:t>
      </w:r>
    </w:p>
    <w:p w14:paraId="5D838720" w14:textId="77777777" w:rsidR="00F905BB" w:rsidRPr="00B7762A" w:rsidRDefault="00F905BB" w:rsidP="00F905BB">
      <w:pPr>
        <w:pStyle w:val="Heading2"/>
        <w:numPr>
          <w:ilvl w:val="0"/>
          <w:numId w:val="8"/>
        </w:numPr>
        <w:rPr>
          <w:color w:val="auto"/>
        </w:rPr>
      </w:pPr>
      <w:r w:rsidRPr="00B7762A">
        <w:t xml:space="preserve">Is DSS now requiring a different data set to what is currently used in the DEX system? </w:t>
      </w:r>
    </w:p>
    <w:p w14:paraId="19E3B57D" w14:textId="77777777" w:rsidR="00F905BB" w:rsidRPr="00B7762A" w:rsidRDefault="00F905BB" w:rsidP="00F905BB">
      <w:r w:rsidRPr="00B7762A">
        <w:t xml:space="preserve">Organisations delivering FWC services will be required to collect client information (e.g. identifying and demographic characteristics) and enter this directly into the department’s performance reporting solution, the Data Exchange (DEX). These requirements have not changed under the redesigned FWC Activity. </w:t>
      </w:r>
    </w:p>
    <w:p w14:paraId="4FB62E3D" w14:textId="6D2E48AA" w:rsidR="00F905BB" w:rsidRPr="00B7762A" w:rsidRDefault="00F905BB" w:rsidP="00F905BB">
      <w:r w:rsidRPr="00B7762A">
        <w:t xml:space="preserve">Under the redesigned FWC Activity organisations will also be required to participate in the partnership approach as a condition of the grant agreement. </w:t>
      </w:r>
      <w:r w:rsidR="004859FC" w:rsidRPr="004859FC">
        <w:rPr>
          <w:color w:val="auto"/>
        </w:rPr>
        <w:t xml:space="preserve">Please note, the partnership approach is </w:t>
      </w:r>
      <w:r w:rsidR="004859FC" w:rsidRPr="004859FC">
        <w:rPr>
          <w:b/>
          <w:bCs/>
          <w:color w:val="auto"/>
        </w:rPr>
        <w:t>optional</w:t>
      </w:r>
      <w:r w:rsidR="004859FC" w:rsidRPr="004859FC">
        <w:rPr>
          <w:color w:val="auto"/>
        </w:rPr>
        <w:t xml:space="preserve"> for Emergency Relief providers. </w:t>
      </w:r>
      <w:r w:rsidRPr="00B7762A">
        <w:t xml:space="preserve">The main focus of the partnership approach is collecting information about the outcomes achieved by clients as a result of service delivery. Support is available for organisations implementing the partnership approach including training webinars, tailored program guidance and task cards. Further information can be found at </w:t>
      </w:r>
      <w:hyperlink r:id="rId18" w:history="1">
        <w:r w:rsidRPr="00B7762A">
          <w:rPr>
            <w:rStyle w:val="Hyperlink"/>
            <w:rFonts w:ascii="Calibri" w:hAnsi="Calibri" w:cs="Calibri"/>
          </w:rPr>
          <w:t>https://dex.dss.gov.au/</w:t>
        </w:r>
      </w:hyperlink>
    </w:p>
    <w:p w14:paraId="1B18ABFC" w14:textId="77777777" w:rsidR="00F905BB" w:rsidRDefault="00F905BB" w:rsidP="00F905BB">
      <w:pPr>
        <w:rPr>
          <w:color w:val="1F497D"/>
        </w:rPr>
      </w:pPr>
      <w:r w:rsidRPr="00B7762A">
        <w:t> In addition, organisations will be required to only report individual client records, and not unidentified or group clients. This change has been made to improve the accuracy of the data collected</w:t>
      </w:r>
      <w:r w:rsidRPr="00B7762A">
        <w:rPr>
          <w:color w:val="1F497D"/>
        </w:rPr>
        <w:t>.</w:t>
      </w:r>
    </w:p>
    <w:p w14:paraId="1C8AA383" w14:textId="77777777" w:rsidR="00F905BB" w:rsidRDefault="00F905BB" w:rsidP="00F905BB">
      <w:pPr>
        <w:pStyle w:val="Heading2"/>
        <w:numPr>
          <w:ilvl w:val="0"/>
          <w:numId w:val="8"/>
        </w:numPr>
      </w:pPr>
      <w:r w:rsidRPr="00B7762A">
        <w:t>If so, for what purposes will DSS be using this personal information?</w:t>
      </w:r>
    </w:p>
    <w:p w14:paraId="0DAF9E94" w14:textId="77777777" w:rsidR="00F905BB" w:rsidRPr="00B7762A" w:rsidRDefault="00F905BB" w:rsidP="00F905BB">
      <w:r w:rsidRPr="00B7762A">
        <w:t xml:space="preserve">There are no changes to the way the Data Exchange collects or uses personal information. Client level data provided through the Data Exchange is </w:t>
      </w:r>
      <w:r w:rsidRPr="00B7762A">
        <w:rPr>
          <w:b/>
          <w:bCs/>
        </w:rPr>
        <w:t>de-identified</w:t>
      </w:r>
      <w:r w:rsidRPr="00B7762A">
        <w:t xml:space="preserve"> so that no identifiable client information is able to be used by the Department. </w:t>
      </w:r>
      <w:r w:rsidRPr="00B7762A">
        <w:rPr>
          <w:b/>
          <w:bCs/>
        </w:rPr>
        <w:t>De-identified</w:t>
      </w:r>
      <w:r w:rsidRPr="00B7762A">
        <w:t xml:space="preserve"> information is used for the purposes of policy development, grants program administration, research and evaluation. Further information about client privacy is available in the Data Exchange Protocols </w:t>
      </w:r>
      <w:hyperlink r:id="rId19" w:history="1">
        <w:r w:rsidRPr="00B7762A">
          <w:rPr>
            <w:rStyle w:val="Hyperlink"/>
            <w:rFonts w:ascii="Calibri" w:hAnsi="Calibri" w:cs="Calibri"/>
          </w:rPr>
          <w:t>https://dex.dss.gov.au/wp-content/uploads/2017/03/data_exchange_protocols.pdf</w:t>
        </w:r>
      </w:hyperlink>
    </w:p>
    <w:p w14:paraId="256339E8" w14:textId="77777777" w:rsidR="00F905BB" w:rsidRDefault="00F905BB" w:rsidP="00F905BB">
      <w:r w:rsidRPr="00B7762A">
        <w:t xml:space="preserve">The purpose of the partnership approach is to provide an overall picture of the complexity of client need and offers organisations the ability to share information on the outcomes achieved through interaction with their service. The partnership approach also ensuring that programs are supported by evidence on what achieves outcomes for clients. Effective outcomes measurement is vital to ensuring the Department can demonstrate the effectiveness of the clients’ service interaction. </w:t>
      </w:r>
    </w:p>
    <w:p w14:paraId="6AB13E37" w14:textId="77777777" w:rsidR="00F905BB" w:rsidRDefault="00F905BB" w:rsidP="00F905BB">
      <w:pPr>
        <w:pStyle w:val="Heading2"/>
        <w:numPr>
          <w:ilvl w:val="0"/>
          <w:numId w:val="8"/>
        </w:numPr>
      </w:pPr>
      <w:r>
        <w:t>Has DSS considered the impact these data collection requirements will have on services such as the National Debt Helpline? These include the likelihood that some clients will not proceed with the service, as well as the time it may take for services to collect this data.</w:t>
      </w:r>
    </w:p>
    <w:p w14:paraId="2CACA204" w14:textId="77777777" w:rsidR="00F905BB" w:rsidRPr="00B7762A" w:rsidRDefault="00F905BB" w:rsidP="00F905BB">
      <w:r w:rsidRPr="00B7762A">
        <w:t xml:space="preserve">Under the FWC redesigned Activity organisations will be expected, as part of the obligations of the grant agreement with the Department, to collect and report client data (including, where the grant agreement specifies, the partnership approach). </w:t>
      </w:r>
    </w:p>
    <w:p w14:paraId="75D04BB7" w14:textId="77777777" w:rsidR="00F905BB" w:rsidRPr="00B7762A" w:rsidRDefault="00F905BB" w:rsidP="00F905BB">
      <w:r w:rsidRPr="00B7762A">
        <w:t xml:space="preserve">While organisations are expected to ask clients for information, there is no obligation on clients to provide this information in order to receive a service. Organisations delivering FWC however, will be required to engage with potential clients to determine if they meet the eligibility criteria. </w:t>
      </w:r>
    </w:p>
    <w:p w14:paraId="5C32C8BF" w14:textId="3877A608" w:rsidR="005748E7" w:rsidRDefault="00F905BB" w:rsidP="003F63EE">
      <w:pPr>
        <w:rPr>
          <w:rStyle w:val="Hyperlink"/>
          <w:rFonts w:ascii="Calibri" w:hAnsi="Calibri" w:cs="Calibri"/>
        </w:rPr>
      </w:pPr>
      <w:r w:rsidRPr="00B7762A">
        <w:t xml:space="preserve">The Department acknowledges there may be a small number of occasions were clients do not want their personal information recorded, for example due to privacy concerns. In these circumstances, organisations should provide advice to clients about the way the Data Exchange </w:t>
      </w:r>
      <w:r w:rsidRPr="00B7762A">
        <w:lastRenderedPageBreak/>
        <w:t xml:space="preserve">collects and uses personal information. Further information about client privacy is available in the Data Exchange Protocols </w:t>
      </w:r>
      <w:hyperlink r:id="rId20" w:history="1">
        <w:r w:rsidRPr="00B7762A">
          <w:rPr>
            <w:rStyle w:val="Hyperlink"/>
            <w:rFonts w:ascii="Calibri" w:hAnsi="Calibri" w:cs="Calibri"/>
          </w:rPr>
          <w:t>https://dex.dss.gov.au/wp-content/uploads/2017/03/data_exchange_protocols.pdf</w:t>
        </w:r>
      </w:hyperlink>
    </w:p>
    <w:p w14:paraId="61296023" w14:textId="3D290050" w:rsidR="007B3DAB" w:rsidRDefault="007B3DAB" w:rsidP="003F63EE">
      <w:pPr>
        <w:rPr>
          <w:rStyle w:val="Hyperlink"/>
          <w:rFonts w:ascii="Calibri" w:hAnsi="Calibri" w:cs="Calibri"/>
        </w:rPr>
      </w:pPr>
    </w:p>
    <w:p w14:paraId="47DA6716" w14:textId="77777777" w:rsidR="007B3DAB" w:rsidRDefault="007B3DAB" w:rsidP="007B3DAB">
      <w:pPr>
        <w:rPr>
          <w:rFonts w:cstheme="minorHAnsi"/>
          <w:szCs w:val="22"/>
        </w:rPr>
      </w:pPr>
    </w:p>
    <w:p w14:paraId="20B196AE" w14:textId="7DCA89F1" w:rsidR="007B3DAB" w:rsidRDefault="007B3DAB" w:rsidP="007B3DAB">
      <w:pPr>
        <w:rPr>
          <w:rFonts w:cstheme="minorHAnsi"/>
          <w:szCs w:val="22"/>
        </w:rPr>
      </w:pPr>
      <w:r>
        <w:rPr>
          <w:rFonts w:cstheme="minorHAnsi"/>
          <w:szCs w:val="22"/>
        </w:rPr>
        <w:t>New question</w:t>
      </w:r>
      <w:r w:rsidR="000B001C">
        <w:rPr>
          <w:rFonts w:cstheme="minorHAnsi"/>
          <w:szCs w:val="22"/>
        </w:rPr>
        <w:t>s</w:t>
      </w:r>
      <w:r>
        <w:rPr>
          <w:rFonts w:cstheme="minorHAnsi"/>
          <w:szCs w:val="22"/>
        </w:rPr>
        <w:t xml:space="preserve"> and answer</w:t>
      </w:r>
      <w:r w:rsidR="000B001C">
        <w:rPr>
          <w:rFonts w:cstheme="minorHAnsi"/>
          <w:szCs w:val="22"/>
        </w:rPr>
        <w:t>s</w:t>
      </w:r>
      <w:r>
        <w:rPr>
          <w:rFonts w:cstheme="minorHAnsi"/>
          <w:szCs w:val="22"/>
        </w:rPr>
        <w:t xml:space="preserve"> added 8 August</w:t>
      </w:r>
    </w:p>
    <w:p w14:paraId="57EE42F6" w14:textId="64321D2C" w:rsidR="007B3DAB" w:rsidRPr="007B3DAB" w:rsidRDefault="007B3DAB" w:rsidP="00D939D0">
      <w:pPr>
        <w:pStyle w:val="Heading2"/>
        <w:numPr>
          <w:ilvl w:val="0"/>
          <w:numId w:val="8"/>
        </w:numPr>
        <w:rPr>
          <w:color w:val="auto"/>
        </w:rPr>
      </w:pPr>
      <w:r>
        <w:t>“The</w:t>
      </w:r>
      <w:r w:rsidRPr="007B3DAB">
        <w:rPr>
          <w:color w:val="FF0000"/>
          <w:sz w:val="36"/>
          <w:szCs w:val="36"/>
        </w:rPr>
        <w:t xml:space="preserve"> </w:t>
      </w:r>
      <w:r w:rsidRPr="007B3DAB">
        <w:t>Government has a responsibility to ensure activities undertaken by organisations funded under the FWC Activity are aligned to a head of power in the Commonwealth of Australia’s Constitution”. Could we please seek clarification on what this statement means?</w:t>
      </w:r>
    </w:p>
    <w:p w14:paraId="5975A539" w14:textId="467CF7C6" w:rsidR="007B3DAB" w:rsidRDefault="007B3DAB" w:rsidP="007B3DAB">
      <w:r w:rsidRPr="007B3DAB">
        <w:t>The Constitution provides legislative heads of power, from which the Commonwealth derives support for spending.  All Commonwealth spending requires constitutional support and an appropriation, including where spending is provided to organisations to provide particular services.  The FWC eligibility criteria has been retargeted to ensure that Commonwealth funds will be used for services in line with a head of power.  The eligibility criteria only applies to Commonwealth funding.</w:t>
      </w:r>
    </w:p>
    <w:p w14:paraId="0A462A19" w14:textId="77777777" w:rsidR="000B001C" w:rsidRPr="00AF4C56" w:rsidRDefault="000B001C" w:rsidP="000B001C">
      <w:pPr>
        <w:pStyle w:val="Heading2"/>
        <w:numPr>
          <w:ilvl w:val="0"/>
          <w:numId w:val="8"/>
        </w:numPr>
        <w:rPr>
          <w:rFonts w:eastAsia="Calibri"/>
        </w:rPr>
      </w:pPr>
      <w:r w:rsidRPr="00AF4C56">
        <w:rPr>
          <w:rFonts w:eastAsia="Calibri"/>
        </w:rPr>
        <w:t>The guidelines (3.1.1) list “Cooperative” as an eligible entity type however, the application form does not show “Cooperative” as one of the available options in the dropdown list. How do I complete my application?</w:t>
      </w:r>
    </w:p>
    <w:p w14:paraId="40C9A739" w14:textId="77777777" w:rsidR="000B001C" w:rsidRDefault="000B001C" w:rsidP="000B001C">
      <w:pPr>
        <w:rPr>
          <w:rFonts w:eastAsia="Calibri" w:cs="Arial"/>
          <w:b/>
          <w:bCs/>
          <w:color w:val="000000"/>
        </w:rPr>
      </w:pPr>
    </w:p>
    <w:p w14:paraId="1320FAA5" w14:textId="37258405" w:rsidR="00060F3C" w:rsidRPr="00B7762A" w:rsidRDefault="000B001C" w:rsidP="00060F3C">
      <w:r>
        <w:t>T</w:t>
      </w:r>
      <w:r w:rsidRPr="0079436E">
        <w:t>o complete your application select the entity type “Incorporated”, and you will be able to submit your application. You do not need to notify the Hub if this applies to your organisation.</w:t>
      </w:r>
    </w:p>
    <w:p w14:paraId="68FDC511" w14:textId="23DD233C" w:rsidR="007B3DAB" w:rsidRPr="005E74C1" w:rsidRDefault="007B3DAB" w:rsidP="007B3DAB">
      <w:pPr>
        <w:rPr>
          <w:color w:val="1F497D"/>
        </w:rPr>
      </w:pPr>
      <w:r w:rsidRPr="00B7762A">
        <w:t xml:space="preserve"> </w:t>
      </w:r>
    </w:p>
    <w:sectPr w:rsidR="007B3DAB" w:rsidRPr="005E74C1" w:rsidSect="000E162A">
      <w:footerReference w:type="default" r:id="rId21"/>
      <w:footerReference w:type="first" r:id="rId22"/>
      <w:pgSz w:w="11906" w:h="16838" w:code="9"/>
      <w:pgMar w:top="823" w:right="1134" w:bottom="1247" w:left="1134" w:header="283" w:footer="482"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43A0" w14:textId="77777777" w:rsidR="00885611" w:rsidRDefault="00885611" w:rsidP="00643939">
      <w:r>
        <w:separator/>
      </w:r>
    </w:p>
    <w:p w14:paraId="5E9E1EAD" w14:textId="77777777" w:rsidR="00885611" w:rsidRDefault="00885611" w:rsidP="00643939"/>
  </w:endnote>
  <w:endnote w:type="continuationSeparator" w:id="0">
    <w:p w14:paraId="21E9CDBE" w14:textId="77777777" w:rsidR="00885611" w:rsidRDefault="00885611" w:rsidP="00643939">
      <w:r>
        <w:continuationSeparator/>
      </w:r>
    </w:p>
    <w:p w14:paraId="2186A93F" w14:textId="77777777" w:rsidR="00885611" w:rsidRDefault="00885611"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8842" w14:textId="08045F22"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DA0C27">
      <w:rPr>
        <w:noProof/>
      </w:rPr>
      <w:t>1</w:t>
    </w:r>
    <w:r>
      <w:fldChar w:fldCharType="end"/>
    </w:r>
    <w:r>
      <w:t xml:space="preserve">  </w:t>
    </w:r>
    <w:r w:rsidRPr="00A454BF">
      <w:t>|  Community Grants Hub</w:t>
    </w:r>
    <w:r w:rsidR="00496141">
      <w:t xml:space="preserve"> – Questions and Answers</w:t>
    </w:r>
    <w:r w:rsidR="00643939">
      <w:tab/>
    </w:r>
  </w:p>
  <w:p w14:paraId="21A326F1"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E3EF" w14:textId="2E66FC0A" w:rsidR="00D91B18" w:rsidRDefault="00D91B18">
    <w:pPr>
      <w:pStyle w:val="Footer"/>
    </w:pPr>
    <w:r>
      <w:fldChar w:fldCharType="begin"/>
    </w:r>
    <w:r>
      <w:instrText xml:space="preserve"> PAGE   \* MERGEFORMAT </w:instrText>
    </w:r>
    <w:r>
      <w:fldChar w:fldCharType="separate"/>
    </w:r>
    <w:r w:rsidR="000E162A">
      <w:rPr>
        <w:noProof/>
      </w:rPr>
      <w:t>1</w:t>
    </w:r>
    <w:r>
      <w:fldChar w:fldCharType="end"/>
    </w:r>
    <w:r>
      <w:t xml:space="preserve">  </w:t>
    </w:r>
    <w:r w:rsidRPr="00A454BF">
      <w:t xml:space="preserve">|  </w:t>
    </w:r>
    <w:r w:rsidR="00496141">
      <w:t>Questions and Answers</w:t>
    </w:r>
  </w:p>
  <w:p w14:paraId="543A3EF6"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CB14" w14:textId="77777777" w:rsidR="00885611" w:rsidRDefault="00885611" w:rsidP="00643939">
      <w:r>
        <w:separator/>
      </w:r>
    </w:p>
    <w:p w14:paraId="2F4D7EC8" w14:textId="77777777" w:rsidR="00885611" w:rsidRDefault="00885611" w:rsidP="00643939"/>
  </w:footnote>
  <w:footnote w:type="continuationSeparator" w:id="0">
    <w:p w14:paraId="2D3A1A08" w14:textId="77777777" w:rsidR="00885611" w:rsidRDefault="00885611" w:rsidP="00643939">
      <w:r>
        <w:continuationSeparator/>
      </w:r>
    </w:p>
    <w:p w14:paraId="29056798" w14:textId="77777777" w:rsidR="00885611" w:rsidRDefault="00885611"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971BBA"/>
    <w:multiLevelType w:val="hybridMultilevel"/>
    <w:tmpl w:val="AEF803E0"/>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AF10ADDC"/>
    <w:lvl w:ilvl="0" w:tplc="4FC0CDD6">
      <w:start w:val="1"/>
      <w:numFmt w:val="decimal"/>
      <w:lvlText w:val="%1."/>
      <w:lvlJc w:val="left"/>
      <w:pPr>
        <w:ind w:left="360" w:hanging="360"/>
      </w:pPr>
      <w:rPr>
        <w:rFonts w:asciiTheme="majorHAnsi" w:hAnsiTheme="majorHAnsi" w:cstheme="maj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F957F5"/>
    <w:multiLevelType w:val="hybridMultilevel"/>
    <w:tmpl w:val="32D2F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68129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426C15"/>
    <w:multiLevelType w:val="hybridMultilevel"/>
    <w:tmpl w:val="C75487AC"/>
    <w:lvl w:ilvl="0" w:tplc="0A886228">
      <w:start w:val="1"/>
      <w:numFmt w:val="decimal"/>
      <w:lvlText w:val="%1."/>
      <w:lvlJc w:val="left"/>
      <w:pPr>
        <w:ind w:left="1004" w:hanging="360"/>
      </w:pPr>
      <w:rPr>
        <w:b/>
        <w:color w:val="auto"/>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27605613"/>
    <w:multiLevelType w:val="hybridMultilevel"/>
    <w:tmpl w:val="B5FAA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B159F"/>
    <w:multiLevelType w:val="multilevel"/>
    <w:tmpl w:val="EA08EF5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6AB58F3"/>
    <w:multiLevelType w:val="hybridMultilevel"/>
    <w:tmpl w:val="DC40302C"/>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460C0C"/>
    <w:multiLevelType w:val="hybridMultilevel"/>
    <w:tmpl w:val="09460976"/>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F655C5"/>
    <w:multiLevelType w:val="hybridMultilevel"/>
    <w:tmpl w:val="7656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6EA449FB"/>
    <w:multiLevelType w:val="hybridMultilevel"/>
    <w:tmpl w:val="35B48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26246B"/>
    <w:multiLevelType w:val="hybridMultilevel"/>
    <w:tmpl w:val="A1FEF3FC"/>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E826B7"/>
    <w:multiLevelType w:val="hybridMultilevel"/>
    <w:tmpl w:val="D0A24DBE"/>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A64DCB"/>
    <w:multiLevelType w:val="hybridMultilevel"/>
    <w:tmpl w:val="788C1B60"/>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784402"/>
    <w:multiLevelType w:val="hybridMultilevel"/>
    <w:tmpl w:val="C8B2CE04"/>
    <w:lvl w:ilvl="0" w:tplc="C8F290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15"/>
  </w:num>
  <w:num w:numId="5">
    <w:abstractNumId w:val="14"/>
  </w:num>
  <w:num w:numId="6">
    <w:abstractNumId w:val="11"/>
  </w:num>
  <w:num w:numId="7">
    <w:abstractNumId w:val="2"/>
  </w:num>
  <w:num w:numId="8">
    <w:abstractNumId w:val="5"/>
  </w:num>
  <w:num w:numId="9">
    <w:abstractNumId w:val="13"/>
  </w:num>
  <w:num w:numId="10">
    <w:abstractNumId w:val="18"/>
  </w:num>
  <w:num w:numId="11">
    <w:abstractNumId w:val="1"/>
  </w:num>
  <w:num w:numId="12">
    <w:abstractNumId w:val="4"/>
  </w:num>
  <w:num w:numId="13">
    <w:abstractNumId w:val="8"/>
  </w:num>
  <w:num w:numId="14">
    <w:abstractNumId w:val="5"/>
  </w:num>
  <w:num w:numId="15">
    <w:abstractNumId w:val="9"/>
  </w:num>
  <w:num w:numId="16">
    <w:abstractNumId w:val="23"/>
  </w:num>
  <w:num w:numId="17">
    <w:abstractNumId w:val="13"/>
  </w:num>
  <w:num w:numId="18">
    <w:abstractNumId w:val="13"/>
  </w:num>
  <w:num w:numId="19">
    <w:abstractNumId w:val="6"/>
  </w:num>
  <w:num w:numId="20">
    <w:abstractNumId w:val="10"/>
  </w:num>
  <w:num w:numId="21">
    <w:abstractNumId w:val="3"/>
  </w:num>
  <w:num w:numId="22">
    <w:abstractNumId w:val="16"/>
  </w:num>
  <w:num w:numId="23">
    <w:abstractNumId w:val="12"/>
  </w:num>
  <w:num w:numId="24">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5">
    <w:abstractNumId w:val="17"/>
  </w:num>
  <w:num w:numId="26">
    <w:abstractNumId w:val="25"/>
  </w:num>
  <w:num w:numId="27">
    <w:abstractNumId w:val="24"/>
  </w:num>
  <w:num w:numId="28">
    <w:abstractNumId w:val="21"/>
  </w:num>
  <w:num w:numId="29">
    <w:abstractNumId w:val="19"/>
  </w:num>
  <w:num w:numId="30">
    <w:abstractNumId w:val="13"/>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17938"/>
    <w:rsid w:val="00024218"/>
    <w:rsid w:val="0003018E"/>
    <w:rsid w:val="0003055F"/>
    <w:rsid w:val="0003339D"/>
    <w:rsid w:val="00033BC3"/>
    <w:rsid w:val="00034DCF"/>
    <w:rsid w:val="000371B7"/>
    <w:rsid w:val="00044E09"/>
    <w:rsid w:val="0004784D"/>
    <w:rsid w:val="00053A00"/>
    <w:rsid w:val="00053BB4"/>
    <w:rsid w:val="00060F3C"/>
    <w:rsid w:val="00076FDA"/>
    <w:rsid w:val="000805B1"/>
    <w:rsid w:val="000838B5"/>
    <w:rsid w:val="0008492B"/>
    <w:rsid w:val="0009436B"/>
    <w:rsid w:val="0009617E"/>
    <w:rsid w:val="000A2E09"/>
    <w:rsid w:val="000B001C"/>
    <w:rsid w:val="000B0554"/>
    <w:rsid w:val="000B2BB6"/>
    <w:rsid w:val="000B6C00"/>
    <w:rsid w:val="000C1F06"/>
    <w:rsid w:val="000C2D56"/>
    <w:rsid w:val="000C75EA"/>
    <w:rsid w:val="000D6B8C"/>
    <w:rsid w:val="000E162A"/>
    <w:rsid w:val="000E2E4B"/>
    <w:rsid w:val="000E56B9"/>
    <w:rsid w:val="000E5743"/>
    <w:rsid w:val="000E58E5"/>
    <w:rsid w:val="000F1DD1"/>
    <w:rsid w:val="000F28B8"/>
    <w:rsid w:val="000F3766"/>
    <w:rsid w:val="000F5DF0"/>
    <w:rsid w:val="001027A8"/>
    <w:rsid w:val="00102E9F"/>
    <w:rsid w:val="0010579A"/>
    <w:rsid w:val="0010682D"/>
    <w:rsid w:val="001069D5"/>
    <w:rsid w:val="00106FC4"/>
    <w:rsid w:val="00111F0C"/>
    <w:rsid w:val="00120A7A"/>
    <w:rsid w:val="00134D82"/>
    <w:rsid w:val="00145E2D"/>
    <w:rsid w:val="00153DBC"/>
    <w:rsid w:val="00154D79"/>
    <w:rsid w:val="001562BB"/>
    <w:rsid w:val="001644D0"/>
    <w:rsid w:val="0016612C"/>
    <w:rsid w:val="001763D4"/>
    <w:rsid w:val="00180AD7"/>
    <w:rsid w:val="00181433"/>
    <w:rsid w:val="001834DD"/>
    <w:rsid w:val="00185EF9"/>
    <w:rsid w:val="00185F48"/>
    <w:rsid w:val="001A5128"/>
    <w:rsid w:val="001A5B18"/>
    <w:rsid w:val="001A6FFF"/>
    <w:rsid w:val="001B4CC0"/>
    <w:rsid w:val="001C07F9"/>
    <w:rsid w:val="001C53CE"/>
    <w:rsid w:val="001C5D96"/>
    <w:rsid w:val="001D341B"/>
    <w:rsid w:val="001D3DC0"/>
    <w:rsid w:val="001E3D2B"/>
    <w:rsid w:val="001E66CE"/>
    <w:rsid w:val="00200713"/>
    <w:rsid w:val="00221DC2"/>
    <w:rsid w:val="00232FFB"/>
    <w:rsid w:val="00244B48"/>
    <w:rsid w:val="002573D5"/>
    <w:rsid w:val="00260188"/>
    <w:rsid w:val="00264E26"/>
    <w:rsid w:val="00280E74"/>
    <w:rsid w:val="0028108C"/>
    <w:rsid w:val="00290A6F"/>
    <w:rsid w:val="00291CF9"/>
    <w:rsid w:val="002A41E1"/>
    <w:rsid w:val="002B2581"/>
    <w:rsid w:val="002B2F8C"/>
    <w:rsid w:val="002B6574"/>
    <w:rsid w:val="002B7C04"/>
    <w:rsid w:val="002D4D48"/>
    <w:rsid w:val="002E21D2"/>
    <w:rsid w:val="002E43AD"/>
    <w:rsid w:val="002F7D3C"/>
    <w:rsid w:val="00305720"/>
    <w:rsid w:val="003131AB"/>
    <w:rsid w:val="00314FEE"/>
    <w:rsid w:val="003217BE"/>
    <w:rsid w:val="00321E02"/>
    <w:rsid w:val="003278BD"/>
    <w:rsid w:val="0033139C"/>
    <w:rsid w:val="00343ACE"/>
    <w:rsid w:val="00347274"/>
    <w:rsid w:val="003479CE"/>
    <w:rsid w:val="00394B0A"/>
    <w:rsid w:val="003A5607"/>
    <w:rsid w:val="003C141A"/>
    <w:rsid w:val="003C2797"/>
    <w:rsid w:val="003C4CB3"/>
    <w:rsid w:val="003D0647"/>
    <w:rsid w:val="003D1265"/>
    <w:rsid w:val="003D3B1D"/>
    <w:rsid w:val="003D5DBE"/>
    <w:rsid w:val="003E0F96"/>
    <w:rsid w:val="003E41F2"/>
    <w:rsid w:val="003F457D"/>
    <w:rsid w:val="003F63EE"/>
    <w:rsid w:val="00404841"/>
    <w:rsid w:val="00412059"/>
    <w:rsid w:val="00422BE9"/>
    <w:rsid w:val="00424E45"/>
    <w:rsid w:val="00425633"/>
    <w:rsid w:val="00437BAE"/>
    <w:rsid w:val="00441E79"/>
    <w:rsid w:val="00445F54"/>
    <w:rsid w:val="00446B98"/>
    <w:rsid w:val="00450486"/>
    <w:rsid w:val="004709E9"/>
    <w:rsid w:val="00483A58"/>
    <w:rsid w:val="004859FC"/>
    <w:rsid w:val="00494C26"/>
    <w:rsid w:val="00496141"/>
    <w:rsid w:val="004B411F"/>
    <w:rsid w:val="004B5F40"/>
    <w:rsid w:val="004B66DA"/>
    <w:rsid w:val="004C7D16"/>
    <w:rsid w:val="004D056A"/>
    <w:rsid w:val="004D700E"/>
    <w:rsid w:val="004D7F17"/>
    <w:rsid w:val="004E0670"/>
    <w:rsid w:val="004E610B"/>
    <w:rsid w:val="004E7BDE"/>
    <w:rsid w:val="004E7F37"/>
    <w:rsid w:val="004F1DB2"/>
    <w:rsid w:val="004F31BA"/>
    <w:rsid w:val="004F5C59"/>
    <w:rsid w:val="004F5D00"/>
    <w:rsid w:val="0051299F"/>
    <w:rsid w:val="0052503F"/>
    <w:rsid w:val="00526B85"/>
    <w:rsid w:val="005306A1"/>
    <w:rsid w:val="0054126E"/>
    <w:rsid w:val="0054460D"/>
    <w:rsid w:val="005613F1"/>
    <w:rsid w:val="005677C2"/>
    <w:rsid w:val="00572A44"/>
    <w:rsid w:val="0057464F"/>
    <w:rsid w:val="005748E7"/>
    <w:rsid w:val="005779BA"/>
    <w:rsid w:val="00577DCB"/>
    <w:rsid w:val="005842C3"/>
    <w:rsid w:val="0059000C"/>
    <w:rsid w:val="005A02A1"/>
    <w:rsid w:val="005A29AD"/>
    <w:rsid w:val="005B08F3"/>
    <w:rsid w:val="005C012A"/>
    <w:rsid w:val="005C1251"/>
    <w:rsid w:val="005C6086"/>
    <w:rsid w:val="005C70AE"/>
    <w:rsid w:val="005D7A24"/>
    <w:rsid w:val="005E74C1"/>
    <w:rsid w:val="005F61E7"/>
    <w:rsid w:val="006106F7"/>
    <w:rsid w:val="00616EBA"/>
    <w:rsid w:val="00624A9D"/>
    <w:rsid w:val="00627B3E"/>
    <w:rsid w:val="00632C08"/>
    <w:rsid w:val="00643939"/>
    <w:rsid w:val="00653C59"/>
    <w:rsid w:val="00654C42"/>
    <w:rsid w:val="00654D8A"/>
    <w:rsid w:val="00656B56"/>
    <w:rsid w:val="00661392"/>
    <w:rsid w:val="0067074A"/>
    <w:rsid w:val="00672994"/>
    <w:rsid w:val="0069303E"/>
    <w:rsid w:val="00695D06"/>
    <w:rsid w:val="006A3657"/>
    <w:rsid w:val="006A5470"/>
    <w:rsid w:val="006C15C5"/>
    <w:rsid w:val="006C1B2D"/>
    <w:rsid w:val="006D3DAD"/>
    <w:rsid w:val="006D49FB"/>
    <w:rsid w:val="006D54BB"/>
    <w:rsid w:val="006D5BFD"/>
    <w:rsid w:val="006F7B19"/>
    <w:rsid w:val="00702CA3"/>
    <w:rsid w:val="00713232"/>
    <w:rsid w:val="00726B29"/>
    <w:rsid w:val="00730943"/>
    <w:rsid w:val="00736A76"/>
    <w:rsid w:val="00736CA2"/>
    <w:rsid w:val="007405A6"/>
    <w:rsid w:val="007424CB"/>
    <w:rsid w:val="00744C6A"/>
    <w:rsid w:val="00746138"/>
    <w:rsid w:val="00746543"/>
    <w:rsid w:val="00752C6B"/>
    <w:rsid w:val="00752FD1"/>
    <w:rsid w:val="00760CE6"/>
    <w:rsid w:val="00770918"/>
    <w:rsid w:val="007719C9"/>
    <w:rsid w:val="00772718"/>
    <w:rsid w:val="007774EF"/>
    <w:rsid w:val="00785808"/>
    <w:rsid w:val="00792171"/>
    <w:rsid w:val="007B3DAB"/>
    <w:rsid w:val="007C011F"/>
    <w:rsid w:val="007C5A4D"/>
    <w:rsid w:val="007D1B01"/>
    <w:rsid w:val="007D30A8"/>
    <w:rsid w:val="007D59DB"/>
    <w:rsid w:val="007E1EE2"/>
    <w:rsid w:val="007E5E44"/>
    <w:rsid w:val="007F6D3D"/>
    <w:rsid w:val="008008CE"/>
    <w:rsid w:val="0080213A"/>
    <w:rsid w:val="0081400F"/>
    <w:rsid w:val="00814FB1"/>
    <w:rsid w:val="00820F20"/>
    <w:rsid w:val="0082528A"/>
    <w:rsid w:val="00825627"/>
    <w:rsid w:val="00825754"/>
    <w:rsid w:val="00835210"/>
    <w:rsid w:val="008370C3"/>
    <w:rsid w:val="00844C2D"/>
    <w:rsid w:val="00854EF9"/>
    <w:rsid w:val="0087438E"/>
    <w:rsid w:val="008815AC"/>
    <w:rsid w:val="008816A9"/>
    <w:rsid w:val="00884619"/>
    <w:rsid w:val="00884668"/>
    <w:rsid w:val="00885611"/>
    <w:rsid w:val="008911C7"/>
    <w:rsid w:val="008A32EA"/>
    <w:rsid w:val="008A5C0C"/>
    <w:rsid w:val="008B2966"/>
    <w:rsid w:val="008B2B46"/>
    <w:rsid w:val="008B2EE7"/>
    <w:rsid w:val="008E05BC"/>
    <w:rsid w:val="008E68A9"/>
    <w:rsid w:val="008F3CCF"/>
    <w:rsid w:val="00912492"/>
    <w:rsid w:val="00913179"/>
    <w:rsid w:val="00921840"/>
    <w:rsid w:val="00921B51"/>
    <w:rsid w:val="00922834"/>
    <w:rsid w:val="009255EC"/>
    <w:rsid w:val="00932C87"/>
    <w:rsid w:val="009331B4"/>
    <w:rsid w:val="00934262"/>
    <w:rsid w:val="009345F1"/>
    <w:rsid w:val="00944BBB"/>
    <w:rsid w:val="00945C5F"/>
    <w:rsid w:val="009547B6"/>
    <w:rsid w:val="009553D8"/>
    <w:rsid w:val="009563D9"/>
    <w:rsid w:val="00960AB9"/>
    <w:rsid w:val="00961072"/>
    <w:rsid w:val="00961290"/>
    <w:rsid w:val="009649E5"/>
    <w:rsid w:val="0097411C"/>
    <w:rsid w:val="00974C46"/>
    <w:rsid w:val="00992183"/>
    <w:rsid w:val="00994456"/>
    <w:rsid w:val="009A5623"/>
    <w:rsid w:val="009A6295"/>
    <w:rsid w:val="009A6B4E"/>
    <w:rsid w:val="009D5D46"/>
    <w:rsid w:val="009D670B"/>
    <w:rsid w:val="009E750F"/>
    <w:rsid w:val="009F11E7"/>
    <w:rsid w:val="00A01C5B"/>
    <w:rsid w:val="00A032E4"/>
    <w:rsid w:val="00A04D96"/>
    <w:rsid w:val="00A0629B"/>
    <w:rsid w:val="00A14495"/>
    <w:rsid w:val="00A16BE1"/>
    <w:rsid w:val="00A454BF"/>
    <w:rsid w:val="00A51490"/>
    <w:rsid w:val="00A52E3A"/>
    <w:rsid w:val="00A531A0"/>
    <w:rsid w:val="00A53743"/>
    <w:rsid w:val="00A614EC"/>
    <w:rsid w:val="00A644EF"/>
    <w:rsid w:val="00A80BC8"/>
    <w:rsid w:val="00A814CB"/>
    <w:rsid w:val="00A841BD"/>
    <w:rsid w:val="00A90D1B"/>
    <w:rsid w:val="00AC4A4E"/>
    <w:rsid w:val="00AE3D41"/>
    <w:rsid w:val="00AF55F8"/>
    <w:rsid w:val="00AF5A9D"/>
    <w:rsid w:val="00AF6D25"/>
    <w:rsid w:val="00B00AC9"/>
    <w:rsid w:val="00B107D6"/>
    <w:rsid w:val="00B10ABA"/>
    <w:rsid w:val="00B14CC7"/>
    <w:rsid w:val="00B17CA9"/>
    <w:rsid w:val="00B3541F"/>
    <w:rsid w:val="00B420D4"/>
    <w:rsid w:val="00B4796E"/>
    <w:rsid w:val="00B51E33"/>
    <w:rsid w:val="00B57910"/>
    <w:rsid w:val="00B5794F"/>
    <w:rsid w:val="00B75FA5"/>
    <w:rsid w:val="00B802BF"/>
    <w:rsid w:val="00B930D0"/>
    <w:rsid w:val="00B952F6"/>
    <w:rsid w:val="00BA4D60"/>
    <w:rsid w:val="00BC093A"/>
    <w:rsid w:val="00BC4ACC"/>
    <w:rsid w:val="00BC4EC4"/>
    <w:rsid w:val="00BC4FCC"/>
    <w:rsid w:val="00BD02F8"/>
    <w:rsid w:val="00BD0BD6"/>
    <w:rsid w:val="00BD122C"/>
    <w:rsid w:val="00BE06AB"/>
    <w:rsid w:val="00BE6D5A"/>
    <w:rsid w:val="00BF0CB8"/>
    <w:rsid w:val="00BF57AB"/>
    <w:rsid w:val="00BF67AA"/>
    <w:rsid w:val="00C03866"/>
    <w:rsid w:val="00C050CF"/>
    <w:rsid w:val="00C1107B"/>
    <w:rsid w:val="00C11C2C"/>
    <w:rsid w:val="00C15002"/>
    <w:rsid w:val="00C158EF"/>
    <w:rsid w:val="00C217A8"/>
    <w:rsid w:val="00C22A23"/>
    <w:rsid w:val="00C26D3A"/>
    <w:rsid w:val="00C4188F"/>
    <w:rsid w:val="00C50CF3"/>
    <w:rsid w:val="00C51989"/>
    <w:rsid w:val="00C51FF1"/>
    <w:rsid w:val="00C54A80"/>
    <w:rsid w:val="00C61001"/>
    <w:rsid w:val="00C620E2"/>
    <w:rsid w:val="00C64068"/>
    <w:rsid w:val="00C67106"/>
    <w:rsid w:val="00C81527"/>
    <w:rsid w:val="00C819A4"/>
    <w:rsid w:val="00C824AE"/>
    <w:rsid w:val="00C846DA"/>
    <w:rsid w:val="00C84EA8"/>
    <w:rsid w:val="00C92998"/>
    <w:rsid w:val="00C9682E"/>
    <w:rsid w:val="00C973ED"/>
    <w:rsid w:val="00CA720A"/>
    <w:rsid w:val="00CB1115"/>
    <w:rsid w:val="00CC418F"/>
    <w:rsid w:val="00CD4ABE"/>
    <w:rsid w:val="00CD5925"/>
    <w:rsid w:val="00CE557A"/>
    <w:rsid w:val="00CF42DD"/>
    <w:rsid w:val="00CF589A"/>
    <w:rsid w:val="00D00F10"/>
    <w:rsid w:val="00D031B2"/>
    <w:rsid w:val="00D11126"/>
    <w:rsid w:val="00D1410C"/>
    <w:rsid w:val="00D33A87"/>
    <w:rsid w:val="00D36550"/>
    <w:rsid w:val="00D40D16"/>
    <w:rsid w:val="00D41C7D"/>
    <w:rsid w:val="00D47B58"/>
    <w:rsid w:val="00D548F0"/>
    <w:rsid w:val="00D554FF"/>
    <w:rsid w:val="00D57F79"/>
    <w:rsid w:val="00D64FAC"/>
    <w:rsid w:val="00D65704"/>
    <w:rsid w:val="00D668F6"/>
    <w:rsid w:val="00D76D5C"/>
    <w:rsid w:val="00D84875"/>
    <w:rsid w:val="00D904F0"/>
    <w:rsid w:val="00D90961"/>
    <w:rsid w:val="00D91378"/>
    <w:rsid w:val="00D91B18"/>
    <w:rsid w:val="00D92DF2"/>
    <w:rsid w:val="00D954E0"/>
    <w:rsid w:val="00D9627E"/>
    <w:rsid w:val="00DA0C27"/>
    <w:rsid w:val="00DA4386"/>
    <w:rsid w:val="00DA5E49"/>
    <w:rsid w:val="00DB0AEF"/>
    <w:rsid w:val="00DB2024"/>
    <w:rsid w:val="00DC0747"/>
    <w:rsid w:val="00DC2647"/>
    <w:rsid w:val="00DD1408"/>
    <w:rsid w:val="00DD356D"/>
    <w:rsid w:val="00DD6735"/>
    <w:rsid w:val="00DF136A"/>
    <w:rsid w:val="00E0448C"/>
    <w:rsid w:val="00E13006"/>
    <w:rsid w:val="00E13525"/>
    <w:rsid w:val="00E13EDD"/>
    <w:rsid w:val="00E26832"/>
    <w:rsid w:val="00E302FA"/>
    <w:rsid w:val="00E47250"/>
    <w:rsid w:val="00E509C0"/>
    <w:rsid w:val="00E538C5"/>
    <w:rsid w:val="00E61535"/>
    <w:rsid w:val="00E6733A"/>
    <w:rsid w:val="00E67DD3"/>
    <w:rsid w:val="00E71C66"/>
    <w:rsid w:val="00E84012"/>
    <w:rsid w:val="00E9373C"/>
    <w:rsid w:val="00E97858"/>
    <w:rsid w:val="00EA0724"/>
    <w:rsid w:val="00EA41A9"/>
    <w:rsid w:val="00EA6251"/>
    <w:rsid w:val="00EB6414"/>
    <w:rsid w:val="00EC5A1C"/>
    <w:rsid w:val="00ED15A2"/>
    <w:rsid w:val="00ED1638"/>
    <w:rsid w:val="00ED7A12"/>
    <w:rsid w:val="00EE494D"/>
    <w:rsid w:val="00EE5747"/>
    <w:rsid w:val="00EF2A50"/>
    <w:rsid w:val="00EF3804"/>
    <w:rsid w:val="00EF5E05"/>
    <w:rsid w:val="00F013EE"/>
    <w:rsid w:val="00F172DD"/>
    <w:rsid w:val="00F227AF"/>
    <w:rsid w:val="00F27370"/>
    <w:rsid w:val="00F31736"/>
    <w:rsid w:val="00F375B2"/>
    <w:rsid w:val="00F37F84"/>
    <w:rsid w:val="00F40B00"/>
    <w:rsid w:val="00F42100"/>
    <w:rsid w:val="00F50340"/>
    <w:rsid w:val="00F52A3C"/>
    <w:rsid w:val="00F5341C"/>
    <w:rsid w:val="00F56954"/>
    <w:rsid w:val="00F65070"/>
    <w:rsid w:val="00F667E6"/>
    <w:rsid w:val="00F72193"/>
    <w:rsid w:val="00F725A7"/>
    <w:rsid w:val="00F77F20"/>
    <w:rsid w:val="00F905BB"/>
    <w:rsid w:val="00F948AF"/>
    <w:rsid w:val="00FA2ACA"/>
    <w:rsid w:val="00FA4238"/>
    <w:rsid w:val="00FA5A7B"/>
    <w:rsid w:val="00FB11B1"/>
    <w:rsid w:val="00FB2961"/>
    <w:rsid w:val="00FB51E4"/>
    <w:rsid w:val="00FE00E8"/>
    <w:rsid w:val="00FE6D52"/>
    <w:rsid w:val="00FF0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10292"/>
  <w15:docId w15:val="{D376767E-298C-4306-803E-1318E9D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List Paragraph1,List Paragraph11,NFP GP Bulleted List,List Paragraph111,F5 List Paragraph,Dot pt,CV text,Table text,Medium Grid 1 - Accent 21,Numbered Paragraph,List Paragraph2,Bulit List -  Paragraph,FooterText,number"/>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C1107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C1107B"/>
    <w:rPr>
      <w:rFonts w:asciiTheme="minorHAnsi" w:hAnsiTheme="minorHAnsi" w:cstheme="minorBidi"/>
      <w:b/>
      <w:color w:val="917700" w:themeColor="accent3" w:themeShade="80"/>
      <w:sz w:val="22"/>
      <w:szCs w:val="22"/>
    </w:rPr>
  </w:style>
  <w:style w:type="paragraph" w:styleId="NormalWeb">
    <w:name w:val="Normal (Web)"/>
    <w:basedOn w:val="Normal"/>
    <w:uiPriority w:val="99"/>
    <w:semiHidden/>
    <w:unhideWhenUsed/>
    <w:rsid w:val="0080213A"/>
    <w:pPr>
      <w:spacing w:before="100" w:beforeAutospacing="1" w:after="100" w:afterAutospacing="1" w:line="240" w:lineRule="auto"/>
    </w:pPr>
    <w:rPr>
      <w:rFonts w:ascii="Times New Roman" w:hAnsi="Times New Roman"/>
      <w:color w:val="auto"/>
      <w:sz w:val="24"/>
      <w:szCs w:val="24"/>
      <w:lang w:eastAsia="en-AU"/>
    </w:rPr>
  </w:style>
  <w:style w:type="character" w:styleId="BookTitle">
    <w:name w:val="Book Title"/>
    <w:uiPriority w:val="33"/>
    <w:qFormat/>
    <w:rsid w:val="00730943"/>
    <w:rPr>
      <w:i/>
      <w:iCs/>
      <w:smallCaps/>
      <w:spacing w:val="5"/>
    </w:rPr>
  </w:style>
  <w:style w:type="character" w:customStyle="1" w:styleId="ListParagraphChar">
    <w:name w:val="List Paragraph Char"/>
    <w:aliases w:val="Recommendation Char,L Char,List Paragraph1 Char,List Paragraph11 Char,NFP GP Bulleted List Char,List Paragraph111 Char,F5 List Paragraph Char,Dot pt Char,CV text Char,Table text Char,Medium Grid 1 - Accent 21 Char,FooterText Char"/>
    <w:basedOn w:val="DefaultParagraphFont"/>
    <w:link w:val="ListParagraph"/>
    <w:uiPriority w:val="34"/>
    <w:locked/>
    <w:rsid w:val="00730943"/>
    <w:rPr>
      <w:rFonts w:asciiTheme="minorHAnsi" w:hAnsiTheme="minorHAnsi"/>
      <w:sz w:val="22"/>
      <w:lang w:eastAsia="en-AU"/>
    </w:rPr>
  </w:style>
  <w:style w:type="character" w:styleId="CommentReference">
    <w:name w:val="annotation reference"/>
    <w:basedOn w:val="DefaultParagraphFont"/>
    <w:uiPriority w:val="99"/>
    <w:semiHidden/>
    <w:unhideWhenUsed/>
    <w:rsid w:val="000E2E4B"/>
    <w:rPr>
      <w:sz w:val="16"/>
      <w:szCs w:val="16"/>
    </w:rPr>
  </w:style>
  <w:style w:type="paragraph" w:styleId="CommentText">
    <w:name w:val="annotation text"/>
    <w:basedOn w:val="Normal"/>
    <w:link w:val="CommentTextChar"/>
    <w:uiPriority w:val="99"/>
    <w:unhideWhenUsed/>
    <w:rsid w:val="000E2E4B"/>
    <w:pPr>
      <w:spacing w:before="0"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0E2E4B"/>
    <w:rPr>
      <w:rFonts w:ascii="Arial" w:hAnsi="Arial" w:cstheme="minorBidi"/>
    </w:rPr>
  </w:style>
  <w:style w:type="paragraph" w:styleId="CommentSubject">
    <w:name w:val="annotation subject"/>
    <w:basedOn w:val="CommentText"/>
    <w:next w:val="CommentText"/>
    <w:link w:val="CommentSubjectChar"/>
    <w:uiPriority w:val="99"/>
    <w:semiHidden/>
    <w:unhideWhenUsed/>
    <w:rsid w:val="00E13006"/>
    <w:pPr>
      <w:spacing w:before="120" w:after="14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E13006"/>
    <w:rPr>
      <w:rFonts w:asciiTheme="minorHAnsi" w:hAnsiTheme="minorHAnsi" w:cstheme="minorBidi"/>
      <w:b/>
      <w:bCs/>
      <w:color w:val="000000" w:themeColor="text1"/>
    </w:rPr>
  </w:style>
  <w:style w:type="character" w:styleId="FollowedHyperlink">
    <w:name w:val="FollowedHyperlink"/>
    <w:basedOn w:val="DefaultParagraphFont"/>
    <w:uiPriority w:val="99"/>
    <w:semiHidden/>
    <w:unhideWhenUsed/>
    <w:rsid w:val="00AF5A9D"/>
    <w:rPr>
      <w:color w:val="800080" w:themeColor="followedHyperlink"/>
      <w:u w:val="single"/>
    </w:rPr>
  </w:style>
  <w:style w:type="paragraph" w:customStyle="1" w:styleId="Heading1Numbered">
    <w:name w:val="Heading 1 Numbered"/>
    <w:basedOn w:val="Heading1"/>
    <w:next w:val="Normal"/>
    <w:qFormat/>
    <w:rsid w:val="00DA5E49"/>
    <w:pPr>
      <w:numPr>
        <w:numId w:val="23"/>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qFormat/>
    <w:rsid w:val="00DA5E49"/>
    <w:pPr>
      <w:numPr>
        <w:ilvl w:val="1"/>
        <w:numId w:val="23"/>
      </w:numPr>
      <w:suppressAutoHyphens/>
      <w:spacing w:before="360" w:line="400" w:lineRule="atLeast"/>
      <w:ind w:left="567"/>
      <w:contextualSpacing/>
    </w:pPr>
    <w:rPr>
      <w:b w:val="0"/>
      <w:color w:val="DFE1DF" w:themeColor="text2"/>
      <w:sz w:val="34"/>
    </w:rPr>
  </w:style>
  <w:style w:type="paragraph" w:customStyle="1" w:styleId="Heading3Numbered">
    <w:name w:val="Heading 3 Numbered"/>
    <w:basedOn w:val="Heading3"/>
    <w:next w:val="Normal"/>
    <w:qFormat/>
    <w:rsid w:val="00DA5E49"/>
    <w:pPr>
      <w:numPr>
        <w:ilvl w:val="2"/>
        <w:numId w:val="23"/>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DA5E49"/>
    <w:pPr>
      <w:numPr>
        <w:numId w:val="23"/>
      </w:numPr>
    </w:pPr>
  </w:style>
  <w:style w:type="paragraph" w:styleId="Revision">
    <w:name w:val="Revision"/>
    <w:hidden/>
    <w:uiPriority w:val="99"/>
    <w:semiHidden/>
    <w:rsid w:val="008816A9"/>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4629">
      <w:bodyDiv w:val="1"/>
      <w:marLeft w:val="0"/>
      <w:marRight w:val="0"/>
      <w:marTop w:val="0"/>
      <w:marBottom w:val="0"/>
      <w:divBdr>
        <w:top w:val="none" w:sz="0" w:space="0" w:color="auto"/>
        <w:left w:val="none" w:sz="0" w:space="0" w:color="auto"/>
        <w:bottom w:val="none" w:sz="0" w:space="0" w:color="auto"/>
        <w:right w:val="none" w:sz="0" w:space="0" w:color="auto"/>
      </w:divBdr>
    </w:div>
    <w:div w:id="457456099">
      <w:bodyDiv w:val="1"/>
      <w:marLeft w:val="0"/>
      <w:marRight w:val="0"/>
      <w:marTop w:val="0"/>
      <w:marBottom w:val="0"/>
      <w:divBdr>
        <w:top w:val="none" w:sz="0" w:space="0" w:color="auto"/>
        <w:left w:val="none" w:sz="0" w:space="0" w:color="auto"/>
        <w:bottom w:val="none" w:sz="0" w:space="0" w:color="auto"/>
        <w:right w:val="none" w:sz="0" w:space="0" w:color="auto"/>
      </w:divBdr>
    </w:div>
    <w:div w:id="707681937">
      <w:bodyDiv w:val="1"/>
      <w:marLeft w:val="0"/>
      <w:marRight w:val="0"/>
      <w:marTop w:val="0"/>
      <w:marBottom w:val="0"/>
      <w:divBdr>
        <w:top w:val="none" w:sz="0" w:space="0" w:color="auto"/>
        <w:left w:val="none" w:sz="0" w:space="0" w:color="auto"/>
        <w:bottom w:val="none" w:sz="0" w:space="0" w:color="auto"/>
        <w:right w:val="none" w:sz="0" w:space="0" w:color="auto"/>
      </w:divBdr>
    </w:div>
    <w:div w:id="728115096">
      <w:bodyDiv w:val="1"/>
      <w:marLeft w:val="0"/>
      <w:marRight w:val="0"/>
      <w:marTop w:val="0"/>
      <w:marBottom w:val="0"/>
      <w:divBdr>
        <w:top w:val="none" w:sz="0" w:space="0" w:color="auto"/>
        <w:left w:val="none" w:sz="0" w:space="0" w:color="auto"/>
        <w:bottom w:val="none" w:sz="0" w:space="0" w:color="auto"/>
        <w:right w:val="none" w:sz="0" w:space="0" w:color="auto"/>
      </w:divBdr>
    </w:div>
    <w:div w:id="1074014618">
      <w:bodyDiv w:val="1"/>
      <w:marLeft w:val="0"/>
      <w:marRight w:val="0"/>
      <w:marTop w:val="0"/>
      <w:marBottom w:val="0"/>
      <w:divBdr>
        <w:top w:val="none" w:sz="0" w:space="0" w:color="auto"/>
        <w:left w:val="none" w:sz="0" w:space="0" w:color="auto"/>
        <w:bottom w:val="none" w:sz="0" w:space="0" w:color="auto"/>
        <w:right w:val="none" w:sz="0" w:space="0" w:color="auto"/>
      </w:divBdr>
    </w:div>
    <w:div w:id="1262177798">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 TargetMode="External"/><Relationship Id="rId18" Type="http://schemas.openxmlformats.org/officeDocument/2006/relationships/hyperlink" Target="https://dex.dss.gov.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mmunitygrants.gov.au/grants"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communitygrants.gov.au/information-applicants/service-areas" TargetMode="External"/><Relationship Id="rId20" Type="http://schemas.openxmlformats.org/officeDocument/2006/relationships/hyperlink" Target="https://dex.dss.gov.au/wp-content/uploads/2017/03/data_exchange_protocol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grants.gov.au/information-applicants/late-applications-polic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s.gov.au/ausstats/abs@.nsf/Lookup/by%20Subject/1270.0.55.001~July%202016~Main%20Features~Statistical%20Area%20Level%204%20(SA4)~10016" TargetMode="External"/><Relationship Id="rId23" Type="http://schemas.openxmlformats.org/officeDocument/2006/relationships/fontTable" Target="fontTable.xml"/><Relationship Id="rId10" Type="http://schemas.openxmlformats.org/officeDocument/2006/relationships/hyperlink" Target="https://www.communitygrants.gov.au/grants" TargetMode="External"/><Relationship Id="rId19" Type="http://schemas.openxmlformats.org/officeDocument/2006/relationships/hyperlink" Target="https://dex.dss.gov.au/wp-content/uploads/2017/03/data_exchange_protocols.pdf" TargetMode="External"/><Relationship Id="rId4" Type="http://schemas.openxmlformats.org/officeDocument/2006/relationships/styles" Target="styles.xml"/><Relationship Id="rId9" Type="http://schemas.openxmlformats.org/officeDocument/2006/relationships/hyperlink" Target="https://www.grants.gov.au/?event=public.home" TargetMode="External"/><Relationship Id="rId14" Type="http://schemas.openxmlformats.org/officeDocument/2006/relationships/hyperlink" Target="http://www.abs.gov.au/websitedbs/censushome.nsf/home/2016"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95611-6533-4295-AD10-CDC94AEB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SUTHERLAND, Jackie</cp:lastModifiedBy>
  <cp:revision>2</cp:revision>
  <cp:lastPrinted>2018-07-09T04:17:00Z</cp:lastPrinted>
  <dcterms:created xsi:type="dcterms:W3CDTF">2018-08-08T04:44:00Z</dcterms:created>
  <dcterms:modified xsi:type="dcterms:W3CDTF">2018-08-08T04:44:00Z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