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5F98" w:rsidRPr="00F85F98" w:rsidRDefault="00BC520D" w:rsidP="00F85F98">
      <w:pPr>
        <w:spacing w:after="140" w:line="1000" w:lineRule="exact"/>
        <w:contextualSpacing/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</w:pPr>
      <w:sdt>
        <w:sdtPr>
          <w:rPr>
            <w:rFonts w:ascii="Georgia" w:eastAsiaTheme="majorEastAsia" w:hAnsi="Georgia" w:cstheme="majorBidi"/>
            <w:color w:val="CF0A2C" w:themeColor="accent1"/>
            <w:kern w:val="28"/>
            <w:sz w:val="88"/>
            <w:szCs w:val="52"/>
          </w:rPr>
          <w:alias w:val="Title"/>
          <w:tag w:val=""/>
          <w:id w:val="686947816"/>
          <w:placeholder>
            <w:docPart w:val="C77FF93772B0460E96E551467BAC0A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proofErr w:type="gramStart"/>
          <w:r w:rsidR="0077653A" w:rsidRPr="008513F2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>T</w:t>
          </w:r>
          <w:r w:rsidR="0077653A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>ry,</w:t>
          </w:r>
          <w:proofErr w:type="gramEnd"/>
          <w:r w:rsidR="0077653A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 xml:space="preserve"> Test and Learn Fund</w:t>
          </w:r>
          <w:r w:rsidR="00375C49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 xml:space="preserve">: </w:t>
          </w:r>
          <w:r w:rsidR="00560231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>Tranche</w:t>
          </w:r>
          <w:r w:rsidR="0077653A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 xml:space="preserve"> 2</w:t>
          </w:r>
          <w:r w:rsidR="0077653A" w:rsidRPr="008513F2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 xml:space="preserve"> </w:t>
          </w:r>
          <w:r w:rsidR="0077653A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>b</w:t>
          </w:r>
          <w:r w:rsidR="0077653A" w:rsidRPr="008513F2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>atch 1</w:t>
          </w:r>
        </w:sdtContent>
      </w:sdt>
    </w:p>
    <w:sdt>
      <w:sdtPr>
        <w:rPr>
          <w:rFonts w:asciiTheme="majorHAnsi" w:eastAsiaTheme="majorEastAsia" w:hAnsiTheme="majorHAnsi" w:cstheme="majorBidi"/>
          <w:iCs/>
          <w:sz w:val="30"/>
          <w:szCs w:val="24"/>
        </w:rPr>
        <w:alias w:val="Subtitle"/>
        <w:tag w:val=""/>
        <w:id w:val="-179897277"/>
        <w:placeholder>
          <w:docPart w:val="1AF4CA6354A642418EAAC32AF9DD81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F85F98" w:rsidRPr="00F85F98" w:rsidRDefault="00F85F98" w:rsidP="00F85F98">
          <w:pPr>
            <w:numPr>
              <w:ilvl w:val="1"/>
              <w:numId w:val="0"/>
            </w:numPr>
            <w:pBdr>
              <w:bottom w:val="single" w:sz="4" w:space="22" w:color="000000" w:themeColor="text1"/>
            </w:pBdr>
            <w:spacing w:before="120" w:after="280" w:line="400" w:lineRule="atLeast"/>
            <w:rPr>
              <w:rFonts w:asciiTheme="majorHAnsi" w:eastAsiaTheme="majorEastAsia" w:hAnsiTheme="majorHAnsi" w:cstheme="majorBidi"/>
              <w:iCs/>
              <w:sz w:val="30"/>
              <w:szCs w:val="24"/>
            </w:rPr>
          </w:pPr>
          <w:r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Feedback for applicants</w:t>
          </w:r>
        </w:p>
      </w:sdtContent>
    </w:sdt>
    <w:p w:rsidR="00F85F98" w:rsidRPr="00F85F98" w:rsidRDefault="00F85F98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F85F98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:rsidR="008B326F" w:rsidRDefault="008B326F" w:rsidP="001743D6">
      <w:pPr>
        <w:pStyle w:val="Bullet"/>
        <w:spacing w:before="200" w:after="200" w:line="240" w:lineRule="auto"/>
      </w:pPr>
      <w:r>
        <w:t>The Australian Government has announced a total of $79.6 million to finance p</w:t>
      </w:r>
      <w:r w:rsidR="009E6226">
        <w:t xml:space="preserve">rojects over the four years of </w:t>
      </w:r>
      <w:r w:rsidR="0077653A">
        <w:t>t</w:t>
      </w:r>
      <w:r>
        <w:t xml:space="preserve">he Try, Test and Learn Fund. There will be around $50 million available to support projects over the course of </w:t>
      </w:r>
      <w:r w:rsidR="00560231">
        <w:t>Tranche</w:t>
      </w:r>
      <w:r>
        <w:t xml:space="preserve"> 2 of the </w:t>
      </w:r>
      <w:r w:rsidR="0077653A">
        <w:t>f</w:t>
      </w:r>
      <w:r>
        <w:t xml:space="preserve">und. </w:t>
      </w:r>
    </w:p>
    <w:p w:rsidR="00B807AE" w:rsidRDefault="00B807AE" w:rsidP="00B807AE">
      <w:pPr>
        <w:pStyle w:val="Bullet"/>
        <w:spacing w:before="200" w:after="200"/>
      </w:pPr>
      <w:r>
        <w:t>The objective of this grant opportunity is to gather evidence to inform future Government policy through small-scale trials of projects to support people at risk of long-term welfare dependence</w:t>
      </w:r>
      <w:r w:rsidR="00393EDD" w:rsidRPr="00393EDD">
        <w:t xml:space="preserve"> </w:t>
      </w:r>
      <w:r w:rsidR="00393EDD">
        <w:t>to improve their workforce participation or capacity to work</w:t>
      </w:r>
      <w:r w:rsidR="00B6174A">
        <w:t xml:space="preserve">. </w:t>
      </w:r>
      <w:r w:rsidR="00560231">
        <w:t>Tranche</w:t>
      </w:r>
      <w:r w:rsidR="00B6174A">
        <w:t xml:space="preserve"> 2 has four priority groups but also welcomes ideas to support other groups proposed (and appropriately justified) by </w:t>
      </w:r>
      <w:r w:rsidR="00B034A8">
        <w:t>applicants</w:t>
      </w:r>
      <w:r w:rsidR="00393EDD">
        <w:t>.</w:t>
      </w:r>
      <w:r>
        <w:t xml:space="preserve"> Small scale means that the trails would generally run for six months up to two years with a budget less than $5 million.</w:t>
      </w:r>
    </w:p>
    <w:p w:rsidR="00B807AE" w:rsidRDefault="00B807AE" w:rsidP="00B807AE">
      <w:pPr>
        <w:pStyle w:val="Bullet"/>
        <w:spacing w:before="200" w:after="200"/>
      </w:pPr>
      <w:r>
        <w:t>The outcomes of the grant opportunity are to:</w:t>
      </w:r>
    </w:p>
    <w:p w:rsidR="00B807AE" w:rsidRDefault="00B807AE" w:rsidP="00B807AE">
      <w:pPr>
        <w:pStyle w:val="Bullet"/>
        <w:numPr>
          <w:ilvl w:val="0"/>
          <w:numId w:val="28"/>
        </w:numPr>
        <w:spacing w:before="200" w:after="200"/>
      </w:pPr>
      <w:r>
        <w:t>Gather policy evidence on what works to support people at risk of long-term welfare dependence to improve their workforce participation or capacity to work</w:t>
      </w:r>
    </w:p>
    <w:p w:rsidR="00B807AE" w:rsidRDefault="00B807AE" w:rsidP="00B807AE">
      <w:pPr>
        <w:pStyle w:val="Bullet"/>
        <w:numPr>
          <w:ilvl w:val="0"/>
          <w:numId w:val="28"/>
        </w:numPr>
        <w:spacing w:before="200" w:after="200"/>
      </w:pPr>
      <w:r>
        <w:t>Improve capacity to work (e</w:t>
      </w:r>
      <w:r w:rsidR="00623FF9">
        <w:t>.</w:t>
      </w:r>
      <w:r>
        <w:t>g</w:t>
      </w:r>
      <w:r w:rsidR="00623FF9">
        <w:t>.</w:t>
      </w:r>
      <w:r>
        <w:t xml:space="preserve"> through training or skills development and/or workforce participation for people involved in the trials</w:t>
      </w:r>
      <w:r w:rsidR="0077653A">
        <w:t>)</w:t>
      </w:r>
    </w:p>
    <w:p w:rsidR="00B807AE" w:rsidRDefault="00B807AE" w:rsidP="00B807AE">
      <w:pPr>
        <w:pStyle w:val="Bullet"/>
        <w:numPr>
          <w:ilvl w:val="0"/>
          <w:numId w:val="28"/>
        </w:numPr>
        <w:spacing w:before="200" w:after="200"/>
      </w:pPr>
      <w:r>
        <w:t>Build capacity and collaboration between Government and other stakeholders.</w:t>
      </w:r>
    </w:p>
    <w:p w:rsidR="00B807AE" w:rsidRDefault="00B807AE" w:rsidP="00B807AE">
      <w:pPr>
        <w:pStyle w:val="Bullet"/>
        <w:spacing w:before="200" w:after="200"/>
      </w:pPr>
      <w:r>
        <w:t xml:space="preserve">Projects financed through this grant opportunity </w:t>
      </w:r>
      <w:proofErr w:type="gramStart"/>
      <w:r>
        <w:t>will be evaluated</w:t>
      </w:r>
      <w:proofErr w:type="gramEnd"/>
      <w:r>
        <w:t xml:space="preserve"> </w:t>
      </w:r>
      <w:r w:rsidR="00E92014">
        <w:t>through a range of methods, including qu</w:t>
      </w:r>
      <w:r w:rsidR="00E92014" w:rsidRPr="00E92014">
        <w:t>antitative and qualitative reviews, stakeholder interviews, participant surveys, case studies, program data analysis and secondary data analysis</w:t>
      </w:r>
      <w:r>
        <w:t>.</w:t>
      </w:r>
    </w:p>
    <w:p w:rsidR="00F85F98" w:rsidRPr="005118E4" w:rsidRDefault="00355FF2" w:rsidP="00F85F98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9C6C53">
        <w:br w:type="column"/>
      </w:r>
      <w:r w:rsidR="00F85F98"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lastRenderedPageBreak/>
        <w:t xml:space="preserve">Selection </w:t>
      </w:r>
      <w:r w:rsidR="00092C81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p</w:t>
      </w:r>
      <w:r w:rsidR="00F85F98"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rocess</w:t>
      </w:r>
    </w:p>
    <w:p w:rsidR="00F85F98" w:rsidRDefault="00F85F98" w:rsidP="00092C81">
      <w:pPr>
        <w:pStyle w:val="BodyText"/>
      </w:pPr>
      <w:r>
        <w:t>The Community Grants Hub</w:t>
      </w:r>
      <w:r w:rsidRPr="00AA46BC">
        <w:t xml:space="preserve"> </w:t>
      </w:r>
      <w:r>
        <w:t xml:space="preserve">used </w:t>
      </w:r>
      <w:r w:rsidR="002B3766" w:rsidRPr="0064056B">
        <w:t>an open</w:t>
      </w:r>
      <w:r w:rsidRPr="00B06C91">
        <w:t xml:space="preserve"> </w:t>
      </w:r>
      <w:r w:rsidR="001743D6">
        <w:t xml:space="preserve">competitive </w:t>
      </w:r>
      <w:r>
        <w:t xml:space="preserve">selection </w:t>
      </w:r>
      <w:r w:rsidRPr="00B06C91">
        <w:t xml:space="preserve">process to select </w:t>
      </w:r>
      <w:r w:rsidR="001743D6" w:rsidRPr="007203F9">
        <w:t>multiple</w:t>
      </w:r>
      <w:r w:rsidR="00B807AE">
        <w:t xml:space="preserve"> providers</w:t>
      </w:r>
      <w:r w:rsidR="007203F9">
        <w:t xml:space="preserve"> </w:t>
      </w:r>
      <w:r w:rsidR="009E6226">
        <w:t xml:space="preserve">to deliver </w:t>
      </w:r>
      <w:r w:rsidR="004510FF">
        <w:t xml:space="preserve">projects </w:t>
      </w:r>
      <w:r w:rsidR="001743D6" w:rsidRPr="007203F9">
        <w:t xml:space="preserve">from </w:t>
      </w:r>
      <w:r w:rsidR="00832554" w:rsidRPr="007203F9">
        <w:t xml:space="preserve">the </w:t>
      </w:r>
      <w:r w:rsidR="00560231">
        <w:t>Tranche</w:t>
      </w:r>
      <w:r w:rsidR="004510FF">
        <w:t xml:space="preserve"> 2 </w:t>
      </w:r>
      <w:r w:rsidR="00832554" w:rsidRPr="007203F9">
        <w:t>applicati</w:t>
      </w:r>
      <w:r w:rsidR="00B807AE">
        <w:t>ons submitted by 31 January 2018</w:t>
      </w:r>
      <w:r w:rsidR="00092C81">
        <w:t>, referred to as batch 1</w:t>
      </w:r>
      <w:r w:rsidRPr="007203F9">
        <w:t>.</w:t>
      </w:r>
      <w:r>
        <w:t xml:space="preserve"> </w:t>
      </w:r>
    </w:p>
    <w:p w:rsidR="00F85F98" w:rsidRDefault="00F85F98" w:rsidP="00092C81">
      <w:pPr>
        <w:pStyle w:val="BodyText"/>
        <w:spacing w:before="0" w:after="0" w:line="240" w:lineRule="auto"/>
        <w:rPr>
          <w:bCs/>
        </w:rPr>
      </w:pPr>
      <w:r>
        <w:t xml:space="preserve">The Community Grants Hub </w:t>
      </w:r>
      <w:r w:rsidRPr="00AA46BC">
        <w:t xml:space="preserve">received </w:t>
      </w:r>
      <w:r w:rsidR="001743D6" w:rsidRPr="007203F9">
        <w:t>37</w:t>
      </w:r>
      <w:r>
        <w:t xml:space="preserve"> </w:t>
      </w:r>
      <w:r w:rsidRPr="00AA46BC">
        <w:t xml:space="preserve">applications </w:t>
      </w:r>
      <w:r>
        <w:t>for funding</w:t>
      </w:r>
      <w:r w:rsidR="00C06C47">
        <w:t xml:space="preserve"> in batch 1</w:t>
      </w:r>
      <w:r>
        <w:t xml:space="preserve">, each of which was required to address the </w:t>
      </w:r>
      <w:r w:rsidRPr="00B4608C">
        <w:rPr>
          <w:bCs/>
        </w:rPr>
        <w:t xml:space="preserve">following </w:t>
      </w:r>
      <w:r w:rsidR="007611D6" w:rsidRPr="00B4608C">
        <w:rPr>
          <w:bCs/>
        </w:rPr>
        <w:t>five</w:t>
      </w:r>
      <w:r w:rsidRPr="00B4608C">
        <w:rPr>
          <w:bCs/>
        </w:rPr>
        <w:t xml:space="preserve"> selection criteria:</w:t>
      </w:r>
    </w:p>
    <w:p w:rsidR="00B4608C" w:rsidRPr="00B4608C" w:rsidRDefault="00B4608C" w:rsidP="00B4608C">
      <w:pPr>
        <w:pStyle w:val="BodyText"/>
        <w:spacing w:before="0" w:after="0" w:line="240" w:lineRule="auto"/>
        <w:rPr>
          <w:bCs/>
        </w:rPr>
      </w:pPr>
    </w:p>
    <w:p w:rsidR="00B4608C" w:rsidRDefault="009B3C4A" w:rsidP="00B4608C">
      <w:pPr>
        <w:pStyle w:val="BodyText"/>
        <w:spacing w:before="0" w:after="0" w:line="240" w:lineRule="auto"/>
        <w:rPr>
          <w:bCs/>
        </w:rPr>
      </w:pPr>
      <w:r w:rsidRPr="00F41AB3">
        <w:rPr>
          <w:bCs/>
        </w:rPr>
        <w:t xml:space="preserve">Criterion 1: Demonstrate the target group’s need for your project. </w:t>
      </w:r>
    </w:p>
    <w:p w:rsidR="009B3C4A" w:rsidRDefault="009B3C4A" w:rsidP="00B4608C">
      <w:pPr>
        <w:pStyle w:val="BodyText"/>
        <w:spacing w:before="0" w:after="0" w:line="240" w:lineRule="auto"/>
        <w:rPr>
          <w:bCs/>
        </w:rPr>
      </w:pPr>
      <w:r w:rsidRPr="00B4608C">
        <w:rPr>
          <w:bCs/>
        </w:rPr>
        <w:br/>
      </w:r>
      <w:r w:rsidRPr="00F41AB3">
        <w:rPr>
          <w:bCs/>
        </w:rPr>
        <w:t xml:space="preserve">Criterion 2: Explain how your project will address the target group’s needs. </w:t>
      </w:r>
    </w:p>
    <w:p w:rsidR="00B4608C" w:rsidRPr="00F41AB3" w:rsidRDefault="00B4608C" w:rsidP="00B4608C">
      <w:pPr>
        <w:pStyle w:val="BodyText"/>
        <w:spacing w:before="0" w:after="0" w:line="240" w:lineRule="auto"/>
        <w:rPr>
          <w:bCs/>
        </w:rPr>
      </w:pPr>
    </w:p>
    <w:p w:rsidR="00B4608C" w:rsidRDefault="009B3C4A" w:rsidP="00F41AB3">
      <w:pPr>
        <w:pStyle w:val="BodyText"/>
        <w:spacing w:before="0" w:after="0" w:line="240" w:lineRule="auto"/>
        <w:rPr>
          <w:bCs/>
        </w:rPr>
      </w:pPr>
      <w:r w:rsidRPr="00F41AB3">
        <w:rPr>
          <w:bCs/>
        </w:rPr>
        <w:t>Criterion 3: Explain how the implementation of your project will achieve the grant objectives.</w:t>
      </w:r>
    </w:p>
    <w:p w:rsidR="009B3C4A" w:rsidRDefault="009B3C4A" w:rsidP="00F41AB3">
      <w:pPr>
        <w:pStyle w:val="BodyText"/>
        <w:spacing w:before="0" w:after="0" w:line="240" w:lineRule="auto"/>
        <w:rPr>
          <w:bCs/>
        </w:rPr>
      </w:pPr>
      <w:r w:rsidRPr="00B4608C">
        <w:rPr>
          <w:bCs/>
        </w:rPr>
        <w:br/>
      </w:r>
      <w:r w:rsidRPr="00F41AB3">
        <w:rPr>
          <w:bCs/>
        </w:rPr>
        <w:t>Criterion 4: Explain how your project will achieve value for money for the Commonwealth.</w:t>
      </w:r>
    </w:p>
    <w:p w:rsidR="00B4608C" w:rsidRPr="00F41AB3" w:rsidRDefault="00B4608C" w:rsidP="00F41AB3">
      <w:pPr>
        <w:pStyle w:val="BodyText"/>
        <w:spacing w:before="0" w:after="0" w:line="240" w:lineRule="auto"/>
        <w:rPr>
          <w:bCs/>
        </w:rPr>
      </w:pPr>
    </w:p>
    <w:p w:rsidR="00F41AB3" w:rsidRPr="00F41AB3" w:rsidRDefault="009B3C4A" w:rsidP="00F41AB3">
      <w:pPr>
        <w:pStyle w:val="BodyText"/>
        <w:spacing w:before="0" w:after="0" w:line="240" w:lineRule="auto"/>
        <w:rPr>
          <w:bCs/>
        </w:rPr>
      </w:pPr>
      <w:r w:rsidRPr="00F41AB3">
        <w:rPr>
          <w:bCs/>
        </w:rPr>
        <w:t>Criterion 5: Demonstrate your organisation’s capability to successfully deliver the project and achieve the grant objectives, including its ability to deliver on time.</w:t>
      </w:r>
    </w:p>
    <w:p w:rsidR="00F85F98" w:rsidRPr="00F41AB3" w:rsidRDefault="00F85F98" w:rsidP="00F41AB3">
      <w:pPr>
        <w:pStyle w:val="BodyText"/>
        <w:spacing w:after="120" w:line="240" w:lineRule="auto"/>
        <w:rPr>
          <w:b/>
          <w:bCs/>
        </w:rPr>
      </w:pPr>
      <w:r w:rsidRPr="00716D7B">
        <w:t xml:space="preserve">Preferred applicants </w:t>
      </w:r>
      <w:proofErr w:type="gramStart"/>
      <w:r w:rsidRPr="00716D7B">
        <w:t>were identified</w:t>
      </w:r>
      <w:proofErr w:type="gramEnd"/>
      <w:r w:rsidRPr="00716D7B">
        <w:t xml:space="preserve"> based on the strength of their responses to the selection criteria and their demonstrated ability to meet the </w:t>
      </w:r>
      <w:r>
        <w:t xml:space="preserve">grant requirements outlined in the </w:t>
      </w:r>
      <w:r w:rsidR="00F41AB3">
        <w:t>Project</w:t>
      </w:r>
      <w:r>
        <w:t xml:space="preserve"> Guidelines.</w:t>
      </w:r>
    </w:p>
    <w:p w:rsidR="00F85F98" w:rsidRDefault="00F85F98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Selection </w:t>
      </w:r>
      <w:r w:rsidR="00092C81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r</w:t>
      </w: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esults</w:t>
      </w:r>
    </w:p>
    <w:p w:rsidR="009B3C4A" w:rsidRPr="00B138F5" w:rsidRDefault="000173ED" w:rsidP="00F85F98">
      <w:pPr>
        <w:pStyle w:val="BodyText"/>
        <w:rPr>
          <w:highlight w:val="yellow"/>
        </w:rPr>
      </w:pPr>
      <w:r>
        <w:rPr>
          <w:color w:val="auto"/>
        </w:rPr>
        <w:t>Eight</w:t>
      </w:r>
      <w:r w:rsidR="00E15DC3" w:rsidRPr="00B807AE">
        <w:t xml:space="preserve"> </w:t>
      </w:r>
      <w:r w:rsidR="002A06C0">
        <w:t>project proposals</w:t>
      </w:r>
      <w:r w:rsidR="002A06C0" w:rsidRPr="00B807AE">
        <w:t xml:space="preserve"> </w:t>
      </w:r>
      <w:proofErr w:type="gramStart"/>
      <w:r w:rsidR="00F85F98" w:rsidRPr="00B807AE">
        <w:t>were selected</w:t>
      </w:r>
      <w:proofErr w:type="gramEnd"/>
      <w:r w:rsidR="00F85F98" w:rsidRPr="00B807AE">
        <w:t xml:space="preserve"> </w:t>
      </w:r>
      <w:r w:rsidR="001743D6" w:rsidRPr="00B807AE">
        <w:t xml:space="preserve">from </w:t>
      </w:r>
      <w:r w:rsidR="0077653A">
        <w:t>b</w:t>
      </w:r>
      <w:r w:rsidR="001743D6" w:rsidRPr="00B807AE">
        <w:t xml:space="preserve">atch 1 </w:t>
      </w:r>
      <w:r w:rsidR="00F85F98" w:rsidRPr="00B807AE">
        <w:t>to</w:t>
      </w:r>
      <w:r w:rsidR="002A06C0">
        <w:t xml:space="preserve"> be</w:t>
      </w:r>
      <w:r w:rsidR="00F85F98" w:rsidRPr="00B807AE">
        <w:t xml:space="preserve"> deliver</w:t>
      </w:r>
      <w:r w:rsidR="002A06C0">
        <w:t>ed</w:t>
      </w:r>
      <w:r w:rsidR="00F85F98" w:rsidRPr="00B807AE">
        <w:t xml:space="preserve"> </w:t>
      </w:r>
      <w:r w:rsidR="00B034A8">
        <w:t xml:space="preserve">as part of </w:t>
      </w:r>
      <w:r w:rsidR="0077653A">
        <w:t>t</w:t>
      </w:r>
      <w:r w:rsidR="00B034A8">
        <w:t>ranche 2 of the</w:t>
      </w:r>
      <w:r w:rsidR="00587596" w:rsidRPr="00B807AE">
        <w:t xml:space="preserve"> </w:t>
      </w:r>
      <w:r w:rsidR="009B3C4A" w:rsidRPr="00B807AE">
        <w:t>Try</w:t>
      </w:r>
      <w:r w:rsidR="009E6226" w:rsidRPr="00B807AE">
        <w:t> Test and Learn</w:t>
      </w:r>
      <w:r w:rsidR="00A8005E">
        <w:t> Fund</w:t>
      </w:r>
      <w:r w:rsidR="00F41AB3">
        <w:t>.</w:t>
      </w:r>
      <w:r w:rsidR="009B3C4A" w:rsidRPr="009B3C4A">
        <w:t xml:space="preserve"> </w:t>
      </w:r>
    </w:p>
    <w:p w:rsidR="00F85F98" w:rsidRDefault="00E92014" w:rsidP="00F85F98">
      <w:pPr>
        <w:pStyle w:val="BodyText"/>
        <w:rPr>
          <w:szCs w:val="22"/>
        </w:rPr>
      </w:pPr>
      <w:r>
        <w:t>The applicants o</w:t>
      </w:r>
      <w:r w:rsidR="00092C81">
        <w:t>f</w:t>
      </w:r>
      <w:r>
        <w:t xml:space="preserve"> the s</w:t>
      </w:r>
      <w:r w:rsidR="00F85F98" w:rsidRPr="00B4608C">
        <w:t>elected</w:t>
      </w:r>
      <w:r>
        <w:t xml:space="preserve"> projects</w:t>
      </w:r>
      <w:r w:rsidR="00F85F98">
        <w:t xml:space="preserve"> provided </w:t>
      </w:r>
      <w:r w:rsidR="00F85F98" w:rsidRPr="00A9690C">
        <w:t>strong</w:t>
      </w:r>
      <w:r w:rsidR="00F85F98">
        <w:t xml:space="preserve"> responses to the selection criteria and demonstrated </w:t>
      </w:r>
      <w:r w:rsidR="00F85F98" w:rsidRPr="00B4608C">
        <w:t>their ability</w:t>
      </w:r>
      <w:r w:rsidR="00F85F98">
        <w:t xml:space="preserve"> to</w:t>
      </w:r>
      <w:r w:rsidR="00F85F98" w:rsidRPr="00716D7B">
        <w:t xml:space="preserve"> meet the </w:t>
      </w:r>
      <w:r w:rsidR="0034044F">
        <w:t>eligibility</w:t>
      </w:r>
      <w:r w:rsidR="00F85F98">
        <w:t xml:space="preserve"> requirements outlined in the </w:t>
      </w:r>
      <w:r w:rsidR="00F41AB3">
        <w:t>Project</w:t>
      </w:r>
      <w:r w:rsidR="00F85F98">
        <w:t xml:space="preserve"> Guidelines. </w:t>
      </w:r>
      <w:r w:rsidR="00F85F98">
        <w:rPr>
          <w:szCs w:val="22"/>
        </w:rPr>
        <w:t xml:space="preserve">Further detail about what constituted a </w:t>
      </w:r>
      <w:r w:rsidR="00F85F98" w:rsidRPr="00A9690C">
        <w:rPr>
          <w:szCs w:val="22"/>
        </w:rPr>
        <w:t>strong</w:t>
      </w:r>
      <w:r w:rsidR="00F85F98">
        <w:rPr>
          <w:szCs w:val="22"/>
        </w:rPr>
        <w:t xml:space="preserve"> response to each criterion </w:t>
      </w:r>
      <w:proofErr w:type="gramStart"/>
      <w:r w:rsidR="00092C81">
        <w:rPr>
          <w:szCs w:val="22"/>
        </w:rPr>
        <w:t>is provided</w:t>
      </w:r>
      <w:proofErr w:type="gramEnd"/>
      <w:r w:rsidR="00F85F98">
        <w:rPr>
          <w:szCs w:val="22"/>
        </w:rPr>
        <w:t xml:space="preserve"> below.</w:t>
      </w:r>
    </w:p>
    <w:p w:rsidR="0068337F" w:rsidRDefault="0068337F" w:rsidP="0068337F">
      <w:pPr>
        <w:pStyle w:val="BodyText"/>
      </w:pPr>
      <w:r w:rsidRPr="00E13059">
        <w:t xml:space="preserve">Applications that were shortlisted as potentially suitable </w:t>
      </w:r>
      <w:proofErr w:type="gramStart"/>
      <w:r>
        <w:t>will</w:t>
      </w:r>
      <w:r w:rsidRPr="00E13059">
        <w:t xml:space="preserve"> be reconsidered</w:t>
      </w:r>
      <w:proofErr w:type="gramEnd"/>
      <w:r w:rsidRPr="00E13059">
        <w:t xml:space="preserve"> for funding </w:t>
      </w:r>
      <w:r>
        <w:t>alongside applications received in later batches</w:t>
      </w:r>
      <w:r w:rsidRPr="00E13059">
        <w:t>.</w:t>
      </w:r>
      <w:r>
        <w:t xml:space="preserve"> We will notify you when the status of your application changes</w:t>
      </w:r>
      <w:r w:rsidR="000548F8">
        <w:t>;</w:t>
      </w:r>
      <w:r>
        <w:t xml:space="preserve"> either to </w:t>
      </w:r>
      <w:r w:rsidR="000548F8">
        <w:t>not successful</w:t>
      </w:r>
      <w:r>
        <w:t xml:space="preserve"> or </w:t>
      </w:r>
      <w:r w:rsidR="000548F8">
        <w:t xml:space="preserve">to </w:t>
      </w:r>
      <w:r>
        <w:t>approved for funding.</w:t>
      </w:r>
    </w:p>
    <w:p w:rsidR="00095CE9" w:rsidRDefault="001717C8" w:rsidP="00F85F98">
      <w:pPr>
        <w:pStyle w:val="BodyText"/>
        <w:rPr>
          <w:szCs w:val="22"/>
        </w:rPr>
      </w:pPr>
      <w:r>
        <w:rPr>
          <w:szCs w:val="22"/>
        </w:rPr>
        <w:t>Applicants</w:t>
      </w:r>
      <w:r w:rsidR="00A8005E">
        <w:rPr>
          <w:szCs w:val="22"/>
        </w:rPr>
        <w:t xml:space="preserve"> who were </w:t>
      </w:r>
      <w:r w:rsidR="0061007B">
        <w:rPr>
          <w:szCs w:val="22"/>
        </w:rPr>
        <w:t xml:space="preserve">not successful in being granted funding </w:t>
      </w:r>
      <w:r w:rsidR="002A06C0">
        <w:rPr>
          <w:szCs w:val="22"/>
        </w:rPr>
        <w:t xml:space="preserve">in this batch </w:t>
      </w:r>
      <w:proofErr w:type="gramStart"/>
      <w:r w:rsidR="00095CE9">
        <w:rPr>
          <w:szCs w:val="22"/>
        </w:rPr>
        <w:t>may</w:t>
      </w:r>
      <w:proofErr w:type="gramEnd"/>
      <w:r w:rsidR="00095CE9">
        <w:rPr>
          <w:szCs w:val="22"/>
        </w:rPr>
        <w:t xml:space="preserve"> reapply</w:t>
      </w:r>
      <w:r w:rsidR="002A06C0">
        <w:rPr>
          <w:szCs w:val="22"/>
        </w:rPr>
        <w:t xml:space="preserve"> at any time</w:t>
      </w:r>
      <w:r w:rsidR="00095CE9">
        <w:rPr>
          <w:szCs w:val="22"/>
        </w:rPr>
        <w:t xml:space="preserve"> during </w:t>
      </w:r>
      <w:r w:rsidR="00A8005E">
        <w:rPr>
          <w:szCs w:val="22"/>
        </w:rPr>
        <w:t xml:space="preserve">the </w:t>
      </w:r>
      <w:r w:rsidR="00560231">
        <w:rPr>
          <w:szCs w:val="22"/>
        </w:rPr>
        <w:t>Tranche</w:t>
      </w:r>
      <w:r w:rsidR="00A8005E">
        <w:rPr>
          <w:szCs w:val="22"/>
        </w:rPr>
        <w:t xml:space="preserve"> </w:t>
      </w:r>
      <w:r w:rsidR="0077653A">
        <w:rPr>
          <w:szCs w:val="22"/>
        </w:rPr>
        <w:t>2</w:t>
      </w:r>
      <w:r w:rsidR="00A8005E">
        <w:rPr>
          <w:szCs w:val="22"/>
        </w:rPr>
        <w:t xml:space="preserve"> application period.  </w:t>
      </w:r>
    </w:p>
    <w:p w:rsidR="00A8005E" w:rsidRPr="00C4063A" w:rsidRDefault="00095CE9" w:rsidP="00095CE9">
      <w:pPr>
        <w:pStyle w:val="BodyText"/>
        <w:rPr>
          <w:szCs w:val="22"/>
        </w:rPr>
      </w:pPr>
      <w:r>
        <w:rPr>
          <w:szCs w:val="22"/>
        </w:rPr>
        <w:t xml:space="preserve">There is no guarantee that applicants who reapply or are shortlisted </w:t>
      </w:r>
      <w:r w:rsidR="00A8005E">
        <w:rPr>
          <w:szCs w:val="22"/>
        </w:rPr>
        <w:t xml:space="preserve">will receive funding in </w:t>
      </w:r>
      <w:r>
        <w:rPr>
          <w:szCs w:val="22"/>
        </w:rPr>
        <w:t xml:space="preserve">future batches, even if applicants address the issues raised by the feedback released over the course of </w:t>
      </w:r>
      <w:r w:rsidR="00560231">
        <w:rPr>
          <w:szCs w:val="22"/>
        </w:rPr>
        <w:t>Tranche</w:t>
      </w:r>
      <w:r>
        <w:rPr>
          <w:szCs w:val="22"/>
        </w:rPr>
        <w:t xml:space="preserve"> </w:t>
      </w:r>
      <w:r w:rsidR="0077653A">
        <w:rPr>
          <w:szCs w:val="22"/>
        </w:rPr>
        <w:t>2</w:t>
      </w:r>
      <w:r>
        <w:rPr>
          <w:szCs w:val="22"/>
        </w:rPr>
        <w:t>.</w:t>
      </w:r>
    </w:p>
    <w:p w:rsidR="0079762D" w:rsidRPr="00AB2B91" w:rsidRDefault="00454EB4" w:rsidP="002D19F9">
      <w:pPr>
        <w:pStyle w:val="Heading2"/>
        <w:spacing w:before="0"/>
        <w:rPr>
          <w:b w:val="0"/>
          <w:bCs w:val="0"/>
        </w:rPr>
      </w:pPr>
      <w:r>
        <w:br w:type="column"/>
      </w:r>
      <w:r w:rsidR="00F85F98">
        <w:lastRenderedPageBreak/>
        <w:t>Criterion 1</w:t>
      </w:r>
      <w:r w:rsidR="002D19F9">
        <w:t xml:space="preserve">: </w:t>
      </w:r>
      <w:r w:rsidR="00F41AB3" w:rsidRPr="00F41AB3">
        <w:t xml:space="preserve">Demonstrate </w:t>
      </w:r>
      <w:r w:rsidR="00C5178D">
        <w:t>the target group’s need for the</w:t>
      </w:r>
      <w:r w:rsidR="00F41AB3" w:rsidRPr="00F41AB3">
        <w:t xml:space="preserve"> project.</w:t>
      </w:r>
      <w:r w:rsidR="00F41AB3">
        <w:rPr>
          <w:bCs w:val="0"/>
        </w:rPr>
        <w:t xml:space="preserve"> </w:t>
      </w:r>
    </w:p>
    <w:p w:rsidR="00F41AB3" w:rsidRPr="002D19F9" w:rsidRDefault="001F58D0" w:rsidP="002D19F9">
      <w:pPr>
        <w:pStyle w:val="Heading2"/>
        <w:spacing w:before="0"/>
      </w:pPr>
      <w:r w:rsidRPr="00AB2B91">
        <w:rPr>
          <w:b w:val="0"/>
          <w:bCs w:val="0"/>
        </w:rPr>
        <w:t>In responding, applicants were required</w:t>
      </w:r>
      <w:r w:rsidR="0079762D" w:rsidRPr="00AB2B91">
        <w:rPr>
          <w:b w:val="0"/>
          <w:bCs w:val="0"/>
        </w:rPr>
        <w:t xml:space="preserve"> to demonstrate all of the following</w:t>
      </w:r>
      <w:r w:rsidRPr="00AB2B91">
        <w:rPr>
          <w:b w:val="0"/>
          <w:bCs w:val="0"/>
        </w:rPr>
        <w:t xml:space="preserve">: </w:t>
      </w:r>
    </w:p>
    <w:p w:rsidR="0079762D" w:rsidRDefault="0079762D" w:rsidP="0079762D">
      <w:pPr>
        <w:pStyle w:val="Bullet"/>
        <w:numPr>
          <w:ilvl w:val="0"/>
          <w:numId w:val="17"/>
        </w:numPr>
        <w:suppressAutoHyphens w:val="0"/>
        <w:ind w:left="720"/>
        <w:rPr>
          <w:b/>
          <w:bCs/>
        </w:rPr>
      </w:pPr>
      <w:proofErr w:type="gramStart"/>
      <w:r>
        <w:t>provide</w:t>
      </w:r>
      <w:proofErr w:type="gramEnd"/>
      <w:r>
        <w:t xml:space="preserve"> evidence t</w:t>
      </w:r>
      <w:r w:rsidR="00C5178D">
        <w:t xml:space="preserve">hat the people targeted by the </w:t>
      </w:r>
      <w:r>
        <w:t>project are at risk of long-term welfare dependence (e.g. evidence may include Priority Investment Approach data, research, government reports, empirical evidence, etc.);</w:t>
      </w:r>
    </w:p>
    <w:p w:rsidR="0079762D" w:rsidRDefault="0079762D" w:rsidP="0079762D">
      <w:pPr>
        <w:pStyle w:val="Bullet"/>
        <w:numPr>
          <w:ilvl w:val="0"/>
          <w:numId w:val="17"/>
        </w:numPr>
        <w:suppressAutoHyphens w:val="0"/>
        <w:ind w:left="720"/>
        <w:rPr>
          <w:b/>
          <w:bCs/>
        </w:rPr>
      </w:pPr>
      <w:r>
        <w:t>provid</w:t>
      </w:r>
      <w:r w:rsidR="00C5178D">
        <w:t xml:space="preserve">e evidence of the need for the </w:t>
      </w:r>
      <w:r>
        <w:t xml:space="preserve">project among those it would support </w:t>
      </w:r>
      <w:r>
        <w:br/>
        <w:t>(e.g. evidence may include Priority Investment Approach data, research, government reports, empirical evidence, etc.); and</w:t>
      </w:r>
    </w:p>
    <w:p w:rsidR="0079762D" w:rsidRDefault="00C5178D" w:rsidP="0079762D">
      <w:pPr>
        <w:pStyle w:val="Bullet"/>
        <w:numPr>
          <w:ilvl w:val="0"/>
          <w:numId w:val="18"/>
        </w:numPr>
        <w:suppressAutoHyphens w:val="0"/>
        <w:ind w:left="720"/>
      </w:pPr>
      <w:proofErr w:type="gramStart"/>
      <w:r>
        <w:t>outline</w:t>
      </w:r>
      <w:proofErr w:type="gramEnd"/>
      <w:r>
        <w:t xml:space="preserve"> how the </w:t>
      </w:r>
      <w:r w:rsidR="0079762D">
        <w:t>project addresses an existing service gap and does not duplicate existing services or supports that are available to your targeted group.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1: Demonstrate the target group’s need for the project. "/>
        <w:tblDescription w:val="Table with strengths and Examples"/>
      </w:tblPr>
      <w:tblGrid>
        <w:gridCol w:w="3119"/>
        <w:gridCol w:w="6519"/>
      </w:tblGrid>
      <w:tr w:rsidR="00F85F98" w:rsidTr="00AB2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119" w:type="dxa"/>
            <w:vAlign w:val="center"/>
          </w:tcPr>
          <w:p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6519" w:type="dxa"/>
            <w:vAlign w:val="center"/>
          </w:tcPr>
          <w:p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:rsidTr="00E4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:rsidR="00F85F98" w:rsidRPr="00B4608C" w:rsidRDefault="00F85F98" w:rsidP="00896B93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>Strong ap</w:t>
            </w:r>
            <w:r w:rsidR="001F58D0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plications clearly demonstrated evidence that the people targeted by the project were at risk of long-term welfare dependence</w:t>
            </w: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2A7A2D" w:rsidRPr="00EF233C" w:rsidRDefault="002A7A2D" w:rsidP="00E810FA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ind w:left="714" w:right="57" w:hanging="426"/>
              <w:rPr>
                <w:rFonts w:ascii="Arial" w:eastAsia="Arial" w:hAnsi="Arial" w:cs="Arial"/>
                <w:color w:val="auto"/>
              </w:rPr>
            </w:pPr>
            <w:r w:rsidRPr="00EF233C">
              <w:rPr>
                <w:rFonts w:ascii="Arial" w:eastAsia="Arial" w:hAnsi="Arial" w:cs="Arial"/>
                <w:color w:val="auto"/>
              </w:rPr>
              <w:t>the risk of long term welfare de</w:t>
            </w:r>
            <w:r w:rsidR="00C3151F">
              <w:rPr>
                <w:rFonts w:ascii="Arial" w:eastAsia="Arial" w:hAnsi="Arial" w:cs="Arial"/>
                <w:color w:val="auto"/>
              </w:rPr>
              <w:t>pendence on the target group by</w:t>
            </w:r>
          </w:p>
          <w:p w:rsidR="00E810FA" w:rsidRPr="00EF233C" w:rsidRDefault="00EF233C" w:rsidP="00EF233C">
            <w:pPr>
              <w:pStyle w:val="ListParagraph"/>
              <w:numPr>
                <w:ilvl w:val="0"/>
                <w:numId w:val="30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citing evidence in the form of </w:t>
            </w:r>
            <w:r w:rsidR="002A7A2D" w:rsidRPr="00EF233C">
              <w:rPr>
                <w:rFonts w:ascii="Arial" w:eastAsia="Arial" w:hAnsi="Arial" w:cs="Arial"/>
                <w:color w:val="auto"/>
              </w:rPr>
              <w:t>statistics, data and reports</w:t>
            </w:r>
            <w:r w:rsidRPr="00EF233C">
              <w:rPr>
                <w:rFonts w:ascii="Arial" w:eastAsia="Arial" w:hAnsi="Arial" w:cs="Arial"/>
                <w:color w:val="auto"/>
              </w:rPr>
              <w:t xml:space="preserve"> by</w:t>
            </w:r>
            <w:r w:rsidR="002A7A2D" w:rsidRPr="00EF233C">
              <w:rPr>
                <w:rFonts w:ascii="Arial" w:eastAsia="Arial" w:hAnsi="Arial" w:cs="Arial"/>
                <w:color w:val="auto"/>
              </w:rPr>
              <w:t xml:space="preserve"> </w:t>
            </w:r>
            <w:r w:rsidR="00E810FA" w:rsidRPr="00EF233C">
              <w:rPr>
                <w:rFonts w:ascii="Arial" w:eastAsia="Arial" w:hAnsi="Arial" w:cs="Arial"/>
                <w:color w:val="auto"/>
              </w:rPr>
              <w:t>D</w:t>
            </w:r>
            <w:r w:rsidR="002A7A2D" w:rsidRPr="00EF233C">
              <w:rPr>
                <w:rFonts w:ascii="Arial" w:eastAsia="Arial" w:hAnsi="Arial" w:cs="Arial"/>
                <w:color w:val="auto"/>
              </w:rPr>
              <w:t xml:space="preserve">epartment of </w:t>
            </w:r>
            <w:r w:rsidR="00E810FA" w:rsidRPr="00EF233C">
              <w:rPr>
                <w:rFonts w:ascii="Arial" w:eastAsia="Arial" w:hAnsi="Arial" w:cs="Arial"/>
                <w:color w:val="auto"/>
              </w:rPr>
              <w:t>S</w:t>
            </w:r>
            <w:r w:rsidR="002A7A2D" w:rsidRPr="00EF233C">
              <w:rPr>
                <w:rFonts w:ascii="Arial" w:eastAsia="Arial" w:hAnsi="Arial" w:cs="Arial"/>
                <w:color w:val="auto"/>
              </w:rPr>
              <w:t xml:space="preserve">ocial </w:t>
            </w:r>
            <w:r w:rsidR="00E810FA" w:rsidRPr="00EF233C">
              <w:rPr>
                <w:rFonts w:ascii="Arial" w:eastAsia="Arial" w:hAnsi="Arial" w:cs="Arial"/>
                <w:color w:val="auto"/>
              </w:rPr>
              <w:t>S</w:t>
            </w:r>
            <w:r w:rsidR="002A7A2D" w:rsidRPr="00EF233C">
              <w:rPr>
                <w:rFonts w:ascii="Arial" w:eastAsia="Arial" w:hAnsi="Arial" w:cs="Arial"/>
                <w:color w:val="auto"/>
              </w:rPr>
              <w:t>ervices</w:t>
            </w:r>
            <w:r w:rsidR="00E810FA" w:rsidRPr="00EF233C">
              <w:rPr>
                <w:rFonts w:ascii="Arial" w:eastAsia="Arial" w:hAnsi="Arial" w:cs="Arial"/>
                <w:color w:val="auto"/>
              </w:rPr>
              <w:t>, A</w:t>
            </w:r>
            <w:r w:rsidR="002A7A2D" w:rsidRPr="00EF233C">
              <w:rPr>
                <w:rFonts w:ascii="Arial" w:eastAsia="Arial" w:hAnsi="Arial" w:cs="Arial"/>
                <w:color w:val="auto"/>
              </w:rPr>
              <w:t xml:space="preserve">ustralian Bureau of </w:t>
            </w:r>
            <w:r w:rsidR="00E810FA" w:rsidRPr="00EF233C">
              <w:rPr>
                <w:rFonts w:ascii="Arial" w:eastAsia="Arial" w:hAnsi="Arial" w:cs="Arial"/>
                <w:color w:val="auto"/>
              </w:rPr>
              <w:t>S</w:t>
            </w:r>
            <w:r w:rsidR="002A7A2D" w:rsidRPr="00EF233C">
              <w:rPr>
                <w:rFonts w:ascii="Arial" w:eastAsia="Arial" w:hAnsi="Arial" w:cs="Arial"/>
                <w:color w:val="auto"/>
              </w:rPr>
              <w:t>tatistics</w:t>
            </w:r>
            <w:r>
              <w:rPr>
                <w:rFonts w:ascii="Arial" w:eastAsia="Arial" w:hAnsi="Arial" w:cs="Arial"/>
                <w:color w:val="auto"/>
              </w:rPr>
              <w:t>, your organisation, or</w:t>
            </w:r>
            <w:r w:rsidR="00E810FA" w:rsidRPr="00EF233C">
              <w:rPr>
                <w:rFonts w:ascii="Arial" w:eastAsia="Arial" w:hAnsi="Arial" w:cs="Arial"/>
                <w:color w:val="auto"/>
              </w:rPr>
              <w:t xml:space="preserve"> other significant reference documents</w:t>
            </w:r>
          </w:p>
          <w:p w:rsidR="00F85F98" w:rsidRPr="00AC0074" w:rsidRDefault="00EF233C" w:rsidP="00360EC5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how</w:t>
            </w:r>
            <w:proofErr w:type="gramEnd"/>
            <w:r w:rsidR="00C3151F">
              <w:rPr>
                <w:rFonts w:ascii="Arial" w:eastAsia="Arial" w:hAnsi="Arial" w:cs="Arial"/>
                <w:color w:val="auto"/>
              </w:rPr>
              <w:t xml:space="preserve"> the risk has, or would</w:t>
            </w:r>
            <w:r>
              <w:rPr>
                <w:rFonts w:ascii="Arial" w:eastAsia="Arial" w:hAnsi="Arial" w:cs="Arial"/>
                <w:color w:val="auto"/>
              </w:rPr>
              <w:t xml:space="preserve"> change over time.</w:t>
            </w:r>
          </w:p>
        </w:tc>
      </w:tr>
      <w:tr w:rsidR="00F85F98" w:rsidTr="00E44388">
        <w:tc>
          <w:tcPr>
            <w:tcW w:w="3119" w:type="dxa"/>
            <w:vAlign w:val="center"/>
          </w:tcPr>
          <w:p w:rsidR="00F85F98" w:rsidRPr="00B4608C" w:rsidRDefault="00F85F98" w:rsidP="00896B93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1F58D0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evidence of the need for the project among those it </w:t>
            </w:r>
            <w:r w:rsidR="00E44388">
              <w:rPr>
                <w:rFonts w:ascii="Arial" w:eastAsia="Arial" w:hAnsi="Arial" w:cs="Arial"/>
                <w:b/>
                <w:color w:val="auto"/>
                <w:szCs w:val="22"/>
              </w:rPr>
              <w:t>would support</w:t>
            </w: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2A7A2D" w:rsidRDefault="00482883" w:rsidP="002861AF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ind w:left="714" w:right="57" w:hanging="426"/>
              <w:rPr>
                <w:szCs w:val="22"/>
              </w:rPr>
            </w:pPr>
            <w:r>
              <w:rPr>
                <w:szCs w:val="22"/>
              </w:rPr>
              <w:t>the need for the project among those it support</w:t>
            </w:r>
            <w:r w:rsidR="002A7A2D">
              <w:rPr>
                <w:szCs w:val="22"/>
              </w:rPr>
              <w:t>ed</w:t>
            </w:r>
            <w:r w:rsidR="006728D7">
              <w:rPr>
                <w:szCs w:val="22"/>
              </w:rPr>
              <w:t xml:space="preserve"> </w:t>
            </w:r>
            <w:r w:rsidR="00526386">
              <w:rPr>
                <w:szCs w:val="22"/>
              </w:rPr>
              <w:t>by</w:t>
            </w:r>
          </w:p>
          <w:p w:rsidR="00AC0074" w:rsidRDefault="00482883" w:rsidP="00AC0074">
            <w:pPr>
              <w:pStyle w:val="ListParagraph"/>
              <w:numPr>
                <w:ilvl w:val="0"/>
                <w:numId w:val="29"/>
              </w:numPr>
              <w:spacing w:before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referencing analysis of Cent</w:t>
            </w:r>
            <w:r w:rsidR="002A7A2D">
              <w:rPr>
                <w:szCs w:val="22"/>
              </w:rPr>
              <w:t xml:space="preserve">relink statistical information </w:t>
            </w:r>
            <w:r>
              <w:rPr>
                <w:szCs w:val="22"/>
              </w:rPr>
              <w:t>and findings from other res</w:t>
            </w:r>
            <w:r w:rsidR="002861AF">
              <w:rPr>
                <w:szCs w:val="22"/>
              </w:rPr>
              <w:t>earch conducted</w:t>
            </w:r>
          </w:p>
          <w:p w:rsidR="00085539" w:rsidRPr="00482883" w:rsidRDefault="002A7A2D" w:rsidP="00360EC5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identifying</w:t>
            </w:r>
            <w:proofErr w:type="gramEnd"/>
            <w:r>
              <w:rPr>
                <w:szCs w:val="22"/>
              </w:rPr>
              <w:t xml:space="preserve"> </w:t>
            </w:r>
            <w:r w:rsidR="00085539">
              <w:rPr>
                <w:szCs w:val="22"/>
              </w:rPr>
              <w:t>barriers and</w:t>
            </w:r>
            <w:r w:rsidR="00282486">
              <w:rPr>
                <w:szCs w:val="22"/>
              </w:rPr>
              <w:t xml:space="preserve"> the current ou</w:t>
            </w:r>
            <w:r>
              <w:rPr>
                <w:szCs w:val="22"/>
              </w:rPr>
              <w:t xml:space="preserve">tcomes and limits of </w:t>
            </w:r>
            <w:r w:rsidR="00085539">
              <w:rPr>
                <w:szCs w:val="22"/>
              </w:rPr>
              <w:t>current s</w:t>
            </w:r>
            <w:r>
              <w:rPr>
                <w:szCs w:val="22"/>
              </w:rPr>
              <w:t>ervices or supports.</w:t>
            </w:r>
            <w:r w:rsidR="00085539">
              <w:rPr>
                <w:szCs w:val="22"/>
              </w:rPr>
              <w:t xml:space="preserve"> </w:t>
            </w:r>
          </w:p>
        </w:tc>
      </w:tr>
      <w:tr w:rsidR="00F85F98" w:rsidTr="00E4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:rsidR="00F85F98" w:rsidRPr="00B4608C" w:rsidRDefault="00F85F98" w:rsidP="001F58D0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1F58D0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how the project addressed an existing service gap and did not duplicate existing services or supports that are available to the target</w:t>
            </w:r>
            <w:r w:rsidR="00E44388">
              <w:rPr>
                <w:rFonts w:ascii="Arial" w:eastAsia="Arial" w:hAnsi="Arial" w:cs="Arial"/>
                <w:b/>
                <w:color w:val="auto"/>
                <w:szCs w:val="22"/>
              </w:rPr>
              <w:t>ed</w:t>
            </w:r>
            <w:r w:rsidR="001F58D0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group</w:t>
            </w:r>
            <w:r w:rsidR="00E44388">
              <w:rPr>
                <w:rFonts w:ascii="Arial" w:eastAsia="Arial" w:hAnsi="Arial" w:cs="Arial"/>
                <w:b/>
                <w:color w:val="auto"/>
                <w:szCs w:val="22"/>
              </w:rPr>
              <w:t>.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2A7A2D" w:rsidRPr="002A7A2D" w:rsidRDefault="00C056A8" w:rsidP="00B752B3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ind w:left="714" w:right="57" w:hanging="426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D0506B">
              <w:rPr>
                <w:rFonts w:ascii="Arial" w:eastAsia="Arial" w:hAnsi="Arial" w:cs="Arial"/>
                <w:color w:val="auto"/>
              </w:rPr>
              <w:t xml:space="preserve">ow </w:t>
            </w:r>
            <w:r>
              <w:rPr>
                <w:rFonts w:ascii="Arial" w:eastAsia="Arial" w:hAnsi="Arial" w:cs="Arial"/>
                <w:color w:val="auto"/>
              </w:rPr>
              <w:t>p</w:t>
            </w:r>
            <w:r w:rsidR="00D0506B">
              <w:rPr>
                <w:rFonts w:ascii="Arial" w:eastAsia="Arial" w:hAnsi="Arial" w:cs="Arial"/>
                <w:color w:val="auto"/>
              </w:rPr>
              <w:t>roject</w:t>
            </w:r>
            <w:r>
              <w:rPr>
                <w:rFonts w:ascii="Arial" w:eastAsia="Arial" w:hAnsi="Arial" w:cs="Arial"/>
                <w:color w:val="auto"/>
              </w:rPr>
              <w:t>s</w:t>
            </w:r>
            <w:r w:rsidR="00D0506B">
              <w:rPr>
                <w:rFonts w:ascii="Arial" w:eastAsia="Arial" w:hAnsi="Arial" w:cs="Arial"/>
                <w:color w:val="auto"/>
              </w:rPr>
              <w:t xml:space="preserve"> </w:t>
            </w:r>
            <w:r w:rsidR="006728D7">
              <w:rPr>
                <w:rFonts w:ascii="Arial" w:eastAsia="Arial" w:hAnsi="Arial" w:cs="Arial"/>
                <w:color w:val="auto"/>
              </w:rPr>
              <w:t xml:space="preserve">will </w:t>
            </w:r>
            <w:r w:rsidR="00D0506B">
              <w:rPr>
                <w:rFonts w:ascii="Arial" w:eastAsia="Arial" w:hAnsi="Arial" w:cs="Arial"/>
                <w:color w:val="auto"/>
              </w:rPr>
              <w:t xml:space="preserve">address an existing service gap </w:t>
            </w:r>
            <w:r w:rsidR="00526386">
              <w:rPr>
                <w:rFonts w:ascii="Arial" w:eastAsia="Arial" w:hAnsi="Arial" w:cs="Arial"/>
                <w:color w:val="auto"/>
              </w:rPr>
              <w:t>through</w:t>
            </w:r>
          </w:p>
          <w:p w:rsidR="00B752B3" w:rsidRPr="002861AF" w:rsidRDefault="00D0506B" w:rsidP="00AC0074">
            <w:pPr>
              <w:pStyle w:val="ListParagraph"/>
              <w:numPr>
                <w:ilvl w:val="0"/>
                <w:numId w:val="31"/>
              </w:numPr>
              <w:spacing w:before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a</w:t>
            </w:r>
            <w:r w:rsidR="00B752B3" w:rsidRPr="00B752B3">
              <w:rPr>
                <w:rFonts w:ascii="Arial" w:eastAsia="Arial" w:hAnsi="Arial" w:cs="Arial"/>
                <w:color w:val="auto"/>
              </w:rPr>
              <w:t>nalysis</w:t>
            </w:r>
            <w:proofErr w:type="gramEnd"/>
            <w:r w:rsidR="00B752B3" w:rsidRPr="00B752B3">
              <w:rPr>
                <w:rFonts w:ascii="Arial" w:eastAsia="Arial" w:hAnsi="Arial" w:cs="Arial"/>
                <w:color w:val="auto"/>
              </w:rPr>
              <w:t xml:space="preserve"> </w:t>
            </w:r>
            <w:r w:rsidR="00B752B3">
              <w:rPr>
                <w:rFonts w:ascii="Arial" w:eastAsia="Arial" w:hAnsi="Arial" w:cs="Arial"/>
                <w:color w:val="auto"/>
              </w:rPr>
              <w:t xml:space="preserve">of surveys or feedback </w:t>
            </w:r>
            <w:r>
              <w:rPr>
                <w:rFonts w:ascii="Arial" w:eastAsia="Arial" w:hAnsi="Arial" w:cs="Arial"/>
                <w:color w:val="auto"/>
              </w:rPr>
              <w:t xml:space="preserve">collected </w:t>
            </w:r>
            <w:r w:rsidR="00AC0074">
              <w:rPr>
                <w:rFonts w:ascii="Arial" w:eastAsia="Arial" w:hAnsi="Arial" w:cs="Arial"/>
                <w:color w:val="auto"/>
              </w:rPr>
              <w:t xml:space="preserve">on </w:t>
            </w:r>
            <w:r>
              <w:rPr>
                <w:rFonts w:ascii="Arial" w:eastAsia="Arial" w:hAnsi="Arial" w:cs="Arial"/>
                <w:color w:val="auto"/>
              </w:rPr>
              <w:t>other</w:t>
            </w:r>
            <w:r w:rsidR="00B752B3">
              <w:rPr>
                <w:rFonts w:ascii="Arial" w:eastAsia="Arial" w:hAnsi="Arial" w:cs="Arial"/>
                <w:color w:val="auto"/>
              </w:rPr>
              <w:t xml:space="preserve"> programs or services</w:t>
            </w:r>
            <w:r>
              <w:rPr>
                <w:rFonts w:ascii="Arial" w:eastAsia="Arial" w:hAnsi="Arial" w:cs="Arial"/>
                <w:color w:val="auto"/>
              </w:rPr>
              <w:t xml:space="preserve"> and/or research conducted</w:t>
            </w:r>
            <w:r w:rsidR="00896B93">
              <w:rPr>
                <w:rFonts w:ascii="Arial" w:eastAsia="Arial" w:hAnsi="Arial" w:cs="Arial"/>
                <w:color w:val="auto"/>
              </w:rPr>
              <w:t>,</w:t>
            </w:r>
            <w:r>
              <w:rPr>
                <w:rFonts w:ascii="Arial" w:eastAsia="Arial" w:hAnsi="Arial" w:cs="Arial"/>
                <w:color w:val="auto"/>
              </w:rPr>
              <w:t xml:space="preserve"> e.g. Refugee Council of Australia</w:t>
            </w:r>
            <w:r w:rsidR="00342802">
              <w:rPr>
                <w:rFonts w:ascii="Arial" w:eastAsia="Arial" w:hAnsi="Arial" w:cs="Arial"/>
                <w:color w:val="auto"/>
              </w:rPr>
              <w:t>,</w:t>
            </w:r>
            <w:r w:rsidR="00B03DDA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QCOSS</w:t>
            </w:r>
            <w:r w:rsidR="00B03DDA">
              <w:rPr>
                <w:rFonts w:ascii="Arial" w:eastAsia="Arial" w:hAnsi="Arial" w:cs="Arial"/>
                <w:color w:val="auto"/>
              </w:rPr>
              <w:t>.</w:t>
            </w:r>
            <w:r w:rsidR="00B752B3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A62920" w:rsidRPr="00A62920" w:rsidRDefault="00C056A8" w:rsidP="00B752B3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ind w:left="714" w:right="57" w:hanging="426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2861AF">
              <w:rPr>
                <w:rFonts w:ascii="Arial" w:eastAsia="Arial" w:hAnsi="Arial" w:cs="Arial"/>
                <w:color w:val="auto"/>
              </w:rPr>
              <w:t>ow project</w:t>
            </w:r>
            <w:r w:rsidR="00AC0074">
              <w:rPr>
                <w:rFonts w:ascii="Arial" w:eastAsia="Arial" w:hAnsi="Arial" w:cs="Arial"/>
                <w:color w:val="auto"/>
              </w:rPr>
              <w:t>s did</w:t>
            </w:r>
            <w:r w:rsidR="002861AF">
              <w:rPr>
                <w:rFonts w:ascii="Arial" w:eastAsia="Arial" w:hAnsi="Arial" w:cs="Arial"/>
                <w:color w:val="auto"/>
              </w:rPr>
              <w:t xml:space="preserve"> </w:t>
            </w:r>
            <w:r w:rsidR="002861AF" w:rsidRPr="00B138F5">
              <w:rPr>
                <w:rFonts w:ascii="Arial" w:eastAsia="Arial" w:hAnsi="Arial" w:cs="Arial"/>
                <w:b/>
                <w:i/>
                <w:color w:val="auto"/>
              </w:rPr>
              <w:t xml:space="preserve">not </w:t>
            </w:r>
            <w:r w:rsidR="002861AF">
              <w:rPr>
                <w:rFonts w:ascii="Arial" w:eastAsia="Arial" w:hAnsi="Arial" w:cs="Arial"/>
                <w:color w:val="auto"/>
              </w:rPr>
              <w:t>duplica</w:t>
            </w:r>
            <w:r w:rsidR="007203F9">
              <w:rPr>
                <w:rFonts w:ascii="Arial" w:eastAsia="Arial" w:hAnsi="Arial" w:cs="Arial"/>
                <w:color w:val="auto"/>
              </w:rPr>
              <w:t>te existing services or resources</w:t>
            </w:r>
            <w:r w:rsidR="002861AF">
              <w:rPr>
                <w:rFonts w:ascii="Arial" w:eastAsia="Arial" w:hAnsi="Arial" w:cs="Arial"/>
                <w:color w:val="auto"/>
              </w:rPr>
              <w:t xml:space="preserve"> </w:t>
            </w:r>
            <w:r w:rsidR="00526386">
              <w:rPr>
                <w:rFonts w:ascii="Arial" w:eastAsia="Arial" w:hAnsi="Arial" w:cs="Arial"/>
                <w:color w:val="auto"/>
              </w:rPr>
              <w:t>through</w:t>
            </w:r>
          </w:p>
          <w:p w:rsidR="00B752B3" w:rsidRPr="00AC0074" w:rsidRDefault="00C3151F" w:rsidP="00C3151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explaining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282486">
              <w:rPr>
                <w:rFonts w:ascii="Arial" w:eastAsia="Arial" w:hAnsi="Arial" w:cs="Arial"/>
                <w:color w:val="auto"/>
              </w:rPr>
              <w:t xml:space="preserve">how </w:t>
            </w:r>
            <w:r w:rsidR="00AC0074">
              <w:rPr>
                <w:rFonts w:ascii="Arial" w:eastAsia="Arial" w:hAnsi="Arial" w:cs="Arial"/>
                <w:color w:val="auto"/>
              </w:rPr>
              <w:t>the services/resources</w:t>
            </w:r>
            <w:r w:rsidR="007203F9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would</w:t>
            </w:r>
            <w:r w:rsidR="00282486">
              <w:rPr>
                <w:rFonts w:ascii="Arial" w:eastAsia="Arial" w:hAnsi="Arial" w:cs="Arial"/>
                <w:color w:val="auto"/>
              </w:rPr>
              <w:t xml:space="preserve"> be unique, </w:t>
            </w:r>
            <w:r w:rsidR="00AC0074">
              <w:rPr>
                <w:rFonts w:ascii="Arial" w:eastAsia="Arial" w:hAnsi="Arial" w:cs="Arial"/>
                <w:color w:val="auto"/>
              </w:rPr>
              <w:t>delivered differently</w:t>
            </w:r>
            <w:r w:rsidR="00282486">
              <w:rPr>
                <w:rFonts w:ascii="Arial" w:eastAsia="Arial" w:hAnsi="Arial" w:cs="Arial"/>
                <w:color w:val="auto"/>
              </w:rPr>
              <w:t xml:space="preserve"> or is not being delivered</w:t>
            </w:r>
            <w:r w:rsidR="00AC0074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:rsidR="00F85F98" w:rsidRDefault="00A24F65" w:rsidP="00F85F98">
      <w:pPr>
        <w:pStyle w:val="Heading2"/>
        <w:spacing w:before="0"/>
      </w:pPr>
      <w:r>
        <w:br w:type="column"/>
      </w:r>
      <w:r w:rsidR="00F85F98">
        <w:lastRenderedPageBreak/>
        <w:t>Criterion 2</w:t>
      </w:r>
      <w:r w:rsidR="002D19F9">
        <w:t>:</w:t>
      </w:r>
      <w:r w:rsidR="00C5178D">
        <w:t xml:space="preserve"> Explain how the</w:t>
      </w:r>
      <w:r w:rsidR="001F58D0">
        <w:t xml:space="preserve"> project will address the target group’s needs</w:t>
      </w:r>
      <w:r w:rsidR="002D19F9">
        <w:t>.</w:t>
      </w:r>
    </w:p>
    <w:p w:rsidR="001F58D0" w:rsidRDefault="001F58D0" w:rsidP="00F85F98">
      <w:pPr>
        <w:pStyle w:val="BodyText"/>
        <w:spacing w:before="60"/>
      </w:pPr>
      <w:r w:rsidRPr="001F58D0">
        <w:t>In responding, applicants were required to</w:t>
      </w:r>
      <w:r w:rsidR="0079762D">
        <w:t xml:space="preserve"> demonstrate all of the following:</w:t>
      </w:r>
    </w:p>
    <w:p w:rsidR="0079762D" w:rsidRPr="00932A6D" w:rsidRDefault="00C5178D" w:rsidP="0079762D">
      <w:pPr>
        <w:pStyle w:val="Bullet"/>
        <w:numPr>
          <w:ilvl w:val="0"/>
          <w:numId w:val="17"/>
        </w:numPr>
        <w:suppressAutoHyphens w:val="0"/>
        <w:ind w:left="1080"/>
      </w:pPr>
      <w:r>
        <w:t>outline the services that the</w:t>
      </w:r>
      <w:r w:rsidR="0079762D">
        <w:t xml:space="preserve"> project will offer to participants;</w:t>
      </w:r>
    </w:p>
    <w:p w:rsidR="0079762D" w:rsidRPr="00932A6D" w:rsidRDefault="00C5178D" w:rsidP="0079762D">
      <w:pPr>
        <w:pStyle w:val="Bullet"/>
        <w:numPr>
          <w:ilvl w:val="0"/>
          <w:numId w:val="17"/>
        </w:numPr>
        <w:suppressAutoHyphens w:val="0"/>
        <w:ind w:left="1080"/>
      </w:pPr>
      <w:r>
        <w:t>outline how the</w:t>
      </w:r>
      <w:r w:rsidR="0079762D">
        <w:t xml:space="preserve"> project will improve individuals’ workforce participation or capacity to work; and</w:t>
      </w:r>
    </w:p>
    <w:p w:rsidR="0079762D" w:rsidRPr="00932A6D" w:rsidRDefault="00C5178D" w:rsidP="0079762D">
      <w:pPr>
        <w:pStyle w:val="Bullet"/>
        <w:numPr>
          <w:ilvl w:val="0"/>
          <w:numId w:val="17"/>
        </w:numPr>
        <w:suppressAutoHyphens w:val="0"/>
        <w:ind w:left="1080"/>
      </w:pPr>
      <w:proofErr w:type="gramStart"/>
      <w:r>
        <w:t>outline</w:t>
      </w:r>
      <w:proofErr w:type="gramEnd"/>
      <w:r>
        <w:t xml:space="preserve"> how the</w:t>
      </w:r>
      <w:r w:rsidR="0079762D">
        <w:t xml:space="preserve"> project will address barriers to employment that affect the target group.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2: Explain how the project will address the target group’s needs."/>
        <w:tblDescription w:val="Tables of Strengths and weaknesses"/>
      </w:tblPr>
      <w:tblGrid>
        <w:gridCol w:w="3119"/>
        <w:gridCol w:w="6519"/>
      </w:tblGrid>
      <w:tr w:rsidR="00F85F98" w:rsidTr="0062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119" w:type="dxa"/>
            <w:vAlign w:val="center"/>
          </w:tcPr>
          <w:p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6519" w:type="dxa"/>
            <w:vAlign w:val="center"/>
          </w:tcPr>
          <w:p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:rsidTr="00E4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:rsidR="00F85F98" w:rsidRPr="00B4608C" w:rsidRDefault="00F85F98" w:rsidP="00896B93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C5178D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the services that the project</w:t>
            </w:r>
            <w:r w:rsidR="001F58D0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offered to participants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8A2203" w:rsidRDefault="00526386" w:rsidP="009A1CCE">
            <w:pPr>
              <w:pStyle w:val="ListParagraph"/>
              <w:numPr>
                <w:ilvl w:val="0"/>
                <w:numId w:val="19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 </w:t>
            </w:r>
            <w:r w:rsidR="00AC0074">
              <w:rPr>
                <w:rFonts w:ascii="Arial" w:eastAsia="Arial" w:hAnsi="Arial" w:cs="Arial"/>
                <w:color w:val="auto"/>
              </w:rPr>
              <w:t>s</w:t>
            </w:r>
            <w:r w:rsidR="009E6226" w:rsidRPr="009A1CCE">
              <w:rPr>
                <w:rFonts w:ascii="Arial" w:eastAsia="Arial" w:hAnsi="Arial" w:cs="Arial"/>
                <w:color w:val="auto"/>
              </w:rPr>
              <w:t xml:space="preserve">ervices </w:t>
            </w:r>
            <w:r w:rsidR="009E6226">
              <w:rPr>
                <w:rFonts w:ascii="Arial" w:eastAsia="Arial" w:hAnsi="Arial" w:cs="Arial"/>
                <w:color w:val="auto"/>
              </w:rPr>
              <w:t>that the pro</w:t>
            </w:r>
            <w:r w:rsidR="00AC0074">
              <w:rPr>
                <w:rFonts w:ascii="Arial" w:eastAsia="Arial" w:hAnsi="Arial" w:cs="Arial"/>
                <w:color w:val="auto"/>
              </w:rPr>
              <w:t xml:space="preserve">ject </w:t>
            </w:r>
            <w:r w:rsidR="008A2203">
              <w:rPr>
                <w:rFonts w:ascii="Arial" w:eastAsia="Arial" w:hAnsi="Arial" w:cs="Arial"/>
                <w:color w:val="auto"/>
              </w:rPr>
              <w:t>offer</w:t>
            </w:r>
            <w:r w:rsidR="00AC0074">
              <w:rPr>
                <w:rFonts w:ascii="Arial" w:eastAsia="Arial" w:hAnsi="Arial" w:cs="Arial"/>
                <w:color w:val="auto"/>
              </w:rPr>
              <w:t>ed</w:t>
            </w:r>
            <w:r w:rsidR="008A2203">
              <w:rPr>
                <w:rFonts w:ascii="Arial" w:eastAsia="Arial" w:hAnsi="Arial" w:cs="Arial"/>
                <w:color w:val="auto"/>
              </w:rPr>
              <w:t xml:space="preserve"> to participants</w:t>
            </w:r>
            <w:r w:rsidR="00AC0074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by</w:t>
            </w:r>
          </w:p>
          <w:p w:rsidR="009E6226" w:rsidRPr="00AC0074" w:rsidRDefault="00526386" w:rsidP="008A2203">
            <w:pPr>
              <w:pStyle w:val="ListParagraph"/>
              <w:numPr>
                <w:ilvl w:val="1"/>
                <w:numId w:val="19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listing</w:t>
            </w:r>
            <w:r w:rsidR="00C3151F">
              <w:rPr>
                <w:rFonts w:ascii="Arial" w:eastAsia="Arial" w:hAnsi="Arial" w:cs="Arial"/>
                <w:color w:val="auto"/>
              </w:rPr>
              <w:t xml:space="preserve"> services in detail</w:t>
            </w:r>
            <w:r w:rsidR="00AC0074">
              <w:rPr>
                <w:rFonts w:ascii="Arial" w:eastAsia="Arial" w:hAnsi="Arial" w:cs="Arial"/>
                <w:color w:val="auto"/>
              </w:rPr>
              <w:t>,</w:t>
            </w:r>
            <w:r w:rsidR="009E6226" w:rsidRPr="00AC0074">
              <w:rPr>
                <w:rFonts w:ascii="Arial" w:eastAsia="Arial" w:hAnsi="Arial" w:cs="Arial"/>
                <w:color w:val="auto"/>
              </w:rPr>
              <w:t xml:space="preserve"> including the role of the delivery agent and the potential to develop resources</w:t>
            </w:r>
          </w:p>
          <w:p w:rsidR="009A1CCE" w:rsidRPr="009E6226" w:rsidRDefault="00526386" w:rsidP="00450D10">
            <w:pPr>
              <w:pStyle w:val="ListParagraph"/>
              <w:numPr>
                <w:ilvl w:val="1"/>
                <w:numId w:val="19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relating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="00C44FE9">
              <w:rPr>
                <w:rFonts w:ascii="Arial" w:eastAsia="Arial" w:hAnsi="Arial" w:cs="Arial"/>
                <w:color w:val="auto"/>
              </w:rPr>
              <w:t xml:space="preserve">how the project will be </w:t>
            </w:r>
            <w:r w:rsidR="00AC0074">
              <w:rPr>
                <w:rFonts w:ascii="Arial" w:eastAsia="Arial" w:hAnsi="Arial" w:cs="Arial"/>
                <w:color w:val="auto"/>
              </w:rPr>
              <w:t>delivered to the target group</w:t>
            </w:r>
            <w:r w:rsidR="00896B93">
              <w:rPr>
                <w:rFonts w:ascii="Arial" w:eastAsia="Arial" w:hAnsi="Arial" w:cs="Arial"/>
                <w:color w:val="auto"/>
              </w:rPr>
              <w:t>,</w:t>
            </w:r>
            <w:r w:rsidR="00AC0074">
              <w:rPr>
                <w:rFonts w:ascii="Arial" w:eastAsia="Arial" w:hAnsi="Arial" w:cs="Arial"/>
                <w:color w:val="auto"/>
              </w:rPr>
              <w:t xml:space="preserve"> e.g. in terms of the phases/activities or resources</w:t>
            </w:r>
            <w:r w:rsidR="00450D10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:rsidTr="00E44388">
        <w:tc>
          <w:tcPr>
            <w:tcW w:w="3119" w:type="dxa"/>
            <w:vAlign w:val="center"/>
          </w:tcPr>
          <w:p w:rsidR="00F85F98" w:rsidRPr="00B4608C" w:rsidRDefault="00F85F98" w:rsidP="00896B93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 </w:t>
            </w:r>
            <w:r w:rsidR="001F58D0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h</w:t>
            </w:r>
            <w:r w:rsidR="00C5178D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ow the project</w:t>
            </w:r>
            <w:r w:rsidR="001F58D0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would improve individuals’ workforce participation or capacity to work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8A2203" w:rsidRDefault="00B64EA5" w:rsidP="00B64EA5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how </w:t>
            </w:r>
            <w:r w:rsidR="008A2203">
              <w:rPr>
                <w:rFonts w:ascii="Arial" w:eastAsia="Arial" w:hAnsi="Arial" w:cs="Arial"/>
                <w:color w:val="auto"/>
              </w:rPr>
              <w:t xml:space="preserve">the project would improve individuals’ </w:t>
            </w:r>
            <w:r>
              <w:rPr>
                <w:rFonts w:ascii="Arial" w:eastAsia="Arial" w:hAnsi="Arial" w:cs="Arial"/>
                <w:color w:val="auto"/>
              </w:rPr>
              <w:t>workforce participation or capacity to work</w:t>
            </w:r>
            <w:r w:rsidR="00450D10">
              <w:rPr>
                <w:rFonts w:ascii="Arial" w:eastAsia="Arial" w:hAnsi="Arial" w:cs="Arial"/>
                <w:color w:val="auto"/>
              </w:rPr>
              <w:t>, citing evide</w:t>
            </w:r>
            <w:r w:rsidR="00C3151F">
              <w:rPr>
                <w:rFonts w:ascii="Arial" w:eastAsia="Arial" w:hAnsi="Arial" w:cs="Arial"/>
                <w:color w:val="auto"/>
              </w:rPr>
              <w:t>nce (statistics, data, reports)</w:t>
            </w:r>
          </w:p>
          <w:p w:rsidR="008A2203" w:rsidRDefault="00B03DDA" w:rsidP="008A2203">
            <w:pPr>
              <w:pStyle w:val="ListParagraph"/>
              <w:numPr>
                <w:ilvl w:val="1"/>
                <w:numId w:val="20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 w:rsidRPr="008F3DB4">
              <w:rPr>
                <w:rFonts w:ascii="Arial" w:eastAsia="Arial" w:hAnsi="Arial" w:cs="Arial"/>
                <w:color w:val="auto"/>
              </w:rPr>
              <w:t>which</w:t>
            </w:r>
            <w:r w:rsidR="00B64EA5" w:rsidRPr="008F3DB4">
              <w:rPr>
                <w:rFonts w:ascii="Arial" w:eastAsia="Arial" w:hAnsi="Arial" w:cs="Arial"/>
                <w:color w:val="auto"/>
              </w:rPr>
              <w:t xml:space="preserve"> </w:t>
            </w:r>
            <w:r w:rsidR="00526386">
              <w:rPr>
                <w:rFonts w:ascii="Arial" w:eastAsia="Arial" w:hAnsi="Arial" w:cs="Arial"/>
                <w:color w:val="auto"/>
              </w:rPr>
              <w:t>explains</w:t>
            </w:r>
            <w:r w:rsidR="00450D10">
              <w:rPr>
                <w:rFonts w:ascii="Arial" w:eastAsia="Arial" w:hAnsi="Arial" w:cs="Arial"/>
                <w:color w:val="auto"/>
              </w:rPr>
              <w:t xml:space="preserve"> and </w:t>
            </w:r>
            <w:r w:rsidR="00B64EA5" w:rsidRPr="008F3DB4">
              <w:rPr>
                <w:rFonts w:ascii="Arial" w:eastAsia="Arial" w:hAnsi="Arial" w:cs="Arial"/>
                <w:color w:val="auto"/>
              </w:rPr>
              <w:t>support</w:t>
            </w:r>
            <w:r w:rsidR="00282486" w:rsidRPr="008F3DB4">
              <w:rPr>
                <w:rFonts w:ascii="Arial" w:eastAsia="Arial" w:hAnsi="Arial" w:cs="Arial"/>
                <w:color w:val="auto"/>
              </w:rPr>
              <w:t>s</w:t>
            </w:r>
            <w:r w:rsidR="005F7CDF" w:rsidRPr="008F3DB4">
              <w:rPr>
                <w:rFonts w:ascii="Arial" w:eastAsia="Arial" w:hAnsi="Arial" w:cs="Arial"/>
                <w:color w:val="auto"/>
              </w:rPr>
              <w:t xml:space="preserve"> </w:t>
            </w:r>
            <w:r w:rsidR="009A1CCE" w:rsidRPr="008F3DB4">
              <w:rPr>
                <w:rFonts w:ascii="Arial" w:eastAsia="Arial" w:hAnsi="Arial" w:cs="Arial"/>
                <w:color w:val="auto"/>
              </w:rPr>
              <w:t xml:space="preserve">how services would improve participant’s capacity </w:t>
            </w:r>
            <w:r w:rsidR="008A2203">
              <w:rPr>
                <w:rFonts w:ascii="Arial" w:eastAsia="Arial" w:hAnsi="Arial" w:cs="Arial"/>
                <w:color w:val="auto"/>
              </w:rPr>
              <w:t xml:space="preserve">to work </w:t>
            </w:r>
            <w:r w:rsidR="009A1CCE" w:rsidRPr="008F3DB4">
              <w:rPr>
                <w:rFonts w:ascii="Arial" w:eastAsia="Arial" w:hAnsi="Arial" w:cs="Arial"/>
                <w:color w:val="auto"/>
              </w:rPr>
              <w:t>or workforce participation</w:t>
            </w:r>
          </w:p>
          <w:p w:rsidR="00F85F98" w:rsidRPr="00AC0074" w:rsidRDefault="00C3151F" w:rsidP="00AC0074">
            <w:pPr>
              <w:pStyle w:val="ListParagraph"/>
              <w:numPr>
                <w:ilvl w:val="1"/>
                <w:numId w:val="20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explains</w:t>
            </w:r>
            <w:proofErr w:type="gramEnd"/>
            <w:r w:rsidR="00526386">
              <w:rPr>
                <w:rFonts w:ascii="Arial" w:eastAsia="Arial" w:hAnsi="Arial" w:cs="Arial"/>
                <w:color w:val="auto"/>
              </w:rPr>
              <w:t xml:space="preserve"> </w:t>
            </w:r>
            <w:r w:rsidR="00B138F5" w:rsidRPr="008F3DB4">
              <w:rPr>
                <w:rFonts w:ascii="Arial" w:eastAsia="Arial" w:hAnsi="Arial" w:cs="Arial"/>
                <w:color w:val="auto"/>
              </w:rPr>
              <w:t xml:space="preserve">how </w:t>
            </w:r>
            <w:r w:rsidR="00450D10">
              <w:rPr>
                <w:rFonts w:ascii="Arial" w:eastAsia="Arial" w:hAnsi="Arial" w:cs="Arial"/>
                <w:color w:val="auto"/>
              </w:rPr>
              <w:t xml:space="preserve">participants’ </w:t>
            </w:r>
            <w:r w:rsidR="00B138F5" w:rsidRPr="008F3DB4">
              <w:rPr>
                <w:rFonts w:ascii="Arial" w:eastAsia="Arial" w:hAnsi="Arial" w:cs="Arial"/>
                <w:color w:val="auto"/>
              </w:rPr>
              <w:t>beh</w:t>
            </w:r>
            <w:r w:rsidR="009E6226">
              <w:rPr>
                <w:rFonts w:ascii="Arial" w:eastAsia="Arial" w:hAnsi="Arial" w:cs="Arial"/>
                <w:color w:val="auto"/>
              </w:rPr>
              <w:t>aviour would change as a result</w:t>
            </w:r>
            <w:r>
              <w:rPr>
                <w:rFonts w:ascii="Arial" w:eastAsia="Arial" w:hAnsi="Arial" w:cs="Arial"/>
                <w:color w:val="auto"/>
              </w:rPr>
              <w:t xml:space="preserve"> of the services implemented</w:t>
            </w:r>
            <w:r w:rsidR="00AC0074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:rsidTr="00E4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:rsidR="00F85F98" w:rsidRPr="00B4608C" w:rsidRDefault="00F85F98" w:rsidP="00DF5C88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how the </w:t>
            </w:r>
            <w:r w:rsidR="00C5178D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project</w:t>
            </w:r>
            <w:r w:rsidR="001F58D0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addressed barriers to employment that affected the target group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.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F85F98" w:rsidRPr="008F3DB4" w:rsidRDefault="00CD2374" w:rsidP="0036592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C44FE9">
              <w:rPr>
                <w:szCs w:val="22"/>
              </w:rPr>
              <w:t>ow the p</w:t>
            </w:r>
            <w:r w:rsidR="00C51EC6">
              <w:rPr>
                <w:szCs w:val="22"/>
              </w:rPr>
              <w:t xml:space="preserve">roject </w:t>
            </w:r>
            <w:r w:rsidR="008F3DB4">
              <w:rPr>
                <w:szCs w:val="22"/>
              </w:rPr>
              <w:t>address</w:t>
            </w:r>
            <w:r w:rsidR="00C51EC6">
              <w:rPr>
                <w:szCs w:val="22"/>
              </w:rPr>
              <w:t>ed</w:t>
            </w:r>
            <w:r w:rsidR="008F3DB4">
              <w:rPr>
                <w:szCs w:val="22"/>
              </w:rPr>
              <w:t xml:space="preserve"> </w:t>
            </w:r>
            <w:r w:rsidR="00365928">
              <w:rPr>
                <w:szCs w:val="22"/>
              </w:rPr>
              <w:t xml:space="preserve">barriers </w:t>
            </w:r>
            <w:r w:rsidR="00B64EA5">
              <w:rPr>
                <w:szCs w:val="22"/>
              </w:rPr>
              <w:t>to employment that affect the target group</w:t>
            </w:r>
            <w:r w:rsidR="00B138F5">
              <w:rPr>
                <w:szCs w:val="22"/>
              </w:rPr>
              <w:t xml:space="preserve">, </w:t>
            </w:r>
            <w:r w:rsidR="00450D10">
              <w:rPr>
                <w:szCs w:val="22"/>
              </w:rPr>
              <w:t>citing</w:t>
            </w:r>
            <w:r w:rsidR="00800CB3">
              <w:rPr>
                <w:szCs w:val="22"/>
              </w:rPr>
              <w:t xml:space="preserve"> </w:t>
            </w:r>
            <w:r w:rsidR="009E6226">
              <w:rPr>
                <w:szCs w:val="22"/>
              </w:rPr>
              <w:t>evidence</w:t>
            </w:r>
            <w:r w:rsidR="00450D10">
              <w:rPr>
                <w:szCs w:val="22"/>
              </w:rPr>
              <w:t xml:space="preserve"> (statistics, data, reports) </w:t>
            </w:r>
            <w:r w:rsidR="00526386">
              <w:rPr>
                <w:szCs w:val="22"/>
              </w:rPr>
              <w:t>that explains</w:t>
            </w:r>
          </w:p>
          <w:p w:rsidR="00450D10" w:rsidRDefault="00450D10" w:rsidP="00450D10">
            <w:pPr>
              <w:pStyle w:val="ListParagraph"/>
              <w:numPr>
                <w:ilvl w:val="1"/>
                <w:numId w:val="20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 xml:space="preserve">how </w:t>
            </w:r>
            <w:r w:rsidR="00365928" w:rsidRPr="00C44FE9">
              <w:rPr>
                <w:szCs w:val="22"/>
              </w:rPr>
              <w:t>each</w:t>
            </w:r>
            <w:r w:rsidR="00365928">
              <w:rPr>
                <w:szCs w:val="22"/>
              </w:rPr>
              <w:t xml:space="preserve"> barrier </w:t>
            </w:r>
            <w:r w:rsidR="00800CB3">
              <w:rPr>
                <w:szCs w:val="22"/>
              </w:rPr>
              <w:t>to employment</w:t>
            </w:r>
            <w:r w:rsidR="00B03DDA">
              <w:rPr>
                <w:szCs w:val="22"/>
              </w:rPr>
              <w:t xml:space="preserve"> such as isolation, skill development and self-esteem</w:t>
            </w:r>
            <w:r w:rsidR="00800CB3">
              <w:rPr>
                <w:szCs w:val="22"/>
              </w:rPr>
              <w:t xml:space="preserve"> affect</w:t>
            </w:r>
            <w:r w:rsidR="00B138F5">
              <w:rPr>
                <w:szCs w:val="22"/>
              </w:rPr>
              <w:t>s</w:t>
            </w:r>
            <w:r w:rsidR="00800CB3">
              <w:rPr>
                <w:szCs w:val="22"/>
              </w:rPr>
              <w:t xml:space="preserve"> the target group</w:t>
            </w:r>
          </w:p>
          <w:p w:rsidR="00365928" w:rsidRPr="00365928" w:rsidRDefault="00450D10" w:rsidP="00450D10">
            <w:pPr>
              <w:pStyle w:val="ListParagraph"/>
              <w:numPr>
                <w:ilvl w:val="1"/>
                <w:numId w:val="20"/>
              </w:numPr>
              <w:spacing w:before="12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how</w:t>
            </w:r>
            <w:proofErr w:type="gramEnd"/>
            <w:r>
              <w:rPr>
                <w:szCs w:val="22"/>
              </w:rPr>
              <w:t xml:space="preserve"> </w:t>
            </w:r>
            <w:r w:rsidR="00C3151F">
              <w:rPr>
                <w:szCs w:val="22"/>
              </w:rPr>
              <w:t>the project would</w:t>
            </w:r>
            <w:r w:rsidR="00B64EA5">
              <w:rPr>
                <w:szCs w:val="22"/>
              </w:rPr>
              <w:t xml:space="preserve"> </w:t>
            </w:r>
            <w:r w:rsidR="00365928">
              <w:rPr>
                <w:szCs w:val="22"/>
              </w:rPr>
              <w:t>address</w:t>
            </w:r>
            <w:r>
              <w:rPr>
                <w:szCs w:val="22"/>
              </w:rPr>
              <w:t xml:space="preserve"> and/or overcome the barriers</w:t>
            </w:r>
            <w:r w:rsidR="009E6226">
              <w:rPr>
                <w:szCs w:val="22"/>
              </w:rPr>
              <w:t>.</w:t>
            </w:r>
          </w:p>
        </w:tc>
      </w:tr>
    </w:tbl>
    <w:p w:rsidR="00F85F98" w:rsidRDefault="00FA1F45" w:rsidP="00F85F98">
      <w:pPr>
        <w:pStyle w:val="Heading2"/>
        <w:spacing w:before="0"/>
        <w:rPr>
          <w:b w:val="0"/>
        </w:rPr>
      </w:pPr>
      <w:r>
        <w:br w:type="column"/>
      </w:r>
      <w:r w:rsidR="00F85F98">
        <w:lastRenderedPageBreak/>
        <w:t>Criterion 3</w:t>
      </w:r>
      <w:r w:rsidR="002D19F9">
        <w:t>:</w:t>
      </w:r>
      <w:r w:rsidR="001F58D0" w:rsidRPr="001F58D0">
        <w:t xml:space="preserve"> </w:t>
      </w:r>
      <w:r w:rsidR="001F58D0">
        <w:t xml:space="preserve">Explain how the implementation </w:t>
      </w:r>
      <w:r w:rsidR="00C5178D">
        <w:t>of the</w:t>
      </w:r>
      <w:r w:rsidR="001F58D0">
        <w:t xml:space="preserve"> project will achieve the grant objectives.</w:t>
      </w:r>
      <w:r w:rsidR="001F58D0">
        <w:br/>
      </w:r>
      <w:r w:rsidR="00613834" w:rsidRPr="00613834">
        <w:rPr>
          <w:b w:val="0"/>
        </w:rPr>
        <w:t>In responding, the applicant was required to</w:t>
      </w:r>
      <w:r w:rsidR="0079762D">
        <w:rPr>
          <w:b w:val="0"/>
        </w:rPr>
        <w:t xml:space="preserve"> demonstrate all of the following: </w:t>
      </w:r>
    </w:p>
    <w:p w:rsidR="0079762D" w:rsidRPr="00932A6D" w:rsidRDefault="00C5178D" w:rsidP="0079762D">
      <w:pPr>
        <w:pStyle w:val="Bullet"/>
        <w:numPr>
          <w:ilvl w:val="0"/>
          <w:numId w:val="17"/>
        </w:numPr>
        <w:suppressAutoHyphens w:val="0"/>
        <w:ind w:left="1080"/>
      </w:pPr>
      <w:r>
        <w:t>explain how the</w:t>
      </w:r>
      <w:r w:rsidR="0079762D">
        <w:t xml:space="preserve"> project will generate valuable new insights and empirical evidence that could improve Government policy aimed at increasing workforce participation or capacity to work for groups at risk of long-term welfare dependence;</w:t>
      </w:r>
    </w:p>
    <w:p w:rsidR="0079762D" w:rsidRPr="00932A6D" w:rsidRDefault="00C5178D" w:rsidP="0079762D">
      <w:pPr>
        <w:pStyle w:val="Bullet"/>
        <w:numPr>
          <w:ilvl w:val="0"/>
          <w:numId w:val="17"/>
        </w:numPr>
        <w:suppressAutoHyphens w:val="0"/>
        <w:ind w:left="1080"/>
      </w:pPr>
      <w:r>
        <w:t>explain how the</w:t>
      </w:r>
      <w:r w:rsidR="0079762D">
        <w:t xml:space="preserve"> project is a new or innovative approach to supporting a group at risk of long-term welfare dependence; and</w:t>
      </w:r>
    </w:p>
    <w:p w:rsidR="0079762D" w:rsidRPr="00932A6D" w:rsidRDefault="00C5178D" w:rsidP="0079762D">
      <w:pPr>
        <w:pStyle w:val="Bullet"/>
        <w:numPr>
          <w:ilvl w:val="0"/>
          <w:numId w:val="17"/>
        </w:numPr>
        <w:suppressAutoHyphens w:val="0"/>
        <w:ind w:left="1080"/>
      </w:pPr>
      <w:proofErr w:type="gramStart"/>
      <w:r>
        <w:t>explain</w:t>
      </w:r>
      <w:proofErr w:type="gramEnd"/>
      <w:r>
        <w:t xml:space="preserve"> how the</w:t>
      </w:r>
      <w:r w:rsidR="0079762D">
        <w:t xml:space="preserve"> project will be practical to implement and evaluate as a trial within the required timeframe.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3: Explain how the implementation of the project will achieve the grant objectives."/>
        <w:tblDescription w:val="Table of strengths and weaknesses"/>
      </w:tblPr>
      <w:tblGrid>
        <w:gridCol w:w="3119"/>
        <w:gridCol w:w="6519"/>
      </w:tblGrid>
      <w:tr w:rsidR="00F85F98" w:rsidTr="0062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119" w:type="dxa"/>
            <w:vAlign w:val="center"/>
          </w:tcPr>
          <w:p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6519" w:type="dxa"/>
            <w:vAlign w:val="center"/>
          </w:tcPr>
          <w:p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:rsidTr="00E4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:rsidR="00F85F98" w:rsidRPr="00B4608C" w:rsidRDefault="00F85F98" w:rsidP="002F67D5">
            <w:pPr>
              <w:pStyle w:val="Bullet"/>
              <w:suppressAutoHyphens w:val="0"/>
              <w:spacing w:before="120" w:after="120"/>
              <w:ind w:left="142"/>
              <w:rPr>
                <w:b/>
              </w:rPr>
            </w:pPr>
            <w:r w:rsidRPr="00B4608C">
              <w:rPr>
                <w:rFonts w:ascii="Arial" w:eastAsia="Arial" w:hAnsi="Arial" w:cs="Arial"/>
                <w:b/>
              </w:rPr>
              <w:t>Strong app</w:t>
            </w:r>
            <w:r w:rsidR="008F57B2">
              <w:rPr>
                <w:rFonts w:ascii="Arial" w:eastAsia="Arial" w:hAnsi="Arial" w:cs="Arial"/>
                <w:b/>
              </w:rPr>
              <w:t xml:space="preserve">lications clearly demonstrated </w:t>
            </w:r>
            <w:r w:rsidR="00613834" w:rsidRPr="00B4608C">
              <w:rPr>
                <w:b/>
              </w:rPr>
              <w:t xml:space="preserve">how the </w:t>
            </w:r>
            <w:r w:rsidR="00C5178D" w:rsidRPr="00B4608C">
              <w:rPr>
                <w:b/>
              </w:rPr>
              <w:t>project</w:t>
            </w:r>
            <w:r w:rsidR="00613834" w:rsidRPr="00B4608C">
              <w:rPr>
                <w:b/>
              </w:rPr>
              <w:t xml:space="preserve"> would generate valuable new insights and empirical evidence that could improve Government policy aimed at increasing workforce participation or capacity to work for groups at risk </w:t>
            </w:r>
            <w:r w:rsidR="00E44388">
              <w:rPr>
                <w:b/>
              </w:rPr>
              <w:t>of long-term welfare dependence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365928" w:rsidRPr="00450D10" w:rsidRDefault="00CD2374" w:rsidP="00450D10">
            <w:pPr>
              <w:pStyle w:val="ListParagraph"/>
              <w:numPr>
                <w:ilvl w:val="0"/>
                <w:numId w:val="22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365928" w:rsidRPr="00800CB3">
              <w:rPr>
                <w:rFonts w:ascii="Arial" w:eastAsia="Arial" w:hAnsi="Arial" w:cs="Arial"/>
                <w:color w:val="auto"/>
              </w:rPr>
              <w:t xml:space="preserve">ow </w:t>
            </w:r>
            <w:r w:rsidR="00800CB3" w:rsidRPr="00800CB3">
              <w:rPr>
                <w:rFonts w:ascii="Arial" w:eastAsia="Arial" w:hAnsi="Arial" w:cs="Arial"/>
                <w:color w:val="auto"/>
              </w:rPr>
              <w:t xml:space="preserve">valuable </w:t>
            </w:r>
            <w:r w:rsidR="00365928" w:rsidRPr="00800CB3">
              <w:rPr>
                <w:rFonts w:ascii="Arial" w:eastAsia="Arial" w:hAnsi="Arial" w:cs="Arial"/>
                <w:color w:val="auto"/>
              </w:rPr>
              <w:t xml:space="preserve">new insights </w:t>
            </w:r>
            <w:r w:rsidR="00450D10">
              <w:rPr>
                <w:rFonts w:ascii="Arial" w:eastAsia="Arial" w:hAnsi="Arial" w:cs="Arial"/>
                <w:color w:val="auto"/>
              </w:rPr>
              <w:t xml:space="preserve">and </w:t>
            </w:r>
            <w:r w:rsidR="00450D10" w:rsidRPr="00800CB3">
              <w:rPr>
                <w:rFonts w:ascii="Arial" w:eastAsia="Arial" w:hAnsi="Arial" w:cs="Arial"/>
                <w:color w:val="auto"/>
              </w:rPr>
              <w:t xml:space="preserve">empirical evidence </w:t>
            </w:r>
            <w:r w:rsidR="00365928" w:rsidRPr="00800CB3">
              <w:rPr>
                <w:rFonts w:ascii="Arial" w:eastAsia="Arial" w:hAnsi="Arial" w:cs="Arial"/>
                <w:color w:val="auto"/>
              </w:rPr>
              <w:t xml:space="preserve">on workforce participation or capacity to work </w:t>
            </w:r>
            <w:r w:rsidR="00C3151F">
              <w:rPr>
                <w:rFonts w:ascii="Arial" w:eastAsia="Arial" w:hAnsi="Arial" w:cs="Arial"/>
                <w:color w:val="auto"/>
              </w:rPr>
              <w:t>would</w:t>
            </w:r>
            <w:r w:rsidR="00365928" w:rsidRPr="00800CB3">
              <w:rPr>
                <w:rFonts w:ascii="Arial" w:eastAsia="Arial" w:hAnsi="Arial" w:cs="Arial"/>
                <w:color w:val="auto"/>
              </w:rPr>
              <w:t xml:space="preserve"> be generated </w:t>
            </w:r>
            <w:r w:rsidR="00450D10">
              <w:rPr>
                <w:rFonts w:ascii="Arial" w:eastAsia="Arial" w:hAnsi="Arial" w:cs="Arial"/>
                <w:color w:val="auto"/>
              </w:rPr>
              <w:t xml:space="preserve">that could </w:t>
            </w:r>
            <w:r w:rsidR="00B138F5" w:rsidRPr="00450D10">
              <w:rPr>
                <w:rFonts w:ascii="Arial" w:eastAsia="Arial" w:hAnsi="Arial" w:cs="Arial"/>
                <w:color w:val="auto"/>
              </w:rPr>
              <w:t>improve Government policy</w:t>
            </w:r>
            <w:r w:rsidR="00450D10">
              <w:rPr>
                <w:rFonts w:ascii="Arial" w:eastAsia="Arial" w:hAnsi="Arial" w:cs="Arial"/>
                <w:color w:val="auto"/>
              </w:rPr>
              <w:t>, by</w:t>
            </w:r>
          </w:p>
          <w:p w:rsidR="000E6F40" w:rsidRDefault="000E6F40" w:rsidP="00450D10">
            <w:pPr>
              <w:pStyle w:val="ListParagraph"/>
              <w:numPr>
                <w:ilvl w:val="1"/>
                <w:numId w:val="22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listing surveys</w:t>
            </w:r>
            <w:r w:rsidR="00C3151F">
              <w:rPr>
                <w:rFonts w:ascii="Arial" w:eastAsia="Arial" w:hAnsi="Arial" w:cs="Arial"/>
                <w:color w:val="auto"/>
              </w:rPr>
              <w:t xml:space="preserve"> or other instruments which would</w:t>
            </w:r>
            <w:r>
              <w:rPr>
                <w:rFonts w:ascii="Arial" w:eastAsia="Arial" w:hAnsi="Arial" w:cs="Arial"/>
                <w:color w:val="auto"/>
              </w:rPr>
              <w:t xml:space="preserve"> be used to capture data</w:t>
            </w:r>
          </w:p>
          <w:p w:rsidR="00450D10" w:rsidRPr="002B7A75" w:rsidRDefault="00450D10" w:rsidP="000E6F40">
            <w:pPr>
              <w:pStyle w:val="ListParagraph"/>
              <w:numPr>
                <w:ilvl w:val="1"/>
                <w:numId w:val="22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explaining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p</w:t>
            </w:r>
            <w:r w:rsidR="00365928" w:rsidRPr="009E6226">
              <w:rPr>
                <w:rFonts w:ascii="Arial" w:eastAsia="Arial" w:hAnsi="Arial" w:cs="Arial"/>
                <w:color w:val="auto"/>
              </w:rPr>
              <w:t xml:space="preserve">roject evaluation </w:t>
            </w:r>
            <w:r w:rsidR="008F3DB4" w:rsidRPr="009E6226">
              <w:rPr>
                <w:rFonts w:ascii="Arial" w:eastAsia="Arial" w:hAnsi="Arial" w:cs="Arial"/>
                <w:color w:val="auto"/>
              </w:rPr>
              <w:t>key perfor</w:t>
            </w:r>
            <w:r w:rsidR="009E6226">
              <w:rPr>
                <w:rFonts w:ascii="Arial" w:eastAsia="Arial" w:hAnsi="Arial" w:cs="Arial"/>
                <w:color w:val="auto"/>
              </w:rPr>
              <w:t xml:space="preserve">mance indicators </w:t>
            </w:r>
            <w:r w:rsidR="002B7A75">
              <w:rPr>
                <w:rFonts w:ascii="Arial" w:eastAsia="Arial" w:hAnsi="Arial" w:cs="Arial"/>
                <w:color w:val="auto"/>
              </w:rPr>
              <w:t>and/</w:t>
            </w:r>
            <w:r w:rsidR="009E6226">
              <w:rPr>
                <w:rFonts w:ascii="Arial" w:eastAsia="Arial" w:hAnsi="Arial" w:cs="Arial"/>
                <w:color w:val="auto"/>
              </w:rPr>
              <w:t xml:space="preserve">or </w:t>
            </w:r>
            <w:r w:rsidR="008F3DB4" w:rsidRPr="009E6226">
              <w:rPr>
                <w:rFonts w:ascii="Arial" w:eastAsia="Arial" w:hAnsi="Arial" w:cs="Arial"/>
                <w:color w:val="auto"/>
              </w:rPr>
              <w:t>outcomes</w:t>
            </w:r>
            <w:r>
              <w:rPr>
                <w:rFonts w:ascii="Arial" w:eastAsia="Arial" w:hAnsi="Arial" w:cs="Arial"/>
                <w:color w:val="auto"/>
              </w:rPr>
              <w:t>/goals</w:t>
            </w:r>
            <w:r w:rsidR="00C3151F">
              <w:rPr>
                <w:rFonts w:ascii="Arial" w:eastAsia="Arial" w:hAnsi="Arial" w:cs="Arial"/>
                <w:color w:val="auto"/>
              </w:rPr>
              <w:t xml:space="preserve"> which would</w:t>
            </w:r>
            <w:r w:rsidR="00CD2374">
              <w:rPr>
                <w:rFonts w:ascii="Arial" w:eastAsia="Arial" w:hAnsi="Arial" w:cs="Arial"/>
                <w:color w:val="auto"/>
              </w:rPr>
              <w:t xml:space="preserve"> generate data</w:t>
            </w:r>
            <w:r w:rsidR="000E6F40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:rsidTr="00E44388">
        <w:tc>
          <w:tcPr>
            <w:tcW w:w="3119" w:type="dxa"/>
            <w:vAlign w:val="center"/>
          </w:tcPr>
          <w:p w:rsidR="00F85F98" w:rsidRPr="00B4608C" w:rsidRDefault="00F85F98" w:rsidP="002F67D5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C5178D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that the project</w:t>
            </w:r>
            <w:r w:rsidR="00613834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was a new or innovative approach to supporting a group at risk </w:t>
            </w:r>
            <w:r w:rsidR="00E44388">
              <w:rPr>
                <w:rFonts w:ascii="Arial" w:eastAsia="Arial" w:hAnsi="Arial" w:cs="Arial"/>
                <w:b/>
                <w:color w:val="auto"/>
                <w:szCs w:val="22"/>
              </w:rPr>
              <w:t>of long-term welfare dependence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0E6F40" w:rsidRDefault="00CD2374" w:rsidP="000E6F40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645D96">
              <w:rPr>
                <w:szCs w:val="22"/>
              </w:rPr>
              <w:t>ow</w:t>
            </w:r>
            <w:r w:rsidR="00CA4749">
              <w:rPr>
                <w:szCs w:val="22"/>
              </w:rPr>
              <w:t xml:space="preserve"> </w:t>
            </w:r>
            <w:r w:rsidR="00365928" w:rsidRPr="00365928">
              <w:rPr>
                <w:szCs w:val="22"/>
              </w:rPr>
              <w:t xml:space="preserve">the </w:t>
            </w:r>
            <w:r w:rsidR="00800CB3">
              <w:rPr>
                <w:szCs w:val="22"/>
              </w:rPr>
              <w:t xml:space="preserve">project </w:t>
            </w:r>
            <w:r w:rsidR="00365928" w:rsidRPr="00365928">
              <w:rPr>
                <w:szCs w:val="22"/>
              </w:rPr>
              <w:t>w</w:t>
            </w:r>
            <w:r w:rsidR="00645D96">
              <w:rPr>
                <w:szCs w:val="22"/>
              </w:rPr>
              <w:t>ill be</w:t>
            </w:r>
            <w:r w:rsidR="00365928" w:rsidRPr="00365928">
              <w:rPr>
                <w:szCs w:val="22"/>
              </w:rPr>
              <w:t xml:space="preserve"> </w:t>
            </w:r>
            <w:r w:rsidR="000E6F40">
              <w:rPr>
                <w:szCs w:val="22"/>
              </w:rPr>
              <w:t xml:space="preserve">a </w:t>
            </w:r>
            <w:r w:rsidR="001E4CD1">
              <w:rPr>
                <w:szCs w:val="22"/>
              </w:rPr>
              <w:t>new</w:t>
            </w:r>
            <w:r w:rsidR="00800CB3">
              <w:rPr>
                <w:szCs w:val="22"/>
              </w:rPr>
              <w:t xml:space="preserve"> </w:t>
            </w:r>
            <w:r w:rsidR="000E6F40">
              <w:rPr>
                <w:szCs w:val="22"/>
              </w:rPr>
              <w:t>or innovative approach by citing evid</w:t>
            </w:r>
            <w:r w:rsidR="00526386">
              <w:rPr>
                <w:szCs w:val="22"/>
              </w:rPr>
              <w:t>ence in support of claims, for example, of</w:t>
            </w:r>
          </w:p>
          <w:p w:rsidR="00365928" w:rsidRPr="002D7E44" w:rsidRDefault="00645D96" w:rsidP="000E6F40">
            <w:pPr>
              <w:pStyle w:val="ListParagraph"/>
              <w:numPr>
                <w:ilvl w:val="1"/>
                <w:numId w:val="23"/>
              </w:numPr>
              <w:spacing w:before="120" w:after="120" w:line="240" w:lineRule="auto"/>
              <w:ind w:right="57"/>
              <w:rPr>
                <w:szCs w:val="22"/>
              </w:rPr>
            </w:pPr>
            <w:r w:rsidRPr="002D7E44">
              <w:rPr>
                <w:szCs w:val="22"/>
              </w:rPr>
              <w:t>the transfer</w:t>
            </w:r>
            <w:r w:rsidR="00B138F5" w:rsidRPr="002D7E44">
              <w:rPr>
                <w:szCs w:val="22"/>
              </w:rPr>
              <w:t>ability of successful approaches</w:t>
            </w:r>
          </w:p>
          <w:p w:rsidR="00D9394A" w:rsidRDefault="000E6F40" w:rsidP="00D9394A">
            <w:pPr>
              <w:pStyle w:val="ListParagraph"/>
              <w:numPr>
                <w:ilvl w:val="1"/>
                <w:numId w:val="23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 xml:space="preserve">the difference between other </w:t>
            </w:r>
            <w:r w:rsidR="00ED22AD">
              <w:rPr>
                <w:szCs w:val="22"/>
              </w:rPr>
              <w:t xml:space="preserve">existing </w:t>
            </w:r>
            <w:r>
              <w:rPr>
                <w:szCs w:val="22"/>
              </w:rPr>
              <w:t>programs</w:t>
            </w:r>
            <w:r w:rsidR="00CD2374">
              <w:rPr>
                <w:szCs w:val="22"/>
              </w:rPr>
              <w:t xml:space="preserve">/services </w:t>
            </w:r>
            <w:r>
              <w:rPr>
                <w:szCs w:val="22"/>
              </w:rPr>
              <w:t>and the project</w:t>
            </w:r>
          </w:p>
          <w:p w:rsidR="00ED22AD" w:rsidRDefault="00ED22AD" w:rsidP="00D9175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 xml:space="preserve">how the project </w:t>
            </w:r>
            <w:r w:rsidR="0037359E">
              <w:rPr>
                <w:szCs w:val="22"/>
              </w:rPr>
              <w:t>differs</w:t>
            </w:r>
            <w:r>
              <w:rPr>
                <w:szCs w:val="22"/>
              </w:rPr>
              <w:t xml:space="preserve"> from similar projects delivered by the applicant</w:t>
            </w:r>
          </w:p>
          <w:p w:rsidR="000E6F40" w:rsidRPr="002B7A75" w:rsidRDefault="00D9394A" w:rsidP="00D9175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how</w:t>
            </w:r>
            <w:proofErr w:type="gramEnd"/>
            <w:r>
              <w:rPr>
                <w:szCs w:val="22"/>
              </w:rPr>
              <w:t xml:space="preserve"> the project incorporates innovative elements or service delivery mechanisms</w:t>
            </w:r>
            <w:r w:rsidR="000E6F40">
              <w:rPr>
                <w:szCs w:val="22"/>
              </w:rPr>
              <w:t>.</w:t>
            </w:r>
          </w:p>
        </w:tc>
      </w:tr>
      <w:tr w:rsidR="00F85F98" w:rsidTr="00E4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:rsidR="00F85F98" w:rsidRPr="00B4608C" w:rsidRDefault="00F85F98" w:rsidP="00DF5C88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that </w:t>
            </w:r>
            <w:r w:rsidR="00C5178D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the project</w:t>
            </w:r>
            <w:r w:rsidR="00613834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would be practical to implement and evaluate as a trial within the required timeframe.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0E6F40" w:rsidRDefault="00CD2374" w:rsidP="007621EC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FE1387">
              <w:rPr>
                <w:szCs w:val="22"/>
              </w:rPr>
              <w:t xml:space="preserve">ow </w:t>
            </w:r>
            <w:r w:rsidR="00FE1387" w:rsidRPr="00E903A0">
              <w:rPr>
                <w:szCs w:val="22"/>
              </w:rPr>
              <w:t xml:space="preserve">the project </w:t>
            </w:r>
            <w:r w:rsidR="00FE1387">
              <w:rPr>
                <w:szCs w:val="22"/>
              </w:rPr>
              <w:t xml:space="preserve">would be </w:t>
            </w:r>
            <w:r w:rsidR="00FE1387" w:rsidRPr="00E903A0">
              <w:rPr>
                <w:szCs w:val="22"/>
              </w:rPr>
              <w:t xml:space="preserve">practical to </w:t>
            </w:r>
            <w:r w:rsidR="00FE1387" w:rsidRPr="001E4CD1">
              <w:rPr>
                <w:szCs w:val="22"/>
              </w:rPr>
              <w:t xml:space="preserve">implement </w:t>
            </w:r>
            <w:r w:rsidR="00FE1387" w:rsidRPr="00E903A0">
              <w:rPr>
                <w:szCs w:val="22"/>
              </w:rPr>
              <w:t>as a tria</w:t>
            </w:r>
            <w:r w:rsidR="00FE1387">
              <w:rPr>
                <w:szCs w:val="22"/>
              </w:rPr>
              <w:t xml:space="preserve">l within timeframes, </w:t>
            </w:r>
          </w:p>
          <w:p w:rsidR="007621EC" w:rsidRDefault="002B7A75" w:rsidP="000E6F40">
            <w:pPr>
              <w:pStyle w:val="ListParagraph"/>
              <w:numPr>
                <w:ilvl w:val="1"/>
                <w:numId w:val="24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 xml:space="preserve">giving examples of </w:t>
            </w:r>
            <w:r w:rsidR="000E6F40">
              <w:rPr>
                <w:szCs w:val="22"/>
              </w:rPr>
              <w:t xml:space="preserve">previous </w:t>
            </w:r>
            <w:r>
              <w:rPr>
                <w:szCs w:val="22"/>
              </w:rPr>
              <w:t xml:space="preserve">experience </w:t>
            </w:r>
            <w:r w:rsidR="000E6F40">
              <w:rPr>
                <w:szCs w:val="22"/>
              </w:rPr>
              <w:t xml:space="preserve">of </w:t>
            </w:r>
            <w:r w:rsidR="001E4CD1">
              <w:rPr>
                <w:szCs w:val="22"/>
              </w:rPr>
              <w:t>strong networks, established consortiums and established services</w:t>
            </w:r>
          </w:p>
          <w:p w:rsidR="00AA10E6" w:rsidRDefault="00AA10E6" w:rsidP="000E6F40">
            <w:pPr>
              <w:pStyle w:val="ListParagraph"/>
              <w:numPr>
                <w:ilvl w:val="1"/>
                <w:numId w:val="24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outlining a realistic approach to recruiting participants</w:t>
            </w:r>
          </w:p>
          <w:p w:rsidR="00CA4749" w:rsidRDefault="001E4CD1" w:rsidP="000E6F40">
            <w:pPr>
              <w:pStyle w:val="ListParagraph"/>
              <w:numPr>
                <w:ilvl w:val="1"/>
                <w:numId w:val="24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lastRenderedPageBreak/>
              <w:t>evidencing how</w:t>
            </w:r>
            <w:r w:rsidR="007621EC" w:rsidRPr="00076115">
              <w:rPr>
                <w:szCs w:val="22"/>
              </w:rPr>
              <w:t xml:space="preserve"> timeframes </w:t>
            </w:r>
            <w:r w:rsidR="000E6F40">
              <w:rPr>
                <w:szCs w:val="22"/>
              </w:rPr>
              <w:t xml:space="preserve">and </w:t>
            </w:r>
            <w:r w:rsidR="00CA4749" w:rsidRPr="00076115">
              <w:rPr>
                <w:szCs w:val="22"/>
              </w:rPr>
              <w:t xml:space="preserve">services </w:t>
            </w:r>
            <w:r w:rsidR="00C3151F">
              <w:rPr>
                <w:szCs w:val="22"/>
              </w:rPr>
              <w:t>were or would</w:t>
            </w:r>
            <w:r w:rsidR="000E6F40">
              <w:rPr>
                <w:szCs w:val="22"/>
              </w:rPr>
              <w:t xml:space="preserve"> be met and </w:t>
            </w:r>
            <w:r w:rsidR="00CA4749" w:rsidRPr="00076115">
              <w:rPr>
                <w:szCs w:val="22"/>
              </w:rPr>
              <w:t>delivered</w:t>
            </w:r>
            <w:r w:rsidR="000E6F40">
              <w:rPr>
                <w:szCs w:val="22"/>
              </w:rPr>
              <w:t>,</w:t>
            </w:r>
            <w:r>
              <w:rPr>
                <w:szCs w:val="22"/>
              </w:rPr>
              <w:t xml:space="preserve"> or how </w:t>
            </w:r>
            <w:r w:rsidR="00CA4749" w:rsidRPr="007621EC">
              <w:rPr>
                <w:szCs w:val="22"/>
              </w:rPr>
              <w:t xml:space="preserve">resources </w:t>
            </w:r>
            <w:r w:rsidR="000E6F40">
              <w:rPr>
                <w:szCs w:val="22"/>
              </w:rPr>
              <w:t xml:space="preserve">were </w:t>
            </w:r>
            <w:r>
              <w:rPr>
                <w:szCs w:val="22"/>
              </w:rPr>
              <w:t>utilised</w:t>
            </w:r>
            <w:r w:rsidR="000E6F40">
              <w:rPr>
                <w:szCs w:val="22"/>
              </w:rPr>
              <w:t xml:space="preserve"> to meet objectives</w:t>
            </w:r>
          </w:p>
          <w:p w:rsidR="00761F0A" w:rsidRPr="007621EC" w:rsidRDefault="000E6F40" w:rsidP="000E6F40">
            <w:pPr>
              <w:pStyle w:val="ListParagraph"/>
              <w:numPr>
                <w:ilvl w:val="1"/>
                <w:numId w:val="24"/>
              </w:numPr>
              <w:spacing w:before="12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showing</w:t>
            </w:r>
            <w:proofErr w:type="gramEnd"/>
            <w:r>
              <w:rPr>
                <w:szCs w:val="22"/>
              </w:rPr>
              <w:t xml:space="preserve"> how r</w:t>
            </w:r>
            <w:r w:rsidR="00761F0A">
              <w:rPr>
                <w:szCs w:val="22"/>
              </w:rPr>
              <w:t>isk</w:t>
            </w:r>
            <w:r>
              <w:rPr>
                <w:szCs w:val="22"/>
              </w:rPr>
              <w:t xml:space="preserve"> would be managed.</w:t>
            </w:r>
          </w:p>
        </w:tc>
      </w:tr>
    </w:tbl>
    <w:p w:rsidR="00F85F98" w:rsidRDefault="000E6F40" w:rsidP="00613834">
      <w:pPr>
        <w:pStyle w:val="Heading2"/>
        <w:spacing w:before="0"/>
      </w:pPr>
      <w:r>
        <w:lastRenderedPageBreak/>
        <w:br w:type="column"/>
      </w:r>
      <w:r w:rsidR="00F85F98">
        <w:lastRenderedPageBreak/>
        <w:t>Criterion 4</w:t>
      </w:r>
      <w:r w:rsidR="002D19F9">
        <w:t>:</w:t>
      </w:r>
      <w:r w:rsidR="00613834" w:rsidRPr="00613834">
        <w:t xml:space="preserve"> </w:t>
      </w:r>
      <w:r w:rsidR="00C5178D">
        <w:t>Explain how the</w:t>
      </w:r>
      <w:r w:rsidR="00613834">
        <w:t xml:space="preserve"> project will achieve value for money for the Commonwealth.</w:t>
      </w:r>
      <w:r w:rsidR="00613834">
        <w:br/>
      </w:r>
      <w:r w:rsidR="00613834" w:rsidRPr="00613834">
        <w:rPr>
          <w:b w:val="0"/>
        </w:rPr>
        <w:t xml:space="preserve">In responding, the applicant was required </w:t>
      </w:r>
      <w:r w:rsidR="00613834" w:rsidRPr="0079762D">
        <w:rPr>
          <w:b w:val="0"/>
        </w:rPr>
        <w:t>to</w:t>
      </w:r>
      <w:r w:rsidR="00613834" w:rsidRPr="0079762D">
        <w:t xml:space="preserve"> </w:t>
      </w:r>
      <w:r w:rsidR="0079762D" w:rsidRPr="0079762D">
        <w:rPr>
          <w:b w:val="0"/>
        </w:rPr>
        <w:t>demonstrate all of the following:</w:t>
      </w:r>
      <w:r w:rsidR="0079762D" w:rsidRPr="0079762D">
        <w:t xml:space="preserve"> </w:t>
      </w:r>
    </w:p>
    <w:p w:rsidR="0079762D" w:rsidRPr="00932A6D" w:rsidRDefault="00C5178D" w:rsidP="0079762D">
      <w:pPr>
        <w:pStyle w:val="Bullet"/>
        <w:numPr>
          <w:ilvl w:val="0"/>
          <w:numId w:val="17"/>
        </w:numPr>
        <w:suppressAutoHyphens w:val="0"/>
        <w:ind w:left="1080"/>
      </w:pPr>
      <w:r>
        <w:t>explain how the</w:t>
      </w:r>
      <w:r w:rsidR="0079762D">
        <w:t xml:space="preserve"> requested amount of grant funding is proportional to the scale, benefits and number of participants supported by your project; and</w:t>
      </w:r>
    </w:p>
    <w:p w:rsidR="0079762D" w:rsidRDefault="00C5178D" w:rsidP="0079762D">
      <w:pPr>
        <w:pStyle w:val="Bullet"/>
        <w:numPr>
          <w:ilvl w:val="0"/>
          <w:numId w:val="17"/>
        </w:numPr>
        <w:suppressAutoHyphens w:val="0"/>
        <w:ind w:left="1080"/>
      </w:pPr>
      <w:proofErr w:type="gramStart"/>
      <w:r>
        <w:t>explain</w:t>
      </w:r>
      <w:proofErr w:type="gramEnd"/>
      <w:r>
        <w:t xml:space="preserve"> how the</w:t>
      </w:r>
      <w:r w:rsidR="0079762D">
        <w:t xml:space="preserve"> project will use grant funding efficiently and effectively </w:t>
      </w:r>
      <w:r w:rsidR="0079762D">
        <w:br/>
        <w:t>(i.e. economically).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4: Explain how the project will achieve value for money for the Commonwealth."/>
        <w:tblDescription w:val="Table of strength and weaknesses"/>
      </w:tblPr>
      <w:tblGrid>
        <w:gridCol w:w="3119"/>
        <w:gridCol w:w="6519"/>
      </w:tblGrid>
      <w:tr w:rsidR="00F85F98" w:rsidTr="0062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119" w:type="dxa"/>
            <w:vAlign w:val="center"/>
          </w:tcPr>
          <w:p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6519" w:type="dxa"/>
            <w:vAlign w:val="center"/>
          </w:tcPr>
          <w:p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:rsidTr="00E4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:rsidR="00F85F98" w:rsidRPr="00B4608C" w:rsidRDefault="00F85F98" w:rsidP="002F67D5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how the </w:t>
            </w:r>
            <w:r w:rsidR="00613834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requ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ested amount of grant funding was</w:t>
            </w:r>
            <w:r w:rsidR="00613834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proportional to the scale, benefits and number of participants supported by the pr</w:t>
            </w:r>
            <w:r w:rsidR="00C5178D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oject</w:t>
            </w:r>
            <w:r w:rsidR="00E44388">
              <w:rPr>
                <w:rFonts w:ascii="Arial" w:eastAsia="Arial" w:hAnsi="Arial" w:cs="Arial"/>
                <w:b/>
                <w:color w:val="auto"/>
                <w:szCs w:val="22"/>
              </w:rPr>
              <w:t>;</w:t>
            </w:r>
          </w:p>
        </w:tc>
        <w:tc>
          <w:tcPr>
            <w:tcW w:w="6519" w:type="dxa"/>
          </w:tcPr>
          <w:p w:rsidR="00CA4749" w:rsidRDefault="00F85F98" w:rsidP="00CA4749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0E6F40" w:rsidRPr="008F57B2" w:rsidRDefault="00CD2374" w:rsidP="008F57B2">
            <w:pPr>
              <w:pStyle w:val="ListParagraph"/>
              <w:numPr>
                <w:ilvl w:val="0"/>
                <w:numId w:val="25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0E6F40">
              <w:rPr>
                <w:rFonts w:ascii="Arial" w:eastAsia="Arial" w:hAnsi="Arial" w:cs="Arial"/>
                <w:color w:val="auto"/>
              </w:rPr>
              <w:t>ow the requested amount of grant fundin</w:t>
            </w:r>
            <w:r w:rsidR="008F57B2">
              <w:rPr>
                <w:rFonts w:ascii="Arial" w:eastAsia="Arial" w:hAnsi="Arial" w:cs="Arial"/>
                <w:color w:val="auto"/>
              </w:rPr>
              <w:t>g was proportional to the scale,</w:t>
            </w:r>
            <w:r w:rsidR="000E6F40" w:rsidRPr="008F57B2">
              <w:rPr>
                <w:rFonts w:ascii="Arial" w:eastAsia="Arial" w:hAnsi="Arial" w:cs="Arial"/>
                <w:color w:val="auto"/>
              </w:rPr>
              <w:t xml:space="preserve"> benefits and number of participants supported by the project</w:t>
            </w:r>
            <w:r w:rsidR="00526386">
              <w:rPr>
                <w:rFonts w:ascii="Arial" w:eastAsia="Arial" w:hAnsi="Arial" w:cs="Arial"/>
                <w:color w:val="auto"/>
              </w:rPr>
              <w:t>, by</w:t>
            </w:r>
          </w:p>
          <w:p w:rsidR="00F85F98" w:rsidRPr="008F57B2" w:rsidRDefault="008F57B2" w:rsidP="008F57B2">
            <w:pPr>
              <w:pStyle w:val="ListParagraph"/>
              <w:numPr>
                <w:ilvl w:val="0"/>
                <w:numId w:val="34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citing evidence (statistics, data, reports) of the c</w:t>
            </w:r>
            <w:r w:rsidR="00AB114F">
              <w:rPr>
                <w:rFonts w:ascii="Arial" w:eastAsia="Arial" w:hAnsi="Arial" w:cs="Arial"/>
                <w:color w:val="auto"/>
              </w:rPr>
              <w:t xml:space="preserve">ost per participant </w:t>
            </w:r>
            <w:r>
              <w:rPr>
                <w:rFonts w:ascii="Arial" w:eastAsia="Arial" w:hAnsi="Arial" w:cs="Arial"/>
                <w:color w:val="auto"/>
              </w:rPr>
              <w:t xml:space="preserve">including </w:t>
            </w:r>
            <w:r w:rsidR="00AB114F">
              <w:rPr>
                <w:rFonts w:ascii="Arial" w:eastAsia="Arial" w:hAnsi="Arial" w:cs="Arial"/>
                <w:color w:val="auto"/>
              </w:rPr>
              <w:t xml:space="preserve">comparison with </w:t>
            </w:r>
            <w:r w:rsidR="00B138F5">
              <w:rPr>
                <w:rFonts w:ascii="Arial" w:eastAsia="Arial" w:hAnsi="Arial" w:cs="Arial"/>
                <w:color w:val="auto"/>
              </w:rPr>
              <w:t>annual welfare payments</w:t>
            </w:r>
            <w:r>
              <w:rPr>
                <w:rFonts w:ascii="Arial" w:eastAsia="Arial" w:hAnsi="Arial" w:cs="Arial"/>
                <w:color w:val="auto"/>
              </w:rPr>
              <w:t xml:space="preserve"> a</w:t>
            </w:r>
            <w:r w:rsidRPr="008F57B2">
              <w:rPr>
                <w:rFonts w:ascii="Arial" w:eastAsia="Arial" w:hAnsi="Arial" w:cs="Arial"/>
                <w:color w:val="auto"/>
              </w:rPr>
              <w:t xml:space="preserve">nd </w:t>
            </w:r>
            <w:r w:rsidR="002B7A75" w:rsidRPr="008F57B2">
              <w:rPr>
                <w:rFonts w:ascii="Arial" w:eastAsia="Arial" w:hAnsi="Arial" w:cs="Arial"/>
                <w:color w:val="auto"/>
              </w:rPr>
              <w:t xml:space="preserve">the </w:t>
            </w:r>
            <w:r w:rsidR="00B138F5" w:rsidRPr="008F57B2">
              <w:rPr>
                <w:rFonts w:ascii="Arial" w:eastAsia="Arial" w:hAnsi="Arial" w:cs="Arial"/>
                <w:color w:val="auto"/>
              </w:rPr>
              <w:t xml:space="preserve">estimated </w:t>
            </w:r>
            <w:r w:rsidRPr="008F57B2">
              <w:rPr>
                <w:rFonts w:ascii="Arial" w:eastAsia="Arial" w:hAnsi="Arial" w:cs="Arial"/>
                <w:color w:val="auto"/>
              </w:rPr>
              <w:t xml:space="preserve">total </w:t>
            </w:r>
            <w:r w:rsidR="00342802">
              <w:rPr>
                <w:rFonts w:ascii="Arial" w:eastAsia="Arial" w:hAnsi="Arial" w:cs="Arial"/>
                <w:color w:val="auto"/>
              </w:rPr>
              <w:t>number of participants</w:t>
            </w:r>
          </w:p>
          <w:p w:rsidR="004D2493" w:rsidRDefault="008F57B2" w:rsidP="000E6F40">
            <w:pPr>
              <w:pStyle w:val="ListParagraph"/>
              <w:numPr>
                <w:ilvl w:val="0"/>
                <w:numId w:val="34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listing p</w:t>
            </w:r>
            <w:r w:rsidR="004D2493">
              <w:rPr>
                <w:rFonts w:ascii="Arial" w:eastAsia="Arial" w:hAnsi="Arial" w:cs="Arial"/>
                <w:color w:val="auto"/>
              </w:rPr>
              <w:t>roje</w:t>
            </w:r>
            <w:r>
              <w:rPr>
                <w:rFonts w:ascii="Arial" w:eastAsia="Arial" w:hAnsi="Arial" w:cs="Arial"/>
                <w:color w:val="auto"/>
              </w:rPr>
              <w:t>ct benefits</w:t>
            </w:r>
            <w:r w:rsidR="00FE1387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by </w:t>
            </w:r>
            <w:r w:rsidR="00076115">
              <w:rPr>
                <w:rFonts w:ascii="Arial" w:eastAsia="Arial" w:hAnsi="Arial" w:cs="Arial"/>
                <w:color w:val="auto"/>
              </w:rPr>
              <w:t xml:space="preserve">describing </w:t>
            </w:r>
            <w:r w:rsidR="004D2493">
              <w:rPr>
                <w:rFonts w:ascii="Arial" w:eastAsia="Arial" w:hAnsi="Arial" w:cs="Arial"/>
                <w:color w:val="auto"/>
              </w:rPr>
              <w:t xml:space="preserve">how </w:t>
            </w:r>
            <w:r w:rsidR="00EF0DEE">
              <w:rPr>
                <w:rFonts w:ascii="Arial" w:eastAsia="Arial" w:hAnsi="Arial" w:cs="Arial"/>
                <w:color w:val="auto"/>
              </w:rPr>
              <w:t xml:space="preserve">participant </w:t>
            </w:r>
            <w:r w:rsidR="004D2493">
              <w:rPr>
                <w:rFonts w:ascii="Arial" w:eastAsia="Arial" w:hAnsi="Arial" w:cs="Arial"/>
                <w:color w:val="auto"/>
              </w:rPr>
              <w:t xml:space="preserve">outcomes </w:t>
            </w:r>
            <w:r w:rsidR="00C3151F">
              <w:rPr>
                <w:rFonts w:ascii="Arial" w:eastAsia="Arial" w:hAnsi="Arial" w:cs="Arial"/>
                <w:color w:val="auto"/>
              </w:rPr>
              <w:t>would</w:t>
            </w:r>
            <w:r w:rsidR="002B7A75">
              <w:rPr>
                <w:rFonts w:ascii="Arial" w:eastAsia="Arial" w:hAnsi="Arial" w:cs="Arial"/>
                <w:color w:val="auto"/>
              </w:rPr>
              <w:t xml:space="preserve"> </w:t>
            </w:r>
            <w:r w:rsidR="004D2493">
              <w:rPr>
                <w:rFonts w:ascii="Arial" w:eastAsia="Arial" w:hAnsi="Arial" w:cs="Arial"/>
                <w:color w:val="auto"/>
              </w:rPr>
              <w:t>be improved</w:t>
            </w:r>
            <w:r w:rsidR="00B138F5">
              <w:rPr>
                <w:rFonts w:ascii="Arial" w:eastAsia="Arial" w:hAnsi="Arial" w:cs="Arial"/>
                <w:color w:val="auto"/>
              </w:rPr>
              <w:t>,</w:t>
            </w:r>
            <w:r w:rsidR="00076115">
              <w:rPr>
                <w:rFonts w:ascii="Arial" w:eastAsia="Arial" w:hAnsi="Arial" w:cs="Arial"/>
                <w:color w:val="auto"/>
              </w:rPr>
              <w:t xml:space="preserve"> cit</w:t>
            </w:r>
            <w:r w:rsidR="00977133">
              <w:rPr>
                <w:rFonts w:ascii="Arial" w:eastAsia="Arial" w:hAnsi="Arial" w:cs="Arial"/>
                <w:color w:val="auto"/>
              </w:rPr>
              <w:t>ing</w:t>
            </w:r>
            <w:r w:rsidR="00076115">
              <w:rPr>
                <w:rFonts w:ascii="Arial" w:eastAsia="Arial" w:hAnsi="Arial" w:cs="Arial"/>
                <w:color w:val="auto"/>
              </w:rPr>
              <w:t xml:space="preserve"> research or experience</w:t>
            </w:r>
            <w:r w:rsidR="00977133">
              <w:rPr>
                <w:rFonts w:ascii="Arial" w:eastAsia="Arial" w:hAnsi="Arial" w:cs="Arial"/>
                <w:color w:val="auto"/>
              </w:rPr>
              <w:t xml:space="preserve"> from DSS and internal data sources</w:t>
            </w:r>
          </w:p>
          <w:p w:rsidR="008F57B2" w:rsidRPr="00CA4749" w:rsidRDefault="008F57B2" w:rsidP="00360EC5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explaining how the scale of the project would change e.g. target locations, or participant numbers etc.</w:t>
            </w:r>
          </w:p>
        </w:tc>
      </w:tr>
      <w:tr w:rsidR="00F85F98" w:rsidTr="00E44388">
        <w:tc>
          <w:tcPr>
            <w:tcW w:w="3119" w:type="dxa"/>
            <w:vAlign w:val="center"/>
          </w:tcPr>
          <w:p w:rsidR="00F85F98" w:rsidRPr="00B4608C" w:rsidRDefault="00F85F98" w:rsidP="00DF5C88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how </w:t>
            </w:r>
            <w:r w:rsidR="00613834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grant funding 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would be used </w:t>
            </w:r>
            <w:r w:rsidR="00613834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efficiently and </w:t>
            </w:r>
            <w:proofErr w:type="gramStart"/>
            <w:r w:rsidR="00613834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e</w:t>
            </w:r>
            <w:r w:rsidR="00E44388">
              <w:rPr>
                <w:rFonts w:ascii="Arial" w:eastAsia="Arial" w:hAnsi="Arial" w:cs="Arial"/>
                <w:b/>
                <w:color w:val="auto"/>
                <w:szCs w:val="22"/>
              </w:rPr>
              <w:t>ffectively  (</w:t>
            </w:r>
            <w:proofErr w:type="gramEnd"/>
            <w:r w:rsidR="00E44388">
              <w:rPr>
                <w:rFonts w:ascii="Arial" w:eastAsia="Arial" w:hAnsi="Arial" w:cs="Arial"/>
                <w:b/>
                <w:color w:val="auto"/>
                <w:szCs w:val="22"/>
              </w:rPr>
              <w:t>i.e. economically).</w:t>
            </w:r>
          </w:p>
        </w:tc>
        <w:tc>
          <w:tcPr>
            <w:tcW w:w="6519" w:type="dxa"/>
          </w:tcPr>
          <w:p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8F57B2" w:rsidRDefault="00CD2374" w:rsidP="004D2493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8F57B2">
              <w:rPr>
                <w:szCs w:val="22"/>
              </w:rPr>
              <w:t>ow grant funding would be use</w:t>
            </w:r>
            <w:r w:rsidR="000B60C8">
              <w:rPr>
                <w:szCs w:val="22"/>
              </w:rPr>
              <w:t>d efficiently and effectively</w:t>
            </w:r>
            <w:r w:rsidR="002F67D5">
              <w:rPr>
                <w:szCs w:val="22"/>
              </w:rPr>
              <w:t>,</w:t>
            </w:r>
            <w:r w:rsidR="000B60C8">
              <w:rPr>
                <w:szCs w:val="22"/>
              </w:rPr>
              <w:t xml:space="preserve"> (</w:t>
            </w:r>
            <w:r w:rsidR="008F57B2">
              <w:rPr>
                <w:szCs w:val="22"/>
              </w:rPr>
              <w:t>i.e. economically)</w:t>
            </w:r>
            <w:r w:rsidR="00526386">
              <w:rPr>
                <w:szCs w:val="22"/>
              </w:rPr>
              <w:t>, by</w:t>
            </w:r>
          </w:p>
          <w:p w:rsidR="00F85F98" w:rsidRDefault="00CD2374" w:rsidP="008F57B2">
            <w:pPr>
              <w:pStyle w:val="ListParagraph"/>
              <w:numPr>
                <w:ilvl w:val="1"/>
                <w:numId w:val="26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l</w:t>
            </w:r>
            <w:r w:rsidR="008F57B2">
              <w:rPr>
                <w:szCs w:val="22"/>
              </w:rPr>
              <w:t>isting m</w:t>
            </w:r>
            <w:r w:rsidR="00AB114F">
              <w:rPr>
                <w:szCs w:val="22"/>
              </w:rPr>
              <w:t>ultiple fact</w:t>
            </w:r>
            <w:r w:rsidR="00EF0DEE">
              <w:rPr>
                <w:szCs w:val="22"/>
              </w:rPr>
              <w:t>or</w:t>
            </w:r>
            <w:r w:rsidR="00AB114F">
              <w:rPr>
                <w:szCs w:val="22"/>
              </w:rPr>
              <w:t xml:space="preserve">s that </w:t>
            </w:r>
            <w:r w:rsidR="00C3151F">
              <w:rPr>
                <w:szCs w:val="22"/>
              </w:rPr>
              <w:t>would</w:t>
            </w:r>
            <w:r w:rsidR="00EF0DEE">
              <w:rPr>
                <w:szCs w:val="22"/>
              </w:rPr>
              <w:t xml:space="preserve"> </w:t>
            </w:r>
            <w:r w:rsidR="00AB114F">
              <w:rPr>
                <w:szCs w:val="22"/>
              </w:rPr>
              <w:t xml:space="preserve">improve </w:t>
            </w:r>
            <w:r w:rsidR="00B03DDA">
              <w:rPr>
                <w:szCs w:val="22"/>
              </w:rPr>
              <w:t xml:space="preserve">the </w:t>
            </w:r>
            <w:r w:rsidR="00AB114F">
              <w:rPr>
                <w:szCs w:val="22"/>
              </w:rPr>
              <w:t xml:space="preserve">start-up or completion </w:t>
            </w:r>
            <w:r w:rsidR="00B03DDA">
              <w:rPr>
                <w:szCs w:val="22"/>
              </w:rPr>
              <w:t xml:space="preserve">of </w:t>
            </w:r>
            <w:r w:rsidR="00AB114F">
              <w:rPr>
                <w:szCs w:val="22"/>
              </w:rPr>
              <w:t>timeframes</w:t>
            </w:r>
            <w:r w:rsidR="00977133">
              <w:rPr>
                <w:szCs w:val="22"/>
              </w:rPr>
              <w:t xml:space="preserve"> such as in-house contributions and other in-kind support</w:t>
            </w:r>
          </w:p>
          <w:p w:rsidR="00AB114F" w:rsidRPr="004D2493" w:rsidRDefault="008F57B2" w:rsidP="008F57B2">
            <w:pPr>
              <w:pStyle w:val="ListParagraph"/>
              <w:numPr>
                <w:ilvl w:val="1"/>
                <w:numId w:val="26"/>
              </w:numPr>
              <w:spacing w:before="12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providing</w:t>
            </w:r>
            <w:proofErr w:type="gramEnd"/>
            <w:r>
              <w:rPr>
                <w:szCs w:val="22"/>
              </w:rPr>
              <w:t xml:space="preserve"> e</w:t>
            </w:r>
            <w:r w:rsidR="00AB114F">
              <w:rPr>
                <w:szCs w:val="22"/>
              </w:rPr>
              <w:t xml:space="preserve">xamples of previous experience </w:t>
            </w:r>
            <w:r w:rsidR="00EF0DEE">
              <w:rPr>
                <w:szCs w:val="22"/>
              </w:rPr>
              <w:t xml:space="preserve">on other </w:t>
            </w:r>
            <w:r w:rsidR="000B60C8">
              <w:rPr>
                <w:szCs w:val="22"/>
              </w:rPr>
              <w:t>projects, showing</w:t>
            </w:r>
            <w:r w:rsidR="00EF0DEE">
              <w:rPr>
                <w:szCs w:val="22"/>
              </w:rPr>
              <w:t xml:space="preserve"> how funding</w:t>
            </w:r>
            <w:r w:rsidR="00AB114F">
              <w:rPr>
                <w:szCs w:val="22"/>
              </w:rPr>
              <w:t xml:space="preserve"> </w:t>
            </w:r>
            <w:r w:rsidR="00EF0DEE">
              <w:rPr>
                <w:szCs w:val="22"/>
              </w:rPr>
              <w:t xml:space="preserve">was </w:t>
            </w:r>
            <w:r w:rsidR="000B60C8">
              <w:rPr>
                <w:szCs w:val="22"/>
              </w:rPr>
              <w:t>used to save money, resources or time</w:t>
            </w:r>
            <w:r w:rsidR="00EF0DEE">
              <w:rPr>
                <w:szCs w:val="22"/>
              </w:rPr>
              <w:t>.</w:t>
            </w:r>
          </w:p>
        </w:tc>
      </w:tr>
    </w:tbl>
    <w:p w:rsidR="00613834" w:rsidRDefault="00613834" w:rsidP="00613834">
      <w:pPr>
        <w:pStyle w:val="Heading2"/>
        <w:spacing w:before="0"/>
      </w:pPr>
      <w:r>
        <w:br w:type="column"/>
      </w:r>
      <w:r>
        <w:lastRenderedPageBreak/>
        <w:t>Criterion 5</w:t>
      </w:r>
      <w:r w:rsidR="002D19F9">
        <w:t>:</w:t>
      </w:r>
      <w:r w:rsidRPr="00613834">
        <w:t xml:space="preserve"> </w:t>
      </w:r>
      <w:r w:rsidR="00C5178D">
        <w:t xml:space="preserve">Demonstrate the </w:t>
      </w:r>
      <w:r>
        <w:t>organisation’s capability to successfully deliver the –project and achieve the grant objectives, including its ability to deliver on time.</w:t>
      </w:r>
    </w:p>
    <w:p w:rsidR="00613834" w:rsidRDefault="00613834" w:rsidP="00613834">
      <w:pPr>
        <w:pStyle w:val="Heading2"/>
        <w:spacing w:before="0"/>
        <w:rPr>
          <w:highlight w:val="yellow"/>
        </w:rPr>
      </w:pPr>
      <w:r w:rsidRPr="00613834">
        <w:rPr>
          <w:b w:val="0"/>
        </w:rPr>
        <w:t>In respondin</w:t>
      </w:r>
      <w:r w:rsidR="002D19F9">
        <w:rPr>
          <w:b w:val="0"/>
        </w:rPr>
        <w:t>g, the applicant was required to</w:t>
      </w:r>
      <w:r w:rsidRPr="00613834">
        <w:rPr>
          <w:highlight w:val="yellow"/>
        </w:rPr>
        <w:t xml:space="preserve"> </w:t>
      </w:r>
    </w:p>
    <w:p w:rsidR="0079762D" w:rsidRPr="00932A6D" w:rsidRDefault="0079762D" w:rsidP="0079762D">
      <w:pPr>
        <w:pStyle w:val="Bullet"/>
        <w:numPr>
          <w:ilvl w:val="0"/>
          <w:numId w:val="17"/>
        </w:numPr>
        <w:suppressAutoHyphens w:val="0"/>
        <w:ind w:left="1080"/>
      </w:pPr>
      <w:r>
        <w:t>outline key staff that will manage and deliver the project, including: the amount of time they will devote; their qualifications; their skills; and their experience, including relevant experience working with the identified participants in the proposed location; and</w:t>
      </w:r>
    </w:p>
    <w:p w:rsidR="0079762D" w:rsidRDefault="00C5178D" w:rsidP="0079762D">
      <w:pPr>
        <w:pStyle w:val="Bullet"/>
        <w:numPr>
          <w:ilvl w:val="0"/>
          <w:numId w:val="17"/>
        </w:numPr>
        <w:suppressAutoHyphens w:val="0"/>
        <w:ind w:left="1080"/>
      </w:pPr>
      <w:proofErr w:type="gramStart"/>
      <w:r>
        <w:t>demonstrate</w:t>
      </w:r>
      <w:proofErr w:type="gramEnd"/>
      <w:r>
        <w:t xml:space="preserve"> the</w:t>
      </w:r>
      <w:r w:rsidR="0079762D">
        <w:t xml:space="preserve"> organisation’s experience in successfully delivering projects, and explain how t</w:t>
      </w:r>
      <w:r>
        <w:t>his experience will support the</w:t>
      </w:r>
      <w:r w:rsidR="0079762D">
        <w:t xml:space="preserve"> organisation to deliver its project and achieve the grant objectives, including generating measurable outcomes in two years or less.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5:"/>
        <w:tblDescription w:val="Demonstrate the organisation’s capability to successfully deliver the –project and achieve the grant objectives, including its ability to deliver on time."/>
      </w:tblPr>
      <w:tblGrid>
        <w:gridCol w:w="3119"/>
        <w:gridCol w:w="6519"/>
      </w:tblGrid>
      <w:tr w:rsidR="00613834" w:rsidTr="0062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119" w:type="dxa"/>
            <w:vAlign w:val="center"/>
          </w:tcPr>
          <w:p w:rsidR="00613834" w:rsidRPr="00454EB4" w:rsidRDefault="00613834" w:rsidP="006C1C4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6519" w:type="dxa"/>
            <w:vAlign w:val="center"/>
          </w:tcPr>
          <w:p w:rsidR="00613834" w:rsidRPr="00454EB4" w:rsidRDefault="00613834" w:rsidP="006C1C4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613834" w:rsidTr="00E4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:rsidR="00613834" w:rsidRPr="00B4608C" w:rsidRDefault="00613834" w:rsidP="002F67D5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b/>
                <w:color w:val="auto"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the </w:t>
            </w: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>key staff that woul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d</w:t>
            </w:r>
            <w:r w:rsidR="00C5178D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manage and deliver the project</w:t>
            </w: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>, including the amount of time they would devote; their qualifications; their skills; and their experience, including relevant experience working with the identified participants in the proposed locati</w:t>
            </w:r>
            <w:r w:rsidR="00E44388">
              <w:rPr>
                <w:rFonts w:ascii="Arial" w:eastAsia="Arial" w:hAnsi="Arial" w:cs="Arial"/>
                <w:b/>
                <w:color w:val="auto"/>
                <w:szCs w:val="22"/>
              </w:rPr>
              <w:t>on;</w:t>
            </w:r>
          </w:p>
        </w:tc>
        <w:tc>
          <w:tcPr>
            <w:tcW w:w="6519" w:type="dxa"/>
          </w:tcPr>
          <w:p w:rsidR="00613834" w:rsidRDefault="00613834" w:rsidP="006C1C4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0B60C8" w:rsidRDefault="00CD2374" w:rsidP="00977133">
            <w:pPr>
              <w:pStyle w:val="ListParagraph"/>
              <w:numPr>
                <w:ilvl w:val="0"/>
                <w:numId w:val="27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0B60C8">
              <w:rPr>
                <w:rFonts w:ascii="Arial" w:eastAsia="Arial" w:hAnsi="Arial" w:cs="Arial"/>
                <w:color w:val="auto"/>
              </w:rPr>
              <w:t xml:space="preserve">ow </w:t>
            </w:r>
            <w:r w:rsidR="00F45601" w:rsidRPr="00076115">
              <w:rPr>
                <w:rFonts w:ascii="Arial" w:eastAsia="Arial" w:hAnsi="Arial" w:cs="Arial"/>
                <w:color w:val="auto"/>
              </w:rPr>
              <w:t>key s</w:t>
            </w:r>
            <w:r w:rsidR="00F45601" w:rsidRPr="00F45601">
              <w:rPr>
                <w:rFonts w:ascii="Arial" w:eastAsia="Arial" w:hAnsi="Arial" w:cs="Arial"/>
                <w:color w:val="auto"/>
              </w:rPr>
              <w:t>taff would</w:t>
            </w:r>
            <w:r w:rsidR="00F45601">
              <w:rPr>
                <w:rFonts w:ascii="Arial" w:eastAsia="Arial" w:hAnsi="Arial" w:cs="Arial"/>
                <w:color w:val="auto"/>
              </w:rPr>
              <w:t xml:space="preserve"> manage and deliver the project</w:t>
            </w:r>
            <w:r w:rsidR="00F45601" w:rsidRPr="00F45601">
              <w:rPr>
                <w:rFonts w:ascii="Arial" w:eastAsia="Arial" w:hAnsi="Arial" w:cs="Arial"/>
                <w:color w:val="auto"/>
              </w:rPr>
              <w:t xml:space="preserve"> </w:t>
            </w:r>
            <w:r w:rsidR="00526386">
              <w:rPr>
                <w:rFonts w:ascii="Arial" w:eastAsia="Arial" w:hAnsi="Arial" w:cs="Arial"/>
                <w:color w:val="auto"/>
              </w:rPr>
              <w:t>by</w:t>
            </w:r>
          </w:p>
          <w:p w:rsidR="00613834" w:rsidRDefault="00390FA7" w:rsidP="000B60C8">
            <w:pPr>
              <w:pStyle w:val="ListParagraph"/>
              <w:numPr>
                <w:ilvl w:val="1"/>
                <w:numId w:val="27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list</w:t>
            </w:r>
            <w:r w:rsidR="00F45601" w:rsidRPr="00977133">
              <w:rPr>
                <w:rFonts w:ascii="Arial" w:eastAsia="Arial" w:hAnsi="Arial" w:cs="Arial"/>
                <w:color w:val="auto"/>
              </w:rPr>
              <w:t xml:space="preserve">ing </w:t>
            </w:r>
            <w:r>
              <w:rPr>
                <w:rFonts w:ascii="Arial" w:eastAsia="Arial" w:hAnsi="Arial" w:cs="Arial"/>
                <w:color w:val="auto"/>
              </w:rPr>
              <w:t>attributes</w:t>
            </w:r>
            <w:r w:rsidR="00076115">
              <w:rPr>
                <w:rFonts w:ascii="Arial" w:eastAsia="Arial" w:hAnsi="Arial" w:cs="Arial"/>
                <w:color w:val="auto"/>
              </w:rPr>
              <w:t xml:space="preserve"> </w:t>
            </w:r>
            <w:r w:rsidR="000B60C8">
              <w:rPr>
                <w:rFonts w:ascii="Arial" w:eastAsia="Arial" w:hAnsi="Arial" w:cs="Arial"/>
                <w:color w:val="auto"/>
              </w:rPr>
              <w:t>of key staff requested i.e.</w:t>
            </w:r>
            <w:r w:rsidR="002B7A75">
              <w:rPr>
                <w:rFonts w:ascii="Arial" w:eastAsia="Arial" w:hAnsi="Arial" w:cs="Arial"/>
                <w:color w:val="auto"/>
              </w:rPr>
              <w:t xml:space="preserve"> time</w:t>
            </w:r>
            <w:r w:rsidR="000B60C8">
              <w:rPr>
                <w:rFonts w:ascii="Arial" w:eastAsia="Arial" w:hAnsi="Arial" w:cs="Arial"/>
                <w:color w:val="auto"/>
              </w:rPr>
              <w:t xml:space="preserve"> to be devoted per participant or period</w:t>
            </w:r>
            <w:r w:rsidR="00977133">
              <w:rPr>
                <w:rFonts w:ascii="Arial" w:eastAsia="Arial" w:hAnsi="Arial" w:cs="Arial"/>
                <w:color w:val="auto"/>
              </w:rPr>
              <w:t xml:space="preserve">, </w:t>
            </w:r>
            <w:r w:rsidR="000B60C8">
              <w:rPr>
                <w:rFonts w:ascii="Arial" w:eastAsia="Arial" w:hAnsi="Arial" w:cs="Arial"/>
                <w:color w:val="auto"/>
              </w:rPr>
              <w:t xml:space="preserve">relevant </w:t>
            </w:r>
            <w:r w:rsidR="00977133">
              <w:rPr>
                <w:rFonts w:ascii="Arial" w:eastAsia="Arial" w:hAnsi="Arial" w:cs="Arial"/>
                <w:color w:val="auto"/>
              </w:rPr>
              <w:t>experience and qualifications</w:t>
            </w:r>
            <w:r w:rsidR="000B60C8">
              <w:rPr>
                <w:rFonts w:ascii="Arial" w:eastAsia="Arial" w:hAnsi="Arial" w:cs="Arial"/>
                <w:color w:val="auto"/>
              </w:rPr>
              <w:t xml:space="preserve"> held</w:t>
            </w:r>
          </w:p>
          <w:p w:rsidR="000B60C8" w:rsidRDefault="00360EC5" w:rsidP="000B60C8">
            <w:pPr>
              <w:pStyle w:val="ListParagraph"/>
              <w:numPr>
                <w:ilvl w:val="1"/>
                <w:numId w:val="27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describing the reporting required by </w:t>
            </w:r>
            <w:r w:rsidR="000B60C8">
              <w:rPr>
                <w:rFonts w:ascii="Arial" w:eastAsia="Arial" w:hAnsi="Arial" w:cs="Arial"/>
                <w:color w:val="auto"/>
              </w:rPr>
              <w:t>the organisation</w:t>
            </w:r>
            <w:r>
              <w:rPr>
                <w:rFonts w:ascii="Arial" w:eastAsia="Arial" w:hAnsi="Arial" w:cs="Arial"/>
                <w:color w:val="auto"/>
              </w:rPr>
              <w:t>’</w:t>
            </w:r>
            <w:r w:rsidR="000B60C8">
              <w:rPr>
                <w:rFonts w:ascii="Arial" w:eastAsia="Arial" w:hAnsi="Arial" w:cs="Arial"/>
                <w:color w:val="auto"/>
              </w:rPr>
              <w:t>s governance structure</w:t>
            </w:r>
          </w:p>
          <w:p w:rsidR="00977133" w:rsidRPr="00F45601" w:rsidRDefault="000B60C8" w:rsidP="00360EC5">
            <w:pPr>
              <w:pStyle w:val="ListParagraph"/>
              <w:numPr>
                <w:ilvl w:val="1"/>
                <w:numId w:val="27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exampling</w:t>
            </w:r>
            <w:proofErr w:type="gramEnd"/>
            <w:r>
              <w:rPr>
                <w:rFonts w:ascii="Arial" w:eastAsia="Arial" w:hAnsi="Arial" w:cs="Arial"/>
                <w:color w:val="auto"/>
              </w:rPr>
              <w:t xml:space="preserve"> o</w:t>
            </w:r>
            <w:r w:rsidR="00390FA7">
              <w:rPr>
                <w:rFonts w:ascii="Arial" w:eastAsia="Arial" w:hAnsi="Arial" w:cs="Arial"/>
                <w:color w:val="auto"/>
              </w:rPr>
              <w:t xml:space="preserve">ther factors impacting </w:t>
            </w:r>
            <w:r w:rsidR="00342802">
              <w:rPr>
                <w:rFonts w:ascii="Arial" w:eastAsia="Arial" w:hAnsi="Arial" w:cs="Arial"/>
                <w:color w:val="auto"/>
              </w:rPr>
              <w:t>the project</w:t>
            </w:r>
            <w:r w:rsidR="002F67D5">
              <w:rPr>
                <w:rFonts w:ascii="Arial" w:eastAsia="Arial" w:hAnsi="Arial" w:cs="Arial"/>
                <w:color w:val="auto"/>
              </w:rPr>
              <w:t>,</w:t>
            </w:r>
            <w:r w:rsidR="00342802">
              <w:rPr>
                <w:rFonts w:ascii="Arial" w:eastAsia="Arial" w:hAnsi="Arial" w:cs="Arial"/>
                <w:color w:val="auto"/>
              </w:rPr>
              <w:t xml:space="preserve"> </w:t>
            </w:r>
            <w:r w:rsidR="00390FA7">
              <w:rPr>
                <w:rFonts w:ascii="Arial" w:eastAsia="Arial" w:hAnsi="Arial" w:cs="Arial"/>
                <w:color w:val="auto"/>
              </w:rPr>
              <w:t>e.g. th</w:t>
            </w:r>
            <w:r w:rsidR="00977133">
              <w:rPr>
                <w:rFonts w:ascii="Arial" w:eastAsia="Arial" w:hAnsi="Arial" w:cs="Arial"/>
                <w:color w:val="auto"/>
              </w:rPr>
              <w:t>e use of experienced volun</w:t>
            </w:r>
            <w:r w:rsidR="00342802">
              <w:rPr>
                <w:rFonts w:ascii="Arial" w:eastAsia="Arial" w:hAnsi="Arial" w:cs="Arial"/>
                <w:color w:val="auto"/>
              </w:rPr>
              <w:t>teers as mentors</w:t>
            </w:r>
            <w:r w:rsidR="00390FA7">
              <w:rPr>
                <w:rFonts w:ascii="Arial" w:eastAsia="Arial" w:hAnsi="Arial" w:cs="Arial"/>
                <w:color w:val="auto"/>
              </w:rPr>
              <w:t>, or administrators shared with other projects.</w:t>
            </w:r>
          </w:p>
        </w:tc>
      </w:tr>
      <w:tr w:rsidR="00613834" w:rsidTr="00E44388">
        <w:tc>
          <w:tcPr>
            <w:tcW w:w="3119" w:type="dxa"/>
            <w:vAlign w:val="center"/>
          </w:tcPr>
          <w:p w:rsidR="00613834" w:rsidRPr="00B4608C" w:rsidRDefault="00613834" w:rsidP="006C1C48">
            <w:pPr>
              <w:spacing w:before="120" w:after="120" w:line="240" w:lineRule="auto"/>
              <w:ind w:left="113" w:right="57"/>
              <w:rPr>
                <w:b/>
                <w:szCs w:val="22"/>
              </w:rPr>
            </w:pPr>
            <w:r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Strong applications clearly demonstrated 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experience in successfully delivering projects, and explained how this experience would support the deliver</w:t>
            </w:r>
            <w:r w:rsidR="00C5178D" w:rsidRPr="00B4608C">
              <w:rPr>
                <w:rFonts w:ascii="Arial" w:eastAsia="Arial" w:hAnsi="Arial" w:cs="Arial"/>
                <w:b/>
                <w:color w:val="auto"/>
                <w:szCs w:val="22"/>
              </w:rPr>
              <w:t>y of the project</w:t>
            </w:r>
            <w:r w:rsidR="002D19F9" w:rsidRPr="00B4608C">
              <w:rPr>
                <w:rFonts w:ascii="Arial" w:eastAsia="Arial" w:hAnsi="Arial" w:cs="Arial"/>
                <w:b/>
                <w:color w:val="auto"/>
                <w:szCs w:val="22"/>
              </w:rPr>
              <w:t xml:space="preserve"> and achieve grant objectives, including general measurable outcomes in two years or less.</w:t>
            </w:r>
          </w:p>
        </w:tc>
        <w:tc>
          <w:tcPr>
            <w:tcW w:w="6519" w:type="dxa"/>
          </w:tcPr>
          <w:p w:rsidR="00076115" w:rsidRPr="00390FA7" w:rsidRDefault="00613834" w:rsidP="00390FA7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:rsidR="000B60C8" w:rsidRDefault="00EA2E24" w:rsidP="00EA2E24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right="57"/>
              <w:rPr>
                <w:szCs w:val="22"/>
              </w:rPr>
            </w:pPr>
            <w:r w:rsidRPr="00A83C0B">
              <w:rPr>
                <w:szCs w:val="22"/>
              </w:rPr>
              <w:t xml:space="preserve">experience </w:t>
            </w:r>
            <w:r w:rsidR="000B60C8">
              <w:rPr>
                <w:szCs w:val="22"/>
              </w:rPr>
              <w:t xml:space="preserve">in successfully delivering </w:t>
            </w:r>
            <w:r w:rsidR="00C14389">
              <w:rPr>
                <w:szCs w:val="22"/>
              </w:rPr>
              <w:t>projects</w:t>
            </w:r>
            <w:r>
              <w:rPr>
                <w:szCs w:val="22"/>
              </w:rPr>
              <w:t xml:space="preserve"> </w:t>
            </w:r>
            <w:r w:rsidR="00C62ADE">
              <w:rPr>
                <w:szCs w:val="22"/>
              </w:rPr>
              <w:t>by</w:t>
            </w:r>
          </w:p>
          <w:p w:rsidR="00977133" w:rsidRDefault="00360EC5" w:rsidP="00360EC5">
            <w:pPr>
              <w:pStyle w:val="ListParagraph"/>
              <w:numPr>
                <w:ilvl w:val="1"/>
                <w:numId w:val="27"/>
              </w:numPr>
              <w:spacing w:before="12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listing</w:t>
            </w:r>
            <w:proofErr w:type="gramEnd"/>
            <w:r>
              <w:rPr>
                <w:szCs w:val="22"/>
              </w:rPr>
              <w:t xml:space="preserve"> </w:t>
            </w:r>
            <w:r w:rsidR="00C62ADE">
              <w:rPr>
                <w:szCs w:val="22"/>
              </w:rPr>
              <w:t>e.g.</w:t>
            </w:r>
            <w:r w:rsidR="00E44388">
              <w:rPr>
                <w:szCs w:val="22"/>
              </w:rPr>
              <w:t xml:space="preserve"> </w:t>
            </w:r>
            <w:r w:rsidR="00EA2E24">
              <w:rPr>
                <w:szCs w:val="22"/>
              </w:rPr>
              <w:t>participant outcomes</w:t>
            </w:r>
            <w:r>
              <w:rPr>
                <w:szCs w:val="22"/>
              </w:rPr>
              <w:t xml:space="preserve"> or other measures of success or acknowledgement</w:t>
            </w:r>
            <w:r w:rsidR="00EA2E24">
              <w:rPr>
                <w:szCs w:val="22"/>
              </w:rPr>
              <w:t xml:space="preserve"> achieved</w:t>
            </w:r>
            <w:r>
              <w:rPr>
                <w:szCs w:val="22"/>
              </w:rPr>
              <w:t xml:space="preserve">, e.g. </w:t>
            </w:r>
            <w:r w:rsidR="00EA2E24" w:rsidRPr="00A83C0B">
              <w:rPr>
                <w:szCs w:val="22"/>
              </w:rPr>
              <w:t>national awards</w:t>
            </w:r>
            <w:r>
              <w:rPr>
                <w:szCs w:val="22"/>
              </w:rPr>
              <w:t xml:space="preserve"> or industry recognition</w:t>
            </w:r>
            <w:r w:rsidR="00977133">
              <w:rPr>
                <w:szCs w:val="22"/>
              </w:rPr>
              <w:t>.</w:t>
            </w:r>
          </w:p>
          <w:p w:rsidR="00360EC5" w:rsidRDefault="00C14389" w:rsidP="00C14389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how this experience would support delivery of the project and achieve grant objectives</w:t>
            </w:r>
            <w:r w:rsidR="00360EC5">
              <w:rPr>
                <w:szCs w:val="22"/>
              </w:rPr>
              <w:t>, including general measurable outcomes in two years or less</w:t>
            </w:r>
            <w:r w:rsidR="00526386">
              <w:rPr>
                <w:szCs w:val="22"/>
              </w:rPr>
              <w:t>,</w:t>
            </w:r>
            <w:r w:rsidR="00360EC5">
              <w:rPr>
                <w:szCs w:val="22"/>
              </w:rPr>
              <w:t xml:space="preserve"> by</w:t>
            </w:r>
            <w:r>
              <w:rPr>
                <w:szCs w:val="22"/>
              </w:rPr>
              <w:t xml:space="preserve"> </w:t>
            </w:r>
          </w:p>
          <w:p w:rsidR="00F45601" w:rsidRPr="00F45601" w:rsidRDefault="00360EC5" w:rsidP="002F67D5">
            <w:pPr>
              <w:pStyle w:val="ListParagraph"/>
              <w:numPr>
                <w:ilvl w:val="1"/>
                <w:numId w:val="27"/>
              </w:numPr>
              <w:spacing w:before="12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describing</w:t>
            </w:r>
            <w:proofErr w:type="gramEnd"/>
            <w:r w:rsidR="002F67D5">
              <w:rPr>
                <w:szCs w:val="22"/>
              </w:rPr>
              <w:t>,</w:t>
            </w:r>
            <w:r>
              <w:rPr>
                <w:szCs w:val="22"/>
              </w:rPr>
              <w:t xml:space="preserve"> e.g.</w:t>
            </w:r>
            <w:r w:rsidR="00C14389">
              <w:rPr>
                <w:szCs w:val="22"/>
              </w:rPr>
              <w:t xml:space="preserve"> p</w:t>
            </w:r>
            <w:r w:rsidR="00EA2E24">
              <w:rPr>
                <w:szCs w:val="22"/>
              </w:rPr>
              <w:t>roject management systems used</w:t>
            </w:r>
            <w:r w:rsidR="00977133">
              <w:rPr>
                <w:szCs w:val="22"/>
              </w:rPr>
              <w:t xml:space="preserve"> </w:t>
            </w:r>
            <w:r>
              <w:rPr>
                <w:szCs w:val="22"/>
              </w:rPr>
              <w:t>in terms of what outcomes were measured and timeframes required on past projects.</w:t>
            </w:r>
          </w:p>
        </w:tc>
      </w:tr>
    </w:tbl>
    <w:p w:rsidR="00FA1F45" w:rsidRDefault="00FA1F45" w:rsidP="002D19F9">
      <w:pPr>
        <w:pStyle w:val="Heading2"/>
      </w:pPr>
    </w:p>
    <w:sectPr w:rsidR="00FA1F45" w:rsidSect="00D91B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0D" w:rsidRDefault="00BC520D" w:rsidP="00772718">
      <w:pPr>
        <w:spacing w:line="240" w:lineRule="auto"/>
      </w:pPr>
      <w:r>
        <w:separator/>
      </w:r>
    </w:p>
  </w:endnote>
  <w:endnote w:type="continuationSeparator" w:id="0">
    <w:p w:rsidR="00BC520D" w:rsidRDefault="00BC520D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14A70">
      <w:rPr>
        <w:noProof/>
      </w:rPr>
      <w:t>8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C5E0E95" wp14:editId="5F622805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7897B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DE22F0">
      <w:tab/>
    </w:r>
    <w:r w:rsidR="00DE22F0">
      <w:tab/>
      <w:t>TTL Fund Tranche 2 batch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14A70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 w:rsidR="00DE22F0">
      <w:tab/>
    </w:r>
    <w:r w:rsidR="00DE22F0">
      <w:tab/>
      <w:t>TTL Fund Tranche 2 batch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0D" w:rsidRDefault="00BC520D" w:rsidP="00772718">
      <w:pPr>
        <w:spacing w:line="240" w:lineRule="auto"/>
      </w:pPr>
      <w:r>
        <w:separator/>
      </w:r>
    </w:p>
  </w:footnote>
  <w:footnote w:type="continuationSeparator" w:id="0">
    <w:p w:rsidR="00BC520D" w:rsidRDefault="00BC520D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054AA01" wp14:editId="4B0A8D3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918989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6ED8D1FF" wp14:editId="0EFD0965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Square wrapText="bothSides"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3A62301" wp14:editId="2799B961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F6973D0" wp14:editId="1B8CC789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EC6A3E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2CF8580" wp14:editId="6E4131D9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8391A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622546F" wp14:editId="7E0E07CD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BC1DC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8734628"/>
    <w:multiLevelType w:val="hybridMultilevel"/>
    <w:tmpl w:val="661E1E4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D8319A7"/>
    <w:multiLevelType w:val="hybridMultilevel"/>
    <w:tmpl w:val="B7EC50EC"/>
    <w:lvl w:ilvl="0" w:tplc="0C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7881"/>
    <w:multiLevelType w:val="hybridMultilevel"/>
    <w:tmpl w:val="BCC20F78"/>
    <w:lvl w:ilvl="0" w:tplc="E496F5F2">
      <w:start w:val="27"/>
      <w:numFmt w:val="bullet"/>
      <w:pStyle w:val="GOGsBullet1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7DF"/>
    <w:multiLevelType w:val="hybridMultilevel"/>
    <w:tmpl w:val="F7B8FB5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95972DC"/>
    <w:multiLevelType w:val="hybridMultilevel"/>
    <w:tmpl w:val="8394520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BB21185"/>
    <w:multiLevelType w:val="hybridMultilevel"/>
    <w:tmpl w:val="809A1D3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7013"/>
    <w:multiLevelType w:val="hybridMultilevel"/>
    <w:tmpl w:val="8D381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C001B"/>
    <w:multiLevelType w:val="hybridMultilevel"/>
    <w:tmpl w:val="8A6E2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5" w15:restartNumberingAfterBreak="0">
    <w:nsid w:val="3FCF3997"/>
    <w:multiLevelType w:val="hybridMultilevel"/>
    <w:tmpl w:val="3640A63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625FF9"/>
    <w:multiLevelType w:val="hybridMultilevel"/>
    <w:tmpl w:val="49A8FFBA"/>
    <w:lvl w:ilvl="0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8" w15:restartNumberingAfterBreak="0">
    <w:nsid w:val="44953C56"/>
    <w:multiLevelType w:val="hybridMultilevel"/>
    <w:tmpl w:val="F8626D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50881"/>
    <w:multiLevelType w:val="hybridMultilevel"/>
    <w:tmpl w:val="EFE0088E"/>
    <w:lvl w:ilvl="0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 w15:restartNumberingAfterBreak="0">
    <w:nsid w:val="553811AA"/>
    <w:multiLevelType w:val="hybridMultilevel"/>
    <w:tmpl w:val="C332E7FA"/>
    <w:lvl w:ilvl="0" w:tplc="0C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61C3DDB"/>
    <w:multiLevelType w:val="hybridMultilevel"/>
    <w:tmpl w:val="73FE63A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89D424C"/>
    <w:multiLevelType w:val="hybridMultilevel"/>
    <w:tmpl w:val="3C726FE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C016C90"/>
    <w:multiLevelType w:val="hybridMultilevel"/>
    <w:tmpl w:val="2DC67B6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684547"/>
    <w:multiLevelType w:val="hybridMultilevel"/>
    <w:tmpl w:val="E5D6DDA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8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35F74"/>
    <w:multiLevelType w:val="hybridMultilevel"/>
    <w:tmpl w:val="AEF8086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2CB31A3"/>
    <w:multiLevelType w:val="hybridMultilevel"/>
    <w:tmpl w:val="6CC08CB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427882"/>
    <w:multiLevelType w:val="hybridMultilevel"/>
    <w:tmpl w:val="B816AA7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B70031"/>
    <w:multiLevelType w:val="hybridMultilevel"/>
    <w:tmpl w:val="2216088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16"/>
  </w:num>
  <w:num w:numId="5">
    <w:abstractNumId w:val="14"/>
  </w:num>
  <w:num w:numId="6">
    <w:abstractNumId w:val="11"/>
  </w:num>
  <w:num w:numId="7">
    <w:abstractNumId w:val="7"/>
  </w:num>
  <w:num w:numId="8">
    <w:abstractNumId w:val="26"/>
  </w:num>
  <w:num w:numId="9">
    <w:abstractNumId w:val="19"/>
  </w:num>
  <w:num w:numId="10">
    <w:abstractNumId w:val="3"/>
  </w:num>
  <w:num w:numId="11">
    <w:abstractNumId w:val="8"/>
  </w:num>
  <w:num w:numId="12">
    <w:abstractNumId w:val="3"/>
  </w:num>
  <w:num w:numId="13">
    <w:abstractNumId w:val="28"/>
  </w:num>
  <w:num w:numId="14">
    <w:abstractNumId w:val="18"/>
  </w:num>
  <w:num w:numId="15">
    <w:abstractNumId w:val="4"/>
  </w:num>
  <w:num w:numId="16">
    <w:abstractNumId w:val="13"/>
  </w:num>
  <w:num w:numId="17">
    <w:abstractNumId w:val="2"/>
  </w:num>
  <w:num w:numId="18">
    <w:abstractNumId w:val="31"/>
  </w:num>
  <w:num w:numId="19">
    <w:abstractNumId w:val="5"/>
  </w:num>
  <w:num w:numId="20">
    <w:abstractNumId w:val="32"/>
  </w:num>
  <w:num w:numId="21">
    <w:abstractNumId w:val="23"/>
  </w:num>
  <w:num w:numId="22">
    <w:abstractNumId w:val="22"/>
  </w:num>
  <w:num w:numId="23">
    <w:abstractNumId w:val="9"/>
  </w:num>
  <w:num w:numId="24">
    <w:abstractNumId w:val="21"/>
  </w:num>
  <w:num w:numId="25">
    <w:abstractNumId w:val="1"/>
  </w:num>
  <w:num w:numId="26">
    <w:abstractNumId w:val="15"/>
  </w:num>
  <w:num w:numId="27">
    <w:abstractNumId w:val="29"/>
  </w:num>
  <w:num w:numId="28">
    <w:abstractNumId w:val="12"/>
  </w:num>
  <w:num w:numId="29">
    <w:abstractNumId w:val="30"/>
  </w:num>
  <w:num w:numId="30">
    <w:abstractNumId w:val="10"/>
  </w:num>
  <w:num w:numId="31">
    <w:abstractNumId w:val="24"/>
  </w:num>
  <w:num w:numId="32">
    <w:abstractNumId w:val="2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0EBD"/>
    <w:rsid w:val="00004A79"/>
    <w:rsid w:val="00005524"/>
    <w:rsid w:val="00005DCD"/>
    <w:rsid w:val="00007DE9"/>
    <w:rsid w:val="00011C54"/>
    <w:rsid w:val="00015AE4"/>
    <w:rsid w:val="000173ED"/>
    <w:rsid w:val="00030066"/>
    <w:rsid w:val="0003018E"/>
    <w:rsid w:val="00032132"/>
    <w:rsid w:val="00033BC3"/>
    <w:rsid w:val="00044E09"/>
    <w:rsid w:val="0004771D"/>
    <w:rsid w:val="0004784D"/>
    <w:rsid w:val="00053A00"/>
    <w:rsid w:val="000548F8"/>
    <w:rsid w:val="00070D0C"/>
    <w:rsid w:val="00072904"/>
    <w:rsid w:val="00076115"/>
    <w:rsid w:val="00085539"/>
    <w:rsid w:val="00092C81"/>
    <w:rsid w:val="00095CE9"/>
    <w:rsid w:val="000A0F8E"/>
    <w:rsid w:val="000B60C8"/>
    <w:rsid w:val="000B6C00"/>
    <w:rsid w:val="000C1F06"/>
    <w:rsid w:val="000C4873"/>
    <w:rsid w:val="000E6F40"/>
    <w:rsid w:val="000F1DD1"/>
    <w:rsid w:val="000F28B8"/>
    <w:rsid w:val="000F3766"/>
    <w:rsid w:val="00100880"/>
    <w:rsid w:val="00106FC4"/>
    <w:rsid w:val="00111F0C"/>
    <w:rsid w:val="00111F27"/>
    <w:rsid w:val="00120B80"/>
    <w:rsid w:val="00143D5F"/>
    <w:rsid w:val="00145E2D"/>
    <w:rsid w:val="0016612C"/>
    <w:rsid w:val="001717C8"/>
    <w:rsid w:val="001743D6"/>
    <w:rsid w:val="001763D4"/>
    <w:rsid w:val="00181433"/>
    <w:rsid w:val="0018170A"/>
    <w:rsid w:val="001834DD"/>
    <w:rsid w:val="001C0BAF"/>
    <w:rsid w:val="001C53CE"/>
    <w:rsid w:val="001C5D96"/>
    <w:rsid w:val="001D341B"/>
    <w:rsid w:val="001E3D2B"/>
    <w:rsid w:val="001E4CD1"/>
    <w:rsid w:val="001E66CE"/>
    <w:rsid w:val="001F58D0"/>
    <w:rsid w:val="002164EA"/>
    <w:rsid w:val="00221DC2"/>
    <w:rsid w:val="002303EE"/>
    <w:rsid w:val="00243004"/>
    <w:rsid w:val="00244B48"/>
    <w:rsid w:val="002573D5"/>
    <w:rsid w:val="00264E26"/>
    <w:rsid w:val="002730D8"/>
    <w:rsid w:val="00280E74"/>
    <w:rsid w:val="00282486"/>
    <w:rsid w:val="002861AF"/>
    <w:rsid w:val="002866E8"/>
    <w:rsid w:val="002A06C0"/>
    <w:rsid w:val="002A41E1"/>
    <w:rsid w:val="002A7A2D"/>
    <w:rsid w:val="002B3766"/>
    <w:rsid w:val="002B648C"/>
    <w:rsid w:val="002B6574"/>
    <w:rsid w:val="002B7A75"/>
    <w:rsid w:val="002D19F9"/>
    <w:rsid w:val="002D4D48"/>
    <w:rsid w:val="002D7E44"/>
    <w:rsid w:val="002E1CCC"/>
    <w:rsid w:val="002E21D2"/>
    <w:rsid w:val="002E6FE1"/>
    <w:rsid w:val="002F67D5"/>
    <w:rsid w:val="002F7D3C"/>
    <w:rsid w:val="00305720"/>
    <w:rsid w:val="0031098A"/>
    <w:rsid w:val="003131AB"/>
    <w:rsid w:val="003217BE"/>
    <w:rsid w:val="003343AB"/>
    <w:rsid w:val="0034044F"/>
    <w:rsid w:val="00342802"/>
    <w:rsid w:val="00343DB6"/>
    <w:rsid w:val="0035188B"/>
    <w:rsid w:val="00355FF2"/>
    <w:rsid w:val="00360EC5"/>
    <w:rsid w:val="00365928"/>
    <w:rsid w:val="0037359E"/>
    <w:rsid w:val="00375C49"/>
    <w:rsid w:val="00376AC7"/>
    <w:rsid w:val="00390FA7"/>
    <w:rsid w:val="00393EDD"/>
    <w:rsid w:val="003A0B28"/>
    <w:rsid w:val="003A17CA"/>
    <w:rsid w:val="003A5071"/>
    <w:rsid w:val="003C0E94"/>
    <w:rsid w:val="003D0647"/>
    <w:rsid w:val="003D1265"/>
    <w:rsid w:val="003D255E"/>
    <w:rsid w:val="003D3B1D"/>
    <w:rsid w:val="003D5DBE"/>
    <w:rsid w:val="003E2BF5"/>
    <w:rsid w:val="00404841"/>
    <w:rsid w:val="00411623"/>
    <w:rsid w:val="00412059"/>
    <w:rsid w:val="00420BCE"/>
    <w:rsid w:val="00425633"/>
    <w:rsid w:val="00426FC1"/>
    <w:rsid w:val="00441E79"/>
    <w:rsid w:val="00450486"/>
    <w:rsid w:val="00450D10"/>
    <w:rsid w:val="004510FF"/>
    <w:rsid w:val="00454EB4"/>
    <w:rsid w:val="004709E9"/>
    <w:rsid w:val="00472379"/>
    <w:rsid w:val="00482883"/>
    <w:rsid w:val="00483A58"/>
    <w:rsid w:val="00490618"/>
    <w:rsid w:val="0049706F"/>
    <w:rsid w:val="004B5F40"/>
    <w:rsid w:val="004C7D16"/>
    <w:rsid w:val="004D2493"/>
    <w:rsid w:val="004D5C62"/>
    <w:rsid w:val="004D700E"/>
    <w:rsid w:val="004D7F17"/>
    <w:rsid w:val="004E0670"/>
    <w:rsid w:val="004E7F37"/>
    <w:rsid w:val="004F31BA"/>
    <w:rsid w:val="005118E4"/>
    <w:rsid w:val="0051299F"/>
    <w:rsid w:val="00526386"/>
    <w:rsid w:val="00526B85"/>
    <w:rsid w:val="00527B9E"/>
    <w:rsid w:val="005306A1"/>
    <w:rsid w:val="00544751"/>
    <w:rsid w:val="00560231"/>
    <w:rsid w:val="00587596"/>
    <w:rsid w:val="0059000C"/>
    <w:rsid w:val="005A02A1"/>
    <w:rsid w:val="005B54E7"/>
    <w:rsid w:val="005B6071"/>
    <w:rsid w:val="005C557B"/>
    <w:rsid w:val="005C6509"/>
    <w:rsid w:val="005D7A24"/>
    <w:rsid w:val="005F7CDF"/>
    <w:rsid w:val="0061007B"/>
    <w:rsid w:val="00613834"/>
    <w:rsid w:val="00614A70"/>
    <w:rsid w:val="00616B7E"/>
    <w:rsid w:val="00616EBA"/>
    <w:rsid w:val="00622B47"/>
    <w:rsid w:val="00622ECF"/>
    <w:rsid w:val="00623FF9"/>
    <w:rsid w:val="00632C08"/>
    <w:rsid w:val="0064056B"/>
    <w:rsid w:val="00645D96"/>
    <w:rsid w:val="00654C42"/>
    <w:rsid w:val="0067014E"/>
    <w:rsid w:val="0067074A"/>
    <w:rsid w:val="006728D7"/>
    <w:rsid w:val="00672994"/>
    <w:rsid w:val="0068337F"/>
    <w:rsid w:val="00692EFD"/>
    <w:rsid w:val="006C15C5"/>
    <w:rsid w:val="006D3DAD"/>
    <w:rsid w:val="006E3923"/>
    <w:rsid w:val="006F5A95"/>
    <w:rsid w:val="006F7B19"/>
    <w:rsid w:val="00707E21"/>
    <w:rsid w:val="00716D7B"/>
    <w:rsid w:val="007203F9"/>
    <w:rsid w:val="00736A76"/>
    <w:rsid w:val="00746903"/>
    <w:rsid w:val="00752C6B"/>
    <w:rsid w:val="00760CE6"/>
    <w:rsid w:val="007611D6"/>
    <w:rsid w:val="00761F0A"/>
    <w:rsid w:val="007621EC"/>
    <w:rsid w:val="00762F09"/>
    <w:rsid w:val="007719C9"/>
    <w:rsid w:val="00772718"/>
    <w:rsid w:val="00773E21"/>
    <w:rsid w:val="0077653A"/>
    <w:rsid w:val="0079762D"/>
    <w:rsid w:val="007D30A8"/>
    <w:rsid w:val="00800CB3"/>
    <w:rsid w:val="00814FB1"/>
    <w:rsid w:val="00820F20"/>
    <w:rsid w:val="0082528A"/>
    <w:rsid w:val="00825754"/>
    <w:rsid w:val="00832554"/>
    <w:rsid w:val="00833758"/>
    <w:rsid w:val="008338CC"/>
    <w:rsid w:val="00835210"/>
    <w:rsid w:val="0084413D"/>
    <w:rsid w:val="00844C2D"/>
    <w:rsid w:val="00845E25"/>
    <w:rsid w:val="008513F2"/>
    <w:rsid w:val="00851FDD"/>
    <w:rsid w:val="00872A76"/>
    <w:rsid w:val="0087438E"/>
    <w:rsid w:val="00884668"/>
    <w:rsid w:val="00896B93"/>
    <w:rsid w:val="008A2203"/>
    <w:rsid w:val="008B2B46"/>
    <w:rsid w:val="008B326F"/>
    <w:rsid w:val="008E05BC"/>
    <w:rsid w:val="008F17B8"/>
    <w:rsid w:val="008F3CCF"/>
    <w:rsid w:val="008F3DB4"/>
    <w:rsid w:val="008F57B2"/>
    <w:rsid w:val="00912917"/>
    <w:rsid w:val="00914889"/>
    <w:rsid w:val="00921840"/>
    <w:rsid w:val="0092300E"/>
    <w:rsid w:val="00932C87"/>
    <w:rsid w:val="009331B4"/>
    <w:rsid w:val="00933D59"/>
    <w:rsid w:val="009345F1"/>
    <w:rsid w:val="00944BBB"/>
    <w:rsid w:val="009547B6"/>
    <w:rsid w:val="00961072"/>
    <w:rsid w:val="0096623C"/>
    <w:rsid w:val="00977133"/>
    <w:rsid w:val="00987CD2"/>
    <w:rsid w:val="009A1CCE"/>
    <w:rsid w:val="009B3C4A"/>
    <w:rsid w:val="009C6C53"/>
    <w:rsid w:val="009E6226"/>
    <w:rsid w:val="009E750F"/>
    <w:rsid w:val="00A04D96"/>
    <w:rsid w:val="00A0629B"/>
    <w:rsid w:val="00A1204B"/>
    <w:rsid w:val="00A14495"/>
    <w:rsid w:val="00A16BE1"/>
    <w:rsid w:val="00A24F65"/>
    <w:rsid w:val="00A44E2D"/>
    <w:rsid w:val="00A454BF"/>
    <w:rsid w:val="00A52E3A"/>
    <w:rsid w:val="00A5628A"/>
    <w:rsid w:val="00A62920"/>
    <w:rsid w:val="00A8005E"/>
    <w:rsid w:val="00A808A4"/>
    <w:rsid w:val="00A814CB"/>
    <w:rsid w:val="00A83C0B"/>
    <w:rsid w:val="00A90D1B"/>
    <w:rsid w:val="00A9690C"/>
    <w:rsid w:val="00AA10E6"/>
    <w:rsid w:val="00AA3F06"/>
    <w:rsid w:val="00AB114F"/>
    <w:rsid w:val="00AB2B91"/>
    <w:rsid w:val="00AC0074"/>
    <w:rsid w:val="00AD49CF"/>
    <w:rsid w:val="00AD70E2"/>
    <w:rsid w:val="00AF55F8"/>
    <w:rsid w:val="00B034A8"/>
    <w:rsid w:val="00B03DDA"/>
    <w:rsid w:val="00B04318"/>
    <w:rsid w:val="00B10ABA"/>
    <w:rsid w:val="00B138F5"/>
    <w:rsid w:val="00B23E04"/>
    <w:rsid w:val="00B303E4"/>
    <w:rsid w:val="00B420D4"/>
    <w:rsid w:val="00B4608C"/>
    <w:rsid w:val="00B57910"/>
    <w:rsid w:val="00B60743"/>
    <w:rsid w:val="00B6174A"/>
    <w:rsid w:val="00B64EA5"/>
    <w:rsid w:val="00B752B3"/>
    <w:rsid w:val="00B807AE"/>
    <w:rsid w:val="00B91B21"/>
    <w:rsid w:val="00B952F6"/>
    <w:rsid w:val="00BA202A"/>
    <w:rsid w:val="00BC093A"/>
    <w:rsid w:val="00BC2B00"/>
    <w:rsid w:val="00BC4ACC"/>
    <w:rsid w:val="00BC4FCC"/>
    <w:rsid w:val="00BC520D"/>
    <w:rsid w:val="00BD02F8"/>
    <w:rsid w:val="00BD303D"/>
    <w:rsid w:val="00BF6FE8"/>
    <w:rsid w:val="00C056A8"/>
    <w:rsid w:val="00C06C47"/>
    <w:rsid w:val="00C14389"/>
    <w:rsid w:val="00C1488E"/>
    <w:rsid w:val="00C217A8"/>
    <w:rsid w:val="00C3151F"/>
    <w:rsid w:val="00C3569B"/>
    <w:rsid w:val="00C4063A"/>
    <w:rsid w:val="00C4188F"/>
    <w:rsid w:val="00C44FE9"/>
    <w:rsid w:val="00C5178D"/>
    <w:rsid w:val="00C51EC6"/>
    <w:rsid w:val="00C521A5"/>
    <w:rsid w:val="00C62ADE"/>
    <w:rsid w:val="00C80119"/>
    <w:rsid w:val="00C819A4"/>
    <w:rsid w:val="00C824AE"/>
    <w:rsid w:val="00C83C16"/>
    <w:rsid w:val="00C84EA8"/>
    <w:rsid w:val="00C90D71"/>
    <w:rsid w:val="00C92998"/>
    <w:rsid w:val="00CA35F4"/>
    <w:rsid w:val="00CA4749"/>
    <w:rsid w:val="00CA720A"/>
    <w:rsid w:val="00CD0003"/>
    <w:rsid w:val="00CD0E54"/>
    <w:rsid w:val="00CD2374"/>
    <w:rsid w:val="00CD5925"/>
    <w:rsid w:val="00CE557A"/>
    <w:rsid w:val="00D031B2"/>
    <w:rsid w:val="00D0506B"/>
    <w:rsid w:val="00D11DD0"/>
    <w:rsid w:val="00D1410C"/>
    <w:rsid w:val="00D35417"/>
    <w:rsid w:val="00D40D16"/>
    <w:rsid w:val="00D468CA"/>
    <w:rsid w:val="00D548F0"/>
    <w:rsid w:val="00D57F79"/>
    <w:rsid w:val="00D64FAC"/>
    <w:rsid w:val="00D65704"/>
    <w:rsid w:val="00D668F6"/>
    <w:rsid w:val="00D72979"/>
    <w:rsid w:val="00D84875"/>
    <w:rsid w:val="00D904F0"/>
    <w:rsid w:val="00D91378"/>
    <w:rsid w:val="00D9175B"/>
    <w:rsid w:val="00D91B18"/>
    <w:rsid w:val="00D930FB"/>
    <w:rsid w:val="00D9394A"/>
    <w:rsid w:val="00D95D89"/>
    <w:rsid w:val="00DB3920"/>
    <w:rsid w:val="00DC0747"/>
    <w:rsid w:val="00DC2647"/>
    <w:rsid w:val="00DC4DC2"/>
    <w:rsid w:val="00DD1408"/>
    <w:rsid w:val="00DD356D"/>
    <w:rsid w:val="00DD6735"/>
    <w:rsid w:val="00DE22F0"/>
    <w:rsid w:val="00DE46E7"/>
    <w:rsid w:val="00DF136A"/>
    <w:rsid w:val="00DF51FA"/>
    <w:rsid w:val="00DF6419"/>
    <w:rsid w:val="00E0448C"/>
    <w:rsid w:val="00E13525"/>
    <w:rsid w:val="00E15DC3"/>
    <w:rsid w:val="00E4324F"/>
    <w:rsid w:val="00E44388"/>
    <w:rsid w:val="00E447F5"/>
    <w:rsid w:val="00E47250"/>
    <w:rsid w:val="00E47ADA"/>
    <w:rsid w:val="00E61535"/>
    <w:rsid w:val="00E73F55"/>
    <w:rsid w:val="00E76E95"/>
    <w:rsid w:val="00E810FA"/>
    <w:rsid w:val="00E8246B"/>
    <w:rsid w:val="00E84012"/>
    <w:rsid w:val="00E903A0"/>
    <w:rsid w:val="00E92014"/>
    <w:rsid w:val="00E9373C"/>
    <w:rsid w:val="00EA0724"/>
    <w:rsid w:val="00EA2E24"/>
    <w:rsid w:val="00EA6251"/>
    <w:rsid w:val="00EB6414"/>
    <w:rsid w:val="00ED22AD"/>
    <w:rsid w:val="00ED33F2"/>
    <w:rsid w:val="00EE5747"/>
    <w:rsid w:val="00EF0DEE"/>
    <w:rsid w:val="00EF233C"/>
    <w:rsid w:val="00EF3804"/>
    <w:rsid w:val="00EF5E05"/>
    <w:rsid w:val="00F105F3"/>
    <w:rsid w:val="00F227AF"/>
    <w:rsid w:val="00F27370"/>
    <w:rsid w:val="00F30C2F"/>
    <w:rsid w:val="00F40B00"/>
    <w:rsid w:val="00F41AB3"/>
    <w:rsid w:val="00F45601"/>
    <w:rsid w:val="00F5341C"/>
    <w:rsid w:val="00F56954"/>
    <w:rsid w:val="00F85F98"/>
    <w:rsid w:val="00F948AF"/>
    <w:rsid w:val="00FA1F45"/>
    <w:rsid w:val="00FA5A7B"/>
    <w:rsid w:val="00FB11B1"/>
    <w:rsid w:val="00FE00E8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B7C30D-22B4-4680-9B65-77E2F98F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OGsBullet1">
    <w:name w:val="GOGs Bullet 1"/>
    <w:basedOn w:val="Normal"/>
    <w:link w:val="GOGsBullet1Char"/>
    <w:qFormat/>
    <w:rsid w:val="008513F2"/>
    <w:pPr>
      <w:numPr>
        <w:numId w:val="15"/>
      </w:numPr>
      <w:spacing w:before="200" w:after="200" w:line="276" w:lineRule="auto"/>
    </w:pPr>
    <w:rPr>
      <w:rFonts w:cstheme="minorBidi"/>
      <w:color w:val="auto"/>
      <w:szCs w:val="22"/>
    </w:rPr>
  </w:style>
  <w:style w:type="character" w:customStyle="1" w:styleId="GOGsBullet1Char">
    <w:name w:val="GOGs Bullet 1 Char"/>
    <w:basedOn w:val="DefaultParagraphFont"/>
    <w:link w:val="GOGsBullet1"/>
    <w:rsid w:val="008513F2"/>
    <w:rPr>
      <w:rFonts w:asciiTheme="minorHAnsi" w:hAnsiTheme="minorHAnsi" w:cstheme="minorBidi"/>
      <w:sz w:val="22"/>
      <w:szCs w:val="22"/>
    </w:rPr>
  </w:style>
  <w:style w:type="paragraph" w:customStyle="1" w:styleId="Bullet">
    <w:name w:val="Bullet"/>
    <w:aliases w:val="b"/>
    <w:basedOn w:val="Normal"/>
    <w:qFormat/>
    <w:rsid w:val="00E4324F"/>
    <w:pPr>
      <w:suppressAutoHyphens/>
      <w:spacing w:before="180" w:after="60"/>
    </w:pPr>
    <w:rPr>
      <w:rFonts w:cstheme="minorBidi"/>
      <w:color w:val="auto"/>
      <w:szCs w:val="22"/>
    </w:rPr>
  </w:style>
  <w:style w:type="paragraph" w:styleId="NormalWeb">
    <w:name w:val="Normal (Web)"/>
    <w:basedOn w:val="Normal"/>
    <w:uiPriority w:val="99"/>
    <w:semiHidden/>
    <w:unhideWhenUsed/>
    <w:rsid w:val="002B3766"/>
    <w:pPr>
      <w:spacing w:before="192" w:after="192" w:line="384" w:lineRule="atLeast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DC3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0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00712"/>
    <w:rsid w:val="00036AEA"/>
    <w:rsid w:val="00046315"/>
    <w:rsid w:val="00081801"/>
    <w:rsid w:val="000F5B0F"/>
    <w:rsid w:val="00160517"/>
    <w:rsid w:val="00164D1F"/>
    <w:rsid w:val="00190F4F"/>
    <w:rsid w:val="001E2628"/>
    <w:rsid w:val="002561E5"/>
    <w:rsid w:val="002E1C6E"/>
    <w:rsid w:val="002E3E79"/>
    <w:rsid w:val="002F44E8"/>
    <w:rsid w:val="003D1F17"/>
    <w:rsid w:val="003F3A39"/>
    <w:rsid w:val="00412FE9"/>
    <w:rsid w:val="00430A2C"/>
    <w:rsid w:val="00500EF3"/>
    <w:rsid w:val="00524010"/>
    <w:rsid w:val="005C5DC4"/>
    <w:rsid w:val="005D28B7"/>
    <w:rsid w:val="00605577"/>
    <w:rsid w:val="006424F2"/>
    <w:rsid w:val="00695B4A"/>
    <w:rsid w:val="00751B7F"/>
    <w:rsid w:val="007D0BC2"/>
    <w:rsid w:val="007F7BF1"/>
    <w:rsid w:val="008A6B9C"/>
    <w:rsid w:val="008B7379"/>
    <w:rsid w:val="008C3054"/>
    <w:rsid w:val="008E3995"/>
    <w:rsid w:val="009B222B"/>
    <w:rsid w:val="00A64633"/>
    <w:rsid w:val="00B82DE1"/>
    <w:rsid w:val="00D12EFB"/>
    <w:rsid w:val="00D36C35"/>
    <w:rsid w:val="00D852BF"/>
    <w:rsid w:val="00E04D21"/>
    <w:rsid w:val="00E1646B"/>
    <w:rsid w:val="00E2204C"/>
    <w:rsid w:val="00E439FB"/>
    <w:rsid w:val="00F15A17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4D4CE3-2B34-4D4B-B441-857BE725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</TotalTime>
  <Pages>8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Try, Test and Learn Fund: Tranche 2 batch 1</vt:lpstr>
    </vt:vector>
  </TitlesOfParts>
  <Company>Community Grants Hub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Try, Test and Learn Fund: Tranche 2 batch 1</dc:title>
  <dc:subject>Feedback for applicants</dc:subject>
  <dc:creator>LONG, Andrew</dc:creator>
  <cp:lastModifiedBy>SUTHERLAND, Jackie</cp:lastModifiedBy>
  <cp:revision>2</cp:revision>
  <cp:lastPrinted>2018-05-01T22:48:00Z</cp:lastPrinted>
  <dcterms:created xsi:type="dcterms:W3CDTF">2018-08-09T02:21:00Z</dcterms:created>
  <dcterms:modified xsi:type="dcterms:W3CDTF">2018-08-09T02:21:00Z</dcterms:modified>
</cp:coreProperties>
</file>