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FC" w:rsidRDefault="004A0AFC" w:rsidP="004A0AFC">
      <w:r>
        <w:rPr>
          <w:b/>
          <w:bCs/>
        </w:rPr>
        <w:t>When saving and submitting this file, please name it according to the following naming convention:</w:t>
      </w:r>
    </w:p>
    <w:p w:rsidR="004A0AFC" w:rsidRDefault="004A0AFC" w:rsidP="004A0AFC">
      <w:r>
        <w:rPr>
          <w:b/>
          <w:bCs/>
        </w:rPr>
        <w:t>&lt;SERVICEAREA&gt;_&lt;ORGANISATION&gt;_REFTEMPLATE</w:t>
      </w:r>
    </w:p>
    <w:p w:rsidR="004A0AFC" w:rsidRDefault="004A0AFC" w:rsidP="004A0AFC">
      <w:r>
        <w:rPr>
          <w:i/>
          <w:iCs/>
        </w:rPr>
        <w:t>e.g. NSW1_THECAREPLACE_REFTEMPLATE</w:t>
      </w:r>
    </w:p>
    <w:p w:rsidR="004A0AFC" w:rsidRPr="00A05608" w:rsidRDefault="004A0AFC" w:rsidP="004A0AFC">
      <w:pPr>
        <w:spacing w:before="240" w:line="240" w:lineRule="auto"/>
        <w:jc w:val="center"/>
        <w:rPr>
          <w:rFonts w:ascii="Georgia" w:eastAsia="Times New Roman" w:hAnsi="Georgia"/>
          <w:b/>
          <w:color w:val="auto"/>
          <w:sz w:val="28"/>
          <w:szCs w:val="28"/>
        </w:rPr>
      </w:pPr>
    </w:p>
    <w:p w:rsidR="004A0AFC" w:rsidRDefault="004A0AFC" w:rsidP="004A0AFC">
      <w:pPr>
        <w:spacing w:before="240" w:line="240" w:lineRule="auto"/>
        <w:jc w:val="center"/>
        <w:rPr>
          <w:rFonts w:ascii="Georgia" w:eastAsia="Times New Roman" w:hAnsi="Georgia"/>
          <w:b/>
          <w:color w:val="auto"/>
          <w:sz w:val="28"/>
          <w:szCs w:val="28"/>
        </w:rPr>
      </w:pPr>
      <w:r>
        <w:rPr>
          <w:rFonts w:ascii="Georgia" w:eastAsia="Times New Roman" w:hAnsi="Georgia"/>
          <w:b/>
          <w:color w:val="auto"/>
          <w:sz w:val="28"/>
          <w:szCs w:val="28"/>
        </w:rPr>
        <w:t>2017-1148 -</w:t>
      </w:r>
      <w:r w:rsidRPr="00B169A3">
        <w:rPr>
          <w:rFonts w:ascii="Georgia" w:eastAsia="Times New Roman" w:hAnsi="Georgia"/>
          <w:b/>
          <w:color w:val="auto"/>
          <w:sz w:val="28"/>
          <w:szCs w:val="28"/>
        </w:rPr>
        <w:t xml:space="preserve"> Integrated Carer Support Service</w:t>
      </w:r>
    </w:p>
    <w:p w:rsidR="004A0AFC" w:rsidRDefault="004A0AFC" w:rsidP="004A0AFC">
      <w:pPr>
        <w:spacing w:before="240" w:line="240" w:lineRule="auto"/>
        <w:jc w:val="center"/>
        <w:rPr>
          <w:rFonts w:ascii="Georgia" w:eastAsia="Times New Roman" w:hAnsi="Georgia"/>
          <w:b/>
          <w:color w:val="auto"/>
          <w:sz w:val="28"/>
          <w:szCs w:val="28"/>
        </w:rPr>
      </w:pPr>
      <w:r>
        <w:rPr>
          <w:rFonts w:ascii="Georgia" w:eastAsia="Times New Roman" w:hAnsi="Georgia"/>
          <w:b/>
          <w:color w:val="auto"/>
          <w:sz w:val="28"/>
          <w:szCs w:val="28"/>
        </w:rPr>
        <w:t>Referee Details</w:t>
      </w:r>
    </w:p>
    <w:p w:rsidR="00B169A3" w:rsidRDefault="00B169A3" w:rsidP="00DD3BE7">
      <w:pPr>
        <w:spacing w:before="240" w:line="240" w:lineRule="auto"/>
        <w:jc w:val="center"/>
        <w:rPr>
          <w:rFonts w:ascii="Georgia" w:eastAsia="Times New Roman" w:hAnsi="Georgia"/>
          <w:b/>
          <w:color w:val="auto"/>
          <w:sz w:val="28"/>
          <w:szCs w:val="28"/>
        </w:rPr>
      </w:pPr>
    </w:p>
    <w:tbl>
      <w:tblPr>
        <w:tblStyle w:val="TableGrid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2017-1148 Integrated Carer Support Service Referee Details"/>
        <w:tblDescription w:val="Asks for details including: name of referee, organisation, position, email and telephone"/>
      </w:tblPr>
      <w:tblGrid>
        <w:gridCol w:w="572"/>
        <w:gridCol w:w="2268"/>
        <w:gridCol w:w="1843"/>
        <w:gridCol w:w="1559"/>
        <w:gridCol w:w="1843"/>
        <w:gridCol w:w="2126"/>
      </w:tblGrid>
      <w:tr w:rsidR="00B169A3" w:rsidTr="005D1220">
        <w:trPr>
          <w:tblHeader/>
        </w:trPr>
        <w:tc>
          <w:tcPr>
            <w:tcW w:w="572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  <w:bookmarkStart w:id="0" w:name="_GoBack" w:colFirst="0" w:colLast="6"/>
          </w:p>
        </w:tc>
        <w:tc>
          <w:tcPr>
            <w:tcW w:w="2268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  <w:r>
              <w:rPr>
                <w:rFonts w:ascii="Arial" w:eastAsia="Times New Roman" w:hAnsi="Arial"/>
                <w:b/>
                <w:color w:val="auto"/>
                <w:sz w:val="20"/>
              </w:rPr>
              <w:t>Name of Referee</w:t>
            </w: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  <w:r>
              <w:rPr>
                <w:rFonts w:ascii="Arial" w:eastAsia="Times New Roman" w:hAnsi="Arial"/>
                <w:b/>
                <w:color w:val="auto"/>
                <w:sz w:val="20"/>
              </w:rPr>
              <w:t>Organisation</w:t>
            </w:r>
          </w:p>
        </w:tc>
        <w:tc>
          <w:tcPr>
            <w:tcW w:w="1559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  <w:r>
              <w:rPr>
                <w:rFonts w:ascii="Arial" w:eastAsia="Times New Roman" w:hAnsi="Arial"/>
                <w:b/>
                <w:color w:val="auto"/>
                <w:sz w:val="20"/>
              </w:rPr>
              <w:t>Position</w:t>
            </w: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  <w:r>
              <w:rPr>
                <w:rFonts w:ascii="Arial" w:eastAsia="Times New Roman" w:hAnsi="Arial"/>
                <w:b/>
                <w:color w:val="auto"/>
                <w:sz w:val="20"/>
              </w:rPr>
              <w:t>Email</w:t>
            </w:r>
          </w:p>
        </w:tc>
        <w:tc>
          <w:tcPr>
            <w:tcW w:w="2126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  <w:r>
              <w:rPr>
                <w:rFonts w:ascii="Arial" w:eastAsia="Times New Roman" w:hAnsi="Arial"/>
                <w:b/>
                <w:color w:val="auto"/>
                <w:sz w:val="20"/>
              </w:rPr>
              <w:t>Telephone</w:t>
            </w:r>
          </w:p>
        </w:tc>
      </w:tr>
      <w:bookmarkEnd w:id="0"/>
      <w:tr w:rsidR="00B169A3" w:rsidTr="00B169A3">
        <w:tc>
          <w:tcPr>
            <w:tcW w:w="572" w:type="dxa"/>
          </w:tcPr>
          <w:p w:rsidR="00B169A3" w:rsidRPr="00B169A3" w:rsidRDefault="00B169A3" w:rsidP="00B169A3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</w:tr>
      <w:tr w:rsidR="00B169A3" w:rsidTr="00B169A3">
        <w:tc>
          <w:tcPr>
            <w:tcW w:w="572" w:type="dxa"/>
          </w:tcPr>
          <w:p w:rsidR="00B169A3" w:rsidRPr="00B169A3" w:rsidRDefault="00B169A3" w:rsidP="00B169A3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</w:tr>
      <w:tr w:rsidR="00B169A3" w:rsidTr="00B169A3">
        <w:tc>
          <w:tcPr>
            <w:tcW w:w="572" w:type="dxa"/>
          </w:tcPr>
          <w:p w:rsidR="00B169A3" w:rsidRPr="00B169A3" w:rsidRDefault="00B169A3" w:rsidP="00B169A3">
            <w:pPr>
              <w:pStyle w:val="ListParagraph"/>
              <w:numPr>
                <w:ilvl w:val="0"/>
                <w:numId w:val="10"/>
              </w:numPr>
              <w:spacing w:before="2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B169A3" w:rsidRDefault="00B169A3" w:rsidP="00B169A3">
            <w:pPr>
              <w:spacing w:before="24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</w:rPr>
            </w:pPr>
          </w:p>
        </w:tc>
      </w:tr>
    </w:tbl>
    <w:p w:rsidR="00B169A3" w:rsidRPr="00DD3BE7" w:rsidRDefault="00B169A3" w:rsidP="00B169A3">
      <w:pPr>
        <w:spacing w:before="240" w:line="240" w:lineRule="auto"/>
        <w:jc w:val="center"/>
        <w:rPr>
          <w:rFonts w:ascii="Arial" w:eastAsia="Times New Roman" w:hAnsi="Arial"/>
          <w:b/>
          <w:color w:val="auto"/>
          <w:sz w:val="20"/>
        </w:rPr>
      </w:pPr>
    </w:p>
    <w:sectPr w:rsidR="00B169A3" w:rsidRPr="00DD3BE7" w:rsidSect="001053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68" w:right="1134" w:bottom="1247" w:left="1134" w:header="1021" w:footer="255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78" w:rsidRDefault="003F6B78" w:rsidP="00772718">
      <w:pPr>
        <w:spacing w:line="240" w:lineRule="auto"/>
      </w:pPr>
      <w:r>
        <w:separator/>
      </w:r>
    </w:p>
  </w:endnote>
  <w:endnote w:type="continuationSeparator" w:id="0">
    <w:p w:rsidR="003F6B78" w:rsidRDefault="003F6B7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88" w:rsidRDefault="00207788" w:rsidP="00207788">
    <w:pPr>
      <w:pStyle w:val="Footer"/>
    </w:pPr>
    <w:r>
      <w:t xml:space="preserve">GPO Box 9820 Canberra ACT 2601 </w:t>
    </w:r>
  </w:p>
  <w:p w:rsidR="00207788" w:rsidRDefault="00207788" w:rsidP="00207788">
    <w:pPr>
      <w:pStyle w:val="Footer"/>
    </w:pPr>
    <w:r>
      <w:t xml:space="preserve">Email • Facsimile • Telephone </w:t>
    </w:r>
    <w:r w:rsidR="000D0CE4">
      <w:t>1800 020 283</w:t>
    </w:r>
  </w:p>
  <w:p w:rsidR="00207788" w:rsidRDefault="00207788" w:rsidP="00207788">
    <w:pPr>
      <w:pStyle w:val="Footer"/>
    </w:pPr>
    <w:r>
      <w:t>National Relay Service: TTY: 133 677, Speak and listen: 1300 555 727, Internet relay: www.relayservice.com.au</w:t>
    </w:r>
  </w:p>
  <w:p w:rsidR="00A14495" w:rsidRDefault="003F6B78" w:rsidP="00207788">
    <w:pPr>
      <w:pStyle w:val="Footer"/>
    </w:pPr>
    <w:hyperlink r:id="rId1" w:history="1">
      <w:r w:rsidR="000D0CE4">
        <w:rPr>
          <w:rStyle w:val="Hyperlink"/>
        </w:rPr>
        <w:t>www.communitygrants.gov.au</w:t>
      </w:r>
    </w:hyperlink>
    <w:r w:rsidR="000D0CE4">
      <w:t xml:space="preserve"> </w:t>
    </w:r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6D03F4D" wp14:editId="6E19410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49D67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88" w:rsidRDefault="00207788" w:rsidP="00207788">
    <w:pPr>
      <w:pStyle w:val="Footer"/>
    </w:pPr>
    <w:r w:rsidRPr="003E00D0">
      <w:t>GPO Box 9820 Canberra ACT 2601</w:t>
    </w:r>
    <w:r>
      <w:t xml:space="preserve"> </w:t>
    </w:r>
  </w:p>
  <w:p w:rsidR="00207788" w:rsidRDefault="00207788" w:rsidP="00207788">
    <w:pPr>
      <w:pStyle w:val="Footer"/>
    </w:pPr>
    <w:r>
      <w:t xml:space="preserve">Email </w:t>
    </w:r>
    <w:hyperlink r:id="rId1" w:history="1">
      <w:r w:rsidR="0094469A">
        <w:rPr>
          <w:rStyle w:val="Hyperlink"/>
        </w:rPr>
        <w:t>support@communitygrants.gov.au</w:t>
      </w:r>
    </w:hyperlink>
    <w:r w:rsidR="00361FD9">
      <w:t xml:space="preserve"> </w:t>
    </w:r>
    <w:r w:rsidR="003F237E">
      <w:t xml:space="preserve"> </w:t>
    </w:r>
    <w:r>
      <w:t xml:space="preserve">• Telephone </w:t>
    </w:r>
    <w:r w:rsidR="000D0CE4">
      <w:t>1800 020 283</w:t>
    </w:r>
  </w:p>
  <w:p w:rsidR="00207788" w:rsidRPr="003E00D0" w:rsidRDefault="00207788" w:rsidP="00207788">
    <w:pPr>
      <w:pStyle w:val="Footer"/>
    </w:pPr>
    <w:r w:rsidRPr="003E00D0">
      <w:t xml:space="preserve">National Relay Service: TTY: 133 677, Speak and listen: 1300 555 727, Internet relay: </w:t>
    </w:r>
    <w:hyperlink r:id="rId2" w:history="1">
      <w:r w:rsidR="00361FD9" w:rsidRPr="003E2065">
        <w:rPr>
          <w:rStyle w:val="Hyperlink"/>
        </w:rPr>
        <w:t>www.relayservice.com.au</w:t>
      </w:r>
    </w:hyperlink>
    <w:r w:rsidR="00361FD9">
      <w:t xml:space="preserve"> </w:t>
    </w:r>
  </w:p>
  <w:p w:rsidR="00207788" w:rsidRDefault="003F6B78" w:rsidP="00207788">
    <w:pPr>
      <w:pStyle w:val="Footer"/>
    </w:pPr>
    <w:hyperlink r:id="rId3" w:history="1">
      <w:r w:rsidR="000D0CE4">
        <w:rPr>
          <w:rStyle w:val="Hyperlink"/>
        </w:rPr>
        <w:t>www.communitygrants.gov.au</w:t>
      </w:r>
    </w:hyperlink>
    <w:r w:rsidR="00361F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78" w:rsidRDefault="003F6B78" w:rsidP="00772718">
      <w:pPr>
        <w:spacing w:line="240" w:lineRule="auto"/>
      </w:pPr>
      <w:r>
        <w:separator/>
      </w:r>
    </w:p>
  </w:footnote>
  <w:footnote w:type="continuationSeparator" w:id="0">
    <w:p w:rsidR="003F6B78" w:rsidRDefault="003F6B7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A4A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9744" behindDoc="0" locked="1" layoutInCell="1" allowOverlap="1" wp14:anchorId="638DBE7F" wp14:editId="4FD1FEC1">
          <wp:simplePos x="0" y="0"/>
          <wp:positionH relativeFrom="page">
            <wp:posOffset>365125</wp:posOffset>
          </wp:positionH>
          <wp:positionV relativeFrom="page">
            <wp:posOffset>266700</wp:posOffset>
          </wp:positionV>
          <wp:extent cx="6622415" cy="647700"/>
          <wp:effectExtent l="0" t="0" r="6985" b="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4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88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8F7ADE3" wp14:editId="60D6ACF6">
              <wp:simplePos x="0" y="0"/>
              <wp:positionH relativeFrom="page">
                <wp:posOffset>720090</wp:posOffset>
              </wp:positionH>
              <wp:positionV relativeFrom="page">
                <wp:posOffset>1057275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95ACF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3.25pt" to="538.5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4A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1" layoutInCell="1" allowOverlap="1" wp14:anchorId="6A0068E5" wp14:editId="2CC4FCC6">
          <wp:simplePos x="0" y="0"/>
          <wp:positionH relativeFrom="page">
            <wp:posOffset>4012565</wp:posOffset>
          </wp:positionH>
          <wp:positionV relativeFrom="page">
            <wp:posOffset>638175</wp:posOffset>
          </wp:positionV>
          <wp:extent cx="2793365" cy="813435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2AF17B4F" wp14:editId="0D144C96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AF4B0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ECAC386" wp14:editId="23BBCBE4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085912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689A5FE" wp14:editId="19B1FC02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3E7A2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D3209F"/>
    <w:multiLevelType w:val="hybridMultilevel"/>
    <w:tmpl w:val="3A1A4492"/>
    <w:lvl w:ilvl="0" w:tplc="0C09000F">
      <w:start w:val="1"/>
      <w:numFmt w:val="decimal"/>
      <w:lvlText w:val="%1."/>
      <w:lvlJc w:val="left"/>
      <w:pPr>
        <w:ind w:left="865" w:hanging="360"/>
      </w:pPr>
    </w:lvl>
    <w:lvl w:ilvl="1" w:tplc="0C090019">
      <w:start w:val="1"/>
      <w:numFmt w:val="lowerLetter"/>
      <w:lvlText w:val="%2."/>
      <w:lvlJc w:val="left"/>
      <w:pPr>
        <w:ind w:left="1585" w:hanging="360"/>
      </w:pPr>
    </w:lvl>
    <w:lvl w:ilvl="2" w:tplc="0C09001B" w:tentative="1">
      <w:start w:val="1"/>
      <w:numFmt w:val="lowerRoman"/>
      <w:lvlText w:val="%3."/>
      <w:lvlJc w:val="right"/>
      <w:pPr>
        <w:ind w:left="2305" w:hanging="180"/>
      </w:pPr>
    </w:lvl>
    <w:lvl w:ilvl="3" w:tplc="0C09000F" w:tentative="1">
      <w:start w:val="1"/>
      <w:numFmt w:val="decimal"/>
      <w:lvlText w:val="%4."/>
      <w:lvlJc w:val="left"/>
      <w:pPr>
        <w:ind w:left="3025" w:hanging="360"/>
      </w:pPr>
    </w:lvl>
    <w:lvl w:ilvl="4" w:tplc="0C090019" w:tentative="1">
      <w:start w:val="1"/>
      <w:numFmt w:val="lowerLetter"/>
      <w:lvlText w:val="%5."/>
      <w:lvlJc w:val="left"/>
      <w:pPr>
        <w:ind w:left="3745" w:hanging="360"/>
      </w:pPr>
    </w:lvl>
    <w:lvl w:ilvl="5" w:tplc="0C09001B" w:tentative="1">
      <w:start w:val="1"/>
      <w:numFmt w:val="lowerRoman"/>
      <w:lvlText w:val="%6."/>
      <w:lvlJc w:val="right"/>
      <w:pPr>
        <w:ind w:left="4465" w:hanging="180"/>
      </w:pPr>
    </w:lvl>
    <w:lvl w:ilvl="6" w:tplc="0C09000F" w:tentative="1">
      <w:start w:val="1"/>
      <w:numFmt w:val="decimal"/>
      <w:lvlText w:val="%7."/>
      <w:lvlJc w:val="left"/>
      <w:pPr>
        <w:ind w:left="5185" w:hanging="360"/>
      </w:pPr>
    </w:lvl>
    <w:lvl w:ilvl="7" w:tplc="0C090019" w:tentative="1">
      <w:start w:val="1"/>
      <w:numFmt w:val="lowerLetter"/>
      <w:lvlText w:val="%8."/>
      <w:lvlJc w:val="left"/>
      <w:pPr>
        <w:ind w:left="5905" w:hanging="360"/>
      </w:pPr>
    </w:lvl>
    <w:lvl w:ilvl="8" w:tplc="0C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BC0833"/>
    <w:multiLevelType w:val="hybridMultilevel"/>
    <w:tmpl w:val="96CC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DCD"/>
    <w:multiLevelType w:val="hybridMultilevel"/>
    <w:tmpl w:val="D3341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E58DE"/>
    <w:multiLevelType w:val="hybridMultilevel"/>
    <w:tmpl w:val="227A02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568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75D4AD0"/>
    <w:multiLevelType w:val="hybridMultilevel"/>
    <w:tmpl w:val="C06C65C2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D9"/>
    <w:rsid w:val="00000555"/>
    <w:rsid w:val="00000A51"/>
    <w:rsid w:val="00004A79"/>
    <w:rsid w:val="00007DE9"/>
    <w:rsid w:val="00015AE4"/>
    <w:rsid w:val="0003018E"/>
    <w:rsid w:val="00033BC3"/>
    <w:rsid w:val="00044E09"/>
    <w:rsid w:val="0004573E"/>
    <w:rsid w:val="0004784D"/>
    <w:rsid w:val="00053A00"/>
    <w:rsid w:val="00054263"/>
    <w:rsid w:val="00080182"/>
    <w:rsid w:val="000802E1"/>
    <w:rsid w:val="00087EFA"/>
    <w:rsid w:val="00090E94"/>
    <w:rsid w:val="000B6C00"/>
    <w:rsid w:val="000B71F8"/>
    <w:rsid w:val="000C1F06"/>
    <w:rsid w:val="000C588F"/>
    <w:rsid w:val="000D0CE4"/>
    <w:rsid w:val="000D5B61"/>
    <w:rsid w:val="000E6B5E"/>
    <w:rsid w:val="000F15C7"/>
    <w:rsid w:val="000F1DD1"/>
    <w:rsid w:val="000F28B8"/>
    <w:rsid w:val="000F3766"/>
    <w:rsid w:val="000F7CE9"/>
    <w:rsid w:val="00105397"/>
    <w:rsid w:val="00106FC4"/>
    <w:rsid w:val="00111F0C"/>
    <w:rsid w:val="00145E2D"/>
    <w:rsid w:val="0016612C"/>
    <w:rsid w:val="001763D4"/>
    <w:rsid w:val="00177676"/>
    <w:rsid w:val="00177F23"/>
    <w:rsid w:val="00181433"/>
    <w:rsid w:val="00182625"/>
    <w:rsid w:val="001834DD"/>
    <w:rsid w:val="001B7047"/>
    <w:rsid w:val="001C096E"/>
    <w:rsid w:val="001C53CE"/>
    <w:rsid w:val="001C5D96"/>
    <w:rsid w:val="001D341B"/>
    <w:rsid w:val="001E3D2B"/>
    <w:rsid w:val="001E4428"/>
    <w:rsid w:val="001E66CE"/>
    <w:rsid w:val="001E6E79"/>
    <w:rsid w:val="00203AAB"/>
    <w:rsid w:val="00207788"/>
    <w:rsid w:val="002147C1"/>
    <w:rsid w:val="00221DC2"/>
    <w:rsid w:val="0024074E"/>
    <w:rsid w:val="002438E1"/>
    <w:rsid w:val="00244B48"/>
    <w:rsid w:val="00257260"/>
    <w:rsid w:val="002573D5"/>
    <w:rsid w:val="00264E26"/>
    <w:rsid w:val="00280E74"/>
    <w:rsid w:val="002A41E1"/>
    <w:rsid w:val="002B6574"/>
    <w:rsid w:val="002D4D48"/>
    <w:rsid w:val="002E21D2"/>
    <w:rsid w:val="002F59AF"/>
    <w:rsid w:val="002F7D3C"/>
    <w:rsid w:val="00305720"/>
    <w:rsid w:val="003131AB"/>
    <w:rsid w:val="003209D2"/>
    <w:rsid w:val="003217BE"/>
    <w:rsid w:val="00335370"/>
    <w:rsid w:val="00342C4B"/>
    <w:rsid w:val="00361FD9"/>
    <w:rsid w:val="00392EBF"/>
    <w:rsid w:val="003A52CF"/>
    <w:rsid w:val="003B4E50"/>
    <w:rsid w:val="003D0647"/>
    <w:rsid w:val="003D08EC"/>
    <w:rsid w:val="003D1265"/>
    <w:rsid w:val="003D3B1D"/>
    <w:rsid w:val="003D5DBE"/>
    <w:rsid w:val="003E00D0"/>
    <w:rsid w:val="003F237E"/>
    <w:rsid w:val="003F36E0"/>
    <w:rsid w:val="003F4FE6"/>
    <w:rsid w:val="003F6B78"/>
    <w:rsid w:val="00404841"/>
    <w:rsid w:val="00412059"/>
    <w:rsid w:val="0041496C"/>
    <w:rsid w:val="00425633"/>
    <w:rsid w:val="00441E79"/>
    <w:rsid w:val="00450486"/>
    <w:rsid w:val="00464314"/>
    <w:rsid w:val="004709E9"/>
    <w:rsid w:val="00483A58"/>
    <w:rsid w:val="00483CD5"/>
    <w:rsid w:val="004924DA"/>
    <w:rsid w:val="004A0AFC"/>
    <w:rsid w:val="004D700E"/>
    <w:rsid w:val="004D7F17"/>
    <w:rsid w:val="004E0670"/>
    <w:rsid w:val="004E7F37"/>
    <w:rsid w:val="004F31BA"/>
    <w:rsid w:val="00507436"/>
    <w:rsid w:val="0051299F"/>
    <w:rsid w:val="00513159"/>
    <w:rsid w:val="00526B85"/>
    <w:rsid w:val="005306A1"/>
    <w:rsid w:val="00546B15"/>
    <w:rsid w:val="0058152B"/>
    <w:rsid w:val="00585108"/>
    <w:rsid w:val="0059000C"/>
    <w:rsid w:val="005A02A1"/>
    <w:rsid w:val="005D1220"/>
    <w:rsid w:val="005D17F9"/>
    <w:rsid w:val="005D5B5B"/>
    <w:rsid w:val="005D7A24"/>
    <w:rsid w:val="005F3B3D"/>
    <w:rsid w:val="00604773"/>
    <w:rsid w:val="00616EBA"/>
    <w:rsid w:val="0062520A"/>
    <w:rsid w:val="00632C08"/>
    <w:rsid w:val="00654C42"/>
    <w:rsid w:val="00654D3A"/>
    <w:rsid w:val="00661AC0"/>
    <w:rsid w:val="0067074A"/>
    <w:rsid w:val="00672994"/>
    <w:rsid w:val="006B4A10"/>
    <w:rsid w:val="006C15C5"/>
    <w:rsid w:val="006E4968"/>
    <w:rsid w:val="006F4142"/>
    <w:rsid w:val="00705182"/>
    <w:rsid w:val="00733B24"/>
    <w:rsid w:val="007344CE"/>
    <w:rsid w:val="00735F01"/>
    <w:rsid w:val="00736A76"/>
    <w:rsid w:val="00752C6B"/>
    <w:rsid w:val="00760CE6"/>
    <w:rsid w:val="00765FBF"/>
    <w:rsid w:val="007719C9"/>
    <w:rsid w:val="00772718"/>
    <w:rsid w:val="007A05F3"/>
    <w:rsid w:val="007D30A8"/>
    <w:rsid w:val="007F6B85"/>
    <w:rsid w:val="00814FB1"/>
    <w:rsid w:val="00820F20"/>
    <w:rsid w:val="00821B12"/>
    <w:rsid w:val="0082528A"/>
    <w:rsid w:val="00825754"/>
    <w:rsid w:val="00826811"/>
    <w:rsid w:val="00835210"/>
    <w:rsid w:val="00844C2D"/>
    <w:rsid w:val="00845AE3"/>
    <w:rsid w:val="0087438E"/>
    <w:rsid w:val="00884668"/>
    <w:rsid w:val="0089586F"/>
    <w:rsid w:val="008969AB"/>
    <w:rsid w:val="008A11B3"/>
    <w:rsid w:val="008A7EA2"/>
    <w:rsid w:val="008B2B46"/>
    <w:rsid w:val="008B3D83"/>
    <w:rsid w:val="008E30BF"/>
    <w:rsid w:val="008E5940"/>
    <w:rsid w:val="008F02BE"/>
    <w:rsid w:val="00921840"/>
    <w:rsid w:val="00921CC7"/>
    <w:rsid w:val="009261B3"/>
    <w:rsid w:val="009331B4"/>
    <w:rsid w:val="009345F1"/>
    <w:rsid w:val="009442DC"/>
    <w:rsid w:val="0094469A"/>
    <w:rsid w:val="00944BBB"/>
    <w:rsid w:val="009547B6"/>
    <w:rsid w:val="00960AE6"/>
    <w:rsid w:val="00961072"/>
    <w:rsid w:val="009643B3"/>
    <w:rsid w:val="009D405C"/>
    <w:rsid w:val="009E750F"/>
    <w:rsid w:val="00A04D96"/>
    <w:rsid w:val="00A05608"/>
    <w:rsid w:val="00A0629B"/>
    <w:rsid w:val="00A14495"/>
    <w:rsid w:val="00A16BE1"/>
    <w:rsid w:val="00A32A88"/>
    <w:rsid w:val="00A454BF"/>
    <w:rsid w:val="00A52E3A"/>
    <w:rsid w:val="00A53B79"/>
    <w:rsid w:val="00A814CB"/>
    <w:rsid w:val="00A90160"/>
    <w:rsid w:val="00A90D1B"/>
    <w:rsid w:val="00AA7E12"/>
    <w:rsid w:val="00AD7E96"/>
    <w:rsid w:val="00AE0EBC"/>
    <w:rsid w:val="00AF5454"/>
    <w:rsid w:val="00AF55F8"/>
    <w:rsid w:val="00B05263"/>
    <w:rsid w:val="00B10ABA"/>
    <w:rsid w:val="00B169A3"/>
    <w:rsid w:val="00B237D5"/>
    <w:rsid w:val="00B420D4"/>
    <w:rsid w:val="00B51F28"/>
    <w:rsid w:val="00B57910"/>
    <w:rsid w:val="00B579D4"/>
    <w:rsid w:val="00B61CE9"/>
    <w:rsid w:val="00BC093A"/>
    <w:rsid w:val="00BC21DC"/>
    <w:rsid w:val="00BC44B3"/>
    <w:rsid w:val="00BC4ACC"/>
    <w:rsid w:val="00BC4FCC"/>
    <w:rsid w:val="00BD02F8"/>
    <w:rsid w:val="00BF1C8B"/>
    <w:rsid w:val="00C12E71"/>
    <w:rsid w:val="00C13FD7"/>
    <w:rsid w:val="00C217A8"/>
    <w:rsid w:val="00C4188F"/>
    <w:rsid w:val="00C819A4"/>
    <w:rsid w:val="00C81EDD"/>
    <w:rsid w:val="00C82A1B"/>
    <w:rsid w:val="00C82E6F"/>
    <w:rsid w:val="00C84EA8"/>
    <w:rsid w:val="00C92998"/>
    <w:rsid w:val="00CA4A51"/>
    <w:rsid w:val="00CA720A"/>
    <w:rsid w:val="00CB2D29"/>
    <w:rsid w:val="00CD37C4"/>
    <w:rsid w:val="00CD5925"/>
    <w:rsid w:val="00CE557A"/>
    <w:rsid w:val="00CF4143"/>
    <w:rsid w:val="00CF625C"/>
    <w:rsid w:val="00D031B2"/>
    <w:rsid w:val="00D04B4B"/>
    <w:rsid w:val="00D10C33"/>
    <w:rsid w:val="00D1410C"/>
    <w:rsid w:val="00D31B15"/>
    <w:rsid w:val="00D40D16"/>
    <w:rsid w:val="00D548F0"/>
    <w:rsid w:val="00D57F79"/>
    <w:rsid w:val="00D62903"/>
    <w:rsid w:val="00D64775"/>
    <w:rsid w:val="00D64FAC"/>
    <w:rsid w:val="00D65704"/>
    <w:rsid w:val="00D668F6"/>
    <w:rsid w:val="00D730BC"/>
    <w:rsid w:val="00D731D4"/>
    <w:rsid w:val="00D83649"/>
    <w:rsid w:val="00D84875"/>
    <w:rsid w:val="00D904F0"/>
    <w:rsid w:val="00D91378"/>
    <w:rsid w:val="00D91B18"/>
    <w:rsid w:val="00DB6971"/>
    <w:rsid w:val="00DC0747"/>
    <w:rsid w:val="00DC22D1"/>
    <w:rsid w:val="00DC2647"/>
    <w:rsid w:val="00DC41CE"/>
    <w:rsid w:val="00DC6945"/>
    <w:rsid w:val="00DD1408"/>
    <w:rsid w:val="00DD356D"/>
    <w:rsid w:val="00DD3BE7"/>
    <w:rsid w:val="00DD6735"/>
    <w:rsid w:val="00DE2DF6"/>
    <w:rsid w:val="00DE56FA"/>
    <w:rsid w:val="00DF136A"/>
    <w:rsid w:val="00E0448C"/>
    <w:rsid w:val="00E13525"/>
    <w:rsid w:val="00E47250"/>
    <w:rsid w:val="00E61535"/>
    <w:rsid w:val="00E67DD9"/>
    <w:rsid w:val="00E84012"/>
    <w:rsid w:val="00E9373C"/>
    <w:rsid w:val="00EA0724"/>
    <w:rsid w:val="00EA6251"/>
    <w:rsid w:val="00EB6414"/>
    <w:rsid w:val="00EE5747"/>
    <w:rsid w:val="00EF3804"/>
    <w:rsid w:val="00EF48F8"/>
    <w:rsid w:val="00EF4926"/>
    <w:rsid w:val="00EF5E05"/>
    <w:rsid w:val="00EF7B56"/>
    <w:rsid w:val="00F009EE"/>
    <w:rsid w:val="00F227AF"/>
    <w:rsid w:val="00F27370"/>
    <w:rsid w:val="00F5341C"/>
    <w:rsid w:val="00F56954"/>
    <w:rsid w:val="00F66049"/>
    <w:rsid w:val="00F845B6"/>
    <w:rsid w:val="00F915D8"/>
    <w:rsid w:val="00F9358F"/>
    <w:rsid w:val="00F948AF"/>
    <w:rsid w:val="00FA5A7B"/>
    <w:rsid w:val="00FB11B1"/>
    <w:rsid w:val="00FB35CF"/>
    <w:rsid w:val="00FB771A"/>
    <w:rsid w:val="00FC0935"/>
    <w:rsid w:val="00FE00E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C11C2A-94BD-45C2-8C23-0211456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361FD9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semiHidden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semiHidden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semiHidden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33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semiHidden/>
    <w:rsid w:val="00207788"/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207788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color w:val="000000" w:themeColor="text1"/>
      <w:sz w:val="14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207788"/>
    <w:rPr>
      <w:rFonts w:asciiTheme="majorHAnsi" w:hAnsiTheme="majorHAnsi"/>
      <w:color w:val="000000" w:themeColor="text1"/>
      <w:sz w:val="14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207788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E6B5E"/>
    <w:pPr>
      <w:spacing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E6B5E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07788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Subtitle">
    <w:name w:val="Subtitle"/>
    <w:link w:val="SubtitleChar"/>
    <w:uiPriority w:val="37"/>
    <w:semiHidden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207788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semiHidden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207788"/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qFormat/>
    <w:rsid w:val="00105397"/>
    <w:pPr>
      <w:spacing w:after="0"/>
    </w:pPr>
  </w:style>
  <w:style w:type="paragraph" w:customStyle="1" w:styleId="BodyTextindented">
    <w:name w:val="Body Text (indented)"/>
    <w:basedOn w:val="BodyText"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99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qFormat/>
    <w:rsid w:val="000E6B5E"/>
    <w:pPr>
      <w:spacing w:before="120" w:after="0"/>
    </w:pPr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C81EDD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0F15C7"/>
    <w:pPr>
      <w:spacing w:after="200" w:line="276" w:lineRule="auto"/>
      <w:ind w:left="720"/>
    </w:pPr>
    <w:rPr>
      <w:rFonts w:ascii="Calibri" w:eastAsia="Times New Roman" w:hAnsi="Calibri"/>
      <w:color w:val="auto"/>
      <w:szCs w:val="22"/>
    </w:r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0F15C7"/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36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36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s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ss.gov.au" TargetMode="External"/><Relationship Id="rId2" Type="http://schemas.openxmlformats.org/officeDocument/2006/relationships/hyperlink" Target="http://www.relayservice.com.au" TargetMode="External"/><Relationship Id="rId1" Type="http://schemas.openxmlformats.org/officeDocument/2006/relationships/hyperlink" Target="mailto:support@communitygrant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Letter%20template%20-%20blue%20(Client).DOTX" TargetMode="External"/></Relationships>
</file>

<file path=word/theme/theme1.xml><?xml version="1.0" encoding="utf-8"?>
<a:theme xmlns:a="http://schemas.openxmlformats.org/drawingml/2006/main" name="Office Theme">
  <a:themeElements>
    <a:clrScheme name="DSS CGH Blue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568"/>
      </a:accent1>
      <a:accent2>
        <a:srgbClr val="00B2BA"/>
      </a:accent2>
      <a:accent3>
        <a:srgbClr val="B1E3E3"/>
      </a:accent3>
      <a:accent4>
        <a:srgbClr val="D0EEEE"/>
      </a:accent4>
      <a:accent5>
        <a:srgbClr val="E4F5F5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4D07F-0295-4D7F-A774-4D21BAD9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- blue (Client)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LOVEGROVE, Steve</dc:creator>
  <cp:lastModifiedBy>DONATH, Kristen</cp:lastModifiedBy>
  <cp:revision>5</cp:revision>
  <cp:lastPrinted>2018-07-13T06:16:00Z</cp:lastPrinted>
  <dcterms:created xsi:type="dcterms:W3CDTF">2018-09-12T00:43:00Z</dcterms:created>
  <dcterms:modified xsi:type="dcterms:W3CDTF">2018-11-12T22:56:00Z</dcterms:modified>
</cp:coreProperties>
</file>