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98" w:rsidRPr="00F85F98" w:rsidRDefault="003A56D8" w:rsidP="00F85F98">
      <w:pPr>
        <w:spacing w:after="140" w:line="1000" w:lineRule="exact"/>
        <w:contextualSpacing/>
        <w:rPr>
          <w:rFonts w:ascii="Georgia" w:eastAsiaTheme="majorEastAsia" w:hAnsi="Georgia" w:cstheme="majorBidi"/>
          <w:color w:val="CF0A2C" w:themeColor="accent1"/>
          <w:kern w:val="28"/>
          <w:sz w:val="88"/>
          <w:szCs w:val="52"/>
        </w:rPr>
      </w:pPr>
      <w:sdt>
        <w:sdtPr>
          <w:rPr>
            <w:rFonts w:ascii="Georgia" w:eastAsiaTheme="majorEastAsia" w:hAnsi="Georgia" w:cstheme="majorBidi"/>
            <w:color w:val="CF0A2C" w:themeColor="accent1"/>
            <w:kern w:val="28"/>
            <w:sz w:val="88"/>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0D25DA" w:rsidRPr="000D25DA">
            <w:rPr>
              <w:rFonts w:ascii="Georgia" w:eastAsiaTheme="majorEastAsia" w:hAnsi="Georgia" w:cstheme="majorBidi"/>
              <w:color w:val="CF0A2C" w:themeColor="accent1"/>
              <w:kern w:val="28"/>
              <w:sz w:val="88"/>
              <w:szCs w:val="52"/>
            </w:rPr>
            <w:t>Financial Wellbeing and Capability Activity – Financial Crisis and Material Aid: Emergency Relief</w:t>
          </w:r>
        </w:sdtContent>
      </w:sdt>
    </w:p>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sdtContent>
    </w:sdt>
    <w:p w:rsidR="00F85F98" w:rsidRPr="00F85F9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rsidR="00B22AB0" w:rsidRDefault="00B22AB0" w:rsidP="00B22AB0">
      <w:pPr>
        <w:autoSpaceDE w:val="0"/>
        <w:autoSpaceDN w:val="0"/>
        <w:adjustRightInd w:val="0"/>
        <w:spacing w:line="240" w:lineRule="auto"/>
        <w:rPr>
          <w:rFonts w:ascii="Arial" w:hAnsi="Arial" w:cs="Arial"/>
          <w:color w:val="000000"/>
          <w:szCs w:val="22"/>
        </w:rPr>
      </w:pPr>
    </w:p>
    <w:p w:rsidR="00B22AB0" w:rsidRPr="00B22AB0" w:rsidRDefault="00B22AB0" w:rsidP="00B22AB0">
      <w:pPr>
        <w:autoSpaceDE w:val="0"/>
        <w:autoSpaceDN w:val="0"/>
        <w:adjustRightInd w:val="0"/>
        <w:spacing w:line="240" w:lineRule="auto"/>
        <w:rPr>
          <w:rFonts w:ascii="Arial" w:hAnsi="Arial" w:cs="Arial"/>
          <w:color w:val="000000"/>
          <w:szCs w:val="22"/>
        </w:rPr>
      </w:pPr>
      <w:r w:rsidRPr="00B22AB0">
        <w:rPr>
          <w:rFonts w:ascii="Arial" w:hAnsi="Arial" w:cs="Arial"/>
          <w:color w:val="000000"/>
          <w:szCs w:val="22"/>
        </w:rPr>
        <w:t xml:space="preserve">The Financial Wellbeing and Capability Activity is a component of the Families and Communities Program. The Families and Communities Program aims to strengthen relationships, improve the wellbeing of children and young people, reduce the cost of family breakdown, strengthen family and community functioning and facilitate the settlement of migrants and humanitarian entrants in the community. </w:t>
      </w:r>
    </w:p>
    <w:p w:rsidR="00B22AB0" w:rsidRDefault="00B22AB0" w:rsidP="00B22AB0">
      <w:pPr>
        <w:pStyle w:val="BodyText"/>
        <w:rPr>
          <w:rFonts w:ascii="Arial" w:hAnsi="Arial" w:cs="Arial"/>
          <w:color w:val="000000"/>
          <w:szCs w:val="22"/>
        </w:rPr>
      </w:pPr>
      <w:r w:rsidRPr="00B22AB0">
        <w:rPr>
          <w:rFonts w:ascii="Arial" w:hAnsi="Arial" w:cs="Arial"/>
          <w:color w:val="000000"/>
          <w:szCs w:val="22"/>
        </w:rPr>
        <w:t xml:space="preserve">The objectives of the Financial Wellbeing and Capability Activity are to support eligible individuals and families to navigate financial crises and build financial wellbeing, financial capability, and resilience for vulnerable people and those most at risk of financial and social exclusion and disadvantage. </w:t>
      </w:r>
    </w:p>
    <w:p w:rsidR="00B22AB0" w:rsidRDefault="00B22AB0" w:rsidP="00B22AB0">
      <w:pPr>
        <w:autoSpaceDE w:val="0"/>
        <w:autoSpaceDN w:val="0"/>
        <w:adjustRightInd w:val="0"/>
        <w:spacing w:after="120" w:line="240" w:lineRule="auto"/>
        <w:rPr>
          <w:rFonts w:ascii="Arial" w:hAnsi="Arial" w:cs="Arial"/>
          <w:color w:val="000000"/>
          <w:szCs w:val="22"/>
        </w:rPr>
      </w:pPr>
      <w:r w:rsidRPr="00B22AB0">
        <w:rPr>
          <w:rFonts w:ascii="Arial" w:hAnsi="Arial" w:cs="Arial"/>
          <w:color w:val="000000"/>
          <w:szCs w:val="22"/>
        </w:rPr>
        <w:t xml:space="preserve">Emergency Relief contributes to the Financial Wellbeing and Capability Activity outcomes by providing immediate financial or material aid to eligible people. This may constitute food parcels, clothes or vouchers (for example for supermarket, utilities or petrol). </w:t>
      </w:r>
    </w:p>
    <w:p w:rsidR="00B22AB0" w:rsidRPr="00B22AB0" w:rsidRDefault="00B22AB0" w:rsidP="00B22AB0">
      <w:pPr>
        <w:autoSpaceDE w:val="0"/>
        <w:autoSpaceDN w:val="0"/>
        <w:adjustRightInd w:val="0"/>
        <w:spacing w:line="240" w:lineRule="auto"/>
        <w:rPr>
          <w:rFonts w:ascii="Arial" w:hAnsi="Arial" w:cs="Arial"/>
          <w:color w:val="000000"/>
          <w:szCs w:val="22"/>
        </w:rPr>
      </w:pPr>
      <w:r w:rsidRPr="00B22AB0">
        <w:rPr>
          <w:rFonts w:ascii="Arial" w:hAnsi="Arial" w:cs="Arial"/>
          <w:color w:val="000000"/>
          <w:szCs w:val="22"/>
        </w:rPr>
        <w:t xml:space="preserve">Emergency Relief aims and objectives include: </w:t>
      </w:r>
    </w:p>
    <w:p w:rsidR="00B22AB0" w:rsidRPr="00B22AB0" w:rsidRDefault="00B22AB0" w:rsidP="00B22AB0">
      <w:pPr>
        <w:pStyle w:val="ListParagraph"/>
        <w:numPr>
          <w:ilvl w:val="0"/>
          <w:numId w:val="19"/>
        </w:numPr>
        <w:autoSpaceDE w:val="0"/>
        <w:autoSpaceDN w:val="0"/>
        <w:adjustRightInd w:val="0"/>
        <w:spacing w:after="159" w:line="240" w:lineRule="auto"/>
        <w:rPr>
          <w:rFonts w:ascii="Arial" w:hAnsi="Arial" w:cs="Arial"/>
          <w:color w:val="000000"/>
          <w:szCs w:val="22"/>
        </w:rPr>
      </w:pPr>
      <w:r w:rsidRPr="00B22AB0">
        <w:rPr>
          <w:rFonts w:ascii="Arial" w:hAnsi="Arial" w:cs="Arial"/>
          <w:color w:val="000000"/>
          <w:szCs w:val="22"/>
        </w:rPr>
        <w:t xml:space="preserve">assisting people to deal with their immediate crisis situation </w:t>
      </w:r>
    </w:p>
    <w:p w:rsidR="00B22AB0" w:rsidRPr="00B22AB0" w:rsidRDefault="00B22AB0" w:rsidP="00B22AB0">
      <w:pPr>
        <w:pStyle w:val="ListParagraph"/>
        <w:numPr>
          <w:ilvl w:val="0"/>
          <w:numId w:val="19"/>
        </w:numPr>
        <w:autoSpaceDE w:val="0"/>
        <w:autoSpaceDN w:val="0"/>
        <w:adjustRightInd w:val="0"/>
        <w:spacing w:after="159" w:line="240" w:lineRule="auto"/>
        <w:rPr>
          <w:rFonts w:ascii="Arial" w:hAnsi="Arial" w:cs="Arial"/>
          <w:color w:val="000000"/>
          <w:szCs w:val="22"/>
        </w:rPr>
      </w:pPr>
      <w:r w:rsidRPr="00B22AB0">
        <w:rPr>
          <w:rFonts w:ascii="Arial" w:hAnsi="Arial" w:cs="Arial"/>
          <w:color w:val="000000"/>
          <w:szCs w:val="22"/>
        </w:rPr>
        <w:t xml:space="preserve">delivering services in a way that maintains the dignity of the individual and families </w:t>
      </w:r>
    </w:p>
    <w:p w:rsidR="00B22AB0" w:rsidRPr="00B22AB0" w:rsidRDefault="00B22AB0" w:rsidP="00B22AB0">
      <w:pPr>
        <w:pStyle w:val="ListParagraph"/>
        <w:numPr>
          <w:ilvl w:val="0"/>
          <w:numId w:val="19"/>
        </w:numPr>
        <w:autoSpaceDE w:val="0"/>
        <w:autoSpaceDN w:val="0"/>
        <w:adjustRightInd w:val="0"/>
        <w:spacing w:after="159" w:line="240" w:lineRule="auto"/>
        <w:rPr>
          <w:rFonts w:ascii="Arial" w:hAnsi="Arial" w:cs="Arial"/>
          <w:color w:val="000000"/>
          <w:szCs w:val="22"/>
        </w:rPr>
      </w:pPr>
      <w:r w:rsidRPr="00B22AB0">
        <w:rPr>
          <w:rFonts w:ascii="Arial" w:hAnsi="Arial" w:cs="Arial"/>
          <w:color w:val="000000"/>
          <w:szCs w:val="22"/>
        </w:rPr>
        <w:t xml:space="preserve">referring people to other relevant services, to help them pay bills or reduce the risk of being unable to pay their bills </w:t>
      </w:r>
    </w:p>
    <w:p w:rsidR="00B22AB0" w:rsidRPr="00B22AB0" w:rsidRDefault="00B22AB0" w:rsidP="00B22AB0">
      <w:pPr>
        <w:pStyle w:val="ListParagraph"/>
        <w:numPr>
          <w:ilvl w:val="0"/>
          <w:numId w:val="19"/>
        </w:numPr>
        <w:autoSpaceDE w:val="0"/>
        <w:autoSpaceDN w:val="0"/>
        <w:adjustRightInd w:val="0"/>
        <w:spacing w:line="240" w:lineRule="auto"/>
        <w:rPr>
          <w:rFonts w:ascii="Arial" w:hAnsi="Arial" w:cs="Arial"/>
          <w:color w:val="000000"/>
          <w:szCs w:val="22"/>
        </w:rPr>
      </w:pPr>
      <w:r w:rsidRPr="00B22AB0">
        <w:rPr>
          <w:rFonts w:ascii="Arial" w:hAnsi="Arial" w:cs="Arial"/>
          <w:color w:val="000000"/>
          <w:szCs w:val="22"/>
        </w:rPr>
        <w:t xml:space="preserve">encouraging greater self-reliance. </w:t>
      </w:r>
    </w:p>
    <w:p w:rsidR="00F85F98" w:rsidRPr="005118E4" w:rsidRDefault="00355FF2" w:rsidP="00B22AB0">
      <w:pPr>
        <w:pStyle w:val="BodyText"/>
        <w:rPr>
          <w:rFonts w:ascii="Georgia" w:eastAsiaTheme="majorEastAsia" w:hAnsi="Georgia" w:cstheme="majorBidi"/>
          <w:bCs/>
          <w:color w:val="CF0A2C" w:themeColor="accent1"/>
          <w:sz w:val="36"/>
          <w:szCs w:val="28"/>
        </w:rPr>
      </w:pPr>
      <w:r w:rsidRPr="009C6C53">
        <w:br w:type="column"/>
      </w:r>
      <w:r w:rsidR="00F85F98" w:rsidRPr="005118E4">
        <w:rPr>
          <w:rFonts w:ascii="Georgia" w:eastAsiaTheme="majorEastAsia" w:hAnsi="Georgia" w:cstheme="majorBidi"/>
          <w:bCs/>
          <w:color w:val="CF0A2C" w:themeColor="accent1"/>
          <w:sz w:val="36"/>
          <w:szCs w:val="28"/>
        </w:rPr>
        <w:t xml:space="preserve">Selection </w:t>
      </w:r>
      <w:r w:rsidR="00F85F98">
        <w:rPr>
          <w:rFonts w:ascii="Georgia" w:eastAsiaTheme="majorEastAsia" w:hAnsi="Georgia" w:cstheme="majorBidi"/>
          <w:bCs/>
          <w:color w:val="CF0A2C" w:themeColor="accent1"/>
          <w:sz w:val="36"/>
          <w:szCs w:val="28"/>
        </w:rPr>
        <w:t>P</w:t>
      </w:r>
      <w:r w:rsidR="00F85F98" w:rsidRPr="005118E4">
        <w:rPr>
          <w:rFonts w:ascii="Georgia" w:eastAsiaTheme="majorEastAsia" w:hAnsi="Georgia" w:cstheme="majorBidi"/>
          <w:bCs/>
          <w:color w:val="CF0A2C" w:themeColor="accent1"/>
          <w:sz w:val="36"/>
          <w:szCs w:val="28"/>
        </w:rPr>
        <w:t>rocess</w:t>
      </w:r>
    </w:p>
    <w:p w:rsidR="00F85F98" w:rsidRDefault="00F85F98" w:rsidP="00F85F98">
      <w:pPr>
        <w:pStyle w:val="BodyText"/>
      </w:pPr>
      <w:r>
        <w:t>The Community Grants Hub</w:t>
      </w:r>
      <w:r w:rsidRPr="00AA46BC">
        <w:t xml:space="preserve"> </w:t>
      </w:r>
      <w:r>
        <w:t xml:space="preserve">used </w:t>
      </w:r>
      <w:r w:rsidRPr="00B22AB0">
        <w:t>an open</w:t>
      </w:r>
      <w:r w:rsidRPr="00B06C91">
        <w:t xml:space="preserve"> </w:t>
      </w:r>
      <w:r>
        <w:t xml:space="preserve">selection </w:t>
      </w:r>
      <w:r w:rsidRPr="00B06C91">
        <w:t xml:space="preserve">process to select </w:t>
      </w:r>
      <w:r w:rsidR="00653588" w:rsidRPr="00653588">
        <w:t>185</w:t>
      </w:r>
      <w:r w:rsidR="00C840AB" w:rsidRPr="00653588">
        <w:t xml:space="preserve"> </w:t>
      </w:r>
      <w:r w:rsidR="00C840AB" w:rsidRPr="00C840AB">
        <w:t>provider</w:t>
      </w:r>
      <w:r w:rsidRPr="00C840AB">
        <w:t>s</w:t>
      </w:r>
      <w:r w:rsidRPr="00B06C91">
        <w:t xml:space="preserve"> to deliver the </w:t>
      </w:r>
      <w:r w:rsidR="00B22AB0">
        <w:t xml:space="preserve">Financial Wellbeing and Capability Activity – Financial Crisis and Material Aid: Emergency Relief </w:t>
      </w:r>
      <w:r w:rsidR="00B22AB0" w:rsidRPr="00B22AB0">
        <w:t>F</w:t>
      </w:r>
      <w:r w:rsidRPr="00B22AB0">
        <w:t>unding Round</w:t>
      </w:r>
      <w:r>
        <w:t xml:space="preserve">. </w:t>
      </w:r>
    </w:p>
    <w:p w:rsidR="00F85F98" w:rsidRDefault="00F85F98" w:rsidP="00F85F98">
      <w:pPr>
        <w:pStyle w:val="BodyText"/>
      </w:pPr>
      <w:r>
        <w:t xml:space="preserve">The Community Grants Hub </w:t>
      </w:r>
      <w:r w:rsidRPr="00AA46BC">
        <w:t xml:space="preserve">received </w:t>
      </w:r>
      <w:r w:rsidR="00B22AB0">
        <w:t>373</w:t>
      </w:r>
      <w:r>
        <w:t xml:space="preserve"> </w:t>
      </w:r>
      <w:r w:rsidRPr="00AA46BC">
        <w:t xml:space="preserve">applications </w:t>
      </w:r>
      <w:r>
        <w:t xml:space="preserve">for funding, each of which was required to address the following </w:t>
      </w:r>
      <w:r w:rsidR="004D37EB">
        <w:t>three</w:t>
      </w:r>
      <w:r>
        <w:t xml:space="preserve"> selection criteria:</w:t>
      </w:r>
    </w:p>
    <w:p w:rsidR="004D37EB" w:rsidRPr="00B029FE" w:rsidRDefault="004D37EB" w:rsidP="00B029FE">
      <w:pPr>
        <w:pStyle w:val="BodyText"/>
        <w:numPr>
          <w:ilvl w:val="0"/>
          <w:numId w:val="21"/>
        </w:numPr>
        <w:ind w:left="709"/>
        <w:rPr>
          <w:rFonts w:cstheme="minorHAnsi"/>
          <w:b/>
        </w:rPr>
      </w:pPr>
      <w:r w:rsidRPr="00B029FE">
        <w:rPr>
          <w:rFonts w:cstheme="minorHAnsi"/>
          <w:b/>
        </w:rPr>
        <w:t>Describe your organisation and its capacity to deliver Commonwealth Emergency Relief services in the target area (relevant SA4/SA2).</w:t>
      </w:r>
    </w:p>
    <w:p w:rsidR="004D37EB" w:rsidRPr="00B029FE" w:rsidRDefault="004D37EB" w:rsidP="00B029FE">
      <w:pPr>
        <w:pStyle w:val="BodyText"/>
        <w:numPr>
          <w:ilvl w:val="0"/>
          <w:numId w:val="21"/>
        </w:numPr>
        <w:ind w:left="709"/>
        <w:rPr>
          <w:rFonts w:cstheme="minorHAnsi"/>
          <w:b/>
        </w:rPr>
      </w:pPr>
      <w:r w:rsidRPr="00B029FE">
        <w:rPr>
          <w:rFonts w:cstheme="minorHAnsi"/>
          <w:b/>
        </w:rPr>
        <w:t>Explain how your organisation will deliver Common</w:t>
      </w:r>
      <w:r w:rsidR="00B029FE">
        <w:rPr>
          <w:rFonts w:cstheme="minorHAnsi"/>
          <w:b/>
        </w:rPr>
        <w:t xml:space="preserve">wealth Emergency Relief </w:t>
      </w:r>
      <w:r w:rsidR="00B029FE">
        <w:rPr>
          <w:rFonts w:cstheme="minorHAnsi"/>
          <w:b/>
        </w:rPr>
        <w:tab/>
      </w:r>
      <w:r w:rsidR="00B029FE">
        <w:rPr>
          <w:rFonts w:cstheme="minorHAnsi"/>
          <w:b/>
        </w:rPr>
        <w:tab/>
      </w:r>
      <w:r w:rsidRPr="00B029FE">
        <w:rPr>
          <w:rFonts w:cstheme="minorHAnsi"/>
          <w:b/>
        </w:rPr>
        <w:t xml:space="preserve">services to people in financial crisis. </w:t>
      </w:r>
    </w:p>
    <w:p w:rsidR="004D37EB" w:rsidRPr="00B029FE" w:rsidRDefault="004D37EB" w:rsidP="00B029FE">
      <w:pPr>
        <w:pStyle w:val="BodyText"/>
        <w:numPr>
          <w:ilvl w:val="0"/>
          <w:numId w:val="21"/>
        </w:numPr>
        <w:ind w:left="709"/>
        <w:rPr>
          <w:rFonts w:cstheme="minorHAnsi"/>
          <w:b/>
        </w:rPr>
      </w:pPr>
      <w:r w:rsidRPr="00B029FE">
        <w:rPr>
          <w:rFonts w:cstheme="minorHAnsi"/>
          <w:b/>
        </w:rPr>
        <w:t>Explain how your organisation will work to recognise</w:t>
      </w:r>
      <w:r w:rsidR="00B029FE">
        <w:rPr>
          <w:rFonts w:cstheme="minorHAnsi"/>
          <w:b/>
        </w:rPr>
        <w:t xml:space="preserve"> and support vulnerable </w:t>
      </w:r>
      <w:r w:rsidR="00B029FE">
        <w:rPr>
          <w:rFonts w:cstheme="minorHAnsi"/>
          <w:b/>
        </w:rPr>
        <w:tab/>
      </w:r>
      <w:r w:rsidR="00B029FE">
        <w:rPr>
          <w:rFonts w:cstheme="minorHAnsi"/>
          <w:b/>
        </w:rPr>
        <w:tab/>
      </w:r>
      <w:r w:rsidRPr="00B029FE">
        <w:rPr>
          <w:rFonts w:cstheme="minorHAnsi"/>
          <w:b/>
        </w:rPr>
        <w:t xml:space="preserve">people with complex needs (including collaboratively with other services). </w:t>
      </w:r>
    </w:p>
    <w:p w:rsidR="00F85F98" w:rsidRDefault="00F85F98" w:rsidP="00F85F98">
      <w:pPr>
        <w:pStyle w:val="BodyText"/>
      </w:pPr>
      <w:r w:rsidRPr="00716D7B">
        <w:t xml:space="preserve">Preferred applicants were identified based on the strength of their responses to the selection criteria and their demonstrated ability to meet the </w:t>
      </w:r>
      <w:r>
        <w:t xml:space="preserve">grant requirements outlined in the </w:t>
      </w:r>
      <w:r w:rsidR="00C34DE7">
        <w:t>Grant Opportunity Guidelines</w:t>
      </w:r>
      <w:r>
        <w:t>.</w:t>
      </w:r>
    </w:p>
    <w:p w:rsidR="00F85F98" w:rsidRDefault="00F85F98" w:rsidP="00F85F98">
      <w:pPr>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Results</w:t>
      </w:r>
    </w:p>
    <w:p w:rsidR="004D37EB" w:rsidRDefault="00765DC7" w:rsidP="004D37EB">
      <w:pPr>
        <w:pStyle w:val="BodyText"/>
      </w:pPr>
      <w:r>
        <w:rPr>
          <w:color w:val="auto"/>
        </w:rPr>
        <w:t xml:space="preserve">185 </w:t>
      </w:r>
      <w:r w:rsidR="004D37EB" w:rsidRPr="004D37EB">
        <w:t>organisation</w:t>
      </w:r>
      <w:r w:rsidR="00F85F98" w:rsidRPr="004D37EB">
        <w:t>s</w:t>
      </w:r>
      <w:r w:rsidR="00F85F98">
        <w:t xml:space="preserve"> were selected to deliver </w:t>
      </w:r>
      <w:r w:rsidR="004D37EB">
        <w:t xml:space="preserve">Financial Wellbeing and Capability Activity – Financial Crisis and Material Aid: Emergency Relief </w:t>
      </w:r>
      <w:r w:rsidR="004D37EB" w:rsidRPr="00B22AB0">
        <w:t>Funding Round</w:t>
      </w:r>
      <w:r w:rsidR="004D37EB">
        <w:t xml:space="preserve">. </w:t>
      </w:r>
    </w:p>
    <w:p w:rsidR="00F85F98" w:rsidRPr="005118E4" w:rsidRDefault="00F85F98" w:rsidP="00F85F98">
      <w:pPr>
        <w:pStyle w:val="BodyText"/>
      </w:pPr>
      <w:r>
        <w:t xml:space="preserve">The selected </w:t>
      </w:r>
      <w:r w:rsidR="004D37EB" w:rsidRPr="004D37EB">
        <w:t>organisation</w:t>
      </w:r>
      <w:r w:rsidRPr="004D37EB">
        <w:t>s p</w:t>
      </w:r>
      <w:r>
        <w:t xml:space="preserve">rovided strong responses to the selection criteria and demonstrated </w:t>
      </w:r>
      <w:r w:rsidRPr="004D37EB">
        <w:t>their</w:t>
      </w:r>
      <w:r>
        <w:t xml:space="preserve"> ability to</w:t>
      </w:r>
      <w:r w:rsidRPr="00716D7B">
        <w:t xml:space="preserve"> meet the </w:t>
      </w:r>
      <w:r w:rsidR="0034044F">
        <w:t>eligibility</w:t>
      </w:r>
      <w:r>
        <w:t xml:space="preserve"> requirements outlined in the </w:t>
      </w:r>
      <w:r w:rsidR="001C0E37">
        <w:t>Grant Opportunity Guidelines</w:t>
      </w:r>
      <w:r>
        <w:t xml:space="preserve">. </w:t>
      </w:r>
      <w:r>
        <w:rPr>
          <w:szCs w:val="22"/>
        </w:rPr>
        <w:t>Further detail about what constituted a strong response to each criterion is provided below.</w:t>
      </w:r>
    </w:p>
    <w:p w:rsidR="00F85F98" w:rsidRDefault="00454EB4" w:rsidP="00F85F98">
      <w:pPr>
        <w:pStyle w:val="Heading2"/>
        <w:spacing w:before="0"/>
      </w:pPr>
      <w:r>
        <w:br w:type="column"/>
      </w:r>
      <w:r w:rsidR="00F85F98">
        <w:t>Criterion 1</w:t>
      </w:r>
    </w:p>
    <w:p w:rsidR="00F03CAC" w:rsidRDefault="00F03CAC" w:rsidP="00776E7D">
      <w:pPr>
        <w:pStyle w:val="Heading3"/>
        <w:spacing w:before="60"/>
      </w:pPr>
      <w:r>
        <w:t xml:space="preserve">Describe the organisation and its capacity to deliver Commonwealth Emergency Relief services in the target area (relevant SA4/SA2). </w:t>
      </w:r>
    </w:p>
    <w:p w:rsidR="00F03CAC" w:rsidRPr="00F03CAC" w:rsidRDefault="00B029FE" w:rsidP="00F03CAC">
      <w:pPr>
        <w:pStyle w:val="BodyText"/>
      </w:pPr>
      <w:r>
        <w:t xml:space="preserve">Your response should include information </w:t>
      </w:r>
      <w:r w:rsidR="00F03CAC">
        <w:t>about:</w:t>
      </w:r>
    </w:p>
    <w:p w:rsidR="00F03CAC" w:rsidRPr="00F03CAC" w:rsidRDefault="00B029FE" w:rsidP="00F03CAC">
      <w:pPr>
        <w:pStyle w:val="Bullets1"/>
      </w:pPr>
      <w:r>
        <w:t xml:space="preserve">your </w:t>
      </w:r>
      <w:r w:rsidR="00F03CAC" w:rsidRPr="00F03CAC">
        <w:t>organisation and what services it delivers</w:t>
      </w:r>
      <w:r>
        <w:t xml:space="preserve">, </w:t>
      </w:r>
      <w:r w:rsidR="00F03CAC" w:rsidRPr="00F03CAC">
        <w:t>i.e. type of services, outlet locations, hours of operation</w:t>
      </w:r>
      <w:r>
        <w:t>, proximity to transport, size</w:t>
      </w:r>
    </w:p>
    <w:p w:rsidR="00F03CAC" w:rsidRPr="00F03CAC" w:rsidRDefault="00F03CAC" w:rsidP="00F03CAC">
      <w:pPr>
        <w:pStyle w:val="Bullets1"/>
      </w:pPr>
      <w:r w:rsidRPr="00F03CAC">
        <w:t>staff/volunteers who will be directly and indirectly delivering Emergency Relief</w:t>
      </w:r>
      <w:r w:rsidR="004F4599">
        <w:t>,</w:t>
      </w:r>
      <w:r w:rsidRPr="00F03CAC">
        <w:t xml:space="preserve"> i.e. paid and unpaid staff, administration support </w:t>
      </w:r>
    </w:p>
    <w:p w:rsidR="00F03CAC" w:rsidRPr="00F03CAC" w:rsidRDefault="00F03CAC" w:rsidP="00F03CAC">
      <w:pPr>
        <w:pStyle w:val="Bullets1"/>
      </w:pPr>
      <w:r w:rsidRPr="00F03CAC">
        <w:t xml:space="preserve">development and training </w:t>
      </w:r>
      <w:r w:rsidR="00B029FE">
        <w:t>you will</w:t>
      </w:r>
      <w:r>
        <w:t xml:space="preserve"> </w:t>
      </w:r>
      <w:r w:rsidRPr="00F03CAC">
        <w:t>be providing staff (paid and unpaid) to ensure they have the necessary skills and support to deliver services to people under financial stress.</w:t>
      </w:r>
    </w:p>
    <w:tbl>
      <w:tblPr>
        <w:tblStyle w:val="CGHTableBanded"/>
        <w:tblW w:w="9658" w:type="dxa"/>
        <w:tblLook w:val="04A0" w:firstRow="1" w:lastRow="0" w:firstColumn="1" w:lastColumn="0" w:noHBand="0" w:noVBand="1"/>
        <w:tblCaption w:val="Criterion 1"/>
        <w:tblDescription w:val="Describe the organisation and its capacity to deliver Commonwealth Emergency Relief services in the target area (relevant SA4/SA2). &#10;"/>
      </w:tblPr>
      <w:tblGrid>
        <w:gridCol w:w="4817"/>
        <w:gridCol w:w="4841"/>
      </w:tblGrid>
      <w:tr w:rsidR="00F85F98" w:rsidTr="00276C14">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DF5C88">
            <w:pPr>
              <w:spacing w:line="240" w:lineRule="auto"/>
              <w:ind w:left="57" w:right="57"/>
              <w:rPr>
                <w:b/>
              </w:rPr>
            </w:pPr>
            <w:r w:rsidRPr="00454EB4">
              <w:rPr>
                <w:b/>
              </w:rPr>
              <w:t>Strength</w:t>
            </w:r>
          </w:p>
        </w:tc>
        <w:tc>
          <w:tcPr>
            <w:tcW w:w="4841" w:type="dxa"/>
            <w:vAlign w:val="center"/>
          </w:tcPr>
          <w:p w:rsidR="00F85F98" w:rsidRPr="00454EB4" w:rsidRDefault="00F85F98" w:rsidP="00DF5C88">
            <w:pPr>
              <w:spacing w:line="240" w:lineRule="auto"/>
              <w:ind w:left="57" w:right="57"/>
              <w:rPr>
                <w:b/>
              </w:rPr>
            </w:pPr>
            <w:r w:rsidRPr="00454EB4">
              <w:rPr>
                <w:b/>
              </w:rPr>
              <w:t>Example</w:t>
            </w:r>
          </w:p>
        </w:tc>
      </w:tr>
      <w:tr w:rsidR="00F85F98" w:rsidTr="006535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03CAC" w:rsidRPr="00DF1758" w:rsidRDefault="00F85F98" w:rsidP="00DF1758">
            <w:pPr>
              <w:pStyle w:val="Bullets1"/>
              <w:numPr>
                <w:ilvl w:val="0"/>
                <w:numId w:val="0"/>
              </w:numPr>
              <w:spacing w:after="120" w:line="240" w:lineRule="auto"/>
              <w:ind w:left="113" w:right="57"/>
              <w:rPr>
                <w:rFonts w:ascii="Arial" w:eastAsia="Arial" w:hAnsi="Arial" w:cs="Arial"/>
                <w:b/>
                <w:color w:val="auto"/>
                <w:szCs w:val="22"/>
              </w:rPr>
            </w:pPr>
            <w:r w:rsidRPr="00F03CAC">
              <w:rPr>
                <w:rFonts w:ascii="Arial" w:eastAsia="Arial" w:hAnsi="Arial" w:cs="Arial"/>
                <w:b/>
                <w:color w:val="auto"/>
                <w:szCs w:val="22"/>
              </w:rPr>
              <w:t xml:space="preserve">Strong applications clearly </w:t>
            </w:r>
            <w:r w:rsidR="003B7D3D">
              <w:rPr>
                <w:rFonts w:ascii="Arial" w:eastAsia="Arial" w:hAnsi="Arial" w:cs="Arial"/>
                <w:b/>
                <w:color w:val="auto"/>
                <w:szCs w:val="22"/>
              </w:rPr>
              <w:t>described</w:t>
            </w:r>
            <w:r w:rsidR="00F03CAC" w:rsidRPr="00F03CAC">
              <w:rPr>
                <w:rFonts w:ascii="Arial" w:eastAsia="Arial" w:hAnsi="Arial" w:cs="Arial"/>
                <w:b/>
                <w:color w:val="auto"/>
                <w:szCs w:val="22"/>
              </w:rPr>
              <w:t xml:space="preserve"> information about the</w:t>
            </w:r>
            <w:r w:rsidRPr="00F03CAC">
              <w:rPr>
                <w:rFonts w:ascii="Arial" w:eastAsia="Arial" w:hAnsi="Arial" w:cs="Arial"/>
                <w:b/>
                <w:color w:val="auto"/>
                <w:szCs w:val="22"/>
              </w:rPr>
              <w:t xml:space="preserve"> </w:t>
            </w:r>
            <w:r w:rsidR="00F03CAC" w:rsidRPr="00DF1758">
              <w:rPr>
                <w:rFonts w:ascii="Arial" w:eastAsia="Arial" w:hAnsi="Arial" w:cs="Arial"/>
                <w:b/>
                <w:color w:val="auto"/>
                <w:szCs w:val="22"/>
              </w:rPr>
              <w:t>organisation and what services it delivers</w:t>
            </w:r>
            <w:r w:rsidR="00B029FE">
              <w:rPr>
                <w:rFonts w:ascii="Arial" w:eastAsia="Arial" w:hAnsi="Arial" w:cs="Arial"/>
                <w:b/>
                <w:color w:val="auto"/>
                <w:szCs w:val="22"/>
              </w:rPr>
              <w:t xml:space="preserve">, </w:t>
            </w:r>
            <w:r w:rsidR="00F03CAC" w:rsidRPr="00DF1758">
              <w:rPr>
                <w:rFonts w:ascii="Arial" w:eastAsia="Arial" w:hAnsi="Arial" w:cs="Arial"/>
                <w:b/>
                <w:color w:val="auto"/>
                <w:szCs w:val="22"/>
              </w:rPr>
              <w:t>i.e. type of services, outlet locations, hours of operatio</w:t>
            </w:r>
            <w:r w:rsidR="00B029FE">
              <w:rPr>
                <w:rFonts w:ascii="Arial" w:eastAsia="Arial" w:hAnsi="Arial" w:cs="Arial"/>
                <w:b/>
                <w:color w:val="auto"/>
                <w:szCs w:val="22"/>
              </w:rPr>
              <w:t>n, proximity to transport, size</w:t>
            </w:r>
            <w:r w:rsidR="00F03CAC" w:rsidRPr="00DF1758">
              <w:rPr>
                <w:rFonts w:ascii="Arial" w:eastAsia="Arial" w:hAnsi="Arial" w:cs="Arial"/>
                <w:b/>
                <w:color w:val="auto"/>
                <w:szCs w:val="22"/>
              </w:rPr>
              <w:t xml:space="preserve"> </w:t>
            </w:r>
          </w:p>
          <w:p w:rsidR="00F85F98" w:rsidRPr="00E063A2" w:rsidRDefault="00F85F98" w:rsidP="00DF5C88">
            <w:pPr>
              <w:spacing w:before="120" w:after="120" w:line="240" w:lineRule="auto"/>
              <w:ind w:left="113" w:right="57"/>
              <w:rPr>
                <w:rFonts w:ascii="Arial" w:eastAsia="Arial" w:hAnsi="Arial" w:cs="Arial"/>
                <w:b/>
                <w:color w:val="auto"/>
                <w:szCs w:val="22"/>
              </w:rPr>
            </w:pPr>
          </w:p>
        </w:tc>
        <w:tc>
          <w:tcPr>
            <w:tcW w:w="4841" w:type="dxa"/>
          </w:tcPr>
          <w:p w:rsidR="00653588" w:rsidRPr="00252890" w:rsidRDefault="00653588" w:rsidP="00653588">
            <w:pPr>
              <w:spacing w:before="120" w:after="120" w:line="240" w:lineRule="auto"/>
              <w:ind w:left="113" w:right="57"/>
              <w:rPr>
                <w:rFonts w:ascii="Arial" w:eastAsia="Arial" w:hAnsi="Arial" w:cs="Arial"/>
                <w:color w:val="auto"/>
                <w:kern w:val="16"/>
              </w:rPr>
            </w:pPr>
            <w:r w:rsidRPr="00252890">
              <w:rPr>
                <w:rFonts w:ascii="Arial" w:eastAsia="Arial" w:hAnsi="Arial" w:cs="Arial"/>
                <w:color w:val="auto"/>
                <w:kern w:val="16"/>
              </w:rPr>
              <w:t>Strong responses clearly described:</w:t>
            </w:r>
          </w:p>
          <w:p w:rsidR="00DA0CD9" w:rsidRDefault="00653588" w:rsidP="00653588">
            <w:pPr>
              <w:pStyle w:val="Bullets1"/>
            </w:pPr>
            <w:r>
              <w:t>T</w:t>
            </w:r>
            <w:r w:rsidR="00DA0CD9">
              <w:t>he organisation</w:t>
            </w:r>
            <w:r w:rsidR="00DF1758">
              <w:t xml:space="preserve"> and</w:t>
            </w:r>
            <w:r>
              <w:t xml:space="preserve"> how long it has</w:t>
            </w:r>
            <w:r w:rsidR="00DA0CD9">
              <w:t xml:space="preserve"> been </w:t>
            </w:r>
            <w:r w:rsidR="00AD3AEA">
              <w:t>in operation</w:t>
            </w:r>
            <w:r>
              <w:t>.</w:t>
            </w:r>
            <w:r w:rsidR="00DA0CD9">
              <w:tab/>
            </w:r>
          </w:p>
          <w:p w:rsidR="00DA0CD9" w:rsidRDefault="00653588" w:rsidP="00653588">
            <w:pPr>
              <w:pStyle w:val="Bullets1"/>
            </w:pPr>
            <w:r>
              <w:t>S</w:t>
            </w:r>
            <w:r w:rsidR="00DA0CD9">
              <w:t>ervices delivered with supporting information (statistics</w:t>
            </w:r>
            <w:r w:rsidR="00A3634B">
              <w:t>,</w:t>
            </w:r>
            <w:r w:rsidR="00DF1758">
              <w:t xml:space="preserve"> relevant studies</w:t>
            </w:r>
            <w:r w:rsidR="00A3634B">
              <w:t>, scale and scope of delivery</w:t>
            </w:r>
            <w:r w:rsidR="00DF1758">
              <w:t>)</w:t>
            </w:r>
            <w:r>
              <w:t>.</w:t>
            </w:r>
          </w:p>
          <w:p w:rsidR="00DF1758" w:rsidRPr="001C2A82" w:rsidRDefault="00653588" w:rsidP="00653588">
            <w:pPr>
              <w:pStyle w:val="Bullets1"/>
            </w:pPr>
            <w:r>
              <w:t>O</w:t>
            </w:r>
            <w:r w:rsidR="00DF1758">
              <w:t>ffices or locations from where E</w:t>
            </w:r>
            <w:r w:rsidR="00D4631B">
              <w:t>mergency Relief</w:t>
            </w:r>
            <w:r w:rsidR="00DF1758">
              <w:t xml:space="preserve"> assistance </w:t>
            </w:r>
            <w:r>
              <w:t>can</w:t>
            </w:r>
            <w:r w:rsidR="00DF1758">
              <w:t xml:space="preserve"> be obtained, the operating hours and availability of public transport</w:t>
            </w:r>
            <w:r w:rsidR="003B7D3D">
              <w:t>.</w:t>
            </w:r>
          </w:p>
        </w:tc>
      </w:tr>
      <w:tr w:rsidR="00F85F98" w:rsidTr="00653588">
        <w:tc>
          <w:tcPr>
            <w:tcW w:w="4817" w:type="dxa"/>
            <w:vAlign w:val="center"/>
          </w:tcPr>
          <w:p w:rsidR="00F85F98" w:rsidRPr="00454EB4" w:rsidRDefault="00F85F98" w:rsidP="003B7D3D">
            <w:pPr>
              <w:spacing w:before="120" w:after="120" w:line="240" w:lineRule="auto"/>
              <w:ind w:left="113" w:right="57"/>
              <w:rPr>
                <w:szCs w:val="22"/>
              </w:rPr>
            </w:pPr>
            <w:r>
              <w:rPr>
                <w:rFonts w:ascii="Arial" w:eastAsia="Arial" w:hAnsi="Arial" w:cs="Arial"/>
                <w:b/>
                <w:color w:val="auto"/>
                <w:szCs w:val="22"/>
              </w:rPr>
              <w:t xml:space="preserve">Strong applications clearly </w:t>
            </w:r>
            <w:r w:rsidR="003B7D3D">
              <w:rPr>
                <w:rFonts w:ascii="Arial" w:eastAsia="Arial" w:hAnsi="Arial" w:cs="Arial"/>
                <w:b/>
                <w:color w:val="auto"/>
                <w:szCs w:val="22"/>
              </w:rPr>
              <w:t>described</w:t>
            </w:r>
            <w:r w:rsidR="00995DAE">
              <w:rPr>
                <w:rFonts w:ascii="Arial" w:eastAsia="Arial" w:hAnsi="Arial" w:cs="Arial"/>
                <w:b/>
                <w:color w:val="auto"/>
                <w:szCs w:val="22"/>
              </w:rPr>
              <w:t xml:space="preserve"> information about the </w:t>
            </w:r>
            <w:r w:rsidR="00995DAE" w:rsidRPr="00995DAE">
              <w:rPr>
                <w:rFonts w:ascii="Arial" w:eastAsia="Arial" w:hAnsi="Arial" w:cs="Arial"/>
                <w:b/>
                <w:color w:val="auto"/>
                <w:szCs w:val="22"/>
              </w:rPr>
              <w:t>staff/volunteers who will be directly and indirectly delivering Emergency Relief</w:t>
            </w:r>
            <w:r w:rsidR="00776E7D">
              <w:rPr>
                <w:rFonts w:ascii="Arial" w:eastAsia="Arial" w:hAnsi="Arial" w:cs="Arial"/>
                <w:b/>
                <w:color w:val="auto"/>
                <w:szCs w:val="22"/>
              </w:rPr>
              <w:t>,</w:t>
            </w:r>
            <w:r w:rsidR="00995DAE" w:rsidRPr="00995DAE">
              <w:rPr>
                <w:rFonts w:ascii="Arial" w:eastAsia="Arial" w:hAnsi="Arial" w:cs="Arial"/>
                <w:b/>
                <w:color w:val="auto"/>
                <w:szCs w:val="22"/>
              </w:rPr>
              <w:t xml:space="preserve"> i.e. paid and unpaid staff, administration support</w:t>
            </w:r>
            <w:r>
              <w:rPr>
                <w:rFonts w:ascii="Arial" w:eastAsia="Arial" w:hAnsi="Arial" w:cs="Arial"/>
                <w:color w:val="auto"/>
                <w:szCs w:val="22"/>
              </w:rPr>
              <w:t xml:space="preserve"> </w:t>
            </w:r>
          </w:p>
        </w:tc>
        <w:tc>
          <w:tcPr>
            <w:tcW w:w="4841" w:type="dxa"/>
          </w:tcPr>
          <w:p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F85F98" w:rsidRPr="00995DAE" w:rsidRDefault="00653588" w:rsidP="00995DAE">
            <w:pPr>
              <w:pStyle w:val="Bullets1"/>
              <w:rPr>
                <w:szCs w:val="22"/>
              </w:rPr>
            </w:pPr>
            <w:r>
              <w:t>T</w:t>
            </w:r>
            <w:r w:rsidR="00995DAE" w:rsidRPr="00995DAE">
              <w:t>he number of paid and unpaid staff</w:t>
            </w:r>
            <w:r>
              <w:rPr>
                <w:rFonts w:ascii="Arial" w:eastAsia="Arial" w:hAnsi="Arial" w:cs="Arial"/>
                <w:color w:val="auto"/>
              </w:rPr>
              <w:t>.</w:t>
            </w:r>
            <w:r w:rsidR="00F85F98">
              <w:rPr>
                <w:rFonts w:ascii="Arial" w:eastAsia="Arial" w:hAnsi="Arial" w:cs="Arial"/>
                <w:color w:val="auto"/>
              </w:rPr>
              <w:t xml:space="preserve"> </w:t>
            </w:r>
          </w:p>
          <w:p w:rsidR="00995DAE" w:rsidRPr="00995DAE" w:rsidRDefault="00653588" w:rsidP="00995DAE">
            <w:pPr>
              <w:pStyle w:val="Bullets1"/>
              <w:rPr>
                <w:szCs w:val="22"/>
              </w:rPr>
            </w:pPr>
            <w:r>
              <w:rPr>
                <w:rFonts w:ascii="Arial" w:eastAsia="Arial" w:hAnsi="Arial" w:cs="Arial"/>
                <w:color w:val="auto"/>
              </w:rPr>
              <w:t>T</w:t>
            </w:r>
            <w:r w:rsidR="00995DAE">
              <w:rPr>
                <w:rFonts w:ascii="Arial" w:eastAsia="Arial" w:hAnsi="Arial" w:cs="Arial"/>
                <w:color w:val="auto"/>
              </w:rPr>
              <w:t>he roles and responsibilities of key staff (such as management and/or supervisors)</w:t>
            </w:r>
            <w:r>
              <w:rPr>
                <w:rFonts w:ascii="Arial" w:eastAsia="Arial" w:hAnsi="Arial" w:cs="Arial"/>
                <w:color w:val="auto"/>
              </w:rPr>
              <w:t>.</w:t>
            </w:r>
          </w:p>
          <w:p w:rsidR="00995DAE" w:rsidRPr="00454EB4" w:rsidRDefault="00653588" w:rsidP="00995DAE">
            <w:pPr>
              <w:pStyle w:val="Bullets1"/>
              <w:rPr>
                <w:szCs w:val="22"/>
              </w:rPr>
            </w:pPr>
            <w:r>
              <w:rPr>
                <w:rFonts w:ascii="Arial" w:eastAsia="Arial" w:hAnsi="Arial" w:cs="Arial"/>
                <w:color w:val="auto"/>
              </w:rPr>
              <w:t>T</w:t>
            </w:r>
            <w:r w:rsidR="00995DAE">
              <w:rPr>
                <w:rFonts w:ascii="Arial" w:eastAsia="Arial" w:hAnsi="Arial" w:cs="Arial"/>
                <w:color w:val="auto"/>
              </w:rPr>
              <w:t>he experience and qualifications of key staff and how they were relevant to delivering Emergency Relief.</w:t>
            </w:r>
          </w:p>
        </w:tc>
      </w:tr>
      <w:tr w:rsidR="00F85F98" w:rsidTr="006535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995DAE" w:rsidRDefault="00F85F98" w:rsidP="003B7D3D">
            <w:pPr>
              <w:pStyle w:val="Bullets1"/>
              <w:numPr>
                <w:ilvl w:val="0"/>
                <w:numId w:val="0"/>
              </w:numPr>
              <w:spacing w:after="120" w:line="240" w:lineRule="auto"/>
              <w:ind w:left="113" w:right="57"/>
            </w:pPr>
            <w:r>
              <w:rPr>
                <w:rFonts w:ascii="Arial" w:eastAsia="Arial" w:hAnsi="Arial" w:cs="Arial"/>
                <w:b/>
                <w:color w:val="auto"/>
                <w:szCs w:val="22"/>
              </w:rPr>
              <w:t>Strong applications clearly de</w:t>
            </w:r>
            <w:r w:rsidR="003B7D3D">
              <w:rPr>
                <w:rFonts w:ascii="Arial" w:eastAsia="Arial" w:hAnsi="Arial" w:cs="Arial"/>
                <w:b/>
                <w:color w:val="auto"/>
                <w:szCs w:val="22"/>
              </w:rPr>
              <w:t>scribed</w:t>
            </w:r>
            <w:r>
              <w:rPr>
                <w:rFonts w:ascii="Arial" w:eastAsia="Arial" w:hAnsi="Arial" w:cs="Arial"/>
                <w:b/>
                <w:color w:val="auto"/>
                <w:szCs w:val="22"/>
              </w:rPr>
              <w:t xml:space="preserve"> </w:t>
            </w:r>
            <w:r w:rsidR="00995DAE" w:rsidRPr="00995DAE">
              <w:rPr>
                <w:rFonts w:ascii="Arial" w:eastAsia="Arial" w:hAnsi="Arial" w:cs="Arial"/>
                <w:b/>
                <w:color w:val="auto"/>
                <w:szCs w:val="22"/>
              </w:rPr>
              <w:t>development and training the organisation would be providing staff (paid and unpaid) to ensure they have the necessary skills and support to deliver services to people under financial stress.</w:t>
            </w:r>
          </w:p>
        </w:tc>
        <w:tc>
          <w:tcPr>
            <w:tcW w:w="4841" w:type="dxa"/>
          </w:tcPr>
          <w:p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F85F98" w:rsidRDefault="00653588" w:rsidP="004661BC">
            <w:pPr>
              <w:pStyle w:val="Bullets1"/>
            </w:pPr>
            <w:r>
              <w:t>P</w:t>
            </w:r>
            <w:r w:rsidR="004661BC">
              <w:t xml:space="preserve">olicies and approaches towards training and development of </w:t>
            </w:r>
            <w:r w:rsidR="004661BC" w:rsidRPr="00D4631B">
              <w:t xml:space="preserve">both </w:t>
            </w:r>
            <w:r w:rsidR="004661BC">
              <w:t>paid and unpaid staff</w:t>
            </w:r>
            <w:r>
              <w:t>.</w:t>
            </w:r>
          </w:p>
          <w:p w:rsidR="002B0372" w:rsidRPr="002B0372" w:rsidRDefault="00653588" w:rsidP="00536A6E">
            <w:pPr>
              <w:pStyle w:val="Bullets1"/>
              <w:rPr>
                <w:szCs w:val="22"/>
              </w:rPr>
            </w:pPr>
            <w:r>
              <w:t>R</w:t>
            </w:r>
            <w:r w:rsidR="004661BC">
              <w:t xml:space="preserve">ecent training and development </w:t>
            </w:r>
            <w:r w:rsidR="002B0372">
              <w:t>undertaken by staff.</w:t>
            </w:r>
          </w:p>
          <w:p w:rsidR="004661BC" w:rsidRPr="00653588" w:rsidRDefault="002B0372" w:rsidP="00536A6E">
            <w:pPr>
              <w:pStyle w:val="Bullets1"/>
              <w:rPr>
                <w:szCs w:val="22"/>
              </w:rPr>
            </w:pPr>
            <w:r>
              <w:t>How</w:t>
            </w:r>
            <w:r w:rsidR="004661BC">
              <w:t xml:space="preserve"> </w:t>
            </w:r>
            <w:r>
              <w:t xml:space="preserve">specific skills and abilities targeted by the training and development </w:t>
            </w:r>
            <w:r w:rsidR="004661BC">
              <w:t>is relevant to delivering Emergency Relief</w:t>
            </w:r>
            <w:r>
              <w:t xml:space="preserve">. </w:t>
            </w:r>
          </w:p>
          <w:p w:rsidR="004661BC" w:rsidRDefault="002B0372" w:rsidP="004661BC">
            <w:pPr>
              <w:pStyle w:val="Bullets1"/>
            </w:pPr>
            <w:r>
              <w:t>Up</w:t>
            </w:r>
            <w:r w:rsidR="004661BC">
              <w:t>coming training and development to be undertaken by paid and unpaid staff</w:t>
            </w:r>
            <w:r>
              <w:t>.</w:t>
            </w:r>
          </w:p>
          <w:p w:rsidR="004661BC" w:rsidRDefault="002B0372" w:rsidP="004661BC">
            <w:pPr>
              <w:pStyle w:val="Bullets1"/>
            </w:pPr>
            <w:r>
              <w:t>H</w:t>
            </w:r>
            <w:r w:rsidR="004661BC">
              <w:t>ow training and development is delivered</w:t>
            </w:r>
            <w:r>
              <w:t>.</w:t>
            </w:r>
          </w:p>
          <w:p w:rsidR="004661BC" w:rsidRPr="00454EB4" w:rsidRDefault="002B0372" w:rsidP="004661BC">
            <w:pPr>
              <w:pStyle w:val="Bullets1"/>
            </w:pPr>
            <w:r>
              <w:t>R</w:t>
            </w:r>
            <w:r w:rsidR="004661BC">
              <w:t>eference</w:t>
            </w:r>
            <w:r>
              <w:t>d</w:t>
            </w:r>
            <w:r w:rsidR="004661BC">
              <w:t xml:space="preserve"> to the relevant Certificate Number if applicable</w:t>
            </w:r>
            <w:r>
              <w:t>.</w:t>
            </w:r>
          </w:p>
        </w:tc>
      </w:tr>
    </w:tbl>
    <w:p w:rsidR="00A24F65" w:rsidRDefault="00A24F65" w:rsidP="00776E7D">
      <w:pPr>
        <w:pStyle w:val="BodyText"/>
      </w:pPr>
    </w:p>
    <w:p w:rsidR="00F85F98" w:rsidRDefault="00A24F65" w:rsidP="00776E7D">
      <w:pPr>
        <w:pStyle w:val="Heading2"/>
        <w:spacing w:before="0"/>
      </w:pPr>
      <w:r>
        <w:br w:type="column"/>
      </w:r>
      <w:r w:rsidR="00F85F98">
        <w:t>Criterion 2</w:t>
      </w:r>
    </w:p>
    <w:p w:rsidR="00DF1758" w:rsidRDefault="00DF1758" w:rsidP="00776E7D">
      <w:pPr>
        <w:pStyle w:val="Heading3"/>
        <w:spacing w:before="60"/>
      </w:pPr>
      <w:r>
        <w:t xml:space="preserve">Explain how </w:t>
      </w:r>
      <w:r w:rsidR="00117478">
        <w:t>the</w:t>
      </w:r>
      <w:r>
        <w:t xml:space="preserve"> organisation will deliver Commonwealth Emergency Relief services to people in financial crisis.  </w:t>
      </w:r>
    </w:p>
    <w:p w:rsidR="00117478" w:rsidRPr="00F03CAC" w:rsidRDefault="00117478" w:rsidP="00117478">
      <w:pPr>
        <w:pStyle w:val="BodyText"/>
      </w:pPr>
      <w:r w:rsidRPr="00F03CAC">
        <w:t xml:space="preserve">In responding to the criteria, applicants had to </w:t>
      </w:r>
      <w:r>
        <w:t>provide information about how the organisation would:</w:t>
      </w:r>
    </w:p>
    <w:p w:rsidR="00117478" w:rsidRDefault="00DF1758" w:rsidP="00117478">
      <w:pPr>
        <w:pStyle w:val="Bullets1"/>
      </w:pPr>
      <w:r>
        <w:t xml:space="preserve">assess clients to determine they are eligible (see eligibility information under 1.4) to receive services under Emergency Relief </w:t>
      </w:r>
    </w:p>
    <w:p w:rsidR="00117478" w:rsidRDefault="00DF1758" w:rsidP="00117478">
      <w:pPr>
        <w:pStyle w:val="Bullets1"/>
      </w:pPr>
      <w:r>
        <w:t>provide services within a framework of engagement and referral that looks beyond the clients’ need for immediate financial assistance</w:t>
      </w:r>
      <w:r w:rsidR="00776E7D">
        <w:t>,</w:t>
      </w:r>
      <w:r>
        <w:t xml:space="preserve"> i.e. housing, budgeting skills, education  </w:t>
      </w:r>
    </w:p>
    <w:p w:rsidR="00F85F98" w:rsidRPr="00117478" w:rsidRDefault="00DF1758" w:rsidP="00117478">
      <w:pPr>
        <w:pStyle w:val="Bullets1"/>
      </w:pPr>
      <w:r w:rsidRPr="00117478">
        <w:t>leverage other sources of funding, resources and/or support to address the need for Emergency Relief services.</w:t>
      </w:r>
    </w:p>
    <w:tbl>
      <w:tblPr>
        <w:tblStyle w:val="CGHTableBanded"/>
        <w:tblW w:w="0" w:type="auto"/>
        <w:tblLook w:val="04A0" w:firstRow="1" w:lastRow="0" w:firstColumn="1" w:lastColumn="0" w:noHBand="0" w:noVBand="1"/>
        <w:tblCaption w:val="Criterion 2"/>
        <w:tblDescription w:val="Explain how the organisation will deliver Commonwealth Emergency Relief services to people in financial crisis.  &#10;"/>
      </w:tblPr>
      <w:tblGrid>
        <w:gridCol w:w="4817"/>
        <w:gridCol w:w="4821"/>
      </w:tblGrid>
      <w:tr w:rsidR="00F85F98" w:rsidTr="00276C14">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DF5C88">
            <w:pPr>
              <w:spacing w:line="240" w:lineRule="auto"/>
              <w:ind w:left="57" w:right="57"/>
              <w:rPr>
                <w:b/>
              </w:rPr>
            </w:pPr>
            <w:r w:rsidRPr="00454EB4">
              <w:rPr>
                <w:b/>
              </w:rPr>
              <w:t>Strength</w:t>
            </w:r>
          </w:p>
        </w:tc>
        <w:tc>
          <w:tcPr>
            <w:tcW w:w="4821" w:type="dxa"/>
            <w:vAlign w:val="center"/>
          </w:tcPr>
          <w:p w:rsidR="00F85F98" w:rsidRPr="00454EB4" w:rsidRDefault="00F85F98" w:rsidP="00DF5C88">
            <w:pPr>
              <w:spacing w:line="240" w:lineRule="auto"/>
              <w:ind w:left="57" w:right="57"/>
              <w:rPr>
                <w:b/>
              </w:rPr>
            </w:pPr>
            <w:r w:rsidRPr="00454EB4">
              <w:rPr>
                <w:b/>
              </w:rPr>
              <w:t>Example</w:t>
            </w:r>
          </w:p>
        </w:tc>
      </w:tr>
      <w:tr w:rsidR="00F85F98"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E063A2" w:rsidRDefault="00F85F98" w:rsidP="001A633C">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w:t>
            </w:r>
            <w:r w:rsidR="001A633C">
              <w:rPr>
                <w:rFonts w:ascii="Arial" w:eastAsia="Arial" w:hAnsi="Arial" w:cs="Arial"/>
                <w:b/>
                <w:color w:val="auto"/>
                <w:szCs w:val="22"/>
              </w:rPr>
              <w:t>explained</w:t>
            </w:r>
            <w:r>
              <w:rPr>
                <w:rFonts w:ascii="Arial" w:eastAsia="Arial" w:hAnsi="Arial" w:cs="Arial"/>
                <w:b/>
                <w:color w:val="auto"/>
                <w:szCs w:val="22"/>
              </w:rPr>
              <w:t xml:space="preserve"> </w:t>
            </w:r>
            <w:r w:rsidR="00117478">
              <w:rPr>
                <w:rFonts w:ascii="Arial" w:eastAsia="Arial" w:hAnsi="Arial" w:cs="Arial"/>
                <w:b/>
                <w:color w:val="auto"/>
                <w:szCs w:val="22"/>
              </w:rPr>
              <w:t>how clients would be assessed to determine they were eligible to receive services under Emergency Relief</w:t>
            </w:r>
            <w:r>
              <w:rPr>
                <w:rFonts w:ascii="Arial" w:eastAsia="Arial" w:hAnsi="Arial" w:cs="Arial"/>
                <w:color w:val="auto"/>
                <w:szCs w:val="22"/>
              </w:rPr>
              <w:t xml:space="preserve"> </w:t>
            </w:r>
          </w:p>
        </w:tc>
        <w:tc>
          <w:tcPr>
            <w:tcW w:w="4821" w:type="dxa"/>
          </w:tcPr>
          <w:p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117478" w:rsidRDefault="006B4237" w:rsidP="00B04599">
            <w:pPr>
              <w:pStyle w:val="Bullets1"/>
            </w:pPr>
            <w:r>
              <w:t>The organisations</w:t>
            </w:r>
            <w:r w:rsidR="00F04578">
              <w:t xml:space="preserve"> </w:t>
            </w:r>
            <w:r w:rsidR="00117478">
              <w:t>procedure</w:t>
            </w:r>
            <w:r>
              <w:t>s</w:t>
            </w:r>
            <w:r w:rsidR="00117478">
              <w:t xml:space="preserve"> for assessing clients</w:t>
            </w:r>
            <w:r>
              <w:t xml:space="preserve">’ financial circumstances, with </w:t>
            </w:r>
            <w:r w:rsidR="00117478">
              <w:t>supporting information about the types of documentary evidence (if any) that would be requested</w:t>
            </w:r>
            <w:r>
              <w:t>.</w:t>
            </w:r>
          </w:p>
          <w:p w:rsidR="00117478" w:rsidRPr="00117478" w:rsidRDefault="006B4237" w:rsidP="006B4237">
            <w:pPr>
              <w:pStyle w:val="Bullets1"/>
            </w:pPr>
            <w:r>
              <w:t>H</w:t>
            </w:r>
            <w:r w:rsidR="00117478">
              <w:t>ow the procedure</w:t>
            </w:r>
            <w:r>
              <w:t>s</w:t>
            </w:r>
            <w:r w:rsidR="00117478">
              <w:t xml:space="preserve"> for accessing clients’ financial circumstances would ensure the </w:t>
            </w:r>
            <w:r w:rsidR="000A166A">
              <w:t xml:space="preserve">new </w:t>
            </w:r>
            <w:r w:rsidR="00117478">
              <w:t xml:space="preserve">eligibility </w:t>
            </w:r>
            <w:r w:rsidR="009162E0">
              <w:t xml:space="preserve">criterion </w:t>
            </w:r>
            <w:r>
              <w:t>are</w:t>
            </w:r>
            <w:r w:rsidR="00F04578">
              <w:t xml:space="preserve"> met</w:t>
            </w:r>
            <w:r>
              <w:t>.</w:t>
            </w:r>
          </w:p>
        </w:tc>
      </w:tr>
      <w:tr w:rsidR="00F85F98" w:rsidTr="00DF5C88">
        <w:tc>
          <w:tcPr>
            <w:tcW w:w="4817" w:type="dxa"/>
            <w:vAlign w:val="center"/>
          </w:tcPr>
          <w:p w:rsidR="00117478" w:rsidRPr="00CB0C2F" w:rsidRDefault="00F85F98" w:rsidP="00CB0C2F">
            <w:pPr>
              <w:pStyle w:val="BodyText"/>
              <w:spacing w:after="120" w:line="240" w:lineRule="auto"/>
              <w:ind w:left="113" w:right="57"/>
              <w:rPr>
                <w:b/>
              </w:rPr>
            </w:pPr>
            <w:r w:rsidRPr="00CB0C2F">
              <w:rPr>
                <w:rFonts w:ascii="Arial" w:eastAsia="Arial" w:hAnsi="Arial" w:cs="Arial"/>
                <w:b/>
                <w:color w:val="auto"/>
                <w:szCs w:val="22"/>
              </w:rPr>
              <w:t xml:space="preserve">Strong applications clearly demonstrated </w:t>
            </w:r>
            <w:r w:rsidR="00CB0C2F" w:rsidRPr="00CB0C2F">
              <w:rPr>
                <w:b/>
              </w:rPr>
              <w:t>services would be provided</w:t>
            </w:r>
            <w:r w:rsidR="00117478" w:rsidRPr="00CB0C2F">
              <w:rPr>
                <w:b/>
              </w:rPr>
              <w:t xml:space="preserve"> within a framework of engagement and referral that looks beyond the clients’ need for immediate financial assistance</w:t>
            </w:r>
            <w:r w:rsidR="00776E7D">
              <w:rPr>
                <w:b/>
              </w:rPr>
              <w:t>,</w:t>
            </w:r>
            <w:r w:rsidR="00117478" w:rsidRPr="00CB0C2F">
              <w:rPr>
                <w:b/>
              </w:rPr>
              <w:t xml:space="preserve"> i.e. housing, budgeting skills, education  </w:t>
            </w:r>
          </w:p>
          <w:p w:rsidR="00F85F98" w:rsidRPr="00454EB4" w:rsidRDefault="00F85F98" w:rsidP="00DF5C88">
            <w:pPr>
              <w:spacing w:before="120" w:after="120" w:line="240" w:lineRule="auto"/>
              <w:ind w:left="113" w:right="57"/>
              <w:rPr>
                <w:szCs w:val="22"/>
              </w:rPr>
            </w:pPr>
          </w:p>
        </w:tc>
        <w:tc>
          <w:tcPr>
            <w:tcW w:w="4821" w:type="dxa"/>
          </w:tcPr>
          <w:p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CB0C2F" w:rsidRDefault="006B4237" w:rsidP="00075418">
            <w:pPr>
              <w:pStyle w:val="Bullets1"/>
            </w:pPr>
            <w:r>
              <w:t>H</w:t>
            </w:r>
            <w:r w:rsidR="00707804">
              <w:t>ow the service delivery model looked beyond clients’ need for immediate assistan</w:t>
            </w:r>
            <w:r>
              <w:t>ce with support information or</w:t>
            </w:r>
            <w:r w:rsidR="00707804">
              <w:t xml:space="preserve"> case stud</w:t>
            </w:r>
            <w:r>
              <w:t>ies</w:t>
            </w:r>
            <w:r w:rsidR="00707804">
              <w:t>.</w:t>
            </w:r>
            <w:r w:rsidR="00075418">
              <w:t xml:space="preserve"> </w:t>
            </w:r>
          </w:p>
          <w:p w:rsidR="00871C71" w:rsidRPr="00454EB4" w:rsidRDefault="006B4237" w:rsidP="006B4237">
            <w:pPr>
              <w:pStyle w:val="Bullets1"/>
            </w:pPr>
            <w:r>
              <w:t>H</w:t>
            </w:r>
            <w:r w:rsidR="00871C71">
              <w:t xml:space="preserve">ow the service would help clients to </w:t>
            </w:r>
            <w:r>
              <w:t xml:space="preserve">identify </w:t>
            </w:r>
            <w:r w:rsidR="00FF3A8C">
              <w:t xml:space="preserve">the factors contributing to their financial stress and </w:t>
            </w:r>
            <w:r w:rsidR="00871C71">
              <w:t xml:space="preserve">the right supports to help them manage </w:t>
            </w:r>
            <w:r w:rsidR="00FF3A8C">
              <w:t xml:space="preserve">those </w:t>
            </w:r>
            <w:r w:rsidR="00D362F4">
              <w:t>factors.</w:t>
            </w:r>
          </w:p>
        </w:tc>
      </w:tr>
      <w:tr w:rsidR="00F85F98"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707804" w:rsidRDefault="00F85F98" w:rsidP="00707804">
            <w:pPr>
              <w:spacing w:before="120" w:after="120" w:line="240" w:lineRule="auto"/>
              <w:ind w:left="113" w:right="57"/>
              <w:rPr>
                <w:b/>
                <w:szCs w:val="22"/>
              </w:rPr>
            </w:pPr>
            <w:r w:rsidRPr="00707804">
              <w:rPr>
                <w:rFonts w:ascii="Arial" w:eastAsia="Arial" w:hAnsi="Arial" w:cs="Arial"/>
                <w:b/>
                <w:color w:val="auto"/>
                <w:szCs w:val="22"/>
              </w:rPr>
              <w:t>Strong ap</w:t>
            </w:r>
            <w:r w:rsidR="00707804" w:rsidRPr="00707804">
              <w:rPr>
                <w:rFonts w:ascii="Arial" w:eastAsia="Arial" w:hAnsi="Arial" w:cs="Arial"/>
                <w:b/>
                <w:color w:val="auto"/>
                <w:szCs w:val="22"/>
              </w:rPr>
              <w:t xml:space="preserve">plications clearly demonstrated </w:t>
            </w:r>
            <w:r w:rsidR="00707804">
              <w:rPr>
                <w:b/>
              </w:rPr>
              <w:t xml:space="preserve">how </w:t>
            </w:r>
            <w:r w:rsidR="00707804" w:rsidRPr="00707804">
              <w:rPr>
                <w:b/>
              </w:rPr>
              <w:t xml:space="preserve">other sources of funding, resources and/or support </w:t>
            </w:r>
            <w:r w:rsidR="00707804">
              <w:rPr>
                <w:b/>
              </w:rPr>
              <w:t xml:space="preserve">would be leveraged </w:t>
            </w:r>
            <w:r w:rsidR="00707804" w:rsidRPr="00707804">
              <w:rPr>
                <w:b/>
              </w:rPr>
              <w:t>to address the need for Emergency Relief services</w:t>
            </w:r>
          </w:p>
        </w:tc>
        <w:tc>
          <w:tcPr>
            <w:tcW w:w="4821" w:type="dxa"/>
          </w:tcPr>
          <w:p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F85F98" w:rsidRDefault="006B4237" w:rsidP="00707804">
            <w:pPr>
              <w:pStyle w:val="Bullets1"/>
            </w:pPr>
            <w:r>
              <w:t>H</w:t>
            </w:r>
            <w:r w:rsidR="00707804">
              <w:t xml:space="preserve">ow other sources of funding </w:t>
            </w:r>
            <w:r w:rsidR="00EF7FF3">
              <w:t xml:space="preserve">would be </w:t>
            </w:r>
            <w:r w:rsidR="00707804">
              <w:t>leveraged</w:t>
            </w:r>
            <w:r>
              <w:t xml:space="preserve"> and the applicant</w:t>
            </w:r>
            <w:r w:rsidR="00707804">
              <w:t xml:space="preserve"> </w:t>
            </w:r>
            <w:r w:rsidR="00F04578">
              <w:t xml:space="preserve">describing </w:t>
            </w:r>
            <w:r w:rsidR="00707804">
              <w:t xml:space="preserve">these other sources and how they </w:t>
            </w:r>
            <w:r w:rsidR="00EF7FF3">
              <w:t xml:space="preserve">would </w:t>
            </w:r>
            <w:r w:rsidR="00707804">
              <w:t>contribute to the delivery of Emergency Relief</w:t>
            </w:r>
            <w:r>
              <w:t>.</w:t>
            </w:r>
          </w:p>
          <w:p w:rsidR="00707804" w:rsidRPr="00454EB4" w:rsidRDefault="006B4237" w:rsidP="006B4237">
            <w:pPr>
              <w:pStyle w:val="Bullets1"/>
            </w:pPr>
            <w:r>
              <w:t>H</w:t>
            </w:r>
            <w:r w:rsidR="00707804">
              <w:t xml:space="preserve">ow other resources and/or support </w:t>
            </w:r>
            <w:r w:rsidR="00EF7FF3">
              <w:t xml:space="preserve"> would be </w:t>
            </w:r>
            <w:r w:rsidR="00707804">
              <w:t xml:space="preserve">leveraged and how they </w:t>
            </w:r>
            <w:r w:rsidR="00EF7FF3">
              <w:t xml:space="preserve">would add value to </w:t>
            </w:r>
            <w:r w:rsidR="00707804">
              <w:t>the provision of Emergency Relief Services.</w:t>
            </w:r>
          </w:p>
        </w:tc>
      </w:tr>
    </w:tbl>
    <w:p w:rsidR="00AD70E2" w:rsidRDefault="00AD70E2" w:rsidP="00776E7D">
      <w:pPr>
        <w:pStyle w:val="BodyText"/>
      </w:pPr>
    </w:p>
    <w:p w:rsidR="00F85F98" w:rsidRDefault="00FA1F45" w:rsidP="00F85F98">
      <w:pPr>
        <w:pStyle w:val="Heading2"/>
        <w:spacing w:before="0"/>
      </w:pPr>
      <w:r>
        <w:br w:type="column"/>
      </w:r>
      <w:r w:rsidR="00F85F98">
        <w:t>Criterion 3</w:t>
      </w:r>
    </w:p>
    <w:p w:rsidR="00F85F98" w:rsidRPr="00776E7D" w:rsidRDefault="00707804" w:rsidP="005B44CF">
      <w:pPr>
        <w:pStyle w:val="Heading3"/>
        <w:spacing w:before="0"/>
      </w:pPr>
      <w:r w:rsidRPr="00707804">
        <w:t>Explain how the organisation will work to recognise and support vulnerable people with complex needs (including collaboratively with other services).</w:t>
      </w:r>
    </w:p>
    <w:p w:rsidR="00707804" w:rsidRPr="00F03CAC" w:rsidRDefault="00707804" w:rsidP="005B44CF">
      <w:pPr>
        <w:pStyle w:val="BodyText"/>
        <w:spacing w:after="120"/>
      </w:pPr>
      <w:r w:rsidRPr="00F03CAC">
        <w:t xml:space="preserve">In responding to the criteria, applicants had to </w:t>
      </w:r>
      <w:r>
        <w:t>provide information about how the organisation would:</w:t>
      </w:r>
    </w:p>
    <w:p w:rsidR="00707804" w:rsidRDefault="00707804" w:rsidP="00A71BEA">
      <w:pPr>
        <w:pStyle w:val="Bullets1"/>
        <w:spacing w:after="120" w:line="260" w:lineRule="atLeast"/>
        <w:ind w:left="681" w:hanging="227"/>
      </w:pPr>
      <w:r w:rsidRPr="00707804">
        <w:t>maintain or develop strong collaborative relationships with local support services</w:t>
      </w:r>
      <w:r w:rsidR="00776E7D">
        <w:t>,</w:t>
      </w:r>
      <w:r w:rsidRPr="00707804">
        <w:t xml:space="preserve"> i.e. family relationship services, job active providers, refugee services, domestic violence services, mental health, housing programs and other financial wellb</w:t>
      </w:r>
      <w:r>
        <w:t xml:space="preserve">eing and capability services </w:t>
      </w:r>
    </w:p>
    <w:p w:rsidR="00707804" w:rsidRPr="00707804" w:rsidRDefault="00707804" w:rsidP="00A71BEA">
      <w:pPr>
        <w:pStyle w:val="Bullets1"/>
        <w:spacing w:line="260" w:lineRule="atLeast"/>
        <w:ind w:left="681" w:hanging="227"/>
      </w:pPr>
      <w:r w:rsidRPr="00707804">
        <w:t>provide effective referral pathways internally and/or with local support services to address underlying causes of financial stress</w:t>
      </w:r>
      <w:r w:rsidR="00776E7D">
        <w:t>,</w:t>
      </w:r>
      <w:r w:rsidRPr="00707804">
        <w:t xml:space="preserve"> i.e. mental health, housing, substance abuse, gambling.</w:t>
      </w:r>
    </w:p>
    <w:tbl>
      <w:tblPr>
        <w:tblStyle w:val="CGHTableBanded"/>
        <w:tblW w:w="0" w:type="auto"/>
        <w:tblLook w:val="04A0" w:firstRow="1" w:lastRow="0" w:firstColumn="1" w:lastColumn="0" w:noHBand="0" w:noVBand="1"/>
        <w:tblCaption w:val="Criterion 3"/>
        <w:tblDescription w:val="Explain how the organisation will work to recognise and support vulnerable people with complex needs (including collaboratively with other services).&#10;"/>
      </w:tblPr>
      <w:tblGrid>
        <w:gridCol w:w="4817"/>
        <w:gridCol w:w="4821"/>
      </w:tblGrid>
      <w:tr w:rsidR="00F85F98" w:rsidTr="00276C14">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DF5C88">
            <w:pPr>
              <w:spacing w:line="240" w:lineRule="auto"/>
              <w:ind w:left="57" w:right="57"/>
              <w:rPr>
                <w:b/>
              </w:rPr>
            </w:pPr>
            <w:r w:rsidRPr="00454EB4">
              <w:rPr>
                <w:b/>
              </w:rPr>
              <w:t>Strength</w:t>
            </w:r>
          </w:p>
        </w:tc>
        <w:tc>
          <w:tcPr>
            <w:tcW w:w="4821" w:type="dxa"/>
            <w:vAlign w:val="center"/>
          </w:tcPr>
          <w:p w:rsidR="00F85F98" w:rsidRPr="00454EB4" w:rsidRDefault="00F85F98" w:rsidP="00DF5C88">
            <w:pPr>
              <w:spacing w:line="240" w:lineRule="auto"/>
              <w:ind w:left="57" w:right="57"/>
              <w:rPr>
                <w:b/>
              </w:rPr>
            </w:pPr>
            <w:r w:rsidRPr="00454EB4">
              <w:rPr>
                <w:b/>
              </w:rPr>
              <w:t>Example</w:t>
            </w:r>
          </w:p>
        </w:tc>
      </w:tr>
      <w:tr w:rsidR="00F85F98"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403D9B" w:rsidRPr="00403D9B" w:rsidRDefault="00F85F98" w:rsidP="00403D9B">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00403D9B">
              <w:rPr>
                <w:rFonts w:ascii="Arial" w:eastAsia="Arial" w:hAnsi="Arial" w:cs="Arial"/>
                <w:b/>
                <w:color w:val="auto"/>
                <w:szCs w:val="22"/>
              </w:rPr>
              <w:t xml:space="preserve">how </w:t>
            </w:r>
            <w:r w:rsidR="00403D9B" w:rsidRPr="00403D9B">
              <w:rPr>
                <w:rFonts w:ascii="Arial" w:eastAsia="Arial" w:hAnsi="Arial" w:cs="Arial"/>
                <w:b/>
                <w:color w:val="auto"/>
                <w:szCs w:val="22"/>
              </w:rPr>
              <w:t>strong collaborative relationships would be maintained or developed with local support services</w:t>
            </w:r>
            <w:r w:rsidR="00776E7D">
              <w:rPr>
                <w:rFonts w:ascii="Arial" w:eastAsia="Arial" w:hAnsi="Arial" w:cs="Arial"/>
                <w:b/>
                <w:color w:val="auto"/>
                <w:szCs w:val="22"/>
              </w:rPr>
              <w:t>,</w:t>
            </w:r>
            <w:r w:rsidR="00403D9B" w:rsidRPr="00403D9B">
              <w:rPr>
                <w:rFonts w:ascii="Arial" w:eastAsia="Arial" w:hAnsi="Arial" w:cs="Arial"/>
                <w:b/>
                <w:color w:val="auto"/>
                <w:szCs w:val="22"/>
              </w:rPr>
              <w:t xml:space="preserve"> i.e. family relationship services, job active providers, refugee services, domestic violence services, mental health, housing programs and other financial wellbeing and capability services</w:t>
            </w:r>
          </w:p>
          <w:p w:rsidR="00F85F98" w:rsidRPr="00E063A2" w:rsidRDefault="00F85F98" w:rsidP="00403D9B">
            <w:pPr>
              <w:spacing w:before="120" w:after="120" w:line="240" w:lineRule="auto"/>
              <w:ind w:left="113" w:right="57"/>
              <w:rPr>
                <w:rFonts w:ascii="Arial" w:eastAsia="Arial" w:hAnsi="Arial" w:cs="Arial"/>
                <w:b/>
                <w:color w:val="auto"/>
                <w:szCs w:val="22"/>
              </w:rPr>
            </w:pPr>
            <w:r w:rsidRPr="00403D9B">
              <w:rPr>
                <w:rFonts w:ascii="Arial" w:eastAsia="Arial" w:hAnsi="Arial" w:cs="Arial"/>
                <w:b/>
                <w:color w:val="auto"/>
                <w:szCs w:val="22"/>
              </w:rPr>
              <w:t xml:space="preserve"> </w:t>
            </w:r>
          </w:p>
        </w:tc>
        <w:tc>
          <w:tcPr>
            <w:tcW w:w="4821" w:type="dxa"/>
          </w:tcPr>
          <w:p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1A633C" w:rsidRDefault="006B4237" w:rsidP="005B44CF">
            <w:pPr>
              <w:pStyle w:val="Bullets1"/>
              <w:spacing w:after="120" w:line="260" w:lineRule="atLeast"/>
              <w:ind w:left="681" w:hanging="227"/>
            </w:pPr>
            <w:r>
              <w:t>H</w:t>
            </w:r>
            <w:r w:rsidR="001A633C">
              <w:t>ow the organisation develops relationships with such services (including examples of collaborations achieved by the approach)</w:t>
            </w:r>
            <w:r>
              <w:t>.</w:t>
            </w:r>
          </w:p>
          <w:p w:rsidR="008526CE" w:rsidRDefault="006B4237" w:rsidP="005B44CF">
            <w:pPr>
              <w:pStyle w:val="Bullets1"/>
              <w:spacing w:after="120" w:line="260" w:lineRule="atLeast"/>
              <w:ind w:left="681" w:hanging="227"/>
            </w:pPr>
            <w:r>
              <w:t>H</w:t>
            </w:r>
            <w:r w:rsidR="001A633C">
              <w:t>ow</w:t>
            </w:r>
            <w:r w:rsidR="008526CE">
              <w:t xml:space="preserve"> local support services would be targeted for the development of collaborative relationship</w:t>
            </w:r>
            <w:r w:rsidR="00E33079">
              <w:t>.</w:t>
            </w:r>
          </w:p>
          <w:p w:rsidR="008526CE" w:rsidRDefault="006B4237" w:rsidP="005B44CF">
            <w:pPr>
              <w:pStyle w:val="Bullets1"/>
              <w:spacing w:after="120" w:line="260" w:lineRule="atLeast"/>
              <w:ind w:left="681" w:hanging="227"/>
            </w:pPr>
            <w:r>
              <w:t>G</w:t>
            </w:r>
            <w:r w:rsidR="008526CE">
              <w:t xml:space="preserve">eneral activities undertaken to help maintain or develop </w:t>
            </w:r>
            <w:r>
              <w:t xml:space="preserve">these </w:t>
            </w:r>
            <w:r w:rsidR="008526CE">
              <w:t>collaborative relationships</w:t>
            </w:r>
            <w:r>
              <w:t>.</w:t>
            </w:r>
          </w:p>
          <w:p w:rsidR="008526CE" w:rsidRPr="001C2A82" w:rsidRDefault="006B4237" w:rsidP="006B4237">
            <w:pPr>
              <w:pStyle w:val="Bullets1"/>
            </w:pPr>
            <w:r>
              <w:t>S</w:t>
            </w:r>
            <w:r w:rsidR="008526CE">
              <w:t>upporting information to show how the activities undertaken had achieved the goal of developing or maintain collaborative relationship</w:t>
            </w:r>
            <w:r>
              <w:t>.</w:t>
            </w:r>
          </w:p>
        </w:tc>
      </w:tr>
      <w:tr w:rsidR="00F85F98" w:rsidTr="00DF5C88">
        <w:tc>
          <w:tcPr>
            <w:tcW w:w="4817" w:type="dxa"/>
            <w:vAlign w:val="center"/>
          </w:tcPr>
          <w:p w:rsidR="00403D9B" w:rsidRPr="00403D9B" w:rsidRDefault="00F85F98" w:rsidP="00403D9B">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Strong ap</w:t>
            </w:r>
            <w:r w:rsidR="00403D9B">
              <w:rPr>
                <w:rFonts w:ascii="Arial" w:eastAsia="Arial" w:hAnsi="Arial" w:cs="Arial"/>
                <w:b/>
                <w:color w:val="auto"/>
                <w:szCs w:val="22"/>
              </w:rPr>
              <w:t xml:space="preserve">plications clearly demonstrated how </w:t>
            </w:r>
            <w:r w:rsidR="00403D9B" w:rsidRPr="00403D9B">
              <w:rPr>
                <w:rFonts w:ascii="Arial" w:eastAsia="Arial" w:hAnsi="Arial" w:cs="Arial"/>
                <w:b/>
                <w:color w:val="auto"/>
                <w:szCs w:val="22"/>
              </w:rPr>
              <w:t>effective referral pathways internally and/or with local support services would be provided, to address underlying causes of financial stress</w:t>
            </w:r>
            <w:r w:rsidR="00776E7D">
              <w:rPr>
                <w:rFonts w:ascii="Arial" w:eastAsia="Arial" w:hAnsi="Arial" w:cs="Arial"/>
                <w:b/>
                <w:color w:val="auto"/>
                <w:szCs w:val="22"/>
              </w:rPr>
              <w:t>,</w:t>
            </w:r>
            <w:r w:rsidR="00403D9B" w:rsidRPr="00403D9B">
              <w:rPr>
                <w:rFonts w:ascii="Arial" w:eastAsia="Arial" w:hAnsi="Arial" w:cs="Arial"/>
                <w:b/>
                <w:color w:val="auto"/>
                <w:szCs w:val="22"/>
              </w:rPr>
              <w:t xml:space="preserve"> i.e. mental health, housing, substance abuse, gambling.</w:t>
            </w:r>
          </w:p>
          <w:p w:rsidR="00F85F98" w:rsidRPr="00403D9B" w:rsidRDefault="00F85F98" w:rsidP="00403D9B">
            <w:pPr>
              <w:spacing w:before="120" w:after="120" w:line="240" w:lineRule="auto"/>
              <w:ind w:left="113" w:right="57"/>
              <w:rPr>
                <w:rFonts w:ascii="Arial" w:eastAsia="Arial" w:hAnsi="Arial" w:cs="Arial"/>
                <w:b/>
                <w:color w:val="auto"/>
                <w:szCs w:val="22"/>
              </w:rPr>
            </w:pPr>
          </w:p>
        </w:tc>
        <w:tc>
          <w:tcPr>
            <w:tcW w:w="4821" w:type="dxa"/>
          </w:tcPr>
          <w:p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1A633C" w:rsidRDefault="006B4237" w:rsidP="005B44CF">
            <w:pPr>
              <w:pStyle w:val="Bullets1"/>
              <w:spacing w:after="120"/>
              <w:ind w:left="681" w:hanging="227"/>
            </w:pPr>
            <w:r>
              <w:t>P</w:t>
            </w:r>
            <w:r w:rsidR="001A633C">
              <w:t xml:space="preserve">rograms, supports </w:t>
            </w:r>
            <w:r>
              <w:t>and</w:t>
            </w:r>
            <w:r w:rsidR="001A633C">
              <w:t xml:space="preserve"> expertise within the organisation relevant to the underlying causes of a client’s financial stress, and how it would ensure the client can access them</w:t>
            </w:r>
            <w:r w:rsidR="00E33079">
              <w:t>.</w:t>
            </w:r>
          </w:p>
          <w:p w:rsidR="008526CE" w:rsidRPr="00454EB4" w:rsidRDefault="00E33079" w:rsidP="001A633C">
            <w:pPr>
              <w:pStyle w:val="Bullets1"/>
              <w:rPr>
                <w:szCs w:val="22"/>
              </w:rPr>
            </w:pPr>
            <w:r>
              <w:t xml:space="preserve"> H</w:t>
            </w:r>
            <w:r w:rsidR="001A633C">
              <w:t xml:space="preserve">ow the applicant would support a client to connect with other local support services that can help address the causes of the client’s financial stress. </w:t>
            </w:r>
          </w:p>
        </w:tc>
      </w:tr>
    </w:tbl>
    <w:p w:rsidR="00FA1F45" w:rsidRPr="005B44CF" w:rsidRDefault="00FA1F45" w:rsidP="00A71BEA">
      <w:pPr>
        <w:pStyle w:val="BodyText"/>
      </w:pPr>
    </w:p>
    <w:sectPr w:rsidR="00FA1F45" w:rsidRPr="005B44CF" w:rsidSect="00AD3AEA">
      <w:headerReference w:type="default" r:id="rId9"/>
      <w:footerReference w:type="default" r:id="rId10"/>
      <w:headerReference w:type="first" r:id="rId11"/>
      <w:footerReference w:type="first" r:id="rId12"/>
      <w:pgSz w:w="11906" w:h="16838" w:code="9"/>
      <w:pgMar w:top="2835" w:right="1134" w:bottom="1247" w:left="1134" w:header="1025"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6D8" w:rsidRDefault="003A56D8" w:rsidP="00772718">
      <w:pPr>
        <w:spacing w:line="240" w:lineRule="auto"/>
      </w:pPr>
      <w:r>
        <w:separator/>
      </w:r>
    </w:p>
  </w:endnote>
  <w:endnote w:type="continuationSeparator" w:id="0">
    <w:p w:rsidR="003A56D8" w:rsidRDefault="003A56D8"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9D5760">
      <w:rPr>
        <w:noProof/>
      </w:rPr>
      <w:t>2</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1F97BF9D" wp14:editId="1B9EB8DD">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9B0935"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9D5760">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6D8" w:rsidRDefault="003A56D8" w:rsidP="00772718">
      <w:pPr>
        <w:spacing w:line="240" w:lineRule="auto"/>
      </w:pPr>
      <w:r>
        <w:separator/>
      </w:r>
    </w:p>
  </w:footnote>
  <w:footnote w:type="continuationSeparator" w:id="0">
    <w:p w:rsidR="003A56D8" w:rsidRDefault="003A56D8"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0A73E5D1" wp14:editId="1B4446AA">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0B450A"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2557A307" wp14:editId="2E161105">
          <wp:simplePos x="719138" y="647700"/>
          <wp:positionH relativeFrom="page">
            <wp:align>left</wp:align>
          </wp:positionH>
          <wp:positionV relativeFrom="page">
            <wp:align>top</wp:align>
          </wp:positionV>
          <wp:extent cx="7560000" cy="648000"/>
          <wp:effectExtent l="0" t="0" r="3175" b="0"/>
          <wp:wrapNone/>
          <wp:docPr id="85" name="Picture 85"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3326AD0F" wp14:editId="6DC9E9D2">
          <wp:simplePos x="0" y="0"/>
          <wp:positionH relativeFrom="page">
            <wp:posOffset>4048125</wp:posOffset>
          </wp:positionH>
          <wp:positionV relativeFrom="page">
            <wp:posOffset>485775</wp:posOffset>
          </wp:positionV>
          <wp:extent cx="2793600" cy="813600"/>
          <wp:effectExtent l="0" t="0" r="6985" b="5715"/>
          <wp:wrapNone/>
          <wp:docPr id="86" name="Picture 8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761C012A" wp14:editId="2B65AD68">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556A1E"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6BA4013" wp14:editId="62391C2D">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2D3A21"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3FACD2E" wp14:editId="079E2798">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0997A4"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EBF7333"/>
    <w:multiLevelType w:val="hybridMultilevel"/>
    <w:tmpl w:val="34B687A0"/>
    <w:lvl w:ilvl="0" w:tplc="C3C86D1C">
      <w:numFmt w:val="bullet"/>
      <w:lvlText w:val="-"/>
      <w:lvlJc w:val="left"/>
      <w:pPr>
        <w:ind w:left="1040" w:hanging="360"/>
      </w:pPr>
      <w:rPr>
        <w:rFonts w:ascii="Arial" w:eastAsiaTheme="minorHAnsi" w:hAnsi="Arial" w:cs="Aria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 w15:restartNumberingAfterBreak="0">
    <w:nsid w:val="106102EC"/>
    <w:multiLevelType w:val="hybridMultilevel"/>
    <w:tmpl w:val="77128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2E709B"/>
    <w:multiLevelType w:val="hybridMultilevel"/>
    <w:tmpl w:val="90FC962A"/>
    <w:lvl w:ilvl="0" w:tplc="18B659B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33609C"/>
    <w:multiLevelType w:val="hybridMultilevel"/>
    <w:tmpl w:val="0B449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15:restartNumberingAfterBreak="0">
    <w:nsid w:val="3FA310ED"/>
    <w:multiLevelType w:val="hybridMultilevel"/>
    <w:tmpl w:val="25A8E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A270FC2"/>
    <w:multiLevelType w:val="hybridMultilevel"/>
    <w:tmpl w:val="EDB60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BE86E04"/>
    <w:multiLevelType w:val="hybridMultilevel"/>
    <w:tmpl w:val="E190DBE2"/>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8"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A569E9"/>
    <w:multiLevelType w:val="hybridMultilevel"/>
    <w:tmpl w:val="D26ADFA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10"/>
  </w:num>
  <w:num w:numId="6">
    <w:abstractNumId w:val="8"/>
  </w:num>
  <w:num w:numId="7">
    <w:abstractNumId w:val="5"/>
  </w:num>
  <w:num w:numId="8">
    <w:abstractNumId w:val="15"/>
  </w:num>
  <w:num w:numId="9">
    <w:abstractNumId w:val="14"/>
  </w:num>
  <w:num w:numId="10">
    <w:abstractNumId w:val="3"/>
  </w:num>
  <w:num w:numId="11">
    <w:abstractNumId w:val="7"/>
  </w:num>
  <w:num w:numId="12">
    <w:abstractNumId w:val="3"/>
  </w:num>
  <w:num w:numId="13">
    <w:abstractNumId w:val="18"/>
  </w:num>
  <w:num w:numId="14">
    <w:abstractNumId w:val="17"/>
  </w:num>
  <w:num w:numId="15">
    <w:abstractNumId w:val="9"/>
  </w:num>
  <w:num w:numId="16">
    <w:abstractNumId w:val="11"/>
  </w:num>
  <w:num w:numId="17">
    <w:abstractNumId w:val="13"/>
  </w:num>
  <w:num w:numId="18">
    <w:abstractNumId w:val="1"/>
  </w:num>
  <w:num w:numId="19">
    <w:abstractNumId w:val="2"/>
  </w:num>
  <w:num w:numId="20">
    <w:abstractNumId w:val="6"/>
  </w:num>
  <w:num w:numId="21">
    <w:abstractNumId w:val="16"/>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09F9"/>
    <w:rsid w:val="00013C60"/>
    <w:rsid w:val="00015AE4"/>
    <w:rsid w:val="0003018E"/>
    <w:rsid w:val="00032A77"/>
    <w:rsid w:val="00033BC3"/>
    <w:rsid w:val="00044E09"/>
    <w:rsid w:val="0004784D"/>
    <w:rsid w:val="00053A00"/>
    <w:rsid w:val="00075418"/>
    <w:rsid w:val="00080CE4"/>
    <w:rsid w:val="000A166A"/>
    <w:rsid w:val="000B6C00"/>
    <w:rsid w:val="000C1F06"/>
    <w:rsid w:val="000D25DA"/>
    <w:rsid w:val="000F1DD1"/>
    <w:rsid w:val="000F28B8"/>
    <w:rsid w:val="000F3766"/>
    <w:rsid w:val="00100880"/>
    <w:rsid w:val="00106FC4"/>
    <w:rsid w:val="00111F0C"/>
    <w:rsid w:val="00117478"/>
    <w:rsid w:val="00120B80"/>
    <w:rsid w:val="00137A82"/>
    <w:rsid w:val="00145E2D"/>
    <w:rsid w:val="0016612C"/>
    <w:rsid w:val="001763D4"/>
    <w:rsid w:val="00181433"/>
    <w:rsid w:val="001834DD"/>
    <w:rsid w:val="001A633C"/>
    <w:rsid w:val="001C0E37"/>
    <w:rsid w:val="001C53CE"/>
    <w:rsid w:val="001C5D96"/>
    <w:rsid w:val="001C766D"/>
    <w:rsid w:val="001D341B"/>
    <w:rsid w:val="001E3D2B"/>
    <w:rsid w:val="001E66CE"/>
    <w:rsid w:val="002002F7"/>
    <w:rsid w:val="00221DC2"/>
    <w:rsid w:val="00243004"/>
    <w:rsid w:val="00244B48"/>
    <w:rsid w:val="00253C7D"/>
    <w:rsid w:val="002573D5"/>
    <w:rsid w:val="00264E26"/>
    <w:rsid w:val="00276C14"/>
    <w:rsid w:val="00280E74"/>
    <w:rsid w:val="002A41E1"/>
    <w:rsid w:val="002B0372"/>
    <w:rsid w:val="002B6574"/>
    <w:rsid w:val="002D4D48"/>
    <w:rsid w:val="002E1CCC"/>
    <w:rsid w:val="002E21D2"/>
    <w:rsid w:val="002E5182"/>
    <w:rsid w:val="002F7D3C"/>
    <w:rsid w:val="00300117"/>
    <w:rsid w:val="00305720"/>
    <w:rsid w:val="0031098A"/>
    <w:rsid w:val="003131AB"/>
    <w:rsid w:val="003217BE"/>
    <w:rsid w:val="0034044F"/>
    <w:rsid w:val="00355FF2"/>
    <w:rsid w:val="003A17CA"/>
    <w:rsid w:val="003A56D8"/>
    <w:rsid w:val="003B7D3D"/>
    <w:rsid w:val="003D0647"/>
    <w:rsid w:val="003D1265"/>
    <w:rsid w:val="003D255E"/>
    <w:rsid w:val="003D3B1D"/>
    <w:rsid w:val="003D5DBE"/>
    <w:rsid w:val="003F20C3"/>
    <w:rsid w:val="00403D9B"/>
    <w:rsid w:val="00404841"/>
    <w:rsid w:val="00412059"/>
    <w:rsid w:val="00425633"/>
    <w:rsid w:val="00441E79"/>
    <w:rsid w:val="00443C70"/>
    <w:rsid w:val="00450486"/>
    <w:rsid w:val="00454EB4"/>
    <w:rsid w:val="004661BC"/>
    <w:rsid w:val="004709E9"/>
    <w:rsid w:val="00472379"/>
    <w:rsid w:val="00483A58"/>
    <w:rsid w:val="00490618"/>
    <w:rsid w:val="004B5F40"/>
    <w:rsid w:val="004C7D16"/>
    <w:rsid w:val="004D37EB"/>
    <w:rsid w:val="004D700E"/>
    <w:rsid w:val="004D7A07"/>
    <w:rsid w:val="004D7F17"/>
    <w:rsid w:val="004E0670"/>
    <w:rsid w:val="004E7F37"/>
    <w:rsid w:val="004F31BA"/>
    <w:rsid w:val="004F4599"/>
    <w:rsid w:val="005118E4"/>
    <w:rsid w:val="0051299F"/>
    <w:rsid w:val="00526B85"/>
    <w:rsid w:val="005306A1"/>
    <w:rsid w:val="00544751"/>
    <w:rsid w:val="0059000C"/>
    <w:rsid w:val="005A02A1"/>
    <w:rsid w:val="005B2F0F"/>
    <w:rsid w:val="005B44CF"/>
    <w:rsid w:val="005B6071"/>
    <w:rsid w:val="005C54C3"/>
    <w:rsid w:val="005D7A24"/>
    <w:rsid w:val="00616EBA"/>
    <w:rsid w:val="00622B47"/>
    <w:rsid w:val="00632C08"/>
    <w:rsid w:val="00653588"/>
    <w:rsid w:val="00654C42"/>
    <w:rsid w:val="00657CB5"/>
    <w:rsid w:val="0067074A"/>
    <w:rsid w:val="00672994"/>
    <w:rsid w:val="00692EFD"/>
    <w:rsid w:val="006B4237"/>
    <w:rsid w:val="006C15C5"/>
    <w:rsid w:val="006D3DAD"/>
    <w:rsid w:val="006F7B19"/>
    <w:rsid w:val="00707804"/>
    <w:rsid w:val="00707E21"/>
    <w:rsid w:val="00716D7B"/>
    <w:rsid w:val="00736A76"/>
    <w:rsid w:val="007404A3"/>
    <w:rsid w:val="00752C6B"/>
    <w:rsid w:val="007541E7"/>
    <w:rsid w:val="00760CE6"/>
    <w:rsid w:val="00762F09"/>
    <w:rsid w:val="00765DC7"/>
    <w:rsid w:val="007719C9"/>
    <w:rsid w:val="00772718"/>
    <w:rsid w:val="00776E7D"/>
    <w:rsid w:val="007D30A8"/>
    <w:rsid w:val="00814FB1"/>
    <w:rsid w:val="00820F20"/>
    <w:rsid w:val="0082528A"/>
    <w:rsid w:val="00825754"/>
    <w:rsid w:val="00831F05"/>
    <w:rsid w:val="00833758"/>
    <w:rsid w:val="00835210"/>
    <w:rsid w:val="0084413D"/>
    <w:rsid w:val="00844C2D"/>
    <w:rsid w:val="00851FDD"/>
    <w:rsid w:val="008526CE"/>
    <w:rsid w:val="008628CE"/>
    <w:rsid w:val="00871C71"/>
    <w:rsid w:val="0087438E"/>
    <w:rsid w:val="00884668"/>
    <w:rsid w:val="008B2B46"/>
    <w:rsid w:val="008D5750"/>
    <w:rsid w:val="008E05BC"/>
    <w:rsid w:val="008F17B8"/>
    <w:rsid w:val="008F3CCF"/>
    <w:rsid w:val="009162E0"/>
    <w:rsid w:val="00921840"/>
    <w:rsid w:val="00932C87"/>
    <w:rsid w:val="009331B4"/>
    <w:rsid w:val="009345F1"/>
    <w:rsid w:val="00944BBB"/>
    <w:rsid w:val="009459E0"/>
    <w:rsid w:val="009547B6"/>
    <w:rsid w:val="00960614"/>
    <w:rsid w:val="00961072"/>
    <w:rsid w:val="0096623C"/>
    <w:rsid w:val="00984000"/>
    <w:rsid w:val="00995DAE"/>
    <w:rsid w:val="009C6C53"/>
    <w:rsid w:val="009D5760"/>
    <w:rsid w:val="009E750F"/>
    <w:rsid w:val="00A04CE2"/>
    <w:rsid w:val="00A04D96"/>
    <w:rsid w:val="00A0629B"/>
    <w:rsid w:val="00A14495"/>
    <w:rsid w:val="00A16BE1"/>
    <w:rsid w:val="00A24F65"/>
    <w:rsid w:val="00A3634B"/>
    <w:rsid w:val="00A374BA"/>
    <w:rsid w:val="00A454BF"/>
    <w:rsid w:val="00A52E3A"/>
    <w:rsid w:val="00A71BEA"/>
    <w:rsid w:val="00A814CB"/>
    <w:rsid w:val="00A90D1B"/>
    <w:rsid w:val="00AB7E54"/>
    <w:rsid w:val="00AD3AEA"/>
    <w:rsid w:val="00AD70E2"/>
    <w:rsid w:val="00AF55F8"/>
    <w:rsid w:val="00B029FE"/>
    <w:rsid w:val="00B10ABA"/>
    <w:rsid w:val="00B22AB0"/>
    <w:rsid w:val="00B303E4"/>
    <w:rsid w:val="00B420D4"/>
    <w:rsid w:val="00B5217E"/>
    <w:rsid w:val="00B56F9D"/>
    <w:rsid w:val="00B57910"/>
    <w:rsid w:val="00B91B21"/>
    <w:rsid w:val="00B952F6"/>
    <w:rsid w:val="00BA202A"/>
    <w:rsid w:val="00BC093A"/>
    <w:rsid w:val="00BC2B00"/>
    <w:rsid w:val="00BC4ACC"/>
    <w:rsid w:val="00BC4FCC"/>
    <w:rsid w:val="00BC6F80"/>
    <w:rsid w:val="00BD02F8"/>
    <w:rsid w:val="00C1488E"/>
    <w:rsid w:val="00C217A8"/>
    <w:rsid w:val="00C34DE7"/>
    <w:rsid w:val="00C4188F"/>
    <w:rsid w:val="00C64621"/>
    <w:rsid w:val="00C819A4"/>
    <w:rsid w:val="00C824AE"/>
    <w:rsid w:val="00C840AB"/>
    <w:rsid w:val="00C84EA8"/>
    <w:rsid w:val="00C92998"/>
    <w:rsid w:val="00CA05D0"/>
    <w:rsid w:val="00CA720A"/>
    <w:rsid w:val="00CB0C2F"/>
    <w:rsid w:val="00CC637D"/>
    <w:rsid w:val="00CD0003"/>
    <w:rsid w:val="00CD5925"/>
    <w:rsid w:val="00CD76EF"/>
    <w:rsid w:val="00CE557A"/>
    <w:rsid w:val="00D031B2"/>
    <w:rsid w:val="00D1410C"/>
    <w:rsid w:val="00D362F4"/>
    <w:rsid w:val="00D40D16"/>
    <w:rsid w:val="00D4631B"/>
    <w:rsid w:val="00D548F0"/>
    <w:rsid w:val="00D57F79"/>
    <w:rsid w:val="00D64FAC"/>
    <w:rsid w:val="00D65704"/>
    <w:rsid w:val="00D668F6"/>
    <w:rsid w:val="00D84875"/>
    <w:rsid w:val="00D904F0"/>
    <w:rsid w:val="00D91378"/>
    <w:rsid w:val="00D91B18"/>
    <w:rsid w:val="00D930FB"/>
    <w:rsid w:val="00D95D89"/>
    <w:rsid w:val="00DA0CD9"/>
    <w:rsid w:val="00DC0747"/>
    <w:rsid w:val="00DC2647"/>
    <w:rsid w:val="00DD1408"/>
    <w:rsid w:val="00DD3449"/>
    <w:rsid w:val="00DD356D"/>
    <w:rsid w:val="00DD6735"/>
    <w:rsid w:val="00DF136A"/>
    <w:rsid w:val="00DF1758"/>
    <w:rsid w:val="00DF51FA"/>
    <w:rsid w:val="00E0448C"/>
    <w:rsid w:val="00E13525"/>
    <w:rsid w:val="00E33079"/>
    <w:rsid w:val="00E47250"/>
    <w:rsid w:val="00E47ADA"/>
    <w:rsid w:val="00E61535"/>
    <w:rsid w:val="00E73F55"/>
    <w:rsid w:val="00E8246B"/>
    <w:rsid w:val="00E84012"/>
    <w:rsid w:val="00E9373C"/>
    <w:rsid w:val="00EA0724"/>
    <w:rsid w:val="00EA6251"/>
    <w:rsid w:val="00EB6414"/>
    <w:rsid w:val="00EE5747"/>
    <w:rsid w:val="00EF3804"/>
    <w:rsid w:val="00EF5E05"/>
    <w:rsid w:val="00EF7FF3"/>
    <w:rsid w:val="00F03CAC"/>
    <w:rsid w:val="00F04578"/>
    <w:rsid w:val="00F227AF"/>
    <w:rsid w:val="00F27370"/>
    <w:rsid w:val="00F40B00"/>
    <w:rsid w:val="00F5341C"/>
    <w:rsid w:val="00F56954"/>
    <w:rsid w:val="00F83C12"/>
    <w:rsid w:val="00F85F98"/>
    <w:rsid w:val="00F948AF"/>
    <w:rsid w:val="00FA1F45"/>
    <w:rsid w:val="00FA5A7B"/>
    <w:rsid w:val="00FB11B1"/>
    <w:rsid w:val="00FE00E8"/>
    <w:rsid w:val="00FF3A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7D20CDB-059C-4C2B-A8D5-88ABCDD3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5217E"/>
    <w:rPr>
      <w:b/>
      <w:bCs/>
    </w:rPr>
  </w:style>
  <w:style w:type="character" w:customStyle="1" w:styleId="CommentSubjectChar">
    <w:name w:val="Comment Subject Char"/>
    <w:basedOn w:val="CommentTextChar"/>
    <w:link w:val="CommentSubject"/>
    <w:uiPriority w:val="99"/>
    <w:semiHidden/>
    <w:rsid w:val="00B5217E"/>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190F4F"/>
    <w:rsid w:val="002055D2"/>
    <w:rsid w:val="00265C07"/>
    <w:rsid w:val="003B736C"/>
    <w:rsid w:val="00605577"/>
    <w:rsid w:val="006424F2"/>
    <w:rsid w:val="006A450B"/>
    <w:rsid w:val="0072717B"/>
    <w:rsid w:val="00A3730F"/>
    <w:rsid w:val="00B33D8E"/>
    <w:rsid w:val="00D2778A"/>
    <w:rsid w:val="00D8584D"/>
    <w:rsid w:val="00E35CA9"/>
    <w:rsid w:val="00EE70AF"/>
    <w:rsid w:val="00F1226F"/>
    <w:rsid w:val="00F43132"/>
    <w:rsid w:val="00FD2563"/>
    <w:rsid w:val="00FD7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96F2C9-302A-4262-8D8C-92DDC407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22</TotalTime>
  <Pages>1</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Financial Wellbeing and Capability Activity – Financial Crisis and Material Aid: Emergency Relief</vt:lpstr>
    </vt:vector>
  </TitlesOfParts>
  <Company>Community Grants Hub</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Wellbeing and Capability Activity – Financial Crisis and Material Aid: Emergency Relief</dc:title>
  <dc:subject>Feedback for applicants</dc:subject>
  <dc:creator>LONG, Andrew</dc:creator>
  <cp:lastModifiedBy>SIMPSON, Elly</cp:lastModifiedBy>
  <cp:revision>6</cp:revision>
  <cp:lastPrinted>2018-10-10T04:45:00Z</cp:lastPrinted>
  <dcterms:created xsi:type="dcterms:W3CDTF">2018-10-10T04:01:00Z</dcterms:created>
  <dcterms:modified xsi:type="dcterms:W3CDTF">2018-10-10T04:45:00Z</dcterms:modified>
</cp:coreProperties>
</file>