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4D" w:rsidRPr="00AF434D" w:rsidRDefault="00DB0642" w:rsidP="00AF434D">
      <w:pPr>
        <w:spacing w:before="240" w:line="240" w:lineRule="auto"/>
        <w:jc w:val="center"/>
        <w:rPr>
          <w:rFonts w:eastAsia="Times New Roman" w:cstheme="minorHAnsi"/>
          <w:b/>
          <w:color w:val="auto"/>
          <w:sz w:val="28"/>
          <w:szCs w:val="28"/>
        </w:rPr>
      </w:pPr>
      <w:r>
        <w:rPr>
          <w:rFonts w:eastAsia="Times New Roman" w:cstheme="minorHAnsi"/>
          <w:b/>
          <w:color w:val="auto"/>
          <w:sz w:val="28"/>
          <w:szCs w:val="28"/>
        </w:rPr>
        <w:t>Native Title Anthropologist Grant Program</w:t>
      </w:r>
      <w:r w:rsidR="00AF434D" w:rsidRPr="00AF434D">
        <w:rPr>
          <w:rFonts w:eastAsia="Times New Roman" w:cstheme="minorHAnsi"/>
          <w:b/>
          <w:color w:val="auto"/>
          <w:sz w:val="28"/>
          <w:szCs w:val="28"/>
        </w:rPr>
        <w:t xml:space="preserve"> 2019-22</w:t>
      </w:r>
    </w:p>
    <w:p w:rsidR="00AF434D" w:rsidRPr="00AF434D" w:rsidRDefault="00691625" w:rsidP="00AF434D">
      <w:pPr>
        <w:spacing w:before="240" w:line="240" w:lineRule="auto"/>
        <w:jc w:val="center"/>
        <w:rPr>
          <w:rFonts w:eastAsia="Times New Roman" w:cstheme="minorHAnsi"/>
          <w:b/>
          <w:color w:val="auto"/>
          <w:sz w:val="28"/>
          <w:szCs w:val="28"/>
        </w:rPr>
      </w:pPr>
      <w:r>
        <w:rPr>
          <w:rFonts w:eastAsia="Times New Roman" w:cstheme="minorHAnsi"/>
          <w:b/>
          <w:color w:val="auto"/>
          <w:sz w:val="28"/>
          <w:szCs w:val="28"/>
        </w:rPr>
        <w:t>Referee Template</w:t>
      </w:r>
    </w:p>
    <w:p w:rsidR="00AF434D" w:rsidRPr="00AF434D" w:rsidRDefault="00AF434D" w:rsidP="004A0AFC">
      <w:pPr>
        <w:rPr>
          <w:rFonts w:cstheme="minorHAnsi"/>
          <w:b/>
          <w:bCs/>
        </w:rPr>
      </w:pPr>
    </w:p>
    <w:p w:rsidR="00B169A3" w:rsidRDefault="00AF434D" w:rsidP="00691625">
      <w:pPr>
        <w:spacing w:before="240" w:line="240" w:lineRule="auto"/>
        <w:rPr>
          <w:rFonts w:eastAsia="Times New Roman" w:cstheme="minorHAnsi"/>
          <w:color w:val="auto"/>
          <w:szCs w:val="22"/>
        </w:rPr>
      </w:pPr>
      <w:r w:rsidRPr="00AF434D">
        <w:rPr>
          <w:rFonts w:eastAsia="Times New Roman" w:cstheme="minorHAnsi"/>
          <w:color w:val="auto"/>
          <w:szCs w:val="22"/>
        </w:rPr>
        <w:t xml:space="preserve">For </w:t>
      </w:r>
      <w:r w:rsidR="0055197A">
        <w:rPr>
          <w:rFonts w:eastAsia="Times New Roman" w:cstheme="minorHAnsi"/>
          <w:color w:val="auto"/>
          <w:szCs w:val="22"/>
        </w:rPr>
        <w:t xml:space="preserve">non-PhD student </w:t>
      </w:r>
      <w:r w:rsidRPr="00AF434D">
        <w:rPr>
          <w:rFonts w:eastAsia="Times New Roman" w:cstheme="minorHAnsi"/>
          <w:color w:val="auto"/>
          <w:szCs w:val="22"/>
        </w:rPr>
        <w:t>applicants</w:t>
      </w:r>
      <w:r w:rsidR="00171A57">
        <w:rPr>
          <w:rFonts w:eastAsia="Times New Roman" w:cstheme="minorHAnsi"/>
          <w:color w:val="auto"/>
          <w:szCs w:val="22"/>
        </w:rPr>
        <w:t>,</w:t>
      </w:r>
      <w:r w:rsidRPr="00AF434D">
        <w:rPr>
          <w:rFonts w:eastAsia="Times New Roman" w:cstheme="minorHAnsi"/>
          <w:color w:val="auto"/>
          <w:szCs w:val="22"/>
        </w:rPr>
        <w:t xml:space="preserve"> please provide two referee contact details in the table below.</w:t>
      </w:r>
    </w:p>
    <w:p w:rsidR="003F1D65" w:rsidRPr="00691625" w:rsidRDefault="003F1D65" w:rsidP="00691625">
      <w:pPr>
        <w:spacing w:before="240" w:line="240" w:lineRule="auto"/>
        <w:rPr>
          <w:rFonts w:eastAsia="Times New Roman" w:cstheme="minorHAnsi"/>
          <w:color w:val="auto"/>
          <w:szCs w:val="22"/>
        </w:rPr>
      </w:pPr>
    </w:p>
    <w:tbl>
      <w:tblPr>
        <w:tblStyle w:val="TableGrid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2017-1148 Integrated Carer Support Service Referee Details"/>
        <w:tblDescription w:val="Asks for details including: name of referee, organisation, position, email and telephone"/>
      </w:tblPr>
      <w:tblGrid>
        <w:gridCol w:w="572"/>
        <w:gridCol w:w="2268"/>
        <w:gridCol w:w="1843"/>
        <w:gridCol w:w="1559"/>
        <w:gridCol w:w="1843"/>
        <w:gridCol w:w="2126"/>
      </w:tblGrid>
      <w:tr w:rsidR="00B169A3" w:rsidRPr="00AF434D" w:rsidTr="005D1220">
        <w:trPr>
          <w:tblHeader/>
        </w:trPr>
        <w:tc>
          <w:tcPr>
            <w:tcW w:w="572" w:type="dxa"/>
          </w:tcPr>
          <w:p w:rsidR="00B169A3" w:rsidRPr="00AF434D" w:rsidRDefault="00B169A3" w:rsidP="00B169A3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</w:p>
        </w:tc>
        <w:tc>
          <w:tcPr>
            <w:tcW w:w="2268" w:type="dxa"/>
          </w:tcPr>
          <w:p w:rsidR="00B169A3" w:rsidRPr="00AF434D" w:rsidRDefault="00B169A3" w:rsidP="00B169A3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  <w:r w:rsidRPr="00AF434D">
              <w:rPr>
                <w:rFonts w:eastAsia="Times New Roman" w:cstheme="minorHAnsi"/>
                <w:b/>
                <w:color w:val="auto"/>
                <w:sz w:val="20"/>
              </w:rPr>
              <w:t>Name of Referee</w:t>
            </w:r>
          </w:p>
        </w:tc>
        <w:tc>
          <w:tcPr>
            <w:tcW w:w="1843" w:type="dxa"/>
          </w:tcPr>
          <w:p w:rsidR="00B169A3" w:rsidRPr="00AF434D" w:rsidRDefault="00B169A3" w:rsidP="00B169A3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  <w:r w:rsidRPr="00AF434D">
              <w:rPr>
                <w:rFonts w:eastAsia="Times New Roman" w:cstheme="minorHAnsi"/>
                <w:b/>
                <w:color w:val="auto"/>
                <w:sz w:val="20"/>
              </w:rPr>
              <w:t>Organisation</w:t>
            </w:r>
          </w:p>
        </w:tc>
        <w:tc>
          <w:tcPr>
            <w:tcW w:w="1559" w:type="dxa"/>
          </w:tcPr>
          <w:p w:rsidR="00B169A3" w:rsidRPr="00AF434D" w:rsidRDefault="00B169A3" w:rsidP="00B169A3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  <w:r w:rsidRPr="00AF434D">
              <w:rPr>
                <w:rFonts w:eastAsia="Times New Roman" w:cstheme="minorHAnsi"/>
                <w:b/>
                <w:color w:val="auto"/>
                <w:sz w:val="20"/>
              </w:rPr>
              <w:t>Position</w:t>
            </w:r>
          </w:p>
        </w:tc>
        <w:tc>
          <w:tcPr>
            <w:tcW w:w="1843" w:type="dxa"/>
          </w:tcPr>
          <w:p w:rsidR="00B169A3" w:rsidRPr="00AF434D" w:rsidRDefault="00B169A3" w:rsidP="00B169A3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  <w:r w:rsidRPr="00AF434D">
              <w:rPr>
                <w:rFonts w:eastAsia="Times New Roman" w:cstheme="minorHAnsi"/>
                <w:b/>
                <w:color w:val="auto"/>
                <w:sz w:val="20"/>
              </w:rPr>
              <w:t>Email</w:t>
            </w:r>
          </w:p>
        </w:tc>
        <w:tc>
          <w:tcPr>
            <w:tcW w:w="2126" w:type="dxa"/>
          </w:tcPr>
          <w:p w:rsidR="00B169A3" w:rsidRPr="00AF434D" w:rsidRDefault="00B169A3" w:rsidP="00B169A3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  <w:r w:rsidRPr="00AF434D">
              <w:rPr>
                <w:rFonts w:eastAsia="Times New Roman" w:cstheme="minorHAnsi"/>
                <w:b/>
                <w:color w:val="auto"/>
                <w:sz w:val="20"/>
              </w:rPr>
              <w:t>Telephone</w:t>
            </w:r>
          </w:p>
        </w:tc>
      </w:tr>
      <w:tr w:rsidR="00B169A3" w:rsidRPr="00AF434D" w:rsidTr="00B169A3">
        <w:tc>
          <w:tcPr>
            <w:tcW w:w="572" w:type="dxa"/>
          </w:tcPr>
          <w:p w:rsidR="00B169A3" w:rsidRPr="00AF434D" w:rsidRDefault="00B169A3" w:rsidP="00B169A3">
            <w:pPr>
              <w:pStyle w:val="ListParagraph"/>
              <w:numPr>
                <w:ilvl w:val="0"/>
                <w:numId w:val="10"/>
              </w:numPr>
              <w:spacing w:before="24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8" w:type="dxa"/>
          </w:tcPr>
          <w:p w:rsidR="00B169A3" w:rsidRPr="00AF434D" w:rsidRDefault="00B169A3" w:rsidP="00B169A3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B169A3" w:rsidRPr="00AF434D" w:rsidRDefault="00B169A3" w:rsidP="00B169A3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</w:p>
        </w:tc>
        <w:tc>
          <w:tcPr>
            <w:tcW w:w="1559" w:type="dxa"/>
          </w:tcPr>
          <w:p w:rsidR="00B169A3" w:rsidRPr="00AF434D" w:rsidRDefault="00B169A3" w:rsidP="00B169A3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B169A3" w:rsidRPr="00AF434D" w:rsidRDefault="00B169A3" w:rsidP="00B169A3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B169A3" w:rsidRPr="00AF434D" w:rsidRDefault="00B169A3" w:rsidP="00B169A3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</w:p>
        </w:tc>
      </w:tr>
      <w:tr w:rsidR="00B169A3" w:rsidRPr="00AF434D" w:rsidTr="00B169A3">
        <w:tc>
          <w:tcPr>
            <w:tcW w:w="572" w:type="dxa"/>
          </w:tcPr>
          <w:p w:rsidR="00B169A3" w:rsidRPr="00AF434D" w:rsidRDefault="00B169A3" w:rsidP="00B169A3">
            <w:pPr>
              <w:pStyle w:val="ListParagraph"/>
              <w:numPr>
                <w:ilvl w:val="0"/>
                <w:numId w:val="10"/>
              </w:numPr>
              <w:spacing w:before="24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8" w:type="dxa"/>
          </w:tcPr>
          <w:p w:rsidR="00B169A3" w:rsidRPr="00AF434D" w:rsidRDefault="00B169A3" w:rsidP="00B169A3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B169A3" w:rsidRPr="00AF434D" w:rsidRDefault="00B169A3" w:rsidP="00B169A3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</w:p>
        </w:tc>
        <w:tc>
          <w:tcPr>
            <w:tcW w:w="1559" w:type="dxa"/>
          </w:tcPr>
          <w:p w:rsidR="00B169A3" w:rsidRPr="00AF434D" w:rsidRDefault="00B169A3" w:rsidP="00B169A3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B169A3" w:rsidRPr="00AF434D" w:rsidRDefault="00B169A3" w:rsidP="00B169A3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B169A3" w:rsidRPr="00AF434D" w:rsidRDefault="00B169A3" w:rsidP="00B169A3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</w:p>
        </w:tc>
      </w:tr>
    </w:tbl>
    <w:p w:rsidR="00B169A3" w:rsidRDefault="00B169A3" w:rsidP="00B169A3">
      <w:pPr>
        <w:spacing w:before="240" w:line="240" w:lineRule="auto"/>
        <w:jc w:val="center"/>
        <w:rPr>
          <w:rFonts w:eastAsia="Times New Roman" w:cstheme="minorHAnsi"/>
          <w:b/>
          <w:color w:val="auto"/>
          <w:sz w:val="20"/>
        </w:rPr>
      </w:pPr>
    </w:p>
    <w:p w:rsidR="0055197A" w:rsidRPr="00691625" w:rsidRDefault="0055197A" w:rsidP="0055197A">
      <w:pPr>
        <w:spacing w:before="240" w:line="240" w:lineRule="auto"/>
        <w:rPr>
          <w:rFonts w:eastAsia="Times New Roman" w:cstheme="minorHAnsi"/>
          <w:color w:val="auto"/>
          <w:szCs w:val="22"/>
        </w:rPr>
      </w:pPr>
      <w:r w:rsidRPr="00AF434D">
        <w:rPr>
          <w:rFonts w:eastAsia="Times New Roman" w:cstheme="minorHAnsi"/>
          <w:color w:val="auto"/>
          <w:szCs w:val="22"/>
        </w:rPr>
        <w:t xml:space="preserve">For </w:t>
      </w:r>
      <w:r>
        <w:rPr>
          <w:rFonts w:eastAsia="Times New Roman" w:cstheme="minorHAnsi"/>
          <w:color w:val="auto"/>
          <w:szCs w:val="22"/>
        </w:rPr>
        <w:t xml:space="preserve">PhD student </w:t>
      </w:r>
      <w:r w:rsidRPr="00AF434D">
        <w:rPr>
          <w:rFonts w:eastAsia="Times New Roman" w:cstheme="minorHAnsi"/>
          <w:color w:val="auto"/>
          <w:szCs w:val="22"/>
        </w:rPr>
        <w:t>applicants</w:t>
      </w:r>
      <w:r>
        <w:rPr>
          <w:rFonts w:eastAsia="Times New Roman" w:cstheme="minorHAnsi"/>
          <w:color w:val="auto"/>
          <w:szCs w:val="22"/>
        </w:rPr>
        <w:t xml:space="preserve"> only,</w:t>
      </w:r>
      <w:r w:rsidRPr="00AF434D">
        <w:rPr>
          <w:rFonts w:eastAsia="Times New Roman" w:cstheme="minorHAnsi"/>
          <w:color w:val="auto"/>
          <w:szCs w:val="22"/>
        </w:rPr>
        <w:t xml:space="preserve"> please provide two referee </w:t>
      </w:r>
      <w:r>
        <w:rPr>
          <w:rFonts w:eastAsia="Times New Roman" w:cstheme="minorHAnsi"/>
          <w:color w:val="auto"/>
          <w:szCs w:val="22"/>
        </w:rPr>
        <w:t>reports</w:t>
      </w:r>
      <w:r w:rsidRPr="00AF434D">
        <w:rPr>
          <w:rFonts w:eastAsia="Times New Roman" w:cstheme="minorHAnsi"/>
          <w:color w:val="auto"/>
          <w:szCs w:val="22"/>
        </w:rPr>
        <w:t xml:space="preserve"> </w:t>
      </w:r>
      <w:r>
        <w:rPr>
          <w:rFonts w:eastAsia="Times New Roman" w:cstheme="minorHAnsi"/>
          <w:color w:val="auto"/>
          <w:szCs w:val="22"/>
        </w:rPr>
        <w:t xml:space="preserve">in the </w:t>
      </w:r>
      <w:r w:rsidRPr="00AF434D">
        <w:rPr>
          <w:rFonts w:eastAsia="Times New Roman" w:cstheme="minorHAnsi"/>
          <w:color w:val="auto"/>
          <w:szCs w:val="22"/>
        </w:rPr>
        <w:t>table</w:t>
      </w:r>
      <w:r>
        <w:rPr>
          <w:rFonts w:eastAsia="Times New Roman" w:cstheme="minorHAnsi"/>
          <w:color w:val="auto"/>
          <w:szCs w:val="22"/>
        </w:rPr>
        <w:t>s</w:t>
      </w:r>
      <w:r w:rsidRPr="00AF434D">
        <w:rPr>
          <w:rFonts w:eastAsia="Times New Roman" w:cstheme="minorHAnsi"/>
          <w:color w:val="auto"/>
          <w:szCs w:val="22"/>
        </w:rPr>
        <w:t xml:space="preserve"> below</w:t>
      </w:r>
      <w:r>
        <w:rPr>
          <w:rFonts w:eastAsia="Times New Roman" w:cstheme="minorHAnsi"/>
          <w:color w:val="auto"/>
          <w:szCs w:val="22"/>
        </w:rPr>
        <w:t xml:space="preserve"> (please do not exceed 500 words for each report)</w:t>
      </w:r>
      <w:r w:rsidRPr="00AF434D">
        <w:rPr>
          <w:rFonts w:eastAsia="Times New Roman" w:cstheme="minorHAnsi"/>
          <w:color w:val="auto"/>
          <w:szCs w:val="22"/>
        </w:rPr>
        <w:t>.</w:t>
      </w:r>
    </w:p>
    <w:p w:rsidR="0055197A" w:rsidRDefault="0055197A" w:rsidP="00B169A3">
      <w:pPr>
        <w:spacing w:before="240" w:line="240" w:lineRule="auto"/>
        <w:jc w:val="center"/>
        <w:rPr>
          <w:rFonts w:eastAsia="Times New Roman" w:cstheme="minorHAnsi"/>
          <w:b/>
          <w:color w:val="auto"/>
          <w:sz w:val="20"/>
        </w:rPr>
      </w:pPr>
    </w:p>
    <w:tbl>
      <w:tblPr>
        <w:tblStyle w:val="TableGrid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2017-1148 Integrated Carer Support Service Referee Details"/>
        <w:tblDescription w:val="Asks for details including: name of referee, organisation, position, email and telephone"/>
      </w:tblPr>
      <w:tblGrid>
        <w:gridCol w:w="572"/>
        <w:gridCol w:w="2268"/>
        <w:gridCol w:w="1843"/>
        <w:gridCol w:w="1559"/>
        <w:gridCol w:w="1843"/>
        <w:gridCol w:w="2126"/>
      </w:tblGrid>
      <w:tr w:rsidR="0055197A" w:rsidRPr="00AF434D" w:rsidTr="00DB0315">
        <w:trPr>
          <w:tblHeader/>
        </w:trPr>
        <w:tc>
          <w:tcPr>
            <w:tcW w:w="572" w:type="dxa"/>
          </w:tcPr>
          <w:p w:rsidR="0055197A" w:rsidRPr="00AF434D" w:rsidRDefault="0055197A" w:rsidP="00DB0315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</w:p>
        </w:tc>
        <w:tc>
          <w:tcPr>
            <w:tcW w:w="2268" w:type="dxa"/>
          </w:tcPr>
          <w:p w:rsidR="0055197A" w:rsidRPr="00AF434D" w:rsidRDefault="0055197A" w:rsidP="00DB0315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  <w:r w:rsidRPr="00AF434D">
              <w:rPr>
                <w:rFonts w:eastAsia="Times New Roman" w:cstheme="minorHAnsi"/>
                <w:b/>
                <w:color w:val="auto"/>
                <w:sz w:val="20"/>
              </w:rPr>
              <w:t>Name of Referee</w:t>
            </w:r>
          </w:p>
        </w:tc>
        <w:tc>
          <w:tcPr>
            <w:tcW w:w="1843" w:type="dxa"/>
          </w:tcPr>
          <w:p w:rsidR="0055197A" w:rsidRPr="00AF434D" w:rsidRDefault="0055197A" w:rsidP="00DB0315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  <w:r w:rsidRPr="00AF434D">
              <w:rPr>
                <w:rFonts w:eastAsia="Times New Roman" w:cstheme="minorHAnsi"/>
                <w:b/>
                <w:color w:val="auto"/>
                <w:sz w:val="20"/>
              </w:rPr>
              <w:t>Organisation</w:t>
            </w:r>
          </w:p>
        </w:tc>
        <w:tc>
          <w:tcPr>
            <w:tcW w:w="1559" w:type="dxa"/>
          </w:tcPr>
          <w:p w:rsidR="0055197A" w:rsidRPr="00AF434D" w:rsidRDefault="0055197A" w:rsidP="00DB0315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  <w:r w:rsidRPr="00AF434D">
              <w:rPr>
                <w:rFonts w:eastAsia="Times New Roman" w:cstheme="minorHAnsi"/>
                <w:b/>
                <w:color w:val="auto"/>
                <w:sz w:val="20"/>
              </w:rPr>
              <w:t>Position</w:t>
            </w:r>
          </w:p>
        </w:tc>
        <w:tc>
          <w:tcPr>
            <w:tcW w:w="1843" w:type="dxa"/>
          </w:tcPr>
          <w:p w:rsidR="0055197A" w:rsidRPr="00AF434D" w:rsidRDefault="0055197A" w:rsidP="00DB0315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  <w:r w:rsidRPr="00AF434D">
              <w:rPr>
                <w:rFonts w:eastAsia="Times New Roman" w:cstheme="minorHAnsi"/>
                <w:b/>
                <w:color w:val="auto"/>
                <w:sz w:val="20"/>
              </w:rPr>
              <w:t>Email</w:t>
            </w:r>
          </w:p>
        </w:tc>
        <w:tc>
          <w:tcPr>
            <w:tcW w:w="2126" w:type="dxa"/>
          </w:tcPr>
          <w:p w:rsidR="0055197A" w:rsidRPr="00AF434D" w:rsidRDefault="0055197A" w:rsidP="00DB0315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  <w:r w:rsidRPr="00AF434D">
              <w:rPr>
                <w:rFonts w:eastAsia="Times New Roman" w:cstheme="minorHAnsi"/>
                <w:b/>
                <w:color w:val="auto"/>
                <w:sz w:val="20"/>
              </w:rPr>
              <w:t>Telephone</w:t>
            </w:r>
          </w:p>
        </w:tc>
      </w:tr>
      <w:tr w:rsidR="0055197A" w:rsidRPr="00AF434D" w:rsidTr="00DB0315">
        <w:tc>
          <w:tcPr>
            <w:tcW w:w="572" w:type="dxa"/>
          </w:tcPr>
          <w:p w:rsidR="0055197A" w:rsidRPr="00AF434D" w:rsidRDefault="0055197A" w:rsidP="0055197A">
            <w:pPr>
              <w:pStyle w:val="ListParagraph"/>
              <w:numPr>
                <w:ilvl w:val="0"/>
                <w:numId w:val="11"/>
              </w:numPr>
              <w:spacing w:before="24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8" w:type="dxa"/>
          </w:tcPr>
          <w:p w:rsidR="0055197A" w:rsidRPr="00AF434D" w:rsidRDefault="0055197A" w:rsidP="00DB0315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55197A" w:rsidRPr="00AF434D" w:rsidRDefault="0055197A" w:rsidP="00DB0315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</w:p>
        </w:tc>
        <w:tc>
          <w:tcPr>
            <w:tcW w:w="1559" w:type="dxa"/>
          </w:tcPr>
          <w:p w:rsidR="0055197A" w:rsidRPr="00AF434D" w:rsidRDefault="0055197A" w:rsidP="00DB0315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55197A" w:rsidRPr="00AF434D" w:rsidRDefault="0055197A" w:rsidP="00DB0315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55197A" w:rsidRPr="00AF434D" w:rsidRDefault="0055197A" w:rsidP="00DB0315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</w:p>
        </w:tc>
      </w:tr>
      <w:tr w:rsidR="0055197A" w:rsidRPr="00AF434D" w:rsidTr="00DC7DA1">
        <w:tc>
          <w:tcPr>
            <w:tcW w:w="10211" w:type="dxa"/>
            <w:gridSpan w:val="6"/>
          </w:tcPr>
          <w:p w:rsidR="0055197A" w:rsidRDefault="0055197A" w:rsidP="00CE219C">
            <w:pPr>
              <w:spacing w:before="240" w:line="240" w:lineRule="auto"/>
              <w:rPr>
                <w:rFonts w:eastAsia="Times New Roman" w:cstheme="minorHAnsi"/>
                <w:b/>
                <w:color w:val="auto"/>
                <w:sz w:val="20"/>
              </w:rPr>
            </w:pPr>
            <w:r>
              <w:rPr>
                <w:rFonts w:eastAsia="Times New Roman" w:cstheme="minorHAnsi"/>
                <w:b/>
                <w:color w:val="auto"/>
                <w:sz w:val="20"/>
              </w:rPr>
              <w:t>Referee report:</w:t>
            </w:r>
          </w:p>
          <w:p w:rsidR="0055197A" w:rsidRPr="00CE219C" w:rsidRDefault="0055197A" w:rsidP="00CE219C">
            <w:pPr>
              <w:spacing w:before="240" w:line="240" w:lineRule="auto"/>
              <w:rPr>
                <w:rFonts w:eastAsia="Times New Roman" w:cstheme="minorHAnsi"/>
                <w:color w:val="auto"/>
                <w:sz w:val="20"/>
              </w:rPr>
            </w:pPr>
          </w:p>
        </w:tc>
      </w:tr>
    </w:tbl>
    <w:p w:rsidR="0055197A" w:rsidRDefault="0055197A" w:rsidP="0055197A">
      <w:pPr>
        <w:spacing w:before="240" w:line="240" w:lineRule="auto"/>
        <w:jc w:val="center"/>
        <w:rPr>
          <w:rFonts w:eastAsia="Times New Roman" w:cstheme="minorHAnsi"/>
          <w:b/>
          <w:color w:val="auto"/>
          <w:sz w:val="20"/>
        </w:rPr>
      </w:pPr>
    </w:p>
    <w:tbl>
      <w:tblPr>
        <w:tblStyle w:val="TableGrid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2017-1148 Integrated Carer Support Service Referee Details"/>
        <w:tblDescription w:val="Asks for details including: name of referee, organisation, position, email and telephone"/>
      </w:tblPr>
      <w:tblGrid>
        <w:gridCol w:w="572"/>
        <w:gridCol w:w="2268"/>
        <w:gridCol w:w="1843"/>
        <w:gridCol w:w="1559"/>
        <w:gridCol w:w="1843"/>
        <w:gridCol w:w="2126"/>
      </w:tblGrid>
      <w:tr w:rsidR="0055197A" w:rsidRPr="00AF434D" w:rsidTr="00DB0315">
        <w:trPr>
          <w:tblHeader/>
        </w:trPr>
        <w:tc>
          <w:tcPr>
            <w:tcW w:w="572" w:type="dxa"/>
          </w:tcPr>
          <w:p w:rsidR="0055197A" w:rsidRPr="00AF434D" w:rsidRDefault="0055197A" w:rsidP="00DB0315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</w:p>
        </w:tc>
        <w:tc>
          <w:tcPr>
            <w:tcW w:w="2268" w:type="dxa"/>
          </w:tcPr>
          <w:p w:rsidR="0055197A" w:rsidRPr="00AF434D" w:rsidRDefault="0055197A" w:rsidP="00DB0315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  <w:r w:rsidRPr="00AF434D">
              <w:rPr>
                <w:rFonts w:eastAsia="Times New Roman" w:cstheme="minorHAnsi"/>
                <w:b/>
                <w:color w:val="auto"/>
                <w:sz w:val="20"/>
              </w:rPr>
              <w:t>Name of Referee</w:t>
            </w:r>
          </w:p>
        </w:tc>
        <w:tc>
          <w:tcPr>
            <w:tcW w:w="1843" w:type="dxa"/>
          </w:tcPr>
          <w:p w:rsidR="0055197A" w:rsidRPr="00AF434D" w:rsidRDefault="0055197A" w:rsidP="00DB0315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  <w:r w:rsidRPr="00AF434D">
              <w:rPr>
                <w:rFonts w:eastAsia="Times New Roman" w:cstheme="minorHAnsi"/>
                <w:b/>
                <w:color w:val="auto"/>
                <w:sz w:val="20"/>
              </w:rPr>
              <w:t>Organisation</w:t>
            </w:r>
          </w:p>
        </w:tc>
        <w:tc>
          <w:tcPr>
            <w:tcW w:w="1559" w:type="dxa"/>
          </w:tcPr>
          <w:p w:rsidR="0055197A" w:rsidRPr="00AF434D" w:rsidRDefault="0055197A" w:rsidP="00DB0315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  <w:r w:rsidRPr="00AF434D">
              <w:rPr>
                <w:rFonts w:eastAsia="Times New Roman" w:cstheme="minorHAnsi"/>
                <w:b/>
                <w:color w:val="auto"/>
                <w:sz w:val="20"/>
              </w:rPr>
              <w:t>Position</w:t>
            </w:r>
          </w:p>
        </w:tc>
        <w:tc>
          <w:tcPr>
            <w:tcW w:w="1843" w:type="dxa"/>
          </w:tcPr>
          <w:p w:rsidR="0055197A" w:rsidRPr="00AF434D" w:rsidRDefault="0055197A" w:rsidP="00DB0315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  <w:r w:rsidRPr="00AF434D">
              <w:rPr>
                <w:rFonts w:eastAsia="Times New Roman" w:cstheme="minorHAnsi"/>
                <w:b/>
                <w:color w:val="auto"/>
                <w:sz w:val="20"/>
              </w:rPr>
              <w:t>Email</w:t>
            </w:r>
          </w:p>
        </w:tc>
        <w:tc>
          <w:tcPr>
            <w:tcW w:w="2126" w:type="dxa"/>
          </w:tcPr>
          <w:p w:rsidR="0055197A" w:rsidRPr="00AF434D" w:rsidRDefault="0055197A" w:rsidP="00DB0315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  <w:r w:rsidRPr="00AF434D">
              <w:rPr>
                <w:rFonts w:eastAsia="Times New Roman" w:cstheme="minorHAnsi"/>
                <w:b/>
                <w:color w:val="auto"/>
                <w:sz w:val="20"/>
              </w:rPr>
              <w:t>Telephone</w:t>
            </w:r>
          </w:p>
        </w:tc>
      </w:tr>
      <w:tr w:rsidR="0055197A" w:rsidRPr="00AF434D" w:rsidTr="00DB0315">
        <w:tc>
          <w:tcPr>
            <w:tcW w:w="572" w:type="dxa"/>
          </w:tcPr>
          <w:p w:rsidR="0055197A" w:rsidRPr="00AF434D" w:rsidRDefault="0055197A" w:rsidP="00CE219C">
            <w:pPr>
              <w:pStyle w:val="ListParagraph"/>
              <w:numPr>
                <w:ilvl w:val="0"/>
                <w:numId w:val="11"/>
              </w:numPr>
              <w:spacing w:before="24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8" w:type="dxa"/>
          </w:tcPr>
          <w:p w:rsidR="0055197A" w:rsidRPr="00AF434D" w:rsidRDefault="0055197A" w:rsidP="00DB0315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55197A" w:rsidRPr="00AF434D" w:rsidRDefault="0055197A" w:rsidP="00DB0315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</w:p>
        </w:tc>
        <w:tc>
          <w:tcPr>
            <w:tcW w:w="1559" w:type="dxa"/>
          </w:tcPr>
          <w:p w:rsidR="0055197A" w:rsidRPr="00AF434D" w:rsidRDefault="0055197A" w:rsidP="00DB0315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55197A" w:rsidRPr="00AF434D" w:rsidRDefault="0055197A" w:rsidP="00DB0315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55197A" w:rsidRPr="00AF434D" w:rsidRDefault="0055197A" w:rsidP="00DB0315">
            <w:pPr>
              <w:spacing w:before="240" w:line="240" w:lineRule="auto"/>
              <w:jc w:val="center"/>
              <w:rPr>
                <w:rFonts w:eastAsia="Times New Roman" w:cstheme="minorHAnsi"/>
                <w:b/>
                <w:color w:val="auto"/>
                <w:sz w:val="20"/>
              </w:rPr>
            </w:pPr>
          </w:p>
        </w:tc>
      </w:tr>
      <w:tr w:rsidR="0055197A" w:rsidRPr="00AF434D" w:rsidTr="00DB0315">
        <w:tc>
          <w:tcPr>
            <w:tcW w:w="10211" w:type="dxa"/>
            <w:gridSpan w:val="6"/>
          </w:tcPr>
          <w:p w:rsidR="0055197A" w:rsidRDefault="0055197A" w:rsidP="00DB0315">
            <w:pPr>
              <w:spacing w:before="240" w:line="240" w:lineRule="auto"/>
              <w:rPr>
                <w:rFonts w:eastAsia="Times New Roman" w:cstheme="minorHAnsi"/>
                <w:b/>
                <w:color w:val="auto"/>
                <w:sz w:val="20"/>
              </w:rPr>
            </w:pPr>
            <w:r>
              <w:rPr>
                <w:rFonts w:eastAsia="Times New Roman" w:cstheme="minorHAnsi"/>
                <w:b/>
                <w:color w:val="auto"/>
                <w:sz w:val="20"/>
              </w:rPr>
              <w:t>Referee report:</w:t>
            </w:r>
          </w:p>
          <w:p w:rsidR="0055197A" w:rsidRPr="00DB0315" w:rsidRDefault="0055197A" w:rsidP="00DB0315">
            <w:pPr>
              <w:spacing w:before="240" w:line="240" w:lineRule="auto"/>
              <w:rPr>
                <w:rFonts w:eastAsia="Times New Roman" w:cstheme="minorHAnsi"/>
                <w:color w:val="auto"/>
                <w:sz w:val="20"/>
              </w:rPr>
            </w:pPr>
          </w:p>
        </w:tc>
      </w:tr>
    </w:tbl>
    <w:p w:rsidR="0055197A" w:rsidRPr="00AF434D" w:rsidRDefault="0055197A" w:rsidP="00B169A3">
      <w:pPr>
        <w:spacing w:before="240" w:line="240" w:lineRule="auto"/>
        <w:jc w:val="center"/>
        <w:rPr>
          <w:rFonts w:eastAsia="Times New Roman" w:cstheme="minorHAnsi"/>
          <w:b/>
          <w:color w:val="auto"/>
          <w:sz w:val="20"/>
        </w:rPr>
      </w:pPr>
      <w:bookmarkStart w:id="0" w:name="_GoBack"/>
      <w:bookmarkEnd w:id="0"/>
    </w:p>
    <w:sectPr w:rsidR="0055197A" w:rsidRPr="00AF434D" w:rsidSect="0010539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768" w:right="1134" w:bottom="1247" w:left="1134" w:header="1021" w:footer="255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CB" w:rsidRDefault="008851CB" w:rsidP="00772718">
      <w:pPr>
        <w:spacing w:line="240" w:lineRule="auto"/>
      </w:pPr>
      <w:r>
        <w:separator/>
      </w:r>
    </w:p>
  </w:endnote>
  <w:endnote w:type="continuationSeparator" w:id="0">
    <w:p w:rsidR="008851CB" w:rsidRDefault="008851CB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88" w:rsidRDefault="00207788" w:rsidP="00207788">
    <w:pPr>
      <w:pStyle w:val="Footer"/>
    </w:pPr>
    <w:r>
      <w:t xml:space="preserve">GPO Box 9820 Canberra ACT 2601 </w:t>
    </w:r>
  </w:p>
  <w:p w:rsidR="00207788" w:rsidRDefault="00207788" w:rsidP="00207788">
    <w:pPr>
      <w:pStyle w:val="Footer"/>
    </w:pPr>
    <w:r>
      <w:t xml:space="preserve">Email • Facsimile • Telephone </w:t>
    </w:r>
    <w:r w:rsidR="000D0CE4">
      <w:t>1800 020 283</w:t>
    </w:r>
  </w:p>
  <w:p w:rsidR="00207788" w:rsidRDefault="00207788" w:rsidP="00207788">
    <w:pPr>
      <w:pStyle w:val="Footer"/>
    </w:pPr>
    <w:r>
      <w:t>National Relay Service: TTY: 133 677, Speak and listen: 1300 555 727, Internet relay: www.relayservice.com.au</w:t>
    </w:r>
  </w:p>
  <w:p w:rsidR="00A14495" w:rsidRDefault="008851CB" w:rsidP="00207788">
    <w:pPr>
      <w:pStyle w:val="Footer"/>
    </w:pPr>
    <w:hyperlink r:id="rId1" w:history="1">
      <w:r w:rsidR="000D0CE4">
        <w:rPr>
          <w:rStyle w:val="Hyperlink"/>
        </w:rPr>
        <w:t>www.communitygrants.gov.au</w:t>
      </w:r>
    </w:hyperlink>
    <w:r w:rsidR="000D0CE4">
      <w:t xml:space="preserve"> </w:t>
    </w:r>
    <w:r w:rsidR="00E1352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6D03F4D" wp14:editId="6E19410A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488EFA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88" w:rsidRDefault="00207788" w:rsidP="00207788">
    <w:pPr>
      <w:pStyle w:val="Footer"/>
    </w:pPr>
    <w:r w:rsidRPr="003E00D0">
      <w:t>GPO Box 9820 Canberra ACT 2601</w:t>
    </w:r>
    <w:r>
      <w:t xml:space="preserve"> </w:t>
    </w:r>
  </w:p>
  <w:p w:rsidR="00207788" w:rsidRDefault="00207788" w:rsidP="00207788">
    <w:pPr>
      <w:pStyle w:val="Footer"/>
    </w:pPr>
    <w:r>
      <w:t xml:space="preserve">Email </w:t>
    </w:r>
    <w:hyperlink r:id="rId1" w:history="1">
      <w:r w:rsidR="0094469A">
        <w:rPr>
          <w:rStyle w:val="Hyperlink"/>
        </w:rPr>
        <w:t>support@communitygrants.gov.au</w:t>
      </w:r>
    </w:hyperlink>
    <w:r w:rsidR="00361FD9">
      <w:t xml:space="preserve"> </w:t>
    </w:r>
    <w:r w:rsidR="003F237E">
      <w:t xml:space="preserve"> </w:t>
    </w:r>
    <w:r>
      <w:t xml:space="preserve">• Telephone </w:t>
    </w:r>
    <w:r w:rsidR="000D0CE4">
      <w:t>1800 020 283</w:t>
    </w:r>
  </w:p>
  <w:p w:rsidR="00207788" w:rsidRPr="003E00D0" w:rsidRDefault="00207788" w:rsidP="00207788">
    <w:pPr>
      <w:pStyle w:val="Footer"/>
    </w:pPr>
    <w:r w:rsidRPr="003E00D0">
      <w:t xml:space="preserve">National Relay Service: TTY: 133 677, Speak and listen: 1300 555 727, Internet relay: </w:t>
    </w:r>
    <w:hyperlink r:id="rId2" w:history="1">
      <w:r w:rsidR="00361FD9" w:rsidRPr="003E2065">
        <w:rPr>
          <w:rStyle w:val="Hyperlink"/>
        </w:rPr>
        <w:t>www.relayservice.com.au</w:t>
      </w:r>
    </w:hyperlink>
    <w:r w:rsidR="00361FD9">
      <w:t xml:space="preserve"> </w:t>
    </w:r>
  </w:p>
  <w:p w:rsidR="00207788" w:rsidRDefault="008851CB" w:rsidP="00207788">
    <w:pPr>
      <w:pStyle w:val="Footer"/>
    </w:pPr>
    <w:hyperlink r:id="rId3" w:history="1">
      <w:r w:rsidR="000D0CE4">
        <w:rPr>
          <w:rStyle w:val="Hyperlink"/>
        </w:rPr>
        <w:t>www.communitygrants.gov.au</w:t>
      </w:r>
    </w:hyperlink>
    <w:r w:rsidR="00361FD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CB" w:rsidRDefault="008851CB" w:rsidP="00772718">
      <w:pPr>
        <w:spacing w:line="240" w:lineRule="auto"/>
      </w:pPr>
      <w:r>
        <w:separator/>
      </w:r>
    </w:p>
  </w:footnote>
  <w:footnote w:type="continuationSeparator" w:id="0">
    <w:p w:rsidR="008851CB" w:rsidRDefault="008851CB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Default="00CA4A5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9744" behindDoc="0" locked="1" layoutInCell="1" allowOverlap="1" wp14:anchorId="638DBE7F" wp14:editId="4FD1FEC1">
          <wp:simplePos x="0" y="0"/>
          <wp:positionH relativeFrom="page">
            <wp:posOffset>365125</wp:posOffset>
          </wp:positionH>
          <wp:positionV relativeFrom="page">
            <wp:posOffset>266700</wp:posOffset>
          </wp:positionV>
          <wp:extent cx="6622415" cy="647700"/>
          <wp:effectExtent l="0" t="0" r="6985" b="0"/>
          <wp:wrapNone/>
          <wp:docPr id="78" name="Picture 78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241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88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8F7ADE3" wp14:editId="60D6ACF6">
              <wp:simplePos x="0" y="0"/>
              <wp:positionH relativeFrom="page">
                <wp:posOffset>720090</wp:posOffset>
              </wp:positionH>
              <wp:positionV relativeFrom="page">
                <wp:posOffset>1057275</wp:posOffset>
              </wp:positionV>
              <wp:extent cx="6119495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324679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83.25pt" to="538.5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CA4A5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7696" behindDoc="0" locked="1" layoutInCell="1" allowOverlap="1" wp14:anchorId="6A0068E5" wp14:editId="2CC4FCC6">
          <wp:simplePos x="0" y="0"/>
          <wp:positionH relativeFrom="page">
            <wp:posOffset>4012565</wp:posOffset>
          </wp:positionH>
          <wp:positionV relativeFrom="page">
            <wp:posOffset>638175</wp:posOffset>
          </wp:positionV>
          <wp:extent cx="2793365" cy="813435"/>
          <wp:effectExtent l="0" t="0" r="6985" b="5715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36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12C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2AF17B4F" wp14:editId="0D144C96">
              <wp:simplePos x="0" y="0"/>
              <wp:positionH relativeFrom="page">
                <wp:posOffset>727075</wp:posOffset>
              </wp:positionH>
              <wp:positionV relativeFrom="page">
                <wp:posOffset>666115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BC6225" id="Group 4" o:spid="_x0000_s1026" alt="Title: Australian Government - Community Grants Hub. Improving your grant experience. - Description: Australian Government - Community Grants Hub. Improving your grant experience." style="position:absolute;margin-left:57.25pt;margin-top:52.45pt;width:258.8pt;height:53.25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5ECAC386" wp14:editId="23BBCBE4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28CA3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7689A5FE" wp14:editId="19B1FC02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7DF6D7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14D3209F"/>
    <w:multiLevelType w:val="hybridMultilevel"/>
    <w:tmpl w:val="3A1A4492"/>
    <w:lvl w:ilvl="0" w:tplc="0C09000F">
      <w:start w:val="1"/>
      <w:numFmt w:val="decimal"/>
      <w:lvlText w:val="%1."/>
      <w:lvlJc w:val="left"/>
      <w:pPr>
        <w:ind w:left="865" w:hanging="360"/>
      </w:pPr>
    </w:lvl>
    <w:lvl w:ilvl="1" w:tplc="0C090019">
      <w:start w:val="1"/>
      <w:numFmt w:val="lowerLetter"/>
      <w:lvlText w:val="%2."/>
      <w:lvlJc w:val="left"/>
      <w:pPr>
        <w:ind w:left="1585" w:hanging="360"/>
      </w:pPr>
    </w:lvl>
    <w:lvl w:ilvl="2" w:tplc="0C09001B" w:tentative="1">
      <w:start w:val="1"/>
      <w:numFmt w:val="lowerRoman"/>
      <w:lvlText w:val="%3."/>
      <w:lvlJc w:val="right"/>
      <w:pPr>
        <w:ind w:left="2305" w:hanging="180"/>
      </w:pPr>
    </w:lvl>
    <w:lvl w:ilvl="3" w:tplc="0C09000F" w:tentative="1">
      <w:start w:val="1"/>
      <w:numFmt w:val="decimal"/>
      <w:lvlText w:val="%4."/>
      <w:lvlJc w:val="left"/>
      <w:pPr>
        <w:ind w:left="3025" w:hanging="360"/>
      </w:pPr>
    </w:lvl>
    <w:lvl w:ilvl="4" w:tplc="0C090019" w:tentative="1">
      <w:start w:val="1"/>
      <w:numFmt w:val="lowerLetter"/>
      <w:lvlText w:val="%5."/>
      <w:lvlJc w:val="left"/>
      <w:pPr>
        <w:ind w:left="3745" w:hanging="360"/>
      </w:pPr>
    </w:lvl>
    <w:lvl w:ilvl="5" w:tplc="0C09001B" w:tentative="1">
      <w:start w:val="1"/>
      <w:numFmt w:val="lowerRoman"/>
      <w:lvlText w:val="%6."/>
      <w:lvlJc w:val="right"/>
      <w:pPr>
        <w:ind w:left="4465" w:hanging="180"/>
      </w:pPr>
    </w:lvl>
    <w:lvl w:ilvl="6" w:tplc="0C09000F" w:tentative="1">
      <w:start w:val="1"/>
      <w:numFmt w:val="decimal"/>
      <w:lvlText w:val="%7."/>
      <w:lvlJc w:val="left"/>
      <w:pPr>
        <w:ind w:left="5185" w:hanging="360"/>
      </w:pPr>
    </w:lvl>
    <w:lvl w:ilvl="7" w:tplc="0C090019" w:tentative="1">
      <w:start w:val="1"/>
      <w:numFmt w:val="lowerLetter"/>
      <w:lvlText w:val="%8."/>
      <w:lvlJc w:val="left"/>
      <w:pPr>
        <w:ind w:left="5905" w:hanging="360"/>
      </w:pPr>
    </w:lvl>
    <w:lvl w:ilvl="8" w:tplc="0C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BC0833"/>
    <w:multiLevelType w:val="hybridMultilevel"/>
    <w:tmpl w:val="96CCBF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44DCD"/>
    <w:multiLevelType w:val="hybridMultilevel"/>
    <w:tmpl w:val="D33415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EA337F"/>
    <w:multiLevelType w:val="hybridMultilevel"/>
    <w:tmpl w:val="96CCBF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58DE"/>
    <w:multiLevelType w:val="hybridMultilevel"/>
    <w:tmpl w:val="227A025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005568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8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75D4AD0"/>
    <w:multiLevelType w:val="hybridMultilevel"/>
    <w:tmpl w:val="C06C65C2"/>
    <w:lvl w:ilvl="0" w:tplc="0C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0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11" w15:restartNumberingAfterBreak="0">
    <w:nsid w:val="7E060093"/>
    <w:multiLevelType w:val="hybridMultilevel"/>
    <w:tmpl w:val="BAE224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D9"/>
    <w:rsid w:val="00000555"/>
    <w:rsid w:val="00000A51"/>
    <w:rsid w:val="00004A79"/>
    <w:rsid w:val="00007DE9"/>
    <w:rsid w:val="00015AE4"/>
    <w:rsid w:val="00027EB7"/>
    <w:rsid w:val="0003018E"/>
    <w:rsid w:val="00033BC3"/>
    <w:rsid w:val="00044E09"/>
    <w:rsid w:val="0004573E"/>
    <w:rsid w:val="0004784D"/>
    <w:rsid w:val="00053A00"/>
    <w:rsid w:val="00054263"/>
    <w:rsid w:val="00080182"/>
    <w:rsid w:val="000802E1"/>
    <w:rsid w:val="00087EFA"/>
    <w:rsid w:val="00090E94"/>
    <w:rsid w:val="000B6C00"/>
    <w:rsid w:val="000B71F8"/>
    <w:rsid w:val="000C1F06"/>
    <w:rsid w:val="000C588F"/>
    <w:rsid w:val="000D0CE4"/>
    <w:rsid w:val="000D5B61"/>
    <w:rsid w:val="000E6B5E"/>
    <w:rsid w:val="000F15C7"/>
    <w:rsid w:val="000F1DD1"/>
    <w:rsid w:val="000F28B8"/>
    <w:rsid w:val="000F3766"/>
    <w:rsid w:val="000F7CE9"/>
    <w:rsid w:val="00105397"/>
    <w:rsid w:val="00106FC4"/>
    <w:rsid w:val="00111F0C"/>
    <w:rsid w:val="00145E2D"/>
    <w:rsid w:val="0016612C"/>
    <w:rsid w:val="00171A57"/>
    <w:rsid w:val="001763D4"/>
    <w:rsid w:val="00177676"/>
    <w:rsid w:val="00177F23"/>
    <w:rsid w:val="00181433"/>
    <w:rsid w:val="00182625"/>
    <w:rsid w:val="001834DD"/>
    <w:rsid w:val="001B7047"/>
    <w:rsid w:val="001C096E"/>
    <w:rsid w:val="001C53CE"/>
    <w:rsid w:val="001C5D96"/>
    <w:rsid w:val="001D341B"/>
    <w:rsid w:val="001E3D2B"/>
    <w:rsid w:val="001E4428"/>
    <w:rsid w:val="001E66CE"/>
    <w:rsid w:val="001E6E79"/>
    <w:rsid w:val="001F3125"/>
    <w:rsid w:val="00203AAB"/>
    <w:rsid w:val="00207788"/>
    <w:rsid w:val="002147C1"/>
    <w:rsid w:val="00221DC2"/>
    <w:rsid w:val="0024074E"/>
    <w:rsid w:val="002438E1"/>
    <w:rsid w:val="00244B48"/>
    <w:rsid w:val="00257260"/>
    <w:rsid w:val="002573D5"/>
    <w:rsid w:val="00264E26"/>
    <w:rsid w:val="00280E74"/>
    <w:rsid w:val="002A41E1"/>
    <w:rsid w:val="002B6574"/>
    <w:rsid w:val="002B7BAB"/>
    <w:rsid w:val="002D4D48"/>
    <w:rsid w:val="002E21D2"/>
    <w:rsid w:val="002F59AF"/>
    <w:rsid w:val="002F7D3C"/>
    <w:rsid w:val="00305720"/>
    <w:rsid w:val="003131AB"/>
    <w:rsid w:val="003209D2"/>
    <w:rsid w:val="003217BE"/>
    <w:rsid w:val="00335370"/>
    <w:rsid w:val="00342C4B"/>
    <w:rsid w:val="00361FD9"/>
    <w:rsid w:val="00392EBF"/>
    <w:rsid w:val="003A52CF"/>
    <w:rsid w:val="003B4E50"/>
    <w:rsid w:val="003D0647"/>
    <w:rsid w:val="003D08EC"/>
    <w:rsid w:val="003D1265"/>
    <w:rsid w:val="003D3B1D"/>
    <w:rsid w:val="003D5DBE"/>
    <w:rsid w:val="003E00D0"/>
    <w:rsid w:val="003F1D65"/>
    <w:rsid w:val="003F237E"/>
    <w:rsid w:val="003F36E0"/>
    <w:rsid w:val="003F4FE6"/>
    <w:rsid w:val="003F6B78"/>
    <w:rsid w:val="00404841"/>
    <w:rsid w:val="00412059"/>
    <w:rsid w:val="0041496C"/>
    <w:rsid w:val="00425633"/>
    <w:rsid w:val="00436CEC"/>
    <w:rsid w:val="00441E79"/>
    <w:rsid w:val="00450486"/>
    <w:rsid w:val="00464314"/>
    <w:rsid w:val="004709E9"/>
    <w:rsid w:val="00483A58"/>
    <w:rsid w:val="00483CD5"/>
    <w:rsid w:val="004924DA"/>
    <w:rsid w:val="004A0AFC"/>
    <w:rsid w:val="004D700E"/>
    <w:rsid w:val="004D7F17"/>
    <w:rsid w:val="004E0670"/>
    <w:rsid w:val="004E7F37"/>
    <w:rsid w:val="004F31BA"/>
    <w:rsid w:val="00507436"/>
    <w:rsid w:val="0051299F"/>
    <w:rsid w:val="00513159"/>
    <w:rsid w:val="00526B85"/>
    <w:rsid w:val="005306A1"/>
    <w:rsid w:val="00546B15"/>
    <w:rsid w:val="0055197A"/>
    <w:rsid w:val="0058152B"/>
    <w:rsid w:val="00585108"/>
    <w:rsid w:val="0059000C"/>
    <w:rsid w:val="005A02A1"/>
    <w:rsid w:val="005C199C"/>
    <w:rsid w:val="005D1220"/>
    <w:rsid w:val="005D17F9"/>
    <w:rsid w:val="005D5B5B"/>
    <w:rsid w:val="005D7A24"/>
    <w:rsid w:val="005F3B3D"/>
    <w:rsid w:val="00604773"/>
    <w:rsid w:val="00616EBA"/>
    <w:rsid w:val="00620047"/>
    <w:rsid w:val="0062520A"/>
    <w:rsid w:val="00632C08"/>
    <w:rsid w:val="00654C42"/>
    <w:rsid w:val="00654D3A"/>
    <w:rsid w:val="00661AC0"/>
    <w:rsid w:val="0067074A"/>
    <w:rsid w:val="00672994"/>
    <w:rsid w:val="00691625"/>
    <w:rsid w:val="006B4A10"/>
    <w:rsid w:val="006C15C5"/>
    <w:rsid w:val="006E4968"/>
    <w:rsid w:val="006F4142"/>
    <w:rsid w:val="00705182"/>
    <w:rsid w:val="00733B24"/>
    <w:rsid w:val="007344CE"/>
    <w:rsid w:val="00735F01"/>
    <w:rsid w:val="00736A76"/>
    <w:rsid w:val="00752C6B"/>
    <w:rsid w:val="00760CE6"/>
    <w:rsid w:val="00765FBF"/>
    <w:rsid w:val="007719C9"/>
    <w:rsid w:val="00772718"/>
    <w:rsid w:val="0077779C"/>
    <w:rsid w:val="007A05F3"/>
    <w:rsid w:val="007D30A8"/>
    <w:rsid w:val="007F6B85"/>
    <w:rsid w:val="00814FB1"/>
    <w:rsid w:val="00820F20"/>
    <w:rsid w:val="00821B12"/>
    <w:rsid w:val="0082528A"/>
    <w:rsid w:val="00825754"/>
    <w:rsid w:val="00826811"/>
    <w:rsid w:val="00835210"/>
    <w:rsid w:val="0083711A"/>
    <w:rsid w:val="00844C2D"/>
    <w:rsid w:val="00845AE3"/>
    <w:rsid w:val="0087438E"/>
    <w:rsid w:val="00884668"/>
    <w:rsid w:val="008851CB"/>
    <w:rsid w:val="0089586F"/>
    <w:rsid w:val="008969AB"/>
    <w:rsid w:val="008A11B3"/>
    <w:rsid w:val="008A6323"/>
    <w:rsid w:val="008A7EA2"/>
    <w:rsid w:val="008B2B46"/>
    <w:rsid w:val="008B3D83"/>
    <w:rsid w:val="008E30BF"/>
    <w:rsid w:val="008E5940"/>
    <w:rsid w:val="008F02BE"/>
    <w:rsid w:val="00921840"/>
    <w:rsid w:val="00921CC7"/>
    <w:rsid w:val="009261B3"/>
    <w:rsid w:val="009331B4"/>
    <w:rsid w:val="009345F1"/>
    <w:rsid w:val="009442DC"/>
    <w:rsid w:val="0094469A"/>
    <w:rsid w:val="00944BBB"/>
    <w:rsid w:val="009547B6"/>
    <w:rsid w:val="00960AE6"/>
    <w:rsid w:val="00961072"/>
    <w:rsid w:val="009643B3"/>
    <w:rsid w:val="009A2991"/>
    <w:rsid w:val="009D405C"/>
    <w:rsid w:val="009E750F"/>
    <w:rsid w:val="00A04D96"/>
    <w:rsid w:val="00A05608"/>
    <w:rsid w:val="00A0629B"/>
    <w:rsid w:val="00A14495"/>
    <w:rsid w:val="00A16BE1"/>
    <w:rsid w:val="00A32A88"/>
    <w:rsid w:val="00A454BF"/>
    <w:rsid w:val="00A52E3A"/>
    <w:rsid w:val="00A53B79"/>
    <w:rsid w:val="00A814CB"/>
    <w:rsid w:val="00A90160"/>
    <w:rsid w:val="00A90D1B"/>
    <w:rsid w:val="00AA7E12"/>
    <w:rsid w:val="00AD7E96"/>
    <w:rsid w:val="00AE0EBC"/>
    <w:rsid w:val="00AF434D"/>
    <w:rsid w:val="00AF5454"/>
    <w:rsid w:val="00AF55F8"/>
    <w:rsid w:val="00B05263"/>
    <w:rsid w:val="00B10ABA"/>
    <w:rsid w:val="00B169A3"/>
    <w:rsid w:val="00B237D5"/>
    <w:rsid w:val="00B420D4"/>
    <w:rsid w:val="00B51F28"/>
    <w:rsid w:val="00B57910"/>
    <w:rsid w:val="00B579D4"/>
    <w:rsid w:val="00B61CE9"/>
    <w:rsid w:val="00BC093A"/>
    <w:rsid w:val="00BC21DC"/>
    <w:rsid w:val="00BC44B3"/>
    <w:rsid w:val="00BC4ACC"/>
    <w:rsid w:val="00BC4FCC"/>
    <w:rsid w:val="00BD02F8"/>
    <w:rsid w:val="00BF1C8B"/>
    <w:rsid w:val="00C12E71"/>
    <w:rsid w:val="00C13FD7"/>
    <w:rsid w:val="00C217A8"/>
    <w:rsid w:val="00C4188F"/>
    <w:rsid w:val="00C819A4"/>
    <w:rsid w:val="00C81EDD"/>
    <w:rsid w:val="00C82A1B"/>
    <w:rsid w:val="00C82E6F"/>
    <w:rsid w:val="00C84EA8"/>
    <w:rsid w:val="00C92998"/>
    <w:rsid w:val="00CA4A51"/>
    <w:rsid w:val="00CA720A"/>
    <w:rsid w:val="00CB2D29"/>
    <w:rsid w:val="00CD37C4"/>
    <w:rsid w:val="00CD5925"/>
    <w:rsid w:val="00CE219C"/>
    <w:rsid w:val="00CE557A"/>
    <w:rsid w:val="00CF4143"/>
    <w:rsid w:val="00CF625C"/>
    <w:rsid w:val="00D031B2"/>
    <w:rsid w:val="00D04B4B"/>
    <w:rsid w:val="00D10C33"/>
    <w:rsid w:val="00D1410C"/>
    <w:rsid w:val="00D31B15"/>
    <w:rsid w:val="00D40D16"/>
    <w:rsid w:val="00D548F0"/>
    <w:rsid w:val="00D57F79"/>
    <w:rsid w:val="00D62903"/>
    <w:rsid w:val="00D64775"/>
    <w:rsid w:val="00D64FAC"/>
    <w:rsid w:val="00D65704"/>
    <w:rsid w:val="00D668F6"/>
    <w:rsid w:val="00D730BC"/>
    <w:rsid w:val="00D731D4"/>
    <w:rsid w:val="00D74A89"/>
    <w:rsid w:val="00D83649"/>
    <w:rsid w:val="00D84875"/>
    <w:rsid w:val="00D904F0"/>
    <w:rsid w:val="00D91378"/>
    <w:rsid w:val="00D91B18"/>
    <w:rsid w:val="00DB0642"/>
    <w:rsid w:val="00DB6971"/>
    <w:rsid w:val="00DC0747"/>
    <w:rsid w:val="00DC22D1"/>
    <w:rsid w:val="00DC2647"/>
    <w:rsid w:val="00DC41CE"/>
    <w:rsid w:val="00DC6945"/>
    <w:rsid w:val="00DD1408"/>
    <w:rsid w:val="00DD356D"/>
    <w:rsid w:val="00DD3BE7"/>
    <w:rsid w:val="00DD6735"/>
    <w:rsid w:val="00DE2DF6"/>
    <w:rsid w:val="00DE56FA"/>
    <w:rsid w:val="00DF136A"/>
    <w:rsid w:val="00DF7C7B"/>
    <w:rsid w:val="00E0448C"/>
    <w:rsid w:val="00E13525"/>
    <w:rsid w:val="00E47250"/>
    <w:rsid w:val="00E61535"/>
    <w:rsid w:val="00E67DD9"/>
    <w:rsid w:val="00E84012"/>
    <w:rsid w:val="00E9373C"/>
    <w:rsid w:val="00EA0724"/>
    <w:rsid w:val="00EA6251"/>
    <w:rsid w:val="00EB6414"/>
    <w:rsid w:val="00EE5747"/>
    <w:rsid w:val="00EF3804"/>
    <w:rsid w:val="00EF48F8"/>
    <w:rsid w:val="00EF4926"/>
    <w:rsid w:val="00EF5E05"/>
    <w:rsid w:val="00EF7B56"/>
    <w:rsid w:val="00F009EE"/>
    <w:rsid w:val="00F227AF"/>
    <w:rsid w:val="00F27370"/>
    <w:rsid w:val="00F5341C"/>
    <w:rsid w:val="00F56954"/>
    <w:rsid w:val="00F66049"/>
    <w:rsid w:val="00F845B6"/>
    <w:rsid w:val="00F915D8"/>
    <w:rsid w:val="00F9358F"/>
    <w:rsid w:val="00F948AF"/>
    <w:rsid w:val="00FA5A7B"/>
    <w:rsid w:val="00FB11B1"/>
    <w:rsid w:val="00FB35CF"/>
    <w:rsid w:val="00FB771A"/>
    <w:rsid w:val="00FC0935"/>
    <w:rsid w:val="00FE00E8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D5BE76"/>
  <w15:docId w15:val="{12B7108B-11AC-4FCD-B37B-816B8A19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361FD9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semiHidden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005568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semiHidden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semiHidden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005568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33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33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semiHidden/>
    <w:rsid w:val="00207788"/>
    <w:rPr>
      <w:rFonts w:ascii="Georgia" w:eastAsiaTheme="majorEastAsia" w:hAnsi="Georgia" w:cstheme="majorBidi"/>
      <w:bCs/>
      <w:color w:val="005568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207788"/>
    <w:pPr>
      <w:tabs>
        <w:tab w:val="center" w:pos="4513"/>
        <w:tab w:val="right" w:pos="9026"/>
      </w:tabs>
      <w:spacing w:line="200" w:lineRule="exact"/>
    </w:pPr>
    <w:rPr>
      <w:rFonts w:asciiTheme="majorHAnsi" w:hAnsiTheme="majorHAnsi"/>
      <w:color w:val="000000" w:themeColor="text1"/>
      <w:sz w:val="14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207788"/>
    <w:rPr>
      <w:rFonts w:asciiTheme="majorHAnsi" w:hAnsiTheme="majorHAnsi"/>
      <w:color w:val="000000" w:themeColor="text1"/>
      <w:sz w:val="14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semiHidden/>
    <w:rsid w:val="00207788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E6B5E"/>
    <w:pPr>
      <w:spacing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E6B5E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07788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005568" w:themeColor="accent1"/>
    </w:rPr>
  </w:style>
  <w:style w:type="paragraph" w:styleId="Subtitle">
    <w:name w:val="Subtitle"/>
    <w:link w:val="SubtitleChar"/>
    <w:uiPriority w:val="37"/>
    <w:semiHidden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semiHidden/>
    <w:rsid w:val="00207788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semiHidden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005568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semiHidden/>
    <w:rsid w:val="00207788"/>
    <w:rPr>
      <w:rFonts w:ascii="Georgia" w:eastAsiaTheme="majorEastAsia" w:hAnsi="Georgia" w:cstheme="majorBidi"/>
      <w:color w:val="005568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002A3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002A3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B1E3E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qFormat/>
    <w:rsid w:val="00105397"/>
    <w:pPr>
      <w:spacing w:after="0"/>
    </w:pPr>
  </w:style>
  <w:style w:type="paragraph" w:customStyle="1" w:styleId="BodyTextindented">
    <w:name w:val="Body Text (indented)"/>
    <w:basedOn w:val="BodyText"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99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qFormat/>
    <w:rsid w:val="000E6B5E"/>
    <w:pPr>
      <w:spacing w:before="120" w:after="0"/>
    </w:pPr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C81EDD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B1E3E3" w:themeFill="accent3"/>
      </w:tcPr>
    </w:tblStyle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0F15C7"/>
    <w:pPr>
      <w:spacing w:after="200" w:line="276" w:lineRule="auto"/>
      <w:ind w:left="720"/>
    </w:pPr>
    <w:rPr>
      <w:rFonts w:ascii="Calibri" w:eastAsia="Times New Roman" w:hAnsi="Calibri"/>
      <w:color w:val="auto"/>
      <w:szCs w:val="22"/>
    </w:rPr>
  </w:style>
  <w:style w:type="character" w:customStyle="1" w:styleId="ListParagraphChar">
    <w:name w:val="List Paragraph Char"/>
    <w:aliases w:val="Recommendation Char,List Paragraph1 Char,List Paragraph11 Char"/>
    <w:basedOn w:val="DefaultParagraphFont"/>
    <w:link w:val="ListParagraph"/>
    <w:uiPriority w:val="34"/>
    <w:locked/>
    <w:rsid w:val="000F15C7"/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07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4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436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436"/>
    <w:rPr>
      <w:rFonts w:asciiTheme="minorHAnsi" w:hAnsiTheme="minorHAnsi"/>
      <w:b/>
      <w:bCs/>
      <w:color w:val="000000" w:themeColor="text1"/>
    </w:rPr>
  </w:style>
  <w:style w:type="table" w:customStyle="1" w:styleId="GridTable1Light1">
    <w:name w:val="Grid Table 1 Light1"/>
    <w:basedOn w:val="TableNormal"/>
    <w:uiPriority w:val="46"/>
    <w:rsid w:val="006916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6916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6916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7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8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53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80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15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37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24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64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ss.gov.a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ss.gov.au" TargetMode="External"/><Relationship Id="rId2" Type="http://schemas.openxmlformats.org/officeDocument/2006/relationships/hyperlink" Target="http://www.relayservice.com.au" TargetMode="External"/><Relationship Id="rId1" Type="http://schemas.openxmlformats.org/officeDocument/2006/relationships/hyperlink" Target="mailto:support@communitygrants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Community%20Grants%20Hub%20Templates\Letter%20template%20-%20blue%20(Client).DOTX" TargetMode="External"/></Relationships>
</file>

<file path=word/theme/theme1.xml><?xml version="1.0" encoding="utf-8"?>
<a:theme xmlns:a="http://schemas.openxmlformats.org/drawingml/2006/main" name="Office Theme">
  <a:themeElements>
    <a:clrScheme name="DSS CGH Blue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005568"/>
      </a:accent1>
      <a:accent2>
        <a:srgbClr val="00B2BA"/>
      </a:accent2>
      <a:accent3>
        <a:srgbClr val="B1E3E3"/>
      </a:accent3>
      <a:accent4>
        <a:srgbClr val="D0EEEE"/>
      </a:accent4>
      <a:accent5>
        <a:srgbClr val="E4F5F5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E80F23-1270-4B9E-AD7E-902B0A8F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- blue (Client)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Grants Hub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LOVEGROVE, Steve</dc:creator>
  <cp:lastModifiedBy>WORKMAN, Reid</cp:lastModifiedBy>
  <cp:revision>2</cp:revision>
  <cp:lastPrinted>2018-07-13T06:16:00Z</cp:lastPrinted>
  <dcterms:created xsi:type="dcterms:W3CDTF">2019-03-12T00:53:00Z</dcterms:created>
  <dcterms:modified xsi:type="dcterms:W3CDTF">2019-03-12T00:53:00Z</dcterms:modified>
</cp:coreProperties>
</file>