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0D801" w14:textId="54F5A756" w:rsidR="00CC1B7B" w:rsidRPr="00A72B2C" w:rsidRDefault="00B80D9B" w:rsidP="00283297">
      <w:pPr>
        <w:pStyle w:val="Title"/>
        <w:spacing w:after="120" w:line="240" w:lineRule="auto"/>
        <w:rPr>
          <w:rFonts w:ascii="Arial" w:hAnsi="Arial" w:cs="Arial"/>
          <w:color w:val="auto"/>
          <w:sz w:val="44"/>
          <w:szCs w:val="44"/>
        </w:rPr>
      </w:pPr>
      <w:r w:rsidRPr="00A72B2C">
        <w:rPr>
          <w:rFonts w:ascii="Arial" w:hAnsi="Arial" w:cs="Arial"/>
          <w:color w:val="auto"/>
          <w:sz w:val="44"/>
          <w:szCs w:val="44"/>
        </w:rPr>
        <w:t>Men as Role Models for Preventing Violence against Women and their Children</w:t>
      </w:r>
      <w:r w:rsidR="00CA24C6">
        <w:rPr>
          <w:rFonts w:ascii="Arial" w:hAnsi="Arial" w:cs="Arial"/>
          <w:color w:val="auto"/>
          <w:sz w:val="44"/>
          <w:szCs w:val="44"/>
        </w:rPr>
        <w:t xml:space="preserve"> </w:t>
      </w:r>
      <w:r w:rsidRPr="00A72B2C">
        <w:rPr>
          <w:rFonts w:ascii="Arial" w:hAnsi="Arial" w:cs="Arial"/>
          <w:color w:val="auto"/>
          <w:sz w:val="44"/>
          <w:szCs w:val="44"/>
        </w:rPr>
        <w:t>– 2018-2559</w:t>
      </w:r>
    </w:p>
    <w:p w14:paraId="083B5C8F" w14:textId="20F07027" w:rsidR="00CC1B7B" w:rsidRDefault="00CC1B7B" w:rsidP="00CC1B7B">
      <w:pPr>
        <w:rPr>
          <w:sz w:val="40"/>
          <w:szCs w:val="40"/>
        </w:rPr>
      </w:pPr>
      <w:r>
        <w:rPr>
          <w:sz w:val="40"/>
          <w:szCs w:val="40"/>
        </w:rPr>
        <w:t xml:space="preserve">Questions and Answers </w:t>
      </w:r>
    </w:p>
    <w:p w14:paraId="685A8448" w14:textId="428A58C3" w:rsidR="004948CE" w:rsidRPr="00CE5DBB" w:rsidRDefault="004948CE" w:rsidP="00CB71C5">
      <w:pPr>
        <w:pStyle w:val="Mainheading"/>
        <w:numPr>
          <w:ilvl w:val="0"/>
          <w:numId w:val="0"/>
        </w:numPr>
        <w:ind w:left="360" w:hanging="360"/>
      </w:pPr>
      <w:r w:rsidRPr="00CE5DBB">
        <w:t>Eligibility</w:t>
      </w:r>
    </w:p>
    <w:p w14:paraId="7391B00B" w14:textId="4757B555" w:rsidR="004948CE" w:rsidRPr="00211B7F" w:rsidRDefault="004948CE" w:rsidP="00EE7C09">
      <w:pPr>
        <w:pStyle w:val="Heading2"/>
        <w:numPr>
          <w:ilvl w:val="0"/>
          <w:numId w:val="38"/>
        </w:numPr>
      </w:pPr>
      <w:r w:rsidRPr="00211B7F">
        <w:t>Is my organisation eligible to apply?</w:t>
      </w:r>
    </w:p>
    <w:p w14:paraId="1153F165" w14:textId="77777777" w:rsidR="001D3C79" w:rsidRPr="001D3C79" w:rsidRDefault="001D3C79" w:rsidP="001D3C79">
      <w:pPr>
        <w:ind w:left="426"/>
        <w:rPr>
          <w:rFonts w:eastAsia="Arial" w:cs="Arial"/>
          <w:color w:val="000000"/>
        </w:rPr>
      </w:pPr>
      <w:r w:rsidRPr="001D3C79">
        <w:rPr>
          <w:rFonts w:eastAsia="Arial" w:cs="Arial"/>
          <w:color w:val="000000"/>
        </w:rPr>
        <w:t xml:space="preserve">This grant opportunity is seeking applications from specialist organisations, or consortia that </w:t>
      </w:r>
      <w:proofErr w:type="gramStart"/>
      <w:r w:rsidRPr="001D3C79">
        <w:rPr>
          <w:rFonts w:eastAsia="Arial" w:cs="Arial"/>
          <w:color w:val="000000"/>
        </w:rPr>
        <w:t>are led</w:t>
      </w:r>
      <w:proofErr w:type="gramEnd"/>
      <w:r w:rsidRPr="001D3C79">
        <w:rPr>
          <w:rFonts w:eastAsia="Arial" w:cs="Arial"/>
          <w:color w:val="000000"/>
        </w:rPr>
        <w:t xml:space="preserve"> by specialist organisations in partnership with other relevant organisations. </w:t>
      </w:r>
    </w:p>
    <w:p w14:paraId="5C113172" w14:textId="2CF82203" w:rsidR="00211B7F" w:rsidRPr="00211B7F" w:rsidRDefault="00211B7F" w:rsidP="00211B7F">
      <w:pPr>
        <w:ind w:left="426"/>
        <w:rPr>
          <w:rFonts w:eastAsia="Arial" w:cs="Arial"/>
          <w:color w:val="000000"/>
        </w:rPr>
      </w:pPr>
      <w:r w:rsidRPr="00211B7F">
        <w:rPr>
          <w:rFonts w:eastAsia="Arial" w:cs="Arial"/>
          <w:color w:val="000000"/>
        </w:rPr>
        <w:t>For the purposes of this grant opportunity, a specialist organisation is an organisation with expertise in family, domestic or sexual violence, gender</w:t>
      </w:r>
      <w:r w:rsidR="00C259F2">
        <w:rPr>
          <w:rFonts w:eastAsia="Arial" w:cs="Arial"/>
          <w:color w:val="000000"/>
        </w:rPr>
        <w:t xml:space="preserve"> equality or primary prevention.</w:t>
      </w:r>
    </w:p>
    <w:p w14:paraId="1AA2D5A8" w14:textId="77777777" w:rsidR="00211B7F" w:rsidRPr="00211B7F" w:rsidRDefault="00211B7F" w:rsidP="00211B7F">
      <w:pPr>
        <w:ind w:left="426"/>
        <w:rPr>
          <w:rFonts w:eastAsia="Arial" w:cs="Arial"/>
          <w:color w:val="000000"/>
        </w:rPr>
      </w:pPr>
      <w:r w:rsidRPr="00211B7F">
        <w:rPr>
          <w:rFonts w:eastAsia="Arial" w:cs="Arial"/>
          <w:color w:val="000000"/>
        </w:rPr>
        <w:t xml:space="preserve">Preference </w:t>
      </w:r>
      <w:proofErr w:type="gramStart"/>
      <w:r w:rsidRPr="00211B7F">
        <w:rPr>
          <w:rFonts w:eastAsia="Arial" w:cs="Arial"/>
          <w:color w:val="000000"/>
        </w:rPr>
        <w:t>will be given</w:t>
      </w:r>
      <w:proofErr w:type="gramEnd"/>
      <w:r w:rsidRPr="00211B7F">
        <w:rPr>
          <w:rFonts w:eastAsia="Arial" w:cs="Arial"/>
          <w:color w:val="000000"/>
        </w:rPr>
        <w:t xml:space="preserve"> to applications that demonstrate existing strong relationships with their target groups or communities, or partnerships with organisations representing those groups or communities.</w:t>
      </w:r>
    </w:p>
    <w:p w14:paraId="123A2400" w14:textId="77777777" w:rsidR="00FF10D7" w:rsidRPr="00176189" w:rsidRDefault="00FF10D7" w:rsidP="00EE7C09">
      <w:pPr>
        <w:pStyle w:val="Heading2"/>
        <w:numPr>
          <w:ilvl w:val="0"/>
          <w:numId w:val="38"/>
        </w:numPr>
        <w:rPr>
          <w:rFonts w:eastAsia="Calibri"/>
          <w:color w:val="auto"/>
        </w:rPr>
      </w:pPr>
      <w:r w:rsidRPr="00176189">
        <w:rPr>
          <w:rFonts w:eastAsia="Calibri"/>
          <w:color w:val="auto"/>
        </w:rPr>
        <w:t xml:space="preserve">What constitutes an </w:t>
      </w:r>
      <w:r w:rsidRPr="00EE7C09">
        <w:t>eligible</w:t>
      </w:r>
      <w:r w:rsidRPr="00176189">
        <w:rPr>
          <w:rFonts w:eastAsia="Calibri"/>
          <w:color w:val="auto"/>
        </w:rPr>
        <w:t xml:space="preserve"> ‘specialist organisation’?</w:t>
      </w:r>
    </w:p>
    <w:p w14:paraId="5B83DAA8" w14:textId="59219FFA" w:rsidR="00FF10D7" w:rsidRPr="00176189" w:rsidRDefault="00FF10D7" w:rsidP="00FF10D7">
      <w:pPr>
        <w:ind w:left="426"/>
      </w:pPr>
      <w:r>
        <w:t xml:space="preserve">For the purposes of this grant opportunity, a specialist organisation is an </w:t>
      </w:r>
      <w:r w:rsidR="006E0279">
        <w:t>organisation with expertise in:</w:t>
      </w:r>
    </w:p>
    <w:p w14:paraId="6C6843E2" w14:textId="2175BACD" w:rsidR="00FF10D7" w:rsidRDefault="006E0279" w:rsidP="00FF10D7">
      <w:pPr>
        <w:pStyle w:val="ListParagraph"/>
        <w:numPr>
          <w:ilvl w:val="0"/>
          <w:numId w:val="34"/>
        </w:numPr>
      </w:pPr>
      <w:r>
        <w:rPr>
          <w:b/>
        </w:rPr>
        <w:t>F</w:t>
      </w:r>
      <w:r w:rsidR="00FF10D7">
        <w:rPr>
          <w:b/>
        </w:rPr>
        <w:t xml:space="preserve">amily, domestic and sexual </w:t>
      </w:r>
      <w:r w:rsidR="006D0B95">
        <w:rPr>
          <w:b/>
        </w:rPr>
        <w:t>violence:</w:t>
      </w:r>
      <w:r w:rsidR="00FF10D7" w:rsidRPr="00A91103">
        <w:rPr>
          <w:b/>
        </w:rPr>
        <w:t xml:space="preserve"> </w:t>
      </w:r>
      <w:r w:rsidR="00FF10D7" w:rsidRPr="00A91103">
        <w:t>organisation</w:t>
      </w:r>
      <w:r w:rsidR="00FF10D7">
        <w:t>s</w:t>
      </w:r>
      <w:r w:rsidR="00FF10D7" w:rsidRPr="00A91103">
        <w:t xml:space="preserve"> </w:t>
      </w:r>
      <w:r w:rsidR="00FF10D7">
        <w:t>with demonstrated</w:t>
      </w:r>
      <w:r w:rsidR="00FF10D7" w:rsidRPr="00A91103">
        <w:t xml:space="preserve"> extensive experience working </w:t>
      </w:r>
      <w:r w:rsidR="00FF10D7">
        <w:t>in the sector, with</w:t>
      </w:r>
      <w:r w:rsidR="00FF10D7" w:rsidRPr="00A91103">
        <w:t xml:space="preserve"> victims/survivors</w:t>
      </w:r>
      <w:r w:rsidR="00FF10D7" w:rsidRPr="00985340">
        <w:t xml:space="preserve"> </w:t>
      </w:r>
      <w:r w:rsidR="00FF10D7">
        <w:t>and their families/</w:t>
      </w:r>
      <w:r w:rsidR="00FF10D7" w:rsidRPr="00176189">
        <w:t>supporters</w:t>
      </w:r>
      <w:r w:rsidR="00FF10D7" w:rsidRPr="00A91103">
        <w:t>. The organisation may also be a crisis response or support service, or deliver violence prevention activities such as</w:t>
      </w:r>
      <w:r w:rsidR="00FF10D7">
        <w:t>:</w:t>
      </w:r>
      <w:r w:rsidR="00FF10D7" w:rsidRPr="00A91103">
        <w:t xml:space="preserve"> </w:t>
      </w:r>
    </w:p>
    <w:p w14:paraId="45252C82" w14:textId="0C583C0F" w:rsidR="006E0279" w:rsidRDefault="006E0279" w:rsidP="006E0279">
      <w:pPr>
        <w:pStyle w:val="ListParagraph"/>
        <w:numPr>
          <w:ilvl w:val="1"/>
          <w:numId w:val="34"/>
        </w:numPr>
      </w:pPr>
      <w:r w:rsidRPr="00176189">
        <w:t>counselling</w:t>
      </w:r>
      <w:r>
        <w:t xml:space="preserve"> or support</w:t>
      </w:r>
      <w:r w:rsidRPr="00176189">
        <w:t xml:space="preserve"> to people who have experienced or are at risk of </w:t>
      </w:r>
      <w:r w:rsidRPr="00497FD6">
        <w:t>family, domestic and sexual violence</w:t>
      </w:r>
    </w:p>
    <w:p w14:paraId="3E294022" w14:textId="6EAFAF38" w:rsidR="006E0279" w:rsidRDefault="006E0279" w:rsidP="006E0279">
      <w:pPr>
        <w:pStyle w:val="ListParagraph"/>
        <w:numPr>
          <w:ilvl w:val="1"/>
          <w:numId w:val="34"/>
        </w:numPr>
      </w:pPr>
      <w:r w:rsidRPr="00497FD6">
        <w:t>education, training and professional consultation to age</w:t>
      </w:r>
      <w:r w:rsidR="00283297">
        <w:t>ncies and private practitioners</w:t>
      </w:r>
    </w:p>
    <w:p w14:paraId="4F8E2813" w14:textId="65FBA059" w:rsidR="006E0279" w:rsidRDefault="00283297" w:rsidP="006E0279">
      <w:pPr>
        <w:pStyle w:val="ListParagraph"/>
        <w:numPr>
          <w:ilvl w:val="1"/>
          <w:numId w:val="34"/>
        </w:numPr>
      </w:pPr>
      <w:r>
        <w:t>schools-based programs</w:t>
      </w:r>
    </w:p>
    <w:p w14:paraId="1BA444EF" w14:textId="0A9DE223" w:rsidR="006E0279" w:rsidRPr="00A91103" w:rsidRDefault="006E0279" w:rsidP="006E0279">
      <w:pPr>
        <w:pStyle w:val="ListParagraph"/>
        <w:numPr>
          <w:ilvl w:val="1"/>
          <w:numId w:val="34"/>
        </w:numPr>
      </w:pPr>
      <w:proofErr w:type="gramStart"/>
      <w:r>
        <w:t>awareness</w:t>
      </w:r>
      <w:proofErr w:type="gramEnd"/>
      <w:r>
        <w:t xml:space="preserve"> raising </w:t>
      </w:r>
      <w:r w:rsidR="006D0B95">
        <w:t>activities</w:t>
      </w:r>
      <w:r>
        <w:t>.</w:t>
      </w:r>
    </w:p>
    <w:p w14:paraId="68A1807C" w14:textId="436AE5F4" w:rsidR="00FF10D7" w:rsidRDefault="00FF10D7" w:rsidP="00FF10D7">
      <w:pPr>
        <w:pStyle w:val="ListParagraph"/>
        <w:numPr>
          <w:ilvl w:val="0"/>
          <w:numId w:val="34"/>
        </w:numPr>
      </w:pPr>
      <w:r w:rsidRPr="00497FD6">
        <w:rPr>
          <w:b/>
        </w:rPr>
        <w:t>Gender equality</w:t>
      </w:r>
      <w:r w:rsidR="006D0B95">
        <w:rPr>
          <w:b/>
        </w:rPr>
        <w:t>:</w:t>
      </w:r>
      <w:r>
        <w:t xml:space="preserve"> organisations dedicated to establishing and/or advancing gender equality with an interest in </w:t>
      </w:r>
      <w:r w:rsidR="006D0B95">
        <w:t xml:space="preserve">improving </w:t>
      </w:r>
      <w:r>
        <w:t xml:space="preserve">the impact </w:t>
      </w:r>
      <w:r w:rsidR="006D0B95">
        <w:t>of policy or service delivery for</w:t>
      </w:r>
      <w:r>
        <w:t xml:space="preserve"> women.</w:t>
      </w:r>
    </w:p>
    <w:p w14:paraId="0B96F466" w14:textId="31300160" w:rsidR="00E36130" w:rsidRPr="004352CE" w:rsidRDefault="00E36130" w:rsidP="00E36130">
      <w:pPr>
        <w:pStyle w:val="ListParagraph"/>
        <w:numPr>
          <w:ilvl w:val="0"/>
          <w:numId w:val="34"/>
        </w:numPr>
        <w:rPr>
          <w:b/>
          <w:bCs/>
        </w:rPr>
      </w:pPr>
      <w:r>
        <w:rPr>
          <w:b/>
          <w:bCs/>
        </w:rPr>
        <w:t>Primary prevention</w:t>
      </w:r>
      <w:r w:rsidR="006D0B95">
        <w:rPr>
          <w:b/>
        </w:rPr>
        <w:t>:</w:t>
      </w:r>
      <w:r>
        <w:t xml:space="preserve"> organisations aimed at changing social norms and behaviours to prevent </w:t>
      </w:r>
      <w:r w:rsidR="00DB79CE">
        <w:t>violence against women</w:t>
      </w:r>
      <w:r>
        <w:t>. Examples include activities to address harmful attitudes or behaviours that condone violence against women and their children</w:t>
      </w:r>
      <w:r w:rsidRPr="00760CE5">
        <w:t xml:space="preserve">, or activities that discourage behaviours – for </w:t>
      </w:r>
      <w:proofErr w:type="gramStart"/>
      <w:r w:rsidRPr="00760CE5">
        <w:t>example</w:t>
      </w:r>
      <w:proofErr w:type="gramEnd"/>
      <w:r w:rsidRPr="00760CE5">
        <w:t xml:space="preserve"> </w:t>
      </w:r>
      <w:r w:rsidR="00DB79CE">
        <w:t>health based prevention activities</w:t>
      </w:r>
      <w:r w:rsidRPr="00760CE5">
        <w:t>.</w:t>
      </w:r>
      <w:r>
        <w:t xml:space="preserve"> It </w:t>
      </w:r>
      <w:proofErr w:type="gramStart"/>
      <w:r>
        <w:t>may be targeted</w:t>
      </w:r>
      <w:proofErr w:type="gramEnd"/>
      <w:r>
        <w:t xml:space="preserve"> at a large or specific population.</w:t>
      </w:r>
    </w:p>
    <w:p w14:paraId="08B25696" w14:textId="77777777" w:rsidR="008F7CFF" w:rsidRPr="00EE7F1E" w:rsidRDefault="008F7CFF" w:rsidP="00EE7C09">
      <w:pPr>
        <w:pStyle w:val="Heading2"/>
        <w:numPr>
          <w:ilvl w:val="0"/>
          <w:numId w:val="38"/>
        </w:numPr>
        <w:rPr>
          <w:rFonts w:eastAsia="Arial" w:cs="Arial"/>
          <w:iCs/>
          <w:color w:val="000000"/>
        </w:rPr>
      </w:pPr>
      <w:r w:rsidRPr="00EE7C09">
        <w:rPr>
          <w:rFonts w:eastAsia="Calibri"/>
          <w:color w:val="auto"/>
        </w:rPr>
        <w:lastRenderedPageBreak/>
        <w:t>What</w:t>
      </w:r>
      <w:r>
        <w:rPr>
          <w:rFonts w:eastAsia="Calibri"/>
        </w:rPr>
        <w:t xml:space="preserve"> is the benefit of</w:t>
      </w:r>
      <w:r w:rsidRPr="00EE7F1E">
        <w:rPr>
          <w:rFonts w:eastAsia="Calibri"/>
        </w:rPr>
        <w:t xml:space="preserve"> </w:t>
      </w:r>
      <w:r>
        <w:rPr>
          <w:rFonts w:eastAsia="Calibri"/>
        </w:rPr>
        <w:t xml:space="preserve">funding </w:t>
      </w:r>
      <w:r w:rsidRPr="00EE7F1E">
        <w:rPr>
          <w:rFonts w:eastAsia="Arial" w:cs="Arial"/>
          <w:iCs/>
          <w:color w:val="000000"/>
        </w:rPr>
        <w:t>specialist organisations</w:t>
      </w:r>
      <w:r>
        <w:rPr>
          <w:rFonts w:eastAsia="Arial" w:cs="Arial"/>
          <w:iCs/>
          <w:color w:val="000000"/>
        </w:rPr>
        <w:t>?</w:t>
      </w:r>
    </w:p>
    <w:p w14:paraId="7ABB3DF8" w14:textId="77777777" w:rsidR="001C3C0F" w:rsidRDefault="0023642E" w:rsidP="001C3C0F">
      <w:pPr>
        <w:ind w:left="426"/>
      </w:pPr>
      <w:r w:rsidRPr="00211B7F">
        <w:t xml:space="preserve">Specialist organisations </w:t>
      </w:r>
      <w:proofErr w:type="gramStart"/>
      <w:r w:rsidRPr="00211B7F">
        <w:t>are best placed</w:t>
      </w:r>
      <w:proofErr w:type="gramEnd"/>
      <w:r w:rsidRPr="00211B7F">
        <w:t xml:space="preserve"> to use their expertise in primary prevention</w:t>
      </w:r>
      <w:r w:rsidR="007147BD">
        <w:t xml:space="preserve">, </w:t>
      </w:r>
      <w:r w:rsidR="001C3C0F">
        <w:t>gender equality and</w:t>
      </w:r>
      <w:r w:rsidR="00C259F2" w:rsidRPr="00A91103">
        <w:t xml:space="preserve"> family, domestic and sexual violence</w:t>
      </w:r>
      <w:r w:rsidR="00C259F2">
        <w:t xml:space="preserve"> to</w:t>
      </w:r>
      <w:r w:rsidR="001C3C0F">
        <w:t xml:space="preserve"> develop projects to:</w:t>
      </w:r>
      <w:r w:rsidR="00C259F2">
        <w:t xml:space="preserve"> </w:t>
      </w:r>
    </w:p>
    <w:p w14:paraId="71CCC2B4" w14:textId="08C2603A" w:rsidR="001C3C0F" w:rsidRDefault="00C259F2" w:rsidP="001C3C0F">
      <w:pPr>
        <w:pStyle w:val="ListParagraph"/>
        <w:numPr>
          <w:ilvl w:val="0"/>
          <w:numId w:val="36"/>
        </w:numPr>
      </w:pPr>
      <w:r>
        <w:t>address</w:t>
      </w:r>
      <w:r w:rsidRPr="00A91103">
        <w:t xml:space="preserve"> </w:t>
      </w:r>
      <w:r w:rsidR="001C3C0F">
        <w:t>the complex underlying drivers</w:t>
      </w:r>
      <w:r w:rsidR="001C3C0F" w:rsidRPr="00EE7F1E">
        <w:t xml:space="preserve"> </w:t>
      </w:r>
      <w:r w:rsidR="001C3C0F">
        <w:t xml:space="preserve">of </w:t>
      </w:r>
      <w:r w:rsidR="001C3C0F" w:rsidRPr="00EE7F1E">
        <w:t>viol</w:t>
      </w:r>
      <w:r w:rsidR="0007163C">
        <w:t>ence against women and children</w:t>
      </w:r>
    </w:p>
    <w:p w14:paraId="1133BA96" w14:textId="4EA7930C" w:rsidR="00AD18CC" w:rsidRPr="00211B7F" w:rsidRDefault="0023642E" w:rsidP="001C3C0F">
      <w:pPr>
        <w:pStyle w:val="ListParagraph"/>
        <w:numPr>
          <w:ilvl w:val="0"/>
          <w:numId w:val="36"/>
        </w:numPr>
        <w:spacing w:after="0"/>
        <w:ind w:left="1145" w:hanging="357"/>
      </w:pPr>
      <w:proofErr w:type="gramStart"/>
      <w:r w:rsidRPr="00211B7F">
        <w:t>promote</w:t>
      </w:r>
      <w:proofErr w:type="gramEnd"/>
      <w:r w:rsidRPr="00211B7F">
        <w:t xml:space="preserve"> positive male role models who </w:t>
      </w:r>
      <w:r w:rsidR="00B42F40">
        <w:t>hold</w:t>
      </w:r>
      <w:r w:rsidRPr="00211B7F">
        <w:t xml:space="preserve"> attitude</w:t>
      </w:r>
      <w:r w:rsidR="00B42F40">
        <w:t>s</w:t>
      </w:r>
      <w:r w:rsidRPr="00211B7F">
        <w:t xml:space="preserve"> of respect and equality regarding the relationships between men, women and children. </w:t>
      </w:r>
    </w:p>
    <w:p w14:paraId="4B388CF1" w14:textId="1F70F56C" w:rsidR="006E0279" w:rsidRPr="006E0279" w:rsidRDefault="006E0279" w:rsidP="00EE7C09">
      <w:pPr>
        <w:pStyle w:val="Heading2"/>
        <w:numPr>
          <w:ilvl w:val="0"/>
          <w:numId w:val="38"/>
        </w:numPr>
      </w:pPr>
      <w:r w:rsidRPr="00A04825">
        <w:t xml:space="preserve">Can I </w:t>
      </w:r>
      <w:r w:rsidRPr="00EE7C09">
        <w:rPr>
          <w:rFonts w:eastAsia="Calibri"/>
          <w:color w:val="auto"/>
        </w:rPr>
        <w:t>apply</w:t>
      </w:r>
      <w:r w:rsidRPr="00A04825">
        <w:t xml:space="preserve"> as a single entity? </w:t>
      </w:r>
    </w:p>
    <w:p w14:paraId="08D85DC8" w14:textId="3E974713" w:rsidR="004456F9" w:rsidRDefault="001C3C0F" w:rsidP="004456F9">
      <w:pPr>
        <w:ind w:left="426"/>
      </w:pPr>
      <w:r>
        <w:rPr>
          <w:rFonts w:eastAsia="Arial" w:cs="Arial"/>
          <w:color w:val="000000"/>
        </w:rPr>
        <w:t xml:space="preserve">Yes. </w:t>
      </w:r>
      <w:r w:rsidR="004456F9" w:rsidRPr="004456F9">
        <w:rPr>
          <w:rFonts w:eastAsia="Arial" w:cs="Arial"/>
          <w:color w:val="000000"/>
        </w:rPr>
        <w:t xml:space="preserve">This grant opportunity is seeking applications from specialist organisations, or consortia that </w:t>
      </w:r>
      <w:proofErr w:type="gramStart"/>
      <w:r w:rsidR="004456F9" w:rsidRPr="004456F9">
        <w:t>are</w:t>
      </w:r>
      <w:r w:rsidR="004456F9" w:rsidRPr="004456F9">
        <w:rPr>
          <w:rFonts w:eastAsia="Arial" w:cs="Arial"/>
          <w:color w:val="000000"/>
        </w:rPr>
        <w:t xml:space="preserve"> led</w:t>
      </w:r>
      <w:proofErr w:type="gramEnd"/>
      <w:r w:rsidR="004456F9" w:rsidRPr="004456F9">
        <w:rPr>
          <w:rFonts w:eastAsia="Arial" w:cs="Arial"/>
          <w:color w:val="000000"/>
        </w:rPr>
        <w:t xml:space="preserve"> by specialist organisations in partnership with other relevant organisations</w:t>
      </w:r>
      <w:r w:rsidR="007147BD">
        <w:rPr>
          <w:rFonts w:eastAsia="Arial" w:cs="Arial"/>
          <w:color w:val="000000"/>
        </w:rPr>
        <w:t>.</w:t>
      </w:r>
      <w:r w:rsidR="004456F9" w:rsidRPr="00EE7F1E">
        <w:t xml:space="preserve"> </w:t>
      </w:r>
    </w:p>
    <w:p w14:paraId="6F9289E2" w14:textId="2EBE6B7A" w:rsidR="004456F9" w:rsidRDefault="004456F9" w:rsidP="004456F9">
      <w:pPr>
        <w:ind w:left="426"/>
      </w:pPr>
      <w:r w:rsidRPr="00EE7F1E">
        <w:t xml:space="preserve">Further information about consortia arrangements </w:t>
      </w:r>
      <w:proofErr w:type="gramStart"/>
      <w:r w:rsidRPr="00EE7F1E">
        <w:t>is provided</w:t>
      </w:r>
      <w:proofErr w:type="gramEnd"/>
      <w:r w:rsidRPr="00EE7F1E">
        <w:t xml:space="preserve"> in Section 4.1.1 of the Grant Opportunity Guidelines.</w:t>
      </w:r>
    </w:p>
    <w:p w14:paraId="5A2DF3AC" w14:textId="1BF109DC" w:rsidR="006E0279" w:rsidRPr="00F46F06" w:rsidRDefault="006E0279" w:rsidP="00EE7C09">
      <w:pPr>
        <w:pStyle w:val="Heading2"/>
        <w:numPr>
          <w:ilvl w:val="0"/>
          <w:numId w:val="38"/>
        </w:numPr>
        <w:rPr>
          <w:rFonts w:eastAsia="Calibri"/>
        </w:rPr>
      </w:pPr>
      <w:r w:rsidRPr="00F46F06">
        <w:rPr>
          <w:rFonts w:eastAsia="Calibri"/>
        </w:rPr>
        <w:t xml:space="preserve">Why </w:t>
      </w:r>
      <w:r w:rsidRPr="00EE7C09">
        <w:rPr>
          <w:rFonts w:eastAsia="Calibri"/>
          <w:color w:val="auto"/>
        </w:rPr>
        <w:t>are</w:t>
      </w:r>
      <w:r w:rsidRPr="00F46F06">
        <w:rPr>
          <w:rFonts w:eastAsia="Calibri"/>
        </w:rPr>
        <w:t xml:space="preserve"> consortium partnerships eligible?</w:t>
      </w:r>
    </w:p>
    <w:p w14:paraId="140013F0" w14:textId="11E46725" w:rsidR="00131A22" w:rsidRPr="002E68DA" w:rsidRDefault="002E68DA" w:rsidP="006E0279">
      <w:pPr>
        <w:ind w:left="426"/>
      </w:pPr>
      <w:r w:rsidRPr="002E68DA">
        <w:t xml:space="preserve">The department is accepting applications from consortium partnerships to encourage specialist organisations to </w:t>
      </w:r>
      <w:r w:rsidR="00131A22" w:rsidRPr="002E68DA">
        <w:t xml:space="preserve">work in a genuinely collaborative way </w:t>
      </w:r>
      <w:r>
        <w:t>with</w:t>
      </w:r>
      <w:r w:rsidRPr="002E68DA">
        <w:t xml:space="preserve"> organisations that work with, or represent, the target group or community.</w:t>
      </w:r>
    </w:p>
    <w:p w14:paraId="12A7B5A8" w14:textId="0A842E16" w:rsidR="006E0279" w:rsidRDefault="006E0279" w:rsidP="006E0279">
      <w:pPr>
        <w:ind w:left="426"/>
      </w:pPr>
      <w:r w:rsidRPr="00C81003">
        <w:t>The lead organisation may consider forming a consorti</w:t>
      </w:r>
      <w:r w:rsidR="0007163C">
        <w:t>um</w:t>
      </w:r>
      <w:r w:rsidRPr="00C81003">
        <w:t xml:space="preserve"> with other organisations and specialist organisations who have relevant </w:t>
      </w:r>
      <w:proofErr w:type="gramStart"/>
      <w:r w:rsidRPr="00C81003">
        <w:t>expertise which</w:t>
      </w:r>
      <w:proofErr w:type="gramEnd"/>
      <w:r w:rsidRPr="00C81003">
        <w:t xml:space="preserve"> may include</w:t>
      </w:r>
      <w:r w:rsidR="006C3497">
        <w:t xml:space="preserve"> (but are not limited to)</w:t>
      </w:r>
      <w:r w:rsidRPr="00C81003">
        <w:t>:</w:t>
      </w:r>
    </w:p>
    <w:p w14:paraId="0724DFFC" w14:textId="77777777" w:rsidR="00D737CC" w:rsidRPr="00635E10" w:rsidRDefault="00D737CC" w:rsidP="00D737CC">
      <w:pPr>
        <w:pStyle w:val="ListParagraph"/>
        <w:numPr>
          <w:ilvl w:val="0"/>
          <w:numId w:val="36"/>
        </w:numPr>
      </w:pPr>
      <w:r w:rsidRPr="00C81003">
        <w:rPr>
          <w:b/>
        </w:rPr>
        <w:t>Community sector organisations</w:t>
      </w:r>
      <w:r w:rsidRPr="00C81003">
        <w:t xml:space="preserve"> that represent diverse communities</w:t>
      </w:r>
      <w:r>
        <w:t>.</w:t>
      </w:r>
    </w:p>
    <w:p w14:paraId="2CB1692A" w14:textId="77777777" w:rsidR="00D737CC" w:rsidRPr="00497FD6" w:rsidRDefault="00D737CC" w:rsidP="00D737CC">
      <w:pPr>
        <w:pStyle w:val="ListParagraph"/>
        <w:numPr>
          <w:ilvl w:val="0"/>
          <w:numId w:val="36"/>
        </w:numPr>
      </w:pPr>
      <w:r w:rsidRPr="00497FD6">
        <w:rPr>
          <w:b/>
        </w:rPr>
        <w:t xml:space="preserve">Peak </w:t>
      </w:r>
      <w:r w:rsidRPr="00A91103">
        <w:rPr>
          <w:b/>
        </w:rPr>
        <w:t>advocacy organisation</w:t>
      </w:r>
      <w:r>
        <w:rPr>
          <w:b/>
        </w:rPr>
        <w:t>s</w:t>
      </w:r>
      <w:r w:rsidRPr="00A91103">
        <w:t xml:space="preserve"> </w:t>
      </w:r>
      <w:r>
        <w:t>that provide</w:t>
      </w:r>
      <w:r w:rsidRPr="00A91103">
        <w:t xml:space="preserve"> leadership, policy advice, and advocacy at </w:t>
      </w:r>
      <w:r>
        <w:t xml:space="preserve">a </w:t>
      </w:r>
      <w:r w:rsidRPr="00A91103">
        <w:t>local or national level.</w:t>
      </w:r>
    </w:p>
    <w:p w14:paraId="2D1C46F4" w14:textId="77777777" w:rsidR="00D737CC" w:rsidRPr="00285B49" w:rsidRDefault="00D737CC" w:rsidP="00D737CC">
      <w:pPr>
        <w:pStyle w:val="ListParagraph"/>
        <w:numPr>
          <w:ilvl w:val="0"/>
          <w:numId w:val="36"/>
        </w:numPr>
      </w:pPr>
      <w:r w:rsidRPr="00812755">
        <w:rPr>
          <w:b/>
        </w:rPr>
        <w:t>A</w:t>
      </w:r>
      <w:r w:rsidRPr="00A91103">
        <w:t xml:space="preserve"> </w:t>
      </w:r>
      <w:r w:rsidRPr="00A91103">
        <w:rPr>
          <w:b/>
        </w:rPr>
        <w:t>researcher and/or university</w:t>
      </w:r>
      <w:r>
        <w:t>:</w:t>
      </w:r>
      <w:r w:rsidRPr="00A91103">
        <w:t xml:space="preserve"> </w:t>
      </w:r>
      <w:proofErr w:type="gramStart"/>
      <w:r w:rsidRPr="00A91103">
        <w:t>either an individual affiliated</w:t>
      </w:r>
      <w:proofErr w:type="gramEnd"/>
      <w:r w:rsidRPr="00A91103">
        <w:t xml:space="preserve"> with an Australian university or other academic body or an Australian university/academic body</w:t>
      </w:r>
      <w:r>
        <w:t>.</w:t>
      </w:r>
    </w:p>
    <w:p w14:paraId="1E5505B9" w14:textId="7BDF7C6F" w:rsidR="004948CE" w:rsidRPr="00DA711A" w:rsidRDefault="00AD18CC" w:rsidP="00EE7C09">
      <w:pPr>
        <w:pStyle w:val="Heading2"/>
        <w:numPr>
          <w:ilvl w:val="0"/>
          <w:numId w:val="38"/>
        </w:numPr>
        <w:rPr>
          <w:rFonts w:eastAsia="Calibri"/>
        </w:rPr>
      </w:pPr>
      <w:r w:rsidRPr="00DA711A">
        <w:rPr>
          <w:rFonts w:eastAsia="Calibri"/>
        </w:rPr>
        <w:t>I</w:t>
      </w:r>
      <w:r>
        <w:rPr>
          <w:rFonts w:eastAsia="Calibri"/>
        </w:rPr>
        <w:t xml:space="preserve">f we </w:t>
      </w:r>
      <w:r w:rsidRPr="00EE7C09">
        <w:rPr>
          <w:rFonts w:eastAsia="Calibri"/>
          <w:color w:val="auto"/>
        </w:rPr>
        <w:t>apply</w:t>
      </w:r>
      <w:r>
        <w:rPr>
          <w:rFonts w:eastAsia="Calibri"/>
        </w:rPr>
        <w:t xml:space="preserve"> as a consortium, do you want </w:t>
      </w:r>
      <w:r w:rsidR="004948CE" w:rsidRPr="00DA711A">
        <w:rPr>
          <w:rFonts w:eastAsia="Calibri"/>
        </w:rPr>
        <w:t xml:space="preserve">letters of support </w:t>
      </w:r>
      <w:r w:rsidR="004948CE">
        <w:rPr>
          <w:rFonts w:eastAsia="Calibri"/>
        </w:rPr>
        <w:t xml:space="preserve">from consortium members </w:t>
      </w:r>
      <w:r>
        <w:rPr>
          <w:rFonts w:eastAsia="Calibri"/>
        </w:rPr>
        <w:t xml:space="preserve">attached </w:t>
      </w:r>
      <w:r w:rsidR="004948CE" w:rsidRPr="00DA711A">
        <w:rPr>
          <w:rFonts w:eastAsia="Calibri"/>
        </w:rPr>
        <w:t xml:space="preserve">to the application? </w:t>
      </w:r>
    </w:p>
    <w:p w14:paraId="3EC93E95" w14:textId="5C624551" w:rsidR="004948CE" w:rsidRDefault="00AD18CC" w:rsidP="004948CE">
      <w:pPr>
        <w:ind w:left="426"/>
      </w:pPr>
      <w:proofErr w:type="gramStart"/>
      <w:r w:rsidRPr="002861C0">
        <w:t>L</w:t>
      </w:r>
      <w:r w:rsidR="004948CE" w:rsidRPr="002861C0">
        <w:t>etters of support</w:t>
      </w:r>
      <w:r w:rsidRPr="002861C0">
        <w:t xml:space="preserve"> are not required at this stage</w:t>
      </w:r>
      <w:r w:rsidR="00420536" w:rsidRPr="002861C0">
        <w:t xml:space="preserve"> and will not benefit the application</w:t>
      </w:r>
      <w:r w:rsidR="004948CE" w:rsidRPr="002861C0">
        <w:t>.</w:t>
      </w:r>
      <w:proofErr w:type="gramEnd"/>
      <w:r w:rsidR="004948CE" w:rsidRPr="002861C0" w:rsidDel="006F6F7A">
        <w:t xml:space="preserve"> </w:t>
      </w:r>
      <w:r w:rsidR="00820767">
        <w:t xml:space="preserve">If you are </w:t>
      </w:r>
      <w:proofErr w:type="gramStart"/>
      <w:r w:rsidR="00820767">
        <w:t>offered</w:t>
      </w:r>
      <w:proofErr w:type="gramEnd"/>
      <w:r w:rsidR="00820767">
        <w:t xml:space="preserve"> funding through this grant opportunity y</w:t>
      </w:r>
      <w:r w:rsidR="004948CE" w:rsidRPr="002861C0">
        <w:t xml:space="preserve">ou must have a formal arrangement in place, including an agreed governance structure, with all parties prior to execution of the </w:t>
      </w:r>
      <w:r w:rsidR="00820767">
        <w:t xml:space="preserve">grant </w:t>
      </w:r>
      <w:r w:rsidR="004948CE" w:rsidRPr="002861C0">
        <w:t>agreement.</w:t>
      </w:r>
      <w:r w:rsidR="003E4DA6">
        <w:t xml:space="preserve"> </w:t>
      </w:r>
    </w:p>
    <w:p w14:paraId="13C3B35C" w14:textId="27859754" w:rsidR="005671B4" w:rsidRPr="00896C1F" w:rsidRDefault="005671B4" w:rsidP="005671B4">
      <w:pPr>
        <w:ind w:left="426"/>
      </w:pPr>
      <w:r w:rsidRPr="00577161">
        <w:rPr>
          <w:rFonts w:eastAsia="Arial" w:cs="Arial"/>
          <w:color w:val="000000"/>
        </w:rPr>
        <w:t>You should only attach the documents requested in the Grant Opportunity Guidelines, including the draft budget, draft Activity Work Plan and Trust deed and any subsequent variations, if applying as a Trustee on behalf of a Trust.</w:t>
      </w:r>
    </w:p>
    <w:p w14:paraId="4972B2B2" w14:textId="77777777" w:rsidR="00162D98" w:rsidRDefault="00162D98" w:rsidP="00EE7C09">
      <w:pPr>
        <w:pStyle w:val="Heading2"/>
        <w:numPr>
          <w:ilvl w:val="0"/>
          <w:numId w:val="38"/>
        </w:numPr>
      </w:pPr>
      <w:r>
        <w:t xml:space="preserve">How </w:t>
      </w:r>
      <w:r w:rsidRPr="00EE7C09">
        <w:rPr>
          <w:rFonts w:eastAsia="Calibri"/>
          <w:color w:val="auto"/>
        </w:rPr>
        <w:t>many</w:t>
      </w:r>
      <w:r>
        <w:t xml:space="preserve"> grants do you expect to approve?</w:t>
      </w:r>
    </w:p>
    <w:p w14:paraId="1E0F4AA4" w14:textId="4E2E50D6" w:rsidR="00624335" w:rsidRDefault="00162D98" w:rsidP="00624335">
      <w:pPr>
        <w:pStyle w:val="ListBullet"/>
        <w:numPr>
          <w:ilvl w:val="0"/>
          <w:numId w:val="0"/>
        </w:numPr>
        <w:ind w:left="426"/>
      </w:pPr>
      <w:r>
        <w:t xml:space="preserve">The department expects to </w:t>
      </w:r>
      <w:r w:rsidRPr="00A015E6">
        <w:t xml:space="preserve">fund </w:t>
      </w:r>
      <w:r w:rsidR="001C3C0F">
        <w:t>up to three</w:t>
      </w:r>
      <w:r w:rsidRPr="00A015E6">
        <w:t xml:space="preserve"> organisation</w:t>
      </w:r>
      <w:r w:rsidR="00624335" w:rsidRPr="00A015E6">
        <w:t>s</w:t>
      </w:r>
      <w:r>
        <w:t xml:space="preserve"> to </w:t>
      </w:r>
      <w:r w:rsidR="00624335">
        <w:t xml:space="preserve">deliver prevention activities. </w:t>
      </w:r>
    </w:p>
    <w:p w14:paraId="6ECE8306" w14:textId="37EAAB40" w:rsidR="00896B73" w:rsidRDefault="00896B73" w:rsidP="00896B73">
      <w:pPr>
        <w:pStyle w:val="ListBullet"/>
        <w:numPr>
          <w:ilvl w:val="0"/>
          <w:numId w:val="0"/>
        </w:numPr>
        <w:ind w:left="360" w:hanging="360"/>
      </w:pPr>
    </w:p>
    <w:p w14:paraId="40B8768A" w14:textId="03B78F71" w:rsidR="00896B73" w:rsidRPr="00896B73" w:rsidRDefault="00896B73" w:rsidP="00896B73">
      <w:pPr>
        <w:pStyle w:val="ListBullet"/>
        <w:numPr>
          <w:ilvl w:val="0"/>
          <w:numId w:val="0"/>
        </w:numPr>
        <w:ind w:left="360" w:hanging="360"/>
        <w:rPr>
          <w:rFonts w:asciiTheme="majorHAnsi" w:hAnsiTheme="majorHAnsi" w:cstheme="majorHAnsi"/>
          <w:b/>
          <w:sz w:val="24"/>
          <w:szCs w:val="24"/>
          <w:u w:val="single"/>
        </w:rPr>
      </w:pPr>
      <w:r w:rsidRPr="00896B73">
        <w:rPr>
          <w:rFonts w:asciiTheme="majorHAnsi" w:hAnsiTheme="majorHAnsi" w:cstheme="majorHAnsi"/>
          <w:b/>
          <w:sz w:val="24"/>
          <w:szCs w:val="24"/>
          <w:u w:val="single"/>
        </w:rPr>
        <w:t>Questions 8 and 9 added 22 August 2019</w:t>
      </w:r>
    </w:p>
    <w:p w14:paraId="72C21DEF" w14:textId="77777777" w:rsidR="00896B73" w:rsidRDefault="00896B73" w:rsidP="00EE7C09">
      <w:pPr>
        <w:pStyle w:val="Heading2"/>
        <w:numPr>
          <w:ilvl w:val="0"/>
          <w:numId w:val="38"/>
        </w:numPr>
        <w:rPr>
          <w:rFonts w:eastAsia="Calibri"/>
        </w:rPr>
      </w:pPr>
      <w:r w:rsidRPr="00896B73">
        <w:rPr>
          <w:rFonts w:eastAsia="Calibri"/>
        </w:rPr>
        <w:t xml:space="preserve"> Are </w:t>
      </w:r>
      <w:r w:rsidRPr="00EE7C09">
        <w:rPr>
          <w:rFonts w:eastAsia="Calibri"/>
          <w:color w:val="auto"/>
        </w:rPr>
        <w:t>universities</w:t>
      </w:r>
      <w:r w:rsidRPr="00896B73">
        <w:rPr>
          <w:rFonts w:eastAsia="Calibri"/>
        </w:rPr>
        <w:t xml:space="preserve"> eligible to lead this grant?</w:t>
      </w:r>
    </w:p>
    <w:p w14:paraId="36FD33A1" w14:textId="18BBAFEF" w:rsidR="00896B73" w:rsidRPr="006B0678" w:rsidRDefault="00896B73" w:rsidP="006B0678">
      <w:pPr>
        <w:pStyle w:val="BodyText"/>
        <w:ind w:left="360"/>
      </w:pPr>
      <w:r w:rsidRPr="00896B73">
        <w:t xml:space="preserve">A university can apply as lead applicant for a consortium, provided they have the required expertise per Section 4 of the Grant Opportunity Guidelines and as described in Question </w:t>
      </w:r>
      <w:proofErr w:type="gramStart"/>
      <w:r w:rsidRPr="00896B73">
        <w:t>2</w:t>
      </w:r>
      <w:proofErr w:type="gramEnd"/>
      <w:r w:rsidRPr="00896B73">
        <w:t xml:space="preserve"> </w:t>
      </w:r>
      <w:r>
        <w:t>above</w:t>
      </w:r>
      <w:r w:rsidRPr="00896B73">
        <w:t xml:space="preserve">. Universities, or other interested organisations without the relevant expertise are encouraged to </w:t>
      </w:r>
      <w:proofErr w:type="gramStart"/>
      <w:r w:rsidRPr="00896B73">
        <w:t>partner</w:t>
      </w:r>
      <w:proofErr w:type="gramEnd"/>
      <w:r w:rsidRPr="00896B73">
        <w:t xml:space="preserve"> with eligible specialist organisations.</w:t>
      </w:r>
    </w:p>
    <w:p w14:paraId="44F969A9" w14:textId="77777777" w:rsidR="006B0678" w:rsidRPr="006B0678" w:rsidRDefault="00896B73" w:rsidP="00EE7C09">
      <w:pPr>
        <w:pStyle w:val="Heading2"/>
        <w:numPr>
          <w:ilvl w:val="0"/>
          <w:numId w:val="38"/>
        </w:numPr>
        <w:rPr>
          <w:b w:val="0"/>
        </w:rPr>
      </w:pPr>
      <w:r w:rsidRPr="00896B73">
        <w:rPr>
          <w:rFonts w:cstheme="majorHAnsi"/>
          <w:szCs w:val="24"/>
        </w:rPr>
        <w:t xml:space="preserve">Can </w:t>
      </w:r>
      <w:r w:rsidRPr="00EE7C09">
        <w:rPr>
          <w:rFonts w:eastAsia="Calibri"/>
          <w:color w:val="auto"/>
        </w:rPr>
        <w:t>universities</w:t>
      </w:r>
      <w:r w:rsidRPr="00896B73">
        <w:rPr>
          <w:rFonts w:cstheme="majorHAnsi"/>
          <w:szCs w:val="24"/>
        </w:rPr>
        <w:t xml:space="preserve"> </w:t>
      </w:r>
      <w:r w:rsidRPr="00E32FF2">
        <w:rPr>
          <w:rFonts w:eastAsia="Calibri"/>
        </w:rPr>
        <w:t>be</w:t>
      </w:r>
      <w:r w:rsidRPr="00896B73">
        <w:rPr>
          <w:rFonts w:cstheme="majorHAnsi"/>
          <w:szCs w:val="24"/>
        </w:rPr>
        <w:t xml:space="preserve"> a partner?</w:t>
      </w:r>
    </w:p>
    <w:p w14:paraId="57A22B3D" w14:textId="56DFE8BB" w:rsidR="00896B73" w:rsidRPr="00896B73" w:rsidRDefault="00896B73" w:rsidP="006B0678">
      <w:pPr>
        <w:pStyle w:val="BodyText"/>
        <w:ind w:left="360"/>
        <w:rPr>
          <w:b/>
        </w:rPr>
      </w:pPr>
      <w:r>
        <w:t xml:space="preserve">Yes, universities can </w:t>
      </w:r>
      <w:proofErr w:type="gramStart"/>
      <w:r>
        <w:t>partner</w:t>
      </w:r>
      <w:proofErr w:type="gramEnd"/>
      <w:r>
        <w:t xml:space="preserve"> with an organisation with the relevant experience per Section 4 of the </w:t>
      </w:r>
      <w:r>
        <w:rPr>
          <w:color w:val="000000"/>
          <w:lang w:eastAsia="en-AU"/>
        </w:rPr>
        <w:t>Grant Opportunity Guidelines</w:t>
      </w:r>
      <w:r>
        <w:rPr>
          <w:lang w:eastAsia="en-AU"/>
        </w:rPr>
        <w:t>.</w:t>
      </w:r>
    </w:p>
    <w:p w14:paraId="677611BA" w14:textId="205D57E6" w:rsidR="00A718A6" w:rsidRPr="0071037E" w:rsidRDefault="004948CE" w:rsidP="00CB71C5">
      <w:pPr>
        <w:pStyle w:val="Heading2"/>
        <w:spacing w:before="480" w:after="0"/>
        <w:rPr>
          <w:rFonts w:eastAsia="Calibri"/>
          <w:sz w:val="28"/>
        </w:rPr>
      </w:pPr>
      <w:r w:rsidRPr="00CE5DBB">
        <w:rPr>
          <w:rFonts w:eastAsia="Calibri"/>
          <w:sz w:val="28"/>
        </w:rPr>
        <w:t>Project delivery</w:t>
      </w:r>
    </w:p>
    <w:p w14:paraId="516F0D92" w14:textId="595235A0" w:rsidR="00AA3BB6" w:rsidRPr="0050791A" w:rsidRDefault="0050791A" w:rsidP="00EE7C09">
      <w:pPr>
        <w:pStyle w:val="Heading2"/>
        <w:numPr>
          <w:ilvl w:val="0"/>
          <w:numId w:val="39"/>
        </w:numPr>
      </w:pPr>
      <w:r>
        <w:rPr>
          <w:rFonts w:eastAsia="Calibri"/>
        </w:rPr>
        <w:t>What evidence should I provide to support my application</w:t>
      </w:r>
      <w:r w:rsidR="008428B1">
        <w:t>?</w:t>
      </w:r>
    </w:p>
    <w:p w14:paraId="410934C8" w14:textId="12071550" w:rsidR="00D110DB" w:rsidRDefault="00D04F4C" w:rsidP="008428B1">
      <w:pPr>
        <w:pStyle w:val="ListBullet"/>
        <w:numPr>
          <w:ilvl w:val="0"/>
          <w:numId w:val="0"/>
        </w:numPr>
        <w:ind w:left="426"/>
        <w:rPr>
          <w:rFonts w:cs="Arial"/>
        </w:rPr>
      </w:pPr>
      <w:r w:rsidRPr="00D04F4C">
        <w:rPr>
          <w:rFonts w:cs="Arial"/>
        </w:rPr>
        <w:t xml:space="preserve">Applicants must demonstrate </w:t>
      </w:r>
      <w:r w:rsidR="008428B1">
        <w:rPr>
          <w:rFonts w:cs="Arial"/>
        </w:rPr>
        <w:t>a</w:t>
      </w:r>
      <w:r w:rsidRPr="00D04F4C">
        <w:rPr>
          <w:rFonts w:cs="Arial"/>
        </w:rPr>
        <w:t xml:space="preserve"> </w:t>
      </w:r>
      <w:r w:rsidR="007F641F" w:rsidRPr="00D04F4C">
        <w:rPr>
          <w:rFonts w:cs="Arial"/>
        </w:rPr>
        <w:t>commit</w:t>
      </w:r>
      <w:r w:rsidR="007F641F">
        <w:rPr>
          <w:rFonts w:cs="Arial"/>
        </w:rPr>
        <w:t>m</w:t>
      </w:r>
      <w:r w:rsidR="007F641F" w:rsidRPr="00D04F4C">
        <w:rPr>
          <w:rFonts w:cs="Arial"/>
        </w:rPr>
        <w:t>ent</w:t>
      </w:r>
      <w:r w:rsidRPr="00D04F4C">
        <w:rPr>
          <w:rFonts w:cs="Arial"/>
        </w:rPr>
        <w:t xml:space="preserve"> to gender equality and preventing violence against women and children, and link this to evidence sources that prove the need for the activity in </w:t>
      </w:r>
      <w:r w:rsidRPr="00AA3BB6">
        <w:t>your</w:t>
      </w:r>
      <w:r w:rsidRPr="00D04F4C">
        <w:rPr>
          <w:rFonts w:cs="Arial"/>
        </w:rPr>
        <w:t xml:space="preserve"> proposed locat</w:t>
      </w:r>
      <w:r w:rsidR="008428B1">
        <w:rPr>
          <w:rFonts w:cs="Arial"/>
        </w:rPr>
        <w:t>ion, target group or community. T</w:t>
      </w:r>
      <w:r w:rsidRPr="00D04F4C">
        <w:rPr>
          <w:rFonts w:cs="Arial"/>
        </w:rPr>
        <w:t>his can include</w:t>
      </w:r>
      <w:r w:rsidR="008428B1">
        <w:rPr>
          <w:rFonts w:cs="Arial"/>
        </w:rPr>
        <w:t xml:space="preserve"> a</w:t>
      </w:r>
      <w:r w:rsidRPr="00D04F4C">
        <w:rPr>
          <w:rFonts w:cs="Arial"/>
        </w:rPr>
        <w:t>dministrati</w:t>
      </w:r>
      <w:r w:rsidR="008428B1">
        <w:rPr>
          <w:rFonts w:cs="Arial"/>
        </w:rPr>
        <w:t>ve data such as Recorded Crimes, the</w:t>
      </w:r>
      <w:r w:rsidRPr="00D04F4C">
        <w:rPr>
          <w:rFonts w:cs="Arial"/>
        </w:rPr>
        <w:t xml:space="preserve"> </w:t>
      </w:r>
      <w:r w:rsidR="008428B1">
        <w:rPr>
          <w:rFonts w:cs="Arial"/>
        </w:rPr>
        <w:t>Personal Safety Survey,</w:t>
      </w:r>
      <w:r w:rsidRPr="00D04F4C">
        <w:rPr>
          <w:rFonts w:cs="Arial"/>
        </w:rPr>
        <w:t xml:space="preserve"> peer-reviewed research</w:t>
      </w:r>
      <w:r w:rsidR="008428B1">
        <w:rPr>
          <w:rFonts w:cs="Arial"/>
        </w:rPr>
        <w:t>,</w:t>
      </w:r>
      <w:r w:rsidRPr="00D04F4C">
        <w:rPr>
          <w:rFonts w:cs="Arial"/>
        </w:rPr>
        <w:t xml:space="preserve"> or </w:t>
      </w:r>
      <w:r w:rsidR="008428B1">
        <w:rPr>
          <w:rFonts w:cs="Arial"/>
        </w:rPr>
        <w:t>other appropriate sources</w:t>
      </w:r>
      <w:r w:rsidRPr="00D04F4C">
        <w:rPr>
          <w:rFonts w:cs="Arial"/>
        </w:rPr>
        <w:t xml:space="preserve">. </w:t>
      </w:r>
    </w:p>
    <w:p w14:paraId="356B7BA3" w14:textId="3A943DC5" w:rsidR="0050791A" w:rsidRPr="0050791A" w:rsidRDefault="007F641F" w:rsidP="0050791A">
      <w:pPr>
        <w:ind w:left="426"/>
      </w:pPr>
      <w:r>
        <w:t>The department</w:t>
      </w:r>
      <w:r w:rsidRPr="007D11FE">
        <w:t xml:space="preserve"> </w:t>
      </w:r>
      <w:r w:rsidR="0050791A" w:rsidRPr="007D11FE">
        <w:t xml:space="preserve">will consider applications for new and innovative approaches to primary prevention, as well as approaches that seek to expand or build on existing activities that have proven successful. </w:t>
      </w:r>
    </w:p>
    <w:p w14:paraId="147F2010" w14:textId="6541B3A1" w:rsidR="00EF2946" w:rsidRPr="00ED4271" w:rsidRDefault="002B06E7" w:rsidP="00EE7C09">
      <w:pPr>
        <w:pStyle w:val="Heading2"/>
        <w:numPr>
          <w:ilvl w:val="0"/>
          <w:numId w:val="39"/>
        </w:numPr>
        <w:rPr>
          <w:rFonts w:eastAsia="Calibri"/>
        </w:rPr>
      </w:pPr>
      <w:r>
        <w:rPr>
          <w:rFonts w:eastAsia="Calibri"/>
        </w:rPr>
        <w:t xml:space="preserve">Where am I required </w:t>
      </w:r>
      <w:r w:rsidR="00624335">
        <w:rPr>
          <w:rFonts w:eastAsia="Calibri"/>
        </w:rPr>
        <w:t>to d</w:t>
      </w:r>
      <w:r w:rsidR="00624335" w:rsidRPr="00ED4271">
        <w:rPr>
          <w:rFonts w:eastAsia="Calibri"/>
        </w:rPr>
        <w:t>eliver</w:t>
      </w:r>
      <w:r w:rsidR="00624335">
        <w:rPr>
          <w:rFonts w:eastAsia="Calibri"/>
        </w:rPr>
        <w:t xml:space="preserve"> my project if selected</w:t>
      </w:r>
      <w:r w:rsidR="00624335" w:rsidRPr="00ED4271">
        <w:rPr>
          <w:rFonts w:eastAsia="Calibri"/>
        </w:rPr>
        <w:t>?</w:t>
      </w:r>
    </w:p>
    <w:p w14:paraId="3EA078D2" w14:textId="13A7C2D3" w:rsidR="00A97AE8" w:rsidRDefault="001C3C0F" w:rsidP="00C259F2">
      <w:pPr>
        <w:pStyle w:val="ListBullet"/>
        <w:numPr>
          <w:ilvl w:val="0"/>
          <w:numId w:val="0"/>
        </w:numPr>
        <w:ind w:left="426"/>
        <w:rPr>
          <w:rFonts w:cs="Arial"/>
        </w:rPr>
      </w:pPr>
      <w:r>
        <w:rPr>
          <w:rFonts w:cs="Arial"/>
        </w:rPr>
        <w:t>The department will consider applications</w:t>
      </w:r>
      <w:r w:rsidR="00C259F2" w:rsidRPr="00C259F2">
        <w:rPr>
          <w:rFonts w:cs="Arial"/>
        </w:rPr>
        <w:t xml:space="preserve"> for prevention projects across Australia of any size</w:t>
      </w:r>
      <w:proofErr w:type="gramStart"/>
      <w:r w:rsidR="00C259F2" w:rsidRPr="00C259F2">
        <w:rPr>
          <w:rFonts w:cs="Arial"/>
        </w:rPr>
        <w:t>;</w:t>
      </w:r>
      <w:proofErr w:type="gramEnd"/>
      <w:r w:rsidR="00C259F2" w:rsidRPr="00C259F2">
        <w:rPr>
          <w:rFonts w:cs="Arial"/>
        </w:rPr>
        <w:t xml:space="preserve"> regional, state or national and in a range of locations where there is a </w:t>
      </w:r>
      <w:r>
        <w:rPr>
          <w:rFonts w:cs="Arial"/>
        </w:rPr>
        <w:t>demonstrated</w:t>
      </w:r>
      <w:r w:rsidR="00C259F2" w:rsidRPr="00C259F2">
        <w:rPr>
          <w:rFonts w:cs="Arial"/>
        </w:rPr>
        <w:t xml:space="preserve"> need for prevention activities. Your project can promote and support </w:t>
      </w:r>
      <w:r w:rsidR="00C259F2">
        <w:rPr>
          <w:rFonts w:cs="Arial"/>
        </w:rPr>
        <w:t>positive</w:t>
      </w:r>
      <w:r w:rsidR="00C259F2" w:rsidRPr="00C259F2">
        <w:rPr>
          <w:rFonts w:cs="Arial"/>
        </w:rPr>
        <w:t xml:space="preserve"> male role models within a specific geographic location</w:t>
      </w:r>
      <w:r w:rsidR="00A97AE8">
        <w:rPr>
          <w:rFonts w:cs="Arial"/>
        </w:rPr>
        <w:t xml:space="preserve">, or online </w:t>
      </w:r>
      <w:r w:rsidR="00C259F2" w:rsidRPr="00C259F2">
        <w:rPr>
          <w:rFonts w:cs="Arial"/>
        </w:rPr>
        <w:t xml:space="preserve">or within a target community of </w:t>
      </w:r>
      <w:proofErr w:type="gramStart"/>
      <w:r w:rsidR="00C259F2" w:rsidRPr="00C259F2">
        <w:rPr>
          <w:rFonts w:cs="Arial"/>
        </w:rPr>
        <w:t>your</w:t>
      </w:r>
      <w:proofErr w:type="gramEnd"/>
      <w:r w:rsidR="00C259F2" w:rsidRPr="00C259F2">
        <w:rPr>
          <w:rFonts w:cs="Arial"/>
        </w:rPr>
        <w:t xml:space="preserve"> choosing. </w:t>
      </w:r>
    </w:p>
    <w:p w14:paraId="7BBF4E7F" w14:textId="77777777" w:rsidR="00A97AE8" w:rsidRDefault="00A97AE8" w:rsidP="00C259F2">
      <w:pPr>
        <w:pStyle w:val="ListBullet"/>
        <w:numPr>
          <w:ilvl w:val="0"/>
          <w:numId w:val="0"/>
        </w:numPr>
        <w:ind w:left="426"/>
        <w:rPr>
          <w:rFonts w:cs="Arial"/>
        </w:rPr>
      </w:pPr>
    </w:p>
    <w:p w14:paraId="50A291E8" w14:textId="085ED22A" w:rsidR="009C2DB5" w:rsidRPr="003E4504" w:rsidRDefault="00C259F2" w:rsidP="003E4504">
      <w:pPr>
        <w:pStyle w:val="ListBullet"/>
        <w:numPr>
          <w:ilvl w:val="0"/>
          <w:numId w:val="0"/>
        </w:numPr>
        <w:ind w:left="426"/>
        <w:rPr>
          <w:rFonts w:cs="Arial"/>
        </w:rPr>
      </w:pPr>
      <w:r>
        <w:rPr>
          <w:rFonts w:cs="Arial"/>
        </w:rPr>
        <w:t xml:space="preserve">See Section 5.2 </w:t>
      </w:r>
      <w:r w:rsidR="00A97AE8">
        <w:rPr>
          <w:rFonts w:cs="Arial"/>
        </w:rPr>
        <w:t xml:space="preserve">of the Grant Opportunity Guidelines </w:t>
      </w:r>
      <w:r>
        <w:rPr>
          <w:rFonts w:cs="Arial"/>
        </w:rPr>
        <w:t>for more information.</w:t>
      </w:r>
    </w:p>
    <w:p w14:paraId="01244D44" w14:textId="0A71F3CC" w:rsidR="004948CE" w:rsidRPr="004948CE" w:rsidRDefault="004948CE" w:rsidP="00EE7C09">
      <w:pPr>
        <w:pStyle w:val="Heading2"/>
        <w:numPr>
          <w:ilvl w:val="0"/>
          <w:numId w:val="39"/>
        </w:numPr>
        <w:rPr>
          <w:rFonts w:eastAsia="Calibri"/>
        </w:rPr>
      </w:pPr>
      <w:proofErr w:type="gramStart"/>
      <w:r w:rsidRPr="004948CE">
        <w:rPr>
          <w:rFonts w:eastAsia="Calibri"/>
        </w:rPr>
        <w:t>Why do digital products have to comply with the Digital Transformation Agenda and what</w:t>
      </w:r>
      <w:proofErr w:type="gramEnd"/>
      <w:r w:rsidRPr="004948CE">
        <w:rPr>
          <w:rFonts w:eastAsia="Calibri"/>
        </w:rPr>
        <w:t xml:space="preserve"> does that mean?</w:t>
      </w:r>
    </w:p>
    <w:p w14:paraId="7E3E17C3" w14:textId="1B69B978" w:rsidR="00E55511" w:rsidRPr="00E709AD" w:rsidRDefault="00E55511" w:rsidP="00E55511">
      <w:pPr>
        <w:pStyle w:val="BodyText"/>
        <w:ind w:left="426"/>
      </w:pPr>
      <w:r>
        <w:t xml:space="preserve">All Australian Government services and products that are public facing; </w:t>
      </w:r>
      <w:r w:rsidRPr="00E709AD">
        <w:t>owned by </w:t>
      </w:r>
      <w:hyperlink r:id="rId9" w:anchor="flipchart" w:tgtFrame="_blank" w:history="1">
        <w:r w:rsidR="00E564A8">
          <w:t>non</w:t>
        </w:r>
        <w:r w:rsidR="00E564A8">
          <w:noBreakHyphen/>
        </w:r>
        <w:r w:rsidRPr="00E709AD">
          <w:t>corporate Commonwealth entities</w:t>
        </w:r>
      </w:hyperlink>
      <w:r w:rsidRPr="00E709AD">
        <w:t>; new informational or transactional services</w:t>
      </w:r>
      <w:proofErr w:type="gramStart"/>
      <w:r w:rsidRPr="00E709AD">
        <w:t>;</w:t>
      </w:r>
      <w:proofErr w:type="gramEnd"/>
      <w:r w:rsidRPr="00E709AD">
        <w:t xml:space="preserve"> or existing high-volume transactional services</w:t>
      </w:r>
      <w:r>
        <w:t xml:space="preserve"> must adhere to the Digital Service Standards.</w:t>
      </w:r>
    </w:p>
    <w:p w14:paraId="2F229DC9" w14:textId="741E7D20" w:rsidR="00E55511" w:rsidRPr="00E709AD" w:rsidRDefault="00E55511" w:rsidP="00E55511">
      <w:pPr>
        <w:pStyle w:val="BodyText"/>
        <w:ind w:left="426"/>
      </w:pPr>
      <w:r w:rsidRPr="00E709AD">
        <w:lastRenderedPageBreak/>
        <w:t xml:space="preserve">The Digital Service Standard is a set of </w:t>
      </w:r>
      <w:proofErr w:type="gramStart"/>
      <w:r w:rsidRPr="00E709AD">
        <w:t>best-practice</w:t>
      </w:r>
      <w:proofErr w:type="gramEnd"/>
      <w:r w:rsidRPr="00E709AD">
        <w:t xml:space="preserve"> principles </w:t>
      </w:r>
      <w:r>
        <w:t>designed to help</w:t>
      </w:r>
      <w:r w:rsidRPr="00E709AD">
        <w:t xml:space="preserve"> digital teams to build services that are simple, clear and fast. </w:t>
      </w:r>
      <w:r>
        <w:t xml:space="preserve">You can find more information on the Digital Service Standards at the Digital Transformation Agency </w:t>
      </w:r>
      <w:hyperlink r:id="rId10" w:history="1">
        <w:r w:rsidRPr="00A74621">
          <w:rPr>
            <w:rStyle w:val="Hyperlink"/>
          </w:rPr>
          <w:t>website</w:t>
        </w:r>
      </w:hyperlink>
      <w:r w:rsidR="007C3BE1" w:rsidRPr="009C4B3F">
        <w:t xml:space="preserve"> (www.dta.gov.au)</w:t>
      </w:r>
      <w:r>
        <w:t>.</w:t>
      </w:r>
    </w:p>
    <w:p w14:paraId="0A0376F7" w14:textId="77777777" w:rsidR="006E7B50" w:rsidRDefault="006E7B50" w:rsidP="00EE7C09">
      <w:pPr>
        <w:pStyle w:val="Heading2"/>
        <w:numPr>
          <w:ilvl w:val="0"/>
          <w:numId w:val="39"/>
        </w:numPr>
        <w:rPr>
          <w:rFonts w:eastAsia="Calibri"/>
        </w:rPr>
      </w:pPr>
      <w:proofErr w:type="gramStart"/>
      <w:r>
        <w:rPr>
          <w:rFonts w:eastAsia="Calibri"/>
        </w:rPr>
        <w:t>Will I be held</w:t>
      </w:r>
      <w:proofErr w:type="gramEnd"/>
      <w:r>
        <w:rPr>
          <w:rFonts w:eastAsia="Calibri"/>
        </w:rPr>
        <w:t xml:space="preserve"> to the detail in the Activity Work Plan?</w:t>
      </w:r>
    </w:p>
    <w:p w14:paraId="7CBD1B3C" w14:textId="77777777" w:rsidR="00247CB6" w:rsidRDefault="00247CB6" w:rsidP="00896B73">
      <w:pPr>
        <w:pStyle w:val="BodyText"/>
        <w:ind w:left="425"/>
      </w:pPr>
      <w:r>
        <w:t>The purpose of the attachment</w:t>
      </w:r>
      <w:r w:rsidRPr="00373D2A">
        <w:t xml:space="preserve"> </w:t>
      </w:r>
      <w:r>
        <w:t xml:space="preserve">is for organisations to outline a </w:t>
      </w:r>
      <w:r w:rsidRPr="00EF7194">
        <w:t>draft</w:t>
      </w:r>
      <w:r w:rsidRPr="003001A7">
        <w:t xml:space="preserve"> </w:t>
      </w:r>
      <w:r>
        <w:t xml:space="preserve">plan on how the objectives of the program </w:t>
      </w:r>
      <w:proofErr w:type="gramStart"/>
      <w:r>
        <w:t>will be met</w:t>
      </w:r>
      <w:proofErr w:type="gramEnd"/>
      <w:r>
        <w:t xml:space="preserve">. </w:t>
      </w:r>
    </w:p>
    <w:p w14:paraId="7DCAC521" w14:textId="77777777" w:rsidR="00247CB6" w:rsidRDefault="00247CB6" w:rsidP="00247CB6">
      <w:pPr>
        <w:pStyle w:val="BodyText"/>
        <w:ind w:left="426"/>
      </w:pPr>
      <w:r>
        <w:t xml:space="preserve">The department expects the final Activity Work Plan (to be agreed with the department) to strongly reflect the project your application proposed to deliver, including the deliverables and timeframes. </w:t>
      </w:r>
    </w:p>
    <w:p w14:paraId="66F97866" w14:textId="43028381" w:rsidR="00247CB6" w:rsidRDefault="00247CB6" w:rsidP="00247CB6">
      <w:pPr>
        <w:pStyle w:val="BodyText"/>
        <w:ind w:left="426"/>
      </w:pPr>
      <w:r>
        <w:t xml:space="preserve">A final Activity Work Plan </w:t>
      </w:r>
      <w:proofErr w:type="gramStart"/>
      <w:r>
        <w:t>must be agreed</w:t>
      </w:r>
      <w:proofErr w:type="gramEnd"/>
      <w:r>
        <w:t xml:space="preserve"> up to 60 days after the execution of the grant agreement with </w:t>
      </w:r>
      <w:r w:rsidR="003E4504">
        <w:t>a</w:t>
      </w:r>
      <w:r>
        <w:t xml:space="preserve"> successful organisation.</w:t>
      </w:r>
    </w:p>
    <w:p w14:paraId="1BF9C250" w14:textId="067B60F9" w:rsidR="00896B73" w:rsidRDefault="00896B73" w:rsidP="00896B73">
      <w:pPr>
        <w:pStyle w:val="BodyText"/>
      </w:pPr>
    </w:p>
    <w:p w14:paraId="4643D53F" w14:textId="735866D1" w:rsidR="00896B73" w:rsidRDefault="00EE7C09" w:rsidP="00896B73">
      <w:pPr>
        <w:pStyle w:val="BodyText"/>
        <w:rPr>
          <w:rFonts w:asciiTheme="majorHAnsi" w:hAnsiTheme="majorHAnsi" w:cstheme="majorHAnsi"/>
          <w:b/>
          <w:sz w:val="24"/>
          <w:szCs w:val="24"/>
          <w:u w:val="single"/>
        </w:rPr>
      </w:pPr>
      <w:r>
        <w:rPr>
          <w:rFonts w:asciiTheme="majorHAnsi" w:hAnsiTheme="majorHAnsi" w:cstheme="majorHAnsi"/>
          <w:b/>
          <w:sz w:val="24"/>
          <w:szCs w:val="24"/>
          <w:u w:val="single"/>
        </w:rPr>
        <w:t>Questions 5</w:t>
      </w:r>
      <w:r w:rsidR="00896B73" w:rsidRPr="00896B73">
        <w:rPr>
          <w:rFonts w:asciiTheme="majorHAnsi" w:hAnsiTheme="majorHAnsi" w:cstheme="majorHAnsi"/>
          <w:b/>
          <w:sz w:val="24"/>
          <w:szCs w:val="24"/>
          <w:u w:val="single"/>
        </w:rPr>
        <w:t xml:space="preserve"> an</w:t>
      </w:r>
      <w:r>
        <w:rPr>
          <w:rFonts w:asciiTheme="majorHAnsi" w:hAnsiTheme="majorHAnsi" w:cstheme="majorHAnsi"/>
          <w:b/>
          <w:sz w:val="24"/>
          <w:szCs w:val="24"/>
          <w:u w:val="single"/>
        </w:rPr>
        <w:t>d 6</w:t>
      </w:r>
      <w:r w:rsidR="00896B73" w:rsidRPr="00896B73">
        <w:rPr>
          <w:rFonts w:asciiTheme="majorHAnsi" w:hAnsiTheme="majorHAnsi" w:cstheme="majorHAnsi"/>
          <w:b/>
          <w:sz w:val="24"/>
          <w:szCs w:val="24"/>
          <w:u w:val="single"/>
        </w:rPr>
        <w:t xml:space="preserve"> added 22 August 2019</w:t>
      </w:r>
    </w:p>
    <w:p w14:paraId="2E8AC8EC" w14:textId="60D50BEA" w:rsidR="00896B73" w:rsidRPr="00B82307" w:rsidRDefault="00B82307" w:rsidP="00EE7C09">
      <w:pPr>
        <w:pStyle w:val="Heading2"/>
        <w:numPr>
          <w:ilvl w:val="0"/>
          <w:numId w:val="39"/>
        </w:numPr>
        <w:rPr>
          <w:rFonts w:eastAsia="Calibri"/>
        </w:rPr>
      </w:pPr>
      <w:r w:rsidRPr="00B82307">
        <w:rPr>
          <w:rFonts w:eastAsia="Calibri"/>
        </w:rPr>
        <w:t>Is an</w:t>
      </w:r>
      <w:r w:rsidR="00896B73" w:rsidRPr="00B82307">
        <w:rPr>
          <w:rFonts w:eastAsia="Calibri"/>
        </w:rPr>
        <w:t xml:space="preserve"> application </w:t>
      </w:r>
      <w:r w:rsidRPr="00B82307">
        <w:rPr>
          <w:rFonts w:eastAsia="Calibri"/>
        </w:rPr>
        <w:t xml:space="preserve">preferred </w:t>
      </w:r>
      <w:r w:rsidR="00896B73" w:rsidRPr="00B82307">
        <w:rPr>
          <w:rFonts w:eastAsia="Calibri"/>
        </w:rPr>
        <w:t>where an organisation can deliver prevention activities (</w:t>
      </w:r>
      <w:proofErr w:type="spellStart"/>
      <w:r w:rsidR="00896B73" w:rsidRPr="00B82307">
        <w:rPr>
          <w:rFonts w:eastAsia="Calibri"/>
        </w:rPr>
        <w:t>ie</w:t>
      </w:r>
      <w:proofErr w:type="spellEnd"/>
      <w:r w:rsidR="00896B73" w:rsidRPr="00B82307">
        <w:rPr>
          <w:rFonts w:eastAsia="Calibri"/>
        </w:rPr>
        <w:t>. crisis response or support service, or deliver violence preventi</w:t>
      </w:r>
      <w:r w:rsidRPr="00B82307">
        <w:rPr>
          <w:rFonts w:eastAsia="Calibri"/>
        </w:rPr>
        <w:t>on activities)?</w:t>
      </w:r>
    </w:p>
    <w:p w14:paraId="0E8F2E34" w14:textId="77777777" w:rsidR="00B82307" w:rsidRPr="00B82307" w:rsidRDefault="00B82307" w:rsidP="00B82307">
      <w:pPr>
        <w:pStyle w:val="ListBullet"/>
        <w:numPr>
          <w:ilvl w:val="0"/>
          <w:numId w:val="0"/>
        </w:numPr>
        <w:ind w:left="426"/>
        <w:rPr>
          <w:rFonts w:cs="Arial"/>
        </w:rPr>
      </w:pPr>
      <w:r w:rsidRPr="00B82307">
        <w:rPr>
          <w:rFonts w:cs="Arial"/>
        </w:rPr>
        <w:t xml:space="preserve">For the purposes of this </w:t>
      </w:r>
      <w:proofErr w:type="gramStart"/>
      <w:r w:rsidRPr="00B82307">
        <w:rPr>
          <w:rFonts w:cs="Arial"/>
        </w:rPr>
        <w:t>grant</w:t>
      </w:r>
      <w:proofErr w:type="gramEnd"/>
      <w:r w:rsidRPr="00B82307">
        <w:rPr>
          <w:rFonts w:cs="Arial"/>
        </w:rPr>
        <w:t xml:space="preserve"> opportunity only primary prevention activities are eligible for funding. We are seeking projects aimed at promoting and supporting positive male role models to drive changes in the behaviours, attitudes or other social and cultural factors that contribute to violence against women and their children. </w:t>
      </w:r>
    </w:p>
    <w:p w14:paraId="25EC49F3" w14:textId="77777777" w:rsidR="00B82307" w:rsidRPr="00B82307" w:rsidRDefault="00B82307" w:rsidP="00B82307">
      <w:pPr>
        <w:pStyle w:val="ListBullet"/>
        <w:numPr>
          <w:ilvl w:val="0"/>
          <w:numId w:val="0"/>
        </w:numPr>
        <w:ind w:left="426"/>
        <w:rPr>
          <w:rFonts w:cs="Arial"/>
        </w:rPr>
      </w:pPr>
    </w:p>
    <w:p w14:paraId="74DDA692" w14:textId="77777777" w:rsidR="00B82307" w:rsidRPr="00B82307" w:rsidRDefault="00B82307" w:rsidP="00B82307">
      <w:pPr>
        <w:pStyle w:val="ListBullet"/>
        <w:numPr>
          <w:ilvl w:val="0"/>
          <w:numId w:val="0"/>
        </w:numPr>
        <w:ind w:left="426"/>
        <w:rPr>
          <w:rFonts w:cs="Arial"/>
        </w:rPr>
      </w:pPr>
      <w:r w:rsidRPr="00B82307">
        <w:rPr>
          <w:rFonts w:cs="Arial"/>
        </w:rPr>
        <w:t>Section 5.1 of the Grant Opportunity Guidelines provides a sample list of prevention activities the department would consider but applicants are welcome to propose other primary prevention activities.</w:t>
      </w:r>
    </w:p>
    <w:p w14:paraId="764C3130" w14:textId="77777777" w:rsidR="00B82307" w:rsidRPr="00B82307" w:rsidRDefault="00B82307" w:rsidP="00B82307">
      <w:pPr>
        <w:pStyle w:val="ListBullet"/>
        <w:numPr>
          <w:ilvl w:val="0"/>
          <w:numId w:val="0"/>
        </w:numPr>
        <w:ind w:left="426"/>
        <w:rPr>
          <w:rFonts w:cs="Arial"/>
        </w:rPr>
      </w:pPr>
    </w:p>
    <w:p w14:paraId="14224E59" w14:textId="77777777" w:rsidR="006B0678" w:rsidRDefault="00B82307" w:rsidP="006B0678">
      <w:pPr>
        <w:pStyle w:val="ListBullet"/>
        <w:numPr>
          <w:ilvl w:val="0"/>
          <w:numId w:val="0"/>
        </w:numPr>
        <w:ind w:left="426"/>
        <w:rPr>
          <w:rFonts w:cs="Arial"/>
        </w:rPr>
      </w:pPr>
      <w:r w:rsidRPr="00B82307">
        <w:rPr>
          <w:rFonts w:cs="Arial"/>
        </w:rPr>
        <w:t xml:space="preserve">Preventing violence before it happens is a key priority of the Fourth Action Plan of the National Plan to Reduce Violence against Women and their Children 2010-2022. Please see page 19 of the </w:t>
      </w:r>
      <w:hyperlink r:id="rId11" w:history="1">
        <w:r w:rsidRPr="00B82307">
          <w:rPr>
            <w:rFonts w:cs="Arial"/>
          </w:rPr>
          <w:t>Fourth Action Plan</w:t>
        </w:r>
      </w:hyperlink>
      <w:r w:rsidRPr="00B82307">
        <w:rPr>
          <w:rFonts w:cs="Arial"/>
        </w:rPr>
        <w:t xml:space="preserve"> for an outline of the distinction between primary prevention and other work to address violence against women and their children.</w:t>
      </w:r>
    </w:p>
    <w:p w14:paraId="14D3E33C" w14:textId="5DE60C8A" w:rsidR="00B82307" w:rsidRDefault="00B82307" w:rsidP="00EE7C09">
      <w:pPr>
        <w:pStyle w:val="Heading2"/>
        <w:numPr>
          <w:ilvl w:val="0"/>
          <w:numId w:val="39"/>
        </w:numPr>
        <w:rPr>
          <w:rFonts w:eastAsia="Calibri"/>
        </w:rPr>
      </w:pPr>
      <w:r w:rsidRPr="00B82307">
        <w:rPr>
          <w:rFonts w:eastAsia="Calibri"/>
        </w:rPr>
        <w:t>Is research an allowable activity?</w:t>
      </w:r>
    </w:p>
    <w:p w14:paraId="2CCCB92A" w14:textId="77777777" w:rsidR="00B82307" w:rsidRPr="00B82307" w:rsidRDefault="00B82307" w:rsidP="00B82307">
      <w:pPr>
        <w:pStyle w:val="ListParagraph"/>
        <w:ind w:left="360"/>
        <w:rPr>
          <w:rFonts w:ascii="Calibri" w:hAnsi="Calibri" w:cs="Calibri"/>
          <w:color w:val="1F497D"/>
        </w:rPr>
      </w:pPr>
      <w:r>
        <w:rPr>
          <w:lang w:eastAsia="en-AU"/>
        </w:rPr>
        <w:t xml:space="preserve">This grant opportunity is to fund prevention activities. Research could form a component of a prevention activity but cannot be the sole focus. Any research conducted as part of the activity must clearly contribute to achieving the intended outcomes of the activity per Section 2.1.2 of the Grant Opportunity Guidelines. The proposed research funding </w:t>
      </w:r>
      <w:proofErr w:type="gramStart"/>
      <w:r>
        <w:rPr>
          <w:lang w:eastAsia="en-AU"/>
        </w:rPr>
        <w:t>should be clearly shown</w:t>
      </w:r>
      <w:proofErr w:type="gramEnd"/>
      <w:r>
        <w:rPr>
          <w:lang w:eastAsia="en-AU"/>
        </w:rPr>
        <w:t xml:space="preserve"> in your draft budget submitted with your application (the final budget will be agreed between the department and successful applicants).  </w:t>
      </w:r>
    </w:p>
    <w:p w14:paraId="6F420D22" w14:textId="77777777" w:rsidR="004948CE" w:rsidRPr="00CE5DBB" w:rsidRDefault="004948CE" w:rsidP="00CB71C5">
      <w:pPr>
        <w:pStyle w:val="Heading2"/>
        <w:spacing w:before="480" w:after="0"/>
        <w:rPr>
          <w:rFonts w:eastAsia="Calibri"/>
          <w:sz w:val="28"/>
        </w:rPr>
      </w:pPr>
      <w:r w:rsidRPr="00CE5DBB">
        <w:rPr>
          <w:rFonts w:eastAsia="Calibri"/>
          <w:sz w:val="28"/>
        </w:rPr>
        <w:lastRenderedPageBreak/>
        <w:t>Reporting and evaluation</w:t>
      </w:r>
    </w:p>
    <w:p w14:paraId="2044340C" w14:textId="2D7C8503" w:rsidR="00E863DE" w:rsidRPr="00211B7F" w:rsidRDefault="00E863DE" w:rsidP="00EE7C09">
      <w:pPr>
        <w:pStyle w:val="Heading2"/>
        <w:numPr>
          <w:ilvl w:val="0"/>
          <w:numId w:val="40"/>
        </w:numPr>
        <w:rPr>
          <w:rFonts w:eastAsia="Calibri"/>
        </w:rPr>
      </w:pPr>
      <w:r w:rsidRPr="00211B7F">
        <w:rPr>
          <w:rFonts w:eastAsia="Calibri"/>
        </w:rPr>
        <w:t xml:space="preserve">Am I required </w:t>
      </w:r>
      <w:proofErr w:type="gramStart"/>
      <w:r w:rsidRPr="00211B7F">
        <w:rPr>
          <w:rFonts w:eastAsia="Calibri"/>
        </w:rPr>
        <w:t>to independently evaluate</w:t>
      </w:r>
      <w:proofErr w:type="gramEnd"/>
      <w:r w:rsidRPr="00211B7F">
        <w:rPr>
          <w:rFonts w:eastAsia="Calibri"/>
        </w:rPr>
        <w:t xml:space="preserve"> the </w:t>
      </w:r>
      <w:r w:rsidR="00C259F2">
        <w:rPr>
          <w:rFonts w:eastAsia="Calibri"/>
        </w:rPr>
        <w:t>activity</w:t>
      </w:r>
      <w:r w:rsidRPr="00211B7F">
        <w:rPr>
          <w:rFonts w:eastAsia="Calibri"/>
        </w:rPr>
        <w:t>?</w:t>
      </w:r>
    </w:p>
    <w:p w14:paraId="738D846D" w14:textId="4B10369F" w:rsidR="00E863DE" w:rsidRDefault="0071037E" w:rsidP="00E863DE">
      <w:pPr>
        <w:pStyle w:val="ListBullet"/>
        <w:numPr>
          <w:ilvl w:val="0"/>
          <w:numId w:val="0"/>
        </w:numPr>
        <w:ind w:left="426"/>
      </w:pPr>
      <w:r>
        <w:t>The</w:t>
      </w:r>
      <w:r w:rsidR="00E863DE" w:rsidRPr="00211B7F">
        <w:t xml:space="preserve"> </w:t>
      </w:r>
      <w:proofErr w:type="gramStart"/>
      <w:r w:rsidR="00E863DE" w:rsidRPr="00211B7F">
        <w:t xml:space="preserve">Men as Role Models for Preventing Violence against Women and their Children grant activity will be evaluated </w:t>
      </w:r>
      <w:r w:rsidR="007D7FC1">
        <w:t>by the d</w:t>
      </w:r>
      <w:r w:rsidR="00211B7F" w:rsidRPr="00211B7F">
        <w:t>epartment</w:t>
      </w:r>
      <w:proofErr w:type="gramEnd"/>
      <w:r w:rsidR="00211B7F" w:rsidRPr="00211B7F">
        <w:t xml:space="preserve">, or an </w:t>
      </w:r>
      <w:r w:rsidR="007D7FC1">
        <w:t>evaluator of the d</w:t>
      </w:r>
      <w:r w:rsidR="00211B7F" w:rsidRPr="00211B7F">
        <w:t>epartment’s choosing</w:t>
      </w:r>
      <w:r>
        <w:t xml:space="preserve">. </w:t>
      </w:r>
      <w:r w:rsidR="00E863DE" w:rsidRPr="00211B7F">
        <w:t xml:space="preserve">More information </w:t>
      </w:r>
      <w:proofErr w:type="gramStart"/>
      <w:r w:rsidR="00E863DE" w:rsidRPr="00211B7F">
        <w:t>is provided</w:t>
      </w:r>
      <w:proofErr w:type="gramEnd"/>
      <w:r w:rsidR="00E863DE" w:rsidRPr="00211B7F">
        <w:t xml:space="preserve"> at Section 12.7 of the Grant Opportunity Guidelines.</w:t>
      </w:r>
    </w:p>
    <w:p w14:paraId="4BAB55F9" w14:textId="77777777" w:rsidR="008619D2" w:rsidRDefault="008619D2" w:rsidP="00EE7C09">
      <w:pPr>
        <w:pStyle w:val="Heading2"/>
        <w:numPr>
          <w:ilvl w:val="0"/>
          <w:numId w:val="40"/>
        </w:numPr>
      </w:pPr>
      <w:r w:rsidRPr="00E20130">
        <w:t xml:space="preserve">What </w:t>
      </w:r>
      <w:r w:rsidRPr="00EE7C09">
        <w:rPr>
          <w:rFonts w:eastAsia="Calibri"/>
        </w:rPr>
        <w:t>information</w:t>
      </w:r>
      <w:r w:rsidRPr="00E20130">
        <w:t xml:space="preserve"> will I have to provide for the evaluation?</w:t>
      </w:r>
    </w:p>
    <w:p w14:paraId="070E120B" w14:textId="5EA52838" w:rsidR="008619D2" w:rsidRDefault="008619D2" w:rsidP="008619D2">
      <w:pPr>
        <w:ind w:left="426"/>
      </w:pPr>
      <w:r>
        <w:t>T</w:t>
      </w:r>
      <w:r w:rsidRPr="00CE17A8">
        <w:t xml:space="preserve">o support </w:t>
      </w:r>
      <w:r>
        <w:t xml:space="preserve">a </w:t>
      </w:r>
      <w:r w:rsidRPr="00EC1D20">
        <w:t>g</w:t>
      </w:r>
      <w:r>
        <w:t>rant program evaluation</w:t>
      </w:r>
      <w:r w:rsidRPr="00CE17A8">
        <w:t xml:space="preserve">, </w:t>
      </w:r>
      <w:r w:rsidR="00F670A4">
        <w:t xml:space="preserve">the department </w:t>
      </w:r>
      <w:r w:rsidRPr="00CE17A8">
        <w:t xml:space="preserve">and the funded organisation will agree on the data that will be required as part of </w:t>
      </w:r>
      <w:r>
        <w:t xml:space="preserve">the </w:t>
      </w:r>
      <w:r w:rsidRPr="00CE17A8">
        <w:t>reporting requirements during grant agreement negotiations.</w:t>
      </w:r>
      <w:r w:rsidRPr="003A17BA">
        <w:t xml:space="preserve"> </w:t>
      </w:r>
      <w:r w:rsidRPr="007F479F">
        <w:t xml:space="preserve">More information </w:t>
      </w:r>
      <w:proofErr w:type="gramStart"/>
      <w:r w:rsidRPr="007F479F">
        <w:t>is provided</w:t>
      </w:r>
      <w:proofErr w:type="gramEnd"/>
      <w:r w:rsidRPr="007F479F">
        <w:t xml:space="preserve"> at Section 12.7 of the Grant Opportunity Guidelines.</w:t>
      </w:r>
    </w:p>
    <w:p w14:paraId="1E2CA8CC" w14:textId="1F511B54" w:rsidR="00D8107E" w:rsidRPr="00D8107E" w:rsidRDefault="00D8107E" w:rsidP="00EE7C09">
      <w:pPr>
        <w:pStyle w:val="Heading2"/>
        <w:numPr>
          <w:ilvl w:val="0"/>
          <w:numId w:val="40"/>
        </w:numPr>
      </w:pPr>
      <w:r w:rsidRPr="00D8107E">
        <w:t>What privacy provisions will be in place for the evaluation?</w:t>
      </w:r>
    </w:p>
    <w:p w14:paraId="32544F4F" w14:textId="5E96BAB9" w:rsidR="00D8107E" w:rsidRDefault="00D8107E" w:rsidP="00D8107E">
      <w:pPr>
        <w:ind w:left="426"/>
        <w:rPr>
          <w:b/>
          <w:bCs/>
          <w:color w:val="1F4E79"/>
        </w:rPr>
      </w:pPr>
      <w:r>
        <w:t>T</w:t>
      </w:r>
      <w:r w:rsidRPr="00A4368B">
        <w:t>he evaluator will</w:t>
      </w:r>
      <w:r>
        <w:t xml:space="preserve"> be required to comply with </w:t>
      </w:r>
      <w:r w:rsidRPr="00A4368B">
        <w:rPr>
          <w:color w:val="000000"/>
        </w:rPr>
        <w:t xml:space="preserve">the </w:t>
      </w:r>
      <w:hyperlink r:id="rId12" w:history="1">
        <w:r w:rsidR="00323B74" w:rsidRPr="008A7B28">
          <w:rPr>
            <w:rStyle w:val="Hyperlink"/>
            <w:rFonts w:cs="Arial"/>
            <w:i/>
            <w:iCs/>
          </w:rPr>
          <w:t>Privacy Act 1988</w:t>
        </w:r>
      </w:hyperlink>
      <w:r w:rsidR="00323B74" w:rsidRPr="008A7B28">
        <w:rPr>
          <w:rFonts w:cs="Arial"/>
          <w:i/>
          <w:iCs/>
        </w:rPr>
        <w:t xml:space="preserve"> </w:t>
      </w:r>
      <w:r w:rsidR="00323B74" w:rsidRPr="008A7B28">
        <w:rPr>
          <w:rFonts w:cs="Arial"/>
        </w:rPr>
        <w:t>and the</w:t>
      </w:r>
      <w:r w:rsidR="00323B74" w:rsidRPr="008A7B28">
        <w:rPr>
          <w:rFonts w:cs="Arial"/>
          <w:i/>
          <w:iCs/>
        </w:rPr>
        <w:t xml:space="preserve"> </w:t>
      </w:r>
      <w:hyperlink r:id="rId13" w:history="1">
        <w:r w:rsidR="00323B74" w:rsidRPr="008A7B28">
          <w:rPr>
            <w:rStyle w:val="Hyperlink"/>
            <w:rFonts w:cs="Arial"/>
          </w:rPr>
          <w:t>Australian Privacy Principles</w:t>
        </w:r>
      </w:hyperlink>
      <w:r w:rsidRPr="00A4368B">
        <w:t xml:space="preserve">, as well as standard </w:t>
      </w:r>
      <w:r w:rsidR="007F641F">
        <w:t>c</w:t>
      </w:r>
      <w:r w:rsidRPr="00A4368B">
        <w:t>onfidentiality requirements.</w:t>
      </w:r>
    </w:p>
    <w:p w14:paraId="53FEB468" w14:textId="77777777" w:rsidR="004948CE" w:rsidRPr="00A20C66" w:rsidRDefault="004948CE" w:rsidP="00EE7C09">
      <w:pPr>
        <w:pStyle w:val="Heading2"/>
        <w:numPr>
          <w:ilvl w:val="0"/>
          <w:numId w:val="40"/>
        </w:numPr>
        <w:rPr>
          <w:rFonts w:eastAsia="Calibri"/>
        </w:rPr>
      </w:pPr>
      <w:r>
        <w:rPr>
          <w:rFonts w:eastAsia="Calibri"/>
        </w:rPr>
        <w:t xml:space="preserve">How </w:t>
      </w:r>
      <w:r w:rsidRPr="00EE7C09">
        <w:t>am</w:t>
      </w:r>
      <w:r>
        <w:rPr>
          <w:rFonts w:eastAsia="Calibri"/>
        </w:rPr>
        <w:t xml:space="preserve"> I required to report progress</w:t>
      </w:r>
      <w:r w:rsidRPr="00A20C66">
        <w:rPr>
          <w:rFonts w:eastAsia="Calibri"/>
        </w:rPr>
        <w:t>?</w:t>
      </w:r>
    </w:p>
    <w:p w14:paraId="6D5BD8B7" w14:textId="728CDB14" w:rsidR="004948CE" w:rsidRDefault="004948CE" w:rsidP="004948CE">
      <w:pPr>
        <w:ind w:left="426"/>
      </w:pPr>
      <w:r>
        <w:t xml:space="preserve">The successful organisation will be required to provide six-monthly reports against </w:t>
      </w:r>
      <w:r w:rsidR="00E863DE">
        <w:t>the</w:t>
      </w:r>
      <w:r>
        <w:t xml:space="preserve"> Activity Work Plan (to be approved by the department) including (but not limited to) </w:t>
      </w:r>
      <w:r w:rsidR="0071037E">
        <w:t>evidence of progress against agreed milestones, outcomes and expenditure to date.</w:t>
      </w:r>
    </w:p>
    <w:p w14:paraId="1AE77D32" w14:textId="77777777" w:rsidR="003E4DA6" w:rsidRDefault="003E4DA6" w:rsidP="003E4DA6">
      <w:pPr>
        <w:ind w:left="426"/>
      </w:pPr>
      <w:r>
        <w:t>You will also be required to submit a final report providing:</w:t>
      </w:r>
    </w:p>
    <w:p w14:paraId="3DBABA09" w14:textId="05DA9E5D" w:rsidR="003E4DA6" w:rsidRDefault="003E4DA6" w:rsidP="00223789">
      <w:pPr>
        <w:pStyle w:val="ListParagraph"/>
        <w:numPr>
          <w:ilvl w:val="0"/>
          <w:numId w:val="18"/>
        </w:numPr>
      </w:pPr>
      <w:r>
        <w:t>if and how outcomes have been achieved</w:t>
      </w:r>
      <w:r w:rsidR="00223789">
        <w:t>;</w:t>
      </w:r>
    </w:p>
    <w:p w14:paraId="3F7FC110" w14:textId="38AF930E" w:rsidR="003E4DA6" w:rsidRDefault="003E4DA6" w:rsidP="00223789">
      <w:pPr>
        <w:pStyle w:val="ListParagraph"/>
        <w:numPr>
          <w:ilvl w:val="0"/>
          <w:numId w:val="18"/>
        </w:numPr>
      </w:pPr>
      <w:r w:rsidRPr="00E162FF">
        <w:t>agreed evidence</w:t>
      </w:r>
      <w:r>
        <w:t xml:space="preserve"> as specified in the grant agreement</w:t>
      </w:r>
      <w:r w:rsidR="00223789">
        <w:t>; and</w:t>
      </w:r>
    </w:p>
    <w:p w14:paraId="2CBA1F1F" w14:textId="0563896A" w:rsidR="003E4DA6" w:rsidRDefault="003E4DA6" w:rsidP="00223789">
      <w:pPr>
        <w:pStyle w:val="ListParagraph"/>
        <w:numPr>
          <w:ilvl w:val="0"/>
          <w:numId w:val="18"/>
        </w:numPr>
      </w:pPr>
      <w:proofErr w:type="gramStart"/>
      <w:r w:rsidRPr="00E162FF">
        <w:t>total</w:t>
      </w:r>
      <w:proofErr w:type="gramEnd"/>
      <w:r w:rsidRPr="00E162FF">
        <w:t xml:space="preserve"> </w:t>
      </w:r>
      <w:r>
        <w:t>e</w:t>
      </w:r>
      <w:r w:rsidRPr="00E162FF">
        <w:t xml:space="preserve">ligible </w:t>
      </w:r>
      <w:r>
        <w:t>e</w:t>
      </w:r>
      <w:r w:rsidRPr="00E162FF">
        <w:t xml:space="preserve">xpenditure </w:t>
      </w:r>
      <w:r>
        <w:t>incurred</w:t>
      </w:r>
      <w:r w:rsidR="00223789">
        <w:t>.</w:t>
      </w:r>
    </w:p>
    <w:p w14:paraId="4AAECA1D" w14:textId="77777777" w:rsidR="004948CE" w:rsidRPr="00A20C66" w:rsidRDefault="004948CE" w:rsidP="00EE7C09">
      <w:pPr>
        <w:pStyle w:val="Heading2"/>
        <w:numPr>
          <w:ilvl w:val="0"/>
          <w:numId w:val="40"/>
        </w:numPr>
        <w:rPr>
          <w:rFonts w:eastAsia="Calibri"/>
        </w:rPr>
      </w:pPr>
      <w:r>
        <w:rPr>
          <w:rFonts w:eastAsia="Calibri"/>
        </w:rPr>
        <w:t xml:space="preserve">Do </w:t>
      </w:r>
      <w:r w:rsidRPr="00EE7C09">
        <w:t>successful</w:t>
      </w:r>
      <w:r w:rsidRPr="00A20C66">
        <w:rPr>
          <w:rFonts w:eastAsia="Calibri"/>
        </w:rPr>
        <w:t xml:space="preserve"> applicant</w:t>
      </w:r>
      <w:r>
        <w:rPr>
          <w:rFonts w:eastAsia="Calibri"/>
        </w:rPr>
        <w:t>s</w:t>
      </w:r>
      <w:r w:rsidRPr="00A20C66">
        <w:rPr>
          <w:rFonts w:eastAsia="Calibri"/>
        </w:rPr>
        <w:t xml:space="preserve"> have to report information through the Data Exchange?</w:t>
      </w:r>
    </w:p>
    <w:p w14:paraId="2E8C931A" w14:textId="4AC60087" w:rsidR="00EE7C09" w:rsidRDefault="004948CE" w:rsidP="004948CE">
      <w:pPr>
        <w:ind w:left="426"/>
      </w:pPr>
      <w:r>
        <w:t xml:space="preserve">No. Successful applicants will report against an Activity Work Plan to </w:t>
      </w:r>
      <w:proofErr w:type="gramStart"/>
      <w:r>
        <w:t>be approved</w:t>
      </w:r>
      <w:proofErr w:type="gramEnd"/>
      <w:r>
        <w:t xml:space="preserve"> by the department</w:t>
      </w:r>
      <w:r w:rsidRPr="00ED4271">
        <w:t>.</w:t>
      </w:r>
      <w:r>
        <w:t xml:space="preserve"> </w:t>
      </w:r>
    </w:p>
    <w:p w14:paraId="290F0B5E" w14:textId="77777777" w:rsidR="00EE7C09" w:rsidRDefault="00EE7C09">
      <w:pPr>
        <w:spacing w:after="0" w:line="240" w:lineRule="auto"/>
      </w:pPr>
      <w:r>
        <w:br w:type="page"/>
      </w:r>
    </w:p>
    <w:p w14:paraId="6CB2E41B" w14:textId="77777777" w:rsidR="004948CE" w:rsidRPr="00CE5DBB" w:rsidRDefault="004948CE" w:rsidP="00CB71C5">
      <w:pPr>
        <w:pStyle w:val="Heading2"/>
        <w:spacing w:before="480" w:after="0"/>
        <w:rPr>
          <w:rFonts w:eastAsia="Calibri"/>
          <w:sz w:val="28"/>
        </w:rPr>
      </w:pPr>
      <w:r w:rsidRPr="00CE5DBB">
        <w:rPr>
          <w:rFonts w:eastAsia="Calibri"/>
          <w:sz w:val="28"/>
        </w:rPr>
        <w:lastRenderedPageBreak/>
        <w:t xml:space="preserve">Funding </w:t>
      </w:r>
    </w:p>
    <w:p w14:paraId="25E5CE08" w14:textId="122C4A88" w:rsidR="004948CE" w:rsidRPr="0075086E" w:rsidRDefault="004948CE" w:rsidP="00EE7C09">
      <w:pPr>
        <w:pStyle w:val="Heading2"/>
        <w:numPr>
          <w:ilvl w:val="0"/>
          <w:numId w:val="41"/>
        </w:numPr>
      </w:pPr>
      <w:r w:rsidRPr="005E36ED">
        <w:t>Is the funding ongoing?</w:t>
      </w:r>
    </w:p>
    <w:p w14:paraId="7C1DC3DF" w14:textId="3FE9703C" w:rsidR="004948CE" w:rsidRDefault="004948CE" w:rsidP="004948CE">
      <w:pPr>
        <w:ind w:left="426"/>
      </w:pPr>
      <w:r>
        <w:t xml:space="preserve">No. </w:t>
      </w:r>
      <w:r w:rsidR="00254291">
        <w:t>F</w:t>
      </w:r>
      <w:r>
        <w:t xml:space="preserve">unding </w:t>
      </w:r>
      <w:r w:rsidR="00254291">
        <w:t>is only available</w:t>
      </w:r>
      <w:r>
        <w:t xml:space="preserve"> </w:t>
      </w:r>
      <w:r w:rsidR="00254291">
        <w:t>across the 2019–</w:t>
      </w:r>
      <w:r w:rsidRPr="002B06E7">
        <w:t xml:space="preserve">20 to </w:t>
      </w:r>
      <w:r w:rsidR="00254291">
        <w:t>2021–22 financial years.</w:t>
      </w:r>
    </w:p>
    <w:p w14:paraId="1CF04058" w14:textId="77777777" w:rsidR="004948CE" w:rsidRPr="00211B7F" w:rsidRDefault="004948CE" w:rsidP="00EE7C09">
      <w:pPr>
        <w:pStyle w:val="Heading2"/>
        <w:numPr>
          <w:ilvl w:val="0"/>
          <w:numId w:val="41"/>
        </w:numPr>
        <w:rPr>
          <w:rFonts w:eastAsia="Calibri"/>
        </w:rPr>
      </w:pPr>
      <w:r w:rsidRPr="00EE7C09">
        <w:t>How</w:t>
      </w:r>
      <w:r w:rsidRPr="00211B7F">
        <w:rPr>
          <w:rFonts w:eastAsia="Calibri"/>
        </w:rPr>
        <w:t xml:space="preserve"> much funding is available? Can I apply for more than the amount of funding specified in the </w:t>
      </w:r>
      <w:r w:rsidRPr="00211B7F">
        <w:t>Grant Opportunity Guidelines?</w:t>
      </w:r>
    </w:p>
    <w:p w14:paraId="084A5074" w14:textId="77777777" w:rsidR="00254291" w:rsidRPr="00211B7F" w:rsidRDefault="00254291" w:rsidP="00254291">
      <w:pPr>
        <w:ind w:left="426"/>
      </w:pPr>
      <w:r w:rsidRPr="00211B7F">
        <w:t xml:space="preserve">Section 3.1 of the Grant Opportunity Guidelines outlines the total amount of funding that you may apply </w:t>
      </w:r>
      <w:proofErr w:type="gramStart"/>
      <w:r w:rsidRPr="00211B7F">
        <w:t>for</w:t>
      </w:r>
      <w:proofErr w:type="gramEnd"/>
      <w:r w:rsidRPr="00211B7F">
        <w:t>.</w:t>
      </w:r>
    </w:p>
    <w:p w14:paraId="47E12D09" w14:textId="375C38D3" w:rsidR="004948CE" w:rsidRPr="007D4329" w:rsidRDefault="004948CE" w:rsidP="00CA75A7">
      <w:pPr>
        <w:ind w:left="426"/>
      </w:pPr>
      <w:r w:rsidRPr="00211B7F">
        <w:t xml:space="preserve">You can apply for </w:t>
      </w:r>
      <w:r w:rsidR="00211B7F" w:rsidRPr="00211B7F">
        <w:rPr>
          <w:b/>
        </w:rPr>
        <w:t xml:space="preserve">no more than </w:t>
      </w:r>
      <w:r w:rsidR="00211B7F" w:rsidRPr="00144951">
        <w:t>$900,000</w:t>
      </w:r>
      <w:r w:rsidR="007C26C4" w:rsidRPr="007C26C4">
        <w:t xml:space="preserve"> GST exclusive</w:t>
      </w:r>
      <w:r w:rsidRPr="007C26C4">
        <w:t xml:space="preserve"> </w:t>
      </w:r>
      <w:r w:rsidRPr="00211B7F">
        <w:t>in total over the three years of the grant period.</w:t>
      </w:r>
      <w:r w:rsidR="00CA75A7" w:rsidRPr="00211B7F">
        <w:t xml:space="preserve"> The minimum you should apply for is $750,000 GST exclusive over three years.</w:t>
      </w:r>
    </w:p>
    <w:p w14:paraId="4C077D63" w14:textId="77777777" w:rsidR="004948CE" w:rsidRDefault="004948CE" w:rsidP="00EE7C09">
      <w:pPr>
        <w:pStyle w:val="Heading2"/>
        <w:numPr>
          <w:ilvl w:val="0"/>
          <w:numId w:val="41"/>
        </w:numPr>
      </w:pPr>
      <w:r>
        <w:t>Where is the funding coming from?</w:t>
      </w:r>
    </w:p>
    <w:p w14:paraId="566216C8" w14:textId="5C64FD14" w:rsidR="004948CE" w:rsidRDefault="004948CE" w:rsidP="004948CE">
      <w:pPr>
        <w:ind w:left="426"/>
      </w:pPr>
      <w:r w:rsidRPr="00700B1E">
        <w:t xml:space="preserve">On 5 March 2019, the Australian Government announced a $328 million package to reduce violence against women and children. This represents the Australian Government’s contribution to the Fourth Action Plan </w:t>
      </w:r>
      <w:r w:rsidR="00254291">
        <w:t>of the</w:t>
      </w:r>
      <w:r w:rsidRPr="00700B1E">
        <w:t xml:space="preserve"> </w:t>
      </w:r>
      <w:r w:rsidRPr="00700B1E">
        <w:rPr>
          <w:i/>
        </w:rPr>
        <w:t>National Plan to Reduce Violence against Women and their Children 2010-2022</w:t>
      </w:r>
      <w:r>
        <w:t>.</w:t>
      </w:r>
    </w:p>
    <w:p w14:paraId="7B6EF191" w14:textId="08811FAF" w:rsidR="004948CE" w:rsidRPr="00700B1E" w:rsidRDefault="004948CE" w:rsidP="004948CE">
      <w:pPr>
        <w:ind w:left="426"/>
      </w:pPr>
      <w:r>
        <w:t xml:space="preserve">Further information on this package can be found on the </w:t>
      </w:r>
      <w:hyperlink r:id="rId14" w:history="1">
        <w:r w:rsidRPr="00700B1E">
          <w:rPr>
            <w:rStyle w:val="Hyperlink"/>
          </w:rPr>
          <w:t>Department of Social Services</w:t>
        </w:r>
      </w:hyperlink>
      <w:r w:rsidR="00254291">
        <w:t xml:space="preserve"> website</w:t>
      </w:r>
      <w:r w:rsidR="00EE7C09">
        <w:t>.</w:t>
      </w:r>
    </w:p>
    <w:p w14:paraId="6FED72F8" w14:textId="77777777" w:rsidR="00A637A5" w:rsidRDefault="00A637A5" w:rsidP="00EE7C09">
      <w:pPr>
        <w:pStyle w:val="Heading2"/>
        <w:numPr>
          <w:ilvl w:val="0"/>
          <w:numId w:val="41"/>
        </w:numPr>
        <w:rPr>
          <w:rFonts w:eastAsia="Calibri"/>
        </w:rPr>
      </w:pPr>
      <w:proofErr w:type="gramStart"/>
      <w:r>
        <w:rPr>
          <w:rFonts w:eastAsia="Calibri"/>
        </w:rPr>
        <w:t xml:space="preserve">Will I be </w:t>
      </w:r>
      <w:r w:rsidRPr="00EE7C09">
        <w:t>held</w:t>
      </w:r>
      <w:proofErr w:type="gramEnd"/>
      <w:r>
        <w:rPr>
          <w:rFonts w:eastAsia="Calibri"/>
        </w:rPr>
        <w:t xml:space="preserve"> to the draft budget?</w:t>
      </w:r>
    </w:p>
    <w:p w14:paraId="2C5989B8" w14:textId="77777777" w:rsidR="005A4175" w:rsidRDefault="005A4175" w:rsidP="005A4175">
      <w:pPr>
        <w:ind w:left="426"/>
      </w:pPr>
      <w:r>
        <w:t>The purpose of the attachment</w:t>
      </w:r>
      <w:r w:rsidRPr="00373D2A">
        <w:t xml:space="preserve"> </w:t>
      </w:r>
      <w:r>
        <w:t xml:space="preserve">is for organisations to outline a </w:t>
      </w:r>
      <w:r w:rsidRPr="00EF7194">
        <w:t>draft</w:t>
      </w:r>
      <w:r>
        <w:t xml:space="preserve"> budget for the proposed project. </w:t>
      </w:r>
    </w:p>
    <w:p w14:paraId="020518E3" w14:textId="5465E77A" w:rsidR="005A4175" w:rsidRPr="00700B1E" w:rsidRDefault="005A4175" w:rsidP="005A4175">
      <w:pPr>
        <w:ind w:left="426"/>
      </w:pPr>
      <w:r>
        <w:t>The department expects the final budget (to be agreed with the department) to generally reflect the budget your application proposed to deliver. The agreed budget should not be dramatically different fro</w:t>
      </w:r>
      <w:r w:rsidR="00D83B00">
        <w:t>m the draft in terms of cost</w:t>
      </w:r>
      <w:r>
        <w:t>.</w:t>
      </w:r>
    </w:p>
    <w:p w14:paraId="6A363226" w14:textId="7BDFD879" w:rsidR="00A20C66" w:rsidRPr="00ED4271" w:rsidRDefault="00A20C66" w:rsidP="00EE7C09">
      <w:pPr>
        <w:pStyle w:val="Heading2"/>
        <w:numPr>
          <w:ilvl w:val="0"/>
          <w:numId w:val="41"/>
        </w:numPr>
        <w:rPr>
          <w:rFonts w:eastAsia="Calibri"/>
        </w:rPr>
      </w:pPr>
      <w:r w:rsidRPr="00ED4271">
        <w:rPr>
          <w:rFonts w:eastAsia="Calibri"/>
        </w:rPr>
        <w:t xml:space="preserve">What is </w:t>
      </w:r>
      <w:r w:rsidRPr="00EE7C09">
        <w:t>the</w:t>
      </w:r>
      <w:r w:rsidRPr="00ED4271">
        <w:rPr>
          <w:rFonts w:eastAsia="Calibri"/>
        </w:rPr>
        <w:t xml:space="preserve"> Social and Community Services (SACS) supplementation? </w:t>
      </w:r>
    </w:p>
    <w:p w14:paraId="3C2EB9FD" w14:textId="77777777" w:rsidR="00A20C66" w:rsidRPr="00ED4271" w:rsidRDefault="00A20C66" w:rsidP="00A20C66">
      <w:pPr>
        <w:ind w:left="426"/>
      </w:pPr>
      <w:r w:rsidRPr="00ED4271">
        <w:t xml:space="preserve">On 1 February 2012, Fair Work Australia (now the Fair Work Commission) made a decision to increase wages for the social and community services sector from 1 December 2012. That decision affected workers employed under the Social, Community, Home Care and Disability Services Industry Award 2010. </w:t>
      </w:r>
    </w:p>
    <w:p w14:paraId="67A2051C" w14:textId="77777777" w:rsidR="00A20C66" w:rsidRPr="00ED4271" w:rsidRDefault="00A20C66" w:rsidP="00A20C66">
      <w:pPr>
        <w:ind w:left="426"/>
      </w:pPr>
      <w:r w:rsidRPr="00ED4271">
        <w:t xml:space="preserve">The Australian Government made a commitment to pay a supplement to organisations that deliver certain programs to enable those organisations to provide their workers with the increased pay. The commitment was to provide this supplementation through to 30 June 2021. </w:t>
      </w:r>
    </w:p>
    <w:p w14:paraId="4DAAFA15" w14:textId="40034111" w:rsidR="00A20C66" w:rsidRPr="00ED4271" w:rsidRDefault="00A20C66" w:rsidP="00A20C66">
      <w:pPr>
        <w:ind w:firstLine="426"/>
        <w:rPr>
          <w:rFonts w:cstheme="minorHAnsi"/>
          <w:lang w:val="en-US"/>
        </w:rPr>
      </w:pPr>
      <w:r w:rsidRPr="00ED4271">
        <w:rPr>
          <w:rFonts w:cstheme="minorHAnsi"/>
        </w:rPr>
        <w:t xml:space="preserve">Further information is available on the </w:t>
      </w:r>
      <w:hyperlink r:id="rId15" w:tooltip="fair pay for social and community services workers" w:history="1">
        <w:r w:rsidRPr="00ED4271">
          <w:rPr>
            <w:rStyle w:val="Hyperlink"/>
            <w:rFonts w:cstheme="minorHAnsi"/>
          </w:rPr>
          <w:t>Department of Social Services</w:t>
        </w:r>
      </w:hyperlink>
      <w:r w:rsidRPr="00ED4271">
        <w:rPr>
          <w:rFonts w:cstheme="minorHAnsi"/>
        </w:rPr>
        <w:t xml:space="preserve"> </w:t>
      </w:r>
      <w:r w:rsidR="009F5D47">
        <w:rPr>
          <w:rFonts w:cstheme="minorHAnsi"/>
          <w:lang w:val="en-US"/>
        </w:rPr>
        <w:t>website.</w:t>
      </w:r>
    </w:p>
    <w:p w14:paraId="3348DB96" w14:textId="776553AB" w:rsidR="00A20C66" w:rsidRPr="00ED4271" w:rsidRDefault="00A20C66" w:rsidP="00EE7C09">
      <w:pPr>
        <w:pStyle w:val="Heading2"/>
        <w:numPr>
          <w:ilvl w:val="0"/>
          <w:numId w:val="41"/>
        </w:numPr>
        <w:rPr>
          <w:rFonts w:eastAsia="Calibri"/>
        </w:rPr>
      </w:pPr>
      <w:r w:rsidRPr="00ED4271">
        <w:rPr>
          <w:rFonts w:eastAsia="Calibri"/>
        </w:rPr>
        <w:lastRenderedPageBreak/>
        <w:t>Will our organisation be eligible to receive the</w:t>
      </w:r>
      <w:r w:rsidR="009F5D47">
        <w:rPr>
          <w:rFonts w:eastAsia="Calibri"/>
        </w:rPr>
        <w:t xml:space="preserve"> </w:t>
      </w:r>
      <w:r w:rsidR="009F5D47" w:rsidRPr="00ED4271">
        <w:rPr>
          <w:rFonts w:eastAsia="Calibri"/>
        </w:rPr>
        <w:t>Social and Community Services</w:t>
      </w:r>
      <w:r w:rsidRPr="00ED4271">
        <w:rPr>
          <w:rFonts w:eastAsia="Calibri"/>
        </w:rPr>
        <w:t xml:space="preserve"> </w:t>
      </w:r>
      <w:r w:rsidR="009F5D47">
        <w:rPr>
          <w:rFonts w:eastAsia="Calibri"/>
        </w:rPr>
        <w:t>(</w:t>
      </w:r>
      <w:r w:rsidRPr="00ED4271">
        <w:rPr>
          <w:rFonts w:eastAsia="Calibri"/>
        </w:rPr>
        <w:t>SACS</w:t>
      </w:r>
      <w:r w:rsidR="009F5D47">
        <w:rPr>
          <w:rFonts w:eastAsia="Calibri"/>
        </w:rPr>
        <w:t>)</w:t>
      </w:r>
      <w:r w:rsidRPr="00ED4271">
        <w:rPr>
          <w:rFonts w:eastAsia="Calibri"/>
        </w:rPr>
        <w:t xml:space="preserve"> </w:t>
      </w:r>
      <w:r w:rsidRPr="00EE7C09">
        <w:t>supplementation</w:t>
      </w:r>
      <w:r w:rsidRPr="00ED4271">
        <w:rPr>
          <w:rFonts w:eastAsia="Calibri"/>
        </w:rPr>
        <w:t>?</w:t>
      </w:r>
    </w:p>
    <w:p w14:paraId="0D1CC8CF" w14:textId="6BDADA74" w:rsidR="00A20C66" w:rsidRDefault="00B809A4" w:rsidP="00A20C66">
      <w:pPr>
        <w:ind w:left="426"/>
      </w:pPr>
      <w:r>
        <w:t xml:space="preserve">No. </w:t>
      </w:r>
      <w:r w:rsidR="001536A5" w:rsidRPr="001536A5">
        <w:t xml:space="preserve">SACS supplementation </w:t>
      </w:r>
      <w:r w:rsidR="001536A5">
        <w:t>does</w:t>
      </w:r>
      <w:r w:rsidR="001536A5" w:rsidRPr="001536A5">
        <w:t xml:space="preserve"> not extend to new programs that d</w:t>
      </w:r>
      <w:r w:rsidR="00E9488B">
        <w:t>id not exist in February </w:t>
      </w:r>
      <w:r w:rsidR="009F5D47">
        <w:t xml:space="preserve">2012. </w:t>
      </w:r>
      <w:r w:rsidR="001536A5" w:rsidRPr="001536A5">
        <w:t xml:space="preserve">As new policy proposals and programs are developed, SACS wage costs (at the relevant award rate) </w:t>
      </w:r>
      <w:r w:rsidR="001536A5">
        <w:t>need to</w:t>
      </w:r>
      <w:r w:rsidR="001536A5" w:rsidRPr="001536A5">
        <w:t xml:space="preserve"> </w:t>
      </w:r>
      <w:proofErr w:type="gramStart"/>
      <w:r w:rsidR="001536A5" w:rsidRPr="001536A5">
        <w:t>be factored</w:t>
      </w:r>
      <w:proofErr w:type="gramEnd"/>
      <w:r w:rsidR="001536A5" w:rsidRPr="001536A5">
        <w:t xml:space="preserve"> into the baseline program funding.</w:t>
      </w:r>
    </w:p>
    <w:p w14:paraId="24507356" w14:textId="77777777" w:rsidR="004948CE" w:rsidRPr="00A20C66" w:rsidRDefault="004948CE" w:rsidP="00EE7C09">
      <w:pPr>
        <w:pStyle w:val="Heading2"/>
        <w:numPr>
          <w:ilvl w:val="0"/>
          <w:numId w:val="41"/>
        </w:numPr>
        <w:rPr>
          <w:rFonts w:eastAsia="Calibri"/>
        </w:rPr>
      </w:pPr>
      <w:r>
        <w:rPr>
          <w:rFonts w:eastAsia="Calibri"/>
        </w:rPr>
        <w:t>I</w:t>
      </w:r>
      <w:r w:rsidRPr="00A20C66">
        <w:rPr>
          <w:rFonts w:eastAsia="Calibri"/>
        </w:rPr>
        <w:t xml:space="preserve">f my </w:t>
      </w:r>
      <w:r w:rsidRPr="00EE7C09">
        <w:t>organisation</w:t>
      </w:r>
      <w:r w:rsidRPr="00A20C66">
        <w:rPr>
          <w:rFonts w:eastAsia="Calibri"/>
        </w:rPr>
        <w:t xml:space="preserve"> is successful, when can we expect payments?</w:t>
      </w:r>
    </w:p>
    <w:p w14:paraId="3D655E51" w14:textId="60CAF397" w:rsidR="004948CE" w:rsidRDefault="004948CE" w:rsidP="004948CE">
      <w:pPr>
        <w:ind w:left="426"/>
      </w:pPr>
      <w:r>
        <w:t xml:space="preserve">Successful organisations </w:t>
      </w:r>
      <w:proofErr w:type="gramStart"/>
      <w:r w:rsidRPr="00E6314D">
        <w:t xml:space="preserve">will be </w:t>
      </w:r>
      <w:r>
        <w:t>contacted</w:t>
      </w:r>
      <w:proofErr w:type="gramEnd"/>
      <w:r>
        <w:t xml:space="preserve"> to enter negotiations and to execute a grant agreement with the Department of Social Services.</w:t>
      </w:r>
      <w:r w:rsidR="00B42F40">
        <w:t xml:space="preserve"> Payment </w:t>
      </w:r>
      <w:r w:rsidRPr="00E6314D">
        <w:t>will be made available once the</w:t>
      </w:r>
      <w:r>
        <w:t xml:space="preserve"> grant agreement has been executed, and as per the payment schedule in the grant agreement.</w:t>
      </w:r>
    </w:p>
    <w:p w14:paraId="7B4FBBCF" w14:textId="5588075E" w:rsidR="00E9488B" w:rsidRDefault="00E9488B" w:rsidP="00E9488B">
      <w:pPr>
        <w:ind w:left="426"/>
      </w:pPr>
      <w:r>
        <w:t>We expect that grant agreements will be in place for activities to commence in February 2020.</w:t>
      </w:r>
    </w:p>
    <w:p w14:paraId="74E02C7A" w14:textId="2CE928D1" w:rsidR="004948CE" w:rsidRPr="00CE5DBB" w:rsidRDefault="00283297" w:rsidP="00CB71C5">
      <w:pPr>
        <w:pStyle w:val="Heading2"/>
        <w:spacing w:before="480" w:after="0"/>
        <w:rPr>
          <w:rFonts w:eastAsia="Calibri"/>
          <w:sz w:val="28"/>
        </w:rPr>
      </w:pPr>
      <w:r>
        <w:rPr>
          <w:rFonts w:eastAsia="Calibri"/>
          <w:sz w:val="28"/>
        </w:rPr>
        <w:t>Application p</w:t>
      </w:r>
      <w:r w:rsidR="004948CE" w:rsidRPr="00CE5DBB">
        <w:rPr>
          <w:rFonts w:eastAsia="Calibri"/>
          <w:sz w:val="28"/>
        </w:rPr>
        <w:t>rocess</w:t>
      </w:r>
    </w:p>
    <w:p w14:paraId="57174978" w14:textId="183C446C" w:rsidR="004948CE" w:rsidRPr="00660F7F" w:rsidRDefault="004948CE" w:rsidP="00EE7C09">
      <w:pPr>
        <w:pStyle w:val="Heading2"/>
        <w:numPr>
          <w:ilvl w:val="0"/>
          <w:numId w:val="42"/>
        </w:numPr>
        <w:rPr>
          <w:rFonts w:eastAsia="Calibri"/>
        </w:rPr>
      </w:pPr>
      <w:r>
        <w:rPr>
          <w:rFonts w:eastAsia="Calibri"/>
        </w:rPr>
        <w:t>What is the closing time and date for applications</w:t>
      </w:r>
      <w:r w:rsidRPr="00660F7F">
        <w:rPr>
          <w:rFonts w:eastAsia="Calibri"/>
        </w:rPr>
        <w:t>?</w:t>
      </w:r>
    </w:p>
    <w:p w14:paraId="336A51E4" w14:textId="528E6054" w:rsidR="004948CE" w:rsidRPr="00A2270B" w:rsidRDefault="004948CE" w:rsidP="004948CE">
      <w:pPr>
        <w:ind w:left="426"/>
        <w:rPr>
          <w:b/>
          <w:lang w:val="en" w:eastAsia="en-AU"/>
        </w:rPr>
      </w:pPr>
      <w:r w:rsidRPr="00FE48C0">
        <w:rPr>
          <w:lang w:val="en" w:eastAsia="en-AU"/>
        </w:rPr>
        <w:t xml:space="preserve">Applications must be submitted by </w:t>
      </w:r>
      <w:r w:rsidRPr="00FE48C0">
        <w:rPr>
          <w:b/>
          <w:lang w:val="en" w:eastAsia="en-AU"/>
        </w:rPr>
        <w:t>11:00pm</w:t>
      </w:r>
      <w:r w:rsidRPr="00FE48C0">
        <w:rPr>
          <w:b/>
          <w:color w:val="FF0000"/>
          <w:lang w:val="en" w:eastAsia="en-AU"/>
        </w:rPr>
        <w:t xml:space="preserve"> </w:t>
      </w:r>
      <w:r w:rsidRPr="00FE48C0">
        <w:rPr>
          <w:b/>
          <w:lang w:val="en" w:eastAsia="en-AU"/>
        </w:rPr>
        <w:t xml:space="preserve">AEST on </w:t>
      </w:r>
      <w:r w:rsidR="00AE3215">
        <w:rPr>
          <w:b/>
          <w:lang w:val="en" w:eastAsia="en-AU"/>
        </w:rPr>
        <w:t>24 September</w:t>
      </w:r>
      <w:r w:rsidRPr="00FE48C0">
        <w:rPr>
          <w:b/>
          <w:lang w:val="en" w:eastAsia="en-AU"/>
        </w:rPr>
        <w:t xml:space="preserve"> 2019</w:t>
      </w:r>
      <w:r w:rsidRPr="00FE48C0">
        <w:rPr>
          <w:lang w:val="en" w:eastAsia="en-AU"/>
        </w:rPr>
        <w:t xml:space="preserve">. It </w:t>
      </w:r>
      <w:proofErr w:type="gramStart"/>
      <w:r w:rsidRPr="00FE48C0">
        <w:rPr>
          <w:lang w:val="en" w:eastAsia="en-AU"/>
        </w:rPr>
        <w:t>is recommended</w:t>
      </w:r>
      <w:proofErr w:type="gramEnd"/>
      <w:r w:rsidRPr="00FE48C0">
        <w:rPr>
          <w:lang w:val="en" w:eastAsia="en-AU"/>
        </w:rPr>
        <w:t xml:space="preserve"> that you submit your application </w:t>
      </w:r>
      <w:r w:rsidRPr="00FE48C0">
        <w:rPr>
          <w:b/>
          <w:lang w:val="en" w:eastAsia="en-AU"/>
        </w:rPr>
        <w:t>well before the closing time and date</w:t>
      </w:r>
      <w:r w:rsidRPr="00FE48C0">
        <w:rPr>
          <w:lang w:val="en" w:eastAsia="en-AU"/>
        </w:rPr>
        <w:t>.</w:t>
      </w:r>
    </w:p>
    <w:p w14:paraId="10D474BE" w14:textId="77777777" w:rsidR="004948CE" w:rsidRPr="00496141" w:rsidRDefault="004948CE" w:rsidP="00EE7C09">
      <w:pPr>
        <w:pStyle w:val="Heading2"/>
        <w:numPr>
          <w:ilvl w:val="0"/>
          <w:numId w:val="42"/>
        </w:numPr>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418F597E" w14:textId="77777777" w:rsidR="00AA64CF" w:rsidRPr="009F5D47" w:rsidRDefault="00AA64CF" w:rsidP="00AA64CF">
      <w:pPr>
        <w:ind w:left="425"/>
      </w:pPr>
      <w:r w:rsidRPr="009F5D47">
        <w:t xml:space="preserve">Extensions </w:t>
      </w:r>
      <w:proofErr w:type="gramStart"/>
      <w:r w:rsidRPr="009F5D47">
        <w:t>can only be given</w:t>
      </w:r>
      <w:proofErr w:type="gramEnd"/>
      <w:r w:rsidRPr="009F5D47">
        <w:t xml:space="preserve"> due to exceptional circumstances per Section 7.3 of the Grant Opportunity Guidelines. </w:t>
      </w:r>
    </w:p>
    <w:p w14:paraId="503324CD" w14:textId="77777777" w:rsidR="009F5D47" w:rsidRPr="009F5D47" w:rsidRDefault="009F5D47" w:rsidP="009F5D47">
      <w:pPr>
        <w:ind w:left="425"/>
      </w:pPr>
      <w:r w:rsidRPr="009F5D47">
        <w:t xml:space="preserve">Written requests to lodge a late application </w:t>
      </w:r>
      <w:proofErr w:type="gramStart"/>
      <w:r w:rsidRPr="009F5D47">
        <w:t>will only be accepted</w:t>
      </w:r>
      <w:proofErr w:type="gramEnd"/>
      <w:r w:rsidRPr="009F5D47">
        <w:t xml:space="preserve"> within three days after the grant opportunity has closed. </w:t>
      </w:r>
    </w:p>
    <w:p w14:paraId="5E4AE440" w14:textId="77777777" w:rsidR="00AA64CF" w:rsidRPr="006375BB" w:rsidRDefault="00AA64CF" w:rsidP="00AA64CF">
      <w:pPr>
        <w:ind w:left="425"/>
        <w:rPr>
          <w:lang w:eastAsia="en-AU"/>
        </w:rPr>
      </w:pPr>
      <w:r w:rsidRPr="009F5D47">
        <w:rPr>
          <w:lang w:eastAsia="en-AU"/>
        </w:rPr>
        <w:t xml:space="preserve">The Delegate or their appointed representative will determine whether a late application </w:t>
      </w:r>
      <w:proofErr w:type="gramStart"/>
      <w:r w:rsidRPr="009F5D47">
        <w:rPr>
          <w:lang w:eastAsia="en-AU"/>
        </w:rPr>
        <w:t>will be accepted</w:t>
      </w:r>
      <w:proofErr w:type="gramEnd"/>
      <w:r w:rsidRPr="009F5D47">
        <w:rPr>
          <w:lang w:eastAsia="en-AU"/>
        </w:rPr>
        <w:t>. The decision of the delegate will be final and not be subject to a review or appeals process.</w:t>
      </w:r>
    </w:p>
    <w:p w14:paraId="3B1D7B7A" w14:textId="77777777" w:rsidR="004948CE" w:rsidRDefault="004948CE" w:rsidP="00EE7C09">
      <w:pPr>
        <w:pStyle w:val="Heading2"/>
        <w:numPr>
          <w:ilvl w:val="0"/>
          <w:numId w:val="42"/>
        </w:numPr>
      </w:pPr>
      <w:r>
        <w:t xml:space="preserve">How </w:t>
      </w:r>
      <w:r w:rsidRPr="00EE7C09">
        <w:rPr>
          <w:rFonts w:eastAsia="Calibri"/>
        </w:rPr>
        <w:t>many</w:t>
      </w:r>
      <w:r>
        <w:t xml:space="preserve"> applications can I submit?</w:t>
      </w:r>
      <w:bookmarkStart w:id="0" w:name="_GoBack"/>
      <w:bookmarkEnd w:id="0"/>
    </w:p>
    <w:p w14:paraId="7516D859" w14:textId="5B7F21EC" w:rsidR="004948CE" w:rsidRDefault="004948CE" w:rsidP="004948CE">
      <w:pPr>
        <w:pStyle w:val="BodyText"/>
        <w:ind w:left="426"/>
      </w:pPr>
      <w:r>
        <w:t>Your organisation can only submit one application</w:t>
      </w:r>
      <w:r w:rsidR="009E4DED" w:rsidRPr="009E4DED">
        <w:t xml:space="preserve"> for this grant opportunity</w:t>
      </w:r>
      <w:r>
        <w:t>.</w:t>
      </w:r>
      <w:r w:rsidRPr="004D3EBE">
        <w:t xml:space="preserve"> </w:t>
      </w:r>
      <w:r w:rsidR="009E4DED" w:rsidRPr="009E4DED">
        <w:t xml:space="preserve">If more than one application is submitted, the latest accepted application form </w:t>
      </w:r>
      <w:proofErr w:type="gramStart"/>
      <w:r w:rsidR="009E4DED" w:rsidRPr="009E4DED">
        <w:t>will</w:t>
      </w:r>
      <w:proofErr w:type="gramEnd"/>
      <w:r w:rsidR="009E4DED" w:rsidRPr="009E4DED">
        <w:t xml:space="preserve"> progress.</w:t>
      </w:r>
    </w:p>
    <w:p w14:paraId="0876D728" w14:textId="77777777" w:rsidR="004948CE" w:rsidRPr="00ED4271" w:rsidRDefault="004948CE" w:rsidP="00EE7C09">
      <w:pPr>
        <w:pStyle w:val="Heading2"/>
        <w:numPr>
          <w:ilvl w:val="0"/>
          <w:numId w:val="42"/>
        </w:numPr>
        <w:rPr>
          <w:rFonts w:eastAsia="Calibri"/>
        </w:rPr>
      </w:pPr>
      <w:r w:rsidRPr="00ED4271">
        <w:rPr>
          <w:rFonts w:eastAsia="Calibri"/>
        </w:rPr>
        <w:t xml:space="preserve">Do word limits apply to my application? </w:t>
      </w:r>
    </w:p>
    <w:p w14:paraId="5228C0B8" w14:textId="23173E72" w:rsidR="004948CE" w:rsidRPr="003301CD" w:rsidRDefault="004948CE" w:rsidP="004948CE">
      <w:pPr>
        <w:ind w:left="426"/>
        <w:rPr>
          <w:lang w:eastAsia="en-AU"/>
        </w:rPr>
      </w:pPr>
      <w:r w:rsidRPr="00980C5A">
        <w:rPr>
          <w:lang w:eastAsia="en-AU"/>
        </w:rPr>
        <w:t xml:space="preserve">Yes, there is a total word limit of </w:t>
      </w:r>
      <w:r w:rsidR="009E4DED">
        <w:rPr>
          <w:lang w:eastAsia="en-AU"/>
        </w:rPr>
        <w:t xml:space="preserve">approximately </w:t>
      </w:r>
      <w:r w:rsidR="00980C5A" w:rsidRPr="00980C5A">
        <w:rPr>
          <w:lang w:eastAsia="en-AU"/>
        </w:rPr>
        <w:t>525</w:t>
      </w:r>
      <w:r w:rsidRPr="00980C5A">
        <w:rPr>
          <w:lang w:eastAsia="en-AU"/>
        </w:rPr>
        <w:t xml:space="preserve"> words </w:t>
      </w:r>
      <w:r w:rsidR="00980C5A" w:rsidRPr="00980C5A">
        <w:rPr>
          <w:lang w:eastAsia="en-AU"/>
        </w:rPr>
        <w:t>(3,5</w:t>
      </w:r>
      <w:r w:rsidR="00DF5F33" w:rsidRPr="00980C5A">
        <w:rPr>
          <w:lang w:eastAsia="en-AU"/>
        </w:rPr>
        <w:t xml:space="preserve">00 characters) </w:t>
      </w:r>
      <w:r w:rsidRPr="00980C5A">
        <w:rPr>
          <w:lang w:eastAsia="en-AU"/>
        </w:rPr>
        <w:t>for addressing each selection criterion.</w:t>
      </w:r>
      <w:r>
        <w:rPr>
          <w:lang w:eastAsia="en-AU"/>
        </w:rPr>
        <w:t xml:space="preserve"> </w:t>
      </w:r>
    </w:p>
    <w:p w14:paraId="00762C9D" w14:textId="77777777" w:rsidR="004948CE" w:rsidRPr="00496141" w:rsidRDefault="004948CE" w:rsidP="00EE7C09">
      <w:pPr>
        <w:pStyle w:val="Heading2"/>
        <w:numPr>
          <w:ilvl w:val="0"/>
          <w:numId w:val="42"/>
        </w:numPr>
        <w:rPr>
          <w:rFonts w:eastAsia="Calibri"/>
        </w:rPr>
      </w:pPr>
      <w:r w:rsidRPr="00496141">
        <w:rPr>
          <w:rFonts w:eastAsia="Calibri"/>
        </w:rPr>
        <w:lastRenderedPageBreak/>
        <w:t xml:space="preserve">When will </w:t>
      </w:r>
      <w:r>
        <w:rPr>
          <w:rFonts w:eastAsia="Calibri"/>
        </w:rPr>
        <w:t>my organisation</w:t>
      </w:r>
      <w:r w:rsidRPr="00496141">
        <w:rPr>
          <w:rFonts w:eastAsia="Calibri"/>
        </w:rPr>
        <w:t xml:space="preserve"> know the outcome of my application?</w:t>
      </w:r>
    </w:p>
    <w:p w14:paraId="509A2760" w14:textId="6638EF60" w:rsidR="004948CE" w:rsidRDefault="004948CE" w:rsidP="004948CE">
      <w:pPr>
        <w:ind w:left="426"/>
        <w:rPr>
          <w:lang w:eastAsia="en-AU"/>
        </w:rPr>
      </w:pPr>
      <w:r w:rsidRPr="00496141">
        <w:rPr>
          <w:lang w:eastAsia="en-AU"/>
        </w:rPr>
        <w:t xml:space="preserve">You </w:t>
      </w:r>
      <w:proofErr w:type="gramStart"/>
      <w:r w:rsidRPr="00496141">
        <w:rPr>
          <w:lang w:eastAsia="en-AU"/>
        </w:rPr>
        <w:t>will be notified</w:t>
      </w:r>
      <w:proofErr w:type="gramEnd"/>
      <w:r w:rsidRPr="00496141">
        <w:rPr>
          <w:lang w:eastAsia="en-AU"/>
        </w:rPr>
        <w:t xml:space="preserve"> of the outcome of your application at the end of the selection process. </w:t>
      </w:r>
      <w:r>
        <w:rPr>
          <w:lang w:eastAsia="en-AU"/>
        </w:rPr>
        <w:t xml:space="preserve">This </w:t>
      </w:r>
      <w:proofErr w:type="gramStart"/>
      <w:r>
        <w:rPr>
          <w:lang w:eastAsia="en-AU"/>
        </w:rPr>
        <w:t>is expected</w:t>
      </w:r>
      <w:proofErr w:type="gramEnd"/>
      <w:r>
        <w:rPr>
          <w:lang w:eastAsia="en-AU"/>
        </w:rPr>
        <w:t xml:space="preserve"> to be in </w:t>
      </w:r>
      <w:r w:rsidR="00DF5F33">
        <w:rPr>
          <w:lang w:eastAsia="en-AU"/>
        </w:rPr>
        <w:t>December</w:t>
      </w:r>
      <w:r>
        <w:rPr>
          <w:lang w:eastAsia="en-AU"/>
        </w:rPr>
        <w:t xml:space="preserve"> </w:t>
      </w:r>
      <w:r w:rsidRPr="001E5861">
        <w:rPr>
          <w:lang w:eastAsia="en-AU"/>
        </w:rPr>
        <w:t>2019.</w:t>
      </w:r>
      <w:r w:rsidRPr="00496141">
        <w:rPr>
          <w:lang w:eastAsia="en-AU"/>
        </w:rPr>
        <w:t xml:space="preserve"> For probity reasons,</w:t>
      </w:r>
      <w:r>
        <w:rPr>
          <w:lang w:eastAsia="en-AU"/>
        </w:rPr>
        <w:t xml:space="preserve"> </w:t>
      </w:r>
      <w:r w:rsidRPr="00496141">
        <w:rPr>
          <w:lang w:eastAsia="en-AU"/>
        </w:rPr>
        <w:t>it is not possible to give you information about the status of individual applications during the assessment process.</w:t>
      </w:r>
    </w:p>
    <w:p w14:paraId="44E56B63" w14:textId="77777777" w:rsidR="007A2A5C" w:rsidRPr="00A53743" w:rsidRDefault="0040344F" w:rsidP="00EE7C09">
      <w:pPr>
        <w:pStyle w:val="Heading2"/>
        <w:numPr>
          <w:ilvl w:val="0"/>
          <w:numId w:val="42"/>
        </w:numPr>
        <w:rPr>
          <w:rFonts w:eastAsia="Calibri"/>
        </w:rPr>
      </w:pPr>
      <w:r>
        <w:rPr>
          <w:rFonts w:eastAsia="Calibri"/>
        </w:rPr>
        <w:t>What f</w:t>
      </w:r>
      <w:r w:rsidR="007A2A5C" w:rsidRPr="00A53743">
        <w:rPr>
          <w:rFonts w:eastAsia="Calibri"/>
        </w:rPr>
        <w:t>eedback will be available for this funding round</w:t>
      </w:r>
      <w:r w:rsidR="007A2A5C">
        <w:rPr>
          <w:rFonts w:eastAsia="Calibri"/>
        </w:rPr>
        <w:t>?</w:t>
      </w:r>
    </w:p>
    <w:p w14:paraId="30558E48" w14:textId="77777777" w:rsidR="007A2A5C" w:rsidRPr="00A53743" w:rsidRDefault="0040344F" w:rsidP="009E4DED">
      <w:pPr>
        <w:ind w:left="426"/>
      </w:pPr>
      <w:r>
        <w:t>A f</w:t>
      </w:r>
      <w:r w:rsidR="007A2A5C" w:rsidRPr="00A53743">
        <w:t xml:space="preserve">eedback </w:t>
      </w:r>
      <w:r>
        <w:t>s</w:t>
      </w:r>
      <w:r w:rsidR="007A2A5C" w:rsidRPr="00A53743">
        <w:t xml:space="preserve">ummary </w:t>
      </w:r>
      <w:proofErr w:type="gramStart"/>
      <w:r w:rsidR="007A2A5C" w:rsidRPr="00A53743">
        <w:t xml:space="preserve">will be </w:t>
      </w:r>
      <w:r w:rsidR="007A2A5C">
        <w:t>published</w:t>
      </w:r>
      <w:proofErr w:type="gramEnd"/>
      <w:r w:rsidR="007A2A5C">
        <w:t xml:space="preserve"> on the </w:t>
      </w:r>
      <w:r w:rsidR="007A2A5C">
        <w:rPr>
          <w:lang w:eastAsia="en-AU"/>
        </w:rPr>
        <w:t>Community Grants Hub</w:t>
      </w:r>
      <w:r w:rsidR="007A2A5C" w:rsidRPr="00496141">
        <w:rPr>
          <w:lang w:eastAsia="en-AU"/>
        </w:rPr>
        <w:t xml:space="preserve"> </w:t>
      </w:r>
      <w:r w:rsidR="007A2A5C">
        <w:t>website following the finalisation of the funding round.</w:t>
      </w:r>
    </w:p>
    <w:p w14:paraId="5D402769" w14:textId="77777777" w:rsidR="007A2A5C" w:rsidRDefault="0040344F" w:rsidP="009E4DED">
      <w:pPr>
        <w:ind w:left="426"/>
      </w:pPr>
      <w:r>
        <w:rPr>
          <w:rFonts w:eastAsia="Calibri" w:cs="Arial"/>
        </w:rPr>
        <w:t>The f</w:t>
      </w:r>
      <w:r w:rsidR="007A2A5C" w:rsidRPr="00A53743">
        <w:rPr>
          <w:rFonts w:eastAsia="Calibri" w:cs="Arial"/>
        </w:rPr>
        <w:t xml:space="preserve">eedback </w:t>
      </w:r>
      <w:r>
        <w:rPr>
          <w:rFonts w:eastAsia="Calibri" w:cs="Arial"/>
        </w:rPr>
        <w:t>s</w:t>
      </w:r>
      <w:r w:rsidR="007A2A5C" w:rsidRPr="00A53743">
        <w:rPr>
          <w:rFonts w:eastAsia="Calibri" w:cs="Arial"/>
        </w:rPr>
        <w:t xml:space="preserve">ummary will provide general round-specific information </w:t>
      </w:r>
      <w:r w:rsidR="007A2A5C" w:rsidRPr="00A53743">
        <w:t>and will include main strengths and areas of improvement for the applications received in this round.</w:t>
      </w:r>
    </w:p>
    <w:p w14:paraId="0134DD63" w14:textId="1A512FA2" w:rsidR="00B809A4" w:rsidRPr="00496141" w:rsidRDefault="00B809A4" w:rsidP="009E4DED">
      <w:pPr>
        <w:ind w:left="426"/>
      </w:pPr>
      <w:r w:rsidRPr="00B809A4">
        <w:t xml:space="preserve">Individual feedback will </w:t>
      </w:r>
      <w:r w:rsidR="00DF5F33">
        <w:t>not</w:t>
      </w:r>
      <w:r w:rsidRPr="00B809A4">
        <w:t xml:space="preserve"> available for this grant opportunity.</w:t>
      </w:r>
    </w:p>
    <w:p w14:paraId="641DC434" w14:textId="77777777" w:rsidR="004806AD" w:rsidRPr="003C423F" w:rsidRDefault="00B809A4" w:rsidP="00EE7C09">
      <w:pPr>
        <w:pStyle w:val="Heading2"/>
        <w:numPr>
          <w:ilvl w:val="0"/>
          <w:numId w:val="42"/>
        </w:numPr>
        <w:rPr>
          <w:rFonts w:eastAsia="Calibri"/>
        </w:rPr>
      </w:pPr>
      <w:r>
        <w:rPr>
          <w:rFonts w:eastAsia="Calibri"/>
        </w:rPr>
        <w:t xml:space="preserve"> </w:t>
      </w:r>
      <w:r w:rsidR="004806AD" w:rsidRPr="003C423F">
        <w:rPr>
          <w:rFonts w:eastAsia="Calibri"/>
        </w:rPr>
        <w:t xml:space="preserve">Where should I go for further information? </w:t>
      </w:r>
    </w:p>
    <w:p w14:paraId="64FCE34B" w14:textId="089BEEBC" w:rsidR="004806AD" w:rsidRPr="009E4DED" w:rsidRDefault="004806AD" w:rsidP="009E4DED">
      <w:pPr>
        <w:ind w:left="426"/>
        <w:rPr>
          <w:rStyle w:val="Hyperlink"/>
        </w:rPr>
      </w:pPr>
      <w:r w:rsidRPr="009E4DED">
        <w:t xml:space="preserve">Please email your enquiries to </w:t>
      </w:r>
      <w:hyperlink r:id="rId16" w:history="1">
        <w:r w:rsidRPr="009E4DED">
          <w:rPr>
            <w:rStyle w:val="Hyperlink"/>
          </w:rPr>
          <w:t>support@communitygrants.gov.au</w:t>
        </w:r>
      </w:hyperlink>
      <w:r w:rsidR="00535800" w:rsidRPr="009E4DED">
        <w:rPr>
          <w:rStyle w:val="Hyperlink"/>
        </w:rPr>
        <w:t>.</w:t>
      </w:r>
    </w:p>
    <w:p w14:paraId="612260C9" w14:textId="2534B66D" w:rsidR="00DF5F33" w:rsidRDefault="00DF5F33" w:rsidP="009E4DED">
      <w:pPr>
        <w:ind w:left="426"/>
        <w:rPr>
          <w:rFonts w:eastAsia="Calibri" w:cs="Arial"/>
        </w:rPr>
      </w:pPr>
      <w:r w:rsidRPr="009E4DED">
        <w:rPr>
          <w:rFonts w:eastAsia="Calibri" w:cs="Arial"/>
        </w:rPr>
        <w:t xml:space="preserve">Remember to </w:t>
      </w:r>
      <w:proofErr w:type="gramStart"/>
      <w:r w:rsidRPr="009E4DED">
        <w:rPr>
          <w:rFonts w:eastAsia="Calibri" w:cs="Arial"/>
        </w:rPr>
        <w:t>quote:</w:t>
      </w:r>
      <w:proofErr w:type="gramEnd"/>
      <w:r w:rsidRPr="009E4DED">
        <w:rPr>
          <w:rFonts w:eastAsia="Calibri" w:cs="Arial"/>
        </w:rPr>
        <w:t xml:space="preserve"> Men as Role Models for Preventing Violence against Women and their Children</w:t>
      </w:r>
      <w:r w:rsidR="00183409" w:rsidRPr="009E4DED">
        <w:rPr>
          <w:rFonts w:eastAsia="Calibri" w:cs="Arial"/>
        </w:rPr>
        <w:t xml:space="preserve"> </w:t>
      </w:r>
      <w:r w:rsidRPr="009E4DED">
        <w:rPr>
          <w:rFonts w:eastAsia="Calibri" w:cs="Arial"/>
        </w:rPr>
        <w:t>– 2018-2559</w:t>
      </w:r>
      <w:r w:rsidR="00147896" w:rsidRPr="009E4DED">
        <w:rPr>
          <w:rFonts w:eastAsia="Calibri" w:cs="Arial"/>
        </w:rPr>
        <w:t>.</w:t>
      </w:r>
    </w:p>
    <w:p w14:paraId="2AE9376D" w14:textId="3C78415B" w:rsidR="00957918" w:rsidRPr="00CC08AD" w:rsidRDefault="00957918" w:rsidP="00957918">
      <w:pPr>
        <w:ind w:left="426"/>
        <w:rPr>
          <w:rFonts w:eastAsia="Calibri" w:cs="Arial"/>
          <w:sz w:val="24"/>
          <w:szCs w:val="24"/>
        </w:rPr>
      </w:pPr>
      <w:r w:rsidRPr="00CC08AD">
        <w:rPr>
          <w:rFonts w:eastAsia="Calibri" w:cs="Arial"/>
          <w:b/>
          <w:sz w:val="24"/>
          <w:szCs w:val="24"/>
          <w:u w:val="single"/>
        </w:rPr>
        <w:t>Question</w:t>
      </w:r>
      <w:r w:rsidR="00EE7C09">
        <w:rPr>
          <w:rFonts w:eastAsia="Calibri" w:cs="Arial"/>
          <w:b/>
          <w:sz w:val="24"/>
          <w:szCs w:val="24"/>
          <w:u w:val="single"/>
        </w:rPr>
        <w:t xml:space="preserve"> 8 added on</w:t>
      </w:r>
      <w:r w:rsidRPr="00CC08AD">
        <w:rPr>
          <w:rFonts w:eastAsia="Calibri" w:cs="Arial"/>
          <w:b/>
          <w:sz w:val="24"/>
          <w:szCs w:val="24"/>
          <w:u w:val="single"/>
        </w:rPr>
        <w:t xml:space="preserve"> 28 August 2019</w:t>
      </w:r>
    </w:p>
    <w:p w14:paraId="50002A10" w14:textId="77777777" w:rsidR="00957918" w:rsidRPr="00CC08AD" w:rsidRDefault="00957918" w:rsidP="00EE7C09">
      <w:pPr>
        <w:pStyle w:val="Heading2"/>
        <w:numPr>
          <w:ilvl w:val="0"/>
          <w:numId w:val="42"/>
        </w:numPr>
        <w:rPr>
          <w:rFonts w:eastAsia="Calibri" w:cs="Arial"/>
        </w:rPr>
      </w:pPr>
      <w:r w:rsidRPr="00EE7C09">
        <w:rPr>
          <w:rFonts w:eastAsia="Calibri"/>
        </w:rPr>
        <w:t>Can</w:t>
      </w:r>
      <w:r>
        <w:rPr>
          <w:rFonts w:eastAsia="Calibri" w:cs="Arial"/>
        </w:rPr>
        <w:t xml:space="preserve"> you please confirm the description for the Grant Opportunity Guidelines are correct?</w:t>
      </w:r>
    </w:p>
    <w:p w14:paraId="315A7D02" w14:textId="77777777" w:rsidR="00957918" w:rsidRPr="00CC08AD" w:rsidRDefault="00957918" w:rsidP="00957918">
      <w:pPr>
        <w:pStyle w:val="ListParagraph"/>
        <w:ind w:left="360"/>
        <w:rPr>
          <w:rFonts w:ascii="Arial" w:eastAsia="Calibri" w:hAnsi="Arial" w:cs="Arial"/>
        </w:rPr>
      </w:pPr>
    </w:p>
    <w:p w14:paraId="777A7D5B" w14:textId="77777777" w:rsidR="00957918" w:rsidRPr="00CC08AD" w:rsidRDefault="00957918" w:rsidP="00957918">
      <w:pPr>
        <w:pStyle w:val="ListParagraph"/>
        <w:ind w:left="360"/>
        <w:rPr>
          <w:rFonts w:ascii="Arial" w:eastAsia="Calibri" w:hAnsi="Arial" w:cs="Arial"/>
        </w:rPr>
      </w:pPr>
      <w:r w:rsidRPr="00CC08AD">
        <w:rPr>
          <w:rFonts w:ascii="Arial" w:eastAsia="Calibri" w:hAnsi="Arial" w:cs="Arial"/>
        </w:rPr>
        <w:t xml:space="preserve">The Grant Opportunity Guidelines </w:t>
      </w:r>
      <w:proofErr w:type="gramStart"/>
      <w:r w:rsidRPr="00CC08AD">
        <w:rPr>
          <w:rFonts w:ascii="Arial" w:eastAsia="Calibri" w:hAnsi="Arial" w:cs="Arial"/>
        </w:rPr>
        <w:t>will be corrected and replaced on the Grant Connect and Community Grants Hub websites</w:t>
      </w:r>
      <w:proofErr w:type="gramEnd"/>
      <w:r w:rsidRPr="00CC08AD">
        <w:rPr>
          <w:rFonts w:ascii="Arial" w:eastAsia="Calibri" w:hAnsi="Arial" w:cs="Arial"/>
        </w:rPr>
        <w:t xml:space="preserve">. </w:t>
      </w:r>
    </w:p>
    <w:p w14:paraId="3127FEC6" w14:textId="77777777" w:rsidR="00957918" w:rsidRPr="00CC08AD" w:rsidRDefault="00957918" w:rsidP="00957918">
      <w:pPr>
        <w:ind w:left="360"/>
        <w:rPr>
          <w:rFonts w:eastAsia="Calibri" w:cs="Arial"/>
        </w:rPr>
      </w:pPr>
    </w:p>
    <w:p w14:paraId="72474498" w14:textId="77777777" w:rsidR="00957918" w:rsidRPr="009E4DED" w:rsidRDefault="00957918" w:rsidP="009E4DED">
      <w:pPr>
        <w:ind w:left="426"/>
        <w:rPr>
          <w:rFonts w:eastAsia="Calibri" w:cs="Arial"/>
        </w:rPr>
      </w:pPr>
    </w:p>
    <w:p w14:paraId="54A8A8D5" w14:textId="77777777" w:rsidR="00284325" w:rsidRPr="00527731" w:rsidRDefault="00284325" w:rsidP="00DA3883"/>
    <w:sectPr w:rsidR="00284325" w:rsidRPr="00527731" w:rsidSect="00105397">
      <w:headerReference w:type="default" r:id="rId17"/>
      <w:footerReference w:type="default" r:id="rId18"/>
      <w:headerReference w:type="first" r:id="rId19"/>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A07CA" w14:textId="77777777" w:rsidR="00963F4C" w:rsidRDefault="00963F4C" w:rsidP="00772718">
      <w:pPr>
        <w:spacing w:line="240" w:lineRule="auto"/>
      </w:pPr>
      <w:r>
        <w:separator/>
      </w:r>
    </w:p>
  </w:endnote>
  <w:endnote w:type="continuationSeparator" w:id="0">
    <w:p w14:paraId="0D409079" w14:textId="77777777" w:rsidR="00963F4C" w:rsidRDefault="00963F4C"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T Std Lt">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312446"/>
      <w:docPartObj>
        <w:docPartGallery w:val="Page Numbers (Bottom of Page)"/>
        <w:docPartUnique/>
      </w:docPartObj>
    </w:sdtPr>
    <w:sdtEndPr>
      <w:rPr>
        <w:noProof/>
      </w:rPr>
    </w:sdtEndPr>
    <w:sdtContent>
      <w:p w14:paraId="237FB56B" w14:textId="3030E3CD" w:rsidR="003E7ECD" w:rsidRDefault="003E7ECD">
        <w:pPr>
          <w:pStyle w:val="Footer"/>
          <w:jc w:val="right"/>
        </w:pPr>
        <w:r>
          <w:fldChar w:fldCharType="begin"/>
        </w:r>
        <w:r>
          <w:instrText xml:space="preserve"> PAGE   \* MERGEFORMAT </w:instrText>
        </w:r>
        <w:r>
          <w:fldChar w:fldCharType="separate"/>
        </w:r>
        <w:r w:rsidR="00CB71C5">
          <w:rPr>
            <w:noProof/>
          </w:rPr>
          <w:t>8</w:t>
        </w:r>
        <w:r>
          <w:rPr>
            <w:noProof/>
          </w:rPr>
          <w:fldChar w:fldCharType="end"/>
        </w:r>
      </w:p>
    </w:sdtContent>
  </w:sdt>
  <w:p w14:paraId="755F8822" w14:textId="77777777" w:rsidR="00A14495" w:rsidRDefault="00A14495" w:rsidP="00207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90154" w14:textId="77777777" w:rsidR="00963F4C" w:rsidRDefault="00963F4C" w:rsidP="00772718">
      <w:pPr>
        <w:spacing w:line="240" w:lineRule="auto"/>
      </w:pPr>
      <w:r>
        <w:separator/>
      </w:r>
    </w:p>
  </w:footnote>
  <w:footnote w:type="continuationSeparator" w:id="0">
    <w:p w14:paraId="7D3AC047" w14:textId="77777777" w:rsidR="00963F4C" w:rsidRDefault="00963F4C"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F9A52"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20B3093A" wp14:editId="0F75AB1F">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DF1051"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30328ED1" wp14:editId="1E9DB781">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3D28" w14:textId="77777777" w:rsidR="00D91B18" w:rsidRDefault="0016612C">
    <w:pPr>
      <w:pStyle w:val="Header"/>
    </w:pPr>
    <w:r>
      <w:rPr>
        <w:noProof/>
        <w:lang w:eastAsia="en-AU"/>
      </w:rPr>
      <w:drawing>
        <wp:anchor distT="0" distB="0" distL="114300" distR="114300" simplePos="0" relativeHeight="251673600" behindDoc="0" locked="1" layoutInCell="1" allowOverlap="1" wp14:anchorId="23957F98" wp14:editId="394CB8BF">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F5838A6" wp14:editId="06821A2A">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1B94B6"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48327946" wp14:editId="53635F3A">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89DC88"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26490405" wp14:editId="5A2C0663">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95B9C7"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C9044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AD40F3B"/>
    <w:multiLevelType w:val="hybridMultilevel"/>
    <w:tmpl w:val="B21ED65E"/>
    <w:lvl w:ilvl="0" w:tplc="62BACD9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936305"/>
    <w:multiLevelType w:val="hybridMultilevel"/>
    <w:tmpl w:val="F43AF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A3596D"/>
    <w:multiLevelType w:val="hybridMultilevel"/>
    <w:tmpl w:val="E9E20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333A05"/>
    <w:multiLevelType w:val="hybridMultilevel"/>
    <w:tmpl w:val="1CB6E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6522A"/>
    <w:multiLevelType w:val="hybridMultilevel"/>
    <w:tmpl w:val="C4EAD89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A4525F"/>
    <w:multiLevelType w:val="hybridMultilevel"/>
    <w:tmpl w:val="93F6C82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19BD12E7"/>
    <w:multiLevelType w:val="multilevel"/>
    <w:tmpl w:val="D0D061AC"/>
    <w:lvl w:ilvl="0">
      <w:start w:val="1"/>
      <w:numFmt w:val="bullet"/>
      <w:lvlText w:val=""/>
      <w:lvlJc w:val="left"/>
      <w:pPr>
        <w:ind w:left="360" w:hanging="360"/>
      </w:pPr>
      <w:rPr>
        <w:rFonts w:ascii="Wingdings" w:hAnsi="Wingdings" w:hint="default"/>
        <w:color w:val="264F90"/>
        <w:w w:val="100"/>
        <w:sz w:val="20"/>
        <w:szCs w:val="20"/>
      </w:rPr>
    </w:lvl>
    <w:lvl w:ilvl="1">
      <w:numFmt w:val="bullet"/>
      <w:lvlText w:val="-"/>
      <w:lvlJc w:val="left"/>
      <w:pPr>
        <w:ind w:left="720" w:hanging="360"/>
      </w:pPr>
      <w:rPr>
        <w:rFonts w:ascii="Calibri" w:eastAsia="Times New Roman" w:hAnsi="Calibri" w:cs="Calibri" w:hint="default"/>
        <w:b w:val="0"/>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AE74512"/>
    <w:multiLevelType w:val="hybridMultilevel"/>
    <w:tmpl w:val="AC363A9E"/>
    <w:lvl w:ilvl="0" w:tplc="0810B356">
      <w:start w:val="1"/>
      <w:numFmt w:val="decimal"/>
      <w:pStyle w:val="Mainheading"/>
      <w:lvlText w:val="%1."/>
      <w:lvlJc w:val="left"/>
      <w:pPr>
        <w:ind w:left="360" w:hanging="360"/>
      </w:pPr>
      <w:rPr>
        <w:b/>
        <w:i w:val="0"/>
      </w:rPr>
    </w:lvl>
    <w:lvl w:ilvl="1" w:tplc="01B035F2">
      <w:numFmt w:val="bullet"/>
      <w:lvlText w:val="-"/>
      <w:lvlJc w:val="left"/>
      <w:pPr>
        <w:ind w:left="1440" w:hanging="360"/>
      </w:pPr>
      <w:rPr>
        <w:rFonts w:ascii="Arial" w:eastAsiaTheme="minorHAnsi"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07433A"/>
    <w:multiLevelType w:val="hybridMultilevel"/>
    <w:tmpl w:val="9EBAD0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E9F5E14"/>
    <w:multiLevelType w:val="hybridMultilevel"/>
    <w:tmpl w:val="EA40465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283400BB"/>
    <w:multiLevelType w:val="hybridMultilevel"/>
    <w:tmpl w:val="8E5623DC"/>
    <w:lvl w:ilvl="0" w:tplc="3BAEFED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9C91848"/>
    <w:multiLevelType w:val="hybridMultilevel"/>
    <w:tmpl w:val="91FC1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095408"/>
    <w:multiLevelType w:val="hybridMultilevel"/>
    <w:tmpl w:val="19C02AE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0" w15:restartNumberingAfterBreak="0">
    <w:nsid w:val="408F77FC"/>
    <w:multiLevelType w:val="hybridMultilevel"/>
    <w:tmpl w:val="A2808F5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2" w15:restartNumberingAfterBreak="0">
    <w:nsid w:val="41DF4DAD"/>
    <w:multiLevelType w:val="hybridMultilevel"/>
    <w:tmpl w:val="FA2CF2B2"/>
    <w:lvl w:ilvl="0" w:tplc="C68EBF42">
      <w:start w:val="1"/>
      <w:numFmt w:val="decimal"/>
      <w:lvlText w:val="%1."/>
      <w:lvlJc w:val="left"/>
      <w:pPr>
        <w:ind w:left="720" w:hanging="360"/>
      </w:pPr>
      <w:rPr>
        <w:rFonts w:eastAsia="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48330DFD"/>
    <w:multiLevelType w:val="hybridMultilevel"/>
    <w:tmpl w:val="76FE61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BD4A87"/>
    <w:multiLevelType w:val="hybridMultilevel"/>
    <w:tmpl w:val="E97866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1801BF"/>
    <w:multiLevelType w:val="hybridMultilevel"/>
    <w:tmpl w:val="7AA6B0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3A21BD3"/>
    <w:multiLevelType w:val="hybridMultilevel"/>
    <w:tmpl w:val="4BA4595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8"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9" w15:restartNumberingAfterBreak="0">
    <w:nsid w:val="724E6CFA"/>
    <w:multiLevelType w:val="hybridMultilevel"/>
    <w:tmpl w:val="E2ACA6AA"/>
    <w:lvl w:ilvl="0" w:tplc="C02AC552">
      <w:start w:val="1"/>
      <w:numFmt w:val="decimal"/>
      <w:lvlText w:val="%1."/>
      <w:lvlJc w:val="left"/>
      <w:pPr>
        <w:ind w:left="785" w:hanging="360"/>
      </w:pPr>
      <w:rPr>
        <w:b/>
        <w:i w:val="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
  </w:num>
  <w:num w:numId="2">
    <w:abstractNumId w:val="28"/>
  </w:num>
  <w:num w:numId="3">
    <w:abstractNumId w:val="13"/>
  </w:num>
  <w:num w:numId="4">
    <w:abstractNumId w:val="23"/>
  </w:num>
  <w:num w:numId="5">
    <w:abstractNumId w:val="19"/>
  </w:num>
  <w:num w:numId="6">
    <w:abstractNumId w:val="10"/>
  </w:num>
  <w:num w:numId="7">
    <w:abstractNumId w:val="7"/>
  </w:num>
  <w:num w:numId="8">
    <w:abstractNumId w:val="1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5"/>
  </w:num>
  <w:num w:numId="12">
    <w:abstractNumId w:val="18"/>
  </w:num>
  <w:num w:numId="13">
    <w:abstractNumId w:val="29"/>
  </w:num>
  <w:num w:numId="14">
    <w:abstractNumId w:val="0"/>
  </w:num>
  <w:num w:numId="15">
    <w:abstractNumId w:val="3"/>
  </w:num>
  <w:num w:numId="16">
    <w:abstractNumId w:val="9"/>
  </w:num>
  <w:num w:numId="17">
    <w:abstractNumId w:val="25"/>
  </w:num>
  <w:num w:numId="18">
    <w:abstractNumId w:val="27"/>
  </w:num>
  <w:num w:numId="19">
    <w:abstractNumId w:val="16"/>
  </w:num>
  <w:num w:numId="20">
    <w:abstractNumId w:val="8"/>
  </w:num>
  <w:num w:numId="21">
    <w:abstractNumId w:val="0"/>
  </w:num>
  <w:num w:numId="22">
    <w:abstractNumId w:val="30"/>
  </w:num>
  <w:num w:numId="23">
    <w:abstractNumId w:val="17"/>
  </w:num>
  <w:num w:numId="24">
    <w:abstractNumId w:val="0"/>
  </w:num>
  <w:num w:numId="25">
    <w:abstractNumId w:val="0"/>
  </w:num>
  <w:num w:numId="26">
    <w:abstractNumId w:val="0"/>
  </w:num>
  <w:num w:numId="27">
    <w:abstractNumId w:val="0"/>
  </w:num>
  <w:num w:numId="28">
    <w:abstractNumId w:val="0"/>
  </w:num>
  <w:num w:numId="29">
    <w:abstractNumId w:val="0"/>
  </w:num>
  <w:num w:numId="30">
    <w:abstractNumId w:val="20"/>
  </w:num>
  <w:num w:numId="3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0"/>
  </w:num>
  <w:num w:numId="34">
    <w:abstractNumId w:val="12"/>
  </w:num>
  <w:num w:numId="35">
    <w:abstractNumId w:val="0"/>
  </w:num>
  <w:num w:numId="36">
    <w:abstractNumId w:val="6"/>
  </w:num>
  <w:num w:numId="37">
    <w:abstractNumId w:val="0"/>
  </w:num>
  <w:num w:numId="38">
    <w:abstractNumId w:val="2"/>
  </w:num>
  <w:num w:numId="39">
    <w:abstractNumId w:val="22"/>
  </w:num>
  <w:num w:numId="40">
    <w:abstractNumId w:val="11"/>
  </w:num>
  <w:num w:numId="41">
    <w:abstractNumId w:val="2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2681"/>
    <w:rsid w:val="00004A79"/>
    <w:rsid w:val="00006128"/>
    <w:rsid w:val="00006649"/>
    <w:rsid w:val="00007DE9"/>
    <w:rsid w:val="00015AE4"/>
    <w:rsid w:val="0003018E"/>
    <w:rsid w:val="00031A56"/>
    <w:rsid w:val="00033BC3"/>
    <w:rsid w:val="00044E09"/>
    <w:rsid w:val="00046AC0"/>
    <w:rsid w:val="0004784D"/>
    <w:rsid w:val="00053A00"/>
    <w:rsid w:val="0007163C"/>
    <w:rsid w:val="00086729"/>
    <w:rsid w:val="000930DA"/>
    <w:rsid w:val="00096870"/>
    <w:rsid w:val="000A16DB"/>
    <w:rsid w:val="000A1FD5"/>
    <w:rsid w:val="000B6C00"/>
    <w:rsid w:val="000B71F8"/>
    <w:rsid w:val="000C1F06"/>
    <w:rsid w:val="000C2E2A"/>
    <w:rsid w:val="000D321C"/>
    <w:rsid w:val="000E015F"/>
    <w:rsid w:val="000E1C26"/>
    <w:rsid w:val="000E258F"/>
    <w:rsid w:val="000E30A9"/>
    <w:rsid w:val="000E6B5E"/>
    <w:rsid w:val="000F1DD1"/>
    <w:rsid w:val="000F28B8"/>
    <w:rsid w:val="000F3766"/>
    <w:rsid w:val="000F3BB2"/>
    <w:rsid w:val="000F3D65"/>
    <w:rsid w:val="000F63A3"/>
    <w:rsid w:val="001045DE"/>
    <w:rsid w:val="00105397"/>
    <w:rsid w:val="00106FC4"/>
    <w:rsid w:val="00111F0C"/>
    <w:rsid w:val="00123097"/>
    <w:rsid w:val="00131A22"/>
    <w:rsid w:val="00135482"/>
    <w:rsid w:val="001364C7"/>
    <w:rsid w:val="001435D6"/>
    <w:rsid w:val="00144951"/>
    <w:rsid w:val="00145E2D"/>
    <w:rsid w:val="001477CE"/>
    <w:rsid w:val="00147896"/>
    <w:rsid w:val="001536A5"/>
    <w:rsid w:val="00160D1E"/>
    <w:rsid w:val="00162D98"/>
    <w:rsid w:val="0016612C"/>
    <w:rsid w:val="001763D4"/>
    <w:rsid w:val="00181433"/>
    <w:rsid w:val="00183409"/>
    <w:rsid w:val="001834DD"/>
    <w:rsid w:val="001A29BC"/>
    <w:rsid w:val="001B227B"/>
    <w:rsid w:val="001C096E"/>
    <w:rsid w:val="001C2E60"/>
    <w:rsid w:val="001C3C0F"/>
    <w:rsid w:val="001C53CE"/>
    <w:rsid w:val="001C5D96"/>
    <w:rsid w:val="001D341B"/>
    <w:rsid w:val="001D3C79"/>
    <w:rsid w:val="001D476D"/>
    <w:rsid w:val="001E3946"/>
    <w:rsid w:val="001E3D2B"/>
    <w:rsid w:val="001E5861"/>
    <w:rsid w:val="001E5D80"/>
    <w:rsid w:val="001E6588"/>
    <w:rsid w:val="001E66CE"/>
    <w:rsid w:val="001E6F45"/>
    <w:rsid w:val="001F1E77"/>
    <w:rsid w:val="001F29CD"/>
    <w:rsid w:val="00206961"/>
    <w:rsid w:val="00207234"/>
    <w:rsid w:val="00207788"/>
    <w:rsid w:val="00211B7F"/>
    <w:rsid w:val="00221DC2"/>
    <w:rsid w:val="002236F8"/>
    <w:rsid w:val="00223789"/>
    <w:rsid w:val="002361C6"/>
    <w:rsid w:val="0023642E"/>
    <w:rsid w:val="002401FF"/>
    <w:rsid w:val="0024113E"/>
    <w:rsid w:val="00242EE0"/>
    <w:rsid w:val="00244B48"/>
    <w:rsid w:val="00247CB6"/>
    <w:rsid w:val="00254291"/>
    <w:rsid w:val="002572FF"/>
    <w:rsid w:val="002573D5"/>
    <w:rsid w:val="00264E26"/>
    <w:rsid w:val="00265580"/>
    <w:rsid w:val="00266E47"/>
    <w:rsid w:val="00280E74"/>
    <w:rsid w:val="00283297"/>
    <w:rsid w:val="00284325"/>
    <w:rsid w:val="002861C0"/>
    <w:rsid w:val="0029367F"/>
    <w:rsid w:val="002A41E1"/>
    <w:rsid w:val="002A4B65"/>
    <w:rsid w:val="002A7A15"/>
    <w:rsid w:val="002B06E7"/>
    <w:rsid w:val="002B11D9"/>
    <w:rsid w:val="002B6574"/>
    <w:rsid w:val="002C3A15"/>
    <w:rsid w:val="002D4D48"/>
    <w:rsid w:val="002E014D"/>
    <w:rsid w:val="002E21D2"/>
    <w:rsid w:val="002E3E50"/>
    <w:rsid w:val="002E68DA"/>
    <w:rsid w:val="002F7D3C"/>
    <w:rsid w:val="00305720"/>
    <w:rsid w:val="00310757"/>
    <w:rsid w:val="00312DF4"/>
    <w:rsid w:val="003131AB"/>
    <w:rsid w:val="00321047"/>
    <w:rsid w:val="003217BE"/>
    <w:rsid w:val="003230E7"/>
    <w:rsid w:val="00323222"/>
    <w:rsid w:val="00323B74"/>
    <w:rsid w:val="00324231"/>
    <w:rsid w:val="003301CD"/>
    <w:rsid w:val="00340294"/>
    <w:rsid w:val="00343C4E"/>
    <w:rsid w:val="00355677"/>
    <w:rsid w:val="00355B0A"/>
    <w:rsid w:val="00373D2A"/>
    <w:rsid w:val="00387EC7"/>
    <w:rsid w:val="003C423F"/>
    <w:rsid w:val="003D0647"/>
    <w:rsid w:val="003D1265"/>
    <w:rsid w:val="003D3B1D"/>
    <w:rsid w:val="003D5DBE"/>
    <w:rsid w:val="003D705D"/>
    <w:rsid w:val="003E2347"/>
    <w:rsid w:val="003E4504"/>
    <w:rsid w:val="003E4DA6"/>
    <w:rsid w:val="003E7ECD"/>
    <w:rsid w:val="003F1047"/>
    <w:rsid w:val="0040344F"/>
    <w:rsid w:val="00404841"/>
    <w:rsid w:val="00405BC2"/>
    <w:rsid w:val="00407C17"/>
    <w:rsid w:val="00412059"/>
    <w:rsid w:val="00414899"/>
    <w:rsid w:val="0041496C"/>
    <w:rsid w:val="00414BD6"/>
    <w:rsid w:val="00420536"/>
    <w:rsid w:val="00421DFD"/>
    <w:rsid w:val="0042354B"/>
    <w:rsid w:val="0042474F"/>
    <w:rsid w:val="00425633"/>
    <w:rsid w:val="00431675"/>
    <w:rsid w:val="004352CE"/>
    <w:rsid w:val="00441E79"/>
    <w:rsid w:val="004456F9"/>
    <w:rsid w:val="00450486"/>
    <w:rsid w:val="00456FCB"/>
    <w:rsid w:val="00466C95"/>
    <w:rsid w:val="004709E9"/>
    <w:rsid w:val="004806AD"/>
    <w:rsid w:val="00481536"/>
    <w:rsid w:val="00483A58"/>
    <w:rsid w:val="00486155"/>
    <w:rsid w:val="004874AB"/>
    <w:rsid w:val="004924DA"/>
    <w:rsid w:val="004948CE"/>
    <w:rsid w:val="004A7B0A"/>
    <w:rsid w:val="004B65B6"/>
    <w:rsid w:val="004C246B"/>
    <w:rsid w:val="004C4F24"/>
    <w:rsid w:val="004C569B"/>
    <w:rsid w:val="004C6DEA"/>
    <w:rsid w:val="004D3EBE"/>
    <w:rsid w:val="004D700E"/>
    <w:rsid w:val="004D7E9F"/>
    <w:rsid w:val="004D7F17"/>
    <w:rsid w:val="004E0670"/>
    <w:rsid w:val="004E7489"/>
    <w:rsid w:val="004E7F37"/>
    <w:rsid w:val="004F31BA"/>
    <w:rsid w:val="004F5328"/>
    <w:rsid w:val="0050791A"/>
    <w:rsid w:val="00511B42"/>
    <w:rsid w:val="00512425"/>
    <w:rsid w:val="0051299F"/>
    <w:rsid w:val="00512E38"/>
    <w:rsid w:val="00516672"/>
    <w:rsid w:val="00526B85"/>
    <w:rsid w:val="00527731"/>
    <w:rsid w:val="005306A1"/>
    <w:rsid w:val="005356E8"/>
    <w:rsid w:val="00535800"/>
    <w:rsid w:val="0054013D"/>
    <w:rsid w:val="005408A9"/>
    <w:rsid w:val="005433EC"/>
    <w:rsid w:val="0056710B"/>
    <w:rsid w:val="005671B4"/>
    <w:rsid w:val="00567710"/>
    <w:rsid w:val="005734E3"/>
    <w:rsid w:val="0058017C"/>
    <w:rsid w:val="005876D2"/>
    <w:rsid w:val="0059000C"/>
    <w:rsid w:val="00590E74"/>
    <w:rsid w:val="005A02A1"/>
    <w:rsid w:val="005A0CA3"/>
    <w:rsid w:val="005A4175"/>
    <w:rsid w:val="005C568C"/>
    <w:rsid w:val="005D38BD"/>
    <w:rsid w:val="005D5B5B"/>
    <w:rsid w:val="005D6D33"/>
    <w:rsid w:val="005D7A24"/>
    <w:rsid w:val="005F0388"/>
    <w:rsid w:val="0060058C"/>
    <w:rsid w:val="0060429E"/>
    <w:rsid w:val="0060494A"/>
    <w:rsid w:val="006058A4"/>
    <w:rsid w:val="00616EBA"/>
    <w:rsid w:val="00624335"/>
    <w:rsid w:val="0062584D"/>
    <w:rsid w:val="00632C08"/>
    <w:rsid w:val="006468F4"/>
    <w:rsid w:val="00654C42"/>
    <w:rsid w:val="0065666D"/>
    <w:rsid w:val="00664C1F"/>
    <w:rsid w:val="0067074A"/>
    <w:rsid w:val="00672994"/>
    <w:rsid w:val="006762D9"/>
    <w:rsid w:val="006917C5"/>
    <w:rsid w:val="00696F09"/>
    <w:rsid w:val="006A678C"/>
    <w:rsid w:val="006A7938"/>
    <w:rsid w:val="006B0678"/>
    <w:rsid w:val="006B780A"/>
    <w:rsid w:val="006C15C5"/>
    <w:rsid w:val="006C3497"/>
    <w:rsid w:val="006D0898"/>
    <w:rsid w:val="006D0B95"/>
    <w:rsid w:val="006D63A2"/>
    <w:rsid w:val="006E0279"/>
    <w:rsid w:val="006E4D50"/>
    <w:rsid w:val="006E53EC"/>
    <w:rsid w:val="006E7B50"/>
    <w:rsid w:val="006F6F7A"/>
    <w:rsid w:val="00700B1E"/>
    <w:rsid w:val="007056B3"/>
    <w:rsid w:val="0071037E"/>
    <w:rsid w:val="007147BD"/>
    <w:rsid w:val="007240D1"/>
    <w:rsid w:val="00736A76"/>
    <w:rsid w:val="00743AE7"/>
    <w:rsid w:val="00744826"/>
    <w:rsid w:val="0075086E"/>
    <w:rsid w:val="00752C6B"/>
    <w:rsid w:val="00760CE6"/>
    <w:rsid w:val="00765764"/>
    <w:rsid w:val="007675A7"/>
    <w:rsid w:val="00770022"/>
    <w:rsid w:val="007719C9"/>
    <w:rsid w:val="00772718"/>
    <w:rsid w:val="00775FEB"/>
    <w:rsid w:val="0078588A"/>
    <w:rsid w:val="007A1CD4"/>
    <w:rsid w:val="007A2A5C"/>
    <w:rsid w:val="007C26C4"/>
    <w:rsid w:val="007C3BE1"/>
    <w:rsid w:val="007D0636"/>
    <w:rsid w:val="007D30A8"/>
    <w:rsid w:val="007D4329"/>
    <w:rsid w:val="007D7FC1"/>
    <w:rsid w:val="007E7824"/>
    <w:rsid w:val="007E7D9E"/>
    <w:rsid w:val="007F402A"/>
    <w:rsid w:val="007F50D9"/>
    <w:rsid w:val="007F641F"/>
    <w:rsid w:val="007F6B85"/>
    <w:rsid w:val="00812755"/>
    <w:rsid w:val="00814FB1"/>
    <w:rsid w:val="00820767"/>
    <w:rsid w:val="00820F20"/>
    <w:rsid w:val="0082528A"/>
    <w:rsid w:val="00825754"/>
    <w:rsid w:val="008259CA"/>
    <w:rsid w:val="00826115"/>
    <w:rsid w:val="00835210"/>
    <w:rsid w:val="008428B1"/>
    <w:rsid w:val="00842F34"/>
    <w:rsid w:val="00844C2D"/>
    <w:rsid w:val="008546E6"/>
    <w:rsid w:val="008616C2"/>
    <w:rsid w:val="008619D2"/>
    <w:rsid w:val="00863B65"/>
    <w:rsid w:val="0087438E"/>
    <w:rsid w:val="00884668"/>
    <w:rsid w:val="0088492C"/>
    <w:rsid w:val="008862D7"/>
    <w:rsid w:val="00886A10"/>
    <w:rsid w:val="00890240"/>
    <w:rsid w:val="00890ED8"/>
    <w:rsid w:val="00896B73"/>
    <w:rsid w:val="00896C1F"/>
    <w:rsid w:val="008B2B46"/>
    <w:rsid w:val="008B2C58"/>
    <w:rsid w:val="008B70E7"/>
    <w:rsid w:val="008C053E"/>
    <w:rsid w:val="008C17BC"/>
    <w:rsid w:val="008C71A0"/>
    <w:rsid w:val="008D4498"/>
    <w:rsid w:val="008E75B3"/>
    <w:rsid w:val="008F3E55"/>
    <w:rsid w:val="008F6122"/>
    <w:rsid w:val="008F67C8"/>
    <w:rsid w:val="008F793A"/>
    <w:rsid w:val="008F7CFF"/>
    <w:rsid w:val="00900006"/>
    <w:rsid w:val="00921840"/>
    <w:rsid w:val="00932FF9"/>
    <w:rsid w:val="009331B4"/>
    <w:rsid w:val="009345F1"/>
    <w:rsid w:val="00944BBB"/>
    <w:rsid w:val="00951E80"/>
    <w:rsid w:val="009547B6"/>
    <w:rsid w:val="00957918"/>
    <w:rsid w:val="00961072"/>
    <w:rsid w:val="00963F4C"/>
    <w:rsid w:val="00964CA2"/>
    <w:rsid w:val="009656D8"/>
    <w:rsid w:val="00965CA3"/>
    <w:rsid w:val="00971966"/>
    <w:rsid w:val="009727F0"/>
    <w:rsid w:val="00980C5A"/>
    <w:rsid w:val="00982554"/>
    <w:rsid w:val="00984394"/>
    <w:rsid w:val="00987081"/>
    <w:rsid w:val="00990BAB"/>
    <w:rsid w:val="009A4A0A"/>
    <w:rsid w:val="009A53FC"/>
    <w:rsid w:val="009B5C2C"/>
    <w:rsid w:val="009C2DB5"/>
    <w:rsid w:val="009C5C8B"/>
    <w:rsid w:val="009D405C"/>
    <w:rsid w:val="009D4714"/>
    <w:rsid w:val="009D4D15"/>
    <w:rsid w:val="009E4DED"/>
    <w:rsid w:val="009E750F"/>
    <w:rsid w:val="009F5D47"/>
    <w:rsid w:val="00A015E6"/>
    <w:rsid w:val="00A04D96"/>
    <w:rsid w:val="00A0629B"/>
    <w:rsid w:val="00A1207B"/>
    <w:rsid w:val="00A13154"/>
    <w:rsid w:val="00A14495"/>
    <w:rsid w:val="00A166D6"/>
    <w:rsid w:val="00A16BE1"/>
    <w:rsid w:val="00A20C66"/>
    <w:rsid w:val="00A221CD"/>
    <w:rsid w:val="00A2270B"/>
    <w:rsid w:val="00A2349B"/>
    <w:rsid w:val="00A242FA"/>
    <w:rsid w:val="00A2681C"/>
    <w:rsid w:val="00A306DD"/>
    <w:rsid w:val="00A31BCE"/>
    <w:rsid w:val="00A32B16"/>
    <w:rsid w:val="00A454BF"/>
    <w:rsid w:val="00A52E3A"/>
    <w:rsid w:val="00A637A5"/>
    <w:rsid w:val="00A70CD0"/>
    <w:rsid w:val="00A718A6"/>
    <w:rsid w:val="00A72B2C"/>
    <w:rsid w:val="00A77A00"/>
    <w:rsid w:val="00A814CB"/>
    <w:rsid w:val="00A84C1B"/>
    <w:rsid w:val="00A90D1B"/>
    <w:rsid w:val="00A97AE8"/>
    <w:rsid w:val="00AA3BB6"/>
    <w:rsid w:val="00AA64CF"/>
    <w:rsid w:val="00AA7FDB"/>
    <w:rsid w:val="00AC69CD"/>
    <w:rsid w:val="00AD18CC"/>
    <w:rsid w:val="00AD34C5"/>
    <w:rsid w:val="00AD513E"/>
    <w:rsid w:val="00AD75FA"/>
    <w:rsid w:val="00AE0230"/>
    <w:rsid w:val="00AE3215"/>
    <w:rsid w:val="00AF55F8"/>
    <w:rsid w:val="00B10ABA"/>
    <w:rsid w:val="00B257E5"/>
    <w:rsid w:val="00B27F80"/>
    <w:rsid w:val="00B30A77"/>
    <w:rsid w:val="00B420D4"/>
    <w:rsid w:val="00B42F40"/>
    <w:rsid w:val="00B45A8F"/>
    <w:rsid w:val="00B51F28"/>
    <w:rsid w:val="00B56FDC"/>
    <w:rsid w:val="00B57910"/>
    <w:rsid w:val="00B67550"/>
    <w:rsid w:val="00B7600D"/>
    <w:rsid w:val="00B809A4"/>
    <w:rsid w:val="00B80D9B"/>
    <w:rsid w:val="00B82307"/>
    <w:rsid w:val="00B91D85"/>
    <w:rsid w:val="00B93999"/>
    <w:rsid w:val="00BA6686"/>
    <w:rsid w:val="00BB46A4"/>
    <w:rsid w:val="00BC093A"/>
    <w:rsid w:val="00BC4ACC"/>
    <w:rsid w:val="00BC4FCC"/>
    <w:rsid w:val="00BD02F8"/>
    <w:rsid w:val="00BF50DD"/>
    <w:rsid w:val="00BF7DE9"/>
    <w:rsid w:val="00C057D3"/>
    <w:rsid w:val="00C12E71"/>
    <w:rsid w:val="00C203A3"/>
    <w:rsid w:val="00C217A8"/>
    <w:rsid w:val="00C259F2"/>
    <w:rsid w:val="00C37C80"/>
    <w:rsid w:val="00C4188F"/>
    <w:rsid w:val="00C46B31"/>
    <w:rsid w:val="00C55CB7"/>
    <w:rsid w:val="00C63363"/>
    <w:rsid w:val="00C819A4"/>
    <w:rsid w:val="00C82A1B"/>
    <w:rsid w:val="00C82E6F"/>
    <w:rsid w:val="00C84EA8"/>
    <w:rsid w:val="00C8518E"/>
    <w:rsid w:val="00C918A2"/>
    <w:rsid w:val="00C9223D"/>
    <w:rsid w:val="00C92998"/>
    <w:rsid w:val="00CA24C6"/>
    <w:rsid w:val="00CA720A"/>
    <w:rsid w:val="00CA75A7"/>
    <w:rsid w:val="00CB2A07"/>
    <w:rsid w:val="00CB664C"/>
    <w:rsid w:val="00CB71C5"/>
    <w:rsid w:val="00CC1B7B"/>
    <w:rsid w:val="00CC1C20"/>
    <w:rsid w:val="00CC631A"/>
    <w:rsid w:val="00CC7D36"/>
    <w:rsid w:val="00CD13EE"/>
    <w:rsid w:val="00CD38EE"/>
    <w:rsid w:val="00CD3AB9"/>
    <w:rsid w:val="00CD5925"/>
    <w:rsid w:val="00CE557A"/>
    <w:rsid w:val="00CF0A03"/>
    <w:rsid w:val="00CF285C"/>
    <w:rsid w:val="00D031B2"/>
    <w:rsid w:val="00D04F4C"/>
    <w:rsid w:val="00D110DB"/>
    <w:rsid w:val="00D1410C"/>
    <w:rsid w:val="00D16DAD"/>
    <w:rsid w:val="00D223DE"/>
    <w:rsid w:val="00D35B05"/>
    <w:rsid w:val="00D40D16"/>
    <w:rsid w:val="00D42E0E"/>
    <w:rsid w:val="00D42EAF"/>
    <w:rsid w:val="00D47BEB"/>
    <w:rsid w:val="00D54197"/>
    <w:rsid w:val="00D548F0"/>
    <w:rsid w:val="00D578F3"/>
    <w:rsid w:val="00D57F79"/>
    <w:rsid w:val="00D64FAC"/>
    <w:rsid w:val="00D65704"/>
    <w:rsid w:val="00D668F6"/>
    <w:rsid w:val="00D737CC"/>
    <w:rsid w:val="00D801BF"/>
    <w:rsid w:val="00D8107E"/>
    <w:rsid w:val="00D81EB9"/>
    <w:rsid w:val="00D830D7"/>
    <w:rsid w:val="00D83B00"/>
    <w:rsid w:val="00D84875"/>
    <w:rsid w:val="00D904F0"/>
    <w:rsid w:val="00D906AB"/>
    <w:rsid w:val="00D91378"/>
    <w:rsid w:val="00D91B18"/>
    <w:rsid w:val="00D91EEE"/>
    <w:rsid w:val="00D92C17"/>
    <w:rsid w:val="00DA3883"/>
    <w:rsid w:val="00DA711A"/>
    <w:rsid w:val="00DB24C4"/>
    <w:rsid w:val="00DB79CE"/>
    <w:rsid w:val="00DC0747"/>
    <w:rsid w:val="00DC2647"/>
    <w:rsid w:val="00DD0F9E"/>
    <w:rsid w:val="00DD1408"/>
    <w:rsid w:val="00DD2AC0"/>
    <w:rsid w:val="00DD3217"/>
    <w:rsid w:val="00DD356D"/>
    <w:rsid w:val="00DD6273"/>
    <w:rsid w:val="00DD6735"/>
    <w:rsid w:val="00DD68C4"/>
    <w:rsid w:val="00DD6923"/>
    <w:rsid w:val="00DF0607"/>
    <w:rsid w:val="00DF136A"/>
    <w:rsid w:val="00DF5F33"/>
    <w:rsid w:val="00E0448C"/>
    <w:rsid w:val="00E04FC9"/>
    <w:rsid w:val="00E1242B"/>
    <w:rsid w:val="00E13525"/>
    <w:rsid w:val="00E21512"/>
    <w:rsid w:val="00E32FF2"/>
    <w:rsid w:val="00E339EF"/>
    <w:rsid w:val="00E36130"/>
    <w:rsid w:val="00E47250"/>
    <w:rsid w:val="00E4742F"/>
    <w:rsid w:val="00E55511"/>
    <w:rsid w:val="00E564A8"/>
    <w:rsid w:val="00E61535"/>
    <w:rsid w:val="00E704C2"/>
    <w:rsid w:val="00E74F2C"/>
    <w:rsid w:val="00E76E0B"/>
    <w:rsid w:val="00E81198"/>
    <w:rsid w:val="00E84012"/>
    <w:rsid w:val="00E863DE"/>
    <w:rsid w:val="00E9373C"/>
    <w:rsid w:val="00E94149"/>
    <w:rsid w:val="00E9488B"/>
    <w:rsid w:val="00EA0566"/>
    <w:rsid w:val="00EA0724"/>
    <w:rsid w:val="00EA6251"/>
    <w:rsid w:val="00EB5AE4"/>
    <w:rsid w:val="00EB6414"/>
    <w:rsid w:val="00EC507B"/>
    <w:rsid w:val="00EC6E2C"/>
    <w:rsid w:val="00ED4271"/>
    <w:rsid w:val="00EE5747"/>
    <w:rsid w:val="00EE7C09"/>
    <w:rsid w:val="00EF2946"/>
    <w:rsid w:val="00EF2B10"/>
    <w:rsid w:val="00EF3804"/>
    <w:rsid w:val="00EF4C3E"/>
    <w:rsid w:val="00EF51AC"/>
    <w:rsid w:val="00EF5E05"/>
    <w:rsid w:val="00EF5FDA"/>
    <w:rsid w:val="00F15158"/>
    <w:rsid w:val="00F227AF"/>
    <w:rsid w:val="00F23B83"/>
    <w:rsid w:val="00F24977"/>
    <w:rsid w:val="00F27370"/>
    <w:rsid w:val="00F37E5D"/>
    <w:rsid w:val="00F46F06"/>
    <w:rsid w:val="00F477C4"/>
    <w:rsid w:val="00F5341C"/>
    <w:rsid w:val="00F56954"/>
    <w:rsid w:val="00F57FD0"/>
    <w:rsid w:val="00F61071"/>
    <w:rsid w:val="00F647D5"/>
    <w:rsid w:val="00F66049"/>
    <w:rsid w:val="00F670A4"/>
    <w:rsid w:val="00F671C1"/>
    <w:rsid w:val="00F80C62"/>
    <w:rsid w:val="00F8123F"/>
    <w:rsid w:val="00F948AF"/>
    <w:rsid w:val="00FA06E6"/>
    <w:rsid w:val="00FA5A7B"/>
    <w:rsid w:val="00FA5D07"/>
    <w:rsid w:val="00FB11B1"/>
    <w:rsid w:val="00FB15FD"/>
    <w:rsid w:val="00FB3B53"/>
    <w:rsid w:val="00FB53BC"/>
    <w:rsid w:val="00FC0935"/>
    <w:rsid w:val="00FC4A56"/>
    <w:rsid w:val="00FD521E"/>
    <w:rsid w:val="00FE00E8"/>
    <w:rsid w:val="00FE48C0"/>
    <w:rsid w:val="00FE764D"/>
    <w:rsid w:val="00FF10D7"/>
    <w:rsid w:val="00FF4092"/>
    <w:rsid w:val="00FF48CB"/>
    <w:rsid w:val="00FF55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D39EA6"/>
  <w15:docId w15:val="{46944F22-9080-433D-A08F-70BEB070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rsid w:val="00046AC0"/>
    <w:rPr>
      <w:rFonts w:ascii="Arial" w:hAnsi="Arial" w:cstheme="minorBidi"/>
    </w:rPr>
  </w:style>
  <w:style w:type="character" w:styleId="CommentReference">
    <w:name w:val="annotation reference"/>
    <w:basedOn w:val="DefaultParagraphFont"/>
    <w:uiPriority w:val="99"/>
    <w:unhideWhenUsed/>
    <w:rsid w:val="00046AC0"/>
    <w:rPr>
      <w:sz w:val="16"/>
      <w:szCs w:val="16"/>
    </w:rPr>
  </w:style>
  <w:style w:type="paragraph" w:styleId="ListParagraph">
    <w:name w:val="List Paragraph"/>
    <w:aliases w:val="Recommendation,List Paragraph1,List Paragraph11,Bulleted Para,CV text,Dot pt,F5 List Paragraph,FooterText,L,List Paragraph111,List Paragraph2,Medium Grid 1 - Accent 21,NAST Quote,NFP GP Bulleted List,Numbered Paragraph,numbered,列出段落,列出段落1"/>
    <w:basedOn w:val="Normal"/>
    <w:link w:val="ListParagraphChar"/>
    <w:uiPriority w:val="34"/>
    <w:qFormat/>
    <w:rsid w:val="007D4329"/>
    <w:pPr>
      <w:ind w:left="720"/>
      <w:contextualSpacing/>
    </w:pPr>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42F34"/>
    <w:rPr>
      <w:b/>
      <w:bCs/>
    </w:rPr>
  </w:style>
  <w:style w:type="character" w:customStyle="1" w:styleId="CommentSubjectChar">
    <w:name w:val="Comment Subject Char"/>
    <w:basedOn w:val="CommentTextChar"/>
    <w:link w:val="CommentSubject"/>
    <w:uiPriority w:val="99"/>
    <w:semiHidden/>
    <w:rsid w:val="00842F34"/>
    <w:rPr>
      <w:rFonts w:ascii="Arial" w:hAnsi="Arial" w:cstheme="minorBidi"/>
      <w:b/>
      <w:bCs/>
    </w:rPr>
  </w:style>
  <w:style w:type="character" w:styleId="FollowedHyperlink">
    <w:name w:val="FollowedHyperlink"/>
    <w:basedOn w:val="DefaultParagraphFont"/>
    <w:uiPriority w:val="99"/>
    <w:semiHidden/>
    <w:unhideWhenUsed/>
    <w:rsid w:val="00C9223D"/>
    <w:rPr>
      <w:color w:val="800080" w:themeColor="followedHyperlink"/>
      <w:u w:val="single"/>
    </w:rPr>
  </w:style>
  <w:style w:type="paragraph" w:styleId="Revision">
    <w:name w:val="Revision"/>
    <w:hidden/>
    <w:uiPriority w:val="99"/>
    <w:semiHidden/>
    <w:rsid w:val="00DA711A"/>
    <w:rPr>
      <w:rFonts w:ascii="Arial" w:hAnsi="Arial" w:cstheme="minorBidi"/>
      <w:sz w:val="22"/>
      <w:szCs w:val="22"/>
    </w:rPr>
  </w:style>
  <w:style w:type="paragraph" w:styleId="ListBullet">
    <w:name w:val="List Bullet"/>
    <w:basedOn w:val="Normal"/>
    <w:uiPriority w:val="99"/>
    <w:unhideWhenUsed/>
    <w:rsid w:val="004E7489"/>
    <w:pPr>
      <w:numPr>
        <w:numId w:val="14"/>
      </w:numPr>
      <w:contextualSpacing/>
    </w:pPr>
  </w:style>
  <w:style w:type="character" w:customStyle="1" w:styleId="ListParagraphChar">
    <w:name w:val="List Paragraph Char"/>
    <w:aliases w:val="Recommendation Char,List Paragraph1 Char,List Paragraph11 Char,Bulleted Para Char,CV text Char,Dot pt Char,F5 List Paragraph Char,FooterText Char,L Char,List Paragraph111 Char,List Paragraph2 Char,Medium Grid 1 - Accent 21 Char"/>
    <w:basedOn w:val="DefaultParagraphFont"/>
    <w:link w:val="ListParagraph"/>
    <w:uiPriority w:val="34"/>
    <w:qFormat/>
    <w:locked/>
    <w:rsid w:val="000E1C26"/>
    <w:rPr>
      <w:rFonts w:asciiTheme="minorHAnsi" w:hAnsiTheme="minorHAnsi" w:cstheme="minorBidi"/>
      <w:sz w:val="22"/>
      <w:szCs w:val="22"/>
    </w:rPr>
  </w:style>
  <w:style w:type="paragraph" w:styleId="ListBullet2">
    <w:name w:val="List Bullet 2"/>
    <w:aliases w:val="Dot-dash bullet"/>
    <w:basedOn w:val="ListBullet"/>
    <w:rsid w:val="00A2681C"/>
    <w:pPr>
      <w:numPr>
        <w:numId w:val="19"/>
      </w:numPr>
      <w:spacing w:before="40" w:after="80" w:line="240" w:lineRule="auto"/>
      <w:contextualSpacing w:val="0"/>
    </w:pPr>
    <w:rPr>
      <w:rFonts w:eastAsia="Times New Roman" w:cs="Times New Roman"/>
      <w:iCs/>
      <w:sz w:val="20"/>
      <w:szCs w:val="20"/>
    </w:rPr>
  </w:style>
  <w:style w:type="paragraph" w:customStyle="1" w:styleId="highlightedtext">
    <w:name w:val="highlighted text"/>
    <w:basedOn w:val="Normal"/>
    <w:link w:val="highlightedtextChar"/>
    <w:qFormat/>
    <w:rsid w:val="00A2681C"/>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iCs/>
      <w:color w:val="917700" w:themeColor="accent3" w:themeShade="80"/>
    </w:rPr>
  </w:style>
  <w:style w:type="character" w:customStyle="1" w:styleId="highlightedtextChar">
    <w:name w:val="highlighted text Char"/>
    <w:basedOn w:val="DefaultParagraphFont"/>
    <w:link w:val="highlightedtext"/>
    <w:rsid w:val="00A2681C"/>
    <w:rPr>
      <w:rFonts w:asciiTheme="minorHAnsi" w:hAnsiTheme="minorHAnsi" w:cstheme="minorBidi"/>
      <w:b/>
      <w:iCs/>
      <w:color w:val="917700" w:themeColor="accent3" w:themeShade="80"/>
      <w:sz w:val="22"/>
      <w:szCs w:val="22"/>
    </w:rPr>
  </w:style>
  <w:style w:type="character" w:customStyle="1" w:styleId="FootnoteTextChar1">
    <w:name w:val="Footnote Text Char1"/>
    <w:basedOn w:val="DefaultParagraphFont"/>
    <w:uiPriority w:val="99"/>
    <w:rsid w:val="00D04F4C"/>
    <w:rPr>
      <w:sz w:val="16"/>
    </w:rPr>
  </w:style>
  <w:style w:type="character" w:styleId="FootnoteReference">
    <w:name w:val="footnote reference"/>
    <w:basedOn w:val="DefaultParagraphFont"/>
    <w:uiPriority w:val="99"/>
    <w:rsid w:val="00D04F4C"/>
    <w:rPr>
      <w:rFonts w:cs="Times New Roman"/>
      <w:vertAlign w:val="superscript"/>
    </w:rPr>
  </w:style>
  <w:style w:type="paragraph" w:customStyle="1" w:styleId="Bullet1">
    <w:name w:val="Bullet 1"/>
    <w:basedOn w:val="Normal"/>
    <w:qFormat/>
    <w:rsid w:val="00F671C1"/>
    <w:pPr>
      <w:numPr>
        <w:numId w:val="22"/>
      </w:numPr>
      <w:suppressAutoHyphens/>
      <w:spacing w:before="120" w:after="60" w:line="280" w:lineRule="atLeast"/>
    </w:pPr>
    <w:rPr>
      <w:rFonts w:asciiTheme="minorHAnsi" w:hAnsiTheme="minorHAnsi"/>
    </w:rPr>
  </w:style>
  <w:style w:type="paragraph" w:customStyle="1" w:styleId="Bullet2">
    <w:name w:val="Bullet 2"/>
    <w:basedOn w:val="Bullet1"/>
    <w:qFormat/>
    <w:rsid w:val="00F671C1"/>
    <w:pPr>
      <w:numPr>
        <w:ilvl w:val="1"/>
      </w:numPr>
    </w:pPr>
  </w:style>
  <w:style w:type="paragraph" w:customStyle="1" w:styleId="Bullet3">
    <w:name w:val="Bullet 3"/>
    <w:basedOn w:val="Bullet2"/>
    <w:qFormat/>
    <w:rsid w:val="00F671C1"/>
    <w:pPr>
      <w:numPr>
        <w:ilvl w:val="2"/>
      </w:numPr>
    </w:pPr>
  </w:style>
  <w:style w:type="numbering" w:customStyle="1" w:styleId="BulletsList">
    <w:name w:val="Bullets List"/>
    <w:uiPriority w:val="99"/>
    <w:rsid w:val="00F671C1"/>
    <w:pPr>
      <w:numPr>
        <w:numId w:val="22"/>
      </w:numPr>
    </w:pPr>
  </w:style>
  <w:style w:type="paragraph" w:styleId="NormalWeb">
    <w:name w:val="Normal (Web)"/>
    <w:basedOn w:val="Normal"/>
    <w:uiPriority w:val="99"/>
    <w:unhideWhenUsed/>
    <w:rsid w:val="00F671C1"/>
    <w:pPr>
      <w:spacing w:after="0" w:line="240" w:lineRule="auto"/>
    </w:pPr>
    <w:rPr>
      <w:rFonts w:ascii="Times New Roman" w:hAnsi="Times New Roman" w:cs="Times New Roman"/>
      <w:sz w:val="24"/>
      <w:szCs w:val="24"/>
      <w:lang w:eastAsia="en-AU"/>
    </w:rPr>
  </w:style>
  <w:style w:type="paragraph" w:customStyle="1" w:styleId="Mainheading">
    <w:name w:val="Main heading"/>
    <w:basedOn w:val="Heading2"/>
    <w:next w:val="Heading1"/>
    <w:link w:val="MainheadingChar"/>
    <w:uiPriority w:val="96"/>
    <w:qFormat/>
    <w:rsid w:val="00CB71C5"/>
    <w:pPr>
      <w:numPr>
        <w:numId w:val="6"/>
      </w:numPr>
      <w:spacing w:before="480" w:after="0"/>
    </w:pPr>
    <w:rPr>
      <w:rFonts w:eastAsia="Calibri"/>
      <w:sz w:val="28"/>
    </w:rPr>
  </w:style>
  <w:style w:type="character" w:customStyle="1" w:styleId="MainheadingChar">
    <w:name w:val="Main heading Char"/>
    <w:basedOn w:val="Heading2Char"/>
    <w:link w:val="Mainheading"/>
    <w:uiPriority w:val="96"/>
    <w:rsid w:val="00CB71C5"/>
    <w:rPr>
      <w:rFonts w:asciiTheme="majorHAnsi" w:eastAsia="Calibri" w:hAnsiTheme="majorHAnsi" w:cstheme="majorBidi"/>
      <w:b/>
      <w:bCs/>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781">
      <w:bodyDiv w:val="1"/>
      <w:marLeft w:val="0"/>
      <w:marRight w:val="0"/>
      <w:marTop w:val="0"/>
      <w:marBottom w:val="0"/>
      <w:divBdr>
        <w:top w:val="none" w:sz="0" w:space="0" w:color="auto"/>
        <w:left w:val="none" w:sz="0" w:space="0" w:color="auto"/>
        <w:bottom w:val="none" w:sz="0" w:space="0" w:color="auto"/>
        <w:right w:val="none" w:sz="0" w:space="0" w:color="auto"/>
      </w:divBdr>
    </w:div>
    <w:div w:id="27802259">
      <w:bodyDiv w:val="1"/>
      <w:marLeft w:val="0"/>
      <w:marRight w:val="0"/>
      <w:marTop w:val="0"/>
      <w:marBottom w:val="0"/>
      <w:divBdr>
        <w:top w:val="none" w:sz="0" w:space="0" w:color="auto"/>
        <w:left w:val="none" w:sz="0" w:space="0" w:color="auto"/>
        <w:bottom w:val="none" w:sz="0" w:space="0" w:color="auto"/>
        <w:right w:val="none" w:sz="0" w:space="0" w:color="auto"/>
      </w:divBdr>
    </w:div>
    <w:div w:id="43263695">
      <w:bodyDiv w:val="1"/>
      <w:marLeft w:val="0"/>
      <w:marRight w:val="0"/>
      <w:marTop w:val="0"/>
      <w:marBottom w:val="0"/>
      <w:divBdr>
        <w:top w:val="none" w:sz="0" w:space="0" w:color="auto"/>
        <w:left w:val="none" w:sz="0" w:space="0" w:color="auto"/>
        <w:bottom w:val="none" w:sz="0" w:space="0" w:color="auto"/>
        <w:right w:val="none" w:sz="0" w:space="0" w:color="auto"/>
      </w:divBdr>
    </w:div>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139620364">
      <w:bodyDiv w:val="1"/>
      <w:marLeft w:val="0"/>
      <w:marRight w:val="0"/>
      <w:marTop w:val="0"/>
      <w:marBottom w:val="0"/>
      <w:divBdr>
        <w:top w:val="none" w:sz="0" w:space="0" w:color="auto"/>
        <w:left w:val="none" w:sz="0" w:space="0" w:color="auto"/>
        <w:bottom w:val="none" w:sz="0" w:space="0" w:color="auto"/>
        <w:right w:val="none" w:sz="0" w:space="0" w:color="auto"/>
      </w:divBdr>
    </w:div>
    <w:div w:id="152649176">
      <w:bodyDiv w:val="1"/>
      <w:marLeft w:val="0"/>
      <w:marRight w:val="0"/>
      <w:marTop w:val="0"/>
      <w:marBottom w:val="0"/>
      <w:divBdr>
        <w:top w:val="none" w:sz="0" w:space="0" w:color="auto"/>
        <w:left w:val="none" w:sz="0" w:space="0" w:color="auto"/>
        <w:bottom w:val="none" w:sz="0" w:space="0" w:color="auto"/>
        <w:right w:val="none" w:sz="0" w:space="0" w:color="auto"/>
      </w:divBdr>
    </w:div>
    <w:div w:id="198980820">
      <w:bodyDiv w:val="1"/>
      <w:marLeft w:val="0"/>
      <w:marRight w:val="0"/>
      <w:marTop w:val="0"/>
      <w:marBottom w:val="0"/>
      <w:divBdr>
        <w:top w:val="none" w:sz="0" w:space="0" w:color="auto"/>
        <w:left w:val="none" w:sz="0" w:space="0" w:color="auto"/>
        <w:bottom w:val="none" w:sz="0" w:space="0" w:color="auto"/>
        <w:right w:val="none" w:sz="0" w:space="0" w:color="auto"/>
      </w:divBdr>
    </w:div>
    <w:div w:id="435714586">
      <w:bodyDiv w:val="1"/>
      <w:marLeft w:val="0"/>
      <w:marRight w:val="0"/>
      <w:marTop w:val="0"/>
      <w:marBottom w:val="0"/>
      <w:divBdr>
        <w:top w:val="none" w:sz="0" w:space="0" w:color="auto"/>
        <w:left w:val="none" w:sz="0" w:space="0" w:color="auto"/>
        <w:bottom w:val="none" w:sz="0" w:space="0" w:color="auto"/>
        <w:right w:val="none" w:sz="0" w:space="0" w:color="auto"/>
      </w:divBdr>
    </w:div>
    <w:div w:id="678167268">
      <w:bodyDiv w:val="1"/>
      <w:marLeft w:val="0"/>
      <w:marRight w:val="0"/>
      <w:marTop w:val="0"/>
      <w:marBottom w:val="0"/>
      <w:divBdr>
        <w:top w:val="none" w:sz="0" w:space="0" w:color="auto"/>
        <w:left w:val="none" w:sz="0" w:space="0" w:color="auto"/>
        <w:bottom w:val="none" w:sz="0" w:space="0" w:color="auto"/>
        <w:right w:val="none" w:sz="0" w:space="0" w:color="auto"/>
      </w:divBdr>
    </w:div>
    <w:div w:id="869415568">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188829249">
      <w:bodyDiv w:val="1"/>
      <w:marLeft w:val="0"/>
      <w:marRight w:val="0"/>
      <w:marTop w:val="0"/>
      <w:marBottom w:val="0"/>
      <w:divBdr>
        <w:top w:val="none" w:sz="0" w:space="0" w:color="auto"/>
        <w:left w:val="none" w:sz="0" w:space="0" w:color="auto"/>
        <w:bottom w:val="none" w:sz="0" w:space="0" w:color="auto"/>
        <w:right w:val="none" w:sz="0" w:space="0" w:color="auto"/>
      </w:divBdr>
    </w:div>
    <w:div w:id="1225794312">
      <w:bodyDiv w:val="1"/>
      <w:marLeft w:val="0"/>
      <w:marRight w:val="0"/>
      <w:marTop w:val="0"/>
      <w:marBottom w:val="0"/>
      <w:divBdr>
        <w:top w:val="none" w:sz="0" w:space="0" w:color="auto"/>
        <w:left w:val="none" w:sz="0" w:space="0" w:color="auto"/>
        <w:bottom w:val="none" w:sz="0" w:space="0" w:color="auto"/>
        <w:right w:val="none" w:sz="0" w:space="0" w:color="auto"/>
      </w:divBdr>
    </w:div>
    <w:div w:id="1284506132">
      <w:bodyDiv w:val="1"/>
      <w:marLeft w:val="0"/>
      <w:marRight w:val="0"/>
      <w:marTop w:val="0"/>
      <w:marBottom w:val="0"/>
      <w:divBdr>
        <w:top w:val="none" w:sz="0" w:space="0" w:color="auto"/>
        <w:left w:val="none" w:sz="0" w:space="0" w:color="auto"/>
        <w:bottom w:val="none" w:sz="0" w:space="0" w:color="auto"/>
        <w:right w:val="none" w:sz="0" w:space="0" w:color="auto"/>
      </w:divBdr>
    </w:div>
    <w:div w:id="1478181951">
      <w:bodyDiv w:val="1"/>
      <w:marLeft w:val="0"/>
      <w:marRight w:val="0"/>
      <w:marTop w:val="0"/>
      <w:marBottom w:val="0"/>
      <w:divBdr>
        <w:top w:val="none" w:sz="0" w:space="0" w:color="auto"/>
        <w:left w:val="none" w:sz="0" w:space="0" w:color="auto"/>
        <w:bottom w:val="none" w:sz="0" w:space="0" w:color="auto"/>
        <w:right w:val="none" w:sz="0" w:space="0" w:color="auto"/>
      </w:divBdr>
    </w:div>
    <w:div w:id="1642611225">
      <w:bodyDiv w:val="1"/>
      <w:marLeft w:val="0"/>
      <w:marRight w:val="0"/>
      <w:marTop w:val="0"/>
      <w:marBottom w:val="0"/>
      <w:divBdr>
        <w:top w:val="none" w:sz="0" w:space="0" w:color="auto"/>
        <w:left w:val="none" w:sz="0" w:space="0" w:color="auto"/>
        <w:bottom w:val="none" w:sz="0" w:space="0" w:color="auto"/>
        <w:right w:val="none" w:sz="0" w:space="0" w:color="auto"/>
      </w:divBdr>
    </w:div>
    <w:div w:id="1665746546">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968585417">
      <w:bodyDiv w:val="1"/>
      <w:marLeft w:val="0"/>
      <w:marRight w:val="0"/>
      <w:marTop w:val="0"/>
      <w:marBottom w:val="0"/>
      <w:divBdr>
        <w:top w:val="none" w:sz="0" w:space="0" w:color="auto"/>
        <w:left w:val="none" w:sz="0" w:space="0" w:color="auto"/>
        <w:bottom w:val="none" w:sz="0" w:space="0" w:color="auto"/>
        <w:right w:val="none" w:sz="0" w:space="0" w:color="auto"/>
      </w:divBdr>
    </w:div>
    <w:div w:id="213143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aic.gov.au/privacy-law/privacy-act/australian-privacy-principle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egislation.gov.au/Details/C2014C0007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upport@communitygrants.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s.gov.au/women-publications-articles-reducing-violence/fourth-action-plan" TargetMode="External"/><Relationship Id="rId5" Type="http://schemas.openxmlformats.org/officeDocument/2006/relationships/settings" Target="settings.xml"/><Relationship Id="rId15" Type="http://schemas.openxmlformats.org/officeDocument/2006/relationships/hyperlink" Target="https://www.dss.gov.au/communities-and-vulnerable-people/fair-pay-for-social-and-community-services-workers" TargetMode="External"/><Relationship Id="rId10" Type="http://schemas.openxmlformats.org/officeDocument/2006/relationships/hyperlink" Target="https://www.dta.gov.au/help-and-advice/about-digital-service-standard"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finance.gov.au/resource-management/governance/" TargetMode="External"/><Relationship Id="rId14" Type="http://schemas.openxmlformats.org/officeDocument/2006/relationships/hyperlink" Target="https://www.dss.gov.au/women-programs-services-reducing-violence/our-investment-in-womens-safe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A656D6-11B2-4562-84DB-DC04C286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8</TotalTime>
  <Pages>8</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BOTTCHER, Sarah</dc:creator>
  <cp:lastModifiedBy>WORKMAN, Reid</cp:lastModifiedBy>
  <cp:revision>4</cp:revision>
  <dcterms:created xsi:type="dcterms:W3CDTF">2019-08-27T06:43:00Z</dcterms:created>
  <dcterms:modified xsi:type="dcterms:W3CDTF">2019-08-28T01:24:00Z</dcterms:modified>
</cp:coreProperties>
</file>