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89" w:rsidRPr="00A403A7" w:rsidRDefault="00000A89" w:rsidP="00000A89">
      <w:pPr>
        <w:jc w:val="center"/>
        <w:rPr>
          <w:b/>
          <w:sz w:val="24"/>
          <w:szCs w:val="24"/>
        </w:rPr>
      </w:pPr>
      <w:r w:rsidRPr="00A403A7">
        <w:rPr>
          <w:b/>
          <w:sz w:val="24"/>
          <w:szCs w:val="24"/>
        </w:rPr>
        <w:t>Regional Agricultural Show Development Grant</w:t>
      </w:r>
      <w:r>
        <w:rPr>
          <w:b/>
          <w:sz w:val="24"/>
          <w:szCs w:val="24"/>
        </w:rPr>
        <w:t>s</w:t>
      </w:r>
      <w:r w:rsidRPr="00A403A7">
        <w:rPr>
          <w:b/>
          <w:sz w:val="24"/>
          <w:szCs w:val="24"/>
        </w:rPr>
        <w:t xml:space="preserve"> Program</w:t>
      </w:r>
    </w:p>
    <w:p w:rsidR="00000A89" w:rsidRPr="00A403A7" w:rsidRDefault="00000A89" w:rsidP="00000A89">
      <w:pPr>
        <w:jc w:val="center"/>
        <w:rPr>
          <w:b/>
          <w:sz w:val="24"/>
          <w:szCs w:val="24"/>
        </w:rPr>
      </w:pPr>
      <w:r w:rsidRPr="00A403A7">
        <w:rPr>
          <w:b/>
          <w:sz w:val="24"/>
          <w:szCs w:val="24"/>
        </w:rPr>
        <w:t xml:space="preserve">Project </w:t>
      </w:r>
      <w:r w:rsidR="008C5F29">
        <w:rPr>
          <w:b/>
          <w:sz w:val="24"/>
          <w:szCs w:val="24"/>
        </w:rPr>
        <w:t>p</w:t>
      </w:r>
      <w:r w:rsidRPr="00A403A7">
        <w:rPr>
          <w:b/>
          <w:sz w:val="24"/>
          <w:szCs w:val="24"/>
        </w:rPr>
        <w:t xml:space="preserve">lan </w:t>
      </w:r>
      <w:r w:rsidR="008C5F29">
        <w:rPr>
          <w:b/>
          <w:sz w:val="24"/>
          <w:szCs w:val="24"/>
        </w:rPr>
        <w:t>t</w:t>
      </w:r>
      <w:r w:rsidRPr="00A403A7">
        <w:rPr>
          <w:b/>
          <w:sz w:val="24"/>
          <w:szCs w:val="24"/>
        </w:rPr>
        <w:t>emplate</w:t>
      </w:r>
    </w:p>
    <w:p w:rsidR="00000A89" w:rsidRDefault="00000A89" w:rsidP="00000A89">
      <w:pPr>
        <w:jc w:val="center"/>
        <w:rPr>
          <w:b/>
        </w:rPr>
      </w:pPr>
    </w:p>
    <w:p w:rsidR="00000A89" w:rsidRDefault="00000A89" w:rsidP="00000A89">
      <w:pPr>
        <w:spacing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AU"/>
        </w:rPr>
      </w:pPr>
      <w:r w:rsidRPr="0057459E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 xml:space="preserve">It is a mandatory requirement that the </w:t>
      </w:r>
      <w:r w:rsidR="008C5F29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p</w:t>
      </w:r>
      <w:r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 xml:space="preserve">roject </w:t>
      </w:r>
      <w:r w:rsidR="008C5F29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p</w:t>
      </w:r>
      <w:r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lan</w:t>
      </w:r>
      <w:r w:rsidRPr="0057459E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 xml:space="preserve"> </w:t>
      </w:r>
      <w:r w:rsidR="008C5F29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t</w:t>
      </w:r>
      <w:r w:rsidRPr="0057459E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 xml:space="preserve">emplate is completed and uploaded to your </w:t>
      </w:r>
      <w:r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g</w:t>
      </w:r>
      <w:r w:rsidRPr="0057459E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rant application form.</w:t>
      </w:r>
    </w:p>
    <w:p w:rsidR="00000A89" w:rsidRDefault="00000A89" w:rsidP="00000A89">
      <w:pPr>
        <w:spacing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 w:rsidRPr="0057459E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Directions:</w:t>
      </w:r>
      <w:r w:rsidRPr="0057459E">
        <w:rPr>
          <w:rFonts w:ascii="Calibri" w:eastAsia="Times New Roman" w:hAnsi="Calibri" w:cs="Calibri"/>
          <w:sz w:val="24"/>
          <w:szCs w:val="24"/>
          <w:lang w:eastAsia="en-AU"/>
        </w:rPr>
        <w:t xml:space="preserve">  </w:t>
      </w:r>
      <w:r w:rsidR="008C5F29">
        <w:rPr>
          <w:rFonts w:ascii="Calibri" w:eastAsia="Times New Roman" w:hAnsi="Calibri" w:cs="Calibri"/>
          <w:sz w:val="24"/>
          <w:szCs w:val="24"/>
          <w:lang w:eastAsia="en-AU"/>
        </w:rPr>
        <w:t>p</w:t>
      </w:r>
      <w:r>
        <w:rPr>
          <w:rFonts w:ascii="Calibri" w:eastAsia="Times New Roman" w:hAnsi="Calibri" w:cs="Calibri"/>
          <w:sz w:val="24"/>
          <w:szCs w:val="24"/>
          <w:lang w:eastAsia="en-AU"/>
        </w:rPr>
        <w:t>rovide a complete project plan</w:t>
      </w:r>
      <w:r w:rsidRPr="0057459E">
        <w:rPr>
          <w:rFonts w:ascii="Calibri" w:eastAsia="Times New Roman" w:hAnsi="Calibri" w:cs="Calibri"/>
          <w:sz w:val="24"/>
          <w:szCs w:val="24"/>
          <w:lang w:eastAsia="en-AU"/>
        </w:rPr>
        <w:t xml:space="preserve"> using the t</w:t>
      </w:r>
      <w:r>
        <w:rPr>
          <w:rFonts w:ascii="Calibri" w:eastAsia="Times New Roman" w:hAnsi="Calibri" w:cs="Calibri"/>
          <w:sz w:val="24"/>
          <w:szCs w:val="24"/>
          <w:lang w:eastAsia="en-AU"/>
        </w:rPr>
        <w:t>able below. The amount of detail you provide should be</w:t>
      </w:r>
      <w:r w:rsidRPr="0057459E">
        <w:rPr>
          <w:rFonts w:ascii="Calibri" w:eastAsia="Times New Roman" w:hAnsi="Calibri" w:cs="Calibri"/>
          <w:sz w:val="24"/>
          <w:szCs w:val="24"/>
          <w:lang w:eastAsia="en-AU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AU"/>
        </w:rPr>
        <w:t>proportional to the</w:t>
      </w:r>
      <w:r w:rsidRPr="0057459E">
        <w:rPr>
          <w:rFonts w:ascii="Calibri" w:eastAsia="Times New Roman" w:hAnsi="Calibri" w:cs="Calibri"/>
          <w:sz w:val="24"/>
          <w:szCs w:val="24"/>
          <w:lang w:eastAsia="en-AU"/>
        </w:rPr>
        <w:t xml:space="preserve"> size and nature of the project. </w:t>
      </w:r>
      <w:r>
        <w:rPr>
          <w:rFonts w:ascii="Calibri" w:eastAsia="Times New Roman" w:hAnsi="Calibri" w:cs="Calibri"/>
          <w:sz w:val="24"/>
          <w:szCs w:val="24"/>
          <w:lang w:eastAsia="en-AU"/>
        </w:rPr>
        <w:t>The project plan should include:</w:t>
      </w:r>
    </w:p>
    <w:p w:rsidR="00000A89" w:rsidRDefault="00000A89" w:rsidP="00000A89">
      <w:pPr>
        <w:pStyle w:val="ListParagraph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>
        <w:rPr>
          <w:rFonts w:ascii="Calibri" w:eastAsia="Times New Roman" w:hAnsi="Calibri" w:cs="Calibri"/>
          <w:sz w:val="24"/>
          <w:szCs w:val="24"/>
          <w:lang w:eastAsia="en-AU"/>
        </w:rPr>
        <w:t>a list of the activities and indicative start and completion dates (if funded)</w:t>
      </w:r>
    </w:p>
    <w:p w:rsidR="00000A89" w:rsidRPr="007967D8" w:rsidRDefault="00000A89" w:rsidP="00000A89">
      <w:pPr>
        <w:pStyle w:val="ListParagraph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 w:rsidRPr="007967D8">
        <w:rPr>
          <w:rFonts w:ascii="Calibri" w:eastAsia="Times New Roman" w:hAnsi="Calibri" w:cs="Calibri"/>
          <w:sz w:val="24"/>
          <w:szCs w:val="24"/>
          <w:lang w:eastAsia="en-AU"/>
        </w:rPr>
        <w:t xml:space="preserve">consideration of risks and how they will be managed </w:t>
      </w:r>
    </w:p>
    <w:p w:rsidR="00000A89" w:rsidRPr="007967D8" w:rsidRDefault="00000A89" w:rsidP="00000A89">
      <w:pPr>
        <w:pStyle w:val="ListParagraph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proofErr w:type="gramStart"/>
      <w:r w:rsidRPr="007967D8">
        <w:rPr>
          <w:rFonts w:ascii="Calibri" w:eastAsia="Times New Roman" w:hAnsi="Calibri" w:cs="Calibri"/>
          <w:sz w:val="24"/>
          <w:szCs w:val="24"/>
          <w:lang w:eastAsia="en-AU"/>
        </w:rPr>
        <w:t>additional</w:t>
      </w:r>
      <w:proofErr w:type="gramEnd"/>
      <w:r w:rsidRPr="007967D8">
        <w:rPr>
          <w:rFonts w:ascii="Calibri" w:eastAsia="Times New Roman" w:hAnsi="Calibri" w:cs="Calibri"/>
          <w:sz w:val="24"/>
          <w:szCs w:val="24"/>
          <w:lang w:eastAsia="en-AU"/>
        </w:rPr>
        <w:t xml:space="preserve"> comments</w:t>
      </w:r>
      <w:r w:rsidR="008C5F29">
        <w:rPr>
          <w:rFonts w:ascii="Calibri" w:eastAsia="Times New Roman" w:hAnsi="Calibri" w:cs="Calibri"/>
          <w:sz w:val="24"/>
          <w:szCs w:val="24"/>
          <w:lang w:eastAsia="en-AU"/>
        </w:rPr>
        <w:t>.</w:t>
      </w:r>
    </w:p>
    <w:p w:rsidR="00EC247A" w:rsidRPr="00000A89" w:rsidRDefault="00000A89" w:rsidP="00000A89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Note that the project plan does not need to include details of funding requested – these must be included in the separate </w:t>
      </w:r>
      <w:r w:rsidR="00BE26B7">
        <w:rPr>
          <w:rFonts w:ascii="Calibri" w:eastAsia="Times New Roman" w:hAnsi="Calibri" w:cs="Calibri"/>
          <w:sz w:val="24"/>
          <w:szCs w:val="24"/>
          <w:lang w:eastAsia="en-AU"/>
        </w:rPr>
        <w:t>b</w:t>
      </w:r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udget </w:t>
      </w:r>
      <w:r w:rsidR="00BE26B7">
        <w:rPr>
          <w:rFonts w:ascii="Calibri" w:eastAsia="Times New Roman" w:hAnsi="Calibri" w:cs="Calibri"/>
          <w:sz w:val="24"/>
          <w:szCs w:val="24"/>
          <w:lang w:eastAsia="en-AU"/>
        </w:rPr>
        <w:t>t</w:t>
      </w:r>
      <w:r>
        <w:rPr>
          <w:rFonts w:ascii="Calibri" w:eastAsia="Times New Roman" w:hAnsi="Calibri" w:cs="Calibri"/>
          <w:sz w:val="24"/>
          <w:szCs w:val="24"/>
          <w:lang w:eastAsia="en-AU"/>
        </w:rPr>
        <w:t>emplate.</w:t>
      </w:r>
    </w:p>
    <w:tbl>
      <w:tblPr>
        <w:tblStyle w:val="CGHTableBanded"/>
        <w:tblW w:w="15831" w:type="dxa"/>
        <w:tblLook w:val="04A0" w:firstRow="1" w:lastRow="0" w:firstColumn="1" w:lastColumn="0" w:noHBand="0" w:noVBand="1"/>
        <w:tblCaption w:val="Application Details"/>
      </w:tblPr>
      <w:tblGrid>
        <w:gridCol w:w="4500"/>
        <w:gridCol w:w="11331"/>
      </w:tblGrid>
      <w:tr w:rsidR="00EC247A" w:rsidRPr="005803DF" w:rsidTr="001A7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  <w:tblHeader/>
        </w:trPr>
        <w:tc>
          <w:tcPr>
            <w:tcW w:w="4500" w:type="dxa"/>
          </w:tcPr>
          <w:p w:rsidR="00EC247A" w:rsidRPr="005803DF" w:rsidRDefault="00EC247A" w:rsidP="008C5F2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803DF">
              <w:rPr>
                <w:rFonts w:ascii="Calibri" w:hAnsi="Calibri" w:cs="Calibri"/>
                <w:b/>
                <w:sz w:val="24"/>
                <w:szCs w:val="24"/>
              </w:rPr>
              <w:t xml:space="preserve">Application </w:t>
            </w:r>
            <w:r w:rsidR="008C5F29">
              <w:rPr>
                <w:rFonts w:ascii="Calibri" w:hAnsi="Calibri" w:cs="Calibri"/>
                <w:b/>
                <w:sz w:val="24"/>
                <w:szCs w:val="24"/>
              </w:rPr>
              <w:t>d</w:t>
            </w:r>
            <w:r w:rsidRPr="005803DF">
              <w:rPr>
                <w:rFonts w:ascii="Calibri" w:hAnsi="Calibri" w:cs="Calibri"/>
                <w:b/>
                <w:sz w:val="24"/>
                <w:szCs w:val="24"/>
              </w:rPr>
              <w:t>etails</w:t>
            </w:r>
          </w:p>
        </w:tc>
        <w:tc>
          <w:tcPr>
            <w:tcW w:w="11331" w:type="dxa"/>
          </w:tcPr>
          <w:p w:rsidR="00EC247A" w:rsidRPr="005803DF" w:rsidRDefault="00EC247A" w:rsidP="002C438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803DF">
              <w:rPr>
                <w:rFonts w:ascii="Calibri" w:hAnsi="Calibri" w:cs="Calibri"/>
                <w:b/>
                <w:sz w:val="24"/>
                <w:szCs w:val="24"/>
              </w:rPr>
              <w:t>Response</w:t>
            </w:r>
          </w:p>
        </w:tc>
      </w:tr>
      <w:tr w:rsidR="00EC247A" w:rsidRPr="005803DF" w:rsidTr="001A7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  <w:tblHeader/>
        </w:trPr>
        <w:tc>
          <w:tcPr>
            <w:tcW w:w="4500" w:type="dxa"/>
            <w:shd w:val="clear" w:color="auto" w:fill="auto"/>
          </w:tcPr>
          <w:p w:rsidR="00EC247A" w:rsidRPr="005803DF" w:rsidRDefault="00EC247A" w:rsidP="008C5F29">
            <w:pPr>
              <w:rPr>
                <w:rFonts w:ascii="Calibri" w:hAnsi="Calibri" w:cs="Calibri"/>
                <w:sz w:val="24"/>
                <w:szCs w:val="24"/>
              </w:rPr>
            </w:pPr>
            <w:r w:rsidRPr="005803DF"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pplicant </w:t>
            </w:r>
            <w:r w:rsidR="008C5F29"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ame (show society name)</w:t>
            </w:r>
            <w:r w:rsidR="00000A89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11331" w:type="dxa"/>
            <w:shd w:val="clear" w:color="auto" w:fill="auto"/>
          </w:tcPr>
          <w:p w:rsidR="00EC247A" w:rsidRPr="005803DF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C247A" w:rsidRPr="005803DF" w:rsidTr="001A7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  <w:tblHeader/>
        </w:trPr>
        <w:tc>
          <w:tcPr>
            <w:tcW w:w="4500" w:type="dxa"/>
            <w:shd w:val="clear" w:color="auto" w:fill="auto"/>
          </w:tcPr>
          <w:p w:rsidR="00EC247A" w:rsidRPr="005803DF" w:rsidRDefault="00000A89" w:rsidP="008C5F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Project </w:t>
            </w:r>
            <w:r w:rsidR="008C5F29"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itle:</w:t>
            </w:r>
          </w:p>
        </w:tc>
        <w:tc>
          <w:tcPr>
            <w:tcW w:w="11331" w:type="dxa"/>
            <w:shd w:val="clear" w:color="auto" w:fill="auto"/>
          </w:tcPr>
          <w:p w:rsidR="00EC247A" w:rsidRPr="005803DF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C247A" w:rsidRPr="005803DF" w:rsidTr="001A7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  <w:tblHeader/>
        </w:trPr>
        <w:tc>
          <w:tcPr>
            <w:tcW w:w="4500" w:type="dxa"/>
            <w:shd w:val="clear" w:color="auto" w:fill="auto"/>
          </w:tcPr>
          <w:p w:rsidR="00EC247A" w:rsidRPr="005803DF" w:rsidRDefault="00000A89" w:rsidP="008C5F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Submission </w:t>
            </w:r>
            <w:r w:rsidR="008C5F29"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eference</w:t>
            </w:r>
          </w:p>
        </w:tc>
        <w:tc>
          <w:tcPr>
            <w:tcW w:w="11331" w:type="dxa"/>
            <w:shd w:val="clear" w:color="auto" w:fill="auto"/>
          </w:tcPr>
          <w:p w:rsidR="00EC247A" w:rsidRPr="005803DF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C247A" w:rsidRPr="005803DF" w:rsidRDefault="00EC247A" w:rsidP="00EC247A">
      <w:pPr>
        <w:rPr>
          <w:rFonts w:ascii="Calibri" w:hAnsi="Calibri" w:cs="Calibri"/>
          <w:sz w:val="24"/>
          <w:szCs w:val="24"/>
        </w:rPr>
      </w:pPr>
    </w:p>
    <w:tbl>
      <w:tblPr>
        <w:tblStyle w:val="CGHTableBanded"/>
        <w:tblW w:w="15794" w:type="dxa"/>
        <w:tblLook w:val="04A0" w:firstRow="1" w:lastRow="0" w:firstColumn="1" w:lastColumn="0" w:noHBand="0" w:noVBand="1"/>
        <w:tblCaption w:val="Activity details "/>
        <w:tblDescription w:val="Includes activity, start and end date, risk and comments "/>
      </w:tblPr>
      <w:tblGrid>
        <w:gridCol w:w="4536"/>
        <w:gridCol w:w="1560"/>
        <w:gridCol w:w="1417"/>
        <w:gridCol w:w="3293"/>
        <w:gridCol w:w="4988"/>
      </w:tblGrid>
      <w:tr w:rsidR="00EC247A" w:rsidRPr="005803DF" w:rsidTr="001A7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  <w:tblHeader/>
        </w:trPr>
        <w:tc>
          <w:tcPr>
            <w:tcW w:w="4536" w:type="dxa"/>
          </w:tcPr>
          <w:p w:rsidR="00EC247A" w:rsidRPr="005803DF" w:rsidRDefault="00EC247A" w:rsidP="002C438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803DF">
              <w:rPr>
                <w:rFonts w:ascii="Calibri" w:hAnsi="Calibri" w:cs="Calibri"/>
                <w:b/>
                <w:sz w:val="24"/>
                <w:szCs w:val="24"/>
              </w:rPr>
              <w:t>Activity</w:t>
            </w:r>
          </w:p>
        </w:tc>
        <w:tc>
          <w:tcPr>
            <w:tcW w:w="1560" w:type="dxa"/>
          </w:tcPr>
          <w:p w:rsidR="00EC247A" w:rsidRPr="005803DF" w:rsidRDefault="00000A89" w:rsidP="008C5F2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Start </w:t>
            </w:r>
            <w:r w:rsidR="008C5F29">
              <w:rPr>
                <w:rFonts w:ascii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ate</w:t>
            </w:r>
          </w:p>
        </w:tc>
        <w:tc>
          <w:tcPr>
            <w:tcW w:w="1417" w:type="dxa"/>
          </w:tcPr>
          <w:p w:rsidR="00EC247A" w:rsidRPr="005803DF" w:rsidRDefault="00000A89" w:rsidP="008C5F2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End </w:t>
            </w:r>
            <w:r w:rsidR="008C5F29">
              <w:rPr>
                <w:rFonts w:ascii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ate</w:t>
            </w:r>
          </w:p>
        </w:tc>
        <w:tc>
          <w:tcPr>
            <w:tcW w:w="3293" w:type="dxa"/>
          </w:tcPr>
          <w:p w:rsidR="00EC247A" w:rsidRPr="005803DF" w:rsidRDefault="00000A89" w:rsidP="008C5F2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Risk/</w:t>
            </w:r>
            <w:r w:rsidR="008C5F29">
              <w:rPr>
                <w:rFonts w:ascii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reatment</w:t>
            </w:r>
          </w:p>
        </w:tc>
        <w:tc>
          <w:tcPr>
            <w:tcW w:w="4988" w:type="dxa"/>
          </w:tcPr>
          <w:p w:rsidR="00EC247A" w:rsidRPr="005803DF" w:rsidRDefault="00000A89" w:rsidP="008C5F2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Other </w:t>
            </w:r>
            <w:r w:rsidR="008C5F29">
              <w:rPr>
                <w:rFonts w:ascii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omments</w:t>
            </w:r>
          </w:p>
        </w:tc>
      </w:tr>
      <w:tr w:rsidR="00EC247A" w:rsidRPr="005803DF" w:rsidTr="00000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tcW w:w="4536" w:type="dxa"/>
          </w:tcPr>
          <w:p w:rsidR="00EC247A" w:rsidRPr="00000A89" w:rsidRDefault="00EC247A" w:rsidP="00000A8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47A" w:rsidRPr="00000A89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47A" w:rsidRPr="00000A89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93" w:type="dxa"/>
          </w:tcPr>
          <w:p w:rsidR="00EC247A" w:rsidRPr="00000A89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88" w:type="dxa"/>
          </w:tcPr>
          <w:p w:rsidR="00EC247A" w:rsidRPr="00000A89" w:rsidRDefault="00EC247A" w:rsidP="00000A89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C247A" w:rsidRPr="005803DF" w:rsidTr="00000A89">
        <w:trPr>
          <w:trHeight w:val="1204"/>
        </w:trPr>
        <w:tc>
          <w:tcPr>
            <w:tcW w:w="4536" w:type="dxa"/>
          </w:tcPr>
          <w:p w:rsidR="00EC247A" w:rsidRPr="005803DF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47A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47A" w:rsidRPr="005803DF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93" w:type="dxa"/>
          </w:tcPr>
          <w:p w:rsidR="00EC247A" w:rsidRPr="005803DF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88" w:type="dxa"/>
          </w:tcPr>
          <w:p w:rsidR="00EC247A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C247A" w:rsidRPr="005803DF" w:rsidTr="00000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tcW w:w="4536" w:type="dxa"/>
          </w:tcPr>
          <w:p w:rsidR="00EC247A" w:rsidRPr="005803DF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47A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47A" w:rsidRPr="005803DF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93" w:type="dxa"/>
          </w:tcPr>
          <w:p w:rsidR="00EC247A" w:rsidRPr="005803DF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88" w:type="dxa"/>
          </w:tcPr>
          <w:p w:rsidR="00EC247A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C247A" w:rsidRPr="005803DF" w:rsidTr="00000A89">
        <w:trPr>
          <w:trHeight w:val="1204"/>
        </w:trPr>
        <w:tc>
          <w:tcPr>
            <w:tcW w:w="4536" w:type="dxa"/>
          </w:tcPr>
          <w:p w:rsidR="00EC247A" w:rsidRPr="005803DF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47A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47A" w:rsidRPr="005803DF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93" w:type="dxa"/>
          </w:tcPr>
          <w:p w:rsidR="00EC247A" w:rsidRPr="005803DF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88" w:type="dxa"/>
          </w:tcPr>
          <w:p w:rsidR="00EC247A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C247A" w:rsidRPr="005803DF" w:rsidTr="00000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tcW w:w="4536" w:type="dxa"/>
          </w:tcPr>
          <w:p w:rsidR="00EC247A" w:rsidRPr="005803DF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47A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47A" w:rsidRPr="005803DF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93" w:type="dxa"/>
          </w:tcPr>
          <w:p w:rsidR="00EC247A" w:rsidRPr="005803DF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88" w:type="dxa"/>
          </w:tcPr>
          <w:p w:rsidR="00EC247A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C247A" w:rsidRPr="005803DF" w:rsidTr="00000A89">
        <w:trPr>
          <w:trHeight w:val="1204"/>
        </w:trPr>
        <w:tc>
          <w:tcPr>
            <w:tcW w:w="4536" w:type="dxa"/>
          </w:tcPr>
          <w:p w:rsidR="00EC247A" w:rsidRPr="005803DF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47A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47A" w:rsidRPr="005803DF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93" w:type="dxa"/>
          </w:tcPr>
          <w:p w:rsidR="00EC247A" w:rsidRPr="005803DF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88" w:type="dxa"/>
          </w:tcPr>
          <w:p w:rsidR="00EC247A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C247A" w:rsidRPr="005803DF" w:rsidTr="00000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tcW w:w="4536" w:type="dxa"/>
          </w:tcPr>
          <w:p w:rsidR="00EC247A" w:rsidRPr="005803DF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47A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47A" w:rsidRPr="005803DF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93" w:type="dxa"/>
          </w:tcPr>
          <w:p w:rsidR="00EC247A" w:rsidRPr="005803DF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88" w:type="dxa"/>
          </w:tcPr>
          <w:p w:rsidR="00EC247A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C247A" w:rsidRPr="0035266F" w:rsidRDefault="00EC247A" w:rsidP="00EC247A"/>
    <w:p w:rsidR="00EC247A" w:rsidRPr="0035266F" w:rsidRDefault="00EC247A" w:rsidP="00EC247A"/>
    <w:p w:rsidR="0059000C" w:rsidRPr="00EC247A" w:rsidRDefault="0059000C" w:rsidP="00EC247A"/>
    <w:sectPr w:rsidR="0059000C" w:rsidRPr="00EC247A" w:rsidSect="008327D5">
      <w:headerReference w:type="default" r:id="rId9"/>
      <w:headerReference w:type="first" r:id="rId10"/>
      <w:pgSz w:w="16838" w:h="11906" w:orient="landscape" w:code="9"/>
      <w:pgMar w:top="2155" w:right="454" w:bottom="1134" w:left="454" w:header="1021" w:footer="34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11" w:rsidRDefault="001F3B11" w:rsidP="00772718">
      <w:pPr>
        <w:spacing w:line="240" w:lineRule="auto"/>
      </w:pPr>
      <w:r>
        <w:separator/>
      </w:r>
    </w:p>
  </w:endnote>
  <w:endnote w:type="continuationSeparator" w:id="0">
    <w:p w:rsidR="001F3B11" w:rsidRDefault="001F3B11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11" w:rsidRDefault="001F3B11" w:rsidP="00772718">
      <w:pPr>
        <w:spacing w:line="240" w:lineRule="auto"/>
      </w:pPr>
      <w:r>
        <w:separator/>
      </w:r>
    </w:p>
  </w:footnote>
  <w:footnote w:type="continuationSeparator" w:id="0">
    <w:p w:rsidR="001F3B11" w:rsidRDefault="001F3B11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95" w:rsidRDefault="0083251E" w:rsidP="008327D5">
    <w:pPr>
      <w:pStyle w:val="Header"/>
      <w:tabs>
        <w:tab w:val="clear" w:pos="4513"/>
        <w:tab w:val="clear" w:pos="9026"/>
      </w:tabs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3600" behindDoc="0" locked="1" layoutInCell="1" allowOverlap="1" wp14:anchorId="70D68274" wp14:editId="70579BD1">
              <wp:simplePos x="0" y="0"/>
              <wp:positionH relativeFrom="page">
                <wp:posOffset>288290</wp:posOffset>
              </wp:positionH>
              <wp:positionV relativeFrom="page">
                <wp:posOffset>327660</wp:posOffset>
              </wp:positionV>
              <wp:extent cx="4982400" cy="770400"/>
              <wp:effectExtent l="0" t="0" r="8890" b="0"/>
              <wp:wrapNone/>
              <wp:docPr id="86" name="Group 86" descr="Australian Government&#10;Community Grants Hub&#10;Improving your grant experience" title="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82400" cy="770400"/>
                        <a:chOff x="90805" y="102870"/>
                        <a:chExt cx="1570355" cy="242570"/>
                      </a:xfrm>
                    </wpg:grpSpPr>
                    <wps:wsp>
                      <wps:cNvPr id="87" name="Freeform 6"/>
                      <wps:cNvSpPr>
                        <a:spLocks noEditPoints="1"/>
                      </wps:cNvSpPr>
                      <wps:spPr bwMode="auto">
                        <a:xfrm>
                          <a:off x="90805" y="307975"/>
                          <a:ext cx="36195" cy="34925"/>
                        </a:xfrm>
                        <a:custGeom>
                          <a:avLst/>
                          <a:gdLst>
                            <a:gd name="T0" fmla="*/ 80 w 144"/>
                            <a:gd name="T1" fmla="*/ 92 h 138"/>
                            <a:gd name="T2" fmla="*/ 60 w 144"/>
                            <a:gd name="T3" fmla="*/ 46 h 138"/>
                            <a:gd name="T4" fmla="*/ 39 w 144"/>
                            <a:gd name="T5" fmla="*/ 92 h 138"/>
                            <a:gd name="T6" fmla="*/ 80 w 144"/>
                            <a:gd name="T7" fmla="*/ 92 h 138"/>
                            <a:gd name="T8" fmla="*/ 84 w 144"/>
                            <a:gd name="T9" fmla="*/ 100 h 138"/>
                            <a:gd name="T10" fmla="*/ 36 w 144"/>
                            <a:gd name="T11" fmla="*/ 100 h 138"/>
                            <a:gd name="T12" fmla="*/ 30 w 144"/>
                            <a:gd name="T13" fmla="*/ 113 h 138"/>
                            <a:gd name="T14" fmla="*/ 27 w 144"/>
                            <a:gd name="T15" fmla="*/ 124 h 138"/>
                            <a:gd name="T16" fmla="*/ 32 w 144"/>
                            <a:gd name="T17" fmla="*/ 132 h 138"/>
                            <a:gd name="T18" fmla="*/ 45 w 144"/>
                            <a:gd name="T19" fmla="*/ 135 h 138"/>
                            <a:gd name="T20" fmla="*/ 45 w 144"/>
                            <a:gd name="T21" fmla="*/ 138 h 138"/>
                            <a:gd name="T22" fmla="*/ 0 w 144"/>
                            <a:gd name="T23" fmla="*/ 138 h 138"/>
                            <a:gd name="T24" fmla="*/ 0 w 144"/>
                            <a:gd name="T25" fmla="*/ 135 h 138"/>
                            <a:gd name="T26" fmla="*/ 12 w 144"/>
                            <a:gd name="T27" fmla="*/ 129 h 138"/>
                            <a:gd name="T28" fmla="*/ 24 w 144"/>
                            <a:gd name="T29" fmla="*/ 108 h 138"/>
                            <a:gd name="T30" fmla="*/ 72 w 144"/>
                            <a:gd name="T31" fmla="*/ 0 h 138"/>
                            <a:gd name="T32" fmla="*/ 74 w 144"/>
                            <a:gd name="T33" fmla="*/ 0 h 138"/>
                            <a:gd name="T34" fmla="*/ 123 w 144"/>
                            <a:gd name="T35" fmla="*/ 111 h 138"/>
                            <a:gd name="T36" fmla="*/ 135 w 144"/>
                            <a:gd name="T37" fmla="*/ 131 h 138"/>
                            <a:gd name="T38" fmla="*/ 144 w 144"/>
                            <a:gd name="T39" fmla="*/ 135 h 138"/>
                            <a:gd name="T40" fmla="*/ 144 w 144"/>
                            <a:gd name="T41" fmla="*/ 138 h 138"/>
                            <a:gd name="T42" fmla="*/ 79 w 144"/>
                            <a:gd name="T43" fmla="*/ 138 h 138"/>
                            <a:gd name="T44" fmla="*/ 79 w 144"/>
                            <a:gd name="T45" fmla="*/ 135 h 138"/>
                            <a:gd name="T46" fmla="*/ 81 w 144"/>
                            <a:gd name="T47" fmla="*/ 135 h 138"/>
                            <a:gd name="T48" fmla="*/ 92 w 144"/>
                            <a:gd name="T49" fmla="*/ 132 h 138"/>
                            <a:gd name="T50" fmla="*/ 95 w 144"/>
                            <a:gd name="T51" fmla="*/ 128 h 138"/>
                            <a:gd name="T52" fmla="*/ 94 w 144"/>
                            <a:gd name="T53" fmla="*/ 124 h 138"/>
                            <a:gd name="T54" fmla="*/ 91 w 144"/>
                            <a:gd name="T55" fmla="*/ 117 h 138"/>
                            <a:gd name="T56" fmla="*/ 84 w 144"/>
                            <a:gd name="T57" fmla="*/ 10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80" y="92"/>
                              </a:moveTo>
                              <a:lnTo>
                                <a:pt x="60" y="46"/>
                              </a:lnTo>
                              <a:lnTo>
                                <a:pt x="39" y="92"/>
                              </a:lnTo>
                              <a:lnTo>
                                <a:pt x="80" y="92"/>
                              </a:lnTo>
                              <a:close/>
                              <a:moveTo>
                                <a:pt x="84" y="100"/>
                              </a:moveTo>
                              <a:lnTo>
                                <a:pt x="36" y="100"/>
                              </a:lnTo>
                              <a:lnTo>
                                <a:pt x="30" y="113"/>
                              </a:lnTo>
                              <a:cubicBezTo>
                                <a:pt x="28" y="117"/>
                                <a:pt x="27" y="121"/>
                                <a:pt x="27" y="124"/>
                              </a:cubicBezTo>
                              <a:cubicBezTo>
                                <a:pt x="27" y="128"/>
                                <a:pt x="29" y="130"/>
                                <a:pt x="32" y="132"/>
                              </a:cubicBezTo>
                              <a:cubicBezTo>
                                <a:pt x="34" y="133"/>
                                <a:pt x="38" y="134"/>
                                <a:pt x="45" y="135"/>
                              </a:cubicBezTo>
                              <a:lnTo>
                                <a:pt x="45" y="138"/>
                              </a:lnTo>
                              <a:lnTo>
                                <a:pt x="0" y="138"/>
                              </a:lnTo>
                              <a:lnTo>
                                <a:pt x="0" y="135"/>
                              </a:lnTo>
                              <a:cubicBezTo>
                                <a:pt x="5" y="134"/>
                                <a:pt x="9" y="132"/>
                                <a:pt x="12" y="129"/>
                              </a:cubicBezTo>
                              <a:cubicBezTo>
                                <a:pt x="15" y="125"/>
                                <a:pt x="19" y="118"/>
                                <a:pt x="24" y="108"/>
                              </a:cubicBezTo>
                              <a:lnTo>
                                <a:pt x="72" y="0"/>
                              </a:lnTo>
                              <a:lnTo>
                                <a:pt x="74" y="0"/>
                              </a:lnTo>
                              <a:lnTo>
                                <a:pt x="123" y="111"/>
                              </a:lnTo>
                              <a:cubicBezTo>
                                <a:pt x="128" y="122"/>
                                <a:pt x="131" y="128"/>
                                <a:pt x="135" y="131"/>
                              </a:cubicBezTo>
                              <a:cubicBezTo>
                                <a:pt x="137" y="133"/>
                                <a:pt x="140" y="134"/>
                                <a:pt x="144" y="135"/>
                              </a:cubicBezTo>
                              <a:lnTo>
                                <a:pt x="144" y="138"/>
                              </a:lnTo>
                              <a:lnTo>
                                <a:pt x="79" y="138"/>
                              </a:lnTo>
                              <a:lnTo>
                                <a:pt x="79" y="135"/>
                              </a:lnTo>
                              <a:lnTo>
                                <a:pt x="81" y="135"/>
                              </a:lnTo>
                              <a:cubicBezTo>
                                <a:pt x="87" y="135"/>
                                <a:pt x="90" y="134"/>
                                <a:pt x="92" y="132"/>
                              </a:cubicBezTo>
                              <a:cubicBezTo>
                                <a:pt x="94" y="131"/>
                                <a:pt x="95" y="130"/>
                                <a:pt x="95" y="128"/>
                              </a:cubicBezTo>
                              <a:cubicBezTo>
                                <a:pt x="95" y="127"/>
                                <a:pt x="94" y="125"/>
                                <a:pt x="94" y="124"/>
                              </a:cubicBezTo>
                              <a:cubicBezTo>
                                <a:pt x="94" y="124"/>
                                <a:pt x="93" y="121"/>
                                <a:pt x="91" y="117"/>
                              </a:cubicBezTo>
                              <a:lnTo>
                                <a:pt x="84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7"/>
                      <wps:cNvSpPr>
                        <a:spLocks/>
                      </wps:cNvSpPr>
                      <wps:spPr bwMode="auto">
                        <a:xfrm>
                          <a:off x="125095" y="319405"/>
                          <a:ext cx="24765" cy="24130"/>
                        </a:xfrm>
                        <a:custGeom>
                          <a:avLst/>
                          <a:gdLst>
                            <a:gd name="T0" fmla="*/ 91 w 101"/>
                            <a:gd name="T1" fmla="*/ 0 h 96"/>
                            <a:gd name="T2" fmla="*/ 91 w 101"/>
                            <a:gd name="T3" fmla="*/ 73 h 96"/>
                            <a:gd name="T4" fmla="*/ 93 w 101"/>
                            <a:gd name="T5" fmla="*/ 86 h 96"/>
                            <a:gd name="T6" fmla="*/ 101 w 101"/>
                            <a:gd name="T7" fmla="*/ 90 h 96"/>
                            <a:gd name="T8" fmla="*/ 101 w 101"/>
                            <a:gd name="T9" fmla="*/ 93 h 96"/>
                            <a:gd name="T10" fmla="*/ 63 w 101"/>
                            <a:gd name="T11" fmla="*/ 93 h 96"/>
                            <a:gd name="T12" fmla="*/ 63 w 101"/>
                            <a:gd name="T13" fmla="*/ 81 h 96"/>
                            <a:gd name="T14" fmla="*/ 50 w 101"/>
                            <a:gd name="T15" fmla="*/ 92 h 96"/>
                            <a:gd name="T16" fmla="*/ 35 w 101"/>
                            <a:gd name="T17" fmla="*/ 96 h 96"/>
                            <a:gd name="T18" fmla="*/ 21 w 101"/>
                            <a:gd name="T19" fmla="*/ 91 h 96"/>
                            <a:gd name="T20" fmla="*/ 12 w 101"/>
                            <a:gd name="T21" fmla="*/ 80 h 96"/>
                            <a:gd name="T22" fmla="*/ 10 w 101"/>
                            <a:gd name="T23" fmla="*/ 57 h 96"/>
                            <a:gd name="T24" fmla="*/ 10 w 101"/>
                            <a:gd name="T25" fmla="*/ 20 h 96"/>
                            <a:gd name="T26" fmla="*/ 8 w 101"/>
                            <a:gd name="T27" fmla="*/ 7 h 96"/>
                            <a:gd name="T28" fmla="*/ 0 w 101"/>
                            <a:gd name="T29" fmla="*/ 4 h 96"/>
                            <a:gd name="T30" fmla="*/ 0 w 101"/>
                            <a:gd name="T31" fmla="*/ 0 h 96"/>
                            <a:gd name="T32" fmla="*/ 38 w 101"/>
                            <a:gd name="T33" fmla="*/ 0 h 96"/>
                            <a:gd name="T34" fmla="*/ 38 w 101"/>
                            <a:gd name="T35" fmla="*/ 64 h 96"/>
                            <a:gd name="T36" fmla="*/ 39 w 101"/>
                            <a:gd name="T37" fmla="*/ 77 h 96"/>
                            <a:gd name="T38" fmla="*/ 42 w 101"/>
                            <a:gd name="T39" fmla="*/ 81 h 96"/>
                            <a:gd name="T40" fmla="*/ 47 w 101"/>
                            <a:gd name="T41" fmla="*/ 83 h 96"/>
                            <a:gd name="T42" fmla="*/ 54 w 101"/>
                            <a:gd name="T43" fmla="*/ 81 h 96"/>
                            <a:gd name="T44" fmla="*/ 63 w 101"/>
                            <a:gd name="T45" fmla="*/ 70 h 96"/>
                            <a:gd name="T46" fmla="*/ 63 w 101"/>
                            <a:gd name="T47" fmla="*/ 20 h 96"/>
                            <a:gd name="T48" fmla="*/ 61 w 101"/>
                            <a:gd name="T49" fmla="*/ 7 h 96"/>
                            <a:gd name="T50" fmla="*/ 53 w 101"/>
                            <a:gd name="T51" fmla="*/ 4 h 96"/>
                            <a:gd name="T52" fmla="*/ 53 w 101"/>
                            <a:gd name="T53" fmla="*/ 0 h 96"/>
                            <a:gd name="T54" fmla="*/ 91 w 101"/>
                            <a:gd name="T55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01" h="96">
                              <a:moveTo>
                                <a:pt x="91" y="0"/>
                              </a:moveTo>
                              <a:lnTo>
                                <a:pt x="91" y="73"/>
                              </a:lnTo>
                              <a:cubicBezTo>
                                <a:pt x="91" y="80"/>
                                <a:pt x="92" y="85"/>
                                <a:pt x="93" y="86"/>
                              </a:cubicBezTo>
                              <a:cubicBezTo>
                                <a:pt x="94" y="88"/>
                                <a:pt x="97" y="89"/>
                                <a:pt x="101" y="90"/>
                              </a:cubicBezTo>
                              <a:lnTo>
                                <a:pt x="101" y="93"/>
                              </a:lnTo>
                              <a:lnTo>
                                <a:pt x="63" y="93"/>
                              </a:lnTo>
                              <a:lnTo>
                                <a:pt x="63" y="81"/>
                              </a:lnTo>
                              <a:cubicBezTo>
                                <a:pt x="59" y="86"/>
                                <a:pt x="54" y="90"/>
                                <a:pt x="50" y="92"/>
                              </a:cubicBezTo>
                              <a:cubicBezTo>
                                <a:pt x="45" y="95"/>
                                <a:pt x="40" y="96"/>
                                <a:pt x="35" y="96"/>
                              </a:cubicBezTo>
                              <a:cubicBezTo>
                                <a:pt x="29" y="96"/>
                                <a:pt x="25" y="94"/>
                                <a:pt x="21" y="91"/>
                              </a:cubicBezTo>
                              <a:cubicBezTo>
                                <a:pt x="17" y="88"/>
                                <a:pt x="14" y="84"/>
                                <a:pt x="12" y="80"/>
                              </a:cubicBezTo>
                              <a:cubicBezTo>
                                <a:pt x="11" y="76"/>
                                <a:pt x="10" y="68"/>
                                <a:pt x="10" y="57"/>
                              </a:cubicBezTo>
                              <a:lnTo>
                                <a:pt x="10" y="20"/>
                              </a:lnTo>
                              <a:cubicBezTo>
                                <a:pt x="10" y="13"/>
                                <a:pt x="10" y="9"/>
                                <a:pt x="8" y="7"/>
                              </a:cubicBezTo>
                              <a:cubicBezTo>
                                <a:pt x="7" y="5"/>
                                <a:pt x="4" y="4"/>
                                <a:pt x="0" y="4"/>
                              </a:cubicBezTo>
                              <a:lnTo>
                                <a:pt x="0" y="0"/>
                              </a:lnTo>
                              <a:lnTo>
                                <a:pt x="38" y="0"/>
                              </a:lnTo>
                              <a:lnTo>
                                <a:pt x="38" y="64"/>
                              </a:lnTo>
                              <a:cubicBezTo>
                                <a:pt x="38" y="70"/>
                                <a:pt x="39" y="75"/>
                                <a:pt x="39" y="77"/>
                              </a:cubicBezTo>
                              <a:cubicBezTo>
                                <a:pt x="40" y="79"/>
                                <a:pt x="41" y="80"/>
                                <a:pt x="42" y="81"/>
                              </a:cubicBezTo>
                              <a:cubicBezTo>
                                <a:pt x="44" y="82"/>
                                <a:pt x="45" y="83"/>
                                <a:pt x="47" y="83"/>
                              </a:cubicBezTo>
                              <a:cubicBezTo>
                                <a:pt x="49" y="83"/>
                                <a:pt x="52" y="82"/>
                                <a:pt x="54" y="81"/>
                              </a:cubicBezTo>
                              <a:cubicBezTo>
                                <a:pt x="56" y="79"/>
                                <a:pt x="59" y="75"/>
                                <a:pt x="63" y="70"/>
                              </a:cubicBezTo>
                              <a:lnTo>
                                <a:pt x="63" y="20"/>
                              </a:lnTo>
                              <a:cubicBezTo>
                                <a:pt x="63" y="13"/>
                                <a:pt x="62" y="9"/>
                                <a:pt x="61" y="7"/>
                              </a:cubicBezTo>
                              <a:cubicBezTo>
                                <a:pt x="60" y="5"/>
                                <a:pt x="57" y="4"/>
                                <a:pt x="53" y="4"/>
                              </a:cubicBezTo>
                              <a:lnTo>
                                <a:pt x="53" y="0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8"/>
                      <wps:cNvSpPr>
                        <a:spLocks/>
                      </wps:cNvSpPr>
                      <wps:spPr bwMode="auto">
                        <a:xfrm>
                          <a:off x="152400" y="318770"/>
                          <a:ext cx="15875" cy="24765"/>
                        </a:xfrm>
                        <a:custGeom>
                          <a:avLst/>
                          <a:gdLst>
                            <a:gd name="T0" fmla="*/ 57 w 64"/>
                            <a:gd name="T1" fmla="*/ 0 h 99"/>
                            <a:gd name="T2" fmla="*/ 59 w 64"/>
                            <a:gd name="T3" fmla="*/ 32 h 99"/>
                            <a:gd name="T4" fmla="*/ 56 w 64"/>
                            <a:gd name="T5" fmla="*/ 32 h 99"/>
                            <a:gd name="T6" fmla="*/ 43 w 64"/>
                            <a:gd name="T7" fmla="*/ 13 h 99"/>
                            <a:gd name="T8" fmla="*/ 30 w 64"/>
                            <a:gd name="T9" fmla="*/ 8 h 99"/>
                            <a:gd name="T10" fmla="*/ 23 w 64"/>
                            <a:gd name="T11" fmla="*/ 10 h 99"/>
                            <a:gd name="T12" fmla="*/ 20 w 64"/>
                            <a:gd name="T13" fmla="*/ 17 h 99"/>
                            <a:gd name="T14" fmla="*/ 22 w 64"/>
                            <a:gd name="T15" fmla="*/ 22 h 99"/>
                            <a:gd name="T16" fmla="*/ 40 w 64"/>
                            <a:gd name="T17" fmla="*/ 36 h 99"/>
                            <a:gd name="T18" fmla="*/ 59 w 64"/>
                            <a:gd name="T19" fmla="*/ 53 h 99"/>
                            <a:gd name="T20" fmla="*/ 64 w 64"/>
                            <a:gd name="T21" fmla="*/ 68 h 99"/>
                            <a:gd name="T22" fmla="*/ 60 w 64"/>
                            <a:gd name="T23" fmla="*/ 84 h 99"/>
                            <a:gd name="T24" fmla="*/ 49 w 64"/>
                            <a:gd name="T25" fmla="*/ 95 h 99"/>
                            <a:gd name="T26" fmla="*/ 33 w 64"/>
                            <a:gd name="T27" fmla="*/ 99 h 99"/>
                            <a:gd name="T28" fmla="*/ 15 w 64"/>
                            <a:gd name="T29" fmla="*/ 95 h 99"/>
                            <a:gd name="T30" fmla="*/ 11 w 64"/>
                            <a:gd name="T31" fmla="*/ 94 h 99"/>
                            <a:gd name="T32" fmla="*/ 6 w 64"/>
                            <a:gd name="T33" fmla="*/ 99 h 99"/>
                            <a:gd name="T34" fmla="*/ 3 w 64"/>
                            <a:gd name="T35" fmla="*/ 99 h 99"/>
                            <a:gd name="T36" fmla="*/ 1 w 64"/>
                            <a:gd name="T37" fmla="*/ 65 h 99"/>
                            <a:gd name="T38" fmla="*/ 4 w 64"/>
                            <a:gd name="T39" fmla="*/ 65 h 99"/>
                            <a:gd name="T40" fmla="*/ 17 w 64"/>
                            <a:gd name="T41" fmla="*/ 85 h 99"/>
                            <a:gd name="T42" fmla="*/ 31 w 64"/>
                            <a:gd name="T43" fmla="*/ 92 h 99"/>
                            <a:gd name="T44" fmla="*/ 39 w 64"/>
                            <a:gd name="T45" fmla="*/ 89 h 99"/>
                            <a:gd name="T46" fmla="*/ 42 w 64"/>
                            <a:gd name="T47" fmla="*/ 81 h 99"/>
                            <a:gd name="T48" fmla="*/ 39 w 64"/>
                            <a:gd name="T49" fmla="*/ 73 h 99"/>
                            <a:gd name="T50" fmla="*/ 26 w 64"/>
                            <a:gd name="T51" fmla="*/ 63 h 99"/>
                            <a:gd name="T52" fmla="*/ 6 w 64"/>
                            <a:gd name="T53" fmla="*/ 46 h 99"/>
                            <a:gd name="T54" fmla="*/ 0 w 64"/>
                            <a:gd name="T55" fmla="*/ 28 h 99"/>
                            <a:gd name="T56" fmla="*/ 7 w 64"/>
                            <a:gd name="T57" fmla="*/ 9 h 99"/>
                            <a:gd name="T58" fmla="*/ 29 w 64"/>
                            <a:gd name="T59" fmla="*/ 0 h 99"/>
                            <a:gd name="T60" fmla="*/ 43 w 64"/>
                            <a:gd name="T61" fmla="*/ 4 h 99"/>
                            <a:gd name="T62" fmla="*/ 48 w 64"/>
                            <a:gd name="T63" fmla="*/ 5 h 99"/>
                            <a:gd name="T64" fmla="*/ 51 w 64"/>
                            <a:gd name="T65" fmla="*/ 5 h 99"/>
                            <a:gd name="T66" fmla="*/ 54 w 64"/>
                            <a:gd name="T67" fmla="*/ 0 h 99"/>
                            <a:gd name="T68" fmla="*/ 57 w 64"/>
                            <a:gd name="T69" fmla="*/ 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64" h="99">
                              <a:moveTo>
                                <a:pt x="57" y="0"/>
                              </a:moveTo>
                              <a:lnTo>
                                <a:pt x="59" y="32"/>
                              </a:lnTo>
                              <a:lnTo>
                                <a:pt x="56" y="32"/>
                              </a:lnTo>
                              <a:cubicBezTo>
                                <a:pt x="52" y="23"/>
                                <a:pt x="47" y="16"/>
                                <a:pt x="43" y="13"/>
                              </a:cubicBezTo>
                              <a:cubicBezTo>
                                <a:pt x="38" y="9"/>
                                <a:pt x="34" y="8"/>
                                <a:pt x="30" y="8"/>
                              </a:cubicBezTo>
                              <a:cubicBezTo>
                                <a:pt x="27" y="8"/>
                                <a:pt x="25" y="9"/>
                                <a:pt x="23" y="10"/>
                              </a:cubicBezTo>
                              <a:cubicBezTo>
                                <a:pt x="21" y="12"/>
                                <a:pt x="20" y="14"/>
                                <a:pt x="20" y="17"/>
                              </a:cubicBezTo>
                              <a:cubicBezTo>
                                <a:pt x="20" y="19"/>
                                <a:pt x="21" y="20"/>
                                <a:pt x="22" y="22"/>
                              </a:cubicBezTo>
                              <a:cubicBezTo>
                                <a:pt x="24" y="25"/>
                                <a:pt x="30" y="29"/>
                                <a:pt x="40" y="36"/>
                              </a:cubicBezTo>
                              <a:cubicBezTo>
                                <a:pt x="49" y="43"/>
                                <a:pt x="56" y="48"/>
                                <a:pt x="59" y="53"/>
                              </a:cubicBezTo>
                              <a:cubicBezTo>
                                <a:pt x="62" y="57"/>
                                <a:pt x="64" y="63"/>
                                <a:pt x="64" y="68"/>
                              </a:cubicBezTo>
                              <a:cubicBezTo>
                                <a:pt x="64" y="74"/>
                                <a:pt x="63" y="79"/>
                                <a:pt x="60" y="84"/>
                              </a:cubicBezTo>
                              <a:cubicBezTo>
                                <a:pt x="57" y="89"/>
                                <a:pt x="54" y="92"/>
                                <a:pt x="49" y="95"/>
                              </a:cubicBezTo>
                              <a:cubicBezTo>
                                <a:pt x="44" y="98"/>
                                <a:pt x="39" y="99"/>
                                <a:pt x="33" y="99"/>
                              </a:cubicBezTo>
                              <a:cubicBezTo>
                                <a:pt x="29" y="99"/>
                                <a:pt x="23" y="98"/>
                                <a:pt x="15" y="95"/>
                              </a:cubicBezTo>
                              <a:cubicBezTo>
                                <a:pt x="13" y="94"/>
                                <a:pt x="12" y="94"/>
                                <a:pt x="11" y="94"/>
                              </a:cubicBezTo>
                              <a:cubicBezTo>
                                <a:pt x="9" y="94"/>
                                <a:pt x="7" y="95"/>
                                <a:pt x="6" y="99"/>
                              </a:cubicBezTo>
                              <a:lnTo>
                                <a:pt x="3" y="99"/>
                              </a:lnTo>
                              <a:lnTo>
                                <a:pt x="1" y="65"/>
                              </a:lnTo>
                              <a:lnTo>
                                <a:pt x="4" y="65"/>
                              </a:lnTo>
                              <a:cubicBezTo>
                                <a:pt x="7" y="74"/>
                                <a:pt x="11" y="81"/>
                                <a:pt x="17" y="85"/>
                              </a:cubicBezTo>
                              <a:cubicBezTo>
                                <a:pt x="22" y="89"/>
                                <a:pt x="27" y="92"/>
                                <a:pt x="31" y="92"/>
                              </a:cubicBezTo>
                              <a:cubicBezTo>
                                <a:pt x="35" y="92"/>
                                <a:pt x="37" y="91"/>
                                <a:pt x="39" y="89"/>
                              </a:cubicBezTo>
                              <a:cubicBezTo>
                                <a:pt x="41" y="87"/>
                                <a:pt x="42" y="84"/>
                                <a:pt x="42" y="81"/>
                              </a:cubicBezTo>
                              <a:cubicBezTo>
                                <a:pt x="42" y="78"/>
                                <a:pt x="41" y="76"/>
                                <a:pt x="39" y="73"/>
                              </a:cubicBezTo>
                              <a:cubicBezTo>
                                <a:pt x="37" y="71"/>
                                <a:pt x="33" y="67"/>
                                <a:pt x="26" y="63"/>
                              </a:cubicBezTo>
                              <a:cubicBezTo>
                                <a:pt x="16" y="56"/>
                                <a:pt x="9" y="50"/>
                                <a:pt x="6" y="46"/>
                              </a:cubicBezTo>
                              <a:cubicBezTo>
                                <a:pt x="2" y="41"/>
                                <a:pt x="0" y="35"/>
                                <a:pt x="0" y="28"/>
                              </a:cubicBezTo>
                              <a:cubicBezTo>
                                <a:pt x="0" y="21"/>
                                <a:pt x="2" y="15"/>
                                <a:pt x="7" y="9"/>
                              </a:cubicBezTo>
                              <a:cubicBezTo>
                                <a:pt x="12" y="3"/>
                                <a:pt x="19" y="0"/>
                                <a:pt x="29" y="0"/>
                              </a:cubicBezTo>
                              <a:cubicBezTo>
                                <a:pt x="34" y="0"/>
                                <a:pt x="38" y="1"/>
                                <a:pt x="43" y="4"/>
                              </a:cubicBezTo>
                              <a:cubicBezTo>
                                <a:pt x="45" y="5"/>
                                <a:pt x="47" y="5"/>
                                <a:pt x="48" y="5"/>
                              </a:cubicBezTo>
                              <a:cubicBezTo>
                                <a:pt x="49" y="5"/>
                                <a:pt x="50" y="5"/>
                                <a:pt x="51" y="5"/>
                              </a:cubicBezTo>
                              <a:cubicBezTo>
                                <a:pt x="51" y="4"/>
                                <a:pt x="52" y="3"/>
                                <a:pt x="54" y="0"/>
                              </a:cubicBez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"/>
                      <wps:cNvSpPr>
                        <a:spLocks/>
                      </wps:cNvSpPr>
                      <wps:spPr bwMode="auto">
                        <a:xfrm>
                          <a:off x="168910" y="311150"/>
                          <a:ext cx="15240" cy="32385"/>
                        </a:xfrm>
                        <a:custGeom>
                          <a:avLst/>
                          <a:gdLst>
                            <a:gd name="T0" fmla="*/ 40 w 62"/>
                            <a:gd name="T1" fmla="*/ 0 h 129"/>
                            <a:gd name="T2" fmla="*/ 40 w 62"/>
                            <a:gd name="T3" fmla="*/ 34 h 129"/>
                            <a:gd name="T4" fmla="*/ 62 w 62"/>
                            <a:gd name="T5" fmla="*/ 34 h 129"/>
                            <a:gd name="T6" fmla="*/ 62 w 62"/>
                            <a:gd name="T7" fmla="*/ 44 h 129"/>
                            <a:gd name="T8" fmla="*/ 40 w 62"/>
                            <a:gd name="T9" fmla="*/ 44 h 129"/>
                            <a:gd name="T10" fmla="*/ 40 w 62"/>
                            <a:gd name="T11" fmla="*/ 102 h 129"/>
                            <a:gd name="T12" fmla="*/ 41 w 62"/>
                            <a:gd name="T13" fmla="*/ 112 h 129"/>
                            <a:gd name="T14" fmla="*/ 43 w 62"/>
                            <a:gd name="T15" fmla="*/ 116 h 129"/>
                            <a:gd name="T16" fmla="*/ 47 w 62"/>
                            <a:gd name="T17" fmla="*/ 117 h 129"/>
                            <a:gd name="T18" fmla="*/ 59 w 62"/>
                            <a:gd name="T19" fmla="*/ 107 h 129"/>
                            <a:gd name="T20" fmla="*/ 62 w 62"/>
                            <a:gd name="T21" fmla="*/ 109 h 129"/>
                            <a:gd name="T22" fmla="*/ 36 w 62"/>
                            <a:gd name="T23" fmla="*/ 129 h 129"/>
                            <a:gd name="T24" fmla="*/ 21 w 62"/>
                            <a:gd name="T25" fmla="*/ 124 h 129"/>
                            <a:gd name="T26" fmla="*/ 13 w 62"/>
                            <a:gd name="T27" fmla="*/ 113 h 129"/>
                            <a:gd name="T28" fmla="*/ 12 w 62"/>
                            <a:gd name="T29" fmla="*/ 94 h 129"/>
                            <a:gd name="T30" fmla="*/ 12 w 62"/>
                            <a:gd name="T31" fmla="*/ 44 h 129"/>
                            <a:gd name="T32" fmla="*/ 0 w 62"/>
                            <a:gd name="T33" fmla="*/ 44 h 129"/>
                            <a:gd name="T34" fmla="*/ 0 w 62"/>
                            <a:gd name="T35" fmla="*/ 40 h 129"/>
                            <a:gd name="T36" fmla="*/ 21 w 62"/>
                            <a:gd name="T37" fmla="*/ 22 h 129"/>
                            <a:gd name="T38" fmla="*/ 36 w 62"/>
                            <a:gd name="T39" fmla="*/ 0 h 129"/>
                            <a:gd name="T40" fmla="*/ 40 w 62"/>
                            <a:gd name="T41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2" h="129">
                              <a:moveTo>
                                <a:pt x="40" y="0"/>
                              </a:moveTo>
                              <a:lnTo>
                                <a:pt x="40" y="34"/>
                              </a:lnTo>
                              <a:lnTo>
                                <a:pt x="62" y="34"/>
                              </a:lnTo>
                              <a:lnTo>
                                <a:pt x="62" y="44"/>
                              </a:lnTo>
                              <a:lnTo>
                                <a:pt x="40" y="44"/>
                              </a:lnTo>
                              <a:lnTo>
                                <a:pt x="40" y="102"/>
                              </a:lnTo>
                              <a:cubicBezTo>
                                <a:pt x="40" y="107"/>
                                <a:pt x="40" y="110"/>
                                <a:pt x="41" y="112"/>
                              </a:cubicBezTo>
                              <a:cubicBezTo>
                                <a:pt x="41" y="113"/>
                                <a:pt x="42" y="115"/>
                                <a:pt x="43" y="116"/>
                              </a:cubicBezTo>
                              <a:cubicBezTo>
                                <a:pt x="44" y="117"/>
                                <a:pt x="46" y="117"/>
                                <a:pt x="47" y="117"/>
                              </a:cubicBezTo>
                              <a:cubicBezTo>
                                <a:pt x="51" y="117"/>
                                <a:pt x="55" y="114"/>
                                <a:pt x="59" y="107"/>
                              </a:cubicBezTo>
                              <a:lnTo>
                                <a:pt x="62" y="109"/>
                              </a:lnTo>
                              <a:cubicBezTo>
                                <a:pt x="57" y="122"/>
                                <a:pt x="48" y="129"/>
                                <a:pt x="36" y="129"/>
                              </a:cubicBezTo>
                              <a:cubicBezTo>
                                <a:pt x="30" y="129"/>
                                <a:pt x="25" y="127"/>
                                <a:pt x="21" y="124"/>
                              </a:cubicBezTo>
                              <a:cubicBezTo>
                                <a:pt x="17" y="120"/>
                                <a:pt x="14" y="117"/>
                                <a:pt x="13" y="113"/>
                              </a:cubicBezTo>
                              <a:cubicBezTo>
                                <a:pt x="12" y="110"/>
                                <a:pt x="12" y="104"/>
                                <a:pt x="12" y="94"/>
                              </a:cubicBez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0" y="40"/>
                              </a:lnTo>
                              <a:cubicBezTo>
                                <a:pt x="8" y="34"/>
                                <a:pt x="15" y="28"/>
                                <a:pt x="21" y="22"/>
                              </a:cubicBezTo>
                              <a:cubicBezTo>
                                <a:pt x="27" y="15"/>
                                <a:pt x="32" y="8"/>
                                <a:pt x="36" y="0"/>
                              </a:cubicBez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0"/>
                      <wps:cNvSpPr>
                        <a:spLocks/>
                      </wps:cNvSpPr>
                      <wps:spPr bwMode="auto">
                        <a:xfrm>
                          <a:off x="186055" y="318770"/>
                          <a:ext cx="20320" cy="24130"/>
                        </a:xfrm>
                        <a:custGeom>
                          <a:avLst/>
                          <a:gdLst>
                            <a:gd name="T0" fmla="*/ 38 w 80"/>
                            <a:gd name="T1" fmla="*/ 3 h 96"/>
                            <a:gd name="T2" fmla="*/ 38 w 80"/>
                            <a:gd name="T3" fmla="*/ 24 h 96"/>
                            <a:gd name="T4" fmla="*/ 54 w 80"/>
                            <a:gd name="T5" fmla="*/ 5 h 96"/>
                            <a:gd name="T6" fmla="*/ 67 w 80"/>
                            <a:gd name="T7" fmla="*/ 0 h 96"/>
                            <a:gd name="T8" fmla="*/ 76 w 80"/>
                            <a:gd name="T9" fmla="*/ 4 h 96"/>
                            <a:gd name="T10" fmla="*/ 80 w 80"/>
                            <a:gd name="T11" fmla="*/ 13 h 96"/>
                            <a:gd name="T12" fmla="*/ 76 w 80"/>
                            <a:gd name="T13" fmla="*/ 24 h 96"/>
                            <a:gd name="T14" fmla="*/ 69 w 80"/>
                            <a:gd name="T15" fmla="*/ 27 h 96"/>
                            <a:gd name="T16" fmla="*/ 59 w 80"/>
                            <a:gd name="T17" fmla="*/ 24 h 96"/>
                            <a:gd name="T18" fmla="*/ 55 w 80"/>
                            <a:gd name="T19" fmla="*/ 20 h 96"/>
                            <a:gd name="T20" fmla="*/ 52 w 80"/>
                            <a:gd name="T21" fmla="*/ 20 h 96"/>
                            <a:gd name="T22" fmla="*/ 47 w 80"/>
                            <a:gd name="T23" fmla="*/ 22 h 96"/>
                            <a:gd name="T24" fmla="*/ 41 w 80"/>
                            <a:gd name="T25" fmla="*/ 32 h 96"/>
                            <a:gd name="T26" fmla="*/ 38 w 80"/>
                            <a:gd name="T27" fmla="*/ 53 h 96"/>
                            <a:gd name="T28" fmla="*/ 38 w 80"/>
                            <a:gd name="T29" fmla="*/ 74 h 96"/>
                            <a:gd name="T30" fmla="*/ 38 w 80"/>
                            <a:gd name="T31" fmla="*/ 80 h 96"/>
                            <a:gd name="T32" fmla="*/ 38 w 80"/>
                            <a:gd name="T33" fmla="*/ 87 h 96"/>
                            <a:gd name="T34" fmla="*/ 42 w 80"/>
                            <a:gd name="T35" fmla="*/ 91 h 96"/>
                            <a:gd name="T36" fmla="*/ 50 w 80"/>
                            <a:gd name="T37" fmla="*/ 93 h 96"/>
                            <a:gd name="T38" fmla="*/ 50 w 80"/>
                            <a:gd name="T39" fmla="*/ 96 h 96"/>
                            <a:gd name="T40" fmla="*/ 0 w 80"/>
                            <a:gd name="T41" fmla="*/ 96 h 96"/>
                            <a:gd name="T42" fmla="*/ 0 w 80"/>
                            <a:gd name="T43" fmla="*/ 93 h 96"/>
                            <a:gd name="T44" fmla="*/ 8 w 80"/>
                            <a:gd name="T45" fmla="*/ 89 h 96"/>
                            <a:gd name="T46" fmla="*/ 10 w 80"/>
                            <a:gd name="T47" fmla="*/ 74 h 96"/>
                            <a:gd name="T48" fmla="*/ 10 w 80"/>
                            <a:gd name="T49" fmla="*/ 23 h 96"/>
                            <a:gd name="T50" fmla="*/ 9 w 80"/>
                            <a:gd name="T51" fmla="*/ 12 h 96"/>
                            <a:gd name="T52" fmla="*/ 6 w 80"/>
                            <a:gd name="T53" fmla="*/ 8 h 96"/>
                            <a:gd name="T54" fmla="*/ 0 w 80"/>
                            <a:gd name="T55" fmla="*/ 7 h 96"/>
                            <a:gd name="T56" fmla="*/ 0 w 80"/>
                            <a:gd name="T57" fmla="*/ 3 h 96"/>
                            <a:gd name="T58" fmla="*/ 38 w 80"/>
                            <a:gd name="T59" fmla="*/ 3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0" h="96">
                              <a:moveTo>
                                <a:pt x="38" y="3"/>
                              </a:moveTo>
                              <a:lnTo>
                                <a:pt x="38" y="24"/>
                              </a:lnTo>
                              <a:cubicBezTo>
                                <a:pt x="44" y="14"/>
                                <a:pt x="49" y="8"/>
                                <a:pt x="54" y="5"/>
                              </a:cubicBezTo>
                              <a:cubicBezTo>
                                <a:pt x="58" y="2"/>
                                <a:pt x="63" y="0"/>
                                <a:pt x="67" y="0"/>
                              </a:cubicBezTo>
                              <a:cubicBezTo>
                                <a:pt x="71" y="0"/>
                                <a:pt x="74" y="1"/>
                                <a:pt x="76" y="4"/>
                              </a:cubicBezTo>
                              <a:cubicBezTo>
                                <a:pt x="78" y="6"/>
                                <a:pt x="80" y="9"/>
                                <a:pt x="80" y="13"/>
                              </a:cubicBezTo>
                              <a:cubicBezTo>
                                <a:pt x="80" y="18"/>
                                <a:pt x="78" y="21"/>
                                <a:pt x="76" y="24"/>
                              </a:cubicBezTo>
                              <a:cubicBezTo>
                                <a:pt x="74" y="26"/>
                                <a:pt x="72" y="27"/>
                                <a:pt x="69" y="27"/>
                              </a:cubicBezTo>
                              <a:cubicBezTo>
                                <a:pt x="65" y="27"/>
                                <a:pt x="62" y="26"/>
                                <a:pt x="59" y="24"/>
                              </a:cubicBezTo>
                              <a:cubicBezTo>
                                <a:pt x="57" y="22"/>
                                <a:pt x="55" y="20"/>
                                <a:pt x="55" y="20"/>
                              </a:cubicBezTo>
                              <a:cubicBezTo>
                                <a:pt x="54" y="20"/>
                                <a:pt x="53" y="20"/>
                                <a:pt x="52" y="20"/>
                              </a:cubicBezTo>
                              <a:cubicBezTo>
                                <a:pt x="51" y="20"/>
                                <a:pt x="49" y="20"/>
                                <a:pt x="47" y="22"/>
                              </a:cubicBezTo>
                              <a:cubicBezTo>
                                <a:pt x="44" y="24"/>
                                <a:pt x="42" y="27"/>
                                <a:pt x="41" y="32"/>
                              </a:cubicBezTo>
                              <a:cubicBezTo>
                                <a:pt x="39" y="38"/>
                                <a:pt x="38" y="45"/>
                                <a:pt x="38" y="53"/>
                              </a:cubicBezTo>
                              <a:lnTo>
                                <a:pt x="38" y="74"/>
                              </a:lnTo>
                              <a:lnTo>
                                <a:pt x="38" y="80"/>
                              </a:lnTo>
                              <a:cubicBezTo>
                                <a:pt x="38" y="84"/>
                                <a:pt x="38" y="86"/>
                                <a:pt x="38" y="87"/>
                              </a:cubicBezTo>
                              <a:cubicBezTo>
                                <a:pt x="39" y="89"/>
                                <a:pt x="40" y="90"/>
                                <a:pt x="42" y="91"/>
                              </a:cubicBezTo>
                              <a:cubicBezTo>
                                <a:pt x="43" y="92"/>
                                <a:pt x="46" y="92"/>
                                <a:pt x="50" y="93"/>
                              </a:cubicBezTo>
                              <a:lnTo>
                                <a:pt x="50" y="96"/>
                              </a:lnTo>
                              <a:lnTo>
                                <a:pt x="0" y="96"/>
                              </a:lnTo>
                              <a:lnTo>
                                <a:pt x="0" y="93"/>
                              </a:lnTo>
                              <a:cubicBezTo>
                                <a:pt x="3" y="92"/>
                                <a:pt x="6" y="91"/>
                                <a:pt x="8" y="89"/>
                              </a:cubicBezTo>
                              <a:cubicBezTo>
                                <a:pt x="9" y="88"/>
                                <a:pt x="10" y="82"/>
                                <a:pt x="10" y="74"/>
                              </a:cubicBezTo>
                              <a:lnTo>
                                <a:pt x="10" y="23"/>
                              </a:lnTo>
                              <a:cubicBezTo>
                                <a:pt x="10" y="17"/>
                                <a:pt x="10" y="14"/>
                                <a:pt x="9" y="12"/>
                              </a:cubicBezTo>
                              <a:cubicBezTo>
                                <a:pt x="8" y="11"/>
                                <a:pt x="7" y="9"/>
                                <a:pt x="6" y="8"/>
                              </a:cubicBezTo>
                              <a:cubicBezTo>
                                <a:pt x="5" y="8"/>
                                <a:pt x="3" y="7"/>
                                <a:pt x="0" y="7"/>
                              </a:cubicBezTo>
                              <a:lnTo>
                                <a:pt x="0" y="3"/>
                              </a:lnTo>
                              <a:lnTo>
                                <a:pt x="3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1"/>
                      <wps:cNvSpPr>
                        <a:spLocks noEditPoints="1"/>
                      </wps:cNvSpPr>
                      <wps:spPr bwMode="auto">
                        <a:xfrm>
                          <a:off x="207010" y="318770"/>
                          <a:ext cx="22225" cy="24765"/>
                        </a:xfrm>
                        <a:custGeom>
                          <a:avLst/>
                          <a:gdLst>
                            <a:gd name="T0" fmla="*/ 49 w 89"/>
                            <a:gd name="T1" fmla="*/ 75 h 98"/>
                            <a:gd name="T2" fmla="*/ 49 w 89"/>
                            <a:gd name="T3" fmla="*/ 44 h 98"/>
                            <a:gd name="T4" fmla="*/ 31 w 89"/>
                            <a:gd name="T5" fmla="*/ 59 h 98"/>
                            <a:gd name="T6" fmla="*/ 27 w 89"/>
                            <a:gd name="T7" fmla="*/ 70 h 98"/>
                            <a:gd name="T8" fmla="*/ 30 w 89"/>
                            <a:gd name="T9" fmla="*/ 78 h 98"/>
                            <a:gd name="T10" fmla="*/ 37 w 89"/>
                            <a:gd name="T11" fmla="*/ 81 h 98"/>
                            <a:gd name="T12" fmla="*/ 49 w 89"/>
                            <a:gd name="T13" fmla="*/ 75 h 98"/>
                            <a:gd name="T14" fmla="*/ 49 w 89"/>
                            <a:gd name="T15" fmla="*/ 82 h 98"/>
                            <a:gd name="T16" fmla="*/ 18 w 89"/>
                            <a:gd name="T17" fmla="*/ 98 h 98"/>
                            <a:gd name="T18" fmla="*/ 5 w 89"/>
                            <a:gd name="T19" fmla="*/ 92 h 98"/>
                            <a:gd name="T20" fmla="*/ 0 w 89"/>
                            <a:gd name="T21" fmla="*/ 79 h 98"/>
                            <a:gd name="T22" fmla="*/ 9 w 89"/>
                            <a:gd name="T23" fmla="*/ 60 h 98"/>
                            <a:gd name="T24" fmla="*/ 49 w 89"/>
                            <a:gd name="T25" fmla="*/ 37 h 98"/>
                            <a:gd name="T26" fmla="*/ 49 w 89"/>
                            <a:gd name="T27" fmla="*/ 28 h 98"/>
                            <a:gd name="T28" fmla="*/ 48 w 89"/>
                            <a:gd name="T29" fmla="*/ 15 h 98"/>
                            <a:gd name="T30" fmla="*/ 43 w 89"/>
                            <a:gd name="T31" fmla="*/ 10 h 98"/>
                            <a:gd name="T32" fmla="*/ 36 w 89"/>
                            <a:gd name="T33" fmla="*/ 8 h 98"/>
                            <a:gd name="T34" fmla="*/ 26 w 89"/>
                            <a:gd name="T35" fmla="*/ 11 h 98"/>
                            <a:gd name="T36" fmla="*/ 23 w 89"/>
                            <a:gd name="T37" fmla="*/ 15 h 98"/>
                            <a:gd name="T38" fmla="*/ 26 w 89"/>
                            <a:gd name="T39" fmla="*/ 20 h 98"/>
                            <a:gd name="T40" fmla="*/ 29 w 89"/>
                            <a:gd name="T41" fmla="*/ 28 h 98"/>
                            <a:gd name="T42" fmla="*/ 26 w 89"/>
                            <a:gd name="T43" fmla="*/ 37 h 98"/>
                            <a:gd name="T44" fmla="*/ 16 w 89"/>
                            <a:gd name="T45" fmla="*/ 40 h 98"/>
                            <a:gd name="T46" fmla="*/ 6 w 89"/>
                            <a:gd name="T47" fmla="*/ 36 h 98"/>
                            <a:gd name="T48" fmla="*/ 2 w 89"/>
                            <a:gd name="T49" fmla="*/ 27 h 98"/>
                            <a:gd name="T50" fmla="*/ 7 w 89"/>
                            <a:gd name="T51" fmla="*/ 14 h 98"/>
                            <a:gd name="T52" fmla="*/ 23 w 89"/>
                            <a:gd name="T53" fmla="*/ 4 h 98"/>
                            <a:gd name="T54" fmla="*/ 44 w 89"/>
                            <a:gd name="T55" fmla="*/ 0 h 98"/>
                            <a:gd name="T56" fmla="*/ 65 w 89"/>
                            <a:gd name="T57" fmla="*/ 6 h 98"/>
                            <a:gd name="T58" fmla="*/ 75 w 89"/>
                            <a:gd name="T59" fmla="*/ 18 h 98"/>
                            <a:gd name="T60" fmla="*/ 77 w 89"/>
                            <a:gd name="T61" fmla="*/ 37 h 98"/>
                            <a:gd name="T62" fmla="*/ 77 w 89"/>
                            <a:gd name="T63" fmla="*/ 74 h 98"/>
                            <a:gd name="T64" fmla="*/ 77 w 89"/>
                            <a:gd name="T65" fmla="*/ 82 h 98"/>
                            <a:gd name="T66" fmla="*/ 79 w 89"/>
                            <a:gd name="T67" fmla="*/ 84 h 98"/>
                            <a:gd name="T68" fmla="*/ 81 w 89"/>
                            <a:gd name="T69" fmla="*/ 85 h 98"/>
                            <a:gd name="T70" fmla="*/ 86 w 89"/>
                            <a:gd name="T71" fmla="*/ 81 h 98"/>
                            <a:gd name="T72" fmla="*/ 89 w 89"/>
                            <a:gd name="T73" fmla="*/ 84 h 98"/>
                            <a:gd name="T74" fmla="*/ 79 w 89"/>
                            <a:gd name="T75" fmla="*/ 94 h 98"/>
                            <a:gd name="T76" fmla="*/ 67 w 89"/>
                            <a:gd name="T77" fmla="*/ 98 h 98"/>
                            <a:gd name="T78" fmla="*/ 54 w 89"/>
                            <a:gd name="T79" fmla="*/ 94 h 98"/>
                            <a:gd name="T80" fmla="*/ 49 w 89"/>
                            <a:gd name="T81" fmla="*/ 82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89" h="98">
                              <a:moveTo>
                                <a:pt x="49" y="75"/>
                              </a:moveTo>
                              <a:lnTo>
                                <a:pt x="49" y="44"/>
                              </a:lnTo>
                              <a:cubicBezTo>
                                <a:pt x="41" y="49"/>
                                <a:pt x="35" y="54"/>
                                <a:pt x="31" y="59"/>
                              </a:cubicBezTo>
                              <a:cubicBezTo>
                                <a:pt x="28" y="63"/>
                                <a:pt x="27" y="66"/>
                                <a:pt x="27" y="70"/>
                              </a:cubicBezTo>
                              <a:cubicBezTo>
                                <a:pt x="27" y="73"/>
                                <a:pt x="28" y="76"/>
                                <a:pt x="30" y="78"/>
                              </a:cubicBezTo>
                              <a:cubicBezTo>
                                <a:pt x="32" y="80"/>
                                <a:pt x="34" y="81"/>
                                <a:pt x="37" y="81"/>
                              </a:cubicBezTo>
                              <a:cubicBezTo>
                                <a:pt x="41" y="81"/>
                                <a:pt x="44" y="79"/>
                                <a:pt x="49" y="75"/>
                              </a:cubicBezTo>
                              <a:moveTo>
                                <a:pt x="49" y="82"/>
                              </a:moveTo>
                              <a:cubicBezTo>
                                <a:pt x="37" y="93"/>
                                <a:pt x="27" y="98"/>
                                <a:pt x="18" y="98"/>
                              </a:cubicBezTo>
                              <a:cubicBezTo>
                                <a:pt x="13" y="98"/>
                                <a:pt x="8" y="96"/>
                                <a:pt x="5" y="92"/>
                              </a:cubicBezTo>
                              <a:cubicBezTo>
                                <a:pt x="1" y="89"/>
                                <a:pt x="0" y="84"/>
                                <a:pt x="0" y="79"/>
                              </a:cubicBezTo>
                              <a:cubicBezTo>
                                <a:pt x="0" y="72"/>
                                <a:pt x="3" y="66"/>
                                <a:pt x="9" y="60"/>
                              </a:cubicBezTo>
                              <a:cubicBezTo>
                                <a:pt x="15" y="54"/>
                                <a:pt x="28" y="47"/>
                                <a:pt x="49" y="37"/>
                              </a:cubicBezTo>
                              <a:lnTo>
                                <a:pt x="49" y="28"/>
                              </a:lnTo>
                              <a:cubicBezTo>
                                <a:pt x="49" y="21"/>
                                <a:pt x="48" y="16"/>
                                <a:pt x="48" y="15"/>
                              </a:cubicBezTo>
                              <a:cubicBezTo>
                                <a:pt x="47" y="13"/>
                                <a:pt x="45" y="11"/>
                                <a:pt x="43" y="10"/>
                              </a:cubicBezTo>
                              <a:cubicBezTo>
                                <a:pt x="41" y="8"/>
                                <a:pt x="39" y="8"/>
                                <a:pt x="36" y="8"/>
                              </a:cubicBezTo>
                              <a:cubicBezTo>
                                <a:pt x="32" y="8"/>
                                <a:pt x="28" y="9"/>
                                <a:pt x="26" y="11"/>
                              </a:cubicBezTo>
                              <a:cubicBezTo>
                                <a:pt x="24" y="12"/>
                                <a:pt x="23" y="13"/>
                                <a:pt x="23" y="15"/>
                              </a:cubicBezTo>
                              <a:cubicBezTo>
                                <a:pt x="23" y="16"/>
                                <a:pt x="24" y="18"/>
                                <a:pt x="26" y="20"/>
                              </a:cubicBezTo>
                              <a:cubicBezTo>
                                <a:pt x="28" y="23"/>
                                <a:pt x="29" y="26"/>
                                <a:pt x="29" y="28"/>
                              </a:cubicBezTo>
                              <a:cubicBezTo>
                                <a:pt x="29" y="32"/>
                                <a:pt x="28" y="34"/>
                                <a:pt x="26" y="37"/>
                              </a:cubicBezTo>
                              <a:cubicBezTo>
                                <a:pt x="23" y="39"/>
                                <a:pt x="20" y="40"/>
                                <a:pt x="16" y="40"/>
                              </a:cubicBezTo>
                              <a:cubicBezTo>
                                <a:pt x="12" y="40"/>
                                <a:pt x="8" y="39"/>
                                <a:pt x="6" y="36"/>
                              </a:cubicBezTo>
                              <a:cubicBezTo>
                                <a:pt x="3" y="34"/>
                                <a:pt x="2" y="31"/>
                                <a:pt x="2" y="27"/>
                              </a:cubicBezTo>
                              <a:cubicBezTo>
                                <a:pt x="2" y="23"/>
                                <a:pt x="4" y="18"/>
                                <a:pt x="7" y="14"/>
                              </a:cubicBezTo>
                              <a:cubicBezTo>
                                <a:pt x="11" y="9"/>
                                <a:pt x="16" y="6"/>
                                <a:pt x="23" y="4"/>
                              </a:cubicBezTo>
                              <a:cubicBezTo>
                                <a:pt x="30" y="1"/>
                                <a:pt x="37" y="0"/>
                                <a:pt x="44" y="0"/>
                              </a:cubicBezTo>
                              <a:cubicBezTo>
                                <a:pt x="53" y="0"/>
                                <a:pt x="60" y="2"/>
                                <a:pt x="65" y="6"/>
                              </a:cubicBezTo>
                              <a:cubicBezTo>
                                <a:pt x="70" y="10"/>
                                <a:pt x="74" y="14"/>
                                <a:pt x="75" y="18"/>
                              </a:cubicBezTo>
                              <a:cubicBezTo>
                                <a:pt x="76" y="21"/>
                                <a:pt x="77" y="27"/>
                                <a:pt x="77" y="37"/>
                              </a:cubicBezTo>
                              <a:lnTo>
                                <a:pt x="77" y="74"/>
                              </a:lnTo>
                              <a:cubicBezTo>
                                <a:pt x="77" y="78"/>
                                <a:pt x="77" y="81"/>
                                <a:pt x="77" y="82"/>
                              </a:cubicBezTo>
                              <a:cubicBezTo>
                                <a:pt x="77" y="83"/>
                                <a:pt x="78" y="84"/>
                                <a:pt x="79" y="84"/>
                              </a:cubicBezTo>
                              <a:cubicBezTo>
                                <a:pt x="79" y="85"/>
                                <a:pt x="80" y="85"/>
                                <a:pt x="81" y="85"/>
                              </a:cubicBezTo>
                              <a:cubicBezTo>
                                <a:pt x="83" y="85"/>
                                <a:pt x="85" y="84"/>
                                <a:pt x="86" y="81"/>
                              </a:cubicBezTo>
                              <a:lnTo>
                                <a:pt x="89" y="84"/>
                              </a:lnTo>
                              <a:cubicBezTo>
                                <a:pt x="86" y="88"/>
                                <a:pt x="83" y="92"/>
                                <a:pt x="79" y="94"/>
                              </a:cubicBezTo>
                              <a:cubicBezTo>
                                <a:pt x="75" y="96"/>
                                <a:pt x="71" y="98"/>
                                <a:pt x="67" y="98"/>
                              </a:cubicBezTo>
                              <a:cubicBezTo>
                                <a:pt x="62" y="98"/>
                                <a:pt x="57" y="96"/>
                                <a:pt x="54" y="94"/>
                              </a:cubicBezTo>
                              <a:cubicBezTo>
                                <a:pt x="51" y="91"/>
                                <a:pt x="49" y="88"/>
                                <a:pt x="49" y="8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12"/>
                      <wps:cNvSpPr>
                        <a:spLocks/>
                      </wps:cNvSpPr>
                      <wps:spPr bwMode="auto">
                        <a:xfrm>
                          <a:off x="229870" y="309245"/>
                          <a:ext cx="12065" cy="33655"/>
                        </a:xfrm>
                        <a:custGeom>
                          <a:avLst/>
                          <a:gdLst>
                            <a:gd name="T0" fmla="*/ 39 w 50"/>
                            <a:gd name="T1" fmla="*/ 0 h 135"/>
                            <a:gd name="T2" fmla="*/ 39 w 50"/>
                            <a:gd name="T3" fmla="*/ 116 h 135"/>
                            <a:gd name="T4" fmla="*/ 41 w 50"/>
                            <a:gd name="T5" fmla="*/ 129 h 135"/>
                            <a:gd name="T6" fmla="*/ 50 w 50"/>
                            <a:gd name="T7" fmla="*/ 132 h 135"/>
                            <a:gd name="T8" fmla="*/ 50 w 50"/>
                            <a:gd name="T9" fmla="*/ 135 h 135"/>
                            <a:gd name="T10" fmla="*/ 0 w 50"/>
                            <a:gd name="T11" fmla="*/ 135 h 135"/>
                            <a:gd name="T12" fmla="*/ 0 w 50"/>
                            <a:gd name="T13" fmla="*/ 132 h 135"/>
                            <a:gd name="T14" fmla="*/ 9 w 50"/>
                            <a:gd name="T15" fmla="*/ 128 h 135"/>
                            <a:gd name="T16" fmla="*/ 11 w 50"/>
                            <a:gd name="T17" fmla="*/ 116 h 135"/>
                            <a:gd name="T18" fmla="*/ 11 w 50"/>
                            <a:gd name="T19" fmla="*/ 19 h 135"/>
                            <a:gd name="T20" fmla="*/ 9 w 50"/>
                            <a:gd name="T21" fmla="*/ 7 h 135"/>
                            <a:gd name="T22" fmla="*/ 0 w 50"/>
                            <a:gd name="T23" fmla="*/ 4 h 135"/>
                            <a:gd name="T24" fmla="*/ 0 w 50"/>
                            <a:gd name="T25" fmla="*/ 0 h 135"/>
                            <a:gd name="T26" fmla="*/ 39 w 50"/>
                            <a:gd name="T27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135">
                              <a:moveTo>
                                <a:pt x="39" y="0"/>
                              </a:moveTo>
                              <a:lnTo>
                                <a:pt x="39" y="116"/>
                              </a:lnTo>
                              <a:cubicBezTo>
                                <a:pt x="39" y="123"/>
                                <a:pt x="40" y="127"/>
                                <a:pt x="41" y="129"/>
                              </a:cubicBezTo>
                              <a:cubicBezTo>
                                <a:pt x="43" y="130"/>
                                <a:pt x="46" y="131"/>
                                <a:pt x="50" y="132"/>
                              </a:cubicBezTo>
                              <a:lnTo>
                                <a:pt x="50" y="135"/>
                              </a:lnTo>
                              <a:lnTo>
                                <a:pt x="0" y="135"/>
                              </a:lnTo>
                              <a:lnTo>
                                <a:pt x="0" y="132"/>
                              </a:lnTo>
                              <a:cubicBezTo>
                                <a:pt x="4" y="132"/>
                                <a:pt x="7" y="130"/>
                                <a:pt x="9" y="128"/>
                              </a:cubicBezTo>
                              <a:cubicBezTo>
                                <a:pt x="10" y="127"/>
                                <a:pt x="11" y="123"/>
                                <a:pt x="11" y="116"/>
                              </a:cubicBezTo>
                              <a:lnTo>
                                <a:pt x="11" y="19"/>
                              </a:lnTo>
                              <a:cubicBezTo>
                                <a:pt x="11" y="13"/>
                                <a:pt x="10" y="9"/>
                                <a:pt x="9" y="7"/>
                              </a:cubicBezTo>
                              <a:cubicBezTo>
                                <a:pt x="7" y="5"/>
                                <a:pt x="4" y="4"/>
                                <a:pt x="0" y="4"/>
                              </a:cubicBezTo>
                              <a:lnTo>
                                <a:pt x="0" y="0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13"/>
                      <wps:cNvSpPr>
                        <a:spLocks noEditPoints="1"/>
                      </wps:cNvSpPr>
                      <wps:spPr bwMode="auto">
                        <a:xfrm>
                          <a:off x="243840" y="307975"/>
                          <a:ext cx="12700" cy="34925"/>
                        </a:xfrm>
                        <a:custGeom>
                          <a:avLst/>
                          <a:gdLst>
                            <a:gd name="T0" fmla="*/ 39 w 50"/>
                            <a:gd name="T1" fmla="*/ 45 h 138"/>
                            <a:gd name="T2" fmla="*/ 39 w 50"/>
                            <a:gd name="T3" fmla="*/ 119 h 138"/>
                            <a:gd name="T4" fmla="*/ 41 w 50"/>
                            <a:gd name="T5" fmla="*/ 132 h 138"/>
                            <a:gd name="T6" fmla="*/ 50 w 50"/>
                            <a:gd name="T7" fmla="*/ 135 h 138"/>
                            <a:gd name="T8" fmla="*/ 50 w 50"/>
                            <a:gd name="T9" fmla="*/ 138 h 138"/>
                            <a:gd name="T10" fmla="*/ 0 w 50"/>
                            <a:gd name="T11" fmla="*/ 138 h 138"/>
                            <a:gd name="T12" fmla="*/ 0 w 50"/>
                            <a:gd name="T13" fmla="*/ 135 h 138"/>
                            <a:gd name="T14" fmla="*/ 9 w 50"/>
                            <a:gd name="T15" fmla="*/ 131 h 138"/>
                            <a:gd name="T16" fmla="*/ 11 w 50"/>
                            <a:gd name="T17" fmla="*/ 119 h 138"/>
                            <a:gd name="T18" fmla="*/ 11 w 50"/>
                            <a:gd name="T19" fmla="*/ 64 h 138"/>
                            <a:gd name="T20" fmla="*/ 9 w 50"/>
                            <a:gd name="T21" fmla="*/ 52 h 138"/>
                            <a:gd name="T22" fmla="*/ 0 w 50"/>
                            <a:gd name="T23" fmla="*/ 49 h 138"/>
                            <a:gd name="T24" fmla="*/ 0 w 50"/>
                            <a:gd name="T25" fmla="*/ 45 h 138"/>
                            <a:gd name="T26" fmla="*/ 39 w 50"/>
                            <a:gd name="T27" fmla="*/ 45 h 138"/>
                            <a:gd name="T28" fmla="*/ 25 w 50"/>
                            <a:gd name="T29" fmla="*/ 0 h 138"/>
                            <a:gd name="T30" fmla="*/ 36 w 50"/>
                            <a:gd name="T31" fmla="*/ 4 h 138"/>
                            <a:gd name="T32" fmla="*/ 40 w 50"/>
                            <a:gd name="T33" fmla="*/ 15 h 138"/>
                            <a:gd name="T34" fmla="*/ 36 w 50"/>
                            <a:gd name="T35" fmla="*/ 26 h 138"/>
                            <a:gd name="T36" fmla="*/ 25 w 50"/>
                            <a:gd name="T37" fmla="*/ 31 h 138"/>
                            <a:gd name="T38" fmla="*/ 14 w 50"/>
                            <a:gd name="T39" fmla="*/ 26 h 138"/>
                            <a:gd name="T40" fmla="*/ 9 w 50"/>
                            <a:gd name="T41" fmla="*/ 15 h 138"/>
                            <a:gd name="T42" fmla="*/ 14 w 50"/>
                            <a:gd name="T43" fmla="*/ 4 h 138"/>
                            <a:gd name="T44" fmla="*/ 25 w 50"/>
                            <a:gd name="T45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50" h="138">
                              <a:moveTo>
                                <a:pt x="39" y="45"/>
                              </a:moveTo>
                              <a:lnTo>
                                <a:pt x="39" y="119"/>
                              </a:lnTo>
                              <a:cubicBezTo>
                                <a:pt x="39" y="126"/>
                                <a:pt x="39" y="130"/>
                                <a:pt x="41" y="132"/>
                              </a:cubicBezTo>
                              <a:cubicBezTo>
                                <a:pt x="42" y="133"/>
                                <a:pt x="45" y="134"/>
                                <a:pt x="50" y="135"/>
                              </a:cubicBezTo>
                              <a:lnTo>
                                <a:pt x="50" y="138"/>
                              </a:lnTo>
                              <a:lnTo>
                                <a:pt x="0" y="138"/>
                              </a:lnTo>
                              <a:lnTo>
                                <a:pt x="0" y="135"/>
                              </a:lnTo>
                              <a:cubicBezTo>
                                <a:pt x="4" y="135"/>
                                <a:pt x="7" y="133"/>
                                <a:pt x="9" y="131"/>
                              </a:cubicBezTo>
                              <a:cubicBezTo>
                                <a:pt x="10" y="130"/>
                                <a:pt x="11" y="126"/>
                                <a:pt x="11" y="119"/>
                              </a:cubicBezTo>
                              <a:lnTo>
                                <a:pt x="11" y="64"/>
                              </a:lnTo>
                              <a:cubicBezTo>
                                <a:pt x="11" y="58"/>
                                <a:pt x="10" y="54"/>
                                <a:pt x="9" y="52"/>
                              </a:cubicBezTo>
                              <a:cubicBezTo>
                                <a:pt x="7" y="50"/>
                                <a:pt x="4" y="49"/>
                                <a:pt x="0" y="49"/>
                              </a:cubicBezTo>
                              <a:lnTo>
                                <a:pt x="0" y="45"/>
                              </a:lnTo>
                              <a:lnTo>
                                <a:pt x="39" y="45"/>
                              </a:lnTo>
                              <a:close/>
                              <a:moveTo>
                                <a:pt x="25" y="0"/>
                              </a:moveTo>
                              <a:cubicBezTo>
                                <a:pt x="29" y="0"/>
                                <a:pt x="33" y="1"/>
                                <a:pt x="36" y="4"/>
                              </a:cubicBezTo>
                              <a:cubicBezTo>
                                <a:pt x="39" y="7"/>
                                <a:pt x="40" y="11"/>
                                <a:pt x="40" y="15"/>
                              </a:cubicBezTo>
                              <a:cubicBezTo>
                                <a:pt x="40" y="20"/>
                                <a:pt x="39" y="23"/>
                                <a:pt x="36" y="26"/>
                              </a:cubicBezTo>
                              <a:cubicBezTo>
                                <a:pt x="32" y="29"/>
                                <a:pt x="29" y="31"/>
                                <a:pt x="25" y="31"/>
                              </a:cubicBezTo>
                              <a:cubicBezTo>
                                <a:pt x="20" y="31"/>
                                <a:pt x="17" y="29"/>
                                <a:pt x="14" y="26"/>
                              </a:cubicBezTo>
                              <a:cubicBezTo>
                                <a:pt x="11" y="23"/>
                                <a:pt x="9" y="20"/>
                                <a:pt x="9" y="15"/>
                              </a:cubicBezTo>
                              <a:cubicBezTo>
                                <a:pt x="9" y="11"/>
                                <a:pt x="11" y="7"/>
                                <a:pt x="14" y="4"/>
                              </a:cubicBezTo>
                              <a:cubicBezTo>
                                <a:pt x="17" y="1"/>
                                <a:pt x="20" y="0"/>
                                <a:pt x="25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14"/>
                      <wps:cNvSpPr>
                        <a:spLocks noEditPoints="1"/>
                      </wps:cNvSpPr>
                      <wps:spPr bwMode="auto">
                        <a:xfrm>
                          <a:off x="257810" y="318770"/>
                          <a:ext cx="22225" cy="24765"/>
                        </a:xfrm>
                        <a:custGeom>
                          <a:avLst/>
                          <a:gdLst>
                            <a:gd name="T0" fmla="*/ 49 w 90"/>
                            <a:gd name="T1" fmla="*/ 75 h 98"/>
                            <a:gd name="T2" fmla="*/ 49 w 90"/>
                            <a:gd name="T3" fmla="*/ 44 h 98"/>
                            <a:gd name="T4" fmla="*/ 31 w 90"/>
                            <a:gd name="T5" fmla="*/ 59 h 98"/>
                            <a:gd name="T6" fmla="*/ 27 w 90"/>
                            <a:gd name="T7" fmla="*/ 70 h 98"/>
                            <a:gd name="T8" fmla="*/ 31 w 90"/>
                            <a:gd name="T9" fmla="*/ 78 h 98"/>
                            <a:gd name="T10" fmla="*/ 38 w 90"/>
                            <a:gd name="T11" fmla="*/ 81 h 98"/>
                            <a:gd name="T12" fmla="*/ 49 w 90"/>
                            <a:gd name="T13" fmla="*/ 75 h 98"/>
                            <a:gd name="T14" fmla="*/ 49 w 90"/>
                            <a:gd name="T15" fmla="*/ 82 h 98"/>
                            <a:gd name="T16" fmla="*/ 19 w 90"/>
                            <a:gd name="T17" fmla="*/ 98 h 98"/>
                            <a:gd name="T18" fmla="*/ 5 w 90"/>
                            <a:gd name="T19" fmla="*/ 92 h 98"/>
                            <a:gd name="T20" fmla="*/ 0 w 90"/>
                            <a:gd name="T21" fmla="*/ 79 h 98"/>
                            <a:gd name="T22" fmla="*/ 9 w 90"/>
                            <a:gd name="T23" fmla="*/ 60 h 98"/>
                            <a:gd name="T24" fmla="*/ 49 w 90"/>
                            <a:gd name="T25" fmla="*/ 37 h 98"/>
                            <a:gd name="T26" fmla="*/ 49 w 90"/>
                            <a:gd name="T27" fmla="*/ 28 h 98"/>
                            <a:gd name="T28" fmla="*/ 48 w 90"/>
                            <a:gd name="T29" fmla="*/ 15 h 98"/>
                            <a:gd name="T30" fmla="*/ 44 w 90"/>
                            <a:gd name="T31" fmla="*/ 10 h 98"/>
                            <a:gd name="T32" fmla="*/ 37 w 90"/>
                            <a:gd name="T33" fmla="*/ 8 h 98"/>
                            <a:gd name="T34" fmla="*/ 26 w 90"/>
                            <a:gd name="T35" fmla="*/ 11 h 98"/>
                            <a:gd name="T36" fmla="*/ 24 w 90"/>
                            <a:gd name="T37" fmla="*/ 15 h 98"/>
                            <a:gd name="T38" fmla="*/ 26 w 90"/>
                            <a:gd name="T39" fmla="*/ 20 h 98"/>
                            <a:gd name="T40" fmla="*/ 30 w 90"/>
                            <a:gd name="T41" fmla="*/ 28 h 98"/>
                            <a:gd name="T42" fmla="*/ 26 w 90"/>
                            <a:gd name="T43" fmla="*/ 37 h 98"/>
                            <a:gd name="T44" fmla="*/ 17 w 90"/>
                            <a:gd name="T45" fmla="*/ 40 h 98"/>
                            <a:gd name="T46" fmla="*/ 6 w 90"/>
                            <a:gd name="T47" fmla="*/ 36 h 98"/>
                            <a:gd name="T48" fmla="*/ 2 w 90"/>
                            <a:gd name="T49" fmla="*/ 27 h 98"/>
                            <a:gd name="T50" fmla="*/ 8 w 90"/>
                            <a:gd name="T51" fmla="*/ 14 h 98"/>
                            <a:gd name="T52" fmla="*/ 24 w 90"/>
                            <a:gd name="T53" fmla="*/ 4 h 98"/>
                            <a:gd name="T54" fmla="*/ 45 w 90"/>
                            <a:gd name="T55" fmla="*/ 0 h 98"/>
                            <a:gd name="T56" fmla="*/ 66 w 90"/>
                            <a:gd name="T57" fmla="*/ 6 h 98"/>
                            <a:gd name="T58" fmla="*/ 76 w 90"/>
                            <a:gd name="T59" fmla="*/ 18 h 98"/>
                            <a:gd name="T60" fmla="*/ 77 w 90"/>
                            <a:gd name="T61" fmla="*/ 37 h 98"/>
                            <a:gd name="T62" fmla="*/ 77 w 90"/>
                            <a:gd name="T63" fmla="*/ 74 h 98"/>
                            <a:gd name="T64" fmla="*/ 78 w 90"/>
                            <a:gd name="T65" fmla="*/ 82 h 98"/>
                            <a:gd name="T66" fmla="*/ 79 w 90"/>
                            <a:gd name="T67" fmla="*/ 84 h 98"/>
                            <a:gd name="T68" fmla="*/ 81 w 90"/>
                            <a:gd name="T69" fmla="*/ 85 h 98"/>
                            <a:gd name="T70" fmla="*/ 87 w 90"/>
                            <a:gd name="T71" fmla="*/ 81 h 98"/>
                            <a:gd name="T72" fmla="*/ 90 w 90"/>
                            <a:gd name="T73" fmla="*/ 84 h 98"/>
                            <a:gd name="T74" fmla="*/ 79 w 90"/>
                            <a:gd name="T75" fmla="*/ 94 h 98"/>
                            <a:gd name="T76" fmla="*/ 67 w 90"/>
                            <a:gd name="T77" fmla="*/ 98 h 98"/>
                            <a:gd name="T78" fmla="*/ 55 w 90"/>
                            <a:gd name="T79" fmla="*/ 94 h 98"/>
                            <a:gd name="T80" fmla="*/ 49 w 90"/>
                            <a:gd name="T81" fmla="*/ 82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90" h="98">
                              <a:moveTo>
                                <a:pt x="49" y="75"/>
                              </a:moveTo>
                              <a:lnTo>
                                <a:pt x="49" y="44"/>
                              </a:lnTo>
                              <a:cubicBezTo>
                                <a:pt x="41" y="49"/>
                                <a:pt x="35" y="54"/>
                                <a:pt x="31" y="59"/>
                              </a:cubicBezTo>
                              <a:cubicBezTo>
                                <a:pt x="29" y="63"/>
                                <a:pt x="27" y="66"/>
                                <a:pt x="27" y="70"/>
                              </a:cubicBezTo>
                              <a:cubicBezTo>
                                <a:pt x="27" y="73"/>
                                <a:pt x="29" y="76"/>
                                <a:pt x="31" y="78"/>
                              </a:cubicBezTo>
                              <a:cubicBezTo>
                                <a:pt x="32" y="80"/>
                                <a:pt x="35" y="81"/>
                                <a:pt x="38" y="81"/>
                              </a:cubicBezTo>
                              <a:cubicBezTo>
                                <a:pt x="41" y="81"/>
                                <a:pt x="45" y="79"/>
                                <a:pt x="49" y="75"/>
                              </a:cubicBezTo>
                              <a:moveTo>
                                <a:pt x="49" y="82"/>
                              </a:moveTo>
                              <a:cubicBezTo>
                                <a:pt x="38" y="93"/>
                                <a:pt x="28" y="98"/>
                                <a:pt x="19" y="98"/>
                              </a:cubicBezTo>
                              <a:cubicBezTo>
                                <a:pt x="13" y="98"/>
                                <a:pt x="9" y="96"/>
                                <a:pt x="5" y="92"/>
                              </a:cubicBezTo>
                              <a:cubicBezTo>
                                <a:pt x="2" y="89"/>
                                <a:pt x="0" y="84"/>
                                <a:pt x="0" y="79"/>
                              </a:cubicBezTo>
                              <a:cubicBezTo>
                                <a:pt x="0" y="72"/>
                                <a:pt x="3" y="66"/>
                                <a:pt x="9" y="60"/>
                              </a:cubicBezTo>
                              <a:cubicBezTo>
                                <a:pt x="16" y="54"/>
                                <a:pt x="29" y="47"/>
                                <a:pt x="49" y="37"/>
                              </a:cubicBezTo>
                              <a:lnTo>
                                <a:pt x="49" y="28"/>
                              </a:lnTo>
                              <a:cubicBezTo>
                                <a:pt x="49" y="21"/>
                                <a:pt x="49" y="16"/>
                                <a:pt x="48" y="15"/>
                              </a:cubicBezTo>
                              <a:cubicBezTo>
                                <a:pt x="47" y="13"/>
                                <a:pt x="46" y="11"/>
                                <a:pt x="44" y="10"/>
                              </a:cubicBezTo>
                              <a:cubicBezTo>
                                <a:pt x="42" y="8"/>
                                <a:pt x="39" y="8"/>
                                <a:pt x="37" y="8"/>
                              </a:cubicBezTo>
                              <a:cubicBezTo>
                                <a:pt x="32" y="8"/>
                                <a:pt x="29" y="9"/>
                                <a:pt x="26" y="11"/>
                              </a:cubicBezTo>
                              <a:cubicBezTo>
                                <a:pt x="24" y="12"/>
                                <a:pt x="24" y="13"/>
                                <a:pt x="24" y="15"/>
                              </a:cubicBezTo>
                              <a:cubicBezTo>
                                <a:pt x="24" y="16"/>
                                <a:pt x="24" y="18"/>
                                <a:pt x="26" y="20"/>
                              </a:cubicBezTo>
                              <a:cubicBezTo>
                                <a:pt x="29" y="23"/>
                                <a:pt x="30" y="26"/>
                                <a:pt x="30" y="28"/>
                              </a:cubicBezTo>
                              <a:cubicBezTo>
                                <a:pt x="30" y="32"/>
                                <a:pt x="29" y="34"/>
                                <a:pt x="26" y="37"/>
                              </a:cubicBezTo>
                              <a:cubicBezTo>
                                <a:pt x="24" y="39"/>
                                <a:pt x="21" y="40"/>
                                <a:pt x="17" y="40"/>
                              </a:cubicBezTo>
                              <a:cubicBezTo>
                                <a:pt x="13" y="40"/>
                                <a:pt x="9" y="39"/>
                                <a:pt x="6" y="36"/>
                              </a:cubicBezTo>
                              <a:cubicBezTo>
                                <a:pt x="3" y="34"/>
                                <a:pt x="2" y="31"/>
                                <a:pt x="2" y="27"/>
                              </a:cubicBezTo>
                              <a:cubicBezTo>
                                <a:pt x="2" y="23"/>
                                <a:pt x="4" y="18"/>
                                <a:pt x="8" y="14"/>
                              </a:cubicBezTo>
                              <a:cubicBezTo>
                                <a:pt x="12" y="9"/>
                                <a:pt x="17" y="6"/>
                                <a:pt x="24" y="4"/>
                              </a:cubicBezTo>
                              <a:cubicBezTo>
                                <a:pt x="30" y="1"/>
                                <a:pt x="37" y="0"/>
                                <a:pt x="45" y="0"/>
                              </a:cubicBezTo>
                              <a:cubicBezTo>
                                <a:pt x="54" y="0"/>
                                <a:pt x="61" y="2"/>
                                <a:pt x="66" y="6"/>
                              </a:cubicBezTo>
                              <a:cubicBezTo>
                                <a:pt x="71" y="10"/>
                                <a:pt x="74" y="14"/>
                                <a:pt x="76" y="18"/>
                              </a:cubicBezTo>
                              <a:cubicBezTo>
                                <a:pt x="77" y="21"/>
                                <a:pt x="77" y="27"/>
                                <a:pt x="77" y="37"/>
                              </a:cubicBezTo>
                              <a:lnTo>
                                <a:pt x="77" y="74"/>
                              </a:lnTo>
                              <a:cubicBezTo>
                                <a:pt x="77" y="78"/>
                                <a:pt x="77" y="81"/>
                                <a:pt x="78" y="82"/>
                              </a:cubicBezTo>
                              <a:cubicBezTo>
                                <a:pt x="78" y="83"/>
                                <a:pt x="78" y="84"/>
                                <a:pt x="79" y="84"/>
                              </a:cubicBezTo>
                              <a:cubicBezTo>
                                <a:pt x="80" y="85"/>
                                <a:pt x="81" y="85"/>
                                <a:pt x="81" y="85"/>
                              </a:cubicBezTo>
                              <a:cubicBezTo>
                                <a:pt x="83" y="85"/>
                                <a:pt x="85" y="84"/>
                                <a:pt x="87" y="81"/>
                              </a:cubicBezTo>
                              <a:lnTo>
                                <a:pt x="90" y="84"/>
                              </a:lnTo>
                              <a:cubicBezTo>
                                <a:pt x="87" y="88"/>
                                <a:pt x="83" y="92"/>
                                <a:pt x="79" y="94"/>
                              </a:cubicBezTo>
                              <a:cubicBezTo>
                                <a:pt x="76" y="96"/>
                                <a:pt x="72" y="98"/>
                                <a:pt x="67" y="98"/>
                              </a:cubicBezTo>
                              <a:cubicBezTo>
                                <a:pt x="62" y="98"/>
                                <a:pt x="58" y="96"/>
                                <a:pt x="55" y="94"/>
                              </a:cubicBezTo>
                              <a:cubicBezTo>
                                <a:pt x="52" y="91"/>
                                <a:pt x="50" y="88"/>
                                <a:pt x="49" y="8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5"/>
                      <wps:cNvSpPr>
                        <a:spLocks/>
                      </wps:cNvSpPr>
                      <wps:spPr bwMode="auto">
                        <a:xfrm>
                          <a:off x="280670" y="318770"/>
                          <a:ext cx="25400" cy="24130"/>
                        </a:xfrm>
                        <a:custGeom>
                          <a:avLst/>
                          <a:gdLst>
                            <a:gd name="T0" fmla="*/ 38 w 101"/>
                            <a:gd name="T1" fmla="*/ 3 h 96"/>
                            <a:gd name="T2" fmla="*/ 38 w 101"/>
                            <a:gd name="T3" fmla="*/ 15 h 96"/>
                            <a:gd name="T4" fmla="*/ 52 w 101"/>
                            <a:gd name="T5" fmla="*/ 4 h 96"/>
                            <a:gd name="T6" fmla="*/ 66 w 101"/>
                            <a:gd name="T7" fmla="*/ 0 h 96"/>
                            <a:gd name="T8" fmla="*/ 81 w 101"/>
                            <a:gd name="T9" fmla="*/ 5 h 96"/>
                            <a:gd name="T10" fmla="*/ 89 w 101"/>
                            <a:gd name="T11" fmla="*/ 18 h 96"/>
                            <a:gd name="T12" fmla="*/ 91 w 101"/>
                            <a:gd name="T13" fmla="*/ 40 h 96"/>
                            <a:gd name="T14" fmla="*/ 91 w 101"/>
                            <a:gd name="T15" fmla="*/ 76 h 96"/>
                            <a:gd name="T16" fmla="*/ 92 w 101"/>
                            <a:gd name="T17" fmla="*/ 89 h 96"/>
                            <a:gd name="T18" fmla="*/ 101 w 101"/>
                            <a:gd name="T19" fmla="*/ 93 h 96"/>
                            <a:gd name="T20" fmla="*/ 101 w 101"/>
                            <a:gd name="T21" fmla="*/ 96 h 96"/>
                            <a:gd name="T22" fmla="*/ 54 w 101"/>
                            <a:gd name="T23" fmla="*/ 96 h 96"/>
                            <a:gd name="T24" fmla="*/ 54 w 101"/>
                            <a:gd name="T25" fmla="*/ 93 h 96"/>
                            <a:gd name="T26" fmla="*/ 61 w 101"/>
                            <a:gd name="T27" fmla="*/ 88 h 96"/>
                            <a:gd name="T28" fmla="*/ 63 w 101"/>
                            <a:gd name="T29" fmla="*/ 76 h 96"/>
                            <a:gd name="T30" fmla="*/ 63 w 101"/>
                            <a:gd name="T31" fmla="*/ 34 h 96"/>
                            <a:gd name="T32" fmla="*/ 62 w 101"/>
                            <a:gd name="T33" fmla="*/ 20 h 96"/>
                            <a:gd name="T34" fmla="*/ 59 w 101"/>
                            <a:gd name="T35" fmla="*/ 15 h 96"/>
                            <a:gd name="T36" fmla="*/ 54 w 101"/>
                            <a:gd name="T37" fmla="*/ 14 h 96"/>
                            <a:gd name="T38" fmla="*/ 38 w 101"/>
                            <a:gd name="T39" fmla="*/ 26 h 96"/>
                            <a:gd name="T40" fmla="*/ 38 w 101"/>
                            <a:gd name="T41" fmla="*/ 76 h 96"/>
                            <a:gd name="T42" fmla="*/ 40 w 101"/>
                            <a:gd name="T43" fmla="*/ 89 h 96"/>
                            <a:gd name="T44" fmla="*/ 47 w 101"/>
                            <a:gd name="T45" fmla="*/ 93 h 96"/>
                            <a:gd name="T46" fmla="*/ 47 w 101"/>
                            <a:gd name="T47" fmla="*/ 96 h 96"/>
                            <a:gd name="T48" fmla="*/ 0 w 101"/>
                            <a:gd name="T49" fmla="*/ 96 h 96"/>
                            <a:gd name="T50" fmla="*/ 0 w 101"/>
                            <a:gd name="T51" fmla="*/ 93 h 96"/>
                            <a:gd name="T52" fmla="*/ 8 w 101"/>
                            <a:gd name="T53" fmla="*/ 89 h 96"/>
                            <a:gd name="T54" fmla="*/ 10 w 101"/>
                            <a:gd name="T55" fmla="*/ 76 h 96"/>
                            <a:gd name="T56" fmla="*/ 10 w 101"/>
                            <a:gd name="T57" fmla="*/ 23 h 96"/>
                            <a:gd name="T58" fmla="*/ 8 w 101"/>
                            <a:gd name="T59" fmla="*/ 10 h 96"/>
                            <a:gd name="T60" fmla="*/ 0 w 101"/>
                            <a:gd name="T61" fmla="*/ 7 h 96"/>
                            <a:gd name="T62" fmla="*/ 0 w 101"/>
                            <a:gd name="T63" fmla="*/ 3 h 96"/>
                            <a:gd name="T64" fmla="*/ 38 w 101"/>
                            <a:gd name="T65" fmla="*/ 3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1" h="96">
                              <a:moveTo>
                                <a:pt x="38" y="3"/>
                              </a:moveTo>
                              <a:lnTo>
                                <a:pt x="38" y="15"/>
                              </a:lnTo>
                              <a:cubicBezTo>
                                <a:pt x="43" y="10"/>
                                <a:pt x="47" y="6"/>
                                <a:pt x="52" y="4"/>
                              </a:cubicBezTo>
                              <a:cubicBezTo>
                                <a:pt x="56" y="1"/>
                                <a:pt x="61" y="0"/>
                                <a:pt x="66" y="0"/>
                              </a:cubicBezTo>
                              <a:cubicBezTo>
                                <a:pt x="72" y="0"/>
                                <a:pt x="77" y="2"/>
                                <a:pt x="81" y="5"/>
                              </a:cubicBezTo>
                              <a:cubicBezTo>
                                <a:pt x="85" y="9"/>
                                <a:pt x="88" y="13"/>
                                <a:pt x="89" y="18"/>
                              </a:cubicBezTo>
                              <a:cubicBezTo>
                                <a:pt x="90" y="22"/>
                                <a:pt x="91" y="29"/>
                                <a:pt x="91" y="40"/>
                              </a:cubicBezTo>
                              <a:lnTo>
                                <a:pt x="91" y="76"/>
                              </a:lnTo>
                              <a:cubicBezTo>
                                <a:pt x="91" y="83"/>
                                <a:pt x="91" y="88"/>
                                <a:pt x="92" y="89"/>
                              </a:cubicBezTo>
                              <a:cubicBezTo>
                                <a:pt x="94" y="91"/>
                                <a:pt x="97" y="92"/>
                                <a:pt x="101" y="93"/>
                              </a:cubicBezTo>
                              <a:lnTo>
                                <a:pt x="101" y="96"/>
                              </a:lnTo>
                              <a:lnTo>
                                <a:pt x="54" y="96"/>
                              </a:lnTo>
                              <a:lnTo>
                                <a:pt x="54" y="93"/>
                              </a:lnTo>
                              <a:cubicBezTo>
                                <a:pt x="57" y="92"/>
                                <a:pt x="59" y="91"/>
                                <a:pt x="61" y="88"/>
                              </a:cubicBezTo>
                              <a:cubicBezTo>
                                <a:pt x="62" y="87"/>
                                <a:pt x="63" y="83"/>
                                <a:pt x="63" y="76"/>
                              </a:cubicBezTo>
                              <a:lnTo>
                                <a:pt x="63" y="34"/>
                              </a:lnTo>
                              <a:cubicBezTo>
                                <a:pt x="63" y="27"/>
                                <a:pt x="62" y="22"/>
                                <a:pt x="62" y="20"/>
                              </a:cubicBezTo>
                              <a:cubicBezTo>
                                <a:pt x="61" y="18"/>
                                <a:pt x="60" y="16"/>
                                <a:pt x="59" y="15"/>
                              </a:cubicBezTo>
                              <a:cubicBezTo>
                                <a:pt x="57" y="14"/>
                                <a:pt x="56" y="14"/>
                                <a:pt x="54" y="14"/>
                              </a:cubicBezTo>
                              <a:cubicBezTo>
                                <a:pt x="48" y="14"/>
                                <a:pt x="43" y="18"/>
                                <a:pt x="38" y="26"/>
                              </a:cubicBezTo>
                              <a:lnTo>
                                <a:pt x="38" y="76"/>
                              </a:lnTo>
                              <a:cubicBezTo>
                                <a:pt x="38" y="83"/>
                                <a:pt x="39" y="87"/>
                                <a:pt x="40" y="89"/>
                              </a:cubicBezTo>
                              <a:cubicBezTo>
                                <a:pt x="41" y="91"/>
                                <a:pt x="44" y="92"/>
                                <a:pt x="47" y="93"/>
                              </a:cubicBezTo>
                              <a:lnTo>
                                <a:pt x="47" y="96"/>
                              </a:lnTo>
                              <a:lnTo>
                                <a:pt x="0" y="96"/>
                              </a:lnTo>
                              <a:lnTo>
                                <a:pt x="0" y="93"/>
                              </a:lnTo>
                              <a:cubicBezTo>
                                <a:pt x="4" y="92"/>
                                <a:pt x="7" y="91"/>
                                <a:pt x="8" y="89"/>
                              </a:cubicBezTo>
                              <a:cubicBezTo>
                                <a:pt x="10" y="87"/>
                                <a:pt x="10" y="83"/>
                                <a:pt x="10" y="76"/>
                              </a:cubicBezTo>
                              <a:lnTo>
                                <a:pt x="10" y="23"/>
                              </a:lnTo>
                              <a:cubicBezTo>
                                <a:pt x="10" y="16"/>
                                <a:pt x="9" y="12"/>
                                <a:pt x="8" y="10"/>
                              </a:cubicBezTo>
                              <a:cubicBezTo>
                                <a:pt x="7" y="8"/>
                                <a:pt x="4" y="7"/>
                                <a:pt x="0" y="7"/>
                              </a:cubicBezTo>
                              <a:lnTo>
                                <a:pt x="0" y="3"/>
                              </a:lnTo>
                              <a:lnTo>
                                <a:pt x="3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6"/>
                      <wps:cNvSpPr>
                        <a:spLocks/>
                      </wps:cNvSpPr>
                      <wps:spPr bwMode="auto">
                        <a:xfrm>
                          <a:off x="318770" y="307975"/>
                          <a:ext cx="36830" cy="35560"/>
                        </a:xfrm>
                        <a:custGeom>
                          <a:avLst/>
                          <a:gdLst>
                            <a:gd name="T0" fmla="*/ 133 w 148"/>
                            <a:gd name="T1" fmla="*/ 0 h 141"/>
                            <a:gd name="T2" fmla="*/ 133 w 148"/>
                            <a:gd name="T3" fmla="*/ 48 h 141"/>
                            <a:gd name="T4" fmla="*/ 129 w 148"/>
                            <a:gd name="T5" fmla="*/ 48 h 141"/>
                            <a:gd name="T6" fmla="*/ 109 w 148"/>
                            <a:gd name="T7" fmla="*/ 18 h 141"/>
                            <a:gd name="T8" fmla="*/ 80 w 148"/>
                            <a:gd name="T9" fmla="*/ 8 h 141"/>
                            <a:gd name="T10" fmla="*/ 54 w 148"/>
                            <a:gd name="T11" fmla="*/ 16 h 141"/>
                            <a:gd name="T12" fmla="*/ 40 w 148"/>
                            <a:gd name="T13" fmla="*/ 40 h 141"/>
                            <a:gd name="T14" fmla="*/ 36 w 148"/>
                            <a:gd name="T15" fmla="*/ 71 h 141"/>
                            <a:gd name="T16" fmla="*/ 40 w 148"/>
                            <a:gd name="T17" fmla="*/ 105 h 141"/>
                            <a:gd name="T18" fmla="*/ 55 w 148"/>
                            <a:gd name="T19" fmla="*/ 127 h 141"/>
                            <a:gd name="T20" fmla="*/ 80 w 148"/>
                            <a:gd name="T21" fmla="*/ 134 h 141"/>
                            <a:gd name="T22" fmla="*/ 89 w 148"/>
                            <a:gd name="T23" fmla="*/ 133 h 141"/>
                            <a:gd name="T24" fmla="*/ 100 w 148"/>
                            <a:gd name="T25" fmla="*/ 130 h 141"/>
                            <a:gd name="T26" fmla="*/ 100 w 148"/>
                            <a:gd name="T27" fmla="*/ 102 h 141"/>
                            <a:gd name="T28" fmla="*/ 99 w 148"/>
                            <a:gd name="T29" fmla="*/ 91 h 141"/>
                            <a:gd name="T30" fmla="*/ 94 w 148"/>
                            <a:gd name="T31" fmla="*/ 87 h 141"/>
                            <a:gd name="T32" fmla="*/ 86 w 148"/>
                            <a:gd name="T33" fmla="*/ 85 h 141"/>
                            <a:gd name="T34" fmla="*/ 83 w 148"/>
                            <a:gd name="T35" fmla="*/ 85 h 141"/>
                            <a:gd name="T36" fmla="*/ 83 w 148"/>
                            <a:gd name="T37" fmla="*/ 82 h 141"/>
                            <a:gd name="T38" fmla="*/ 148 w 148"/>
                            <a:gd name="T39" fmla="*/ 82 h 141"/>
                            <a:gd name="T40" fmla="*/ 148 w 148"/>
                            <a:gd name="T41" fmla="*/ 85 h 141"/>
                            <a:gd name="T42" fmla="*/ 138 w 148"/>
                            <a:gd name="T43" fmla="*/ 87 h 141"/>
                            <a:gd name="T44" fmla="*/ 133 w 148"/>
                            <a:gd name="T45" fmla="*/ 92 h 141"/>
                            <a:gd name="T46" fmla="*/ 133 w 148"/>
                            <a:gd name="T47" fmla="*/ 102 h 141"/>
                            <a:gd name="T48" fmla="*/ 133 w 148"/>
                            <a:gd name="T49" fmla="*/ 130 h 141"/>
                            <a:gd name="T50" fmla="*/ 105 w 148"/>
                            <a:gd name="T51" fmla="*/ 138 h 141"/>
                            <a:gd name="T52" fmla="*/ 76 w 148"/>
                            <a:gd name="T53" fmla="*/ 141 h 141"/>
                            <a:gd name="T54" fmla="*/ 44 w 148"/>
                            <a:gd name="T55" fmla="*/ 136 h 141"/>
                            <a:gd name="T56" fmla="*/ 22 w 148"/>
                            <a:gd name="T57" fmla="*/ 123 h 141"/>
                            <a:gd name="T58" fmla="*/ 7 w 148"/>
                            <a:gd name="T59" fmla="*/ 103 h 141"/>
                            <a:gd name="T60" fmla="*/ 0 w 148"/>
                            <a:gd name="T61" fmla="*/ 73 h 141"/>
                            <a:gd name="T62" fmla="*/ 21 w 148"/>
                            <a:gd name="T63" fmla="*/ 21 h 141"/>
                            <a:gd name="T64" fmla="*/ 75 w 148"/>
                            <a:gd name="T65" fmla="*/ 0 h 141"/>
                            <a:gd name="T66" fmla="*/ 93 w 148"/>
                            <a:gd name="T67" fmla="*/ 1 h 141"/>
                            <a:gd name="T68" fmla="*/ 108 w 148"/>
                            <a:gd name="T69" fmla="*/ 6 h 141"/>
                            <a:gd name="T70" fmla="*/ 119 w 148"/>
                            <a:gd name="T71" fmla="*/ 10 h 141"/>
                            <a:gd name="T72" fmla="*/ 124 w 148"/>
                            <a:gd name="T73" fmla="*/ 8 h 141"/>
                            <a:gd name="T74" fmla="*/ 129 w 148"/>
                            <a:gd name="T75" fmla="*/ 0 h 141"/>
                            <a:gd name="T76" fmla="*/ 133 w 148"/>
                            <a:gd name="T77" fmla="*/ 0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48" h="141">
                              <a:moveTo>
                                <a:pt x="133" y="0"/>
                              </a:moveTo>
                              <a:lnTo>
                                <a:pt x="133" y="48"/>
                              </a:lnTo>
                              <a:lnTo>
                                <a:pt x="129" y="48"/>
                              </a:lnTo>
                              <a:cubicBezTo>
                                <a:pt x="124" y="34"/>
                                <a:pt x="118" y="25"/>
                                <a:pt x="109" y="18"/>
                              </a:cubicBezTo>
                              <a:cubicBezTo>
                                <a:pt x="100" y="11"/>
                                <a:pt x="90" y="8"/>
                                <a:pt x="80" y="8"/>
                              </a:cubicBezTo>
                              <a:cubicBezTo>
                                <a:pt x="69" y="8"/>
                                <a:pt x="61" y="11"/>
                                <a:pt x="54" y="16"/>
                              </a:cubicBezTo>
                              <a:cubicBezTo>
                                <a:pt x="48" y="22"/>
                                <a:pt x="43" y="30"/>
                                <a:pt x="40" y="40"/>
                              </a:cubicBezTo>
                              <a:cubicBezTo>
                                <a:pt x="37" y="50"/>
                                <a:pt x="36" y="61"/>
                                <a:pt x="36" y="71"/>
                              </a:cubicBezTo>
                              <a:cubicBezTo>
                                <a:pt x="36" y="84"/>
                                <a:pt x="37" y="96"/>
                                <a:pt x="40" y="105"/>
                              </a:cubicBezTo>
                              <a:cubicBezTo>
                                <a:pt x="43" y="115"/>
                                <a:pt x="48" y="122"/>
                                <a:pt x="55" y="127"/>
                              </a:cubicBezTo>
                              <a:cubicBezTo>
                                <a:pt x="62" y="132"/>
                                <a:pt x="70" y="134"/>
                                <a:pt x="80" y="134"/>
                              </a:cubicBezTo>
                              <a:cubicBezTo>
                                <a:pt x="83" y="134"/>
                                <a:pt x="86" y="134"/>
                                <a:pt x="89" y="133"/>
                              </a:cubicBezTo>
                              <a:cubicBezTo>
                                <a:pt x="93" y="132"/>
                                <a:pt x="96" y="131"/>
                                <a:pt x="100" y="130"/>
                              </a:cubicBezTo>
                              <a:lnTo>
                                <a:pt x="100" y="102"/>
                              </a:lnTo>
                              <a:cubicBezTo>
                                <a:pt x="100" y="96"/>
                                <a:pt x="100" y="93"/>
                                <a:pt x="99" y="91"/>
                              </a:cubicBezTo>
                              <a:cubicBezTo>
                                <a:pt x="98" y="90"/>
                                <a:pt x="97" y="88"/>
                                <a:pt x="94" y="87"/>
                              </a:cubicBezTo>
                              <a:cubicBezTo>
                                <a:pt x="92" y="86"/>
                                <a:pt x="89" y="85"/>
                                <a:pt x="86" y="85"/>
                              </a:cubicBezTo>
                              <a:lnTo>
                                <a:pt x="83" y="85"/>
                              </a:lnTo>
                              <a:lnTo>
                                <a:pt x="83" y="82"/>
                              </a:lnTo>
                              <a:lnTo>
                                <a:pt x="148" y="82"/>
                              </a:lnTo>
                              <a:lnTo>
                                <a:pt x="148" y="85"/>
                              </a:lnTo>
                              <a:cubicBezTo>
                                <a:pt x="143" y="85"/>
                                <a:pt x="140" y="86"/>
                                <a:pt x="138" y="87"/>
                              </a:cubicBezTo>
                              <a:cubicBezTo>
                                <a:pt x="136" y="88"/>
                                <a:pt x="134" y="90"/>
                                <a:pt x="133" y="92"/>
                              </a:cubicBezTo>
                              <a:cubicBezTo>
                                <a:pt x="133" y="94"/>
                                <a:pt x="133" y="97"/>
                                <a:pt x="133" y="102"/>
                              </a:cubicBezTo>
                              <a:lnTo>
                                <a:pt x="133" y="130"/>
                              </a:lnTo>
                              <a:cubicBezTo>
                                <a:pt x="124" y="134"/>
                                <a:pt x="115" y="137"/>
                                <a:pt x="105" y="138"/>
                              </a:cubicBezTo>
                              <a:cubicBezTo>
                                <a:pt x="96" y="140"/>
                                <a:pt x="86" y="141"/>
                                <a:pt x="76" y="141"/>
                              </a:cubicBezTo>
                              <a:cubicBezTo>
                                <a:pt x="64" y="141"/>
                                <a:pt x="53" y="140"/>
                                <a:pt x="44" y="136"/>
                              </a:cubicBezTo>
                              <a:cubicBezTo>
                                <a:pt x="36" y="133"/>
                                <a:pt x="28" y="128"/>
                                <a:pt x="22" y="123"/>
                              </a:cubicBezTo>
                              <a:cubicBezTo>
                                <a:pt x="15" y="117"/>
                                <a:pt x="10" y="110"/>
                                <a:pt x="7" y="103"/>
                              </a:cubicBezTo>
                              <a:cubicBezTo>
                                <a:pt x="2" y="94"/>
                                <a:pt x="0" y="84"/>
                                <a:pt x="0" y="73"/>
                              </a:cubicBezTo>
                              <a:cubicBezTo>
                                <a:pt x="0" y="52"/>
                                <a:pt x="7" y="35"/>
                                <a:pt x="21" y="21"/>
                              </a:cubicBezTo>
                              <a:cubicBezTo>
                                <a:pt x="36" y="7"/>
                                <a:pt x="54" y="0"/>
                                <a:pt x="75" y="0"/>
                              </a:cubicBezTo>
                              <a:cubicBezTo>
                                <a:pt x="82" y="0"/>
                                <a:pt x="88" y="0"/>
                                <a:pt x="93" y="1"/>
                              </a:cubicBezTo>
                              <a:cubicBezTo>
                                <a:pt x="96" y="2"/>
                                <a:pt x="101" y="3"/>
                                <a:pt x="108" y="6"/>
                              </a:cubicBezTo>
                              <a:cubicBezTo>
                                <a:pt x="114" y="8"/>
                                <a:pt x="118" y="10"/>
                                <a:pt x="119" y="10"/>
                              </a:cubicBezTo>
                              <a:cubicBezTo>
                                <a:pt x="121" y="10"/>
                                <a:pt x="123" y="9"/>
                                <a:pt x="124" y="8"/>
                              </a:cubicBezTo>
                              <a:cubicBezTo>
                                <a:pt x="126" y="6"/>
                                <a:pt x="127" y="4"/>
                                <a:pt x="129" y="0"/>
                              </a:cubicBezTo>
                              <a:lnTo>
                                <a:pt x="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7"/>
                      <wps:cNvSpPr>
                        <a:spLocks noEditPoints="1"/>
                      </wps:cNvSpPr>
                      <wps:spPr bwMode="auto">
                        <a:xfrm>
                          <a:off x="357505" y="318770"/>
                          <a:ext cx="21590" cy="24765"/>
                        </a:xfrm>
                        <a:custGeom>
                          <a:avLst/>
                          <a:gdLst>
                            <a:gd name="T0" fmla="*/ 44 w 87"/>
                            <a:gd name="T1" fmla="*/ 7 h 99"/>
                            <a:gd name="T2" fmla="*/ 35 w 87"/>
                            <a:gd name="T3" fmla="*/ 11 h 99"/>
                            <a:gd name="T4" fmla="*/ 30 w 87"/>
                            <a:gd name="T5" fmla="*/ 26 h 99"/>
                            <a:gd name="T6" fmla="*/ 29 w 87"/>
                            <a:gd name="T7" fmla="*/ 58 h 99"/>
                            <a:gd name="T8" fmla="*/ 30 w 87"/>
                            <a:gd name="T9" fmla="*/ 78 h 99"/>
                            <a:gd name="T10" fmla="*/ 35 w 87"/>
                            <a:gd name="T11" fmla="*/ 89 h 99"/>
                            <a:gd name="T12" fmla="*/ 43 w 87"/>
                            <a:gd name="T13" fmla="*/ 92 h 99"/>
                            <a:gd name="T14" fmla="*/ 51 w 87"/>
                            <a:gd name="T15" fmla="*/ 90 h 99"/>
                            <a:gd name="T16" fmla="*/ 56 w 87"/>
                            <a:gd name="T17" fmla="*/ 80 h 99"/>
                            <a:gd name="T18" fmla="*/ 58 w 87"/>
                            <a:gd name="T19" fmla="*/ 42 h 99"/>
                            <a:gd name="T20" fmla="*/ 56 w 87"/>
                            <a:gd name="T21" fmla="*/ 19 h 99"/>
                            <a:gd name="T22" fmla="*/ 50 w 87"/>
                            <a:gd name="T23" fmla="*/ 9 h 99"/>
                            <a:gd name="T24" fmla="*/ 44 w 87"/>
                            <a:gd name="T25" fmla="*/ 7 h 99"/>
                            <a:gd name="T26" fmla="*/ 43 w 87"/>
                            <a:gd name="T27" fmla="*/ 0 h 99"/>
                            <a:gd name="T28" fmla="*/ 66 w 87"/>
                            <a:gd name="T29" fmla="*/ 7 h 99"/>
                            <a:gd name="T30" fmla="*/ 82 w 87"/>
                            <a:gd name="T31" fmla="*/ 24 h 99"/>
                            <a:gd name="T32" fmla="*/ 87 w 87"/>
                            <a:gd name="T33" fmla="*/ 50 h 99"/>
                            <a:gd name="T34" fmla="*/ 77 w 87"/>
                            <a:gd name="T35" fmla="*/ 83 h 99"/>
                            <a:gd name="T36" fmla="*/ 44 w 87"/>
                            <a:gd name="T37" fmla="*/ 99 h 99"/>
                            <a:gd name="T38" fmla="*/ 11 w 87"/>
                            <a:gd name="T39" fmla="*/ 84 h 99"/>
                            <a:gd name="T40" fmla="*/ 0 w 87"/>
                            <a:gd name="T41" fmla="*/ 50 h 99"/>
                            <a:gd name="T42" fmla="*/ 11 w 87"/>
                            <a:gd name="T43" fmla="*/ 15 h 99"/>
                            <a:gd name="T44" fmla="*/ 43 w 87"/>
                            <a:gd name="T45" fmla="*/ 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87" h="99">
                              <a:moveTo>
                                <a:pt x="44" y="7"/>
                              </a:moveTo>
                              <a:cubicBezTo>
                                <a:pt x="40" y="7"/>
                                <a:pt x="37" y="9"/>
                                <a:pt x="35" y="11"/>
                              </a:cubicBezTo>
                              <a:cubicBezTo>
                                <a:pt x="32" y="14"/>
                                <a:pt x="31" y="19"/>
                                <a:pt x="30" y="26"/>
                              </a:cubicBezTo>
                              <a:cubicBezTo>
                                <a:pt x="29" y="34"/>
                                <a:pt x="29" y="44"/>
                                <a:pt x="29" y="58"/>
                              </a:cubicBezTo>
                              <a:cubicBezTo>
                                <a:pt x="29" y="65"/>
                                <a:pt x="29" y="72"/>
                                <a:pt x="30" y="78"/>
                              </a:cubicBezTo>
                              <a:cubicBezTo>
                                <a:pt x="31" y="82"/>
                                <a:pt x="33" y="86"/>
                                <a:pt x="35" y="89"/>
                              </a:cubicBezTo>
                              <a:cubicBezTo>
                                <a:pt x="37" y="91"/>
                                <a:pt x="40" y="92"/>
                                <a:pt x="43" y="92"/>
                              </a:cubicBezTo>
                              <a:cubicBezTo>
                                <a:pt x="46" y="92"/>
                                <a:pt x="49" y="91"/>
                                <a:pt x="51" y="90"/>
                              </a:cubicBezTo>
                              <a:cubicBezTo>
                                <a:pt x="53" y="87"/>
                                <a:pt x="55" y="84"/>
                                <a:pt x="56" y="80"/>
                              </a:cubicBezTo>
                              <a:cubicBezTo>
                                <a:pt x="57" y="74"/>
                                <a:pt x="58" y="61"/>
                                <a:pt x="58" y="42"/>
                              </a:cubicBezTo>
                              <a:cubicBezTo>
                                <a:pt x="58" y="31"/>
                                <a:pt x="57" y="23"/>
                                <a:pt x="56" y="19"/>
                              </a:cubicBezTo>
                              <a:cubicBezTo>
                                <a:pt x="55" y="14"/>
                                <a:pt x="53" y="11"/>
                                <a:pt x="50" y="9"/>
                              </a:cubicBezTo>
                              <a:cubicBezTo>
                                <a:pt x="49" y="8"/>
                                <a:pt x="46" y="7"/>
                                <a:pt x="44" y="7"/>
                              </a:cubicBezTo>
                              <a:moveTo>
                                <a:pt x="43" y="0"/>
                              </a:moveTo>
                              <a:cubicBezTo>
                                <a:pt x="51" y="0"/>
                                <a:pt x="59" y="2"/>
                                <a:pt x="66" y="7"/>
                              </a:cubicBezTo>
                              <a:cubicBezTo>
                                <a:pt x="73" y="11"/>
                                <a:pt x="78" y="17"/>
                                <a:pt x="82" y="24"/>
                              </a:cubicBezTo>
                              <a:cubicBezTo>
                                <a:pt x="85" y="32"/>
                                <a:pt x="87" y="40"/>
                                <a:pt x="87" y="50"/>
                              </a:cubicBezTo>
                              <a:cubicBezTo>
                                <a:pt x="87" y="63"/>
                                <a:pt x="84" y="74"/>
                                <a:pt x="77" y="83"/>
                              </a:cubicBezTo>
                              <a:cubicBezTo>
                                <a:pt x="69" y="94"/>
                                <a:pt x="58" y="99"/>
                                <a:pt x="44" y="99"/>
                              </a:cubicBezTo>
                              <a:cubicBezTo>
                                <a:pt x="29" y="99"/>
                                <a:pt x="19" y="94"/>
                                <a:pt x="11" y="84"/>
                              </a:cubicBezTo>
                              <a:cubicBezTo>
                                <a:pt x="4" y="74"/>
                                <a:pt x="0" y="63"/>
                                <a:pt x="0" y="50"/>
                              </a:cubicBezTo>
                              <a:cubicBezTo>
                                <a:pt x="0" y="37"/>
                                <a:pt x="4" y="25"/>
                                <a:pt x="11" y="15"/>
                              </a:cubicBezTo>
                              <a:cubicBezTo>
                                <a:pt x="19" y="5"/>
                                <a:pt x="30" y="0"/>
                                <a:pt x="4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8"/>
                      <wps:cNvSpPr>
                        <a:spLocks/>
                      </wps:cNvSpPr>
                      <wps:spPr bwMode="auto">
                        <a:xfrm>
                          <a:off x="378460" y="319405"/>
                          <a:ext cx="24765" cy="24130"/>
                        </a:xfrm>
                        <a:custGeom>
                          <a:avLst/>
                          <a:gdLst>
                            <a:gd name="T0" fmla="*/ 47 w 99"/>
                            <a:gd name="T1" fmla="*/ 96 h 96"/>
                            <a:gd name="T2" fmla="*/ 16 w 99"/>
                            <a:gd name="T3" fmla="*/ 24 h 96"/>
                            <a:gd name="T4" fmla="*/ 7 w 99"/>
                            <a:gd name="T5" fmla="*/ 7 h 96"/>
                            <a:gd name="T6" fmla="*/ 0 w 99"/>
                            <a:gd name="T7" fmla="*/ 4 h 96"/>
                            <a:gd name="T8" fmla="*/ 0 w 99"/>
                            <a:gd name="T9" fmla="*/ 0 h 96"/>
                            <a:gd name="T10" fmla="*/ 50 w 99"/>
                            <a:gd name="T11" fmla="*/ 0 h 96"/>
                            <a:gd name="T12" fmla="*/ 50 w 99"/>
                            <a:gd name="T13" fmla="*/ 4 h 96"/>
                            <a:gd name="T14" fmla="*/ 43 w 99"/>
                            <a:gd name="T15" fmla="*/ 5 h 96"/>
                            <a:gd name="T16" fmla="*/ 41 w 99"/>
                            <a:gd name="T17" fmla="*/ 11 h 96"/>
                            <a:gd name="T18" fmla="*/ 45 w 99"/>
                            <a:gd name="T19" fmla="*/ 24 h 96"/>
                            <a:gd name="T20" fmla="*/ 61 w 99"/>
                            <a:gd name="T21" fmla="*/ 59 h 96"/>
                            <a:gd name="T22" fmla="*/ 73 w 99"/>
                            <a:gd name="T23" fmla="*/ 29 h 96"/>
                            <a:gd name="T24" fmla="*/ 78 w 99"/>
                            <a:gd name="T25" fmla="*/ 11 h 96"/>
                            <a:gd name="T26" fmla="*/ 76 w 99"/>
                            <a:gd name="T27" fmla="*/ 6 h 96"/>
                            <a:gd name="T28" fmla="*/ 68 w 99"/>
                            <a:gd name="T29" fmla="*/ 4 h 96"/>
                            <a:gd name="T30" fmla="*/ 68 w 99"/>
                            <a:gd name="T31" fmla="*/ 0 h 96"/>
                            <a:gd name="T32" fmla="*/ 99 w 99"/>
                            <a:gd name="T33" fmla="*/ 0 h 96"/>
                            <a:gd name="T34" fmla="*/ 99 w 99"/>
                            <a:gd name="T35" fmla="*/ 4 h 96"/>
                            <a:gd name="T36" fmla="*/ 91 w 99"/>
                            <a:gd name="T37" fmla="*/ 7 h 96"/>
                            <a:gd name="T38" fmla="*/ 83 w 99"/>
                            <a:gd name="T39" fmla="*/ 23 h 96"/>
                            <a:gd name="T40" fmla="*/ 52 w 99"/>
                            <a:gd name="T41" fmla="*/ 96 h 96"/>
                            <a:gd name="T42" fmla="*/ 47 w 99"/>
                            <a:gd name="T43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99" h="96">
                              <a:moveTo>
                                <a:pt x="47" y="96"/>
                              </a:moveTo>
                              <a:lnTo>
                                <a:pt x="16" y="24"/>
                              </a:lnTo>
                              <a:cubicBezTo>
                                <a:pt x="12" y="15"/>
                                <a:pt x="9" y="9"/>
                                <a:pt x="7" y="7"/>
                              </a:cubicBezTo>
                              <a:cubicBezTo>
                                <a:pt x="6" y="5"/>
                                <a:pt x="3" y="4"/>
                                <a:pt x="0" y="4"/>
                              </a:cubicBez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50" y="4"/>
                              </a:lnTo>
                              <a:cubicBezTo>
                                <a:pt x="47" y="4"/>
                                <a:pt x="45" y="4"/>
                                <a:pt x="43" y="5"/>
                              </a:cubicBezTo>
                              <a:cubicBezTo>
                                <a:pt x="42" y="7"/>
                                <a:pt x="41" y="9"/>
                                <a:pt x="41" y="11"/>
                              </a:cubicBezTo>
                              <a:cubicBezTo>
                                <a:pt x="41" y="13"/>
                                <a:pt x="43" y="18"/>
                                <a:pt x="45" y="24"/>
                              </a:cubicBezTo>
                              <a:lnTo>
                                <a:pt x="61" y="59"/>
                              </a:lnTo>
                              <a:lnTo>
                                <a:pt x="73" y="29"/>
                              </a:lnTo>
                              <a:cubicBezTo>
                                <a:pt x="77" y="21"/>
                                <a:pt x="78" y="14"/>
                                <a:pt x="78" y="11"/>
                              </a:cubicBezTo>
                              <a:cubicBezTo>
                                <a:pt x="78" y="9"/>
                                <a:pt x="78" y="7"/>
                                <a:pt x="76" y="6"/>
                              </a:cubicBezTo>
                              <a:cubicBezTo>
                                <a:pt x="75" y="5"/>
                                <a:pt x="72" y="4"/>
                                <a:pt x="68" y="4"/>
                              </a:cubicBezTo>
                              <a:lnTo>
                                <a:pt x="68" y="0"/>
                              </a:lnTo>
                              <a:lnTo>
                                <a:pt x="99" y="0"/>
                              </a:lnTo>
                              <a:lnTo>
                                <a:pt x="99" y="4"/>
                              </a:lnTo>
                              <a:cubicBezTo>
                                <a:pt x="96" y="4"/>
                                <a:pt x="94" y="5"/>
                                <a:pt x="91" y="7"/>
                              </a:cubicBezTo>
                              <a:cubicBezTo>
                                <a:pt x="90" y="9"/>
                                <a:pt x="87" y="14"/>
                                <a:pt x="83" y="23"/>
                              </a:cubicBezTo>
                              <a:lnTo>
                                <a:pt x="52" y="96"/>
                              </a:lnTo>
                              <a:lnTo>
                                <a:pt x="47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9"/>
                      <wps:cNvSpPr>
                        <a:spLocks noEditPoints="1"/>
                      </wps:cNvSpPr>
                      <wps:spPr bwMode="auto">
                        <a:xfrm>
                          <a:off x="401955" y="318770"/>
                          <a:ext cx="19050" cy="24765"/>
                        </a:xfrm>
                        <a:custGeom>
                          <a:avLst/>
                          <a:gdLst>
                            <a:gd name="T0" fmla="*/ 54 w 78"/>
                            <a:gd name="T1" fmla="*/ 40 h 99"/>
                            <a:gd name="T2" fmla="*/ 52 w 78"/>
                            <a:gd name="T3" fmla="*/ 18 h 99"/>
                            <a:gd name="T4" fmla="*/ 46 w 78"/>
                            <a:gd name="T5" fmla="*/ 8 h 99"/>
                            <a:gd name="T6" fmla="*/ 41 w 78"/>
                            <a:gd name="T7" fmla="*/ 7 h 99"/>
                            <a:gd name="T8" fmla="*/ 32 w 78"/>
                            <a:gd name="T9" fmla="*/ 12 h 99"/>
                            <a:gd name="T10" fmla="*/ 27 w 78"/>
                            <a:gd name="T11" fmla="*/ 36 h 99"/>
                            <a:gd name="T12" fmla="*/ 27 w 78"/>
                            <a:gd name="T13" fmla="*/ 40 h 99"/>
                            <a:gd name="T14" fmla="*/ 54 w 78"/>
                            <a:gd name="T15" fmla="*/ 40 h 99"/>
                            <a:gd name="T16" fmla="*/ 78 w 78"/>
                            <a:gd name="T17" fmla="*/ 46 h 99"/>
                            <a:gd name="T18" fmla="*/ 27 w 78"/>
                            <a:gd name="T19" fmla="*/ 46 h 99"/>
                            <a:gd name="T20" fmla="*/ 37 w 78"/>
                            <a:gd name="T21" fmla="*/ 76 h 99"/>
                            <a:gd name="T22" fmla="*/ 53 w 78"/>
                            <a:gd name="T23" fmla="*/ 84 h 99"/>
                            <a:gd name="T24" fmla="*/ 64 w 78"/>
                            <a:gd name="T25" fmla="*/ 81 h 99"/>
                            <a:gd name="T26" fmla="*/ 75 w 78"/>
                            <a:gd name="T27" fmla="*/ 69 h 99"/>
                            <a:gd name="T28" fmla="*/ 78 w 78"/>
                            <a:gd name="T29" fmla="*/ 71 h 99"/>
                            <a:gd name="T30" fmla="*/ 61 w 78"/>
                            <a:gd name="T31" fmla="*/ 93 h 99"/>
                            <a:gd name="T32" fmla="*/ 40 w 78"/>
                            <a:gd name="T33" fmla="*/ 99 h 99"/>
                            <a:gd name="T34" fmla="*/ 9 w 78"/>
                            <a:gd name="T35" fmla="*/ 83 h 99"/>
                            <a:gd name="T36" fmla="*/ 0 w 78"/>
                            <a:gd name="T37" fmla="*/ 51 h 99"/>
                            <a:gd name="T38" fmla="*/ 13 w 78"/>
                            <a:gd name="T39" fmla="*/ 14 h 99"/>
                            <a:gd name="T40" fmla="*/ 42 w 78"/>
                            <a:gd name="T41" fmla="*/ 0 h 99"/>
                            <a:gd name="T42" fmla="*/ 67 w 78"/>
                            <a:gd name="T43" fmla="*/ 12 h 99"/>
                            <a:gd name="T44" fmla="*/ 78 w 78"/>
                            <a:gd name="T45" fmla="*/ 46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8" h="99">
                              <a:moveTo>
                                <a:pt x="54" y="40"/>
                              </a:moveTo>
                              <a:cubicBezTo>
                                <a:pt x="54" y="29"/>
                                <a:pt x="53" y="22"/>
                                <a:pt x="52" y="18"/>
                              </a:cubicBezTo>
                              <a:cubicBezTo>
                                <a:pt x="51" y="14"/>
                                <a:pt x="49" y="10"/>
                                <a:pt x="46" y="8"/>
                              </a:cubicBezTo>
                              <a:cubicBezTo>
                                <a:pt x="45" y="7"/>
                                <a:pt x="43" y="7"/>
                                <a:pt x="41" y="7"/>
                              </a:cubicBezTo>
                              <a:cubicBezTo>
                                <a:pt x="37" y="7"/>
                                <a:pt x="35" y="8"/>
                                <a:pt x="32" y="12"/>
                              </a:cubicBezTo>
                              <a:cubicBezTo>
                                <a:pt x="28" y="18"/>
                                <a:pt x="27" y="2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54" y="40"/>
                              </a:lnTo>
                              <a:close/>
                              <a:moveTo>
                                <a:pt x="78" y="46"/>
                              </a:moveTo>
                              <a:lnTo>
                                <a:pt x="27" y="46"/>
                              </a:lnTo>
                              <a:cubicBezTo>
                                <a:pt x="28" y="59"/>
                                <a:pt x="31" y="68"/>
                                <a:pt x="37" y="76"/>
                              </a:cubicBezTo>
                              <a:cubicBezTo>
                                <a:pt x="41" y="81"/>
                                <a:pt x="47" y="84"/>
                                <a:pt x="53" y="84"/>
                              </a:cubicBezTo>
                              <a:cubicBezTo>
                                <a:pt x="57" y="84"/>
                                <a:pt x="61" y="83"/>
                                <a:pt x="64" y="81"/>
                              </a:cubicBezTo>
                              <a:cubicBezTo>
                                <a:pt x="68" y="78"/>
                                <a:pt x="71" y="74"/>
                                <a:pt x="75" y="69"/>
                              </a:cubicBezTo>
                              <a:lnTo>
                                <a:pt x="78" y="71"/>
                              </a:lnTo>
                              <a:cubicBezTo>
                                <a:pt x="73" y="81"/>
                                <a:pt x="67" y="88"/>
                                <a:pt x="61" y="93"/>
                              </a:cubicBezTo>
                              <a:cubicBezTo>
                                <a:pt x="55" y="97"/>
                                <a:pt x="48" y="99"/>
                                <a:pt x="40" y="99"/>
                              </a:cubicBezTo>
                              <a:cubicBezTo>
                                <a:pt x="26" y="99"/>
                                <a:pt x="16" y="94"/>
                                <a:pt x="9" y="83"/>
                              </a:cubicBezTo>
                              <a:cubicBezTo>
                                <a:pt x="3" y="74"/>
                                <a:pt x="0" y="64"/>
                                <a:pt x="0" y="51"/>
                              </a:cubicBezTo>
                              <a:cubicBezTo>
                                <a:pt x="0" y="36"/>
                                <a:pt x="4" y="23"/>
                                <a:pt x="13" y="14"/>
                              </a:cubicBezTo>
                              <a:cubicBezTo>
                                <a:pt x="21" y="5"/>
                                <a:pt x="31" y="0"/>
                                <a:pt x="42" y="0"/>
                              </a:cubicBezTo>
                              <a:cubicBezTo>
                                <a:pt x="52" y="0"/>
                                <a:pt x="60" y="4"/>
                                <a:pt x="67" y="12"/>
                              </a:cubicBezTo>
                              <a:cubicBezTo>
                                <a:pt x="74" y="20"/>
                                <a:pt x="78" y="31"/>
                                <a:pt x="78" y="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20"/>
                      <wps:cNvSpPr>
                        <a:spLocks/>
                      </wps:cNvSpPr>
                      <wps:spPr bwMode="auto">
                        <a:xfrm>
                          <a:off x="422910" y="318770"/>
                          <a:ext cx="20320" cy="24130"/>
                        </a:xfrm>
                        <a:custGeom>
                          <a:avLst/>
                          <a:gdLst>
                            <a:gd name="T0" fmla="*/ 38 w 81"/>
                            <a:gd name="T1" fmla="*/ 3 h 96"/>
                            <a:gd name="T2" fmla="*/ 38 w 81"/>
                            <a:gd name="T3" fmla="*/ 24 h 96"/>
                            <a:gd name="T4" fmla="*/ 55 w 81"/>
                            <a:gd name="T5" fmla="*/ 5 h 96"/>
                            <a:gd name="T6" fmla="*/ 68 w 81"/>
                            <a:gd name="T7" fmla="*/ 0 h 96"/>
                            <a:gd name="T8" fmla="*/ 77 w 81"/>
                            <a:gd name="T9" fmla="*/ 4 h 96"/>
                            <a:gd name="T10" fmla="*/ 81 w 81"/>
                            <a:gd name="T11" fmla="*/ 13 h 96"/>
                            <a:gd name="T12" fmla="*/ 77 w 81"/>
                            <a:gd name="T13" fmla="*/ 24 h 96"/>
                            <a:gd name="T14" fmla="*/ 69 w 81"/>
                            <a:gd name="T15" fmla="*/ 27 h 96"/>
                            <a:gd name="T16" fmla="*/ 60 w 81"/>
                            <a:gd name="T17" fmla="*/ 24 h 96"/>
                            <a:gd name="T18" fmla="*/ 56 w 81"/>
                            <a:gd name="T19" fmla="*/ 20 h 96"/>
                            <a:gd name="T20" fmla="*/ 53 w 81"/>
                            <a:gd name="T21" fmla="*/ 20 h 96"/>
                            <a:gd name="T22" fmla="*/ 48 w 81"/>
                            <a:gd name="T23" fmla="*/ 22 h 96"/>
                            <a:gd name="T24" fmla="*/ 42 w 81"/>
                            <a:gd name="T25" fmla="*/ 32 h 96"/>
                            <a:gd name="T26" fmla="*/ 38 w 81"/>
                            <a:gd name="T27" fmla="*/ 53 h 96"/>
                            <a:gd name="T28" fmla="*/ 38 w 81"/>
                            <a:gd name="T29" fmla="*/ 74 h 96"/>
                            <a:gd name="T30" fmla="*/ 39 w 81"/>
                            <a:gd name="T31" fmla="*/ 80 h 96"/>
                            <a:gd name="T32" fmla="*/ 39 w 81"/>
                            <a:gd name="T33" fmla="*/ 87 h 96"/>
                            <a:gd name="T34" fmla="*/ 43 w 81"/>
                            <a:gd name="T35" fmla="*/ 91 h 96"/>
                            <a:gd name="T36" fmla="*/ 51 w 81"/>
                            <a:gd name="T37" fmla="*/ 93 h 96"/>
                            <a:gd name="T38" fmla="*/ 51 w 81"/>
                            <a:gd name="T39" fmla="*/ 96 h 96"/>
                            <a:gd name="T40" fmla="*/ 0 w 81"/>
                            <a:gd name="T41" fmla="*/ 96 h 96"/>
                            <a:gd name="T42" fmla="*/ 0 w 81"/>
                            <a:gd name="T43" fmla="*/ 93 h 96"/>
                            <a:gd name="T44" fmla="*/ 9 w 81"/>
                            <a:gd name="T45" fmla="*/ 89 h 96"/>
                            <a:gd name="T46" fmla="*/ 11 w 81"/>
                            <a:gd name="T47" fmla="*/ 74 h 96"/>
                            <a:gd name="T48" fmla="*/ 11 w 81"/>
                            <a:gd name="T49" fmla="*/ 23 h 96"/>
                            <a:gd name="T50" fmla="*/ 10 w 81"/>
                            <a:gd name="T51" fmla="*/ 12 h 96"/>
                            <a:gd name="T52" fmla="*/ 7 w 81"/>
                            <a:gd name="T53" fmla="*/ 8 h 96"/>
                            <a:gd name="T54" fmla="*/ 0 w 81"/>
                            <a:gd name="T55" fmla="*/ 7 h 96"/>
                            <a:gd name="T56" fmla="*/ 0 w 81"/>
                            <a:gd name="T57" fmla="*/ 3 h 96"/>
                            <a:gd name="T58" fmla="*/ 38 w 81"/>
                            <a:gd name="T59" fmla="*/ 3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1" h="96">
                              <a:moveTo>
                                <a:pt x="38" y="3"/>
                              </a:moveTo>
                              <a:lnTo>
                                <a:pt x="38" y="24"/>
                              </a:lnTo>
                              <a:cubicBezTo>
                                <a:pt x="45" y="14"/>
                                <a:pt x="50" y="8"/>
                                <a:pt x="55" y="5"/>
                              </a:cubicBezTo>
                              <a:cubicBezTo>
                                <a:pt x="59" y="2"/>
                                <a:pt x="64" y="0"/>
                                <a:pt x="68" y="0"/>
                              </a:cubicBezTo>
                              <a:cubicBezTo>
                                <a:pt x="72" y="0"/>
                                <a:pt x="75" y="1"/>
                                <a:pt x="77" y="4"/>
                              </a:cubicBezTo>
                              <a:cubicBezTo>
                                <a:pt x="79" y="6"/>
                                <a:pt x="81" y="9"/>
                                <a:pt x="81" y="13"/>
                              </a:cubicBezTo>
                              <a:cubicBezTo>
                                <a:pt x="81" y="18"/>
                                <a:pt x="79" y="21"/>
                                <a:pt x="77" y="24"/>
                              </a:cubicBezTo>
                              <a:cubicBezTo>
                                <a:pt x="75" y="26"/>
                                <a:pt x="72" y="27"/>
                                <a:pt x="69" y="27"/>
                              </a:cubicBezTo>
                              <a:cubicBezTo>
                                <a:pt x="66" y="27"/>
                                <a:pt x="63" y="26"/>
                                <a:pt x="60" y="24"/>
                              </a:cubicBezTo>
                              <a:cubicBezTo>
                                <a:pt x="58" y="22"/>
                                <a:pt x="56" y="20"/>
                                <a:pt x="56" y="20"/>
                              </a:cubicBezTo>
                              <a:cubicBezTo>
                                <a:pt x="55" y="20"/>
                                <a:pt x="54" y="20"/>
                                <a:pt x="53" y="20"/>
                              </a:cubicBezTo>
                              <a:cubicBezTo>
                                <a:pt x="51" y="20"/>
                                <a:pt x="50" y="20"/>
                                <a:pt x="48" y="22"/>
                              </a:cubicBezTo>
                              <a:cubicBezTo>
                                <a:pt x="45" y="24"/>
                                <a:pt x="43" y="27"/>
                                <a:pt x="42" y="32"/>
                              </a:cubicBezTo>
                              <a:cubicBezTo>
                                <a:pt x="40" y="38"/>
                                <a:pt x="38" y="45"/>
                                <a:pt x="38" y="53"/>
                              </a:cubicBezTo>
                              <a:lnTo>
                                <a:pt x="38" y="74"/>
                              </a:lnTo>
                              <a:lnTo>
                                <a:pt x="39" y="80"/>
                              </a:lnTo>
                              <a:cubicBezTo>
                                <a:pt x="39" y="84"/>
                                <a:pt x="39" y="86"/>
                                <a:pt x="39" y="87"/>
                              </a:cubicBezTo>
                              <a:cubicBezTo>
                                <a:pt x="40" y="89"/>
                                <a:pt x="41" y="90"/>
                                <a:pt x="43" y="91"/>
                              </a:cubicBezTo>
                              <a:cubicBezTo>
                                <a:pt x="44" y="92"/>
                                <a:pt x="47" y="92"/>
                                <a:pt x="51" y="93"/>
                              </a:cubicBezTo>
                              <a:lnTo>
                                <a:pt x="51" y="96"/>
                              </a:lnTo>
                              <a:lnTo>
                                <a:pt x="0" y="96"/>
                              </a:lnTo>
                              <a:lnTo>
                                <a:pt x="0" y="93"/>
                              </a:lnTo>
                              <a:cubicBezTo>
                                <a:pt x="4" y="92"/>
                                <a:pt x="7" y="91"/>
                                <a:pt x="9" y="89"/>
                              </a:cubicBezTo>
                              <a:cubicBezTo>
                                <a:pt x="10" y="88"/>
                                <a:pt x="11" y="82"/>
                                <a:pt x="11" y="74"/>
                              </a:cubicBezTo>
                              <a:lnTo>
                                <a:pt x="11" y="23"/>
                              </a:lnTo>
                              <a:cubicBezTo>
                                <a:pt x="11" y="17"/>
                                <a:pt x="10" y="14"/>
                                <a:pt x="10" y="12"/>
                              </a:cubicBezTo>
                              <a:cubicBezTo>
                                <a:pt x="9" y="11"/>
                                <a:pt x="8" y="9"/>
                                <a:pt x="7" y="8"/>
                              </a:cubicBezTo>
                              <a:cubicBezTo>
                                <a:pt x="6" y="8"/>
                                <a:pt x="4" y="7"/>
                                <a:pt x="0" y="7"/>
                              </a:cubicBezTo>
                              <a:lnTo>
                                <a:pt x="0" y="3"/>
                              </a:lnTo>
                              <a:lnTo>
                                <a:pt x="3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21"/>
                      <wps:cNvSpPr>
                        <a:spLocks/>
                      </wps:cNvSpPr>
                      <wps:spPr bwMode="auto">
                        <a:xfrm>
                          <a:off x="444500" y="318770"/>
                          <a:ext cx="24765" cy="24130"/>
                        </a:xfrm>
                        <a:custGeom>
                          <a:avLst/>
                          <a:gdLst>
                            <a:gd name="T0" fmla="*/ 38 w 101"/>
                            <a:gd name="T1" fmla="*/ 3 h 96"/>
                            <a:gd name="T2" fmla="*/ 38 w 101"/>
                            <a:gd name="T3" fmla="*/ 15 h 96"/>
                            <a:gd name="T4" fmla="*/ 52 w 101"/>
                            <a:gd name="T5" fmla="*/ 4 h 96"/>
                            <a:gd name="T6" fmla="*/ 66 w 101"/>
                            <a:gd name="T7" fmla="*/ 0 h 96"/>
                            <a:gd name="T8" fmla="*/ 81 w 101"/>
                            <a:gd name="T9" fmla="*/ 5 h 96"/>
                            <a:gd name="T10" fmla="*/ 89 w 101"/>
                            <a:gd name="T11" fmla="*/ 18 h 96"/>
                            <a:gd name="T12" fmla="*/ 91 w 101"/>
                            <a:gd name="T13" fmla="*/ 40 h 96"/>
                            <a:gd name="T14" fmla="*/ 91 w 101"/>
                            <a:gd name="T15" fmla="*/ 76 h 96"/>
                            <a:gd name="T16" fmla="*/ 93 w 101"/>
                            <a:gd name="T17" fmla="*/ 89 h 96"/>
                            <a:gd name="T18" fmla="*/ 101 w 101"/>
                            <a:gd name="T19" fmla="*/ 93 h 96"/>
                            <a:gd name="T20" fmla="*/ 101 w 101"/>
                            <a:gd name="T21" fmla="*/ 96 h 96"/>
                            <a:gd name="T22" fmla="*/ 54 w 101"/>
                            <a:gd name="T23" fmla="*/ 96 h 96"/>
                            <a:gd name="T24" fmla="*/ 54 w 101"/>
                            <a:gd name="T25" fmla="*/ 93 h 96"/>
                            <a:gd name="T26" fmla="*/ 62 w 101"/>
                            <a:gd name="T27" fmla="*/ 88 h 96"/>
                            <a:gd name="T28" fmla="*/ 63 w 101"/>
                            <a:gd name="T29" fmla="*/ 76 h 96"/>
                            <a:gd name="T30" fmla="*/ 63 w 101"/>
                            <a:gd name="T31" fmla="*/ 34 h 96"/>
                            <a:gd name="T32" fmla="*/ 62 w 101"/>
                            <a:gd name="T33" fmla="*/ 20 h 96"/>
                            <a:gd name="T34" fmla="*/ 59 w 101"/>
                            <a:gd name="T35" fmla="*/ 15 h 96"/>
                            <a:gd name="T36" fmla="*/ 54 w 101"/>
                            <a:gd name="T37" fmla="*/ 14 h 96"/>
                            <a:gd name="T38" fmla="*/ 38 w 101"/>
                            <a:gd name="T39" fmla="*/ 26 h 96"/>
                            <a:gd name="T40" fmla="*/ 38 w 101"/>
                            <a:gd name="T41" fmla="*/ 76 h 96"/>
                            <a:gd name="T42" fmla="*/ 40 w 101"/>
                            <a:gd name="T43" fmla="*/ 89 h 96"/>
                            <a:gd name="T44" fmla="*/ 48 w 101"/>
                            <a:gd name="T45" fmla="*/ 93 h 96"/>
                            <a:gd name="T46" fmla="*/ 48 w 101"/>
                            <a:gd name="T47" fmla="*/ 96 h 96"/>
                            <a:gd name="T48" fmla="*/ 0 w 101"/>
                            <a:gd name="T49" fmla="*/ 96 h 96"/>
                            <a:gd name="T50" fmla="*/ 0 w 101"/>
                            <a:gd name="T51" fmla="*/ 93 h 96"/>
                            <a:gd name="T52" fmla="*/ 9 w 101"/>
                            <a:gd name="T53" fmla="*/ 89 h 96"/>
                            <a:gd name="T54" fmla="*/ 10 w 101"/>
                            <a:gd name="T55" fmla="*/ 76 h 96"/>
                            <a:gd name="T56" fmla="*/ 10 w 101"/>
                            <a:gd name="T57" fmla="*/ 23 h 96"/>
                            <a:gd name="T58" fmla="*/ 9 w 101"/>
                            <a:gd name="T59" fmla="*/ 10 h 96"/>
                            <a:gd name="T60" fmla="*/ 0 w 101"/>
                            <a:gd name="T61" fmla="*/ 7 h 96"/>
                            <a:gd name="T62" fmla="*/ 0 w 101"/>
                            <a:gd name="T63" fmla="*/ 3 h 96"/>
                            <a:gd name="T64" fmla="*/ 38 w 101"/>
                            <a:gd name="T65" fmla="*/ 3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1" h="96">
                              <a:moveTo>
                                <a:pt x="38" y="3"/>
                              </a:moveTo>
                              <a:lnTo>
                                <a:pt x="38" y="15"/>
                              </a:lnTo>
                              <a:cubicBezTo>
                                <a:pt x="43" y="10"/>
                                <a:pt x="48" y="6"/>
                                <a:pt x="52" y="4"/>
                              </a:cubicBezTo>
                              <a:cubicBezTo>
                                <a:pt x="57" y="1"/>
                                <a:pt x="61" y="0"/>
                                <a:pt x="66" y="0"/>
                              </a:cubicBezTo>
                              <a:cubicBezTo>
                                <a:pt x="72" y="0"/>
                                <a:pt x="77" y="2"/>
                                <a:pt x="81" y="5"/>
                              </a:cubicBezTo>
                              <a:cubicBezTo>
                                <a:pt x="85" y="9"/>
                                <a:pt x="88" y="13"/>
                                <a:pt x="89" y="18"/>
                              </a:cubicBezTo>
                              <a:cubicBezTo>
                                <a:pt x="90" y="22"/>
                                <a:pt x="91" y="29"/>
                                <a:pt x="91" y="40"/>
                              </a:cubicBezTo>
                              <a:lnTo>
                                <a:pt x="91" y="76"/>
                              </a:lnTo>
                              <a:cubicBezTo>
                                <a:pt x="91" y="83"/>
                                <a:pt x="92" y="88"/>
                                <a:pt x="93" y="89"/>
                              </a:cubicBezTo>
                              <a:cubicBezTo>
                                <a:pt x="94" y="91"/>
                                <a:pt x="97" y="92"/>
                                <a:pt x="101" y="93"/>
                              </a:cubicBezTo>
                              <a:lnTo>
                                <a:pt x="101" y="96"/>
                              </a:lnTo>
                              <a:lnTo>
                                <a:pt x="54" y="96"/>
                              </a:lnTo>
                              <a:lnTo>
                                <a:pt x="54" y="93"/>
                              </a:lnTo>
                              <a:cubicBezTo>
                                <a:pt x="57" y="92"/>
                                <a:pt x="60" y="91"/>
                                <a:pt x="62" y="88"/>
                              </a:cubicBezTo>
                              <a:cubicBezTo>
                                <a:pt x="63" y="87"/>
                                <a:pt x="63" y="83"/>
                                <a:pt x="63" y="76"/>
                              </a:cubicBezTo>
                              <a:lnTo>
                                <a:pt x="63" y="34"/>
                              </a:lnTo>
                              <a:cubicBezTo>
                                <a:pt x="63" y="27"/>
                                <a:pt x="63" y="22"/>
                                <a:pt x="62" y="20"/>
                              </a:cubicBezTo>
                              <a:cubicBezTo>
                                <a:pt x="62" y="18"/>
                                <a:pt x="61" y="16"/>
                                <a:pt x="59" y="15"/>
                              </a:cubicBezTo>
                              <a:cubicBezTo>
                                <a:pt x="58" y="14"/>
                                <a:pt x="56" y="14"/>
                                <a:pt x="54" y="14"/>
                              </a:cubicBezTo>
                              <a:cubicBezTo>
                                <a:pt x="49" y="14"/>
                                <a:pt x="43" y="18"/>
                                <a:pt x="38" y="26"/>
                              </a:cubicBezTo>
                              <a:lnTo>
                                <a:pt x="38" y="76"/>
                              </a:lnTo>
                              <a:cubicBezTo>
                                <a:pt x="38" y="83"/>
                                <a:pt x="39" y="87"/>
                                <a:pt x="40" y="89"/>
                              </a:cubicBezTo>
                              <a:cubicBezTo>
                                <a:pt x="42" y="91"/>
                                <a:pt x="44" y="92"/>
                                <a:pt x="48" y="93"/>
                              </a:cubicBezTo>
                              <a:lnTo>
                                <a:pt x="48" y="96"/>
                              </a:lnTo>
                              <a:lnTo>
                                <a:pt x="0" y="96"/>
                              </a:lnTo>
                              <a:lnTo>
                                <a:pt x="0" y="93"/>
                              </a:lnTo>
                              <a:cubicBezTo>
                                <a:pt x="4" y="92"/>
                                <a:pt x="7" y="91"/>
                                <a:pt x="9" y="89"/>
                              </a:cubicBezTo>
                              <a:cubicBezTo>
                                <a:pt x="10" y="87"/>
                                <a:pt x="10" y="83"/>
                                <a:pt x="10" y="76"/>
                              </a:cubicBezTo>
                              <a:lnTo>
                                <a:pt x="10" y="23"/>
                              </a:lnTo>
                              <a:cubicBezTo>
                                <a:pt x="10" y="16"/>
                                <a:pt x="10" y="12"/>
                                <a:pt x="9" y="10"/>
                              </a:cubicBezTo>
                              <a:cubicBezTo>
                                <a:pt x="7" y="8"/>
                                <a:pt x="5" y="7"/>
                                <a:pt x="0" y="7"/>
                              </a:cubicBezTo>
                              <a:lnTo>
                                <a:pt x="0" y="3"/>
                              </a:lnTo>
                              <a:lnTo>
                                <a:pt x="3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22"/>
                      <wps:cNvSpPr>
                        <a:spLocks/>
                      </wps:cNvSpPr>
                      <wps:spPr bwMode="auto">
                        <a:xfrm>
                          <a:off x="471805" y="318770"/>
                          <a:ext cx="38735" cy="24130"/>
                        </a:xfrm>
                        <a:custGeom>
                          <a:avLst/>
                          <a:gdLst>
                            <a:gd name="T0" fmla="*/ 38 w 157"/>
                            <a:gd name="T1" fmla="*/ 3 h 96"/>
                            <a:gd name="T2" fmla="*/ 38 w 157"/>
                            <a:gd name="T3" fmla="*/ 15 h 96"/>
                            <a:gd name="T4" fmla="*/ 52 w 157"/>
                            <a:gd name="T5" fmla="*/ 4 h 96"/>
                            <a:gd name="T6" fmla="*/ 66 w 157"/>
                            <a:gd name="T7" fmla="*/ 0 h 96"/>
                            <a:gd name="T8" fmla="*/ 81 w 157"/>
                            <a:gd name="T9" fmla="*/ 4 h 96"/>
                            <a:gd name="T10" fmla="*/ 91 w 157"/>
                            <a:gd name="T11" fmla="*/ 17 h 96"/>
                            <a:gd name="T12" fmla="*/ 106 w 157"/>
                            <a:gd name="T13" fmla="*/ 4 h 96"/>
                            <a:gd name="T14" fmla="*/ 121 w 157"/>
                            <a:gd name="T15" fmla="*/ 0 h 96"/>
                            <a:gd name="T16" fmla="*/ 137 w 157"/>
                            <a:gd name="T17" fmla="*/ 5 h 96"/>
                            <a:gd name="T18" fmla="*/ 144 w 157"/>
                            <a:gd name="T19" fmla="*/ 16 h 96"/>
                            <a:gd name="T20" fmla="*/ 147 w 157"/>
                            <a:gd name="T21" fmla="*/ 38 h 96"/>
                            <a:gd name="T22" fmla="*/ 147 w 157"/>
                            <a:gd name="T23" fmla="*/ 76 h 96"/>
                            <a:gd name="T24" fmla="*/ 149 w 157"/>
                            <a:gd name="T25" fmla="*/ 89 h 96"/>
                            <a:gd name="T26" fmla="*/ 157 w 157"/>
                            <a:gd name="T27" fmla="*/ 93 h 96"/>
                            <a:gd name="T28" fmla="*/ 157 w 157"/>
                            <a:gd name="T29" fmla="*/ 96 h 96"/>
                            <a:gd name="T30" fmla="*/ 109 w 157"/>
                            <a:gd name="T31" fmla="*/ 96 h 96"/>
                            <a:gd name="T32" fmla="*/ 109 w 157"/>
                            <a:gd name="T33" fmla="*/ 93 h 96"/>
                            <a:gd name="T34" fmla="*/ 117 w 157"/>
                            <a:gd name="T35" fmla="*/ 88 h 96"/>
                            <a:gd name="T36" fmla="*/ 119 w 157"/>
                            <a:gd name="T37" fmla="*/ 76 h 96"/>
                            <a:gd name="T38" fmla="*/ 119 w 157"/>
                            <a:gd name="T39" fmla="*/ 36 h 96"/>
                            <a:gd name="T40" fmla="*/ 118 w 157"/>
                            <a:gd name="T41" fmla="*/ 20 h 96"/>
                            <a:gd name="T42" fmla="*/ 115 w 157"/>
                            <a:gd name="T43" fmla="*/ 15 h 96"/>
                            <a:gd name="T44" fmla="*/ 110 w 157"/>
                            <a:gd name="T45" fmla="*/ 13 h 96"/>
                            <a:gd name="T46" fmla="*/ 101 w 157"/>
                            <a:gd name="T47" fmla="*/ 16 h 96"/>
                            <a:gd name="T48" fmla="*/ 92 w 157"/>
                            <a:gd name="T49" fmla="*/ 26 h 96"/>
                            <a:gd name="T50" fmla="*/ 92 w 157"/>
                            <a:gd name="T51" fmla="*/ 76 h 96"/>
                            <a:gd name="T52" fmla="*/ 94 w 157"/>
                            <a:gd name="T53" fmla="*/ 89 h 96"/>
                            <a:gd name="T54" fmla="*/ 103 w 157"/>
                            <a:gd name="T55" fmla="*/ 93 h 96"/>
                            <a:gd name="T56" fmla="*/ 103 w 157"/>
                            <a:gd name="T57" fmla="*/ 96 h 96"/>
                            <a:gd name="T58" fmla="*/ 54 w 157"/>
                            <a:gd name="T59" fmla="*/ 96 h 96"/>
                            <a:gd name="T60" fmla="*/ 54 w 157"/>
                            <a:gd name="T61" fmla="*/ 93 h 96"/>
                            <a:gd name="T62" fmla="*/ 60 w 157"/>
                            <a:gd name="T63" fmla="*/ 91 h 96"/>
                            <a:gd name="T64" fmla="*/ 63 w 157"/>
                            <a:gd name="T65" fmla="*/ 87 h 96"/>
                            <a:gd name="T66" fmla="*/ 64 w 157"/>
                            <a:gd name="T67" fmla="*/ 76 h 96"/>
                            <a:gd name="T68" fmla="*/ 64 w 157"/>
                            <a:gd name="T69" fmla="*/ 36 h 96"/>
                            <a:gd name="T70" fmla="*/ 63 w 157"/>
                            <a:gd name="T71" fmla="*/ 20 h 96"/>
                            <a:gd name="T72" fmla="*/ 60 w 157"/>
                            <a:gd name="T73" fmla="*/ 15 h 96"/>
                            <a:gd name="T74" fmla="*/ 55 w 157"/>
                            <a:gd name="T75" fmla="*/ 13 h 96"/>
                            <a:gd name="T76" fmla="*/ 48 w 157"/>
                            <a:gd name="T77" fmla="*/ 15 h 96"/>
                            <a:gd name="T78" fmla="*/ 38 w 157"/>
                            <a:gd name="T79" fmla="*/ 26 h 96"/>
                            <a:gd name="T80" fmla="*/ 38 w 157"/>
                            <a:gd name="T81" fmla="*/ 76 h 96"/>
                            <a:gd name="T82" fmla="*/ 40 w 157"/>
                            <a:gd name="T83" fmla="*/ 89 h 96"/>
                            <a:gd name="T84" fmla="*/ 48 w 157"/>
                            <a:gd name="T85" fmla="*/ 93 h 96"/>
                            <a:gd name="T86" fmla="*/ 48 w 157"/>
                            <a:gd name="T87" fmla="*/ 96 h 96"/>
                            <a:gd name="T88" fmla="*/ 0 w 157"/>
                            <a:gd name="T89" fmla="*/ 96 h 96"/>
                            <a:gd name="T90" fmla="*/ 0 w 157"/>
                            <a:gd name="T91" fmla="*/ 93 h 96"/>
                            <a:gd name="T92" fmla="*/ 8 w 157"/>
                            <a:gd name="T93" fmla="*/ 89 h 96"/>
                            <a:gd name="T94" fmla="*/ 10 w 157"/>
                            <a:gd name="T95" fmla="*/ 76 h 96"/>
                            <a:gd name="T96" fmla="*/ 10 w 157"/>
                            <a:gd name="T97" fmla="*/ 23 h 96"/>
                            <a:gd name="T98" fmla="*/ 8 w 157"/>
                            <a:gd name="T99" fmla="*/ 10 h 96"/>
                            <a:gd name="T100" fmla="*/ 0 w 157"/>
                            <a:gd name="T101" fmla="*/ 7 h 96"/>
                            <a:gd name="T102" fmla="*/ 0 w 157"/>
                            <a:gd name="T103" fmla="*/ 3 h 96"/>
                            <a:gd name="T104" fmla="*/ 38 w 157"/>
                            <a:gd name="T105" fmla="*/ 3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57" h="96">
                              <a:moveTo>
                                <a:pt x="38" y="3"/>
                              </a:moveTo>
                              <a:lnTo>
                                <a:pt x="38" y="15"/>
                              </a:lnTo>
                              <a:cubicBezTo>
                                <a:pt x="43" y="10"/>
                                <a:pt x="47" y="6"/>
                                <a:pt x="52" y="4"/>
                              </a:cubicBezTo>
                              <a:cubicBezTo>
                                <a:pt x="56" y="1"/>
                                <a:pt x="61" y="0"/>
                                <a:pt x="66" y="0"/>
                              </a:cubicBezTo>
                              <a:cubicBezTo>
                                <a:pt x="72" y="0"/>
                                <a:pt x="77" y="2"/>
                                <a:pt x="81" y="4"/>
                              </a:cubicBezTo>
                              <a:cubicBezTo>
                                <a:pt x="85" y="7"/>
                                <a:pt x="88" y="11"/>
                                <a:pt x="91" y="17"/>
                              </a:cubicBezTo>
                              <a:cubicBezTo>
                                <a:pt x="96" y="11"/>
                                <a:pt x="101" y="7"/>
                                <a:pt x="106" y="4"/>
                              </a:cubicBezTo>
                              <a:cubicBezTo>
                                <a:pt x="111" y="2"/>
                                <a:pt x="116" y="0"/>
                                <a:pt x="121" y="0"/>
                              </a:cubicBezTo>
                              <a:cubicBezTo>
                                <a:pt x="128" y="0"/>
                                <a:pt x="133" y="2"/>
                                <a:pt x="137" y="5"/>
                              </a:cubicBezTo>
                              <a:cubicBezTo>
                                <a:pt x="140" y="8"/>
                                <a:pt x="143" y="11"/>
                                <a:pt x="144" y="16"/>
                              </a:cubicBezTo>
                              <a:cubicBezTo>
                                <a:pt x="146" y="20"/>
                                <a:pt x="147" y="28"/>
                                <a:pt x="147" y="38"/>
                              </a:cubicBezTo>
                              <a:lnTo>
                                <a:pt x="147" y="76"/>
                              </a:lnTo>
                              <a:cubicBezTo>
                                <a:pt x="147" y="83"/>
                                <a:pt x="147" y="88"/>
                                <a:pt x="149" y="89"/>
                              </a:cubicBezTo>
                              <a:cubicBezTo>
                                <a:pt x="150" y="91"/>
                                <a:pt x="153" y="92"/>
                                <a:pt x="157" y="93"/>
                              </a:cubicBezTo>
                              <a:lnTo>
                                <a:pt x="157" y="96"/>
                              </a:lnTo>
                              <a:lnTo>
                                <a:pt x="109" y="96"/>
                              </a:lnTo>
                              <a:lnTo>
                                <a:pt x="109" y="93"/>
                              </a:lnTo>
                              <a:cubicBezTo>
                                <a:pt x="113" y="92"/>
                                <a:pt x="115" y="91"/>
                                <a:pt x="117" y="88"/>
                              </a:cubicBezTo>
                              <a:cubicBezTo>
                                <a:pt x="118" y="86"/>
                                <a:pt x="119" y="82"/>
                                <a:pt x="119" y="76"/>
                              </a:cubicBezTo>
                              <a:lnTo>
                                <a:pt x="119" y="36"/>
                              </a:lnTo>
                              <a:cubicBezTo>
                                <a:pt x="119" y="27"/>
                                <a:pt x="119" y="22"/>
                                <a:pt x="118" y="20"/>
                              </a:cubicBezTo>
                              <a:cubicBezTo>
                                <a:pt x="117" y="18"/>
                                <a:pt x="116" y="16"/>
                                <a:pt x="115" y="15"/>
                              </a:cubicBezTo>
                              <a:cubicBezTo>
                                <a:pt x="113" y="14"/>
                                <a:pt x="112" y="13"/>
                                <a:pt x="110" y="13"/>
                              </a:cubicBezTo>
                              <a:cubicBezTo>
                                <a:pt x="107" y="13"/>
                                <a:pt x="104" y="14"/>
                                <a:pt x="101" y="16"/>
                              </a:cubicBezTo>
                              <a:cubicBezTo>
                                <a:pt x="98" y="19"/>
                                <a:pt x="95" y="22"/>
                                <a:pt x="92" y="26"/>
                              </a:cubicBezTo>
                              <a:lnTo>
                                <a:pt x="92" y="76"/>
                              </a:lnTo>
                              <a:cubicBezTo>
                                <a:pt x="92" y="83"/>
                                <a:pt x="93" y="87"/>
                                <a:pt x="94" y="89"/>
                              </a:cubicBezTo>
                              <a:cubicBezTo>
                                <a:pt x="95" y="91"/>
                                <a:pt x="98" y="92"/>
                                <a:pt x="103" y="93"/>
                              </a:cubicBezTo>
                              <a:lnTo>
                                <a:pt x="103" y="96"/>
                              </a:lnTo>
                              <a:lnTo>
                                <a:pt x="54" y="96"/>
                              </a:lnTo>
                              <a:lnTo>
                                <a:pt x="54" y="93"/>
                              </a:lnTo>
                              <a:cubicBezTo>
                                <a:pt x="57" y="93"/>
                                <a:pt x="59" y="92"/>
                                <a:pt x="60" y="91"/>
                              </a:cubicBezTo>
                              <a:cubicBezTo>
                                <a:pt x="62" y="90"/>
                                <a:pt x="63" y="88"/>
                                <a:pt x="63" y="87"/>
                              </a:cubicBezTo>
                              <a:cubicBezTo>
                                <a:pt x="64" y="85"/>
                                <a:pt x="64" y="81"/>
                                <a:pt x="64" y="76"/>
                              </a:cubicBezTo>
                              <a:lnTo>
                                <a:pt x="64" y="36"/>
                              </a:lnTo>
                              <a:cubicBezTo>
                                <a:pt x="64" y="27"/>
                                <a:pt x="64" y="22"/>
                                <a:pt x="63" y="20"/>
                              </a:cubicBezTo>
                              <a:cubicBezTo>
                                <a:pt x="63" y="18"/>
                                <a:pt x="61" y="16"/>
                                <a:pt x="60" y="15"/>
                              </a:cubicBezTo>
                              <a:cubicBezTo>
                                <a:pt x="58" y="14"/>
                                <a:pt x="57" y="13"/>
                                <a:pt x="55" y="13"/>
                              </a:cubicBezTo>
                              <a:cubicBezTo>
                                <a:pt x="52" y="13"/>
                                <a:pt x="50" y="14"/>
                                <a:pt x="48" y="15"/>
                              </a:cubicBezTo>
                              <a:cubicBezTo>
                                <a:pt x="44" y="17"/>
                                <a:pt x="41" y="21"/>
                                <a:pt x="38" y="26"/>
                              </a:cubicBezTo>
                              <a:lnTo>
                                <a:pt x="38" y="76"/>
                              </a:lnTo>
                              <a:cubicBezTo>
                                <a:pt x="38" y="83"/>
                                <a:pt x="38" y="87"/>
                                <a:pt x="40" y="89"/>
                              </a:cubicBezTo>
                              <a:cubicBezTo>
                                <a:pt x="41" y="91"/>
                                <a:pt x="44" y="92"/>
                                <a:pt x="48" y="93"/>
                              </a:cubicBezTo>
                              <a:lnTo>
                                <a:pt x="48" y="96"/>
                              </a:lnTo>
                              <a:lnTo>
                                <a:pt x="0" y="96"/>
                              </a:lnTo>
                              <a:lnTo>
                                <a:pt x="0" y="93"/>
                              </a:lnTo>
                              <a:cubicBezTo>
                                <a:pt x="3" y="92"/>
                                <a:pt x="6" y="91"/>
                                <a:pt x="8" y="89"/>
                              </a:cubicBezTo>
                              <a:cubicBezTo>
                                <a:pt x="9" y="87"/>
                                <a:pt x="10" y="83"/>
                                <a:pt x="10" y="76"/>
                              </a:cubicBezTo>
                              <a:lnTo>
                                <a:pt x="10" y="23"/>
                              </a:lnTo>
                              <a:cubicBezTo>
                                <a:pt x="10" y="16"/>
                                <a:pt x="9" y="12"/>
                                <a:pt x="8" y="10"/>
                              </a:cubicBezTo>
                              <a:cubicBezTo>
                                <a:pt x="6" y="8"/>
                                <a:pt x="4" y="7"/>
                                <a:pt x="0" y="7"/>
                              </a:cubicBezTo>
                              <a:lnTo>
                                <a:pt x="0" y="3"/>
                              </a:lnTo>
                              <a:lnTo>
                                <a:pt x="3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23"/>
                      <wps:cNvSpPr>
                        <a:spLocks noEditPoints="1"/>
                      </wps:cNvSpPr>
                      <wps:spPr bwMode="auto">
                        <a:xfrm>
                          <a:off x="511810" y="318770"/>
                          <a:ext cx="19685" cy="24765"/>
                        </a:xfrm>
                        <a:custGeom>
                          <a:avLst/>
                          <a:gdLst>
                            <a:gd name="T0" fmla="*/ 54 w 78"/>
                            <a:gd name="T1" fmla="*/ 40 h 99"/>
                            <a:gd name="T2" fmla="*/ 52 w 78"/>
                            <a:gd name="T3" fmla="*/ 18 h 99"/>
                            <a:gd name="T4" fmla="*/ 46 w 78"/>
                            <a:gd name="T5" fmla="*/ 8 h 99"/>
                            <a:gd name="T6" fmla="*/ 41 w 78"/>
                            <a:gd name="T7" fmla="*/ 7 h 99"/>
                            <a:gd name="T8" fmla="*/ 32 w 78"/>
                            <a:gd name="T9" fmla="*/ 12 h 99"/>
                            <a:gd name="T10" fmla="*/ 26 w 78"/>
                            <a:gd name="T11" fmla="*/ 36 h 99"/>
                            <a:gd name="T12" fmla="*/ 26 w 78"/>
                            <a:gd name="T13" fmla="*/ 40 h 99"/>
                            <a:gd name="T14" fmla="*/ 54 w 78"/>
                            <a:gd name="T15" fmla="*/ 40 h 99"/>
                            <a:gd name="T16" fmla="*/ 78 w 78"/>
                            <a:gd name="T17" fmla="*/ 46 h 99"/>
                            <a:gd name="T18" fmla="*/ 27 w 78"/>
                            <a:gd name="T19" fmla="*/ 46 h 99"/>
                            <a:gd name="T20" fmla="*/ 37 w 78"/>
                            <a:gd name="T21" fmla="*/ 76 h 99"/>
                            <a:gd name="T22" fmla="*/ 53 w 78"/>
                            <a:gd name="T23" fmla="*/ 84 h 99"/>
                            <a:gd name="T24" fmla="*/ 64 w 78"/>
                            <a:gd name="T25" fmla="*/ 81 h 99"/>
                            <a:gd name="T26" fmla="*/ 75 w 78"/>
                            <a:gd name="T27" fmla="*/ 69 h 99"/>
                            <a:gd name="T28" fmla="*/ 78 w 78"/>
                            <a:gd name="T29" fmla="*/ 71 h 99"/>
                            <a:gd name="T30" fmla="*/ 61 w 78"/>
                            <a:gd name="T31" fmla="*/ 93 h 99"/>
                            <a:gd name="T32" fmla="*/ 40 w 78"/>
                            <a:gd name="T33" fmla="*/ 99 h 99"/>
                            <a:gd name="T34" fmla="*/ 9 w 78"/>
                            <a:gd name="T35" fmla="*/ 83 h 99"/>
                            <a:gd name="T36" fmla="*/ 0 w 78"/>
                            <a:gd name="T37" fmla="*/ 51 h 99"/>
                            <a:gd name="T38" fmla="*/ 13 w 78"/>
                            <a:gd name="T39" fmla="*/ 14 h 99"/>
                            <a:gd name="T40" fmla="*/ 42 w 78"/>
                            <a:gd name="T41" fmla="*/ 0 h 99"/>
                            <a:gd name="T42" fmla="*/ 67 w 78"/>
                            <a:gd name="T43" fmla="*/ 12 h 99"/>
                            <a:gd name="T44" fmla="*/ 78 w 78"/>
                            <a:gd name="T45" fmla="*/ 46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8" h="99">
                              <a:moveTo>
                                <a:pt x="54" y="40"/>
                              </a:moveTo>
                              <a:cubicBezTo>
                                <a:pt x="54" y="29"/>
                                <a:pt x="53" y="22"/>
                                <a:pt x="52" y="18"/>
                              </a:cubicBezTo>
                              <a:cubicBezTo>
                                <a:pt x="50" y="14"/>
                                <a:pt x="49" y="10"/>
                                <a:pt x="46" y="8"/>
                              </a:cubicBezTo>
                              <a:cubicBezTo>
                                <a:pt x="45" y="7"/>
                                <a:pt x="43" y="7"/>
                                <a:pt x="41" y="7"/>
                              </a:cubicBezTo>
                              <a:cubicBezTo>
                                <a:pt x="37" y="7"/>
                                <a:pt x="34" y="8"/>
                                <a:pt x="32" y="12"/>
                              </a:cubicBezTo>
                              <a:cubicBezTo>
                                <a:pt x="28" y="18"/>
                                <a:pt x="26" y="26"/>
                                <a:pt x="26" y="36"/>
                              </a:cubicBezTo>
                              <a:lnTo>
                                <a:pt x="26" y="40"/>
                              </a:lnTo>
                              <a:lnTo>
                                <a:pt x="54" y="40"/>
                              </a:lnTo>
                              <a:close/>
                              <a:moveTo>
                                <a:pt x="78" y="46"/>
                              </a:moveTo>
                              <a:lnTo>
                                <a:pt x="27" y="46"/>
                              </a:lnTo>
                              <a:cubicBezTo>
                                <a:pt x="27" y="59"/>
                                <a:pt x="31" y="68"/>
                                <a:pt x="37" y="76"/>
                              </a:cubicBezTo>
                              <a:cubicBezTo>
                                <a:pt x="41" y="81"/>
                                <a:pt x="47" y="84"/>
                                <a:pt x="53" y="84"/>
                              </a:cubicBezTo>
                              <a:cubicBezTo>
                                <a:pt x="57" y="84"/>
                                <a:pt x="61" y="83"/>
                                <a:pt x="64" y="81"/>
                              </a:cubicBezTo>
                              <a:cubicBezTo>
                                <a:pt x="67" y="78"/>
                                <a:pt x="71" y="74"/>
                                <a:pt x="75" y="69"/>
                              </a:cubicBezTo>
                              <a:lnTo>
                                <a:pt x="78" y="71"/>
                              </a:lnTo>
                              <a:cubicBezTo>
                                <a:pt x="73" y="81"/>
                                <a:pt x="67" y="88"/>
                                <a:pt x="61" y="93"/>
                              </a:cubicBezTo>
                              <a:cubicBezTo>
                                <a:pt x="55" y="97"/>
                                <a:pt x="48" y="99"/>
                                <a:pt x="40" y="99"/>
                              </a:cubicBezTo>
                              <a:cubicBezTo>
                                <a:pt x="26" y="99"/>
                                <a:pt x="16" y="94"/>
                                <a:pt x="9" y="83"/>
                              </a:cubicBezTo>
                              <a:cubicBezTo>
                                <a:pt x="3" y="74"/>
                                <a:pt x="0" y="64"/>
                                <a:pt x="0" y="51"/>
                              </a:cubicBezTo>
                              <a:cubicBezTo>
                                <a:pt x="0" y="36"/>
                                <a:pt x="4" y="23"/>
                                <a:pt x="13" y="14"/>
                              </a:cubicBezTo>
                              <a:cubicBezTo>
                                <a:pt x="21" y="5"/>
                                <a:pt x="31" y="0"/>
                                <a:pt x="42" y="0"/>
                              </a:cubicBezTo>
                              <a:cubicBezTo>
                                <a:pt x="52" y="0"/>
                                <a:pt x="60" y="4"/>
                                <a:pt x="67" y="12"/>
                              </a:cubicBezTo>
                              <a:cubicBezTo>
                                <a:pt x="74" y="20"/>
                                <a:pt x="77" y="31"/>
                                <a:pt x="78" y="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24"/>
                      <wps:cNvSpPr>
                        <a:spLocks/>
                      </wps:cNvSpPr>
                      <wps:spPr bwMode="auto">
                        <a:xfrm>
                          <a:off x="532765" y="318770"/>
                          <a:ext cx="24765" cy="24130"/>
                        </a:xfrm>
                        <a:custGeom>
                          <a:avLst/>
                          <a:gdLst>
                            <a:gd name="T0" fmla="*/ 38 w 100"/>
                            <a:gd name="T1" fmla="*/ 3 h 96"/>
                            <a:gd name="T2" fmla="*/ 38 w 100"/>
                            <a:gd name="T3" fmla="*/ 15 h 96"/>
                            <a:gd name="T4" fmla="*/ 52 w 100"/>
                            <a:gd name="T5" fmla="*/ 4 h 96"/>
                            <a:gd name="T6" fmla="*/ 66 w 100"/>
                            <a:gd name="T7" fmla="*/ 0 h 96"/>
                            <a:gd name="T8" fmla="*/ 81 w 100"/>
                            <a:gd name="T9" fmla="*/ 5 h 96"/>
                            <a:gd name="T10" fmla="*/ 89 w 100"/>
                            <a:gd name="T11" fmla="*/ 18 h 96"/>
                            <a:gd name="T12" fmla="*/ 90 w 100"/>
                            <a:gd name="T13" fmla="*/ 40 h 96"/>
                            <a:gd name="T14" fmla="*/ 90 w 100"/>
                            <a:gd name="T15" fmla="*/ 76 h 96"/>
                            <a:gd name="T16" fmla="*/ 92 w 100"/>
                            <a:gd name="T17" fmla="*/ 89 h 96"/>
                            <a:gd name="T18" fmla="*/ 100 w 100"/>
                            <a:gd name="T19" fmla="*/ 93 h 96"/>
                            <a:gd name="T20" fmla="*/ 100 w 100"/>
                            <a:gd name="T21" fmla="*/ 96 h 96"/>
                            <a:gd name="T22" fmla="*/ 53 w 100"/>
                            <a:gd name="T23" fmla="*/ 96 h 96"/>
                            <a:gd name="T24" fmla="*/ 53 w 100"/>
                            <a:gd name="T25" fmla="*/ 93 h 96"/>
                            <a:gd name="T26" fmla="*/ 61 w 100"/>
                            <a:gd name="T27" fmla="*/ 88 h 96"/>
                            <a:gd name="T28" fmla="*/ 62 w 100"/>
                            <a:gd name="T29" fmla="*/ 76 h 96"/>
                            <a:gd name="T30" fmla="*/ 62 w 100"/>
                            <a:gd name="T31" fmla="*/ 34 h 96"/>
                            <a:gd name="T32" fmla="*/ 61 w 100"/>
                            <a:gd name="T33" fmla="*/ 20 h 96"/>
                            <a:gd name="T34" fmla="*/ 58 w 100"/>
                            <a:gd name="T35" fmla="*/ 15 h 96"/>
                            <a:gd name="T36" fmla="*/ 54 w 100"/>
                            <a:gd name="T37" fmla="*/ 14 h 96"/>
                            <a:gd name="T38" fmla="*/ 38 w 100"/>
                            <a:gd name="T39" fmla="*/ 26 h 96"/>
                            <a:gd name="T40" fmla="*/ 38 w 100"/>
                            <a:gd name="T41" fmla="*/ 76 h 96"/>
                            <a:gd name="T42" fmla="*/ 40 w 100"/>
                            <a:gd name="T43" fmla="*/ 89 h 96"/>
                            <a:gd name="T44" fmla="*/ 47 w 100"/>
                            <a:gd name="T45" fmla="*/ 93 h 96"/>
                            <a:gd name="T46" fmla="*/ 47 w 100"/>
                            <a:gd name="T47" fmla="*/ 96 h 96"/>
                            <a:gd name="T48" fmla="*/ 0 w 100"/>
                            <a:gd name="T49" fmla="*/ 96 h 96"/>
                            <a:gd name="T50" fmla="*/ 0 w 100"/>
                            <a:gd name="T51" fmla="*/ 93 h 96"/>
                            <a:gd name="T52" fmla="*/ 8 w 100"/>
                            <a:gd name="T53" fmla="*/ 89 h 96"/>
                            <a:gd name="T54" fmla="*/ 10 w 100"/>
                            <a:gd name="T55" fmla="*/ 76 h 96"/>
                            <a:gd name="T56" fmla="*/ 10 w 100"/>
                            <a:gd name="T57" fmla="*/ 23 h 96"/>
                            <a:gd name="T58" fmla="*/ 8 w 100"/>
                            <a:gd name="T59" fmla="*/ 10 h 96"/>
                            <a:gd name="T60" fmla="*/ 0 w 100"/>
                            <a:gd name="T61" fmla="*/ 7 h 96"/>
                            <a:gd name="T62" fmla="*/ 0 w 100"/>
                            <a:gd name="T63" fmla="*/ 3 h 96"/>
                            <a:gd name="T64" fmla="*/ 38 w 100"/>
                            <a:gd name="T65" fmla="*/ 3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0" h="96">
                              <a:moveTo>
                                <a:pt x="38" y="3"/>
                              </a:moveTo>
                              <a:lnTo>
                                <a:pt x="38" y="15"/>
                              </a:lnTo>
                              <a:cubicBezTo>
                                <a:pt x="42" y="10"/>
                                <a:pt x="47" y="6"/>
                                <a:pt x="52" y="4"/>
                              </a:cubicBezTo>
                              <a:cubicBezTo>
                                <a:pt x="56" y="1"/>
                                <a:pt x="61" y="0"/>
                                <a:pt x="66" y="0"/>
                              </a:cubicBezTo>
                              <a:cubicBezTo>
                                <a:pt x="72" y="0"/>
                                <a:pt x="77" y="2"/>
                                <a:pt x="81" y="5"/>
                              </a:cubicBezTo>
                              <a:cubicBezTo>
                                <a:pt x="85" y="9"/>
                                <a:pt x="87" y="13"/>
                                <a:pt x="89" y="18"/>
                              </a:cubicBezTo>
                              <a:cubicBezTo>
                                <a:pt x="90" y="22"/>
                                <a:pt x="90" y="29"/>
                                <a:pt x="90" y="40"/>
                              </a:cubicBezTo>
                              <a:lnTo>
                                <a:pt x="90" y="76"/>
                              </a:lnTo>
                              <a:cubicBezTo>
                                <a:pt x="90" y="83"/>
                                <a:pt x="91" y="88"/>
                                <a:pt x="92" y="89"/>
                              </a:cubicBezTo>
                              <a:cubicBezTo>
                                <a:pt x="94" y="91"/>
                                <a:pt x="96" y="92"/>
                                <a:pt x="100" y="93"/>
                              </a:cubicBezTo>
                              <a:lnTo>
                                <a:pt x="100" y="96"/>
                              </a:lnTo>
                              <a:lnTo>
                                <a:pt x="53" y="96"/>
                              </a:lnTo>
                              <a:lnTo>
                                <a:pt x="53" y="93"/>
                              </a:lnTo>
                              <a:cubicBezTo>
                                <a:pt x="57" y="92"/>
                                <a:pt x="59" y="91"/>
                                <a:pt x="61" y="88"/>
                              </a:cubicBezTo>
                              <a:cubicBezTo>
                                <a:pt x="62" y="87"/>
                                <a:pt x="62" y="83"/>
                                <a:pt x="62" y="76"/>
                              </a:cubicBezTo>
                              <a:lnTo>
                                <a:pt x="62" y="34"/>
                              </a:lnTo>
                              <a:cubicBezTo>
                                <a:pt x="62" y="27"/>
                                <a:pt x="62" y="22"/>
                                <a:pt x="61" y="20"/>
                              </a:cubicBezTo>
                              <a:cubicBezTo>
                                <a:pt x="61" y="18"/>
                                <a:pt x="60" y="16"/>
                                <a:pt x="58" y="15"/>
                              </a:cubicBezTo>
                              <a:cubicBezTo>
                                <a:pt x="57" y="14"/>
                                <a:pt x="55" y="14"/>
                                <a:pt x="54" y="14"/>
                              </a:cubicBezTo>
                              <a:cubicBezTo>
                                <a:pt x="48" y="14"/>
                                <a:pt x="43" y="18"/>
                                <a:pt x="38" y="26"/>
                              </a:cubicBezTo>
                              <a:lnTo>
                                <a:pt x="38" y="76"/>
                              </a:lnTo>
                              <a:cubicBezTo>
                                <a:pt x="38" y="83"/>
                                <a:pt x="38" y="87"/>
                                <a:pt x="40" y="89"/>
                              </a:cubicBezTo>
                              <a:cubicBezTo>
                                <a:pt x="41" y="91"/>
                                <a:pt x="43" y="92"/>
                                <a:pt x="47" y="93"/>
                              </a:cubicBezTo>
                              <a:lnTo>
                                <a:pt x="47" y="96"/>
                              </a:lnTo>
                              <a:lnTo>
                                <a:pt x="0" y="96"/>
                              </a:lnTo>
                              <a:lnTo>
                                <a:pt x="0" y="93"/>
                              </a:lnTo>
                              <a:cubicBezTo>
                                <a:pt x="4" y="92"/>
                                <a:pt x="6" y="91"/>
                                <a:pt x="8" y="89"/>
                              </a:cubicBezTo>
                              <a:cubicBezTo>
                                <a:pt x="9" y="87"/>
                                <a:pt x="10" y="83"/>
                                <a:pt x="10" y="76"/>
                              </a:cubicBezTo>
                              <a:lnTo>
                                <a:pt x="10" y="23"/>
                              </a:lnTo>
                              <a:cubicBezTo>
                                <a:pt x="10" y="16"/>
                                <a:pt x="9" y="12"/>
                                <a:pt x="8" y="10"/>
                              </a:cubicBezTo>
                              <a:cubicBezTo>
                                <a:pt x="6" y="8"/>
                                <a:pt x="4" y="7"/>
                                <a:pt x="0" y="7"/>
                              </a:cubicBezTo>
                              <a:lnTo>
                                <a:pt x="0" y="3"/>
                              </a:lnTo>
                              <a:lnTo>
                                <a:pt x="3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25"/>
                      <wps:cNvSpPr>
                        <a:spLocks/>
                      </wps:cNvSpPr>
                      <wps:spPr bwMode="auto">
                        <a:xfrm>
                          <a:off x="557530" y="311150"/>
                          <a:ext cx="15240" cy="32385"/>
                        </a:xfrm>
                        <a:custGeom>
                          <a:avLst/>
                          <a:gdLst>
                            <a:gd name="T0" fmla="*/ 40 w 62"/>
                            <a:gd name="T1" fmla="*/ 0 h 129"/>
                            <a:gd name="T2" fmla="*/ 40 w 62"/>
                            <a:gd name="T3" fmla="*/ 34 h 129"/>
                            <a:gd name="T4" fmla="*/ 62 w 62"/>
                            <a:gd name="T5" fmla="*/ 34 h 129"/>
                            <a:gd name="T6" fmla="*/ 62 w 62"/>
                            <a:gd name="T7" fmla="*/ 44 h 129"/>
                            <a:gd name="T8" fmla="*/ 40 w 62"/>
                            <a:gd name="T9" fmla="*/ 44 h 129"/>
                            <a:gd name="T10" fmla="*/ 40 w 62"/>
                            <a:gd name="T11" fmla="*/ 102 h 129"/>
                            <a:gd name="T12" fmla="*/ 41 w 62"/>
                            <a:gd name="T13" fmla="*/ 112 h 129"/>
                            <a:gd name="T14" fmla="*/ 43 w 62"/>
                            <a:gd name="T15" fmla="*/ 116 h 129"/>
                            <a:gd name="T16" fmla="*/ 47 w 62"/>
                            <a:gd name="T17" fmla="*/ 117 h 129"/>
                            <a:gd name="T18" fmla="*/ 59 w 62"/>
                            <a:gd name="T19" fmla="*/ 107 h 129"/>
                            <a:gd name="T20" fmla="*/ 62 w 62"/>
                            <a:gd name="T21" fmla="*/ 109 h 129"/>
                            <a:gd name="T22" fmla="*/ 36 w 62"/>
                            <a:gd name="T23" fmla="*/ 129 h 129"/>
                            <a:gd name="T24" fmla="*/ 21 w 62"/>
                            <a:gd name="T25" fmla="*/ 124 h 129"/>
                            <a:gd name="T26" fmla="*/ 13 w 62"/>
                            <a:gd name="T27" fmla="*/ 113 h 129"/>
                            <a:gd name="T28" fmla="*/ 12 w 62"/>
                            <a:gd name="T29" fmla="*/ 94 h 129"/>
                            <a:gd name="T30" fmla="*/ 12 w 62"/>
                            <a:gd name="T31" fmla="*/ 44 h 129"/>
                            <a:gd name="T32" fmla="*/ 0 w 62"/>
                            <a:gd name="T33" fmla="*/ 44 h 129"/>
                            <a:gd name="T34" fmla="*/ 0 w 62"/>
                            <a:gd name="T35" fmla="*/ 40 h 129"/>
                            <a:gd name="T36" fmla="*/ 21 w 62"/>
                            <a:gd name="T37" fmla="*/ 22 h 129"/>
                            <a:gd name="T38" fmla="*/ 37 w 62"/>
                            <a:gd name="T39" fmla="*/ 0 h 129"/>
                            <a:gd name="T40" fmla="*/ 40 w 62"/>
                            <a:gd name="T41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2" h="129">
                              <a:moveTo>
                                <a:pt x="40" y="0"/>
                              </a:moveTo>
                              <a:lnTo>
                                <a:pt x="40" y="34"/>
                              </a:lnTo>
                              <a:lnTo>
                                <a:pt x="62" y="34"/>
                              </a:lnTo>
                              <a:lnTo>
                                <a:pt x="62" y="44"/>
                              </a:lnTo>
                              <a:lnTo>
                                <a:pt x="40" y="44"/>
                              </a:lnTo>
                              <a:lnTo>
                                <a:pt x="40" y="102"/>
                              </a:lnTo>
                              <a:cubicBezTo>
                                <a:pt x="40" y="107"/>
                                <a:pt x="40" y="110"/>
                                <a:pt x="41" y="112"/>
                              </a:cubicBezTo>
                              <a:cubicBezTo>
                                <a:pt x="41" y="113"/>
                                <a:pt x="42" y="115"/>
                                <a:pt x="43" y="116"/>
                              </a:cubicBezTo>
                              <a:cubicBezTo>
                                <a:pt x="45" y="117"/>
                                <a:pt x="46" y="117"/>
                                <a:pt x="47" y="117"/>
                              </a:cubicBezTo>
                              <a:cubicBezTo>
                                <a:pt x="51" y="117"/>
                                <a:pt x="55" y="114"/>
                                <a:pt x="59" y="107"/>
                              </a:cubicBezTo>
                              <a:lnTo>
                                <a:pt x="62" y="109"/>
                              </a:lnTo>
                              <a:cubicBezTo>
                                <a:pt x="57" y="122"/>
                                <a:pt x="48" y="129"/>
                                <a:pt x="36" y="129"/>
                              </a:cubicBezTo>
                              <a:cubicBezTo>
                                <a:pt x="30" y="129"/>
                                <a:pt x="25" y="127"/>
                                <a:pt x="21" y="124"/>
                              </a:cubicBezTo>
                              <a:cubicBezTo>
                                <a:pt x="17" y="120"/>
                                <a:pt x="14" y="117"/>
                                <a:pt x="13" y="113"/>
                              </a:cubicBezTo>
                              <a:cubicBezTo>
                                <a:pt x="12" y="110"/>
                                <a:pt x="12" y="104"/>
                                <a:pt x="12" y="94"/>
                              </a:cubicBez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0" y="40"/>
                              </a:lnTo>
                              <a:cubicBezTo>
                                <a:pt x="8" y="34"/>
                                <a:pt x="15" y="28"/>
                                <a:pt x="21" y="22"/>
                              </a:cubicBezTo>
                              <a:cubicBezTo>
                                <a:pt x="27" y="15"/>
                                <a:pt x="32" y="8"/>
                                <a:pt x="37" y="0"/>
                              </a:cubicBez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26"/>
                      <wps:cNvSpPr>
                        <a:spLocks/>
                      </wps:cNvSpPr>
                      <wps:spPr bwMode="auto">
                        <a:xfrm>
                          <a:off x="336550" y="186055"/>
                          <a:ext cx="12700" cy="12700"/>
                        </a:xfrm>
                        <a:custGeom>
                          <a:avLst/>
                          <a:gdLst>
                            <a:gd name="T0" fmla="*/ 45 w 50"/>
                            <a:gd name="T1" fmla="*/ 11 h 51"/>
                            <a:gd name="T2" fmla="*/ 49 w 50"/>
                            <a:gd name="T3" fmla="*/ 11 h 51"/>
                            <a:gd name="T4" fmla="*/ 50 w 50"/>
                            <a:gd name="T5" fmla="*/ 6 h 51"/>
                            <a:gd name="T6" fmla="*/ 47 w 50"/>
                            <a:gd name="T7" fmla="*/ 4 h 51"/>
                            <a:gd name="T8" fmla="*/ 34 w 50"/>
                            <a:gd name="T9" fmla="*/ 11 h 51"/>
                            <a:gd name="T10" fmla="*/ 39 w 50"/>
                            <a:gd name="T11" fmla="*/ 19 h 51"/>
                            <a:gd name="T12" fmla="*/ 42 w 50"/>
                            <a:gd name="T13" fmla="*/ 21 h 51"/>
                            <a:gd name="T14" fmla="*/ 40 w 50"/>
                            <a:gd name="T15" fmla="*/ 23 h 51"/>
                            <a:gd name="T16" fmla="*/ 27 w 50"/>
                            <a:gd name="T17" fmla="*/ 20 h 51"/>
                            <a:gd name="T18" fmla="*/ 27 w 50"/>
                            <a:gd name="T19" fmla="*/ 6 h 51"/>
                            <a:gd name="T20" fmla="*/ 28 w 50"/>
                            <a:gd name="T21" fmla="*/ 4 h 51"/>
                            <a:gd name="T22" fmla="*/ 20 w 50"/>
                            <a:gd name="T23" fmla="*/ 3 h 51"/>
                            <a:gd name="T24" fmla="*/ 9 w 50"/>
                            <a:gd name="T25" fmla="*/ 8 h 51"/>
                            <a:gd name="T26" fmla="*/ 11 w 50"/>
                            <a:gd name="T27" fmla="*/ 13 h 51"/>
                            <a:gd name="T28" fmla="*/ 13 w 50"/>
                            <a:gd name="T29" fmla="*/ 14 h 51"/>
                            <a:gd name="T30" fmla="*/ 10 w 50"/>
                            <a:gd name="T31" fmla="*/ 16 h 51"/>
                            <a:gd name="T32" fmla="*/ 12 w 50"/>
                            <a:gd name="T33" fmla="*/ 19 h 51"/>
                            <a:gd name="T34" fmla="*/ 7 w 50"/>
                            <a:gd name="T35" fmla="*/ 15 h 51"/>
                            <a:gd name="T36" fmla="*/ 4 w 50"/>
                            <a:gd name="T37" fmla="*/ 8 h 51"/>
                            <a:gd name="T38" fmla="*/ 1 w 50"/>
                            <a:gd name="T39" fmla="*/ 9 h 51"/>
                            <a:gd name="T40" fmla="*/ 0 w 50"/>
                            <a:gd name="T41" fmla="*/ 14 h 51"/>
                            <a:gd name="T42" fmla="*/ 1 w 50"/>
                            <a:gd name="T43" fmla="*/ 19 h 51"/>
                            <a:gd name="T44" fmla="*/ 12 w 50"/>
                            <a:gd name="T45" fmla="*/ 30 h 51"/>
                            <a:gd name="T46" fmla="*/ 4 w 50"/>
                            <a:gd name="T47" fmla="*/ 46 h 51"/>
                            <a:gd name="T48" fmla="*/ 2 w 50"/>
                            <a:gd name="T49" fmla="*/ 50 h 51"/>
                            <a:gd name="T50" fmla="*/ 3 w 50"/>
                            <a:gd name="T51" fmla="*/ 51 h 51"/>
                            <a:gd name="T52" fmla="*/ 14 w 50"/>
                            <a:gd name="T53" fmla="*/ 42 h 51"/>
                            <a:gd name="T54" fmla="*/ 19 w 50"/>
                            <a:gd name="T55" fmla="*/ 35 h 51"/>
                            <a:gd name="T56" fmla="*/ 26 w 50"/>
                            <a:gd name="T57" fmla="*/ 38 h 51"/>
                            <a:gd name="T58" fmla="*/ 18 w 50"/>
                            <a:gd name="T59" fmla="*/ 47 h 51"/>
                            <a:gd name="T60" fmla="*/ 18 w 50"/>
                            <a:gd name="T61" fmla="*/ 49 h 51"/>
                            <a:gd name="T62" fmla="*/ 24 w 50"/>
                            <a:gd name="T63" fmla="*/ 50 h 51"/>
                            <a:gd name="T64" fmla="*/ 35 w 50"/>
                            <a:gd name="T65" fmla="*/ 39 h 51"/>
                            <a:gd name="T66" fmla="*/ 34 w 50"/>
                            <a:gd name="T67" fmla="*/ 46 h 51"/>
                            <a:gd name="T68" fmla="*/ 42 w 50"/>
                            <a:gd name="T69" fmla="*/ 43 h 51"/>
                            <a:gd name="T70" fmla="*/ 43 w 50"/>
                            <a:gd name="T71" fmla="*/ 31 h 51"/>
                            <a:gd name="T72" fmla="*/ 47 w 50"/>
                            <a:gd name="T73" fmla="*/ 20 h 51"/>
                            <a:gd name="T74" fmla="*/ 39 w 50"/>
                            <a:gd name="T75" fmla="*/ 11 h 51"/>
                            <a:gd name="T76" fmla="*/ 45 w 50"/>
                            <a:gd name="T77" fmla="*/ 11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50" h="51">
                              <a:moveTo>
                                <a:pt x="45" y="11"/>
                              </a:moveTo>
                              <a:cubicBezTo>
                                <a:pt x="45" y="12"/>
                                <a:pt x="47" y="12"/>
                                <a:pt x="49" y="11"/>
                              </a:cubicBezTo>
                              <a:lnTo>
                                <a:pt x="50" y="6"/>
                              </a:lnTo>
                              <a:cubicBezTo>
                                <a:pt x="50" y="6"/>
                                <a:pt x="48" y="4"/>
                                <a:pt x="47" y="4"/>
                              </a:cubicBezTo>
                              <a:cubicBezTo>
                                <a:pt x="42" y="6"/>
                                <a:pt x="37" y="6"/>
                                <a:pt x="34" y="11"/>
                              </a:cubicBezTo>
                              <a:cubicBezTo>
                                <a:pt x="34" y="14"/>
                                <a:pt x="36" y="17"/>
                                <a:pt x="39" y="19"/>
                              </a:cubicBezTo>
                              <a:cubicBezTo>
                                <a:pt x="40" y="18"/>
                                <a:pt x="41" y="20"/>
                                <a:pt x="42" y="21"/>
                              </a:cubicBezTo>
                              <a:cubicBezTo>
                                <a:pt x="42" y="22"/>
                                <a:pt x="41" y="23"/>
                                <a:pt x="40" y="23"/>
                              </a:cubicBezTo>
                              <a:cubicBezTo>
                                <a:pt x="36" y="20"/>
                                <a:pt x="30" y="24"/>
                                <a:pt x="27" y="20"/>
                              </a:cubicBezTo>
                              <a:cubicBezTo>
                                <a:pt x="29" y="16"/>
                                <a:pt x="31" y="11"/>
                                <a:pt x="27" y="6"/>
                              </a:cubicBezTo>
                              <a:cubicBezTo>
                                <a:pt x="27" y="6"/>
                                <a:pt x="29" y="5"/>
                                <a:pt x="28" y="4"/>
                              </a:cubicBezTo>
                              <a:cubicBezTo>
                                <a:pt x="27" y="0"/>
                                <a:pt x="22" y="3"/>
                                <a:pt x="20" y="3"/>
                              </a:cubicBezTo>
                              <a:cubicBezTo>
                                <a:pt x="15" y="2"/>
                                <a:pt x="12" y="5"/>
                                <a:pt x="9" y="8"/>
                              </a:cubicBezTo>
                              <a:cubicBezTo>
                                <a:pt x="9" y="10"/>
                                <a:pt x="10" y="11"/>
                                <a:pt x="11" y="13"/>
                              </a:cubicBezTo>
                              <a:cubicBezTo>
                                <a:pt x="13" y="12"/>
                                <a:pt x="13" y="13"/>
                                <a:pt x="13" y="14"/>
                              </a:cubicBezTo>
                              <a:lnTo>
                                <a:pt x="10" y="16"/>
                              </a:lnTo>
                              <a:cubicBezTo>
                                <a:pt x="11" y="16"/>
                                <a:pt x="11" y="18"/>
                                <a:pt x="12" y="19"/>
                              </a:cubicBezTo>
                              <a:cubicBezTo>
                                <a:pt x="10" y="20"/>
                                <a:pt x="8" y="17"/>
                                <a:pt x="7" y="15"/>
                              </a:cubicBezTo>
                              <a:cubicBezTo>
                                <a:pt x="7" y="13"/>
                                <a:pt x="7" y="9"/>
                                <a:pt x="4" y="8"/>
                              </a:cubicBezTo>
                              <a:cubicBezTo>
                                <a:pt x="3" y="8"/>
                                <a:pt x="1" y="9"/>
                                <a:pt x="1" y="9"/>
                              </a:cubicBezTo>
                              <a:cubicBezTo>
                                <a:pt x="1" y="10"/>
                                <a:pt x="0" y="12"/>
                                <a:pt x="0" y="14"/>
                              </a:cubicBezTo>
                              <a:cubicBezTo>
                                <a:pt x="0" y="16"/>
                                <a:pt x="1" y="19"/>
                                <a:pt x="1" y="19"/>
                              </a:cubicBezTo>
                              <a:cubicBezTo>
                                <a:pt x="1" y="19"/>
                                <a:pt x="10" y="26"/>
                                <a:pt x="12" y="30"/>
                              </a:cubicBezTo>
                              <a:cubicBezTo>
                                <a:pt x="10" y="35"/>
                                <a:pt x="10" y="43"/>
                                <a:pt x="4" y="46"/>
                              </a:cubicBezTo>
                              <a:cubicBezTo>
                                <a:pt x="2" y="47"/>
                                <a:pt x="2" y="49"/>
                                <a:pt x="2" y="50"/>
                              </a:cubicBezTo>
                              <a:lnTo>
                                <a:pt x="3" y="51"/>
                              </a:lnTo>
                              <a:cubicBezTo>
                                <a:pt x="7" y="49"/>
                                <a:pt x="14" y="49"/>
                                <a:pt x="14" y="42"/>
                              </a:cubicBezTo>
                              <a:cubicBezTo>
                                <a:pt x="15" y="40"/>
                                <a:pt x="17" y="37"/>
                                <a:pt x="19" y="35"/>
                              </a:cubicBezTo>
                              <a:cubicBezTo>
                                <a:pt x="22" y="34"/>
                                <a:pt x="25" y="36"/>
                                <a:pt x="26" y="38"/>
                              </a:cubicBezTo>
                              <a:cubicBezTo>
                                <a:pt x="25" y="42"/>
                                <a:pt x="22" y="45"/>
                                <a:pt x="18" y="47"/>
                              </a:cubicBezTo>
                              <a:cubicBezTo>
                                <a:pt x="18" y="47"/>
                                <a:pt x="18" y="48"/>
                                <a:pt x="18" y="49"/>
                              </a:cubicBezTo>
                              <a:cubicBezTo>
                                <a:pt x="19" y="51"/>
                                <a:pt x="22" y="50"/>
                                <a:pt x="24" y="50"/>
                              </a:cubicBezTo>
                              <a:cubicBezTo>
                                <a:pt x="29" y="47"/>
                                <a:pt x="31" y="41"/>
                                <a:pt x="35" y="39"/>
                              </a:cubicBezTo>
                              <a:cubicBezTo>
                                <a:pt x="36" y="42"/>
                                <a:pt x="30" y="43"/>
                                <a:pt x="34" y="46"/>
                              </a:cubicBezTo>
                              <a:cubicBezTo>
                                <a:pt x="36" y="45"/>
                                <a:pt x="40" y="46"/>
                                <a:pt x="42" y="43"/>
                              </a:cubicBezTo>
                              <a:cubicBezTo>
                                <a:pt x="39" y="38"/>
                                <a:pt x="49" y="35"/>
                                <a:pt x="43" y="31"/>
                              </a:cubicBezTo>
                              <a:cubicBezTo>
                                <a:pt x="43" y="27"/>
                                <a:pt x="48" y="25"/>
                                <a:pt x="47" y="20"/>
                              </a:cubicBezTo>
                              <a:cubicBezTo>
                                <a:pt x="46" y="15"/>
                                <a:pt x="40" y="15"/>
                                <a:pt x="39" y="11"/>
                              </a:cubicBezTo>
                              <a:cubicBezTo>
                                <a:pt x="40" y="10"/>
                                <a:pt x="43" y="10"/>
                                <a:pt x="45" y="1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27"/>
                      <wps:cNvSpPr>
                        <a:spLocks/>
                      </wps:cNvSpPr>
                      <wps:spPr bwMode="auto">
                        <a:xfrm>
                          <a:off x="335915" y="212725"/>
                          <a:ext cx="635" cy="635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1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28"/>
                      <wps:cNvSpPr>
                        <a:spLocks noEditPoints="1"/>
                      </wps:cNvSpPr>
                      <wps:spPr bwMode="auto">
                        <a:xfrm>
                          <a:off x="309245" y="158750"/>
                          <a:ext cx="40640" cy="43815"/>
                        </a:xfrm>
                        <a:custGeom>
                          <a:avLst/>
                          <a:gdLst>
                            <a:gd name="T0" fmla="*/ 38 w 164"/>
                            <a:gd name="T1" fmla="*/ 43 h 174"/>
                            <a:gd name="T2" fmla="*/ 33 w 164"/>
                            <a:gd name="T3" fmla="*/ 48 h 174"/>
                            <a:gd name="T4" fmla="*/ 24 w 164"/>
                            <a:gd name="T5" fmla="*/ 52 h 174"/>
                            <a:gd name="T6" fmla="*/ 34 w 164"/>
                            <a:gd name="T7" fmla="*/ 51 h 174"/>
                            <a:gd name="T8" fmla="*/ 10 w 164"/>
                            <a:gd name="T9" fmla="*/ 47 h 174"/>
                            <a:gd name="T10" fmla="*/ 22 w 164"/>
                            <a:gd name="T11" fmla="*/ 44 h 174"/>
                            <a:gd name="T12" fmla="*/ 27 w 164"/>
                            <a:gd name="T13" fmla="*/ 43 h 174"/>
                            <a:gd name="T14" fmla="*/ 44 w 164"/>
                            <a:gd name="T15" fmla="*/ 56 h 174"/>
                            <a:gd name="T16" fmla="*/ 27 w 164"/>
                            <a:gd name="T17" fmla="*/ 22 h 174"/>
                            <a:gd name="T18" fmla="*/ 30 w 164"/>
                            <a:gd name="T19" fmla="*/ 85 h 174"/>
                            <a:gd name="T20" fmla="*/ 36 w 164"/>
                            <a:gd name="T21" fmla="*/ 62 h 174"/>
                            <a:gd name="T22" fmla="*/ 131 w 164"/>
                            <a:gd name="T23" fmla="*/ 51 h 174"/>
                            <a:gd name="T24" fmla="*/ 138 w 164"/>
                            <a:gd name="T25" fmla="*/ 52 h 174"/>
                            <a:gd name="T26" fmla="*/ 138 w 164"/>
                            <a:gd name="T27" fmla="*/ 40 h 174"/>
                            <a:gd name="T28" fmla="*/ 139 w 164"/>
                            <a:gd name="T29" fmla="*/ 43 h 174"/>
                            <a:gd name="T30" fmla="*/ 139 w 164"/>
                            <a:gd name="T31" fmla="*/ 45 h 174"/>
                            <a:gd name="T32" fmla="*/ 136 w 164"/>
                            <a:gd name="T33" fmla="*/ 49 h 174"/>
                            <a:gd name="T34" fmla="*/ 132 w 164"/>
                            <a:gd name="T35" fmla="*/ 50 h 174"/>
                            <a:gd name="T36" fmla="*/ 140 w 164"/>
                            <a:gd name="T37" fmla="*/ 46 h 174"/>
                            <a:gd name="T38" fmla="*/ 146 w 164"/>
                            <a:gd name="T39" fmla="*/ 49 h 174"/>
                            <a:gd name="T40" fmla="*/ 130 w 164"/>
                            <a:gd name="T41" fmla="*/ 51 h 174"/>
                            <a:gd name="T42" fmla="*/ 128 w 164"/>
                            <a:gd name="T43" fmla="*/ 44 h 174"/>
                            <a:gd name="T44" fmla="*/ 130 w 164"/>
                            <a:gd name="T45" fmla="*/ 39 h 174"/>
                            <a:gd name="T46" fmla="*/ 135 w 164"/>
                            <a:gd name="T47" fmla="*/ 41 h 174"/>
                            <a:gd name="T48" fmla="*/ 137 w 164"/>
                            <a:gd name="T49" fmla="*/ 35 h 174"/>
                            <a:gd name="T50" fmla="*/ 140 w 164"/>
                            <a:gd name="T51" fmla="*/ 39 h 174"/>
                            <a:gd name="T52" fmla="*/ 143 w 164"/>
                            <a:gd name="T53" fmla="*/ 39 h 174"/>
                            <a:gd name="T54" fmla="*/ 148 w 164"/>
                            <a:gd name="T55" fmla="*/ 41 h 174"/>
                            <a:gd name="T56" fmla="*/ 148 w 164"/>
                            <a:gd name="T57" fmla="*/ 46 h 174"/>
                            <a:gd name="T58" fmla="*/ 120 w 164"/>
                            <a:gd name="T59" fmla="*/ 47 h 174"/>
                            <a:gd name="T60" fmla="*/ 27 w 164"/>
                            <a:gd name="T61" fmla="*/ 120 h 174"/>
                            <a:gd name="T62" fmla="*/ 48 w 164"/>
                            <a:gd name="T63" fmla="*/ 118 h 174"/>
                            <a:gd name="T64" fmla="*/ 35 w 164"/>
                            <a:gd name="T65" fmla="*/ 163 h 174"/>
                            <a:gd name="T66" fmla="*/ 23 w 164"/>
                            <a:gd name="T67" fmla="*/ 148 h 174"/>
                            <a:gd name="T68" fmla="*/ 20 w 164"/>
                            <a:gd name="T69" fmla="*/ 123 h 174"/>
                            <a:gd name="T70" fmla="*/ 65 w 164"/>
                            <a:gd name="T71" fmla="*/ 126 h 174"/>
                            <a:gd name="T72" fmla="*/ 96 w 164"/>
                            <a:gd name="T73" fmla="*/ 123 h 174"/>
                            <a:gd name="T74" fmla="*/ 148 w 164"/>
                            <a:gd name="T75" fmla="*/ 142 h 174"/>
                            <a:gd name="T76" fmla="*/ 151 w 164"/>
                            <a:gd name="T77" fmla="*/ 134 h 174"/>
                            <a:gd name="T78" fmla="*/ 115 w 164"/>
                            <a:gd name="T79" fmla="*/ 114 h 174"/>
                            <a:gd name="T80" fmla="*/ 71 w 164"/>
                            <a:gd name="T81" fmla="*/ 31 h 174"/>
                            <a:gd name="T82" fmla="*/ 81 w 164"/>
                            <a:gd name="T83" fmla="*/ 28 h 174"/>
                            <a:gd name="T84" fmla="*/ 81 w 164"/>
                            <a:gd name="T85" fmla="*/ 14 h 174"/>
                            <a:gd name="T86" fmla="*/ 82 w 164"/>
                            <a:gd name="T87" fmla="*/ 19 h 174"/>
                            <a:gd name="T88" fmla="*/ 84 w 164"/>
                            <a:gd name="T89" fmla="*/ 20 h 174"/>
                            <a:gd name="T90" fmla="*/ 79 w 164"/>
                            <a:gd name="T91" fmla="*/ 26 h 174"/>
                            <a:gd name="T92" fmla="*/ 72 w 164"/>
                            <a:gd name="T93" fmla="*/ 23 h 174"/>
                            <a:gd name="T94" fmla="*/ 85 w 164"/>
                            <a:gd name="T95" fmla="*/ 22 h 174"/>
                            <a:gd name="T96" fmla="*/ 91 w 164"/>
                            <a:gd name="T97" fmla="*/ 28 h 174"/>
                            <a:gd name="T98" fmla="*/ 69 w 164"/>
                            <a:gd name="T99" fmla="*/ 24 h 174"/>
                            <a:gd name="T100" fmla="*/ 66 w 164"/>
                            <a:gd name="T101" fmla="*/ 18 h 174"/>
                            <a:gd name="T102" fmla="*/ 72 w 164"/>
                            <a:gd name="T103" fmla="*/ 12 h 174"/>
                            <a:gd name="T104" fmla="*/ 78 w 164"/>
                            <a:gd name="T105" fmla="*/ 14 h 174"/>
                            <a:gd name="T106" fmla="*/ 80 w 164"/>
                            <a:gd name="T107" fmla="*/ 6 h 174"/>
                            <a:gd name="T108" fmla="*/ 83 w 164"/>
                            <a:gd name="T109" fmla="*/ 9 h 174"/>
                            <a:gd name="T110" fmla="*/ 89 w 164"/>
                            <a:gd name="T111" fmla="*/ 13 h 174"/>
                            <a:gd name="T112" fmla="*/ 95 w 164"/>
                            <a:gd name="T113" fmla="*/ 16 h 174"/>
                            <a:gd name="T114" fmla="*/ 96 w 164"/>
                            <a:gd name="T115" fmla="*/ 21 h 174"/>
                            <a:gd name="T116" fmla="*/ 85 w 164"/>
                            <a:gd name="T117" fmla="*/ 36 h 174"/>
                            <a:gd name="T118" fmla="*/ 85 w 164"/>
                            <a:gd name="T119" fmla="*/ 36 h 174"/>
                            <a:gd name="T120" fmla="*/ 70 w 164"/>
                            <a:gd name="T121" fmla="*/ 57 h 174"/>
                            <a:gd name="T122" fmla="*/ 70 w 164"/>
                            <a:gd name="T123" fmla="*/ 73 h 174"/>
                            <a:gd name="T124" fmla="*/ 93 w 164"/>
                            <a:gd name="T125" fmla="*/ 56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4" h="174">
                              <a:moveTo>
                                <a:pt x="38" y="49"/>
                              </a:moveTo>
                              <a:cubicBezTo>
                                <a:pt x="38" y="49"/>
                                <a:pt x="38" y="48"/>
                                <a:pt x="39" y="48"/>
                              </a:cubicBezTo>
                              <a:cubicBezTo>
                                <a:pt x="39" y="47"/>
                                <a:pt x="39" y="47"/>
                                <a:pt x="38" y="46"/>
                              </a:cubicBezTo>
                              <a:cubicBezTo>
                                <a:pt x="38" y="46"/>
                                <a:pt x="38" y="46"/>
                                <a:pt x="37" y="46"/>
                              </a:cubicBezTo>
                              <a:cubicBezTo>
                                <a:pt x="37" y="45"/>
                                <a:pt x="36" y="46"/>
                                <a:pt x="35" y="46"/>
                              </a:cubicBezTo>
                              <a:cubicBezTo>
                                <a:pt x="34" y="45"/>
                                <a:pt x="33" y="45"/>
                                <a:pt x="32" y="45"/>
                              </a:cubicBezTo>
                              <a:cubicBezTo>
                                <a:pt x="32" y="45"/>
                                <a:pt x="31" y="45"/>
                                <a:pt x="31" y="45"/>
                              </a:cubicBezTo>
                              <a:cubicBezTo>
                                <a:pt x="30" y="45"/>
                                <a:pt x="30" y="45"/>
                                <a:pt x="30" y="45"/>
                              </a:cubicBezTo>
                              <a:cubicBezTo>
                                <a:pt x="30" y="44"/>
                                <a:pt x="31" y="44"/>
                                <a:pt x="31" y="44"/>
                              </a:cubicBezTo>
                              <a:cubicBezTo>
                                <a:pt x="31" y="44"/>
                                <a:pt x="32" y="44"/>
                                <a:pt x="32" y="44"/>
                              </a:cubicBezTo>
                              <a:cubicBezTo>
                                <a:pt x="33" y="44"/>
                                <a:pt x="33" y="44"/>
                                <a:pt x="34" y="44"/>
                              </a:cubicBezTo>
                              <a:cubicBezTo>
                                <a:pt x="34" y="44"/>
                                <a:pt x="35" y="44"/>
                                <a:pt x="36" y="44"/>
                              </a:cubicBezTo>
                              <a:cubicBezTo>
                                <a:pt x="36" y="44"/>
                                <a:pt x="37" y="45"/>
                                <a:pt x="37" y="44"/>
                              </a:cubicBezTo>
                              <a:cubicBezTo>
                                <a:pt x="37" y="44"/>
                                <a:pt x="38" y="43"/>
                                <a:pt x="38" y="43"/>
                              </a:cubicBezTo>
                              <a:cubicBezTo>
                                <a:pt x="37" y="43"/>
                                <a:pt x="37" y="42"/>
                                <a:pt x="36" y="42"/>
                              </a:cubicBezTo>
                              <a:cubicBezTo>
                                <a:pt x="36" y="42"/>
                                <a:pt x="36" y="42"/>
                                <a:pt x="35" y="42"/>
                              </a:cubicBezTo>
                              <a:cubicBezTo>
                                <a:pt x="35" y="43"/>
                                <a:pt x="34" y="43"/>
                                <a:pt x="34" y="43"/>
                              </a:cubicBezTo>
                              <a:cubicBezTo>
                                <a:pt x="33" y="43"/>
                                <a:pt x="33" y="43"/>
                                <a:pt x="32" y="43"/>
                              </a:cubicBezTo>
                              <a:cubicBezTo>
                                <a:pt x="31" y="43"/>
                                <a:pt x="31" y="43"/>
                                <a:pt x="30" y="43"/>
                              </a:cubicBezTo>
                              <a:cubicBezTo>
                                <a:pt x="30" y="43"/>
                                <a:pt x="30" y="43"/>
                                <a:pt x="29" y="44"/>
                              </a:cubicBezTo>
                              <a:cubicBezTo>
                                <a:pt x="29" y="44"/>
                                <a:pt x="29" y="44"/>
                                <a:pt x="29" y="45"/>
                              </a:cubicBezTo>
                              <a:cubicBezTo>
                                <a:pt x="29" y="45"/>
                                <a:pt x="29" y="46"/>
                                <a:pt x="29" y="46"/>
                              </a:cubicBezTo>
                              <a:cubicBezTo>
                                <a:pt x="30" y="46"/>
                                <a:pt x="30" y="46"/>
                                <a:pt x="31" y="47"/>
                              </a:cubicBezTo>
                              <a:cubicBezTo>
                                <a:pt x="32" y="47"/>
                                <a:pt x="33" y="47"/>
                                <a:pt x="33" y="47"/>
                              </a:cubicBezTo>
                              <a:cubicBezTo>
                                <a:pt x="34" y="47"/>
                                <a:pt x="35" y="47"/>
                                <a:pt x="36" y="47"/>
                              </a:cubicBezTo>
                              <a:cubicBezTo>
                                <a:pt x="37" y="47"/>
                                <a:pt x="37" y="47"/>
                                <a:pt x="37" y="47"/>
                              </a:cubicBezTo>
                              <a:cubicBezTo>
                                <a:pt x="37" y="48"/>
                                <a:pt x="37" y="48"/>
                                <a:pt x="36" y="48"/>
                              </a:cubicBezTo>
                              <a:cubicBezTo>
                                <a:pt x="35" y="48"/>
                                <a:pt x="34" y="48"/>
                                <a:pt x="33" y="48"/>
                              </a:cubicBezTo>
                              <a:cubicBezTo>
                                <a:pt x="32" y="48"/>
                                <a:pt x="31" y="48"/>
                                <a:pt x="30" y="48"/>
                              </a:cubicBezTo>
                              <a:lnTo>
                                <a:pt x="28" y="48"/>
                              </a:lnTo>
                              <a:cubicBezTo>
                                <a:pt x="28" y="49"/>
                                <a:pt x="27" y="50"/>
                                <a:pt x="27" y="50"/>
                              </a:cubicBezTo>
                              <a:cubicBezTo>
                                <a:pt x="26" y="51"/>
                                <a:pt x="25" y="51"/>
                                <a:pt x="25" y="51"/>
                              </a:cubicBezTo>
                              <a:cubicBezTo>
                                <a:pt x="24" y="52"/>
                                <a:pt x="24" y="52"/>
                                <a:pt x="23" y="52"/>
                              </a:cubicBezTo>
                              <a:cubicBezTo>
                                <a:pt x="22" y="51"/>
                                <a:pt x="22" y="51"/>
                                <a:pt x="21" y="51"/>
                              </a:cubicBezTo>
                              <a:cubicBezTo>
                                <a:pt x="20" y="52"/>
                                <a:pt x="19" y="54"/>
                                <a:pt x="18" y="56"/>
                              </a:cubicBezTo>
                              <a:cubicBezTo>
                                <a:pt x="18" y="56"/>
                                <a:pt x="17" y="56"/>
                                <a:pt x="17" y="56"/>
                              </a:cubicBezTo>
                              <a:cubicBezTo>
                                <a:pt x="16" y="56"/>
                                <a:pt x="16" y="56"/>
                                <a:pt x="15" y="57"/>
                              </a:cubicBezTo>
                              <a:cubicBezTo>
                                <a:pt x="15" y="57"/>
                                <a:pt x="15" y="57"/>
                                <a:pt x="16" y="57"/>
                              </a:cubicBezTo>
                              <a:cubicBezTo>
                                <a:pt x="16" y="58"/>
                                <a:pt x="17" y="58"/>
                                <a:pt x="17" y="58"/>
                              </a:cubicBezTo>
                              <a:cubicBezTo>
                                <a:pt x="18" y="58"/>
                                <a:pt x="18" y="58"/>
                                <a:pt x="19" y="58"/>
                              </a:cubicBezTo>
                              <a:cubicBezTo>
                                <a:pt x="20" y="57"/>
                                <a:pt x="20" y="55"/>
                                <a:pt x="21" y="54"/>
                              </a:cubicBezTo>
                              <a:cubicBezTo>
                                <a:pt x="22" y="54"/>
                                <a:pt x="23" y="53"/>
                                <a:pt x="24" y="52"/>
                              </a:cubicBezTo>
                              <a:cubicBezTo>
                                <a:pt x="24" y="52"/>
                                <a:pt x="25" y="53"/>
                                <a:pt x="26" y="53"/>
                              </a:cubicBezTo>
                              <a:cubicBezTo>
                                <a:pt x="27" y="53"/>
                                <a:pt x="27" y="53"/>
                                <a:pt x="27" y="53"/>
                              </a:cubicBezTo>
                              <a:cubicBezTo>
                                <a:pt x="28" y="52"/>
                                <a:pt x="30" y="51"/>
                                <a:pt x="31" y="51"/>
                              </a:cubicBezTo>
                              <a:cubicBezTo>
                                <a:pt x="32" y="51"/>
                                <a:pt x="32" y="51"/>
                                <a:pt x="32" y="52"/>
                              </a:cubicBezTo>
                              <a:cubicBezTo>
                                <a:pt x="32" y="52"/>
                                <a:pt x="32" y="53"/>
                                <a:pt x="32" y="53"/>
                              </a:cubicBezTo>
                              <a:cubicBezTo>
                                <a:pt x="31" y="54"/>
                                <a:pt x="31" y="54"/>
                                <a:pt x="30" y="55"/>
                              </a:cubicBezTo>
                              <a:cubicBezTo>
                                <a:pt x="29" y="55"/>
                                <a:pt x="28" y="55"/>
                                <a:pt x="28" y="55"/>
                              </a:cubicBezTo>
                              <a:lnTo>
                                <a:pt x="28" y="56"/>
                              </a:lnTo>
                              <a:cubicBezTo>
                                <a:pt x="28" y="56"/>
                                <a:pt x="28" y="57"/>
                                <a:pt x="28" y="57"/>
                              </a:cubicBezTo>
                              <a:cubicBezTo>
                                <a:pt x="29" y="57"/>
                                <a:pt x="30" y="57"/>
                                <a:pt x="30" y="57"/>
                              </a:cubicBezTo>
                              <a:cubicBezTo>
                                <a:pt x="31" y="56"/>
                                <a:pt x="31" y="56"/>
                                <a:pt x="31" y="55"/>
                              </a:cubicBezTo>
                              <a:cubicBezTo>
                                <a:pt x="32" y="55"/>
                                <a:pt x="33" y="55"/>
                                <a:pt x="33" y="54"/>
                              </a:cubicBezTo>
                              <a:cubicBezTo>
                                <a:pt x="34" y="54"/>
                                <a:pt x="34" y="53"/>
                                <a:pt x="34" y="53"/>
                              </a:cubicBezTo>
                              <a:cubicBezTo>
                                <a:pt x="34" y="52"/>
                                <a:pt x="34" y="51"/>
                                <a:pt x="34" y="51"/>
                              </a:cubicBezTo>
                              <a:cubicBezTo>
                                <a:pt x="36" y="51"/>
                                <a:pt x="37" y="52"/>
                                <a:pt x="38" y="53"/>
                              </a:cubicBezTo>
                              <a:cubicBezTo>
                                <a:pt x="38" y="53"/>
                                <a:pt x="38" y="53"/>
                                <a:pt x="38" y="53"/>
                              </a:cubicBezTo>
                              <a:cubicBezTo>
                                <a:pt x="38" y="54"/>
                                <a:pt x="38" y="54"/>
                                <a:pt x="38" y="55"/>
                              </a:cubicBezTo>
                              <a:cubicBezTo>
                                <a:pt x="38" y="55"/>
                                <a:pt x="37" y="56"/>
                                <a:pt x="37" y="56"/>
                              </a:cubicBezTo>
                              <a:cubicBezTo>
                                <a:pt x="36" y="56"/>
                                <a:pt x="36" y="56"/>
                                <a:pt x="35" y="56"/>
                              </a:cubicBezTo>
                              <a:cubicBezTo>
                                <a:pt x="35" y="56"/>
                                <a:pt x="34" y="56"/>
                                <a:pt x="34" y="57"/>
                              </a:cubicBezTo>
                              <a:cubicBezTo>
                                <a:pt x="34" y="57"/>
                                <a:pt x="35" y="58"/>
                                <a:pt x="35" y="58"/>
                              </a:cubicBezTo>
                              <a:cubicBezTo>
                                <a:pt x="36" y="58"/>
                                <a:pt x="36" y="58"/>
                                <a:pt x="37" y="58"/>
                              </a:cubicBezTo>
                              <a:cubicBezTo>
                                <a:pt x="37" y="57"/>
                                <a:pt x="37" y="57"/>
                                <a:pt x="38" y="57"/>
                              </a:cubicBezTo>
                              <a:cubicBezTo>
                                <a:pt x="38" y="56"/>
                                <a:pt x="40" y="55"/>
                                <a:pt x="40" y="54"/>
                              </a:cubicBezTo>
                              <a:cubicBezTo>
                                <a:pt x="40" y="54"/>
                                <a:pt x="41" y="53"/>
                                <a:pt x="40" y="53"/>
                              </a:cubicBezTo>
                              <a:cubicBezTo>
                                <a:pt x="40" y="51"/>
                                <a:pt x="38" y="50"/>
                                <a:pt x="38" y="49"/>
                              </a:cubicBezTo>
                              <a:moveTo>
                                <a:pt x="8" y="43"/>
                              </a:moveTo>
                              <a:lnTo>
                                <a:pt x="10" y="47"/>
                              </a:lnTo>
                              <a:lnTo>
                                <a:pt x="13" y="46"/>
                              </a:lnTo>
                              <a:lnTo>
                                <a:pt x="12" y="49"/>
                              </a:lnTo>
                              <a:lnTo>
                                <a:pt x="14" y="52"/>
                              </a:lnTo>
                              <a:lnTo>
                                <a:pt x="11" y="52"/>
                              </a:lnTo>
                              <a:lnTo>
                                <a:pt x="11" y="56"/>
                              </a:lnTo>
                              <a:lnTo>
                                <a:pt x="8" y="53"/>
                              </a:lnTo>
                              <a:lnTo>
                                <a:pt x="5" y="56"/>
                              </a:lnTo>
                              <a:lnTo>
                                <a:pt x="5" y="52"/>
                              </a:lnTo>
                              <a:lnTo>
                                <a:pt x="2" y="52"/>
                              </a:lnTo>
                              <a:lnTo>
                                <a:pt x="4" y="49"/>
                              </a:lnTo>
                              <a:lnTo>
                                <a:pt x="3" y="46"/>
                              </a:lnTo>
                              <a:lnTo>
                                <a:pt x="6" y="47"/>
                              </a:lnTo>
                              <a:lnTo>
                                <a:pt x="8" y="43"/>
                              </a:lnTo>
                              <a:close/>
                              <a:moveTo>
                                <a:pt x="22" y="44"/>
                              </a:moveTo>
                              <a:cubicBezTo>
                                <a:pt x="21" y="44"/>
                                <a:pt x="21" y="43"/>
                                <a:pt x="20" y="43"/>
                              </a:cubicBezTo>
                              <a:cubicBezTo>
                                <a:pt x="20" y="43"/>
                                <a:pt x="20" y="43"/>
                                <a:pt x="20" y="43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5"/>
                                <a:pt x="20" y="45"/>
                              </a:cubicBezTo>
                              <a:cubicBezTo>
                                <a:pt x="20" y="46"/>
                                <a:pt x="21" y="47"/>
                                <a:pt x="21" y="48"/>
                              </a:cubicBezTo>
                              <a:cubicBezTo>
                                <a:pt x="21" y="48"/>
                                <a:pt x="21" y="49"/>
                                <a:pt x="22" y="50"/>
                              </a:cubicBezTo>
                              <a:cubicBezTo>
                                <a:pt x="22" y="50"/>
                                <a:pt x="23" y="50"/>
                                <a:pt x="24" y="50"/>
                              </a:cubicBezTo>
                              <a:cubicBezTo>
                                <a:pt x="24" y="50"/>
                                <a:pt x="25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6" y="49"/>
                              </a:cubicBezTo>
                              <a:cubicBezTo>
                                <a:pt x="27" y="49"/>
                                <a:pt x="27" y="48"/>
                                <a:pt x="27" y="47"/>
                              </a:cubicBezTo>
                              <a:cubicBezTo>
                                <a:pt x="27" y="46"/>
                                <a:pt x="27" y="46"/>
                                <a:pt x="27" y="45"/>
                              </a:cubicBezTo>
                              <a:cubicBezTo>
                                <a:pt x="27" y="44"/>
                                <a:pt x="28" y="44"/>
                                <a:pt x="28" y="44"/>
                              </a:cubicBezTo>
                              <a:lnTo>
                                <a:pt x="28" y="43"/>
                              </a:lnTo>
                              <a:cubicBezTo>
                                <a:pt x="27" y="43"/>
                                <a:pt x="27" y="43"/>
                                <a:pt x="27" y="43"/>
                              </a:cubicBezTo>
                              <a:cubicBezTo>
                                <a:pt x="26" y="43"/>
                                <a:pt x="26" y="44"/>
                                <a:pt x="26" y="44"/>
                              </a:cubicBezTo>
                              <a:cubicBezTo>
                                <a:pt x="25" y="44"/>
                                <a:pt x="25" y="43"/>
                                <a:pt x="25" y="43"/>
                              </a:cubicBezTo>
                              <a:cubicBezTo>
                                <a:pt x="24" y="43"/>
                                <a:pt x="24" y="43"/>
                                <a:pt x="23" y="43"/>
                              </a:cubicBezTo>
                              <a:cubicBezTo>
                                <a:pt x="23" y="43"/>
                                <a:pt x="22" y="44"/>
                                <a:pt x="22" y="44"/>
                              </a:cubicBezTo>
                              <a:moveTo>
                                <a:pt x="47" y="43"/>
                              </a:moveTo>
                              <a:lnTo>
                                <a:pt x="49" y="47"/>
                              </a:lnTo>
                              <a:lnTo>
                                <a:pt x="52" y="46"/>
                              </a:lnTo>
                              <a:lnTo>
                                <a:pt x="51" y="49"/>
                              </a:lnTo>
                              <a:lnTo>
                                <a:pt x="53" y="51"/>
                              </a:lnTo>
                              <a:lnTo>
                                <a:pt x="53" y="52"/>
                              </a:lnTo>
                              <a:lnTo>
                                <a:pt x="50" y="52"/>
                              </a:lnTo>
                              <a:lnTo>
                                <a:pt x="50" y="56"/>
                              </a:lnTo>
                              <a:lnTo>
                                <a:pt x="47" y="53"/>
                              </a:lnTo>
                              <a:lnTo>
                                <a:pt x="44" y="56"/>
                              </a:lnTo>
                              <a:lnTo>
                                <a:pt x="44" y="52"/>
                              </a:lnTo>
                              <a:lnTo>
                                <a:pt x="41" y="52"/>
                              </a:lnTo>
                              <a:lnTo>
                                <a:pt x="43" y="49"/>
                              </a:lnTo>
                              <a:lnTo>
                                <a:pt x="42" y="46"/>
                              </a:lnTo>
                              <a:lnTo>
                                <a:pt x="45" y="47"/>
                              </a:lnTo>
                              <a:lnTo>
                                <a:pt x="47" y="43"/>
                              </a:lnTo>
                              <a:close/>
                              <a:moveTo>
                                <a:pt x="27" y="12"/>
                              </a:moveTo>
                              <a:lnTo>
                                <a:pt x="29" y="15"/>
                              </a:lnTo>
                              <a:lnTo>
                                <a:pt x="32" y="14"/>
                              </a:lnTo>
                              <a:lnTo>
                                <a:pt x="31" y="18"/>
                              </a:lnTo>
                              <a:lnTo>
                                <a:pt x="33" y="20"/>
                              </a:lnTo>
                              <a:lnTo>
                                <a:pt x="30" y="21"/>
                              </a:lnTo>
                              <a:lnTo>
                                <a:pt x="30" y="24"/>
                              </a:lnTo>
                              <a:lnTo>
                                <a:pt x="27" y="22"/>
                              </a:lnTo>
                              <a:lnTo>
                                <a:pt x="24" y="24"/>
                              </a:lnTo>
                              <a:lnTo>
                                <a:pt x="24" y="21"/>
                              </a:lnTo>
                              <a:lnTo>
                                <a:pt x="21" y="20"/>
                              </a:lnTo>
                              <a:lnTo>
                                <a:pt x="24" y="18"/>
                              </a:lnTo>
                              <a:lnTo>
                                <a:pt x="22" y="15"/>
                              </a:lnTo>
                              <a:lnTo>
                                <a:pt x="25" y="15"/>
                              </a:lnTo>
                              <a:lnTo>
                                <a:pt x="27" y="12"/>
                              </a:lnTo>
                              <a:close/>
                              <a:moveTo>
                                <a:pt x="27" y="72"/>
                              </a:moveTo>
                              <a:lnTo>
                                <a:pt x="29" y="75"/>
                              </a:lnTo>
                              <a:lnTo>
                                <a:pt x="32" y="75"/>
                              </a:lnTo>
                              <a:lnTo>
                                <a:pt x="31" y="78"/>
                              </a:lnTo>
                              <a:lnTo>
                                <a:pt x="33" y="80"/>
                              </a:lnTo>
                              <a:lnTo>
                                <a:pt x="30" y="81"/>
                              </a:lnTo>
                              <a:lnTo>
                                <a:pt x="30" y="85"/>
                              </a:lnTo>
                              <a:lnTo>
                                <a:pt x="27" y="82"/>
                              </a:lnTo>
                              <a:lnTo>
                                <a:pt x="24" y="85"/>
                              </a:lnTo>
                              <a:lnTo>
                                <a:pt x="24" y="81"/>
                              </a:lnTo>
                              <a:lnTo>
                                <a:pt x="21" y="81"/>
                              </a:lnTo>
                              <a:lnTo>
                                <a:pt x="24" y="78"/>
                              </a:lnTo>
                              <a:lnTo>
                                <a:pt x="22" y="75"/>
                              </a:lnTo>
                              <a:lnTo>
                                <a:pt x="25" y="76"/>
                              </a:lnTo>
                              <a:lnTo>
                                <a:pt x="27" y="72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36" y="0"/>
                              </a:lnTo>
                              <a:lnTo>
                                <a:pt x="36" y="39"/>
                              </a:lnTo>
                              <a:lnTo>
                                <a:pt x="52" y="39"/>
                              </a:lnTo>
                              <a:lnTo>
                                <a:pt x="52" y="62"/>
                              </a:lnTo>
                              <a:lnTo>
                                <a:pt x="36" y="62"/>
                              </a:lnTo>
                              <a:lnTo>
                                <a:pt x="36" y="96"/>
                              </a:lnTo>
                              <a:lnTo>
                                <a:pt x="17" y="96"/>
                              </a:lnTo>
                              <a:lnTo>
                                <a:pt x="17" y="62"/>
                              </a:lnTo>
                              <a:lnTo>
                                <a:pt x="0" y="62"/>
                              </a:lnTo>
                              <a:lnTo>
                                <a:pt x="0" y="39"/>
                              </a:lnTo>
                              <a:lnTo>
                                <a:pt x="17" y="39"/>
                              </a:lnTo>
                              <a:lnTo>
                                <a:pt x="17" y="0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145" y="51"/>
                              </a:lnTo>
                              <a:lnTo>
                                <a:pt x="145" y="52"/>
                              </a:lnTo>
                              <a:lnTo>
                                <a:pt x="146" y="52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30" y="51"/>
                              </a:moveTo>
                              <a:lnTo>
                                <a:pt x="131" y="51"/>
                              </a:lnTo>
                              <a:lnTo>
                                <a:pt x="131" y="52"/>
                              </a:lnTo>
                              <a:lnTo>
                                <a:pt x="130" y="52"/>
                              </a:lnTo>
                              <a:lnTo>
                                <a:pt x="130" y="51"/>
                              </a:lnTo>
                              <a:close/>
                              <a:moveTo>
                                <a:pt x="135" y="50"/>
                              </a:moveTo>
                              <a:cubicBezTo>
                                <a:pt x="135" y="50"/>
                                <a:pt x="135" y="50"/>
                                <a:pt x="135" y="51"/>
                              </a:cubicBezTo>
                              <a:cubicBezTo>
                                <a:pt x="135" y="51"/>
                                <a:pt x="135" y="51"/>
                                <a:pt x="135" y="51"/>
                              </a:cubicBezTo>
                              <a:cubicBezTo>
                                <a:pt x="134" y="52"/>
                                <a:pt x="134" y="51"/>
                                <a:pt x="134" y="51"/>
                              </a:cubicBezTo>
                              <a:cubicBezTo>
                                <a:pt x="134" y="51"/>
                                <a:pt x="134" y="50"/>
                                <a:pt x="135" y="50"/>
                              </a:cubicBezTo>
                              <a:moveTo>
                                <a:pt x="142" y="50"/>
                              </a:moveTo>
                              <a:cubicBezTo>
                                <a:pt x="141" y="50"/>
                                <a:pt x="141" y="50"/>
                                <a:pt x="141" y="51"/>
                              </a:cubicBezTo>
                              <a:cubicBezTo>
                                <a:pt x="141" y="51"/>
                                <a:pt x="141" y="51"/>
                                <a:pt x="142" y="51"/>
                              </a:cubicBezTo>
                              <a:cubicBezTo>
                                <a:pt x="142" y="52"/>
                                <a:pt x="142" y="51"/>
                                <a:pt x="143" y="51"/>
                              </a:cubicBezTo>
                              <a:cubicBezTo>
                                <a:pt x="143" y="51"/>
                                <a:pt x="142" y="50"/>
                                <a:pt x="142" y="50"/>
                              </a:cubicBezTo>
                              <a:moveTo>
                                <a:pt x="138" y="52"/>
                              </a:moveTo>
                              <a:lnTo>
                                <a:pt x="137" y="50"/>
                              </a:lnTo>
                              <a:lnTo>
                                <a:pt x="138" y="49"/>
                              </a:lnTo>
                              <a:lnTo>
                                <a:pt x="139" y="50"/>
                              </a:lnTo>
                              <a:lnTo>
                                <a:pt x="138" y="52"/>
                              </a:lnTo>
                              <a:close/>
                              <a:moveTo>
                                <a:pt x="137" y="39"/>
                              </a:moveTo>
                              <a:cubicBezTo>
                                <a:pt x="137" y="39"/>
                                <a:pt x="137" y="38"/>
                                <a:pt x="138" y="38"/>
                              </a:cubicBezTo>
                              <a:lnTo>
                                <a:pt x="138" y="37"/>
                              </a:lnTo>
                              <a:lnTo>
                                <a:pt x="138" y="37"/>
                              </a:lnTo>
                              <a:lnTo>
                                <a:pt x="139" y="38"/>
                              </a:lnTo>
                              <a:cubicBezTo>
                                <a:pt x="140" y="38"/>
                                <a:pt x="140" y="39"/>
                                <a:pt x="140" y="39"/>
                              </a:cubicBezTo>
                              <a:lnTo>
                                <a:pt x="137" y="39"/>
                              </a:lnTo>
                              <a:close/>
                              <a:moveTo>
                                <a:pt x="138" y="40"/>
                              </a:moveTo>
                              <a:cubicBezTo>
                                <a:pt x="138" y="40"/>
                                <a:pt x="139" y="40"/>
                                <a:pt x="139" y="40"/>
                              </a:cubicBezTo>
                              <a:cubicBezTo>
                                <a:pt x="139" y="40"/>
                                <a:pt x="138" y="40"/>
                                <a:pt x="138" y="40"/>
                              </a:cubicBezTo>
                              <a:cubicBezTo>
                                <a:pt x="138" y="40"/>
                                <a:pt x="138" y="40"/>
                                <a:pt x="138" y="40"/>
                              </a:cubicBezTo>
                              <a:cubicBezTo>
                                <a:pt x="138" y="40"/>
                                <a:pt x="138" y="40"/>
                                <a:pt x="138" y="40"/>
                              </a:cubicBezTo>
                              <a:moveTo>
                                <a:pt x="138" y="41"/>
                              </a:moveTo>
                              <a:cubicBezTo>
                                <a:pt x="138" y="41"/>
                                <a:pt x="139" y="41"/>
                                <a:pt x="139" y="41"/>
                              </a:cubicBezTo>
                              <a:cubicBezTo>
                                <a:pt x="139" y="41"/>
                                <a:pt x="138" y="41"/>
                                <a:pt x="138" y="41"/>
                              </a:cubicBezTo>
                              <a:cubicBezTo>
                                <a:pt x="138" y="41"/>
                                <a:pt x="138" y="41"/>
                                <a:pt x="138" y="41"/>
                              </a:cubicBezTo>
                              <a:cubicBezTo>
                                <a:pt x="138" y="41"/>
                                <a:pt x="138" y="41"/>
                                <a:pt x="138" y="41"/>
                              </a:cubicBezTo>
                              <a:moveTo>
                                <a:pt x="138" y="42"/>
                              </a:moveTo>
                              <a:cubicBezTo>
                                <a:pt x="138" y="42"/>
                                <a:pt x="139" y="42"/>
                                <a:pt x="139" y="42"/>
                              </a:cubicBezTo>
                              <a:cubicBezTo>
                                <a:pt x="139" y="42"/>
                                <a:pt x="138" y="43"/>
                                <a:pt x="138" y="43"/>
                              </a:cubicBezTo>
                              <a:cubicBezTo>
                                <a:pt x="138" y="43"/>
                                <a:pt x="138" y="42"/>
                                <a:pt x="138" y="42"/>
                              </a:cubicBezTo>
                              <a:cubicBezTo>
                                <a:pt x="138" y="42"/>
                                <a:pt x="138" y="42"/>
                                <a:pt x="138" y="42"/>
                              </a:cubicBezTo>
                              <a:moveTo>
                                <a:pt x="138" y="43"/>
                              </a:moveTo>
                              <a:cubicBezTo>
                                <a:pt x="138" y="43"/>
                                <a:pt x="139" y="43"/>
                                <a:pt x="139" y="43"/>
                              </a:cubicBezTo>
                              <a:cubicBezTo>
                                <a:pt x="139" y="44"/>
                                <a:pt x="138" y="44"/>
                                <a:pt x="138" y="44"/>
                              </a:cubicBezTo>
                              <a:cubicBezTo>
                                <a:pt x="138" y="44"/>
                                <a:pt x="138" y="44"/>
                                <a:pt x="138" y="43"/>
                              </a:cubicBezTo>
                              <a:cubicBezTo>
                                <a:pt x="138" y="43"/>
                                <a:pt x="138" y="43"/>
                                <a:pt x="138" y="43"/>
                              </a:cubicBezTo>
                              <a:moveTo>
                                <a:pt x="138" y="44"/>
                              </a:moveTo>
                              <a:cubicBezTo>
                                <a:pt x="138" y="44"/>
                                <a:pt x="139" y="44"/>
                                <a:pt x="139" y="45"/>
                              </a:cubicBezTo>
                              <a:cubicBezTo>
                                <a:pt x="139" y="45"/>
                                <a:pt x="138" y="45"/>
                                <a:pt x="138" y="45"/>
                              </a:cubicBezTo>
                              <a:cubicBezTo>
                                <a:pt x="138" y="45"/>
                                <a:pt x="138" y="45"/>
                                <a:pt x="138" y="45"/>
                              </a:cubicBezTo>
                              <a:cubicBezTo>
                                <a:pt x="138" y="44"/>
                                <a:pt x="138" y="44"/>
                                <a:pt x="138" y="44"/>
                              </a:cubicBezTo>
                              <a:moveTo>
                                <a:pt x="137" y="45"/>
                              </a:moveTo>
                              <a:lnTo>
                                <a:pt x="137" y="45"/>
                              </a:lnTo>
                              <a:lnTo>
                                <a:pt x="137" y="40"/>
                              </a:lnTo>
                              <a:lnTo>
                                <a:pt x="137" y="40"/>
                              </a:lnTo>
                              <a:lnTo>
                                <a:pt x="137" y="45"/>
                              </a:lnTo>
                              <a:close/>
                              <a:moveTo>
                                <a:pt x="139" y="45"/>
                              </a:moveTo>
                              <a:lnTo>
                                <a:pt x="139" y="45"/>
                              </a:lnTo>
                              <a:lnTo>
                                <a:pt x="139" y="40"/>
                              </a:lnTo>
                              <a:lnTo>
                                <a:pt x="139" y="40"/>
                              </a:lnTo>
                              <a:lnTo>
                                <a:pt x="139" y="45"/>
                              </a:lnTo>
                              <a:close/>
                              <a:moveTo>
                                <a:pt x="130" y="46"/>
                              </a:moveTo>
                              <a:cubicBezTo>
                                <a:pt x="129" y="44"/>
                                <a:pt x="129" y="42"/>
                                <a:pt x="130" y="41"/>
                              </a:cubicBezTo>
                              <a:cubicBezTo>
                                <a:pt x="132" y="40"/>
                                <a:pt x="133" y="41"/>
                                <a:pt x="137" y="42"/>
                              </a:cubicBezTo>
                              <a:lnTo>
                                <a:pt x="137" y="45"/>
                              </a:lnTo>
                              <a:lnTo>
                                <a:pt x="136" y="45"/>
                              </a:lnTo>
                              <a:lnTo>
                                <a:pt x="136" y="45"/>
                              </a:lnTo>
                              <a:cubicBezTo>
                                <a:pt x="137" y="45"/>
                                <a:pt x="138" y="46"/>
                                <a:pt x="138" y="47"/>
                              </a:cubicBezTo>
                              <a:cubicBezTo>
                                <a:pt x="137" y="47"/>
                                <a:pt x="136" y="47"/>
                                <a:pt x="136" y="46"/>
                              </a:cubicBezTo>
                              <a:lnTo>
                                <a:pt x="136" y="46"/>
                              </a:lnTo>
                              <a:lnTo>
                                <a:pt x="136" y="49"/>
                              </a:lnTo>
                              <a:lnTo>
                                <a:pt x="136" y="49"/>
                              </a:lnTo>
                              <a:cubicBezTo>
                                <a:pt x="136" y="48"/>
                                <a:pt x="137" y="48"/>
                                <a:pt x="138" y="48"/>
                              </a:cubicBezTo>
                              <a:cubicBezTo>
                                <a:pt x="138" y="49"/>
                                <a:pt x="137" y="50"/>
                                <a:pt x="136" y="50"/>
                              </a:cubicBezTo>
                              <a:cubicBezTo>
                                <a:pt x="135" y="50"/>
                                <a:pt x="134" y="49"/>
                                <a:pt x="134" y="48"/>
                              </a:cubicBezTo>
                              <a:cubicBezTo>
                                <a:pt x="134" y="47"/>
                                <a:pt x="135" y="47"/>
                                <a:pt x="135" y="48"/>
                              </a:cubicBezTo>
                              <a:cubicBezTo>
                                <a:pt x="136" y="48"/>
                                <a:pt x="136" y="46"/>
                                <a:pt x="134" y="47"/>
                              </a:cubicBezTo>
                              <a:cubicBezTo>
                                <a:pt x="134" y="46"/>
                                <a:pt x="133" y="45"/>
                                <a:pt x="133" y="45"/>
                              </a:cubicBezTo>
                              <a:cubicBezTo>
                                <a:pt x="133" y="45"/>
                                <a:pt x="133" y="46"/>
                                <a:pt x="133" y="47"/>
                              </a:cubicBezTo>
                              <a:cubicBezTo>
                                <a:pt x="131" y="47"/>
                                <a:pt x="131" y="49"/>
                                <a:pt x="133" y="49"/>
                              </a:cubicBezTo>
                              <a:cubicBezTo>
                                <a:pt x="132" y="48"/>
                                <a:pt x="133" y="48"/>
                                <a:pt x="133" y="48"/>
                              </a:cubicBezTo>
                              <a:cubicBezTo>
                                <a:pt x="134" y="49"/>
                                <a:pt x="134" y="50"/>
                                <a:pt x="133" y="51"/>
                              </a:cubicBezTo>
                              <a:cubicBezTo>
                                <a:pt x="131" y="51"/>
                                <a:pt x="131" y="50"/>
                                <a:pt x="130" y="49"/>
                              </a:cubicBezTo>
                              <a:cubicBezTo>
                                <a:pt x="131" y="49"/>
                                <a:pt x="131" y="49"/>
                                <a:pt x="132" y="50"/>
                              </a:cubicBezTo>
                              <a:lnTo>
                                <a:pt x="132" y="50"/>
                              </a:lnTo>
                              <a:lnTo>
                                <a:pt x="131" y="47"/>
                              </a:lnTo>
                              <a:lnTo>
                                <a:pt x="131" y="47"/>
                              </a:lnTo>
                              <a:cubicBezTo>
                                <a:pt x="131" y="48"/>
                                <a:pt x="131" y="48"/>
                                <a:pt x="130" y="48"/>
                              </a:cubicBezTo>
                              <a:cubicBezTo>
                                <a:pt x="130" y="47"/>
                                <a:pt x="130" y="46"/>
                                <a:pt x="131" y="46"/>
                              </a:cubicBezTo>
                              <a:lnTo>
                                <a:pt x="130" y="46"/>
                              </a:lnTo>
                              <a:lnTo>
                                <a:pt x="130" y="46"/>
                              </a:lnTo>
                              <a:close/>
                              <a:moveTo>
                                <a:pt x="147" y="46"/>
                              </a:moveTo>
                              <a:cubicBezTo>
                                <a:pt x="148" y="44"/>
                                <a:pt x="147" y="42"/>
                                <a:pt x="146" y="41"/>
                              </a:cubicBezTo>
                              <a:cubicBezTo>
                                <a:pt x="145" y="40"/>
                                <a:pt x="143" y="41"/>
                                <a:pt x="140" y="42"/>
                              </a:cubicBezTo>
                              <a:lnTo>
                                <a:pt x="140" y="45"/>
                              </a:lnTo>
                              <a:lnTo>
                                <a:pt x="140" y="45"/>
                              </a:lnTo>
                              <a:lnTo>
                                <a:pt x="140" y="45"/>
                              </a:lnTo>
                              <a:cubicBezTo>
                                <a:pt x="139" y="45"/>
                                <a:pt x="139" y="46"/>
                                <a:pt x="139" y="47"/>
                              </a:cubicBezTo>
                              <a:cubicBezTo>
                                <a:pt x="139" y="47"/>
                                <a:pt x="140" y="47"/>
                                <a:pt x="140" y="46"/>
                              </a:cubicBezTo>
                              <a:lnTo>
                                <a:pt x="140" y="46"/>
                              </a:lnTo>
                              <a:lnTo>
                                <a:pt x="140" y="49"/>
                              </a:lnTo>
                              <a:lnTo>
                                <a:pt x="140" y="49"/>
                              </a:lnTo>
                              <a:cubicBezTo>
                                <a:pt x="140" y="48"/>
                                <a:pt x="139" y="48"/>
                                <a:pt x="139" y="48"/>
                              </a:cubicBezTo>
                              <a:cubicBezTo>
                                <a:pt x="139" y="49"/>
                                <a:pt x="140" y="50"/>
                                <a:pt x="140" y="50"/>
                              </a:cubicBezTo>
                              <a:cubicBezTo>
                                <a:pt x="141" y="50"/>
                                <a:pt x="142" y="49"/>
                                <a:pt x="142" y="48"/>
                              </a:cubicBezTo>
                              <a:cubicBezTo>
                                <a:pt x="142" y="47"/>
                                <a:pt x="141" y="47"/>
                                <a:pt x="141" y="48"/>
                              </a:cubicBezTo>
                              <a:cubicBezTo>
                                <a:pt x="140" y="48"/>
                                <a:pt x="140" y="46"/>
                                <a:pt x="142" y="47"/>
                              </a:cubicBezTo>
                              <a:cubicBezTo>
                                <a:pt x="142" y="46"/>
                                <a:pt x="143" y="45"/>
                                <a:pt x="143" y="45"/>
                              </a:cubicBezTo>
                              <a:cubicBezTo>
                                <a:pt x="144" y="45"/>
                                <a:pt x="144" y="46"/>
                                <a:pt x="143" y="47"/>
                              </a:cubicBezTo>
                              <a:cubicBezTo>
                                <a:pt x="145" y="47"/>
                                <a:pt x="145" y="49"/>
                                <a:pt x="144" y="49"/>
                              </a:cubicBezTo>
                              <a:cubicBezTo>
                                <a:pt x="144" y="48"/>
                                <a:pt x="143" y="48"/>
                                <a:pt x="143" y="48"/>
                              </a:cubicBezTo>
                              <a:cubicBezTo>
                                <a:pt x="143" y="49"/>
                                <a:pt x="143" y="50"/>
                                <a:pt x="144" y="51"/>
                              </a:cubicBezTo>
                              <a:cubicBezTo>
                                <a:pt x="145" y="51"/>
                                <a:pt x="146" y="50"/>
                                <a:pt x="146" y="49"/>
                              </a:cubicBezTo>
                              <a:cubicBezTo>
                                <a:pt x="145" y="49"/>
                                <a:pt x="145" y="49"/>
                                <a:pt x="145" y="50"/>
                              </a:cubicBezTo>
                              <a:lnTo>
                                <a:pt x="144" y="50"/>
                              </a:lnTo>
                              <a:lnTo>
                                <a:pt x="145" y="47"/>
                              </a:lnTo>
                              <a:lnTo>
                                <a:pt x="145" y="47"/>
                              </a:lnTo>
                              <a:cubicBezTo>
                                <a:pt x="145" y="48"/>
                                <a:pt x="146" y="48"/>
                                <a:pt x="146" y="48"/>
                              </a:cubicBezTo>
                              <a:cubicBezTo>
                                <a:pt x="147" y="47"/>
                                <a:pt x="147" y="46"/>
                                <a:pt x="146" y="46"/>
                              </a:cubicBezTo>
                              <a:lnTo>
                                <a:pt x="146" y="46"/>
                              </a:lnTo>
                              <a:lnTo>
                                <a:pt x="146" y="46"/>
                              </a:lnTo>
                              <a:lnTo>
                                <a:pt x="147" y="46"/>
                              </a:lnTo>
                              <a:close/>
                              <a:moveTo>
                                <a:pt x="138" y="52"/>
                              </a:moveTo>
                              <a:cubicBezTo>
                                <a:pt x="136" y="52"/>
                                <a:pt x="133" y="53"/>
                                <a:pt x="131" y="53"/>
                              </a:cubicBezTo>
                              <a:lnTo>
                                <a:pt x="131" y="53"/>
                              </a:lnTo>
                              <a:lnTo>
                                <a:pt x="130" y="52"/>
                              </a:lnTo>
                              <a:lnTo>
                                <a:pt x="130" y="51"/>
                              </a:lnTo>
                              <a:lnTo>
                                <a:pt x="129" y="47"/>
                              </a:lnTo>
                              <a:lnTo>
                                <a:pt x="129" y="47"/>
                              </a:lnTo>
                              <a:cubicBezTo>
                                <a:pt x="129" y="46"/>
                                <a:pt x="129" y="46"/>
                                <a:pt x="129" y="46"/>
                              </a:cubicBezTo>
                              <a:cubicBezTo>
                                <a:pt x="129" y="47"/>
                                <a:pt x="129" y="47"/>
                                <a:pt x="129" y="47"/>
                              </a:cubicBezTo>
                              <a:cubicBezTo>
                                <a:pt x="128" y="47"/>
                                <a:pt x="128" y="47"/>
                                <a:pt x="128" y="46"/>
                              </a:cubicBezTo>
                              <a:cubicBezTo>
                                <a:pt x="128" y="46"/>
                                <a:pt x="128" y="46"/>
                                <a:pt x="129" y="46"/>
                              </a:cubicBezTo>
                              <a:lnTo>
                                <a:pt x="129" y="46"/>
                              </a:lnTo>
                              <a:cubicBezTo>
                                <a:pt x="129" y="45"/>
                                <a:pt x="129" y="45"/>
                                <a:pt x="129" y="45"/>
                              </a:cubicBezTo>
                              <a:cubicBezTo>
                                <a:pt x="128" y="45"/>
                                <a:pt x="128" y="45"/>
                                <a:pt x="128" y="45"/>
                              </a:cubicBezTo>
                              <a:cubicBezTo>
                                <a:pt x="128" y="45"/>
                                <a:pt x="127" y="45"/>
                                <a:pt x="127" y="45"/>
                              </a:cubicBezTo>
                              <a:cubicBezTo>
                                <a:pt x="127" y="45"/>
                                <a:pt x="128" y="44"/>
                                <a:pt x="128" y="44"/>
                              </a:cubicBezTo>
                              <a:cubicBezTo>
                                <a:pt x="128" y="44"/>
                                <a:pt x="128" y="44"/>
                                <a:pt x="128" y="44"/>
                              </a:cubicBezTo>
                              <a:lnTo>
                                <a:pt x="128" y="44"/>
                              </a:lnTo>
                              <a:lnTo>
                                <a:pt x="128" y="44"/>
                              </a:lnTo>
                              <a:cubicBezTo>
                                <a:pt x="128" y="44"/>
                                <a:pt x="127" y="44"/>
                                <a:pt x="127" y="43"/>
                              </a:cubicBezTo>
                              <a:cubicBezTo>
                                <a:pt x="127" y="43"/>
                                <a:pt x="128" y="43"/>
                                <a:pt x="128" y="43"/>
                              </a:cubicBezTo>
                              <a:cubicBezTo>
                                <a:pt x="128" y="43"/>
                                <a:pt x="128" y="43"/>
                                <a:pt x="128" y="43"/>
                              </a:cubicBezTo>
                              <a:cubicBezTo>
                                <a:pt x="128" y="43"/>
                                <a:pt x="128" y="42"/>
                                <a:pt x="129" y="42"/>
                              </a:cubicBezTo>
                              <a:lnTo>
                                <a:pt x="128" y="42"/>
                              </a:lnTo>
                              <a:cubicBezTo>
                                <a:pt x="128" y="42"/>
                                <a:pt x="128" y="42"/>
                                <a:pt x="128" y="42"/>
                              </a:cubicBezTo>
                              <a:cubicBezTo>
                                <a:pt x="128" y="41"/>
                                <a:pt x="128" y="41"/>
                                <a:pt x="128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cubicBezTo>
                                <a:pt x="129" y="41"/>
                                <a:pt x="129" y="41"/>
                                <a:pt x="129" y="40"/>
                              </a:cubicBezTo>
                              <a:cubicBezTo>
                                <a:pt x="129" y="40"/>
                                <a:pt x="129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1" y="40"/>
                                <a:pt x="131" y="40"/>
                              </a:cubicBezTo>
                              <a:cubicBezTo>
                                <a:pt x="131" y="40"/>
                                <a:pt x="130" y="40"/>
                                <a:pt x="130" y="39"/>
                              </a:cubicBezTo>
                              <a:cubicBezTo>
                                <a:pt x="130" y="39"/>
                                <a:pt x="131" y="39"/>
                                <a:pt x="131" y="39"/>
                              </a:cubicBezTo>
                              <a:cubicBezTo>
                                <a:pt x="131" y="39"/>
                                <a:pt x="132" y="39"/>
                                <a:pt x="132" y="39"/>
                              </a:cubicBezTo>
                              <a:cubicBezTo>
                                <a:pt x="132" y="40"/>
                                <a:pt x="131" y="40"/>
                                <a:pt x="131" y="40"/>
                              </a:cubicBezTo>
                              <a:lnTo>
                                <a:pt x="132" y="40"/>
                              </a:lnTo>
                              <a:cubicBezTo>
                                <a:pt x="132" y="40"/>
                                <a:pt x="132" y="39"/>
                                <a:pt x="132" y="39"/>
                              </a:cubicBezTo>
                              <a:cubicBezTo>
                                <a:pt x="132" y="39"/>
                                <a:pt x="132" y="39"/>
                                <a:pt x="133" y="39"/>
                              </a:cubicBezTo>
                              <a:cubicBezTo>
                                <a:pt x="133" y="39"/>
                                <a:pt x="133" y="39"/>
                                <a:pt x="133" y="39"/>
                              </a:cubicBezTo>
                              <a:cubicBezTo>
                                <a:pt x="133" y="40"/>
                                <a:pt x="133" y="40"/>
                                <a:pt x="133" y="40"/>
                              </a:cubicBezTo>
                              <a:cubicBezTo>
                                <a:pt x="133" y="40"/>
                                <a:pt x="134" y="40"/>
                                <a:pt x="134" y="40"/>
                              </a:cubicBezTo>
                              <a:lnTo>
                                <a:pt x="134" y="40"/>
                              </a:lnTo>
                              <a:cubicBezTo>
                                <a:pt x="134" y="39"/>
                                <a:pt x="134" y="39"/>
                                <a:pt x="135" y="39"/>
                              </a:cubicBezTo>
                              <a:cubicBezTo>
                                <a:pt x="135" y="39"/>
                                <a:pt x="135" y="39"/>
                                <a:pt x="135" y="40"/>
                              </a:cubicBezTo>
                              <a:cubicBezTo>
                                <a:pt x="135" y="40"/>
                                <a:pt x="135" y="40"/>
                                <a:pt x="135" y="40"/>
                              </a:cubicBezTo>
                              <a:cubicBezTo>
                                <a:pt x="135" y="40"/>
                                <a:pt x="135" y="40"/>
                                <a:pt x="135" y="41"/>
                              </a:cubicBezTo>
                              <a:cubicBezTo>
                                <a:pt x="135" y="40"/>
                                <a:pt x="135" y="40"/>
                                <a:pt x="135" y="40"/>
                              </a:cubicBezTo>
                              <a:cubicBezTo>
                                <a:pt x="135" y="40"/>
                                <a:pt x="136" y="40"/>
                                <a:pt x="136" y="40"/>
                              </a:cubicBezTo>
                              <a:cubicBezTo>
                                <a:pt x="136" y="40"/>
                                <a:pt x="137" y="40"/>
                                <a:pt x="137" y="40"/>
                              </a:cubicBezTo>
                              <a:cubicBezTo>
                                <a:pt x="137" y="40"/>
                                <a:pt x="136" y="41"/>
                                <a:pt x="136" y="41"/>
                              </a:cubicBezTo>
                              <a:cubicBezTo>
                                <a:pt x="136" y="41"/>
                                <a:pt x="136" y="41"/>
                                <a:pt x="137" y="41"/>
                              </a:cubicBezTo>
                              <a:cubicBezTo>
                                <a:pt x="137" y="41"/>
                                <a:pt x="137" y="40"/>
                                <a:pt x="137" y="40"/>
                              </a:cubicBezTo>
                              <a:cubicBezTo>
                                <a:pt x="137" y="40"/>
                                <a:pt x="136" y="39"/>
                                <a:pt x="136" y="39"/>
                              </a:cubicBezTo>
                              <a:cubicBezTo>
                                <a:pt x="136" y="38"/>
                                <a:pt x="137" y="37"/>
                                <a:pt x="138" y="37"/>
                              </a:cubicBezTo>
                              <a:lnTo>
                                <a:pt x="137" y="37"/>
                              </a:lnTo>
                              <a:lnTo>
                                <a:pt x="137" y="37"/>
                              </a:lnTo>
                              <a:cubicBezTo>
                                <a:pt x="138" y="37"/>
                                <a:pt x="138" y="36"/>
                                <a:pt x="138" y="36"/>
                              </a:cubicBezTo>
                              <a:cubicBezTo>
                                <a:pt x="137" y="36"/>
                                <a:pt x="137" y="36"/>
                                <a:pt x="137" y="36"/>
                              </a:cubicBezTo>
                              <a:lnTo>
                                <a:pt x="137" y="36"/>
                              </a:lnTo>
                              <a:lnTo>
                                <a:pt x="137" y="35"/>
                              </a:lnTo>
                              <a:lnTo>
                                <a:pt x="137" y="35"/>
                              </a:lnTo>
                              <a:cubicBezTo>
                                <a:pt x="137" y="35"/>
                                <a:pt x="137" y="35"/>
                                <a:pt x="138" y="35"/>
                              </a:cubicBezTo>
                              <a:cubicBezTo>
                                <a:pt x="138" y="35"/>
                                <a:pt x="138" y="34"/>
                                <a:pt x="137" y="34"/>
                              </a:cubicBezTo>
                              <a:lnTo>
                                <a:pt x="139" y="34"/>
                              </a:lnTo>
                              <a:cubicBezTo>
                                <a:pt x="139" y="34"/>
                                <a:pt x="138" y="35"/>
                                <a:pt x="138" y="35"/>
                              </a:cubicBezTo>
                              <a:cubicBezTo>
                                <a:pt x="139" y="35"/>
                                <a:pt x="139" y="35"/>
                                <a:pt x="140" y="35"/>
                              </a:cubicBezTo>
                              <a:lnTo>
                                <a:pt x="140" y="35"/>
                              </a:lnTo>
                              <a:lnTo>
                                <a:pt x="140" y="36"/>
                              </a:lnTo>
                              <a:lnTo>
                                <a:pt x="140" y="36"/>
                              </a:lnTo>
                              <a:cubicBezTo>
                                <a:pt x="139" y="36"/>
                                <a:pt x="139" y="36"/>
                                <a:pt x="138" y="36"/>
                              </a:cubicBezTo>
                              <a:cubicBezTo>
                                <a:pt x="138" y="36"/>
                                <a:pt x="139" y="37"/>
                                <a:pt x="139" y="37"/>
                              </a:cubicBezTo>
                              <a:lnTo>
                                <a:pt x="139" y="37"/>
                              </a:lnTo>
                              <a:lnTo>
                                <a:pt x="139" y="37"/>
                              </a:lnTo>
                              <a:cubicBezTo>
                                <a:pt x="139" y="37"/>
                                <a:pt x="140" y="38"/>
                                <a:pt x="140" y="39"/>
                              </a:cubicBezTo>
                              <a:cubicBezTo>
                                <a:pt x="140" y="39"/>
                                <a:pt x="140" y="40"/>
                                <a:pt x="139" y="40"/>
                              </a:cubicBezTo>
                              <a:cubicBezTo>
                                <a:pt x="140" y="40"/>
                                <a:pt x="140" y="41"/>
                                <a:pt x="140" y="41"/>
                              </a:cubicBezTo>
                              <a:cubicBezTo>
                                <a:pt x="140" y="41"/>
                                <a:pt x="140" y="41"/>
                                <a:pt x="140" y="41"/>
                              </a:cubicBezTo>
                              <a:cubicBezTo>
                                <a:pt x="140" y="41"/>
                                <a:pt x="140" y="40"/>
                                <a:pt x="140" y="40"/>
                              </a:cubicBezTo>
                              <a:cubicBezTo>
                                <a:pt x="140" y="40"/>
                                <a:pt x="140" y="40"/>
                                <a:pt x="140" y="40"/>
                              </a:cubicBezTo>
                              <a:cubicBezTo>
                                <a:pt x="141" y="40"/>
                                <a:pt x="141" y="40"/>
                                <a:pt x="141" y="40"/>
                              </a:cubicBezTo>
                              <a:lnTo>
                                <a:pt x="141" y="41"/>
                              </a:lnTo>
                              <a:cubicBezTo>
                                <a:pt x="141" y="40"/>
                                <a:pt x="141" y="40"/>
                                <a:pt x="142" y="40"/>
                              </a:cubicBezTo>
                              <a:cubicBezTo>
                                <a:pt x="141" y="40"/>
                                <a:pt x="141" y="40"/>
                                <a:pt x="141" y="40"/>
                              </a:cubicBezTo>
                              <a:cubicBezTo>
                                <a:pt x="141" y="39"/>
                                <a:pt x="141" y="39"/>
                                <a:pt x="142" y="39"/>
                              </a:cubicBezTo>
                              <a:cubicBezTo>
                                <a:pt x="142" y="39"/>
                                <a:pt x="142" y="39"/>
                                <a:pt x="142" y="40"/>
                              </a:cubicBezTo>
                              <a:lnTo>
                                <a:pt x="142" y="40"/>
                              </a:lnTo>
                              <a:cubicBezTo>
                                <a:pt x="142" y="40"/>
                                <a:pt x="143" y="40"/>
                                <a:pt x="143" y="40"/>
                              </a:cubicBezTo>
                              <a:cubicBezTo>
                                <a:pt x="143" y="40"/>
                                <a:pt x="143" y="40"/>
                                <a:pt x="143" y="39"/>
                              </a:cubicBezTo>
                              <a:cubicBezTo>
                                <a:pt x="143" y="39"/>
                                <a:pt x="143" y="39"/>
                                <a:pt x="144" y="39"/>
                              </a:cubicBezTo>
                              <a:cubicBezTo>
                                <a:pt x="144" y="39"/>
                                <a:pt x="144" y="39"/>
                                <a:pt x="144" y="39"/>
                              </a:cubicBezTo>
                              <a:cubicBezTo>
                                <a:pt x="144" y="39"/>
                                <a:pt x="144" y="40"/>
                                <a:pt x="144" y="40"/>
                              </a:cubicBezTo>
                              <a:lnTo>
                                <a:pt x="145" y="40"/>
                              </a:lnTo>
                              <a:cubicBezTo>
                                <a:pt x="145" y="40"/>
                                <a:pt x="145" y="40"/>
                                <a:pt x="145" y="39"/>
                              </a:cubicBezTo>
                              <a:cubicBezTo>
                                <a:pt x="145" y="39"/>
                                <a:pt x="145" y="39"/>
                                <a:pt x="145" y="39"/>
                              </a:cubicBezTo>
                              <a:cubicBezTo>
                                <a:pt x="146" y="39"/>
                                <a:pt x="146" y="39"/>
                                <a:pt x="146" y="39"/>
                              </a:cubicBezTo>
                              <a:cubicBezTo>
                                <a:pt x="146" y="40"/>
                                <a:pt x="146" y="40"/>
                                <a:pt x="146" y="40"/>
                              </a:cubicBezTo>
                              <a:cubicBezTo>
                                <a:pt x="146" y="40"/>
                                <a:pt x="146" y="40"/>
                                <a:pt x="146" y="40"/>
                              </a:cubicBezTo>
                              <a:cubicBezTo>
                                <a:pt x="146" y="40"/>
                                <a:pt x="147" y="40"/>
                                <a:pt x="147" y="40"/>
                              </a:cubicBezTo>
                              <a:cubicBezTo>
                                <a:pt x="147" y="40"/>
                                <a:pt x="147" y="40"/>
                                <a:pt x="147" y="40"/>
                              </a:cubicBezTo>
                              <a:cubicBezTo>
                                <a:pt x="147" y="41"/>
                                <a:pt x="147" y="41"/>
                                <a:pt x="147" y="41"/>
                              </a:cubicBezTo>
                              <a:cubicBezTo>
                                <a:pt x="147" y="41"/>
                                <a:pt x="147" y="41"/>
                                <a:pt x="147" y="41"/>
                              </a:cubicBezTo>
                              <a:cubicBezTo>
                                <a:pt x="147" y="41"/>
                                <a:pt x="148" y="41"/>
                                <a:pt x="148" y="41"/>
                              </a:cubicBezTo>
                              <a:cubicBezTo>
                                <a:pt x="148" y="41"/>
                                <a:pt x="148" y="41"/>
                                <a:pt x="148" y="42"/>
                              </a:cubicBezTo>
                              <a:cubicBezTo>
                                <a:pt x="148" y="42"/>
                                <a:pt x="148" y="42"/>
                                <a:pt x="148" y="42"/>
                              </a:cubicBezTo>
                              <a:lnTo>
                                <a:pt x="148" y="42"/>
                              </a:lnTo>
                              <a:cubicBezTo>
                                <a:pt x="148" y="42"/>
                                <a:pt x="148" y="43"/>
                                <a:pt x="148" y="43"/>
                              </a:cubicBezTo>
                              <a:cubicBezTo>
                                <a:pt x="148" y="43"/>
                                <a:pt x="148" y="43"/>
                                <a:pt x="148" y="43"/>
                              </a:cubicBezTo>
                              <a:cubicBezTo>
                                <a:pt x="149" y="43"/>
                                <a:pt x="149" y="43"/>
                                <a:pt x="149" y="43"/>
                              </a:cubicBezTo>
                              <a:cubicBezTo>
                                <a:pt x="149" y="44"/>
                                <a:pt x="149" y="44"/>
                                <a:pt x="148" y="44"/>
                              </a:cubicBezTo>
                              <a:lnTo>
                                <a:pt x="148" y="44"/>
                              </a:lnTo>
                              <a:lnTo>
                                <a:pt x="148" y="44"/>
                              </a:lnTo>
                              <a:cubicBezTo>
                                <a:pt x="148" y="44"/>
                                <a:pt x="148" y="44"/>
                                <a:pt x="148" y="44"/>
                              </a:cubicBezTo>
                              <a:cubicBezTo>
                                <a:pt x="148" y="44"/>
                                <a:pt x="149" y="45"/>
                                <a:pt x="149" y="45"/>
                              </a:cubicBezTo>
                              <a:cubicBezTo>
                                <a:pt x="149" y="45"/>
                                <a:pt x="148" y="45"/>
                                <a:pt x="148" y="45"/>
                              </a:cubicBezTo>
                              <a:cubicBezTo>
                                <a:pt x="148" y="45"/>
                                <a:pt x="148" y="45"/>
                                <a:pt x="148" y="45"/>
                              </a:cubicBezTo>
                              <a:cubicBezTo>
                                <a:pt x="148" y="45"/>
                                <a:pt x="148" y="45"/>
                                <a:pt x="148" y="46"/>
                              </a:cubicBezTo>
                              <a:cubicBezTo>
                                <a:pt x="148" y="46"/>
                                <a:pt x="148" y="46"/>
                                <a:pt x="148" y="46"/>
                              </a:cubicBezTo>
                              <a:cubicBezTo>
                                <a:pt x="148" y="47"/>
                                <a:pt x="148" y="47"/>
                                <a:pt x="148" y="47"/>
                              </a:cubicBezTo>
                              <a:cubicBezTo>
                                <a:pt x="147" y="47"/>
                                <a:pt x="147" y="47"/>
                                <a:pt x="147" y="46"/>
                              </a:cubicBezTo>
                              <a:cubicBezTo>
                                <a:pt x="147" y="46"/>
                                <a:pt x="147" y="46"/>
                                <a:pt x="147" y="47"/>
                              </a:cubicBezTo>
                              <a:lnTo>
                                <a:pt x="147" y="47"/>
                              </a:lnTo>
                              <a:lnTo>
                                <a:pt x="146" y="51"/>
                              </a:lnTo>
                              <a:lnTo>
                                <a:pt x="147" y="52"/>
                              </a:lnTo>
                              <a:lnTo>
                                <a:pt x="145" y="53"/>
                              </a:lnTo>
                              <a:lnTo>
                                <a:pt x="145" y="53"/>
                              </a:lnTo>
                              <a:cubicBezTo>
                                <a:pt x="144" y="53"/>
                                <a:pt x="140" y="52"/>
                                <a:pt x="138" y="52"/>
                              </a:cubicBezTo>
                              <a:moveTo>
                                <a:pt x="121" y="9"/>
                              </a:moveTo>
                              <a:lnTo>
                                <a:pt x="130" y="37"/>
                              </a:lnTo>
                              <a:lnTo>
                                <a:pt x="116" y="31"/>
                              </a:lnTo>
                              <a:lnTo>
                                <a:pt x="120" y="47"/>
                              </a:lnTo>
                              <a:lnTo>
                                <a:pt x="115" y="63"/>
                              </a:lnTo>
                              <a:lnTo>
                                <a:pt x="129" y="58"/>
                              </a:lnTo>
                              <a:lnTo>
                                <a:pt x="120" y="87"/>
                              </a:lnTo>
                              <a:lnTo>
                                <a:pt x="139" y="79"/>
                              </a:lnTo>
                              <a:lnTo>
                                <a:pt x="157" y="86"/>
                              </a:lnTo>
                              <a:lnTo>
                                <a:pt x="147" y="57"/>
                              </a:lnTo>
                              <a:lnTo>
                                <a:pt x="163" y="63"/>
                              </a:lnTo>
                              <a:lnTo>
                                <a:pt x="158" y="46"/>
                              </a:lnTo>
                              <a:lnTo>
                                <a:pt x="163" y="31"/>
                              </a:lnTo>
                              <a:lnTo>
                                <a:pt x="147" y="37"/>
                              </a:lnTo>
                              <a:lnTo>
                                <a:pt x="157" y="9"/>
                              </a:lnTo>
                              <a:lnTo>
                                <a:pt x="138" y="16"/>
                              </a:lnTo>
                              <a:lnTo>
                                <a:pt x="121" y="9"/>
                              </a:lnTo>
                              <a:close/>
                              <a:moveTo>
                                <a:pt x="27" y="120"/>
                              </a:moveTo>
                              <a:cubicBezTo>
                                <a:pt x="28" y="120"/>
                                <a:pt x="28" y="121"/>
                                <a:pt x="28" y="121"/>
                              </a:cubicBezTo>
                              <a:cubicBezTo>
                                <a:pt x="28" y="121"/>
                                <a:pt x="28" y="122"/>
                                <a:pt x="27" y="122"/>
                              </a:cubicBezTo>
                              <a:cubicBezTo>
                                <a:pt x="27" y="122"/>
                                <a:pt x="26" y="121"/>
                                <a:pt x="26" y="121"/>
                              </a:cubicBezTo>
                              <a:cubicBezTo>
                                <a:pt x="26" y="121"/>
                                <a:pt x="27" y="120"/>
                                <a:pt x="27" y="120"/>
                              </a:cubicBezTo>
                              <a:moveTo>
                                <a:pt x="19" y="122"/>
                              </a:moveTo>
                              <a:cubicBezTo>
                                <a:pt x="30" y="117"/>
                                <a:pt x="28" y="118"/>
                                <a:pt x="31" y="128"/>
                              </a:cubicBezTo>
                              <a:cubicBezTo>
                                <a:pt x="31" y="128"/>
                                <a:pt x="32" y="128"/>
                                <a:pt x="32" y="128"/>
                              </a:cubicBezTo>
                              <a:cubicBezTo>
                                <a:pt x="37" y="130"/>
                                <a:pt x="33" y="116"/>
                                <a:pt x="38" y="113"/>
                              </a:cubicBezTo>
                              <a:cubicBezTo>
                                <a:pt x="43" y="110"/>
                                <a:pt x="43" y="110"/>
                                <a:pt x="47" y="106"/>
                              </a:cubicBezTo>
                              <a:cubicBezTo>
                                <a:pt x="47" y="112"/>
                                <a:pt x="40" y="114"/>
                                <a:pt x="41" y="116"/>
                              </a:cubicBezTo>
                              <a:cubicBezTo>
                                <a:pt x="42" y="119"/>
                                <a:pt x="46" y="113"/>
                                <a:pt x="47" y="113"/>
                              </a:cubicBezTo>
                              <a:cubicBezTo>
                                <a:pt x="47" y="114"/>
                                <a:pt x="47" y="114"/>
                                <a:pt x="48" y="115"/>
                              </a:cubicBezTo>
                              <a:cubicBezTo>
                                <a:pt x="47" y="116"/>
                                <a:pt x="39" y="120"/>
                                <a:pt x="42" y="122"/>
                              </a:cubicBezTo>
                              <a:cubicBezTo>
                                <a:pt x="43" y="123"/>
                                <a:pt x="47" y="119"/>
                                <a:pt x="48" y="118"/>
                              </a:cubicBezTo>
                              <a:cubicBezTo>
                                <a:pt x="48" y="123"/>
                                <a:pt x="43" y="123"/>
                                <a:pt x="43" y="125"/>
                              </a:cubicBezTo>
                              <a:cubicBezTo>
                                <a:pt x="43" y="128"/>
                                <a:pt x="48" y="124"/>
                                <a:pt x="48" y="123"/>
                              </a:cubicBezTo>
                              <a:cubicBezTo>
                                <a:pt x="48" y="136"/>
                                <a:pt x="47" y="138"/>
                                <a:pt x="35" y="143"/>
                              </a:cubicBezTo>
                              <a:cubicBezTo>
                                <a:pt x="35" y="138"/>
                                <a:pt x="35" y="130"/>
                                <a:pt x="31" y="128"/>
                              </a:cubicBezTo>
                              <a:cubicBezTo>
                                <a:pt x="32" y="133"/>
                                <a:pt x="34" y="135"/>
                                <a:pt x="34" y="141"/>
                              </a:cubicBezTo>
                              <a:cubicBezTo>
                                <a:pt x="33" y="145"/>
                                <a:pt x="30" y="145"/>
                                <a:pt x="36" y="145"/>
                              </a:cubicBezTo>
                              <a:lnTo>
                                <a:pt x="36" y="148"/>
                              </a:lnTo>
                              <a:lnTo>
                                <a:pt x="32" y="148"/>
                              </a:lnTo>
                              <a:cubicBezTo>
                                <a:pt x="29" y="138"/>
                                <a:pt x="28" y="148"/>
                                <a:pt x="30" y="148"/>
                              </a:cubicBezTo>
                              <a:cubicBezTo>
                                <a:pt x="30" y="149"/>
                                <a:pt x="29" y="144"/>
                                <a:pt x="32" y="150"/>
                              </a:cubicBezTo>
                              <a:cubicBezTo>
                                <a:pt x="34" y="154"/>
                                <a:pt x="36" y="158"/>
                                <a:pt x="39" y="162"/>
                              </a:cubicBezTo>
                              <a:cubicBezTo>
                                <a:pt x="38" y="163"/>
                                <a:pt x="38" y="163"/>
                                <a:pt x="37" y="163"/>
                              </a:cubicBezTo>
                              <a:lnTo>
                                <a:pt x="34" y="158"/>
                              </a:lnTo>
                              <a:lnTo>
                                <a:pt x="35" y="163"/>
                              </a:lnTo>
                              <a:cubicBezTo>
                                <a:pt x="34" y="163"/>
                                <a:pt x="33" y="163"/>
                                <a:pt x="33" y="163"/>
                              </a:cubicBezTo>
                              <a:lnTo>
                                <a:pt x="30" y="156"/>
                              </a:lnTo>
                              <a:lnTo>
                                <a:pt x="31" y="163"/>
                              </a:lnTo>
                              <a:cubicBezTo>
                                <a:pt x="29" y="163"/>
                                <a:pt x="28" y="163"/>
                                <a:pt x="27" y="162"/>
                              </a:cubicBezTo>
                              <a:lnTo>
                                <a:pt x="26" y="156"/>
                              </a:lnTo>
                              <a:lnTo>
                                <a:pt x="25" y="162"/>
                              </a:lnTo>
                              <a:cubicBezTo>
                                <a:pt x="24" y="161"/>
                                <a:pt x="23" y="161"/>
                                <a:pt x="23" y="160"/>
                              </a:cubicBezTo>
                              <a:lnTo>
                                <a:pt x="24" y="155"/>
                              </a:lnTo>
                              <a:lnTo>
                                <a:pt x="21" y="160"/>
                              </a:lnTo>
                              <a:cubicBezTo>
                                <a:pt x="20" y="159"/>
                                <a:pt x="19" y="159"/>
                                <a:pt x="18" y="158"/>
                              </a:cubicBezTo>
                              <a:lnTo>
                                <a:pt x="23" y="153"/>
                              </a:lnTo>
                              <a:cubicBezTo>
                                <a:pt x="24" y="151"/>
                                <a:pt x="24" y="149"/>
                                <a:pt x="25" y="147"/>
                              </a:cubicBezTo>
                              <a:cubicBezTo>
                                <a:pt x="25" y="147"/>
                                <a:pt x="28" y="149"/>
                                <a:pt x="27" y="145"/>
                              </a:cubicBezTo>
                              <a:cubicBezTo>
                                <a:pt x="25" y="140"/>
                                <a:pt x="24" y="146"/>
                                <a:pt x="23" y="148"/>
                              </a:cubicBezTo>
                              <a:lnTo>
                                <a:pt x="18" y="148"/>
                              </a:lnTo>
                              <a:lnTo>
                                <a:pt x="18" y="145"/>
                              </a:lnTo>
                              <a:cubicBezTo>
                                <a:pt x="26" y="144"/>
                                <a:pt x="22" y="144"/>
                                <a:pt x="21" y="138"/>
                              </a:cubicBezTo>
                              <a:cubicBezTo>
                                <a:pt x="21" y="135"/>
                                <a:pt x="23" y="132"/>
                                <a:pt x="24" y="129"/>
                              </a:cubicBezTo>
                              <a:cubicBezTo>
                                <a:pt x="20" y="131"/>
                                <a:pt x="20" y="138"/>
                                <a:pt x="20" y="142"/>
                              </a:cubicBezTo>
                              <a:cubicBezTo>
                                <a:pt x="8" y="140"/>
                                <a:pt x="6" y="136"/>
                                <a:pt x="8" y="124"/>
                              </a:cubicBezTo>
                              <a:cubicBezTo>
                                <a:pt x="16" y="131"/>
                                <a:pt x="9" y="122"/>
                                <a:pt x="8" y="120"/>
                              </a:cubicBezTo>
                              <a:cubicBezTo>
                                <a:pt x="7" y="120"/>
                                <a:pt x="8" y="119"/>
                                <a:pt x="8" y="118"/>
                              </a:cubicBezTo>
                              <a:cubicBezTo>
                                <a:pt x="10" y="122"/>
                                <a:pt x="17" y="125"/>
                                <a:pt x="11" y="118"/>
                              </a:cubicBezTo>
                              <a:cubicBezTo>
                                <a:pt x="8" y="115"/>
                                <a:pt x="8" y="115"/>
                                <a:pt x="8" y="112"/>
                              </a:cubicBezTo>
                              <a:cubicBezTo>
                                <a:pt x="9" y="112"/>
                                <a:pt x="16" y="120"/>
                                <a:pt x="14" y="116"/>
                              </a:cubicBezTo>
                              <a:cubicBezTo>
                                <a:pt x="12" y="112"/>
                                <a:pt x="8" y="111"/>
                                <a:pt x="7" y="106"/>
                              </a:cubicBezTo>
                              <a:cubicBezTo>
                                <a:pt x="12" y="111"/>
                                <a:pt x="26" y="115"/>
                                <a:pt x="16" y="121"/>
                              </a:cubicBezTo>
                              <a:cubicBezTo>
                                <a:pt x="18" y="122"/>
                                <a:pt x="18" y="122"/>
                                <a:pt x="20" y="123"/>
                              </a:cubicBezTo>
                              <a:cubicBezTo>
                                <a:pt x="22" y="125"/>
                                <a:pt x="19" y="129"/>
                                <a:pt x="24" y="128"/>
                              </a:cubicBezTo>
                              <a:lnTo>
                                <a:pt x="25" y="128"/>
                              </a:lnTo>
                              <a:cubicBezTo>
                                <a:pt x="26" y="124"/>
                                <a:pt x="25" y="122"/>
                                <a:pt x="19" y="122"/>
                              </a:cubicBezTo>
                              <a:moveTo>
                                <a:pt x="96" y="123"/>
                              </a:moveTo>
                              <a:lnTo>
                                <a:pt x="99" y="124"/>
                              </a:lnTo>
                              <a:cubicBezTo>
                                <a:pt x="101" y="124"/>
                                <a:pt x="102" y="123"/>
                                <a:pt x="104" y="122"/>
                              </a:cubicBezTo>
                              <a:cubicBezTo>
                                <a:pt x="103" y="122"/>
                                <a:pt x="101" y="121"/>
                                <a:pt x="101" y="120"/>
                              </a:cubicBezTo>
                              <a:cubicBezTo>
                                <a:pt x="99" y="119"/>
                                <a:pt x="100" y="117"/>
                                <a:pt x="98" y="117"/>
                              </a:cubicBezTo>
                              <a:cubicBezTo>
                                <a:pt x="82" y="117"/>
                                <a:pt x="103" y="146"/>
                                <a:pt x="97" y="153"/>
                              </a:cubicBezTo>
                              <a:cubicBezTo>
                                <a:pt x="96" y="154"/>
                                <a:pt x="91" y="152"/>
                                <a:pt x="91" y="151"/>
                              </a:cubicBezTo>
                              <a:cubicBezTo>
                                <a:pt x="91" y="149"/>
                                <a:pt x="91" y="147"/>
                                <a:pt x="91" y="146"/>
                              </a:cubicBezTo>
                              <a:cubicBezTo>
                                <a:pt x="91" y="138"/>
                                <a:pt x="86" y="132"/>
                                <a:pt x="79" y="129"/>
                              </a:cubicBezTo>
                              <a:cubicBezTo>
                                <a:pt x="72" y="125"/>
                                <a:pt x="68" y="120"/>
                                <a:pt x="63" y="115"/>
                              </a:cubicBezTo>
                              <a:cubicBezTo>
                                <a:pt x="63" y="119"/>
                                <a:pt x="64" y="123"/>
                                <a:pt x="65" y="126"/>
                              </a:cubicBezTo>
                              <a:cubicBezTo>
                                <a:pt x="59" y="122"/>
                                <a:pt x="64" y="129"/>
                                <a:pt x="65" y="132"/>
                              </a:cubicBezTo>
                              <a:cubicBezTo>
                                <a:pt x="64" y="132"/>
                                <a:pt x="62" y="131"/>
                                <a:pt x="62" y="132"/>
                              </a:cubicBezTo>
                              <a:cubicBezTo>
                                <a:pt x="62" y="135"/>
                                <a:pt x="64" y="138"/>
                                <a:pt x="64" y="141"/>
                              </a:cubicBezTo>
                              <a:cubicBezTo>
                                <a:pt x="65" y="143"/>
                                <a:pt x="65" y="146"/>
                                <a:pt x="65" y="148"/>
                              </a:cubicBezTo>
                              <a:cubicBezTo>
                                <a:pt x="63" y="147"/>
                                <a:pt x="61" y="144"/>
                                <a:pt x="59" y="145"/>
                              </a:cubicBezTo>
                              <a:cubicBezTo>
                                <a:pt x="57" y="146"/>
                                <a:pt x="60" y="149"/>
                                <a:pt x="60" y="151"/>
                              </a:cubicBezTo>
                              <a:cubicBezTo>
                                <a:pt x="60" y="152"/>
                                <a:pt x="59" y="155"/>
                                <a:pt x="60" y="156"/>
                              </a:cubicBezTo>
                              <a:cubicBezTo>
                                <a:pt x="63" y="161"/>
                                <a:pt x="66" y="166"/>
                                <a:pt x="70" y="169"/>
                              </a:cubicBezTo>
                              <a:cubicBezTo>
                                <a:pt x="72" y="170"/>
                                <a:pt x="73" y="170"/>
                                <a:pt x="76" y="169"/>
                              </a:cubicBezTo>
                              <a:cubicBezTo>
                                <a:pt x="75" y="170"/>
                                <a:pt x="76" y="170"/>
                                <a:pt x="75" y="172"/>
                              </a:cubicBezTo>
                              <a:cubicBezTo>
                                <a:pt x="75" y="174"/>
                                <a:pt x="82" y="172"/>
                                <a:pt x="85" y="171"/>
                              </a:cubicBezTo>
                              <a:cubicBezTo>
                                <a:pt x="92" y="172"/>
                                <a:pt x="95" y="172"/>
                                <a:pt x="100" y="166"/>
                              </a:cubicBezTo>
                              <a:cubicBezTo>
                                <a:pt x="102" y="163"/>
                                <a:pt x="104" y="159"/>
                                <a:pt x="105" y="155"/>
                              </a:cubicBezTo>
                              <a:cubicBezTo>
                                <a:pt x="107" y="144"/>
                                <a:pt x="96" y="135"/>
                                <a:pt x="96" y="123"/>
                              </a:cubicBezTo>
                              <a:moveTo>
                                <a:pt x="125" y="148"/>
                              </a:moveTo>
                              <a:cubicBezTo>
                                <a:pt x="125" y="152"/>
                                <a:pt x="123" y="161"/>
                                <a:pt x="119" y="164"/>
                              </a:cubicBezTo>
                              <a:cubicBezTo>
                                <a:pt x="118" y="165"/>
                                <a:pt x="112" y="165"/>
                                <a:pt x="113" y="169"/>
                              </a:cubicBezTo>
                              <a:cubicBezTo>
                                <a:pt x="114" y="174"/>
                                <a:pt x="116" y="166"/>
                                <a:pt x="117" y="166"/>
                              </a:cubicBezTo>
                              <a:cubicBezTo>
                                <a:pt x="118" y="166"/>
                                <a:pt x="117" y="168"/>
                                <a:pt x="118" y="168"/>
                              </a:cubicBezTo>
                              <a:cubicBezTo>
                                <a:pt x="127" y="167"/>
                                <a:pt x="124" y="161"/>
                                <a:pt x="128" y="157"/>
                              </a:cubicBezTo>
                              <a:cubicBezTo>
                                <a:pt x="129" y="155"/>
                                <a:pt x="131" y="155"/>
                                <a:pt x="131" y="154"/>
                              </a:cubicBezTo>
                              <a:cubicBezTo>
                                <a:pt x="134" y="150"/>
                                <a:pt x="133" y="143"/>
                                <a:pt x="141" y="142"/>
                              </a:cubicBezTo>
                              <a:cubicBezTo>
                                <a:pt x="142" y="142"/>
                                <a:pt x="142" y="143"/>
                                <a:pt x="142" y="143"/>
                              </a:cubicBezTo>
                              <a:cubicBezTo>
                                <a:pt x="143" y="143"/>
                                <a:pt x="144" y="142"/>
                                <a:pt x="144" y="142"/>
                              </a:cubicBezTo>
                              <a:cubicBezTo>
                                <a:pt x="143" y="145"/>
                                <a:pt x="141" y="148"/>
                                <a:pt x="139" y="149"/>
                              </a:cubicBezTo>
                              <a:cubicBezTo>
                                <a:pt x="131" y="151"/>
                                <a:pt x="139" y="151"/>
                                <a:pt x="139" y="151"/>
                              </a:cubicBezTo>
                              <a:cubicBezTo>
                                <a:pt x="140" y="150"/>
                                <a:pt x="140" y="148"/>
                                <a:pt x="142" y="148"/>
                              </a:cubicBezTo>
                              <a:cubicBezTo>
                                <a:pt x="147" y="145"/>
                                <a:pt x="146" y="148"/>
                                <a:pt x="148" y="142"/>
                              </a:cubicBezTo>
                              <a:cubicBezTo>
                                <a:pt x="151" y="143"/>
                                <a:pt x="154" y="142"/>
                                <a:pt x="154" y="146"/>
                              </a:cubicBezTo>
                              <a:cubicBezTo>
                                <a:pt x="155" y="145"/>
                                <a:pt x="149" y="148"/>
                                <a:pt x="150" y="152"/>
                              </a:cubicBezTo>
                              <a:cubicBezTo>
                                <a:pt x="152" y="153"/>
                                <a:pt x="151" y="150"/>
                                <a:pt x="152" y="149"/>
                              </a:cubicBezTo>
                              <a:cubicBezTo>
                                <a:pt x="153" y="149"/>
                                <a:pt x="155" y="151"/>
                                <a:pt x="155" y="150"/>
                              </a:cubicBezTo>
                              <a:cubicBezTo>
                                <a:pt x="156" y="148"/>
                                <a:pt x="154" y="146"/>
                                <a:pt x="155" y="144"/>
                              </a:cubicBezTo>
                              <a:cubicBezTo>
                                <a:pt x="155" y="142"/>
                                <a:pt x="158" y="140"/>
                                <a:pt x="157" y="138"/>
                              </a:cubicBezTo>
                              <a:cubicBezTo>
                                <a:pt x="157" y="136"/>
                                <a:pt x="155" y="140"/>
                                <a:pt x="153" y="139"/>
                              </a:cubicBezTo>
                              <a:cubicBezTo>
                                <a:pt x="152" y="139"/>
                                <a:pt x="152" y="138"/>
                                <a:pt x="151" y="137"/>
                              </a:cubicBezTo>
                              <a:cubicBezTo>
                                <a:pt x="155" y="132"/>
                                <a:pt x="158" y="129"/>
                                <a:pt x="153" y="121"/>
                              </a:cubicBezTo>
                              <a:cubicBezTo>
                                <a:pt x="149" y="114"/>
                                <a:pt x="153" y="104"/>
                                <a:pt x="160" y="113"/>
                              </a:cubicBezTo>
                              <a:cubicBezTo>
                                <a:pt x="161" y="114"/>
                                <a:pt x="160" y="117"/>
                                <a:pt x="162" y="117"/>
                              </a:cubicBezTo>
                              <a:cubicBezTo>
                                <a:pt x="164" y="116"/>
                                <a:pt x="164" y="114"/>
                                <a:pt x="164" y="112"/>
                              </a:cubicBezTo>
                              <a:cubicBezTo>
                                <a:pt x="163" y="107"/>
                                <a:pt x="154" y="107"/>
                                <a:pt x="152" y="109"/>
                              </a:cubicBezTo>
                              <a:cubicBezTo>
                                <a:pt x="144" y="118"/>
                                <a:pt x="159" y="127"/>
                                <a:pt x="151" y="134"/>
                              </a:cubicBezTo>
                              <a:cubicBezTo>
                                <a:pt x="150" y="134"/>
                                <a:pt x="146" y="134"/>
                                <a:pt x="145" y="133"/>
                              </a:cubicBezTo>
                              <a:cubicBezTo>
                                <a:pt x="141" y="129"/>
                                <a:pt x="151" y="119"/>
                                <a:pt x="139" y="114"/>
                              </a:cubicBezTo>
                              <a:cubicBezTo>
                                <a:pt x="134" y="112"/>
                                <a:pt x="135" y="114"/>
                                <a:pt x="131" y="116"/>
                              </a:cubicBezTo>
                              <a:cubicBezTo>
                                <a:pt x="130" y="116"/>
                                <a:pt x="129" y="115"/>
                                <a:pt x="128" y="116"/>
                              </a:cubicBezTo>
                              <a:cubicBezTo>
                                <a:pt x="128" y="116"/>
                                <a:pt x="129" y="117"/>
                                <a:pt x="129" y="117"/>
                              </a:cubicBezTo>
                              <a:cubicBezTo>
                                <a:pt x="128" y="118"/>
                                <a:pt x="127" y="117"/>
                                <a:pt x="127" y="117"/>
                              </a:cubicBezTo>
                              <a:cubicBezTo>
                                <a:pt x="123" y="120"/>
                                <a:pt x="137" y="118"/>
                                <a:pt x="133" y="122"/>
                              </a:cubicBezTo>
                              <a:cubicBezTo>
                                <a:pt x="132" y="123"/>
                                <a:pt x="125" y="121"/>
                                <a:pt x="126" y="124"/>
                              </a:cubicBezTo>
                              <a:cubicBezTo>
                                <a:pt x="125" y="125"/>
                                <a:pt x="134" y="124"/>
                                <a:pt x="130" y="127"/>
                              </a:cubicBezTo>
                              <a:cubicBezTo>
                                <a:pt x="128" y="129"/>
                                <a:pt x="127" y="129"/>
                                <a:pt x="125" y="130"/>
                              </a:cubicBezTo>
                              <a:cubicBezTo>
                                <a:pt x="121" y="125"/>
                                <a:pt x="122" y="123"/>
                                <a:pt x="123" y="114"/>
                              </a:cubicBezTo>
                              <a:cubicBezTo>
                                <a:pt x="123" y="114"/>
                                <a:pt x="124" y="115"/>
                                <a:pt x="125" y="115"/>
                              </a:cubicBezTo>
                              <a:cubicBezTo>
                                <a:pt x="123" y="108"/>
                                <a:pt x="121" y="107"/>
                                <a:pt x="115" y="110"/>
                              </a:cubicBezTo>
                              <a:cubicBezTo>
                                <a:pt x="120" y="111"/>
                                <a:pt x="118" y="110"/>
                                <a:pt x="115" y="114"/>
                              </a:cubicBezTo>
                              <a:cubicBezTo>
                                <a:pt x="119" y="114"/>
                                <a:pt x="118" y="114"/>
                                <a:pt x="117" y="117"/>
                              </a:cubicBezTo>
                              <a:cubicBezTo>
                                <a:pt x="123" y="110"/>
                                <a:pt x="116" y="131"/>
                                <a:pt x="117" y="134"/>
                              </a:cubicBezTo>
                              <a:cubicBezTo>
                                <a:pt x="118" y="134"/>
                                <a:pt x="119" y="134"/>
                                <a:pt x="121" y="134"/>
                              </a:cubicBezTo>
                              <a:lnTo>
                                <a:pt x="121" y="136"/>
                              </a:lnTo>
                              <a:cubicBezTo>
                                <a:pt x="121" y="141"/>
                                <a:pt x="118" y="140"/>
                                <a:pt x="122" y="145"/>
                              </a:cubicBezTo>
                              <a:cubicBezTo>
                                <a:pt x="123" y="146"/>
                                <a:pt x="125" y="146"/>
                                <a:pt x="125" y="148"/>
                              </a:cubicBezTo>
                              <a:moveTo>
                                <a:pt x="93" y="29"/>
                              </a:moveTo>
                              <a:lnTo>
                                <a:pt x="92" y="30"/>
                              </a:lnTo>
                              <a:lnTo>
                                <a:pt x="93" y="31"/>
                              </a:lnTo>
                              <a:lnTo>
                                <a:pt x="94" y="31"/>
                              </a:lnTo>
                              <a:lnTo>
                                <a:pt x="93" y="29"/>
                              </a:lnTo>
                              <a:close/>
                              <a:moveTo>
                                <a:pt x="71" y="29"/>
                              </a:moveTo>
                              <a:lnTo>
                                <a:pt x="72" y="30"/>
                              </a:lnTo>
                              <a:lnTo>
                                <a:pt x="71" y="31"/>
                              </a:lnTo>
                              <a:lnTo>
                                <a:pt x="70" y="31"/>
                              </a:lnTo>
                              <a:lnTo>
                                <a:pt x="71" y="29"/>
                              </a:lnTo>
                              <a:close/>
                              <a:moveTo>
                                <a:pt x="77" y="28"/>
                              </a:moveTo>
                              <a:cubicBezTo>
                                <a:pt x="77" y="28"/>
                                <a:pt x="78" y="28"/>
                                <a:pt x="78" y="29"/>
                              </a:cubicBezTo>
                              <a:cubicBezTo>
                                <a:pt x="78" y="29"/>
                                <a:pt x="78" y="30"/>
                                <a:pt x="77" y="30"/>
                              </a:cubicBezTo>
                              <a:cubicBezTo>
                                <a:pt x="76" y="30"/>
                                <a:pt x="75" y="30"/>
                                <a:pt x="75" y="29"/>
                              </a:cubicBezTo>
                              <a:cubicBezTo>
                                <a:pt x="75" y="29"/>
                                <a:pt x="76" y="28"/>
                                <a:pt x="77" y="28"/>
                              </a:cubicBezTo>
                              <a:moveTo>
                                <a:pt x="87" y="28"/>
                              </a:moveTo>
                              <a:cubicBezTo>
                                <a:pt x="86" y="28"/>
                                <a:pt x="86" y="28"/>
                                <a:pt x="86" y="29"/>
                              </a:cubicBezTo>
                              <a:cubicBezTo>
                                <a:pt x="86" y="29"/>
                                <a:pt x="86" y="30"/>
                                <a:pt x="87" y="30"/>
                              </a:cubicBezTo>
                              <a:cubicBezTo>
                                <a:pt x="88" y="30"/>
                                <a:pt x="88" y="30"/>
                                <a:pt x="89" y="29"/>
                              </a:cubicBezTo>
                              <a:cubicBezTo>
                                <a:pt x="89" y="29"/>
                                <a:pt x="88" y="28"/>
                                <a:pt x="87" y="28"/>
                              </a:cubicBezTo>
                              <a:moveTo>
                                <a:pt x="82" y="30"/>
                              </a:moveTo>
                              <a:lnTo>
                                <a:pt x="81" y="28"/>
                              </a:lnTo>
                              <a:lnTo>
                                <a:pt x="82" y="27"/>
                              </a:lnTo>
                              <a:lnTo>
                                <a:pt x="83" y="28"/>
                              </a:lnTo>
                              <a:lnTo>
                                <a:pt x="82" y="30"/>
                              </a:lnTo>
                              <a:close/>
                              <a:moveTo>
                                <a:pt x="80" y="12"/>
                              </a:moveTo>
                              <a:cubicBezTo>
                                <a:pt x="80" y="12"/>
                                <a:pt x="80" y="11"/>
                                <a:pt x="81" y="11"/>
                              </a:cubicBezTo>
                              <a:lnTo>
                                <a:pt x="82" y="10"/>
                              </a:lnTo>
                              <a:lnTo>
                                <a:pt x="82" y="10"/>
                              </a:lnTo>
                              <a:lnTo>
                                <a:pt x="82" y="11"/>
                              </a:lnTo>
                              <a:cubicBezTo>
                                <a:pt x="84" y="11"/>
                                <a:pt x="84" y="12"/>
                                <a:pt x="84" y="12"/>
                              </a:cubicBezTo>
                              <a:lnTo>
                                <a:pt x="80" y="12"/>
                              </a:lnTo>
                              <a:close/>
                              <a:moveTo>
                                <a:pt x="82" y="13"/>
                              </a:moveTo>
                              <a:cubicBezTo>
                                <a:pt x="82" y="13"/>
                                <a:pt x="82" y="13"/>
                                <a:pt x="82" y="14"/>
                              </a:cubicBezTo>
                              <a:cubicBezTo>
                                <a:pt x="82" y="14"/>
                                <a:pt x="82" y="14"/>
                                <a:pt x="82" y="14"/>
                              </a:cubicBezTo>
                              <a:cubicBezTo>
                                <a:pt x="82" y="14"/>
                                <a:pt x="81" y="14"/>
                                <a:pt x="81" y="14"/>
                              </a:cubicBezTo>
                              <a:cubicBezTo>
                                <a:pt x="81" y="13"/>
                                <a:pt x="82" y="13"/>
                                <a:pt x="82" y="13"/>
                              </a:cubicBezTo>
                              <a:moveTo>
                                <a:pt x="82" y="15"/>
                              </a:moveTo>
                              <a:cubicBezTo>
                                <a:pt x="82" y="15"/>
                                <a:pt x="82" y="15"/>
                                <a:pt x="82" y="15"/>
                              </a:cubicBezTo>
                              <a:cubicBezTo>
                                <a:pt x="82" y="15"/>
                                <a:pt x="82" y="16"/>
                                <a:pt x="82" y="16"/>
                              </a:cubicBezTo>
                              <a:cubicBezTo>
                                <a:pt x="82" y="16"/>
                                <a:pt x="81" y="15"/>
                                <a:pt x="81" y="15"/>
                              </a:cubicBezTo>
                              <a:cubicBezTo>
                                <a:pt x="81" y="15"/>
                                <a:pt x="82" y="15"/>
                                <a:pt x="82" y="15"/>
                              </a:cubicBezTo>
                              <a:moveTo>
                                <a:pt x="82" y="16"/>
                              </a:moveTo>
                              <a:cubicBezTo>
                                <a:pt x="82" y="16"/>
                                <a:pt x="82" y="16"/>
                                <a:pt x="82" y="17"/>
                              </a:cubicBezTo>
                              <a:cubicBezTo>
                                <a:pt x="82" y="17"/>
                                <a:pt x="82" y="17"/>
                                <a:pt x="82" y="17"/>
                              </a:cubicBezTo>
                              <a:cubicBezTo>
                                <a:pt x="82" y="17"/>
                                <a:pt x="81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2" y="16"/>
                              </a:cubicBezTo>
                              <a:moveTo>
                                <a:pt x="82" y="18"/>
                              </a:moveTo>
                              <a:cubicBezTo>
                                <a:pt x="82" y="18"/>
                                <a:pt x="82" y="18"/>
                                <a:pt x="82" y="18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9"/>
                                <a:pt x="81" y="19"/>
                                <a:pt x="81" y="18"/>
                              </a:cubicBezTo>
                              <a:cubicBezTo>
                                <a:pt x="81" y="18"/>
                                <a:pt x="82" y="18"/>
                                <a:pt x="82" y="18"/>
                              </a:cubicBezTo>
                              <a:moveTo>
                                <a:pt x="82" y="19"/>
                              </a:moveTo>
                              <a:cubicBezTo>
                                <a:pt x="82" y="19"/>
                                <a:pt x="82" y="19"/>
                                <a:pt x="82" y="20"/>
                              </a:cubicBezTo>
                              <a:cubicBezTo>
                                <a:pt x="82" y="20"/>
                                <a:pt x="82" y="20"/>
                                <a:pt x="82" y="20"/>
                              </a:cubicBezTo>
                              <a:cubicBezTo>
                                <a:pt x="82" y="20"/>
                                <a:pt x="81" y="20"/>
                                <a:pt x="81" y="20"/>
                              </a:cubicBezTo>
                              <a:cubicBezTo>
                                <a:pt x="81" y="19"/>
                                <a:pt x="82" y="19"/>
                                <a:pt x="82" y="19"/>
                              </a:cubicBezTo>
                              <a:moveTo>
                                <a:pt x="81" y="20"/>
                              </a:moveTo>
                              <a:lnTo>
                                <a:pt x="80" y="20"/>
                              </a:lnTo>
                              <a:lnTo>
                                <a:pt x="80" y="14"/>
                              </a:lnTo>
                              <a:lnTo>
                                <a:pt x="81" y="14"/>
                              </a:lnTo>
                              <a:lnTo>
                                <a:pt x="81" y="20"/>
                              </a:lnTo>
                              <a:close/>
                              <a:moveTo>
                                <a:pt x="83" y="20"/>
                              </a:moveTo>
                              <a:lnTo>
                                <a:pt x="84" y="20"/>
                              </a:lnTo>
                              <a:lnTo>
                                <a:pt x="84" y="14"/>
                              </a:lnTo>
                              <a:lnTo>
                                <a:pt x="83" y="14"/>
                              </a:lnTo>
                              <a:lnTo>
                                <a:pt x="83" y="20"/>
                              </a:lnTo>
                              <a:close/>
                              <a:moveTo>
                                <a:pt x="70" y="22"/>
                              </a:moveTo>
                              <a:cubicBezTo>
                                <a:pt x="68" y="19"/>
                                <a:pt x="69" y="17"/>
                                <a:pt x="71" y="15"/>
                              </a:cubicBezTo>
                              <a:cubicBezTo>
                                <a:pt x="73" y="13"/>
                                <a:pt x="75" y="14"/>
                                <a:pt x="80" y="16"/>
                              </a:cubicBezTo>
                              <a:lnTo>
                                <a:pt x="80" y="20"/>
                              </a:lnTo>
                              <a:lnTo>
                                <a:pt x="79" y="20"/>
                              </a:lnTo>
                              <a:lnTo>
                                <a:pt x="79" y="21"/>
                              </a:lnTo>
                              <a:cubicBezTo>
                                <a:pt x="81" y="21"/>
                                <a:pt x="81" y="22"/>
                                <a:pt x="81" y="23"/>
                              </a:cubicBezTo>
                              <a:cubicBezTo>
                                <a:pt x="80" y="23"/>
                                <a:pt x="79" y="23"/>
                                <a:pt x="79" y="22"/>
                              </a:cubicBezTo>
                              <a:lnTo>
                                <a:pt x="79" y="22"/>
                              </a:lnTo>
                              <a:lnTo>
                                <a:pt x="79" y="26"/>
                              </a:lnTo>
                              <a:lnTo>
                                <a:pt x="79" y="26"/>
                              </a:lnTo>
                              <a:cubicBezTo>
                                <a:pt x="79" y="24"/>
                                <a:pt x="80" y="24"/>
                                <a:pt x="81" y="24"/>
                              </a:cubicBezTo>
                              <a:cubicBezTo>
                                <a:pt x="81" y="26"/>
                                <a:pt x="80" y="28"/>
                                <a:pt x="79" y="27"/>
                              </a:cubicBezTo>
                              <a:cubicBezTo>
                                <a:pt x="77" y="27"/>
                                <a:pt x="76" y="26"/>
                                <a:pt x="76" y="25"/>
                              </a:cubicBezTo>
                              <a:cubicBezTo>
                                <a:pt x="76" y="24"/>
                                <a:pt x="77" y="24"/>
                                <a:pt x="78" y="25"/>
                              </a:cubicBezTo>
                              <a:cubicBezTo>
                                <a:pt x="79" y="24"/>
                                <a:pt x="79" y="22"/>
                                <a:pt x="76" y="23"/>
                              </a:cubicBezTo>
                              <a:cubicBezTo>
                                <a:pt x="76" y="22"/>
                                <a:pt x="75" y="21"/>
                                <a:pt x="75" y="21"/>
                              </a:cubicBezTo>
                              <a:cubicBezTo>
                                <a:pt x="74" y="21"/>
                                <a:pt x="74" y="22"/>
                                <a:pt x="75" y="23"/>
                              </a:cubicBezTo>
                              <a:cubicBezTo>
                                <a:pt x="72" y="23"/>
                                <a:pt x="73" y="26"/>
                                <a:pt x="74" y="26"/>
                              </a:cubicBezTo>
                              <a:cubicBezTo>
                                <a:pt x="73" y="25"/>
                                <a:pt x="75" y="25"/>
                                <a:pt x="75" y="25"/>
                              </a:cubicBezTo>
                              <a:cubicBezTo>
                                <a:pt x="75" y="26"/>
                                <a:pt x="75" y="28"/>
                                <a:pt x="74" y="29"/>
                              </a:cubicBezTo>
                              <a:cubicBezTo>
                                <a:pt x="73" y="29"/>
                                <a:pt x="71" y="28"/>
                                <a:pt x="71" y="27"/>
                              </a:cubicBezTo>
                              <a:cubicBezTo>
                                <a:pt x="72" y="26"/>
                                <a:pt x="72" y="26"/>
                                <a:pt x="73" y="28"/>
                              </a:cubicBezTo>
                              <a:lnTo>
                                <a:pt x="73" y="27"/>
                              </a:lnTo>
                              <a:lnTo>
                                <a:pt x="72" y="23"/>
                              </a:lnTo>
                              <a:lnTo>
                                <a:pt x="71" y="23"/>
                              </a:lnTo>
                              <a:cubicBezTo>
                                <a:pt x="72" y="25"/>
                                <a:pt x="71" y="25"/>
                                <a:pt x="70" y="25"/>
                              </a:cubicBezTo>
                              <a:cubicBezTo>
                                <a:pt x="70" y="24"/>
                                <a:pt x="70" y="23"/>
                                <a:pt x="71" y="22"/>
                              </a:cubicBezTo>
                              <a:lnTo>
                                <a:pt x="71" y="22"/>
                              </a:lnTo>
                              <a:lnTo>
                                <a:pt x="70" y="22"/>
                              </a:lnTo>
                              <a:close/>
                              <a:moveTo>
                                <a:pt x="94" y="22"/>
                              </a:moveTo>
                              <a:cubicBezTo>
                                <a:pt x="96" y="19"/>
                                <a:pt x="95" y="17"/>
                                <a:pt x="93" y="15"/>
                              </a:cubicBezTo>
                              <a:cubicBezTo>
                                <a:pt x="91" y="13"/>
                                <a:pt x="89" y="14"/>
                                <a:pt x="84" y="16"/>
                              </a:cubicBezTo>
                              <a:lnTo>
                                <a:pt x="84" y="20"/>
                              </a:lnTo>
                              <a:lnTo>
                                <a:pt x="84" y="20"/>
                              </a:lnTo>
                              <a:lnTo>
                                <a:pt x="84" y="21"/>
                              </a:lnTo>
                              <a:cubicBezTo>
                                <a:pt x="83" y="21"/>
                                <a:pt x="83" y="22"/>
                                <a:pt x="83" y="23"/>
                              </a:cubicBezTo>
                              <a:cubicBezTo>
                                <a:pt x="84" y="23"/>
                                <a:pt x="84" y="23"/>
                                <a:pt x="85" y="22"/>
                              </a:cubicBezTo>
                              <a:lnTo>
                                <a:pt x="85" y="22"/>
                              </a:lnTo>
                              <a:lnTo>
                                <a:pt x="85" y="26"/>
                              </a:lnTo>
                              <a:lnTo>
                                <a:pt x="85" y="26"/>
                              </a:lnTo>
                              <a:cubicBezTo>
                                <a:pt x="84" y="24"/>
                                <a:pt x="84" y="24"/>
                                <a:pt x="83" y="24"/>
                              </a:cubicBezTo>
                              <a:cubicBezTo>
                                <a:pt x="83" y="26"/>
                                <a:pt x="84" y="28"/>
                                <a:pt x="85" y="27"/>
                              </a:cubicBezTo>
                              <a:cubicBezTo>
                                <a:pt x="87" y="27"/>
                                <a:pt x="88" y="26"/>
                                <a:pt x="88" y="25"/>
                              </a:cubicBezTo>
                              <a:cubicBezTo>
                                <a:pt x="88" y="24"/>
                                <a:pt x="87" y="24"/>
                                <a:pt x="86" y="25"/>
                              </a:cubicBezTo>
                              <a:cubicBezTo>
                                <a:pt x="85" y="24"/>
                                <a:pt x="85" y="22"/>
                                <a:pt x="88" y="23"/>
                              </a:cubicBezTo>
                              <a:cubicBezTo>
                                <a:pt x="88" y="22"/>
                                <a:pt x="89" y="21"/>
                                <a:pt x="89" y="21"/>
                              </a:cubicBezTo>
                              <a:cubicBezTo>
                                <a:pt x="90" y="21"/>
                                <a:pt x="90" y="22"/>
                                <a:pt x="89" y="23"/>
                              </a:cubicBezTo>
                              <a:cubicBezTo>
                                <a:pt x="92" y="23"/>
                                <a:pt x="92" y="26"/>
                                <a:pt x="90" y="26"/>
                              </a:cubicBezTo>
                              <a:cubicBezTo>
                                <a:pt x="90" y="25"/>
                                <a:pt x="89" y="25"/>
                                <a:pt x="89" y="25"/>
                              </a:cubicBezTo>
                              <a:cubicBezTo>
                                <a:pt x="89" y="26"/>
                                <a:pt x="89" y="28"/>
                                <a:pt x="90" y="29"/>
                              </a:cubicBezTo>
                              <a:cubicBezTo>
                                <a:pt x="92" y="29"/>
                                <a:pt x="93" y="28"/>
                                <a:pt x="93" y="27"/>
                              </a:cubicBezTo>
                              <a:cubicBezTo>
                                <a:pt x="92" y="26"/>
                                <a:pt x="92" y="26"/>
                                <a:pt x="91" y="28"/>
                              </a:cubicBezTo>
                              <a:lnTo>
                                <a:pt x="91" y="27"/>
                              </a:lnTo>
                              <a:lnTo>
                                <a:pt x="92" y="23"/>
                              </a:lnTo>
                              <a:lnTo>
                                <a:pt x="93" y="23"/>
                              </a:lnTo>
                              <a:cubicBezTo>
                                <a:pt x="92" y="25"/>
                                <a:pt x="93" y="25"/>
                                <a:pt x="94" y="25"/>
                              </a:cubicBezTo>
                              <a:cubicBezTo>
                                <a:pt x="94" y="24"/>
                                <a:pt x="94" y="23"/>
                                <a:pt x="93" y="22"/>
                              </a:cubicBezTo>
                              <a:lnTo>
                                <a:pt x="93" y="22"/>
                              </a:lnTo>
                              <a:lnTo>
                                <a:pt x="93" y="22"/>
                              </a:lnTo>
                              <a:lnTo>
                                <a:pt x="94" y="22"/>
                              </a:lnTo>
                              <a:close/>
                              <a:moveTo>
                                <a:pt x="82" y="31"/>
                              </a:moveTo>
                              <a:cubicBezTo>
                                <a:pt x="79" y="31"/>
                                <a:pt x="74" y="32"/>
                                <a:pt x="72" y="32"/>
                              </a:cubicBezTo>
                              <a:lnTo>
                                <a:pt x="71" y="32"/>
                              </a:lnTo>
                              <a:lnTo>
                                <a:pt x="70" y="31"/>
                              </a:lnTo>
                              <a:lnTo>
                                <a:pt x="71" y="29"/>
                              </a:lnTo>
                              <a:lnTo>
                                <a:pt x="69" y="24"/>
                              </a:lnTo>
                              <a:lnTo>
                                <a:pt x="69" y="23"/>
                              </a:ln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23"/>
                                <a:pt x="69" y="23"/>
                                <a:pt x="68" y="23"/>
                              </a:cubicBezTo>
                              <a:cubicBezTo>
                                <a:pt x="68" y="23"/>
                                <a:pt x="68" y="23"/>
                                <a:pt x="68" y="22"/>
                              </a:cubicBezTo>
                              <a:cubicBezTo>
                                <a:pt x="68" y="22"/>
                                <a:pt x="68" y="21"/>
                                <a:pt x="68" y="21"/>
                              </a:cubicBezTo>
                              <a:lnTo>
                                <a:pt x="69" y="21"/>
                              </a:lnTo>
                              <a:cubicBezTo>
                                <a:pt x="68" y="21"/>
                                <a:pt x="68" y="21"/>
                                <a:pt x="68" y="21"/>
                              </a:cubicBezTo>
                              <a:cubicBezTo>
                                <a:pt x="68" y="21"/>
                                <a:pt x="68" y="21"/>
                                <a:pt x="67" y="21"/>
                              </a:cubicBezTo>
                              <a:cubicBezTo>
                                <a:pt x="67" y="21"/>
                                <a:pt x="67" y="21"/>
                                <a:pt x="67" y="20"/>
                              </a:cubicBezTo>
                              <a:cubicBezTo>
                                <a:pt x="67" y="20"/>
                                <a:pt x="67" y="19"/>
                                <a:pt x="67" y="19"/>
                              </a:cubicBezTo>
                              <a:lnTo>
                                <a:pt x="68" y="19"/>
                              </a:lnTo>
                              <a:cubicBezTo>
                                <a:pt x="68" y="19"/>
                                <a:pt x="68" y="19"/>
                                <a:pt x="68" y="19"/>
                              </a:cubicBezTo>
                              <a:cubicBezTo>
                                <a:pt x="68" y="19"/>
                                <a:pt x="68" y="19"/>
                                <a:pt x="67" y="19"/>
                              </a:cubicBezTo>
                              <a:cubicBezTo>
                                <a:pt x="67" y="19"/>
                                <a:pt x="66" y="19"/>
                                <a:pt x="66" y="18"/>
                              </a:cubicBezTo>
                              <a:cubicBezTo>
                                <a:pt x="66" y="18"/>
                                <a:pt x="67" y="17"/>
                                <a:pt x="67" y="17"/>
                              </a:cubicBezTo>
                              <a:cubicBezTo>
                                <a:pt x="68" y="17"/>
                                <a:pt x="68" y="17"/>
                                <a:pt x="68" y="18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7" y="17"/>
                                <a:pt x="67" y="16"/>
                                <a:pt x="67" y="16"/>
                              </a:cubicBezTo>
                              <a:cubicBezTo>
                                <a:pt x="67" y="15"/>
                                <a:pt x="67" y="15"/>
                                <a:pt x="68" y="15"/>
                              </a:cubicBezTo>
                              <a:cubicBezTo>
                                <a:pt x="68" y="15"/>
                                <a:pt x="69" y="15"/>
                                <a:pt x="69" y="16"/>
                              </a:cubicBezTo>
                              <a:cubicBezTo>
                                <a:pt x="69" y="15"/>
                                <a:pt x="69" y="15"/>
                                <a:pt x="69" y="15"/>
                              </a:cubicBezTo>
                              <a:cubicBezTo>
                                <a:pt x="69" y="15"/>
                                <a:pt x="69" y="14"/>
                                <a:pt x="69" y="14"/>
                              </a:cubicBezTo>
                              <a:cubicBezTo>
                                <a:pt x="69" y="13"/>
                                <a:pt x="69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4"/>
                              </a:cubicBezTo>
                              <a:cubicBezTo>
                                <a:pt x="71" y="14"/>
                                <a:pt x="71" y="14"/>
                                <a:pt x="71" y="13"/>
                              </a:cubicBezTo>
                              <a:cubicBezTo>
                                <a:pt x="71" y="13"/>
                                <a:pt x="71" y="13"/>
                                <a:pt x="71" y="13"/>
                              </a:cubicBezTo>
                              <a:cubicBezTo>
                                <a:pt x="71" y="12"/>
                                <a:pt x="71" y="12"/>
                                <a:pt x="72" y="12"/>
                              </a:cubicBezTo>
                              <a:cubicBezTo>
                                <a:pt x="72" y="12"/>
                                <a:pt x="73" y="12"/>
                                <a:pt x="73" y="13"/>
                              </a:cubicBezTo>
                              <a:cubicBezTo>
                                <a:pt x="73" y="13"/>
                                <a:pt x="73" y="13"/>
                                <a:pt x="73" y="13"/>
                              </a:cubicBezTo>
                              <a:lnTo>
                                <a:pt x="73" y="13"/>
                              </a:lnTo>
                              <a:cubicBezTo>
                                <a:pt x="73" y="13"/>
                                <a:pt x="73" y="13"/>
                                <a:pt x="73" y="12"/>
                              </a:cubicBezTo>
                              <a:cubicBezTo>
                                <a:pt x="73" y="12"/>
                                <a:pt x="74" y="12"/>
                                <a:pt x="74" y="12"/>
                              </a:cubicBezTo>
                              <a:cubicBezTo>
                                <a:pt x="75" y="12"/>
                                <a:pt x="75" y="12"/>
                                <a:pt x="75" y="12"/>
                              </a:cubicBezTo>
                              <a:cubicBezTo>
                                <a:pt x="75" y="13"/>
                                <a:pt x="75" y="13"/>
                                <a:pt x="75" y="13"/>
                              </a:cubicBezTo>
                              <a:cubicBezTo>
                                <a:pt x="75" y="13"/>
                                <a:pt x="75" y="13"/>
                                <a:pt x="76" y="13"/>
                              </a:cubicBezTo>
                              <a:lnTo>
                                <a:pt x="76" y="13"/>
                              </a:lnTo>
                              <a:cubicBezTo>
                                <a:pt x="76" y="13"/>
                                <a:pt x="76" y="12"/>
                                <a:pt x="77" y="12"/>
                              </a:cubicBezTo>
                              <a:cubicBezTo>
                                <a:pt x="77" y="12"/>
                                <a:pt x="78" y="13"/>
                                <a:pt x="78" y="13"/>
                              </a:cubicBezTo>
                              <a:cubicBezTo>
                                <a:pt x="78" y="13"/>
                                <a:pt x="77" y="14"/>
                                <a:pt x="77" y="14"/>
                              </a:cubicBezTo>
                              <a:cubicBezTo>
                                <a:pt x="77" y="14"/>
                                <a:pt x="78" y="14"/>
                                <a:pt x="78" y="14"/>
                              </a:cubicBezTo>
                              <a:cubicBezTo>
                                <a:pt x="78" y="14"/>
                                <a:pt x="78" y="14"/>
                                <a:pt x="78" y="14"/>
                              </a:cubicBezTo>
                              <a:cubicBezTo>
                                <a:pt x="78" y="13"/>
                                <a:pt x="78" y="13"/>
                                <a:pt x="79" y="13"/>
                              </a:cubicBezTo>
                              <a:cubicBezTo>
                                <a:pt x="79" y="13"/>
                                <a:pt x="80" y="13"/>
                                <a:pt x="80" y="14"/>
                              </a:cubicBezTo>
                              <a:cubicBezTo>
                                <a:pt x="80" y="14"/>
                                <a:pt x="79" y="14"/>
                                <a:pt x="79" y="15"/>
                              </a:cubicBezTo>
                              <a:cubicBezTo>
                                <a:pt x="79" y="15"/>
                                <a:pt x="80" y="15"/>
                                <a:pt x="80" y="15"/>
                              </a:cubicBezTo>
                              <a:cubicBezTo>
                                <a:pt x="80" y="14"/>
                                <a:pt x="80" y="14"/>
                                <a:pt x="80" y="14"/>
                              </a:cubicBezTo>
                              <a:cubicBezTo>
                                <a:pt x="80" y="13"/>
                                <a:pt x="79" y="13"/>
                                <a:pt x="79" y="12"/>
                              </a:cubicBezTo>
                              <a:cubicBezTo>
                                <a:pt x="79" y="11"/>
                                <a:pt x="80" y="10"/>
                                <a:pt x="81" y="9"/>
                              </a:cubicBezTo>
                              <a:lnTo>
                                <a:pt x="80" y="9"/>
                              </a:lnTo>
                              <a:lnTo>
                                <a:pt x="80" y="9"/>
                              </a:lnTo>
                              <a:cubicBezTo>
                                <a:pt x="81" y="9"/>
                                <a:pt x="82" y="8"/>
                                <a:pt x="81" y="7"/>
                              </a:cubicBezTo>
                              <a:cubicBezTo>
                                <a:pt x="81" y="7"/>
                                <a:pt x="80" y="7"/>
                                <a:pt x="80" y="8"/>
                              </a:cubicBezTo>
                              <a:lnTo>
                                <a:pt x="80" y="8"/>
                              </a:lnTo>
                              <a:lnTo>
                                <a:pt x="80" y="6"/>
                              </a:lnTo>
                              <a:lnTo>
                                <a:pt x="80" y="6"/>
                              </a:lnTo>
                              <a:cubicBezTo>
                                <a:pt x="80" y="7"/>
                                <a:pt x="81" y="6"/>
                                <a:pt x="82" y="6"/>
                              </a:cubicBezTo>
                              <a:cubicBezTo>
                                <a:pt x="82" y="6"/>
                                <a:pt x="81" y="5"/>
                                <a:pt x="80" y="5"/>
                              </a:cubicBezTo>
                              <a:lnTo>
                                <a:pt x="80" y="5"/>
                              </a:lnTo>
                              <a:lnTo>
                                <a:pt x="84" y="5"/>
                              </a:lnTo>
                              <a:lnTo>
                                <a:pt x="84" y="5"/>
                              </a:lnTo>
                              <a:cubicBezTo>
                                <a:pt x="83" y="5"/>
                                <a:pt x="82" y="6"/>
                                <a:pt x="82" y="6"/>
                              </a:cubicBezTo>
                              <a:cubicBezTo>
                                <a:pt x="83" y="6"/>
                                <a:pt x="84" y="7"/>
                                <a:pt x="84" y="6"/>
                              </a:cubicBezTo>
                              <a:lnTo>
                                <a:pt x="84" y="6"/>
                              </a:lnTo>
                              <a:lnTo>
                                <a:pt x="84" y="8"/>
                              </a:lnTo>
                              <a:lnTo>
                                <a:pt x="84" y="8"/>
                              </a:lnTo>
                              <a:cubicBezTo>
                                <a:pt x="84" y="7"/>
                                <a:pt x="83" y="7"/>
                                <a:pt x="82" y="7"/>
                              </a:cubicBezTo>
                              <a:cubicBezTo>
                                <a:pt x="82" y="8"/>
                                <a:pt x="83" y="9"/>
                                <a:pt x="84" y="9"/>
                              </a:cubicBezTo>
                              <a:lnTo>
                                <a:pt x="84" y="9"/>
                              </a:lnTo>
                              <a:lnTo>
                                <a:pt x="83" y="9"/>
                              </a:lnTo>
                              <a:cubicBezTo>
                                <a:pt x="84" y="10"/>
                                <a:pt x="84" y="11"/>
                                <a:pt x="84" y="12"/>
                              </a:cubicBezTo>
                              <a:cubicBezTo>
                                <a:pt x="84" y="13"/>
                                <a:pt x="84" y="13"/>
                                <a:pt x="84" y="14"/>
                              </a:cubicBezTo>
                              <a:cubicBezTo>
                                <a:pt x="84" y="14"/>
                                <a:pt x="84" y="14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5" y="15"/>
                              </a:cubicBezTo>
                              <a:cubicBezTo>
                                <a:pt x="84" y="14"/>
                                <a:pt x="84" y="14"/>
                                <a:pt x="84" y="14"/>
                              </a:cubicBezTo>
                              <a:cubicBezTo>
                                <a:pt x="84" y="13"/>
                                <a:pt x="85" y="13"/>
                                <a:pt x="85" y="13"/>
                              </a:cubicBezTo>
                              <a:cubicBezTo>
                                <a:pt x="85" y="13"/>
                                <a:pt x="86" y="13"/>
                                <a:pt x="86" y="14"/>
                              </a:cubicBezTo>
                              <a:lnTo>
                                <a:pt x="86" y="14"/>
                              </a:lnTo>
                              <a:cubicBezTo>
                                <a:pt x="86" y="14"/>
                                <a:pt x="86" y="14"/>
                                <a:pt x="87" y="14"/>
                              </a:cubicBezTo>
                              <a:cubicBezTo>
                                <a:pt x="87" y="14"/>
                                <a:pt x="86" y="13"/>
                                <a:pt x="86" y="13"/>
                              </a:cubicBezTo>
                              <a:cubicBezTo>
                                <a:pt x="86" y="13"/>
                                <a:pt x="87" y="12"/>
                                <a:pt x="87" y="12"/>
                              </a:cubicBezTo>
                              <a:cubicBezTo>
                                <a:pt x="88" y="12"/>
                                <a:pt x="88" y="13"/>
                                <a:pt x="88" y="13"/>
                              </a:cubicBezTo>
                              <a:cubicBezTo>
                                <a:pt x="88" y="13"/>
                                <a:pt x="88" y="13"/>
                                <a:pt x="88" y="13"/>
                              </a:cubicBezTo>
                              <a:cubicBezTo>
                                <a:pt x="88" y="13"/>
                                <a:pt x="89" y="13"/>
                                <a:pt x="89" y="13"/>
                              </a:cubicBezTo>
                              <a:cubicBezTo>
                                <a:pt x="89" y="13"/>
                                <a:pt x="89" y="13"/>
                                <a:pt x="89" y="12"/>
                              </a:cubicBezTo>
                              <a:cubicBezTo>
                                <a:pt x="89" y="12"/>
                                <a:pt x="89" y="12"/>
                                <a:pt x="90" y="12"/>
                              </a:cubicBezTo>
                              <a:cubicBezTo>
                                <a:pt x="90" y="12"/>
                                <a:pt x="90" y="12"/>
                                <a:pt x="90" y="12"/>
                              </a:cubicBezTo>
                              <a:cubicBezTo>
                                <a:pt x="90" y="13"/>
                                <a:pt x="90" y="13"/>
                                <a:pt x="90" y="13"/>
                              </a:cubicBezTo>
                              <a:lnTo>
                                <a:pt x="91" y="13"/>
                              </a:lnTo>
                              <a:lnTo>
                                <a:pt x="91" y="13"/>
                              </a:lnTo>
                              <a:cubicBezTo>
                                <a:pt x="91" y="12"/>
                                <a:pt x="92" y="12"/>
                                <a:pt x="92" y="12"/>
                              </a:cubicBezTo>
                              <a:cubicBezTo>
                                <a:pt x="93" y="12"/>
                                <a:pt x="93" y="12"/>
                                <a:pt x="93" y="13"/>
                              </a:cubicBezTo>
                              <a:cubicBezTo>
                                <a:pt x="93" y="13"/>
                                <a:pt x="93" y="13"/>
                                <a:pt x="93" y="13"/>
                              </a:cubicBezTo>
                              <a:cubicBezTo>
                                <a:pt x="93" y="14"/>
                                <a:pt x="93" y="14"/>
                                <a:pt x="93" y="14"/>
                              </a:cubicBezTo>
                              <a:cubicBezTo>
                                <a:pt x="93" y="13"/>
                                <a:pt x="94" y="13"/>
                                <a:pt x="94" y="13"/>
                              </a:cubicBezTo>
                              <a:cubicBezTo>
                                <a:pt x="95" y="13"/>
                                <a:pt x="95" y="13"/>
                                <a:pt x="95" y="14"/>
                              </a:cubicBezTo>
                              <a:cubicBezTo>
                                <a:pt x="95" y="14"/>
                                <a:pt x="95" y="15"/>
                                <a:pt x="94" y="15"/>
                              </a:cubicBezTo>
                              <a:cubicBezTo>
                                <a:pt x="95" y="15"/>
                                <a:pt x="95" y="15"/>
                                <a:pt x="95" y="16"/>
                              </a:cubicBezTo>
                              <a:cubicBezTo>
                                <a:pt x="95" y="15"/>
                                <a:pt x="96" y="15"/>
                                <a:pt x="96" y="15"/>
                              </a:cubicBezTo>
                              <a:cubicBezTo>
                                <a:pt x="96" y="15"/>
                                <a:pt x="97" y="15"/>
                                <a:pt x="97" y="16"/>
                              </a:cubicBezTo>
                              <a:cubicBezTo>
                                <a:pt x="97" y="16"/>
                                <a:pt x="96" y="17"/>
                                <a:pt x="96" y="17"/>
                              </a:cubicBezTo>
                              <a:cubicBezTo>
                                <a:pt x="96" y="17"/>
                                <a:pt x="96" y="17"/>
                                <a:pt x="96" y="17"/>
                              </a:cubicBezTo>
                              <a:cubicBezTo>
                                <a:pt x="96" y="17"/>
                                <a:pt x="96" y="17"/>
                                <a:pt x="96" y="18"/>
                              </a:cubicBezTo>
                              <a:cubicBezTo>
                                <a:pt x="96" y="17"/>
                                <a:pt x="96" y="17"/>
                                <a:pt x="96" y="17"/>
                              </a:cubicBezTo>
                              <a:cubicBezTo>
                                <a:pt x="97" y="17"/>
                                <a:pt x="97" y="18"/>
                                <a:pt x="97" y="18"/>
                              </a:cubicBezTo>
                              <a:cubicBezTo>
                                <a:pt x="97" y="19"/>
                                <a:pt x="97" y="19"/>
                                <a:pt x="96" y="19"/>
                              </a:cubicBezTo>
                              <a:cubicBezTo>
                                <a:pt x="96" y="19"/>
                                <a:pt x="96" y="19"/>
                                <a:pt x="96" y="19"/>
                              </a:cubicBezTo>
                              <a:lnTo>
                                <a:pt x="96" y="19"/>
                              </a:lnTo>
                              <a:lnTo>
                                <a:pt x="96" y="19"/>
                              </a:ln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7" y="21"/>
                                <a:pt x="97" y="21"/>
                                <a:pt x="96" y="21"/>
                              </a:cubicBezTo>
                              <a:cubicBezTo>
                                <a:pt x="96" y="21"/>
                                <a:pt x="96" y="21"/>
                                <a:pt x="96" y="21"/>
                              </a:cubicBezTo>
                              <a:cubicBezTo>
                                <a:pt x="96" y="21"/>
                                <a:pt x="96" y="21"/>
                                <a:pt x="95" y="21"/>
                              </a:cubicBezTo>
                              <a:lnTo>
                                <a:pt x="96" y="21"/>
                              </a:lnTo>
                              <a:cubicBezTo>
                                <a:pt x="96" y="21"/>
                                <a:pt x="96" y="22"/>
                                <a:pt x="96" y="22"/>
                              </a:cubicBezTo>
                              <a:cubicBezTo>
                                <a:pt x="96" y="23"/>
                                <a:pt x="96" y="23"/>
                                <a:pt x="96" y="23"/>
                              </a:cubicBezTo>
                              <a:cubicBezTo>
                                <a:pt x="95" y="23"/>
                                <a:pt x="95" y="23"/>
                                <a:pt x="95" y="23"/>
                              </a:cubicBezTo>
                              <a:cubicBezTo>
                                <a:pt x="95" y="23"/>
                                <a:pt x="95" y="23"/>
                                <a:pt x="94" y="23"/>
                              </a:cubicBezTo>
                              <a:lnTo>
                                <a:pt x="95" y="24"/>
                              </a:lnTo>
                              <a:lnTo>
                                <a:pt x="93" y="29"/>
                              </a:lnTo>
                              <a:lnTo>
                                <a:pt x="93" y="29"/>
                              </a:lnTo>
                              <a:lnTo>
                                <a:pt x="94" y="31"/>
                              </a:lnTo>
                              <a:lnTo>
                                <a:pt x="92" y="32"/>
                              </a:lnTo>
                              <a:lnTo>
                                <a:pt x="92" y="32"/>
                              </a:lnTo>
                              <a:cubicBezTo>
                                <a:pt x="90" y="32"/>
                                <a:pt x="85" y="31"/>
                                <a:pt x="82" y="31"/>
                              </a:cubicBezTo>
                              <a:moveTo>
                                <a:pt x="85" y="36"/>
                              </a:moveTo>
                              <a:lnTo>
                                <a:pt x="87" y="40"/>
                              </a:lnTo>
                              <a:lnTo>
                                <a:pt x="91" y="39"/>
                              </a:lnTo>
                              <a:lnTo>
                                <a:pt x="89" y="42"/>
                              </a:lnTo>
                              <a:lnTo>
                                <a:pt x="92" y="45"/>
                              </a:lnTo>
                              <a:lnTo>
                                <a:pt x="89" y="46"/>
                              </a:lnTo>
                              <a:lnTo>
                                <a:pt x="89" y="50"/>
                              </a:lnTo>
                              <a:lnTo>
                                <a:pt x="85" y="47"/>
                              </a:lnTo>
                              <a:lnTo>
                                <a:pt x="82" y="50"/>
                              </a:lnTo>
                              <a:lnTo>
                                <a:pt x="82" y="46"/>
                              </a:lnTo>
                              <a:lnTo>
                                <a:pt x="78" y="45"/>
                              </a:lnTo>
                              <a:lnTo>
                                <a:pt x="81" y="43"/>
                              </a:lnTo>
                              <a:lnTo>
                                <a:pt x="79" y="39"/>
                              </a:lnTo>
                              <a:lnTo>
                                <a:pt x="83" y="40"/>
                              </a:lnTo>
                              <a:lnTo>
                                <a:pt x="85" y="36"/>
                              </a:lnTo>
                              <a:close/>
                              <a:moveTo>
                                <a:pt x="72" y="53"/>
                              </a:moveTo>
                              <a:lnTo>
                                <a:pt x="74" y="57"/>
                              </a:lnTo>
                              <a:lnTo>
                                <a:pt x="78" y="56"/>
                              </a:lnTo>
                              <a:lnTo>
                                <a:pt x="76" y="59"/>
                              </a:lnTo>
                              <a:lnTo>
                                <a:pt x="79" y="62"/>
                              </a:lnTo>
                              <a:lnTo>
                                <a:pt x="75" y="63"/>
                              </a:lnTo>
                              <a:lnTo>
                                <a:pt x="75" y="67"/>
                              </a:lnTo>
                              <a:lnTo>
                                <a:pt x="72" y="64"/>
                              </a:lnTo>
                              <a:lnTo>
                                <a:pt x="69" y="67"/>
                              </a:lnTo>
                              <a:lnTo>
                                <a:pt x="69" y="63"/>
                              </a:lnTo>
                              <a:lnTo>
                                <a:pt x="65" y="63"/>
                              </a:lnTo>
                              <a:lnTo>
                                <a:pt x="68" y="60"/>
                              </a:lnTo>
                              <a:lnTo>
                                <a:pt x="66" y="56"/>
                              </a:lnTo>
                              <a:lnTo>
                                <a:pt x="70" y="57"/>
                              </a:lnTo>
                              <a:lnTo>
                                <a:pt x="72" y="53"/>
                              </a:lnTo>
                              <a:close/>
                              <a:moveTo>
                                <a:pt x="80" y="69"/>
                              </a:moveTo>
                              <a:lnTo>
                                <a:pt x="83" y="75"/>
                              </a:lnTo>
                              <a:lnTo>
                                <a:pt x="89" y="75"/>
                              </a:lnTo>
                              <a:lnTo>
                                <a:pt x="85" y="80"/>
                              </a:lnTo>
                              <a:lnTo>
                                <a:pt x="89" y="86"/>
                              </a:lnTo>
                              <a:lnTo>
                                <a:pt x="83" y="86"/>
                              </a:lnTo>
                              <a:lnTo>
                                <a:pt x="82" y="92"/>
                              </a:lnTo>
                              <a:lnTo>
                                <a:pt x="77" y="87"/>
                              </a:lnTo>
                              <a:lnTo>
                                <a:pt x="71" y="91"/>
                              </a:lnTo>
                              <a:lnTo>
                                <a:pt x="72" y="84"/>
                              </a:lnTo>
                              <a:lnTo>
                                <a:pt x="66" y="83"/>
                              </a:lnTo>
                              <a:lnTo>
                                <a:pt x="72" y="79"/>
                              </a:lnTo>
                              <a:lnTo>
                                <a:pt x="70" y="73"/>
                              </a:lnTo>
                              <a:lnTo>
                                <a:pt x="76" y="75"/>
                              </a:lnTo>
                              <a:lnTo>
                                <a:pt x="80" y="69"/>
                              </a:lnTo>
                              <a:close/>
                              <a:moveTo>
                                <a:pt x="95" y="52"/>
                              </a:moveTo>
                              <a:lnTo>
                                <a:pt x="97" y="56"/>
                              </a:lnTo>
                              <a:lnTo>
                                <a:pt x="101" y="56"/>
                              </a:lnTo>
                              <a:lnTo>
                                <a:pt x="99" y="59"/>
                              </a:lnTo>
                              <a:lnTo>
                                <a:pt x="101" y="61"/>
                              </a:lnTo>
                              <a:lnTo>
                                <a:pt x="97" y="61"/>
                              </a:lnTo>
                              <a:lnTo>
                                <a:pt x="95" y="65"/>
                              </a:lnTo>
                              <a:lnTo>
                                <a:pt x="93" y="61"/>
                              </a:lnTo>
                              <a:lnTo>
                                <a:pt x="90" y="61"/>
                              </a:lnTo>
                              <a:lnTo>
                                <a:pt x="91" y="59"/>
                              </a:lnTo>
                              <a:lnTo>
                                <a:pt x="90" y="56"/>
                              </a:lnTo>
                              <a:lnTo>
                                <a:pt x="93" y="56"/>
                              </a:lnTo>
                              <a:lnTo>
                                <a:pt x="95" y="52"/>
                              </a:lnTo>
                              <a:close/>
                              <a:moveTo>
                                <a:pt x="95" y="74"/>
                              </a:moveTo>
                              <a:lnTo>
                                <a:pt x="92" y="72"/>
                              </a:lnTo>
                              <a:lnTo>
                                <a:pt x="95" y="72"/>
                              </a:lnTo>
                              <a:lnTo>
                                <a:pt x="96" y="69"/>
                              </a:lnTo>
                              <a:lnTo>
                                <a:pt x="98" y="72"/>
                              </a:lnTo>
                              <a:lnTo>
                                <a:pt x="101" y="72"/>
                              </a:lnTo>
                              <a:lnTo>
                                <a:pt x="99" y="74"/>
                              </a:lnTo>
                              <a:lnTo>
                                <a:pt x="99" y="77"/>
                              </a:lnTo>
                              <a:lnTo>
                                <a:pt x="96" y="75"/>
                              </a:lnTo>
                              <a:lnTo>
                                <a:pt x="94" y="77"/>
                              </a:lnTo>
                              <a:lnTo>
                                <a:pt x="9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29"/>
                      <wps:cNvSpPr>
                        <a:spLocks noEditPoints="1"/>
                      </wps:cNvSpPr>
                      <wps:spPr bwMode="auto">
                        <a:xfrm>
                          <a:off x="285750" y="254000"/>
                          <a:ext cx="86995" cy="15240"/>
                        </a:xfrm>
                        <a:custGeom>
                          <a:avLst/>
                          <a:gdLst>
                            <a:gd name="T0" fmla="*/ 334 w 349"/>
                            <a:gd name="T1" fmla="*/ 49 h 61"/>
                            <a:gd name="T2" fmla="*/ 323 w 349"/>
                            <a:gd name="T3" fmla="*/ 57 h 61"/>
                            <a:gd name="T4" fmla="*/ 318 w 349"/>
                            <a:gd name="T5" fmla="*/ 50 h 61"/>
                            <a:gd name="T6" fmla="*/ 349 w 349"/>
                            <a:gd name="T7" fmla="*/ 60 h 61"/>
                            <a:gd name="T8" fmla="*/ 335 w 349"/>
                            <a:gd name="T9" fmla="*/ 58 h 61"/>
                            <a:gd name="T10" fmla="*/ 305 w 349"/>
                            <a:gd name="T11" fmla="*/ 54 h 61"/>
                            <a:gd name="T12" fmla="*/ 291 w 349"/>
                            <a:gd name="T13" fmla="*/ 51 h 61"/>
                            <a:gd name="T14" fmla="*/ 297 w 349"/>
                            <a:gd name="T15" fmla="*/ 18 h 61"/>
                            <a:gd name="T16" fmla="*/ 312 w 349"/>
                            <a:gd name="T17" fmla="*/ 21 h 61"/>
                            <a:gd name="T18" fmla="*/ 301 w 349"/>
                            <a:gd name="T19" fmla="*/ 48 h 61"/>
                            <a:gd name="T20" fmla="*/ 281 w 349"/>
                            <a:gd name="T21" fmla="*/ 37 h 61"/>
                            <a:gd name="T22" fmla="*/ 250 w 349"/>
                            <a:gd name="T23" fmla="*/ 43 h 61"/>
                            <a:gd name="T24" fmla="*/ 255 w 349"/>
                            <a:gd name="T25" fmla="*/ 11 h 61"/>
                            <a:gd name="T26" fmla="*/ 270 w 349"/>
                            <a:gd name="T27" fmla="*/ 13 h 61"/>
                            <a:gd name="T28" fmla="*/ 261 w 349"/>
                            <a:gd name="T29" fmla="*/ 39 h 61"/>
                            <a:gd name="T30" fmla="*/ 273 w 349"/>
                            <a:gd name="T31" fmla="*/ 45 h 61"/>
                            <a:gd name="T32" fmla="*/ 222 w 349"/>
                            <a:gd name="T33" fmla="*/ 16 h 61"/>
                            <a:gd name="T34" fmla="*/ 212 w 349"/>
                            <a:gd name="T35" fmla="*/ 32 h 61"/>
                            <a:gd name="T36" fmla="*/ 203 w 349"/>
                            <a:gd name="T37" fmla="*/ 38 h 61"/>
                            <a:gd name="T38" fmla="*/ 228 w 349"/>
                            <a:gd name="T39" fmla="*/ 4 h 61"/>
                            <a:gd name="T40" fmla="*/ 224 w 349"/>
                            <a:gd name="T41" fmla="*/ 41 h 61"/>
                            <a:gd name="T42" fmla="*/ 228 w 349"/>
                            <a:gd name="T43" fmla="*/ 38 h 61"/>
                            <a:gd name="T44" fmla="*/ 176 w 349"/>
                            <a:gd name="T45" fmla="*/ 18 h 61"/>
                            <a:gd name="T46" fmla="*/ 178 w 349"/>
                            <a:gd name="T47" fmla="*/ 3 h 61"/>
                            <a:gd name="T48" fmla="*/ 175 w 349"/>
                            <a:gd name="T49" fmla="*/ 35 h 61"/>
                            <a:gd name="T50" fmla="*/ 164 w 349"/>
                            <a:gd name="T51" fmla="*/ 35 h 61"/>
                            <a:gd name="T52" fmla="*/ 165 w 349"/>
                            <a:gd name="T53" fmla="*/ 2 h 61"/>
                            <a:gd name="T54" fmla="*/ 192 w 349"/>
                            <a:gd name="T55" fmla="*/ 6 h 61"/>
                            <a:gd name="T56" fmla="*/ 196 w 349"/>
                            <a:gd name="T57" fmla="*/ 36 h 61"/>
                            <a:gd name="T58" fmla="*/ 174 w 349"/>
                            <a:gd name="T59" fmla="*/ 20 h 61"/>
                            <a:gd name="T60" fmla="*/ 144 w 349"/>
                            <a:gd name="T61" fmla="*/ 5 h 61"/>
                            <a:gd name="T62" fmla="*/ 142 w 349"/>
                            <a:gd name="T63" fmla="*/ 37 h 61"/>
                            <a:gd name="T64" fmla="*/ 127 w 349"/>
                            <a:gd name="T65" fmla="*/ 39 h 61"/>
                            <a:gd name="T66" fmla="*/ 129 w 349"/>
                            <a:gd name="T67" fmla="*/ 6 h 61"/>
                            <a:gd name="T68" fmla="*/ 117 w 349"/>
                            <a:gd name="T69" fmla="*/ 5 h 61"/>
                            <a:gd name="T70" fmla="*/ 100 w 349"/>
                            <a:gd name="T71" fmla="*/ 12 h 61"/>
                            <a:gd name="T72" fmla="*/ 92 w 349"/>
                            <a:gd name="T73" fmla="*/ 20 h 61"/>
                            <a:gd name="T74" fmla="*/ 100 w 349"/>
                            <a:gd name="T75" fmla="*/ 45 h 61"/>
                            <a:gd name="T76" fmla="*/ 89 w 349"/>
                            <a:gd name="T77" fmla="*/ 47 h 61"/>
                            <a:gd name="T78" fmla="*/ 100 w 349"/>
                            <a:gd name="T79" fmla="*/ 44 h 61"/>
                            <a:gd name="T80" fmla="*/ 97 w 349"/>
                            <a:gd name="T81" fmla="*/ 31 h 61"/>
                            <a:gd name="T82" fmla="*/ 93 w 349"/>
                            <a:gd name="T83" fmla="*/ 8 h 61"/>
                            <a:gd name="T84" fmla="*/ 103 w 349"/>
                            <a:gd name="T85" fmla="*/ 7 h 61"/>
                            <a:gd name="T86" fmla="*/ 54 w 349"/>
                            <a:gd name="T87" fmla="*/ 17 h 61"/>
                            <a:gd name="T88" fmla="*/ 57 w 349"/>
                            <a:gd name="T89" fmla="*/ 47 h 61"/>
                            <a:gd name="T90" fmla="*/ 70 w 349"/>
                            <a:gd name="T91" fmla="*/ 35 h 61"/>
                            <a:gd name="T92" fmla="*/ 61 w 349"/>
                            <a:gd name="T93" fmla="*/ 15 h 61"/>
                            <a:gd name="T94" fmla="*/ 69 w 349"/>
                            <a:gd name="T95" fmla="*/ 17 h 61"/>
                            <a:gd name="T96" fmla="*/ 62 w 349"/>
                            <a:gd name="T97" fmla="*/ 52 h 61"/>
                            <a:gd name="T98" fmla="*/ 42 w 349"/>
                            <a:gd name="T99" fmla="*/ 21 h 61"/>
                            <a:gd name="T100" fmla="*/ 13 w 349"/>
                            <a:gd name="T101" fmla="*/ 35 h 61"/>
                            <a:gd name="T102" fmla="*/ 7 w 349"/>
                            <a:gd name="T103" fmla="*/ 53 h 61"/>
                            <a:gd name="T104" fmla="*/ 0 w 349"/>
                            <a:gd name="T105" fmla="*/ 61 h 61"/>
                            <a:gd name="T106" fmla="*/ 15 w 349"/>
                            <a:gd name="T107" fmla="*/ 23 h 61"/>
                            <a:gd name="T108" fmla="*/ 20 w 349"/>
                            <a:gd name="T109" fmla="*/ 59 h 61"/>
                            <a:gd name="T110" fmla="*/ 24 w 349"/>
                            <a:gd name="T111" fmla="*/ 55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49" h="61">
                              <a:moveTo>
                                <a:pt x="333" y="47"/>
                              </a:moveTo>
                              <a:lnTo>
                                <a:pt x="329" y="34"/>
                              </a:lnTo>
                              <a:lnTo>
                                <a:pt x="322" y="46"/>
                              </a:lnTo>
                              <a:lnTo>
                                <a:pt x="333" y="47"/>
                              </a:lnTo>
                              <a:close/>
                              <a:moveTo>
                                <a:pt x="334" y="49"/>
                              </a:moveTo>
                              <a:lnTo>
                                <a:pt x="321" y="48"/>
                              </a:lnTo>
                              <a:lnTo>
                                <a:pt x="319" y="51"/>
                              </a:lnTo>
                              <a:cubicBezTo>
                                <a:pt x="319" y="52"/>
                                <a:pt x="318" y="53"/>
                                <a:pt x="318" y="54"/>
                              </a:cubicBezTo>
                              <a:cubicBezTo>
                                <a:pt x="318" y="55"/>
                                <a:pt x="318" y="56"/>
                                <a:pt x="319" y="56"/>
                              </a:cubicBezTo>
                              <a:cubicBezTo>
                                <a:pt x="320" y="57"/>
                                <a:pt x="321" y="57"/>
                                <a:pt x="323" y="57"/>
                              </a:cubicBezTo>
                              <a:lnTo>
                                <a:pt x="323" y="58"/>
                              </a:lnTo>
                              <a:lnTo>
                                <a:pt x="311" y="57"/>
                              </a:lnTo>
                              <a:lnTo>
                                <a:pt x="311" y="56"/>
                              </a:lnTo>
                              <a:cubicBezTo>
                                <a:pt x="312" y="56"/>
                                <a:pt x="313" y="56"/>
                                <a:pt x="314" y="55"/>
                              </a:cubicBezTo>
                              <a:cubicBezTo>
                                <a:pt x="315" y="54"/>
                                <a:pt x="316" y="52"/>
                                <a:pt x="318" y="50"/>
                              </a:cubicBezTo>
                              <a:lnTo>
                                <a:pt x="333" y="22"/>
                              </a:lnTo>
                              <a:lnTo>
                                <a:pt x="334" y="23"/>
                              </a:lnTo>
                              <a:lnTo>
                                <a:pt x="344" y="53"/>
                              </a:lnTo>
                              <a:cubicBezTo>
                                <a:pt x="345" y="56"/>
                                <a:pt x="346" y="58"/>
                                <a:pt x="346" y="58"/>
                              </a:cubicBezTo>
                              <a:cubicBezTo>
                                <a:pt x="347" y="59"/>
                                <a:pt x="348" y="59"/>
                                <a:pt x="349" y="60"/>
                              </a:cubicBezTo>
                              <a:lnTo>
                                <a:pt x="349" y="61"/>
                              </a:lnTo>
                              <a:lnTo>
                                <a:pt x="331" y="59"/>
                              </a:lnTo>
                              <a:lnTo>
                                <a:pt x="332" y="58"/>
                              </a:lnTo>
                              <a:lnTo>
                                <a:pt x="332" y="58"/>
                              </a:lnTo>
                              <a:cubicBezTo>
                                <a:pt x="334" y="58"/>
                                <a:pt x="335" y="58"/>
                                <a:pt x="335" y="58"/>
                              </a:cubicBezTo>
                              <a:cubicBezTo>
                                <a:pt x="336" y="57"/>
                                <a:pt x="336" y="57"/>
                                <a:pt x="336" y="57"/>
                              </a:cubicBezTo>
                              <a:cubicBezTo>
                                <a:pt x="336" y="56"/>
                                <a:pt x="336" y="56"/>
                                <a:pt x="336" y="56"/>
                              </a:cubicBezTo>
                              <a:cubicBezTo>
                                <a:pt x="336" y="56"/>
                                <a:pt x="336" y="55"/>
                                <a:pt x="335" y="54"/>
                              </a:cubicBezTo>
                              <a:lnTo>
                                <a:pt x="334" y="49"/>
                              </a:lnTo>
                              <a:close/>
                              <a:moveTo>
                                <a:pt x="305" y="54"/>
                              </a:moveTo>
                              <a:lnTo>
                                <a:pt x="305" y="55"/>
                              </a:lnTo>
                              <a:lnTo>
                                <a:pt x="286" y="51"/>
                              </a:lnTo>
                              <a:lnTo>
                                <a:pt x="287" y="50"/>
                              </a:lnTo>
                              <a:lnTo>
                                <a:pt x="288" y="51"/>
                              </a:lnTo>
                              <a:cubicBezTo>
                                <a:pt x="289" y="51"/>
                                <a:pt x="290" y="51"/>
                                <a:pt x="291" y="51"/>
                              </a:cubicBezTo>
                              <a:cubicBezTo>
                                <a:pt x="291" y="50"/>
                                <a:pt x="291" y="50"/>
                                <a:pt x="292" y="50"/>
                              </a:cubicBezTo>
                              <a:cubicBezTo>
                                <a:pt x="292" y="49"/>
                                <a:pt x="292" y="48"/>
                                <a:pt x="293" y="46"/>
                              </a:cubicBezTo>
                              <a:lnTo>
                                <a:pt x="297" y="23"/>
                              </a:lnTo>
                              <a:cubicBezTo>
                                <a:pt x="298" y="21"/>
                                <a:pt x="298" y="20"/>
                                <a:pt x="298" y="20"/>
                              </a:cubicBezTo>
                              <a:cubicBezTo>
                                <a:pt x="297" y="19"/>
                                <a:pt x="297" y="19"/>
                                <a:pt x="297" y="18"/>
                              </a:cubicBezTo>
                              <a:cubicBezTo>
                                <a:pt x="296" y="18"/>
                                <a:pt x="295" y="18"/>
                                <a:pt x="294" y="17"/>
                              </a:cubicBezTo>
                              <a:lnTo>
                                <a:pt x="293" y="17"/>
                              </a:lnTo>
                              <a:lnTo>
                                <a:pt x="293" y="16"/>
                              </a:lnTo>
                              <a:lnTo>
                                <a:pt x="312" y="20"/>
                              </a:lnTo>
                              <a:lnTo>
                                <a:pt x="312" y="21"/>
                              </a:lnTo>
                              <a:lnTo>
                                <a:pt x="310" y="21"/>
                              </a:lnTo>
                              <a:cubicBezTo>
                                <a:pt x="309" y="20"/>
                                <a:pt x="308" y="20"/>
                                <a:pt x="308" y="21"/>
                              </a:cubicBezTo>
                              <a:cubicBezTo>
                                <a:pt x="307" y="21"/>
                                <a:pt x="307" y="21"/>
                                <a:pt x="307" y="22"/>
                              </a:cubicBezTo>
                              <a:cubicBezTo>
                                <a:pt x="306" y="22"/>
                                <a:pt x="306" y="23"/>
                                <a:pt x="306" y="25"/>
                              </a:cubicBezTo>
                              <a:lnTo>
                                <a:pt x="301" y="48"/>
                              </a:lnTo>
                              <a:cubicBezTo>
                                <a:pt x="301" y="50"/>
                                <a:pt x="301" y="51"/>
                                <a:pt x="301" y="51"/>
                              </a:cubicBezTo>
                              <a:cubicBezTo>
                                <a:pt x="301" y="52"/>
                                <a:pt x="301" y="52"/>
                                <a:pt x="302" y="53"/>
                              </a:cubicBezTo>
                              <a:cubicBezTo>
                                <a:pt x="302" y="53"/>
                                <a:pt x="303" y="54"/>
                                <a:pt x="304" y="54"/>
                              </a:cubicBezTo>
                              <a:lnTo>
                                <a:pt x="305" y="54"/>
                              </a:lnTo>
                              <a:close/>
                              <a:moveTo>
                                <a:pt x="281" y="37"/>
                              </a:moveTo>
                              <a:lnTo>
                                <a:pt x="278" y="49"/>
                              </a:lnTo>
                              <a:lnTo>
                                <a:pt x="247" y="44"/>
                              </a:lnTo>
                              <a:lnTo>
                                <a:pt x="247" y="43"/>
                              </a:lnTo>
                              <a:lnTo>
                                <a:pt x="248" y="44"/>
                              </a:lnTo>
                              <a:cubicBezTo>
                                <a:pt x="249" y="44"/>
                                <a:pt x="250" y="44"/>
                                <a:pt x="250" y="43"/>
                              </a:cubicBezTo>
                              <a:cubicBezTo>
                                <a:pt x="251" y="43"/>
                                <a:pt x="251" y="43"/>
                                <a:pt x="252" y="42"/>
                              </a:cubicBezTo>
                              <a:cubicBezTo>
                                <a:pt x="252" y="42"/>
                                <a:pt x="252" y="41"/>
                                <a:pt x="252" y="39"/>
                              </a:cubicBezTo>
                              <a:lnTo>
                                <a:pt x="256" y="16"/>
                              </a:lnTo>
                              <a:cubicBezTo>
                                <a:pt x="256" y="14"/>
                                <a:pt x="256" y="13"/>
                                <a:pt x="256" y="12"/>
                              </a:cubicBezTo>
                              <a:cubicBezTo>
                                <a:pt x="256" y="12"/>
                                <a:pt x="255" y="11"/>
                                <a:pt x="255" y="11"/>
                              </a:cubicBezTo>
                              <a:cubicBezTo>
                                <a:pt x="254" y="10"/>
                                <a:pt x="254" y="10"/>
                                <a:pt x="253" y="10"/>
                              </a:cubicBezTo>
                              <a:lnTo>
                                <a:pt x="251" y="10"/>
                              </a:lnTo>
                              <a:lnTo>
                                <a:pt x="252" y="9"/>
                              </a:lnTo>
                              <a:lnTo>
                                <a:pt x="271" y="12"/>
                              </a:lnTo>
                              <a:lnTo>
                                <a:pt x="270" y="13"/>
                              </a:lnTo>
                              <a:lnTo>
                                <a:pt x="269" y="12"/>
                              </a:lnTo>
                              <a:cubicBezTo>
                                <a:pt x="268" y="12"/>
                                <a:pt x="267" y="12"/>
                                <a:pt x="266" y="13"/>
                              </a:cubicBezTo>
                              <a:cubicBezTo>
                                <a:pt x="266" y="13"/>
                                <a:pt x="265" y="13"/>
                                <a:pt x="265" y="14"/>
                              </a:cubicBezTo>
                              <a:cubicBezTo>
                                <a:pt x="265" y="14"/>
                                <a:pt x="265" y="15"/>
                                <a:pt x="264" y="17"/>
                              </a:cubicBezTo>
                              <a:lnTo>
                                <a:pt x="261" y="39"/>
                              </a:lnTo>
                              <a:cubicBezTo>
                                <a:pt x="261" y="41"/>
                                <a:pt x="261" y="42"/>
                                <a:pt x="261" y="43"/>
                              </a:cubicBezTo>
                              <a:cubicBezTo>
                                <a:pt x="261" y="43"/>
                                <a:pt x="261" y="44"/>
                                <a:pt x="262" y="44"/>
                              </a:cubicBezTo>
                              <a:cubicBezTo>
                                <a:pt x="262" y="44"/>
                                <a:pt x="263" y="45"/>
                                <a:pt x="265" y="45"/>
                              </a:cubicBezTo>
                              <a:lnTo>
                                <a:pt x="268" y="45"/>
                              </a:lnTo>
                              <a:cubicBezTo>
                                <a:pt x="270" y="46"/>
                                <a:pt x="271" y="45"/>
                                <a:pt x="273" y="45"/>
                              </a:cubicBezTo>
                              <a:cubicBezTo>
                                <a:pt x="274" y="45"/>
                                <a:pt x="276" y="44"/>
                                <a:pt x="276" y="42"/>
                              </a:cubicBezTo>
                              <a:cubicBezTo>
                                <a:pt x="278" y="41"/>
                                <a:pt x="279" y="39"/>
                                <a:pt x="280" y="36"/>
                              </a:cubicBezTo>
                              <a:lnTo>
                                <a:pt x="281" y="37"/>
                              </a:lnTo>
                              <a:close/>
                              <a:moveTo>
                                <a:pt x="226" y="29"/>
                              </a:moveTo>
                              <a:lnTo>
                                <a:pt x="222" y="16"/>
                              </a:lnTo>
                              <a:lnTo>
                                <a:pt x="215" y="27"/>
                              </a:lnTo>
                              <a:lnTo>
                                <a:pt x="226" y="29"/>
                              </a:lnTo>
                              <a:close/>
                              <a:moveTo>
                                <a:pt x="226" y="31"/>
                              </a:moveTo>
                              <a:lnTo>
                                <a:pt x="214" y="29"/>
                              </a:lnTo>
                              <a:lnTo>
                                <a:pt x="212" y="32"/>
                              </a:lnTo>
                              <a:cubicBezTo>
                                <a:pt x="211" y="33"/>
                                <a:pt x="211" y="34"/>
                                <a:pt x="211" y="35"/>
                              </a:cubicBezTo>
                              <a:cubicBezTo>
                                <a:pt x="211" y="36"/>
                                <a:pt x="211" y="37"/>
                                <a:pt x="212" y="37"/>
                              </a:cubicBezTo>
                              <a:cubicBezTo>
                                <a:pt x="212" y="38"/>
                                <a:pt x="213" y="38"/>
                                <a:pt x="215" y="38"/>
                              </a:cubicBezTo>
                              <a:lnTo>
                                <a:pt x="215" y="39"/>
                              </a:lnTo>
                              <a:lnTo>
                                <a:pt x="203" y="38"/>
                              </a:lnTo>
                              <a:lnTo>
                                <a:pt x="203" y="37"/>
                              </a:lnTo>
                              <a:cubicBezTo>
                                <a:pt x="205" y="37"/>
                                <a:pt x="206" y="36"/>
                                <a:pt x="207" y="36"/>
                              </a:cubicBezTo>
                              <a:cubicBezTo>
                                <a:pt x="208" y="35"/>
                                <a:pt x="209" y="33"/>
                                <a:pt x="210" y="31"/>
                              </a:cubicBezTo>
                              <a:lnTo>
                                <a:pt x="227" y="4"/>
                              </a:lnTo>
                              <a:lnTo>
                                <a:pt x="228" y="4"/>
                              </a:lnTo>
                              <a:lnTo>
                                <a:pt x="236" y="35"/>
                              </a:lnTo>
                              <a:cubicBezTo>
                                <a:pt x="237" y="38"/>
                                <a:pt x="238" y="40"/>
                                <a:pt x="238" y="41"/>
                              </a:cubicBezTo>
                              <a:cubicBezTo>
                                <a:pt x="239" y="42"/>
                                <a:pt x="240" y="42"/>
                                <a:pt x="241" y="42"/>
                              </a:cubicBezTo>
                              <a:lnTo>
                                <a:pt x="241" y="43"/>
                              </a:lnTo>
                              <a:lnTo>
                                <a:pt x="224" y="41"/>
                              </a:lnTo>
                              <a:lnTo>
                                <a:pt x="224" y="40"/>
                              </a:lnTo>
                              <a:lnTo>
                                <a:pt x="224" y="40"/>
                              </a:lnTo>
                              <a:cubicBezTo>
                                <a:pt x="226" y="40"/>
                                <a:pt x="227" y="40"/>
                                <a:pt x="228" y="40"/>
                              </a:cubicBezTo>
                              <a:cubicBezTo>
                                <a:pt x="228" y="39"/>
                                <a:pt x="228" y="39"/>
                                <a:pt x="228" y="38"/>
                              </a:cubicBezTo>
                              <a:lnTo>
                                <a:pt x="228" y="38"/>
                              </a:lnTo>
                              <a:cubicBezTo>
                                <a:pt x="228" y="37"/>
                                <a:pt x="228" y="37"/>
                                <a:pt x="228" y="35"/>
                              </a:cubicBezTo>
                              <a:lnTo>
                                <a:pt x="226" y="31"/>
                              </a:lnTo>
                              <a:close/>
                              <a:moveTo>
                                <a:pt x="175" y="3"/>
                              </a:moveTo>
                              <a:lnTo>
                                <a:pt x="174" y="18"/>
                              </a:lnTo>
                              <a:lnTo>
                                <a:pt x="176" y="18"/>
                              </a:lnTo>
                              <a:cubicBezTo>
                                <a:pt x="178" y="19"/>
                                <a:pt x="180" y="18"/>
                                <a:pt x="181" y="18"/>
                              </a:cubicBezTo>
                              <a:cubicBezTo>
                                <a:pt x="182" y="18"/>
                                <a:pt x="184" y="17"/>
                                <a:pt x="184" y="16"/>
                              </a:cubicBezTo>
                              <a:cubicBezTo>
                                <a:pt x="185" y="15"/>
                                <a:pt x="185" y="13"/>
                                <a:pt x="186" y="11"/>
                              </a:cubicBezTo>
                              <a:cubicBezTo>
                                <a:pt x="186" y="8"/>
                                <a:pt x="185" y="6"/>
                                <a:pt x="184" y="5"/>
                              </a:cubicBezTo>
                              <a:cubicBezTo>
                                <a:pt x="182" y="4"/>
                                <a:pt x="181" y="3"/>
                                <a:pt x="178" y="3"/>
                              </a:cubicBezTo>
                              <a:lnTo>
                                <a:pt x="175" y="3"/>
                              </a:lnTo>
                              <a:close/>
                              <a:moveTo>
                                <a:pt x="174" y="20"/>
                              </a:moveTo>
                              <a:lnTo>
                                <a:pt x="174" y="30"/>
                              </a:lnTo>
                              <a:cubicBezTo>
                                <a:pt x="174" y="32"/>
                                <a:pt x="174" y="33"/>
                                <a:pt x="174" y="34"/>
                              </a:cubicBezTo>
                              <a:cubicBezTo>
                                <a:pt x="174" y="34"/>
                                <a:pt x="175" y="35"/>
                                <a:pt x="175" y="35"/>
                              </a:cubicBezTo>
                              <a:cubicBezTo>
                                <a:pt x="176" y="36"/>
                                <a:pt x="177" y="36"/>
                                <a:pt x="179" y="36"/>
                              </a:cubicBezTo>
                              <a:lnTo>
                                <a:pt x="179" y="37"/>
                              </a:lnTo>
                              <a:lnTo>
                                <a:pt x="160" y="36"/>
                              </a:lnTo>
                              <a:lnTo>
                                <a:pt x="160" y="35"/>
                              </a:lnTo>
                              <a:cubicBezTo>
                                <a:pt x="162" y="35"/>
                                <a:pt x="163" y="35"/>
                                <a:pt x="164" y="35"/>
                              </a:cubicBezTo>
                              <a:cubicBezTo>
                                <a:pt x="164" y="35"/>
                                <a:pt x="165" y="34"/>
                                <a:pt x="165" y="34"/>
                              </a:cubicBezTo>
                              <a:cubicBezTo>
                                <a:pt x="165" y="33"/>
                                <a:pt x="165" y="32"/>
                                <a:pt x="165" y="30"/>
                              </a:cubicBezTo>
                              <a:lnTo>
                                <a:pt x="166" y="7"/>
                              </a:lnTo>
                              <a:cubicBezTo>
                                <a:pt x="166" y="5"/>
                                <a:pt x="166" y="4"/>
                                <a:pt x="166" y="3"/>
                              </a:cubicBezTo>
                              <a:cubicBezTo>
                                <a:pt x="166" y="3"/>
                                <a:pt x="165" y="2"/>
                                <a:pt x="165" y="2"/>
                              </a:cubicBezTo>
                              <a:cubicBezTo>
                                <a:pt x="164" y="2"/>
                                <a:pt x="163" y="1"/>
                                <a:pt x="161" y="1"/>
                              </a:cubicBezTo>
                              <a:lnTo>
                                <a:pt x="162" y="0"/>
                              </a:lnTo>
                              <a:lnTo>
                                <a:pt x="178" y="1"/>
                              </a:lnTo>
                              <a:cubicBezTo>
                                <a:pt x="182" y="1"/>
                                <a:pt x="186" y="1"/>
                                <a:pt x="188" y="2"/>
                              </a:cubicBezTo>
                              <a:cubicBezTo>
                                <a:pt x="190" y="3"/>
                                <a:pt x="191" y="4"/>
                                <a:pt x="192" y="6"/>
                              </a:cubicBezTo>
                              <a:cubicBezTo>
                                <a:pt x="194" y="7"/>
                                <a:pt x="194" y="9"/>
                                <a:pt x="194" y="11"/>
                              </a:cubicBezTo>
                              <a:cubicBezTo>
                                <a:pt x="194" y="14"/>
                                <a:pt x="193" y="16"/>
                                <a:pt x="191" y="18"/>
                              </a:cubicBezTo>
                              <a:cubicBezTo>
                                <a:pt x="190" y="19"/>
                                <a:pt x="188" y="20"/>
                                <a:pt x="186" y="20"/>
                              </a:cubicBezTo>
                              <a:lnTo>
                                <a:pt x="194" y="32"/>
                              </a:lnTo>
                              <a:cubicBezTo>
                                <a:pt x="195" y="34"/>
                                <a:pt x="196" y="35"/>
                                <a:pt x="196" y="36"/>
                              </a:cubicBezTo>
                              <a:cubicBezTo>
                                <a:pt x="197" y="36"/>
                                <a:pt x="198" y="36"/>
                                <a:pt x="199" y="37"/>
                              </a:cubicBezTo>
                              <a:lnTo>
                                <a:pt x="199" y="37"/>
                              </a:lnTo>
                              <a:lnTo>
                                <a:pt x="187" y="37"/>
                              </a:lnTo>
                              <a:lnTo>
                                <a:pt x="177" y="20"/>
                              </a:lnTo>
                              <a:lnTo>
                                <a:pt x="174" y="20"/>
                              </a:lnTo>
                              <a:close/>
                              <a:moveTo>
                                <a:pt x="149" y="2"/>
                              </a:moveTo>
                              <a:lnTo>
                                <a:pt x="150" y="11"/>
                              </a:lnTo>
                              <a:lnTo>
                                <a:pt x="149" y="12"/>
                              </a:lnTo>
                              <a:cubicBezTo>
                                <a:pt x="148" y="9"/>
                                <a:pt x="148" y="8"/>
                                <a:pt x="147" y="7"/>
                              </a:cubicBezTo>
                              <a:cubicBezTo>
                                <a:pt x="146" y="6"/>
                                <a:pt x="145" y="5"/>
                                <a:pt x="144" y="5"/>
                              </a:cubicBezTo>
                              <a:cubicBezTo>
                                <a:pt x="143" y="5"/>
                                <a:pt x="142" y="5"/>
                                <a:pt x="140" y="5"/>
                              </a:cubicBezTo>
                              <a:lnTo>
                                <a:pt x="137" y="5"/>
                              </a:lnTo>
                              <a:lnTo>
                                <a:pt x="140" y="33"/>
                              </a:lnTo>
                              <a:cubicBezTo>
                                <a:pt x="141" y="34"/>
                                <a:pt x="141" y="36"/>
                                <a:pt x="141" y="36"/>
                              </a:cubicBezTo>
                              <a:cubicBezTo>
                                <a:pt x="141" y="36"/>
                                <a:pt x="142" y="37"/>
                                <a:pt x="142" y="37"/>
                              </a:cubicBezTo>
                              <a:cubicBezTo>
                                <a:pt x="143" y="37"/>
                                <a:pt x="144" y="37"/>
                                <a:pt x="145" y="37"/>
                              </a:cubicBezTo>
                              <a:lnTo>
                                <a:pt x="146" y="37"/>
                              </a:lnTo>
                              <a:lnTo>
                                <a:pt x="146" y="38"/>
                              </a:lnTo>
                              <a:lnTo>
                                <a:pt x="127" y="40"/>
                              </a:lnTo>
                              <a:lnTo>
                                <a:pt x="127" y="39"/>
                              </a:lnTo>
                              <a:lnTo>
                                <a:pt x="129" y="39"/>
                              </a:lnTo>
                              <a:cubicBezTo>
                                <a:pt x="130" y="39"/>
                                <a:pt x="130" y="39"/>
                                <a:pt x="131" y="38"/>
                              </a:cubicBezTo>
                              <a:cubicBezTo>
                                <a:pt x="131" y="38"/>
                                <a:pt x="132" y="37"/>
                                <a:pt x="132" y="37"/>
                              </a:cubicBezTo>
                              <a:cubicBezTo>
                                <a:pt x="132" y="36"/>
                                <a:pt x="132" y="35"/>
                                <a:pt x="132" y="33"/>
                              </a:cubicBezTo>
                              <a:lnTo>
                                <a:pt x="129" y="6"/>
                              </a:lnTo>
                              <a:lnTo>
                                <a:pt x="126" y="6"/>
                              </a:lnTo>
                              <a:cubicBezTo>
                                <a:pt x="124" y="6"/>
                                <a:pt x="122" y="7"/>
                                <a:pt x="121" y="8"/>
                              </a:cubicBezTo>
                              <a:cubicBezTo>
                                <a:pt x="120" y="10"/>
                                <a:pt x="119" y="12"/>
                                <a:pt x="119" y="15"/>
                              </a:cubicBezTo>
                              <a:lnTo>
                                <a:pt x="118" y="15"/>
                              </a:lnTo>
                              <a:lnTo>
                                <a:pt x="117" y="5"/>
                              </a:lnTo>
                              <a:lnTo>
                                <a:pt x="149" y="2"/>
                              </a:lnTo>
                              <a:close/>
                              <a:moveTo>
                                <a:pt x="104" y="7"/>
                              </a:moveTo>
                              <a:lnTo>
                                <a:pt x="106" y="19"/>
                              </a:lnTo>
                              <a:lnTo>
                                <a:pt x="105" y="19"/>
                              </a:lnTo>
                              <a:cubicBezTo>
                                <a:pt x="104" y="16"/>
                                <a:pt x="103" y="14"/>
                                <a:pt x="100" y="12"/>
                              </a:cubicBezTo>
                              <a:cubicBezTo>
                                <a:pt x="98" y="11"/>
                                <a:pt x="96" y="10"/>
                                <a:pt x="94" y="10"/>
                              </a:cubicBezTo>
                              <a:cubicBezTo>
                                <a:pt x="92" y="11"/>
                                <a:pt x="91" y="11"/>
                                <a:pt x="90" y="13"/>
                              </a:cubicBezTo>
                              <a:cubicBezTo>
                                <a:pt x="89" y="14"/>
                                <a:pt x="88" y="15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90" y="18"/>
                              </a:cubicBezTo>
                              <a:cubicBezTo>
                                <a:pt x="90" y="19"/>
                                <a:pt x="91" y="19"/>
                                <a:pt x="92" y="20"/>
                              </a:cubicBezTo>
                              <a:cubicBezTo>
                                <a:pt x="93" y="21"/>
                                <a:pt x="95" y="21"/>
                                <a:pt x="98" y="22"/>
                              </a:cubicBezTo>
                              <a:cubicBezTo>
                                <a:pt x="103" y="24"/>
                                <a:pt x="106" y="25"/>
                                <a:pt x="108" y="27"/>
                              </a:cubicBezTo>
                              <a:cubicBezTo>
                                <a:pt x="110" y="28"/>
                                <a:pt x="111" y="30"/>
                                <a:pt x="111" y="33"/>
                              </a:cubicBezTo>
                              <a:cubicBezTo>
                                <a:pt x="111" y="36"/>
                                <a:pt x="111" y="38"/>
                                <a:pt x="109" y="41"/>
                              </a:cubicBezTo>
                              <a:cubicBezTo>
                                <a:pt x="107" y="43"/>
                                <a:pt x="104" y="45"/>
                                <a:pt x="100" y="45"/>
                              </a:cubicBezTo>
                              <a:cubicBezTo>
                                <a:pt x="99" y="45"/>
                                <a:pt x="98" y="46"/>
                                <a:pt x="97" y="45"/>
                              </a:cubicBezTo>
                              <a:cubicBezTo>
                                <a:pt x="96" y="45"/>
                                <a:pt x="95" y="45"/>
                                <a:pt x="93" y="45"/>
                              </a:cubicBezTo>
                              <a:cubicBezTo>
                                <a:pt x="92" y="45"/>
                                <a:pt x="92" y="44"/>
                                <a:pt x="91" y="45"/>
                              </a:cubicBezTo>
                              <a:cubicBezTo>
                                <a:pt x="91" y="45"/>
                                <a:pt x="90" y="45"/>
                                <a:pt x="90" y="45"/>
                              </a:cubicBezTo>
                              <a:cubicBezTo>
                                <a:pt x="89" y="46"/>
                                <a:pt x="89" y="46"/>
                                <a:pt x="89" y="47"/>
                              </a:cubicBezTo>
                              <a:lnTo>
                                <a:pt x="88" y="47"/>
                              </a:lnTo>
                              <a:lnTo>
                                <a:pt x="86" y="34"/>
                              </a:lnTo>
                              <a:lnTo>
                                <a:pt x="87" y="34"/>
                              </a:lnTo>
                              <a:cubicBezTo>
                                <a:pt x="88" y="37"/>
                                <a:pt x="90" y="40"/>
                                <a:pt x="92" y="42"/>
                              </a:cubicBezTo>
                              <a:cubicBezTo>
                                <a:pt x="95" y="43"/>
                                <a:pt x="97" y="44"/>
                                <a:pt x="100" y="44"/>
                              </a:cubicBezTo>
                              <a:cubicBezTo>
                                <a:pt x="102" y="43"/>
                                <a:pt x="103" y="42"/>
                                <a:pt x="104" y="41"/>
                              </a:cubicBezTo>
                              <a:cubicBezTo>
                                <a:pt x="105" y="40"/>
                                <a:pt x="106" y="39"/>
                                <a:pt x="106" y="37"/>
                              </a:cubicBezTo>
                              <a:cubicBezTo>
                                <a:pt x="105" y="36"/>
                                <a:pt x="105" y="36"/>
                                <a:pt x="105" y="35"/>
                              </a:cubicBezTo>
                              <a:cubicBezTo>
                                <a:pt x="104" y="34"/>
                                <a:pt x="103" y="34"/>
                                <a:pt x="102" y="33"/>
                              </a:cubicBezTo>
                              <a:cubicBezTo>
                                <a:pt x="101" y="32"/>
                                <a:pt x="99" y="32"/>
                                <a:pt x="97" y="31"/>
                              </a:cubicBezTo>
                              <a:cubicBezTo>
                                <a:pt x="93" y="30"/>
                                <a:pt x="91" y="29"/>
                                <a:pt x="89" y="28"/>
                              </a:cubicBezTo>
                              <a:cubicBezTo>
                                <a:pt x="88" y="27"/>
                                <a:pt x="87" y="26"/>
                                <a:pt x="85" y="25"/>
                              </a:cubicBezTo>
                              <a:cubicBezTo>
                                <a:pt x="85" y="24"/>
                                <a:pt x="84" y="22"/>
                                <a:pt x="84" y="20"/>
                              </a:cubicBezTo>
                              <a:cubicBezTo>
                                <a:pt x="83" y="18"/>
                                <a:pt x="84" y="15"/>
                                <a:pt x="86" y="13"/>
                              </a:cubicBezTo>
                              <a:cubicBezTo>
                                <a:pt x="87" y="10"/>
                                <a:pt x="90" y="9"/>
                                <a:pt x="93" y="8"/>
                              </a:cubicBezTo>
                              <a:cubicBezTo>
                                <a:pt x="94" y="8"/>
                                <a:pt x="95" y="8"/>
                                <a:pt x="96" y="8"/>
                              </a:cubicBezTo>
                              <a:cubicBezTo>
                                <a:pt x="97" y="8"/>
                                <a:pt x="98" y="9"/>
                                <a:pt x="100" y="9"/>
                              </a:cubicBezTo>
                              <a:cubicBezTo>
                                <a:pt x="101" y="9"/>
                                <a:pt x="102" y="10"/>
                                <a:pt x="102" y="10"/>
                              </a:cubicBezTo>
                              <a:cubicBezTo>
                                <a:pt x="103" y="9"/>
                                <a:pt x="103" y="9"/>
                                <a:pt x="103" y="9"/>
                              </a:cubicBezTo>
                              <a:cubicBezTo>
                                <a:pt x="103" y="9"/>
                                <a:pt x="103" y="8"/>
                                <a:pt x="103" y="7"/>
                              </a:cubicBezTo>
                              <a:lnTo>
                                <a:pt x="104" y="7"/>
                              </a:lnTo>
                              <a:close/>
                              <a:moveTo>
                                <a:pt x="37" y="20"/>
                              </a:moveTo>
                              <a:lnTo>
                                <a:pt x="55" y="16"/>
                              </a:lnTo>
                              <a:lnTo>
                                <a:pt x="55" y="17"/>
                              </a:lnTo>
                              <a:lnTo>
                                <a:pt x="54" y="17"/>
                              </a:lnTo>
                              <a:cubicBezTo>
                                <a:pt x="53" y="18"/>
                                <a:pt x="52" y="18"/>
                                <a:pt x="52" y="18"/>
                              </a:cubicBezTo>
                              <a:cubicBezTo>
                                <a:pt x="51" y="19"/>
                                <a:pt x="51" y="19"/>
                                <a:pt x="51" y="20"/>
                              </a:cubicBezTo>
                              <a:cubicBezTo>
                                <a:pt x="51" y="20"/>
                                <a:pt x="51" y="21"/>
                                <a:pt x="51" y="23"/>
                              </a:cubicBezTo>
                              <a:lnTo>
                                <a:pt x="55" y="41"/>
                              </a:lnTo>
                              <a:cubicBezTo>
                                <a:pt x="55" y="44"/>
                                <a:pt x="56" y="46"/>
                                <a:pt x="57" y="47"/>
                              </a:cubicBezTo>
                              <a:cubicBezTo>
                                <a:pt x="57" y="48"/>
                                <a:pt x="58" y="48"/>
                                <a:pt x="59" y="49"/>
                              </a:cubicBezTo>
                              <a:cubicBezTo>
                                <a:pt x="61" y="49"/>
                                <a:pt x="62" y="49"/>
                                <a:pt x="64" y="49"/>
                              </a:cubicBezTo>
                              <a:cubicBezTo>
                                <a:pt x="66" y="49"/>
                                <a:pt x="67" y="48"/>
                                <a:pt x="68" y="47"/>
                              </a:cubicBezTo>
                              <a:cubicBezTo>
                                <a:pt x="69" y="46"/>
                                <a:pt x="70" y="44"/>
                                <a:pt x="71" y="43"/>
                              </a:cubicBezTo>
                              <a:cubicBezTo>
                                <a:pt x="71" y="41"/>
                                <a:pt x="71" y="38"/>
                                <a:pt x="70" y="35"/>
                              </a:cubicBezTo>
                              <a:lnTo>
                                <a:pt x="67" y="20"/>
                              </a:lnTo>
                              <a:cubicBezTo>
                                <a:pt x="67" y="19"/>
                                <a:pt x="67" y="18"/>
                                <a:pt x="66" y="17"/>
                              </a:cubicBezTo>
                              <a:cubicBezTo>
                                <a:pt x="66" y="16"/>
                                <a:pt x="65" y="16"/>
                                <a:pt x="65" y="16"/>
                              </a:cubicBezTo>
                              <a:cubicBezTo>
                                <a:pt x="64" y="16"/>
                                <a:pt x="63" y="16"/>
                                <a:pt x="61" y="16"/>
                              </a:cubicBezTo>
                              <a:lnTo>
                                <a:pt x="61" y="15"/>
                              </a:lnTo>
                              <a:lnTo>
                                <a:pt x="73" y="13"/>
                              </a:lnTo>
                              <a:lnTo>
                                <a:pt x="73" y="14"/>
                              </a:lnTo>
                              <a:lnTo>
                                <a:pt x="73" y="14"/>
                              </a:lnTo>
                              <a:cubicBezTo>
                                <a:pt x="72" y="14"/>
                                <a:pt x="71" y="14"/>
                                <a:pt x="70" y="15"/>
                              </a:cubicBezTo>
                              <a:cubicBezTo>
                                <a:pt x="70" y="15"/>
                                <a:pt x="69" y="16"/>
                                <a:pt x="69" y="17"/>
                              </a:cubicBezTo>
                              <a:cubicBezTo>
                                <a:pt x="69" y="17"/>
                                <a:pt x="69" y="18"/>
                                <a:pt x="69" y="20"/>
                              </a:cubicBezTo>
                              <a:lnTo>
                                <a:pt x="72" y="33"/>
                              </a:lnTo>
                              <a:cubicBezTo>
                                <a:pt x="73" y="37"/>
                                <a:pt x="73" y="40"/>
                                <a:pt x="73" y="42"/>
                              </a:cubicBezTo>
                              <a:cubicBezTo>
                                <a:pt x="73" y="44"/>
                                <a:pt x="72" y="46"/>
                                <a:pt x="70" y="48"/>
                              </a:cubicBezTo>
                              <a:cubicBezTo>
                                <a:pt x="68" y="50"/>
                                <a:pt x="65" y="51"/>
                                <a:pt x="62" y="52"/>
                              </a:cubicBezTo>
                              <a:cubicBezTo>
                                <a:pt x="59" y="53"/>
                                <a:pt x="56" y="53"/>
                                <a:pt x="55" y="52"/>
                              </a:cubicBezTo>
                              <a:cubicBezTo>
                                <a:pt x="52" y="52"/>
                                <a:pt x="50" y="51"/>
                                <a:pt x="49" y="49"/>
                              </a:cubicBezTo>
                              <a:cubicBezTo>
                                <a:pt x="48" y="47"/>
                                <a:pt x="47" y="45"/>
                                <a:pt x="46" y="42"/>
                              </a:cubicBezTo>
                              <a:lnTo>
                                <a:pt x="43" y="25"/>
                              </a:lnTo>
                              <a:cubicBezTo>
                                <a:pt x="42" y="23"/>
                                <a:pt x="42" y="22"/>
                                <a:pt x="42" y="21"/>
                              </a:cubicBezTo>
                              <a:cubicBezTo>
                                <a:pt x="41" y="21"/>
                                <a:pt x="41" y="21"/>
                                <a:pt x="40" y="20"/>
                              </a:cubicBezTo>
                              <a:cubicBezTo>
                                <a:pt x="40" y="20"/>
                                <a:pt x="39" y="20"/>
                                <a:pt x="37" y="21"/>
                              </a:cubicBezTo>
                              <a:lnTo>
                                <a:pt x="37" y="20"/>
                              </a:lnTo>
                              <a:close/>
                              <a:moveTo>
                                <a:pt x="19" y="47"/>
                              </a:moveTo>
                              <a:lnTo>
                                <a:pt x="13" y="35"/>
                              </a:lnTo>
                              <a:lnTo>
                                <a:pt x="9" y="48"/>
                              </a:lnTo>
                              <a:lnTo>
                                <a:pt x="19" y="47"/>
                              </a:lnTo>
                              <a:close/>
                              <a:moveTo>
                                <a:pt x="20" y="48"/>
                              </a:moveTo>
                              <a:lnTo>
                                <a:pt x="8" y="50"/>
                              </a:lnTo>
                              <a:lnTo>
                                <a:pt x="7" y="53"/>
                              </a:lnTo>
                              <a:cubicBezTo>
                                <a:pt x="6" y="55"/>
                                <a:pt x="6" y="56"/>
                                <a:pt x="6" y="56"/>
                              </a:cubicBezTo>
                              <a:cubicBezTo>
                                <a:pt x="6" y="57"/>
                                <a:pt x="7" y="58"/>
                                <a:pt x="8" y="58"/>
                              </a:cubicBezTo>
                              <a:cubicBezTo>
                                <a:pt x="8" y="59"/>
                                <a:pt x="9" y="59"/>
                                <a:pt x="11" y="59"/>
                              </a:cubicBezTo>
                              <a:lnTo>
                                <a:pt x="11" y="60"/>
                              </a:lnTo>
                              <a:lnTo>
                                <a:pt x="0" y="61"/>
                              </a:lnTo>
                              <a:lnTo>
                                <a:pt x="0" y="60"/>
                              </a:lnTo>
                              <a:cubicBezTo>
                                <a:pt x="1" y="60"/>
                                <a:pt x="2" y="59"/>
                                <a:pt x="2" y="58"/>
                              </a:cubicBezTo>
                              <a:cubicBezTo>
                                <a:pt x="3" y="57"/>
                                <a:pt x="4" y="55"/>
                                <a:pt x="5" y="52"/>
                              </a:cubicBezTo>
                              <a:lnTo>
                                <a:pt x="15" y="23"/>
                              </a:lnTo>
                              <a:lnTo>
                                <a:pt x="15" y="23"/>
                              </a:lnTo>
                              <a:lnTo>
                                <a:pt x="31" y="50"/>
                              </a:lnTo>
                              <a:cubicBezTo>
                                <a:pt x="33" y="53"/>
                                <a:pt x="34" y="55"/>
                                <a:pt x="35" y="55"/>
                              </a:cubicBezTo>
                              <a:cubicBezTo>
                                <a:pt x="35" y="56"/>
                                <a:pt x="36" y="56"/>
                                <a:pt x="37" y="56"/>
                              </a:cubicBezTo>
                              <a:lnTo>
                                <a:pt x="37" y="57"/>
                              </a:lnTo>
                              <a:lnTo>
                                <a:pt x="20" y="59"/>
                              </a:lnTo>
                              <a:lnTo>
                                <a:pt x="20" y="58"/>
                              </a:lnTo>
                              <a:lnTo>
                                <a:pt x="21" y="58"/>
                              </a:lnTo>
                              <a:cubicBezTo>
                                <a:pt x="22" y="58"/>
                                <a:pt x="23" y="57"/>
                                <a:pt x="24" y="57"/>
                              </a:cubicBezTo>
                              <a:cubicBezTo>
                                <a:pt x="24" y="57"/>
                                <a:pt x="24" y="56"/>
                                <a:pt x="24" y="56"/>
                              </a:cubicBezTo>
                              <a:cubicBezTo>
                                <a:pt x="24" y="55"/>
                                <a:pt x="24" y="55"/>
                                <a:pt x="24" y="55"/>
                              </a:cubicBezTo>
                              <a:cubicBezTo>
                                <a:pt x="24" y="54"/>
                                <a:pt x="23" y="54"/>
                                <a:pt x="23" y="53"/>
                              </a:cubicBezTo>
                              <a:lnTo>
                                <a:pt x="2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30"/>
                      <wps:cNvSpPr>
                        <a:spLocks noEditPoints="1"/>
                      </wps:cNvSpPr>
                      <wps:spPr bwMode="auto">
                        <a:xfrm>
                          <a:off x="205105" y="104775"/>
                          <a:ext cx="250190" cy="185420"/>
                        </a:xfrm>
                        <a:custGeom>
                          <a:avLst/>
                          <a:gdLst>
                            <a:gd name="T0" fmla="*/ 108 w 1000"/>
                            <a:gd name="T1" fmla="*/ 409 h 742"/>
                            <a:gd name="T2" fmla="*/ 110 w 1000"/>
                            <a:gd name="T3" fmla="*/ 387 h 742"/>
                            <a:gd name="T4" fmla="*/ 128 w 1000"/>
                            <a:gd name="T5" fmla="*/ 274 h 742"/>
                            <a:gd name="T6" fmla="*/ 182 w 1000"/>
                            <a:gd name="T7" fmla="*/ 305 h 742"/>
                            <a:gd name="T8" fmla="*/ 96 w 1000"/>
                            <a:gd name="T9" fmla="*/ 287 h 742"/>
                            <a:gd name="T10" fmla="*/ 213 w 1000"/>
                            <a:gd name="T11" fmla="*/ 629 h 742"/>
                            <a:gd name="T12" fmla="*/ 46 w 1000"/>
                            <a:gd name="T13" fmla="*/ 560 h 742"/>
                            <a:gd name="T14" fmla="*/ 194 w 1000"/>
                            <a:gd name="T15" fmla="*/ 514 h 742"/>
                            <a:gd name="T16" fmla="*/ 263 w 1000"/>
                            <a:gd name="T17" fmla="*/ 609 h 742"/>
                            <a:gd name="T18" fmla="*/ 144 w 1000"/>
                            <a:gd name="T19" fmla="*/ 573 h 742"/>
                            <a:gd name="T20" fmla="*/ 379 w 1000"/>
                            <a:gd name="T21" fmla="*/ 337 h 742"/>
                            <a:gd name="T22" fmla="*/ 419 w 1000"/>
                            <a:gd name="T23" fmla="*/ 383 h 742"/>
                            <a:gd name="T24" fmla="*/ 494 w 1000"/>
                            <a:gd name="T25" fmla="*/ 437 h 742"/>
                            <a:gd name="T26" fmla="*/ 595 w 1000"/>
                            <a:gd name="T27" fmla="*/ 335 h 742"/>
                            <a:gd name="T28" fmla="*/ 401 w 1000"/>
                            <a:gd name="T29" fmla="*/ 211 h 742"/>
                            <a:gd name="T30" fmla="*/ 450 w 1000"/>
                            <a:gd name="T31" fmla="*/ 205 h 742"/>
                            <a:gd name="T32" fmla="*/ 398 w 1000"/>
                            <a:gd name="T33" fmla="*/ 199 h 742"/>
                            <a:gd name="T34" fmla="*/ 512 w 1000"/>
                            <a:gd name="T35" fmla="*/ 683 h 742"/>
                            <a:gd name="T36" fmla="*/ 458 w 1000"/>
                            <a:gd name="T37" fmla="*/ 688 h 742"/>
                            <a:gd name="T38" fmla="*/ 546 w 1000"/>
                            <a:gd name="T39" fmla="*/ 696 h 742"/>
                            <a:gd name="T40" fmla="*/ 520 w 1000"/>
                            <a:gd name="T41" fmla="*/ 731 h 742"/>
                            <a:gd name="T42" fmla="*/ 530 w 1000"/>
                            <a:gd name="T43" fmla="*/ 644 h 742"/>
                            <a:gd name="T44" fmla="*/ 690 w 1000"/>
                            <a:gd name="T45" fmla="*/ 600 h 742"/>
                            <a:gd name="T46" fmla="*/ 328 w 1000"/>
                            <a:gd name="T47" fmla="*/ 578 h 742"/>
                            <a:gd name="T48" fmla="*/ 468 w 1000"/>
                            <a:gd name="T49" fmla="*/ 658 h 742"/>
                            <a:gd name="T50" fmla="*/ 393 w 1000"/>
                            <a:gd name="T51" fmla="*/ 267 h 742"/>
                            <a:gd name="T52" fmla="*/ 401 w 1000"/>
                            <a:gd name="T53" fmla="*/ 499 h 742"/>
                            <a:gd name="T54" fmla="*/ 341 w 1000"/>
                            <a:gd name="T55" fmla="*/ 602 h 742"/>
                            <a:gd name="T56" fmla="*/ 689 w 1000"/>
                            <a:gd name="T57" fmla="*/ 378 h 742"/>
                            <a:gd name="T58" fmla="*/ 495 w 1000"/>
                            <a:gd name="T59" fmla="*/ 512 h 742"/>
                            <a:gd name="T60" fmla="*/ 825 w 1000"/>
                            <a:gd name="T61" fmla="*/ 442 h 742"/>
                            <a:gd name="T62" fmla="*/ 607 w 1000"/>
                            <a:gd name="T63" fmla="*/ 720 h 742"/>
                            <a:gd name="T64" fmla="*/ 442 w 1000"/>
                            <a:gd name="T65" fmla="*/ 731 h 742"/>
                            <a:gd name="T66" fmla="*/ 293 w 1000"/>
                            <a:gd name="T67" fmla="*/ 635 h 742"/>
                            <a:gd name="T68" fmla="*/ 283 w 1000"/>
                            <a:gd name="T69" fmla="*/ 531 h 742"/>
                            <a:gd name="T70" fmla="*/ 46 w 1000"/>
                            <a:gd name="T71" fmla="*/ 586 h 742"/>
                            <a:gd name="T72" fmla="*/ 224 w 1000"/>
                            <a:gd name="T73" fmla="*/ 508 h 742"/>
                            <a:gd name="T74" fmla="*/ 36 w 1000"/>
                            <a:gd name="T75" fmla="*/ 427 h 742"/>
                            <a:gd name="T76" fmla="*/ 329 w 1000"/>
                            <a:gd name="T77" fmla="*/ 405 h 742"/>
                            <a:gd name="T78" fmla="*/ 113 w 1000"/>
                            <a:gd name="T79" fmla="*/ 469 h 742"/>
                            <a:gd name="T80" fmla="*/ 183 w 1000"/>
                            <a:gd name="T81" fmla="*/ 395 h 742"/>
                            <a:gd name="T82" fmla="*/ 160 w 1000"/>
                            <a:gd name="T83" fmla="*/ 299 h 742"/>
                            <a:gd name="T84" fmla="*/ 361 w 1000"/>
                            <a:gd name="T85" fmla="*/ 98 h 742"/>
                            <a:gd name="T86" fmla="*/ 645 w 1000"/>
                            <a:gd name="T87" fmla="*/ 153 h 742"/>
                            <a:gd name="T88" fmla="*/ 826 w 1000"/>
                            <a:gd name="T89" fmla="*/ 334 h 742"/>
                            <a:gd name="T90" fmla="*/ 692 w 1000"/>
                            <a:gd name="T91" fmla="*/ 467 h 742"/>
                            <a:gd name="T92" fmla="*/ 586 w 1000"/>
                            <a:gd name="T93" fmla="*/ 437 h 742"/>
                            <a:gd name="T94" fmla="*/ 990 w 1000"/>
                            <a:gd name="T95" fmla="*/ 428 h 742"/>
                            <a:gd name="T96" fmla="*/ 779 w 1000"/>
                            <a:gd name="T97" fmla="*/ 589 h 742"/>
                            <a:gd name="T98" fmla="*/ 651 w 1000"/>
                            <a:gd name="T99" fmla="*/ 594 h 742"/>
                            <a:gd name="T100" fmla="*/ 573 w 1000"/>
                            <a:gd name="T101" fmla="*/ 506 h 742"/>
                            <a:gd name="T102" fmla="*/ 558 w 1000"/>
                            <a:gd name="T103" fmla="*/ 591 h 742"/>
                            <a:gd name="T104" fmla="*/ 725 w 1000"/>
                            <a:gd name="T105" fmla="*/ 340 h 742"/>
                            <a:gd name="T106" fmla="*/ 466 w 1000"/>
                            <a:gd name="T107" fmla="*/ 84 h 742"/>
                            <a:gd name="T108" fmla="*/ 732 w 1000"/>
                            <a:gd name="T109" fmla="*/ 636 h 742"/>
                            <a:gd name="T110" fmla="*/ 842 w 1000"/>
                            <a:gd name="T111" fmla="*/ 270 h 742"/>
                            <a:gd name="T112" fmla="*/ 882 w 1000"/>
                            <a:gd name="T113" fmla="*/ 302 h 742"/>
                            <a:gd name="T114" fmla="*/ 948 w 1000"/>
                            <a:gd name="T115" fmla="*/ 564 h 742"/>
                            <a:gd name="T116" fmla="*/ 888 w 1000"/>
                            <a:gd name="T117" fmla="*/ 532 h 742"/>
                            <a:gd name="T118" fmla="*/ 898 w 1000"/>
                            <a:gd name="T119" fmla="*/ 397 h 742"/>
                            <a:gd name="T120" fmla="*/ 652 w 1000"/>
                            <a:gd name="T121" fmla="*/ 386 h 742"/>
                            <a:gd name="T122" fmla="*/ 583 w 1000"/>
                            <a:gd name="T123" fmla="*/ 218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000" h="742">
                              <a:moveTo>
                                <a:pt x="213" y="427"/>
                              </a:moveTo>
                              <a:cubicBezTo>
                                <a:pt x="216" y="427"/>
                                <a:pt x="219" y="429"/>
                                <a:pt x="219" y="432"/>
                              </a:cubicBezTo>
                              <a:cubicBezTo>
                                <a:pt x="219" y="435"/>
                                <a:pt x="216" y="438"/>
                                <a:pt x="213" y="438"/>
                              </a:cubicBezTo>
                              <a:cubicBezTo>
                                <a:pt x="210" y="438"/>
                                <a:pt x="208" y="435"/>
                                <a:pt x="208" y="432"/>
                              </a:cubicBezTo>
                              <a:cubicBezTo>
                                <a:pt x="208" y="429"/>
                                <a:pt x="210" y="427"/>
                                <a:pt x="213" y="427"/>
                              </a:cubicBezTo>
                              <a:moveTo>
                                <a:pt x="207" y="403"/>
                              </a:moveTo>
                              <a:cubicBezTo>
                                <a:pt x="210" y="403"/>
                                <a:pt x="212" y="406"/>
                                <a:pt x="212" y="409"/>
                              </a:cubicBezTo>
                              <a:cubicBezTo>
                                <a:pt x="212" y="412"/>
                                <a:pt x="210" y="414"/>
                                <a:pt x="207" y="414"/>
                              </a:cubicBezTo>
                              <a:cubicBezTo>
                                <a:pt x="204" y="414"/>
                                <a:pt x="201" y="412"/>
                                <a:pt x="201" y="409"/>
                              </a:cubicBezTo>
                              <a:cubicBezTo>
                                <a:pt x="201" y="406"/>
                                <a:pt x="204" y="403"/>
                                <a:pt x="207" y="403"/>
                              </a:cubicBezTo>
                              <a:moveTo>
                                <a:pt x="192" y="414"/>
                              </a:moveTo>
                              <a:cubicBezTo>
                                <a:pt x="195" y="414"/>
                                <a:pt x="198" y="417"/>
                                <a:pt x="198" y="420"/>
                              </a:cubicBezTo>
                              <a:cubicBezTo>
                                <a:pt x="198" y="423"/>
                                <a:pt x="195" y="425"/>
                                <a:pt x="192" y="425"/>
                              </a:cubicBezTo>
                              <a:cubicBezTo>
                                <a:pt x="189" y="425"/>
                                <a:pt x="186" y="423"/>
                                <a:pt x="186" y="420"/>
                              </a:cubicBezTo>
                              <a:cubicBezTo>
                                <a:pt x="186" y="417"/>
                                <a:pt x="189" y="414"/>
                                <a:pt x="192" y="414"/>
                              </a:cubicBezTo>
                              <a:moveTo>
                                <a:pt x="149" y="417"/>
                              </a:moveTo>
                              <a:cubicBezTo>
                                <a:pt x="152" y="417"/>
                                <a:pt x="154" y="419"/>
                                <a:pt x="154" y="422"/>
                              </a:cubicBezTo>
                              <a:cubicBezTo>
                                <a:pt x="154" y="425"/>
                                <a:pt x="152" y="428"/>
                                <a:pt x="149" y="428"/>
                              </a:cubicBezTo>
                              <a:cubicBezTo>
                                <a:pt x="146" y="428"/>
                                <a:pt x="143" y="425"/>
                                <a:pt x="143" y="422"/>
                              </a:cubicBezTo>
                              <a:cubicBezTo>
                                <a:pt x="143" y="419"/>
                                <a:pt x="146" y="417"/>
                                <a:pt x="149" y="417"/>
                              </a:cubicBezTo>
                              <a:moveTo>
                                <a:pt x="140" y="430"/>
                              </a:moveTo>
                              <a:cubicBezTo>
                                <a:pt x="144" y="430"/>
                                <a:pt x="146" y="433"/>
                                <a:pt x="146" y="436"/>
                              </a:cubicBezTo>
                              <a:cubicBezTo>
                                <a:pt x="146" y="439"/>
                                <a:pt x="144" y="441"/>
                                <a:pt x="140" y="441"/>
                              </a:cubicBezTo>
                              <a:cubicBezTo>
                                <a:pt x="137" y="441"/>
                                <a:pt x="135" y="439"/>
                                <a:pt x="135" y="436"/>
                              </a:cubicBezTo>
                              <a:cubicBezTo>
                                <a:pt x="135" y="433"/>
                                <a:pt x="137" y="430"/>
                                <a:pt x="140" y="430"/>
                              </a:cubicBezTo>
                              <a:moveTo>
                                <a:pt x="124" y="435"/>
                              </a:moveTo>
                              <a:cubicBezTo>
                                <a:pt x="127" y="435"/>
                                <a:pt x="129" y="437"/>
                                <a:pt x="129" y="440"/>
                              </a:cubicBezTo>
                              <a:cubicBezTo>
                                <a:pt x="129" y="443"/>
                                <a:pt x="127" y="446"/>
                                <a:pt x="124" y="446"/>
                              </a:cubicBezTo>
                              <a:cubicBezTo>
                                <a:pt x="120" y="446"/>
                                <a:pt x="118" y="443"/>
                                <a:pt x="118" y="440"/>
                              </a:cubicBezTo>
                              <a:cubicBezTo>
                                <a:pt x="118" y="437"/>
                                <a:pt x="120" y="435"/>
                                <a:pt x="124" y="435"/>
                              </a:cubicBezTo>
                              <a:moveTo>
                                <a:pt x="128" y="418"/>
                              </a:moveTo>
                              <a:cubicBezTo>
                                <a:pt x="131" y="418"/>
                                <a:pt x="133" y="421"/>
                                <a:pt x="133" y="424"/>
                              </a:cubicBezTo>
                              <a:cubicBezTo>
                                <a:pt x="133" y="427"/>
                                <a:pt x="131" y="430"/>
                                <a:pt x="128" y="430"/>
                              </a:cubicBezTo>
                              <a:cubicBezTo>
                                <a:pt x="125" y="430"/>
                                <a:pt x="122" y="427"/>
                                <a:pt x="122" y="424"/>
                              </a:cubicBezTo>
                              <a:cubicBezTo>
                                <a:pt x="122" y="421"/>
                                <a:pt x="125" y="418"/>
                                <a:pt x="128" y="418"/>
                              </a:cubicBezTo>
                              <a:moveTo>
                                <a:pt x="108" y="398"/>
                              </a:moveTo>
                              <a:cubicBezTo>
                                <a:pt x="111" y="398"/>
                                <a:pt x="113" y="400"/>
                                <a:pt x="113" y="403"/>
                              </a:cubicBezTo>
                              <a:cubicBezTo>
                                <a:pt x="113" y="406"/>
                                <a:pt x="111" y="409"/>
                                <a:pt x="108" y="409"/>
                              </a:cubicBezTo>
                              <a:cubicBezTo>
                                <a:pt x="105" y="409"/>
                                <a:pt x="102" y="406"/>
                                <a:pt x="102" y="403"/>
                              </a:cubicBezTo>
                              <a:cubicBezTo>
                                <a:pt x="102" y="400"/>
                                <a:pt x="105" y="398"/>
                                <a:pt x="108" y="398"/>
                              </a:cubicBezTo>
                              <a:moveTo>
                                <a:pt x="93" y="399"/>
                              </a:moveTo>
                              <a:cubicBezTo>
                                <a:pt x="96" y="399"/>
                                <a:pt x="99" y="402"/>
                                <a:pt x="99" y="405"/>
                              </a:cubicBezTo>
                              <a:cubicBezTo>
                                <a:pt x="99" y="408"/>
                                <a:pt x="96" y="411"/>
                                <a:pt x="93" y="411"/>
                              </a:cubicBezTo>
                              <a:cubicBezTo>
                                <a:pt x="90" y="411"/>
                                <a:pt x="87" y="408"/>
                                <a:pt x="87" y="405"/>
                              </a:cubicBezTo>
                              <a:cubicBezTo>
                                <a:pt x="87" y="402"/>
                                <a:pt x="90" y="399"/>
                                <a:pt x="93" y="399"/>
                              </a:cubicBezTo>
                              <a:moveTo>
                                <a:pt x="88" y="386"/>
                              </a:moveTo>
                              <a:cubicBezTo>
                                <a:pt x="91" y="386"/>
                                <a:pt x="93" y="388"/>
                                <a:pt x="93" y="391"/>
                              </a:cubicBezTo>
                              <a:cubicBezTo>
                                <a:pt x="93" y="394"/>
                                <a:pt x="91" y="397"/>
                                <a:pt x="88" y="397"/>
                              </a:cubicBezTo>
                              <a:cubicBezTo>
                                <a:pt x="85" y="397"/>
                                <a:pt x="82" y="394"/>
                                <a:pt x="82" y="391"/>
                              </a:cubicBezTo>
                              <a:cubicBezTo>
                                <a:pt x="82" y="388"/>
                                <a:pt x="85" y="386"/>
                                <a:pt x="88" y="386"/>
                              </a:cubicBezTo>
                              <a:moveTo>
                                <a:pt x="77" y="400"/>
                              </a:moveTo>
                              <a:cubicBezTo>
                                <a:pt x="80" y="400"/>
                                <a:pt x="83" y="403"/>
                                <a:pt x="83" y="406"/>
                              </a:cubicBezTo>
                              <a:cubicBezTo>
                                <a:pt x="83" y="409"/>
                                <a:pt x="80" y="411"/>
                                <a:pt x="77" y="411"/>
                              </a:cubicBezTo>
                              <a:cubicBezTo>
                                <a:pt x="74" y="411"/>
                                <a:pt x="71" y="409"/>
                                <a:pt x="71" y="406"/>
                              </a:cubicBezTo>
                              <a:cubicBezTo>
                                <a:pt x="71" y="403"/>
                                <a:pt x="74" y="400"/>
                                <a:pt x="77" y="400"/>
                              </a:cubicBezTo>
                              <a:moveTo>
                                <a:pt x="70" y="382"/>
                              </a:moveTo>
                              <a:cubicBezTo>
                                <a:pt x="74" y="382"/>
                                <a:pt x="76" y="385"/>
                                <a:pt x="76" y="388"/>
                              </a:cubicBezTo>
                              <a:cubicBezTo>
                                <a:pt x="76" y="391"/>
                                <a:pt x="74" y="393"/>
                                <a:pt x="70" y="393"/>
                              </a:cubicBezTo>
                              <a:cubicBezTo>
                                <a:pt x="67" y="393"/>
                                <a:pt x="65" y="391"/>
                                <a:pt x="65" y="388"/>
                              </a:cubicBezTo>
                              <a:cubicBezTo>
                                <a:pt x="65" y="385"/>
                                <a:pt x="67" y="382"/>
                                <a:pt x="70" y="382"/>
                              </a:cubicBezTo>
                              <a:moveTo>
                                <a:pt x="56" y="394"/>
                              </a:moveTo>
                              <a:cubicBezTo>
                                <a:pt x="59" y="394"/>
                                <a:pt x="62" y="397"/>
                                <a:pt x="62" y="400"/>
                              </a:cubicBezTo>
                              <a:cubicBezTo>
                                <a:pt x="62" y="403"/>
                                <a:pt x="59" y="405"/>
                                <a:pt x="56" y="405"/>
                              </a:cubicBezTo>
                              <a:cubicBezTo>
                                <a:pt x="53" y="405"/>
                                <a:pt x="51" y="403"/>
                                <a:pt x="51" y="400"/>
                              </a:cubicBezTo>
                              <a:cubicBezTo>
                                <a:pt x="51" y="397"/>
                                <a:pt x="53" y="394"/>
                                <a:pt x="56" y="394"/>
                              </a:cubicBezTo>
                              <a:moveTo>
                                <a:pt x="166" y="394"/>
                              </a:moveTo>
                              <a:cubicBezTo>
                                <a:pt x="160" y="391"/>
                                <a:pt x="155" y="388"/>
                                <a:pt x="149" y="387"/>
                              </a:cubicBezTo>
                              <a:cubicBezTo>
                                <a:pt x="143" y="386"/>
                                <a:pt x="138" y="386"/>
                                <a:pt x="132" y="386"/>
                              </a:cubicBezTo>
                              <a:cubicBezTo>
                                <a:pt x="129" y="386"/>
                                <a:pt x="126" y="384"/>
                                <a:pt x="123" y="384"/>
                              </a:cubicBezTo>
                              <a:cubicBezTo>
                                <a:pt x="127" y="387"/>
                                <a:pt x="130" y="391"/>
                                <a:pt x="133" y="393"/>
                              </a:cubicBezTo>
                              <a:cubicBezTo>
                                <a:pt x="136" y="395"/>
                                <a:pt x="139" y="396"/>
                                <a:pt x="142" y="396"/>
                              </a:cubicBezTo>
                              <a:cubicBezTo>
                                <a:pt x="146" y="397"/>
                                <a:pt x="150" y="397"/>
                                <a:pt x="154" y="397"/>
                              </a:cubicBezTo>
                              <a:cubicBezTo>
                                <a:pt x="158" y="396"/>
                                <a:pt x="162" y="395"/>
                                <a:pt x="166" y="394"/>
                              </a:cubicBezTo>
                              <a:moveTo>
                                <a:pt x="88" y="357"/>
                              </a:moveTo>
                              <a:cubicBezTo>
                                <a:pt x="93" y="361"/>
                                <a:pt x="98" y="365"/>
                                <a:pt x="102" y="371"/>
                              </a:cubicBezTo>
                              <a:cubicBezTo>
                                <a:pt x="106" y="375"/>
                                <a:pt x="107" y="381"/>
                                <a:pt x="110" y="387"/>
                              </a:cubicBezTo>
                              <a:cubicBezTo>
                                <a:pt x="112" y="390"/>
                                <a:pt x="114" y="392"/>
                                <a:pt x="117" y="395"/>
                              </a:cubicBezTo>
                              <a:cubicBezTo>
                                <a:pt x="112" y="393"/>
                                <a:pt x="107" y="392"/>
                                <a:pt x="103" y="389"/>
                              </a:cubicBezTo>
                              <a:cubicBezTo>
                                <a:pt x="100" y="387"/>
                                <a:pt x="97" y="385"/>
                                <a:pt x="96" y="382"/>
                              </a:cubicBezTo>
                              <a:cubicBezTo>
                                <a:pt x="93" y="378"/>
                                <a:pt x="91" y="374"/>
                                <a:pt x="90" y="370"/>
                              </a:cubicBezTo>
                              <a:cubicBezTo>
                                <a:pt x="89" y="366"/>
                                <a:pt x="89" y="361"/>
                                <a:pt x="88" y="357"/>
                              </a:cubicBezTo>
                              <a:moveTo>
                                <a:pt x="102" y="417"/>
                              </a:moveTo>
                              <a:cubicBezTo>
                                <a:pt x="97" y="420"/>
                                <a:pt x="92" y="424"/>
                                <a:pt x="87" y="426"/>
                              </a:cubicBezTo>
                              <a:cubicBezTo>
                                <a:pt x="83" y="428"/>
                                <a:pt x="78" y="428"/>
                                <a:pt x="74" y="428"/>
                              </a:cubicBezTo>
                              <a:cubicBezTo>
                                <a:pt x="70" y="428"/>
                                <a:pt x="67" y="426"/>
                                <a:pt x="64" y="426"/>
                              </a:cubicBezTo>
                              <a:cubicBezTo>
                                <a:pt x="61" y="426"/>
                                <a:pt x="59" y="426"/>
                                <a:pt x="56" y="426"/>
                              </a:cubicBezTo>
                              <a:cubicBezTo>
                                <a:pt x="60" y="424"/>
                                <a:pt x="65" y="421"/>
                                <a:pt x="69" y="419"/>
                              </a:cubicBezTo>
                              <a:cubicBezTo>
                                <a:pt x="73" y="418"/>
                                <a:pt x="77" y="417"/>
                                <a:pt x="81" y="417"/>
                              </a:cubicBezTo>
                              <a:cubicBezTo>
                                <a:pt x="85" y="417"/>
                                <a:pt x="90" y="418"/>
                                <a:pt x="94" y="418"/>
                              </a:cubicBezTo>
                              <a:cubicBezTo>
                                <a:pt x="97" y="418"/>
                                <a:pt x="99" y="417"/>
                                <a:pt x="102" y="417"/>
                              </a:cubicBezTo>
                              <a:moveTo>
                                <a:pt x="116" y="425"/>
                              </a:moveTo>
                              <a:cubicBezTo>
                                <a:pt x="110" y="427"/>
                                <a:pt x="104" y="428"/>
                                <a:pt x="99" y="431"/>
                              </a:cubicBezTo>
                              <a:cubicBezTo>
                                <a:pt x="95" y="433"/>
                                <a:pt x="92" y="436"/>
                                <a:pt x="89" y="440"/>
                              </a:cubicBezTo>
                              <a:cubicBezTo>
                                <a:pt x="87" y="442"/>
                                <a:pt x="86" y="446"/>
                                <a:pt x="84" y="449"/>
                              </a:cubicBezTo>
                              <a:cubicBezTo>
                                <a:pt x="83" y="451"/>
                                <a:pt x="81" y="453"/>
                                <a:pt x="79" y="455"/>
                              </a:cubicBezTo>
                              <a:cubicBezTo>
                                <a:pt x="84" y="453"/>
                                <a:pt x="89" y="451"/>
                                <a:pt x="93" y="449"/>
                              </a:cubicBezTo>
                              <a:cubicBezTo>
                                <a:pt x="97" y="447"/>
                                <a:pt x="100" y="444"/>
                                <a:pt x="103" y="441"/>
                              </a:cubicBezTo>
                              <a:cubicBezTo>
                                <a:pt x="105" y="438"/>
                                <a:pt x="107" y="434"/>
                                <a:pt x="110" y="431"/>
                              </a:cubicBezTo>
                              <a:cubicBezTo>
                                <a:pt x="112" y="429"/>
                                <a:pt x="114" y="427"/>
                                <a:pt x="116" y="425"/>
                              </a:cubicBezTo>
                              <a:moveTo>
                                <a:pt x="84" y="274"/>
                              </a:moveTo>
                              <a:cubicBezTo>
                                <a:pt x="88" y="273"/>
                                <a:pt x="92" y="272"/>
                                <a:pt x="96" y="272"/>
                              </a:cubicBezTo>
                              <a:cubicBezTo>
                                <a:pt x="101" y="273"/>
                                <a:pt x="105" y="273"/>
                                <a:pt x="109" y="276"/>
                              </a:cubicBezTo>
                              <a:cubicBezTo>
                                <a:pt x="113" y="278"/>
                                <a:pt x="116" y="282"/>
                                <a:pt x="120" y="285"/>
                              </a:cubicBezTo>
                              <a:cubicBezTo>
                                <a:pt x="123" y="287"/>
                                <a:pt x="126" y="289"/>
                                <a:pt x="129" y="291"/>
                              </a:cubicBezTo>
                              <a:cubicBezTo>
                                <a:pt x="125" y="291"/>
                                <a:pt x="120" y="291"/>
                                <a:pt x="116" y="290"/>
                              </a:cubicBezTo>
                              <a:cubicBezTo>
                                <a:pt x="112" y="289"/>
                                <a:pt x="108" y="287"/>
                                <a:pt x="105" y="285"/>
                              </a:cubicBezTo>
                              <a:cubicBezTo>
                                <a:pt x="101" y="283"/>
                                <a:pt x="99" y="280"/>
                                <a:pt x="95" y="278"/>
                              </a:cubicBezTo>
                              <a:cubicBezTo>
                                <a:pt x="91" y="276"/>
                                <a:pt x="87" y="275"/>
                                <a:pt x="84" y="274"/>
                              </a:cubicBezTo>
                              <a:moveTo>
                                <a:pt x="102" y="249"/>
                              </a:moveTo>
                              <a:cubicBezTo>
                                <a:pt x="106" y="250"/>
                                <a:pt x="110" y="250"/>
                                <a:pt x="114" y="252"/>
                              </a:cubicBezTo>
                              <a:cubicBezTo>
                                <a:pt x="119" y="253"/>
                                <a:pt x="123" y="255"/>
                                <a:pt x="126" y="258"/>
                              </a:cubicBezTo>
                              <a:cubicBezTo>
                                <a:pt x="130" y="261"/>
                                <a:pt x="131" y="266"/>
                                <a:pt x="134" y="269"/>
                              </a:cubicBezTo>
                              <a:cubicBezTo>
                                <a:pt x="136" y="272"/>
                                <a:pt x="139" y="275"/>
                                <a:pt x="141" y="278"/>
                              </a:cubicBezTo>
                              <a:cubicBezTo>
                                <a:pt x="137" y="276"/>
                                <a:pt x="132" y="276"/>
                                <a:pt x="128" y="274"/>
                              </a:cubicBezTo>
                              <a:cubicBezTo>
                                <a:pt x="125" y="272"/>
                                <a:pt x="122" y="269"/>
                                <a:pt x="119" y="266"/>
                              </a:cubicBezTo>
                              <a:cubicBezTo>
                                <a:pt x="116" y="263"/>
                                <a:pt x="114" y="260"/>
                                <a:pt x="111" y="257"/>
                              </a:cubicBezTo>
                              <a:cubicBezTo>
                                <a:pt x="108" y="254"/>
                                <a:pt x="105" y="252"/>
                                <a:pt x="102" y="249"/>
                              </a:cubicBezTo>
                              <a:moveTo>
                                <a:pt x="124" y="187"/>
                              </a:moveTo>
                              <a:cubicBezTo>
                                <a:pt x="127" y="190"/>
                                <a:pt x="130" y="192"/>
                                <a:pt x="133" y="196"/>
                              </a:cubicBezTo>
                              <a:cubicBezTo>
                                <a:pt x="135" y="200"/>
                                <a:pt x="138" y="204"/>
                                <a:pt x="139" y="208"/>
                              </a:cubicBezTo>
                              <a:cubicBezTo>
                                <a:pt x="140" y="213"/>
                                <a:pt x="138" y="217"/>
                                <a:pt x="138" y="222"/>
                              </a:cubicBezTo>
                              <a:cubicBezTo>
                                <a:pt x="138" y="226"/>
                                <a:pt x="139" y="229"/>
                                <a:pt x="139" y="233"/>
                              </a:cubicBezTo>
                              <a:cubicBezTo>
                                <a:pt x="137" y="229"/>
                                <a:pt x="133" y="226"/>
                                <a:pt x="131" y="223"/>
                              </a:cubicBezTo>
                              <a:cubicBezTo>
                                <a:pt x="130" y="219"/>
                                <a:pt x="129" y="215"/>
                                <a:pt x="128" y="211"/>
                              </a:cubicBezTo>
                              <a:cubicBezTo>
                                <a:pt x="128" y="207"/>
                                <a:pt x="128" y="203"/>
                                <a:pt x="127" y="199"/>
                              </a:cubicBezTo>
                              <a:cubicBezTo>
                                <a:pt x="126" y="195"/>
                                <a:pt x="125" y="191"/>
                                <a:pt x="124" y="187"/>
                              </a:cubicBezTo>
                              <a:moveTo>
                                <a:pt x="178" y="362"/>
                              </a:moveTo>
                              <a:cubicBezTo>
                                <a:pt x="183" y="358"/>
                                <a:pt x="186" y="354"/>
                                <a:pt x="191" y="351"/>
                              </a:cubicBezTo>
                              <a:cubicBezTo>
                                <a:pt x="194" y="348"/>
                                <a:pt x="199" y="346"/>
                                <a:pt x="203" y="345"/>
                              </a:cubicBezTo>
                              <a:cubicBezTo>
                                <a:pt x="208" y="345"/>
                                <a:pt x="214" y="347"/>
                                <a:pt x="219" y="347"/>
                              </a:cubicBezTo>
                              <a:cubicBezTo>
                                <a:pt x="214" y="350"/>
                                <a:pt x="209" y="353"/>
                                <a:pt x="204" y="356"/>
                              </a:cubicBezTo>
                              <a:cubicBezTo>
                                <a:pt x="201" y="357"/>
                                <a:pt x="198" y="360"/>
                                <a:pt x="195" y="360"/>
                              </a:cubicBezTo>
                              <a:cubicBezTo>
                                <a:pt x="192" y="361"/>
                                <a:pt x="188" y="359"/>
                                <a:pt x="184" y="359"/>
                              </a:cubicBezTo>
                              <a:cubicBezTo>
                                <a:pt x="182" y="360"/>
                                <a:pt x="180" y="361"/>
                                <a:pt x="178" y="362"/>
                              </a:cubicBezTo>
                              <a:moveTo>
                                <a:pt x="113" y="216"/>
                              </a:moveTo>
                              <a:cubicBezTo>
                                <a:pt x="116" y="216"/>
                                <a:pt x="118" y="218"/>
                                <a:pt x="118" y="221"/>
                              </a:cubicBezTo>
                              <a:cubicBezTo>
                                <a:pt x="118" y="224"/>
                                <a:pt x="116" y="227"/>
                                <a:pt x="113" y="227"/>
                              </a:cubicBezTo>
                              <a:cubicBezTo>
                                <a:pt x="110" y="227"/>
                                <a:pt x="107" y="224"/>
                                <a:pt x="107" y="221"/>
                              </a:cubicBezTo>
                              <a:cubicBezTo>
                                <a:pt x="107" y="218"/>
                                <a:pt x="110" y="216"/>
                                <a:pt x="113" y="216"/>
                              </a:cubicBezTo>
                              <a:moveTo>
                                <a:pt x="189" y="331"/>
                              </a:moveTo>
                              <a:cubicBezTo>
                                <a:pt x="192" y="331"/>
                                <a:pt x="195" y="333"/>
                                <a:pt x="195" y="336"/>
                              </a:cubicBezTo>
                              <a:cubicBezTo>
                                <a:pt x="195" y="339"/>
                                <a:pt x="192" y="342"/>
                                <a:pt x="189" y="342"/>
                              </a:cubicBezTo>
                              <a:cubicBezTo>
                                <a:pt x="186" y="342"/>
                                <a:pt x="184" y="339"/>
                                <a:pt x="184" y="336"/>
                              </a:cubicBezTo>
                              <a:cubicBezTo>
                                <a:pt x="184" y="333"/>
                                <a:pt x="186" y="331"/>
                                <a:pt x="189" y="331"/>
                              </a:cubicBezTo>
                              <a:moveTo>
                                <a:pt x="199" y="294"/>
                              </a:moveTo>
                              <a:cubicBezTo>
                                <a:pt x="202" y="294"/>
                                <a:pt x="205" y="296"/>
                                <a:pt x="205" y="299"/>
                              </a:cubicBezTo>
                              <a:cubicBezTo>
                                <a:pt x="205" y="302"/>
                                <a:pt x="202" y="305"/>
                                <a:pt x="199" y="305"/>
                              </a:cubicBezTo>
                              <a:cubicBezTo>
                                <a:pt x="196" y="305"/>
                                <a:pt x="194" y="302"/>
                                <a:pt x="194" y="299"/>
                              </a:cubicBezTo>
                              <a:cubicBezTo>
                                <a:pt x="194" y="296"/>
                                <a:pt x="196" y="294"/>
                                <a:pt x="199" y="294"/>
                              </a:cubicBezTo>
                              <a:moveTo>
                                <a:pt x="182" y="294"/>
                              </a:moveTo>
                              <a:cubicBezTo>
                                <a:pt x="185" y="294"/>
                                <a:pt x="188" y="296"/>
                                <a:pt x="188" y="300"/>
                              </a:cubicBezTo>
                              <a:cubicBezTo>
                                <a:pt x="188" y="303"/>
                                <a:pt x="185" y="305"/>
                                <a:pt x="182" y="305"/>
                              </a:cubicBezTo>
                              <a:cubicBezTo>
                                <a:pt x="179" y="305"/>
                                <a:pt x="177" y="303"/>
                                <a:pt x="177" y="300"/>
                              </a:cubicBezTo>
                              <a:cubicBezTo>
                                <a:pt x="177" y="296"/>
                                <a:pt x="179" y="294"/>
                                <a:pt x="182" y="294"/>
                              </a:cubicBezTo>
                              <a:moveTo>
                                <a:pt x="194" y="278"/>
                              </a:moveTo>
                              <a:cubicBezTo>
                                <a:pt x="197" y="278"/>
                                <a:pt x="199" y="280"/>
                                <a:pt x="199" y="283"/>
                              </a:cubicBezTo>
                              <a:cubicBezTo>
                                <a:pt x="199" y="286"/>
                                <a:pt x="197" y="289"/>
                                <a:pt x="194" y="289"/>
                              </a:cubicBezTo>
                              <a:cubicBezTo>
                                <a:pt x="191" y="289"/>
                                <a:pt x="188" y="286"/>
                                <a:pt x="188" y="283"/>
                              </a:cubicBezTo>
                              <a:cubicBezTo>
                                <a:pt x="188" y="280"/>
                                <a:pt x="191" y="278"/>
                                <a:pt x="194" y="278"/>
                              </a:cubicBezTo>
                              <a:moveTo>
                                <a:pt x="176" y="279"/>
                              </a:moveTo>
                              <a:cubicBezTo>
                                <a:pt x="179" y="279"/>
                                <a:pt x="181" y="282"/>
                                <a:pt x="181" y="285"/>
                              </a:cubicBezTo>
                              <a:cubicBezTo>
                                <a:pt x="181" y="288"/>
                                <a:pt x="179" y="290"/>
                                <a:pt x="176" y="290"/>
                              </a:cubicBezTo>
                              <a:cubicBezTo>
                                <a:pt x="173" y="290"/>
                                <a:pt x="170" y="288"/>
                                <a:pt x="170" y="285"/>
                              </a:cubicBezTo>
                              <a:cubicBezTo>
                                <a:pt x="170" y="282"/>
                                <a:pt x="173" y="279"/>
                                <a:pt x="176" y="279"/>
                              </a:cubicBezTo>
                              <a:moveTo>
                                <a:pt x="161" y="321"/>
                              </a:moveTo>
                              <a:cubicBezTo>
                                <a:pt x="164" y="321"/>
                                <a:pt x="166" y="323"/>
                                <a:pt x="166" y="326"/>
                              </a:cubicBezTo>
                              <a:cubicBezTo>
                                <a:pt x="166" y="329"/>
                                <a:pt x="164" y="332"/>
                                <a:pt x="161" y="332"/>
                              </a:cubicBezTo>
                              <a:cubicBezTo>
                                <a:pt x="158" y="332"/>
                                <a:pt x="155" y="329"/>
                                <a:pt x="155" y="326"/>
                              </a:cubicBezTo>
                              <a:cubicBezTo>
                                <a:pt x="155" y="323"/>
                                <a:pt x="158" y="321"/>
                                <a:pt x="161" y="321"/>
                              </a:cubicBezTo>
                              <a:moveTo>
                                <a:pt x="146" y="306"/>
                              </a:moveTo>
                              <a:cubicBezTo>
                                <a:pt x="149" y="306"/>
                                <a:pt x="151" y="308"/>
                                <a:pt x="151" y="311"/>
                              </a:cubicBezTo>
                              <a:cubicBezTo>
                                <a:pt x="151" y="314"/>
                                <a:pt x="149" y="317"/>
                                <a:pt x="146" y="317"/>
                              </a:cubicBezTo>
                              <a:cubicBezTo>
                                <a:pt x="143" y="317"/>
                                <a:pt x="140" y="314"/>
                                <a:pt x="140" y="311"/>
                              </a:cubicBezTo>
                              <a:cubicBezTo>
                                <a:pt x="140" y="308"/>
                                <a:pt x="143" y="306"/>
                                <a:pt x="146" y="306"/>
                              </a:cubicBezTo>
                              <a:moveTo>
                                <a:pt x="134" y="319"/>
                              </a:moveTo>
                              <a:cubicBezTo>
                                <a:pt x="137" y="319"/>
                                <a:pt x="140" y="322"/>
                                <a:pt x="140" y="325"/>
                              </a:cubicBezTo>
                              <a:cubicBezTo>
                                <a:pt x="140" y="328"/>
                                <a:pt x="137" y="331"/>
                                <a:pt x="134" y="331"/>
                              </a:cubicBezTo>
                              <a:cubicBezTo>
                                <a:pt x="131" y="331"/>
                                <a:pt x="129" y="328"/>
                                <a:pt x="129" y="325"/>
                              </a:cubicBezTo>
                              <a:cubicBezTo>
                                <a:pt x="129" y="322"/>
                                <a:pt x="131" y="319"/>
                                <a:pt x="134" y="319"/>
                              </a:cubicBezTo>
                              <a:moveTo>
                                <a:pt x="131" y="304"/>
                              </a:moveTo>
                              <a:cubicBezTo>
                                <a:pt x="134" y="304"/>
                                <a:pt x="136" y="307"/>
                                <a:pt x="136" y="310"/>
                              </a:cubicBezTo>
                              <a:cubicBezTo>
                                <a:pt x="136" y="313"/>
                                <a:pt x="134" y="315"/>
                                <a:pt x="131" y="315"/>
                              </a:cubicBezTo>
                              <a:cubicBezTo>
                                <a:pt x="128" y="315"/>
                                <a:pt x="125" y="313"/>
                                <a:pt x="125" y="310"/>
                              </a:cubicBezTo>
                              <a:cubicBezTo>
                                <a:pt x="125" y="307"/>
                                <a:pt x="128" y="304"/>
                                <a:pt x="131" y="304"/>
                              </a:cubicBezTo>
                              <a:moveTo>
                                <a:pt x="119" y="315"/>
                              </a:moveTo>
                              <a:cubicBezTo>
                                <a:pt x="122" y="315"/>
                                <a:pt x="125" y="317"/>
                                <a:pt x="125" y="320"/>
                              </a:cubicBezTo>
                              <a:cubicBezTo>
                                <a:pt x="125" y="323"/>
                                <a:pt x="122" y="325"/>
                                <a:pt x="119" y="325"/>
                              </a:cubicBezTo>
                              <a:cubicBezTo>
                                <a:pt x="117" y="325"/>
                                <a:pt x="114" y="323"/>
                                <a:pt x="114" y="320"/>
                              </a:cubicBezTo>
                              <a:cubicBezTo>
                                <a:pt x="114" y="317"/>
                                <a:pt x="117" y="315"/>
                                <a:pt x="119" y="315"/>
                              </a:cubicBezTo>
                              <a:moveTo>
                                <a:pt x="96" y="287"/>
                              </a:moveTo>
                              <a:cubicBezTo>
                                <a:pt x="99" y="287"/>
                                <a:pt x="102" y="290"/>
                                <a:pt x="102" y="293"/>
                              </a:cubicBezTo>
                              <a:cubicBezTo>
                                <a:pt x="102" y="296"/>
                                <a:pt x="99" y="298"/>
                                <a:pt x="96" y="298"/>
                              </a:cubicBezTo>
                              <a:cubicBezTo>
                                <a:pt x="93" y="298"/>
                                <a:pt x="91" y="296"/>
                                <a:pt x="91" y="293"/>
                              </a:cubicBezTo>
                              <a:cubicBezTo>
                                <a:pt x="91" y="290"/>
                                <a:pt x="93" y="287"/>
                                <a:pt x="96" y="287"/>
                              </a:cubicBezTo>
                              <a:moveTo>
                                <a:pt x="143" y="244"/>
                              </a:moveTo>
                              <a:cubicBezTo>
                                <a:pt x="145" y="244"/>
                                <a:pt x="148" y="246"/>
                                <a:pt x="148" y="249"/>
                              </a:cubicBezTo>
                              <a:cubicBezTo>
                                <a:pt x="148" y="252"/>
                                <a:pt x="145" y="255"/>
                                <a:pt x="143" y="255"/>
                              </a:cubicBezTo>
                              <a:cubicBezTo>
                                <a:pt x="140" y="255"/>
                                <a:pt x="137" y="252"/>
                                <a:pt x="137" y="249"/>
                              </a:cubicBezTo>
                              <a:cubicBezTo>
                                <a:pt x="137" y="246"/>
                                <a:pt x="140" y="244"/>
                                <a:pt x="143" y="244"/>
                              </a:cubicBezTo>
                              <a:moveTo>
                                <a:pt x="128" y="244"/>
                              </a:moveTo>
                              <a:cubicBezTo>
                                <a:pt x="131" y="244"/>
                                <a:pt x="133" y="246"/>
                                <a:pt x="133" y="249"/>
                              </a:cubicBezTo>
                              <a:cubicBezTo>
                                <a:pt x="133" y="252"/>
                                <a:pt x="131" y="255"/>
                                <a:pt x="128" y="255"/>
                              </a:cubicBezTo>
                              <a:cubicBezTo>
                                <a:pt x="125" y="255"/>
                                <a:pt x="122" y="252"/>
                                <a:pt x="122" y="249"/>
                              </a:cubicBezTo>
                              <a:cubicBezTo>
                                <a:pt x="122" y="246"/>
                                <a:pt x="125" y="244"/>
                                <a:pt x="128" y="244"/>
                              </a:cubicBezTo>
                              <a:moveTo>
                                <a:pt x="114" y="234"/>
                              </a:moveTo>
                              <a:cubicBezTo>
                                <a:pt x="117" y="234"/>
                                <a:pt x="119" y="236"/>
                                <a:pt x="119" y="239"/>
                              </a:cubicBezTo>
                              <a:cubicBezTo>
                                <a:pt x="119" y="242"/>
                                <a:pt x="117" y="245"/>
                                <a:pt x="114" y="245"/>
                              </a:cubicBezTo>
                              <a:cubicBezTo>
                                <a:pt x="111" y="245"/>
                                <a:pt x="108" y="242"/>
                                <a:pt x="108" y="239"/>
                              </a:cubicBezTo>
                              <a:cubicBezTo>
                                <a:pt x="108" y="236"/>
                                <a:pt x="111" y="234"/>
                                <a:pt x="114" y="234"/>
                              </a:cubicBezTo>
                              <a:moveTo>
                                <a:pt x="128" y="228"/>
                              </a:moveTo>
                              <a:cubicBezTo>
                                <a:pt x="132" y="228"/>
                                <a:pt x="134" y="231"/>
                                <a:pt x="134" y="234"/>
                              </a:cubicBezTo>
                              <a:cubicBezTo>
                                <a:pt x="134" y="237"/>
                                <a:pt x="132" y="239"/>
                                <a:pt x="128" y="239"/>
                              </a:cubicBezTo>
                              <a:cubicBezTo>
                                <a:pt x="125" y="239"/>
                                <a:pt x="123" y="237"/>
                                <a:pt x="123" y="234"/>
                              </a:cubicBezTo>
                              <a:cubicBezTo>
                                <a:pt x="123" y="231"/>
                                <a:pt x="125" y="228"/>
                                <a:pt x="128" y="228"/>
                              </a:cubicBezTo>
                              <a:moveTo>
                                <a:pt x="147" y="227"/>
                              </a:moveTo>
                              <a:cubicBezTo>
                                <a:pt x="150" y="227"/>
                                <a:pt x="153" y="230"/>
                                <a:pt x="153" y="233"/>
                              </a:cubicBezTo>
                              <a:cubicBezTo>
                                <a:pt x="153" y="236"/>
                                <a:pt x="150" y="238"/>
                                <a:pt x="147" y="238"/>
                              </a:cubicBezTo>
                              <a:cubicBezTo>
                                <a:pt x="144" y="238"/>
                                <a:pt x="142" y="236"/>
                                <a:pt x="142" y="233"/>
                              </a:cubicBezTo>
                              <a:cubicBezTo>
                                <a:pt x="142" y="230"/>
                                <a:pt x="144" y="227"/>
                                <a:pt x="147" y="227"/>
                              </a:cubicBezTo>
                              <a:moveTo>
                                <a:pt x="201" y="621"/>
                              </a:moveTo>
                              <a:cubicBezTo>
                                <a:pt x="204" y="621"/>
                                <a:pt x="206" y="623"/>
                                <a:pt x="206" y="626"/>
                              </a:cubicBezTo>
                              <a:cubicBezTo>
                                <a:pt x="206" y="629"/>
                                <a:pt x="204" y="631"/>
                                <a:pt x="201" y="631"/>
                              </a:cubicBezTo>
                              <a:cubicBezTo>
                                <a:pt x="198" y="631"/>
                                <a:pt x="196" y="629"/>
                                <a:pt x="196" y="626"/>
                              </a:cubicBezTo>
                              <a:cubicBezTo>
                                <a:pt x="196" y="623"/>
                                <a:pt x="198" y="621"/>
                                <a:pt x="201" y="621"/>
                              </a:cubicBezTo>
                              <a:moveTo>
                                <a:pt x="218" y="624"/>
                              </a:moveTo>
                              <a:cubicBezTo>
                                <a:pt x="221" y="624"/>
                                <a:pt x="223" y="626"/>
                                <a:pt x="223" y="629"/>
                              </a:cubicBezTo>
                              <a:cubicBezTo>
                                <a:pt x="223" y="632"/>
                                <a:pt x="221" y="634"/>
                                <a:pt x="218" y="634"/>
                              </a:cubicBezTo>
                              <a:cubicBezTo>
                                <a:pt x="216" y="634"/>
                                <a:pt x="213" y="632"/>
                                <a:pt x="213" y="629"/>
                              </a:cubicBezTo>
                              <a:cubicBezTo>
                                <a:pt x="213" y="626"/>
                                <a:pt x="216" y="624"/>
                                <a:pt x="218" y="624"/>
                              </a:cubicBezTo>
                              <a:moveTo>
                                <a:pt x="203" y="578"/>
                              </a:moveTo>
                              <a:cubicBezTo>
                                <a:pt x="206" y="578"/>
                                <a:pt x="208" y="580"/>
                                <a:pt x="208" y="583"/>
                              </a:cubicBezTo>
                              <a:cubicBezTo>
                                <a:pt x="208" y="585"/>
                                <a:pt x="206" y="588"/>
                                <a:pt x="203" y="588"/>
                              </a:cubicBezTo>
                              <a:cubicBezTo>
                                <a:pt x="200" y="588"/>
                                <a:pt x="198" y="585"/>
                                <a:pt x="198" y="583"/>
                              </a:cubicBezTo>
                              <a:cubicBezTo>
                                <a:pt x="198" y="580"/>
                                <a:pt x="200" y="578"/>
                                <a:pt x="203" y="578"/>
                              </a:cubicBezTo>
                              <a:moveTo>
                                <a:pt x="233" y="588"/>
                              </a:moveTo>
                              <a:cubicBezTo>
                                <a:pt x="235" y="588"/>
                                <a:pt x="238" y="591"/>
                                <a:pt x="238" y="593"/>
                              </a:cubicBezTo>
                              <a:cubicBezTo>
                                <a:pt x="238" y="596"/>
                                <a:pt x="235" y="598"/>
                                <a:pt x="233" y="598"/>
                              </a:cubicBezTo>
                              <a:cubicBezTo>
                                <a:pt x="230" y="598"/>
                                <a:pt x="228" y="596"/>
                                <a:pt x="228" y="593"/>
                              </a:cubicBezTo>
                              <a:cubicBezTo>
                                <a:pt x="228" y="591"/>
                                <a:pt x="230" y="588"/>
                                <a:pt x="233" y="588"/>
                              </a:cubicBezTo>
                              <a:moveTo>
                                <a:pt x="111" y="574"/>
                              </a:moveTo>
                              <a:cubicBezTo>
                                <a:pt x="113" y="574"/>
                                <a:pt x="115" y="576"/>
                                <a:pt x="115" y="579"/>
                              </a:cubicBezTo>
                              <a:cubicBezTo>
                                <a:pt x="115" y="582"/>
                                <a:pt x="113" y="584"/>
                                <a:pt x="111" y="584"/>
                              </a:cubicBezTo>
                              <a:cubicBezTo>
                                <a:pt x="108" y="584"/>
                                <a:pt x="105" y="582"/>
                                <a:pt x="105" y="579"/>
                              </a:cubicBezTo>
                              <a:cubicBezTo>
                                <a:pt x="105" y="576"/>
                                <a:pt x="108" y="574"/>
                                <a:pt x="111" y="574"/>
                              </a:cubicBezTo>
                              <a:moveTo>
                                <a:pt x="125" y="566"/>
                              </a:moveTo>
                              <a:cubicBezTo>
                                <a:pt x="127" y="566"/>
                                <a:pt x="130" y="569"/>
                                <a:pt x="130" y="571"/>
                              </a:cubicBezTo>
                              <a:cubicBezTo>
                                <a:pt x="130" y="574"/>
                                <a:pt x="127" y="576"/>
                                <a:pt x="125" y="576"/>
                              </a:cubicBezTo>
                              <a:cubicBezTo>
                                <a:pt x="122" y="576"/>
                                <a:pt x="120" y="574"/>
                                <a:pt x="120" y="571"/>
                              </a:cubicBezTo>
                              <a:cubicBezTo>
                                <a:pt x="120" y="569"/>
                                <a:pt x="122" y="566"/>
                                <a:pt x="125" y="566"/>
                              </a:cubicBezTo>
                              <a:moveTo>
                                <a:pt x="119" y="547"/>
                              </a:moveTo>
                              <a:cubicBezTo>
                                <a:pt x="121" y="547"/>
                                <a:pt x="123" y="550"/>
                                <a:pt x="123" y="552"/>
                              </a:cubicBezTo>
                              <a:cubicBezTo>
                                <a:pt x="123" y="555"/>
                                <a:pt x="121" y="557"/>
                                <a:pt x="119" y="557"/>
                              </a:cubicBezTo>
                              <a:cubicBezTo>
                                <a:pt x="116" y="557"/>
                                <a:pt x="114" y="555"/>
                                <a:pt x="114" y="552"/>
                              </a:cubicBezTo>
                              <a:cubicBezTo>
                                <a:pt x="114" y="550"/>
                                <a:pt x="116" y="547"/>
                                <a:pt x="119" y="547"/>
                              </a:cubicBezTo>
                              <a:moveTo>
                                <a:pt x="68" y="543"/>
                              </a:moveTo>
                              <a:cubicBezTo>
                                <a:pt x="71" y="543"/>
                                <a:pt x="73" y="546"/>
                                <a:pt x="73" y="548"/>
                              </a:cubicBezTo>
                              <a:cubicBezTo>
                                <a:pt x="73" y="551"/>
                                <a:pt x="71" y="553"/>
                                <a:pt x="68" y="553"/>
                              </a:cubicBezTo>
                              <a:cubicBezTo>
                                <a:pt x="65" y="553"/>
                                <a:pt x="63" y="551"/>
                                <a:pt x="63" y="548"/>
                              </a:cubicBezTo>
                              <a:cubicBezTo>
                                <a:pt x="63" y="546"/>
                                <a:pt x="65" y="543"/>
                                <a:pt x="68" y="543"/>
                              </a:cubicBezTo>
                              <a:moveTo>
                                <a:pt x="59" y="556"/>
                              </a:moveTo>
                              <a:cubicBezTo>
                                <a:pt x="61" y="556"/>
                                <a:pt x="64" y="558"/>
                                <a:pt x="64" y="561"/>
                              </a:cubicBezTo>
                              <a:cubicBezTo>
                                <a:pt x="64" y="564"/>
                                <a:pt x="61" y="566"/>
                                <a:pt x="59" y="566"/>
                              </a:cubicBezTo>
                              <a:cubicBezTo>
                                <a:pt x="56" y="566"/>
                                <a:pt x="54" y="564"/>
                                <a:pt x="54" y="561"/>
                              </a:cubicBezTo>
                              <a:cubicBezTo>
                                <a:pt x="54" y="558"/>
                                <a:pt x="56" y="556"/>
                                <a:pt x="59" y="556"/>
                              </a:cubicBezTo>
                              <a:moveTo>
                                <a:pt x="41" y="555"/>
                              </a:moveTo>
                              <a:cubicBezTo>
                                <a:pt x="44" y="555"/>
                                <a:pt x="46" y="557"/>
                                <a:pt x="46" y="560"/>
                              </a:cubicBezTo>
                              <a:cubicBezTo>
                                <a:pt x="46" y="563"/>
                                <a:pt x="44" y="565"/>
                                <a:pt x="41" y="565"/>
                              </a:cubicBezTo>
                              <a:cubicBezTo>
                                <a:pt x="38" y="565"/>
                                <a:pt x="36" y="563"/>
                                <a:pt x="36" y="560"/>
                              </a:cubicBezTo>
                              <a:cubicBezTo>
                                <a:pt x="36" y="557"/>
                                <a:pt x="38" y="555"/>
                                <a:pt x="41" y="555"/>
                              </a:cubicBezTo>
                              <a:moveTo>
                                <a:pt x="32" y="541"/>
                              </a:moveTo>
                              <a:cubicBezTo>
                                <a:pt x="35" y="541"/>
                                <a:pt x="37" y="543"/>
                                <a:pt x="37" y="546"/>
                              </a:cubicBezTo>
                              <a:cubicBezTo>
                                <a:pt x="37" y="549"/>
                                <a:pt x="35" y="551"/>
                                <a:pt x="32" y="551"/>
                              </a:cubicBezTo>
                              <a:cubicBezTo>
                                <a:pt x="29" y="551"/>
                                <a:pt x="27" y="549"/>
                                <a:pt x="27" y="546"/>
                              </a:cubicBezTo>
                              <a:cubicBezTo>
                                <a:pt x="27" y="543"/>
                                <a:pt x="29" y="541"/>
                                <a:pt x="32" y="541"/>
                              </a:cubicBezTo>
                              <a:moveTo>
                                <a:pt x="50" y="539"/>
                              </a:moveTo>
                              <a:cubicBezTo>
                                <a:pt x="53" y="539"/>
                                <a:pt x="55" y="541"/>
                                <a:pt x="55" y="543"/>
                              </a:cubicBezTo>
                              <a:cubicBezTo>
                                <a:pt x="55" y="546"/>
                                <a:pt x="53" y="548"/>
                                <a:pt x="50" y="548"/>
                              </a:cubicBezTo>
                              <a:cubicBezTo>
                                <a:pt x="47" y="548"/>
                                <a:pt x="45" y="546"/>
                                <a:pt x="45" y="543"/>
                              </a:cubicBezTo>
                              <a:cubicBezTo>
                                <a:pt x="45" y="541"/>
                                <a:pt x="47" y="539"/>
                                <a:pt x="50" y="539"/>
                              </a:cubicBezTo>
                              <a:moveTo>
                                <a:pt x="187" y="563"/>
                              </a:moveTo>
                              <a:cubicBezTo>
                                <a:pt x="190" y="563"/>
                                <a:pt x="192" y="565"/>
                                <a:pt x="192" y="568"/>
                              </a:cubicBezTo>
                              <a:cubicBezTo>
                                <a:pt x="192" y="571"/>
                                <a:pt x="190" y="573"/>
                                <a:pt x="187" y="573"/>
                              </a:cubicBezTo>
                              <a:cubicBezTo>
                                <a:pt x="184" y="573"/>
                                <a:pt x="182" y="571"/>
                                <a:pt x="182" y="568"/>
                              </a:cubicBezTo>
                              <a:cubicBezTo>
                                <a:pt x="182" y="565"/>
                                <a:pt x="184" y="563"/>
                                <a:pt x="187" y="563"/>
                              </a:cubicBezTo>
                              <a:moveTo>
                                <a:pt x="279" y="501"/>
                              </a:moveTo>
                              <a:cubicBezTo>
                                <a:pt x="282" y="501"/>
                                <a:pt x="284" y="504"/>
                                <a:pt x="284" y="506"/>
                              </a:cubicBezTo>
                              <a:cubicBezTo>
                                <a:pt x="284" y="509"/>
                                <a:pt x="282" y="511"/>
                                <a:pt x="279" y="511"/>
                              </a:cubicBezTo>
                              <a:cubicBezTo>
                                <a:pt x="277" y="511"/>
                                <a:pt x="274" y="509"/>
                                <a:pt x="274" y="506"/>
                              </a:cubicBezTo>
                              <a:cubicBezTo>
                                <a:pt x="274" y="504"/>
                                <a:pt x="277" y="501"/>
                                <a:pt x="279" y="501"/>
                              </a:cubicBezTo>
                              <a:moveTo>
                                <a:pt x="218" y="532"/>
                              </a:moveTo>
                              <a:cubicBezTo>
                                <a:pt x="220" y="532"/>
                                <a:pt x="222" y="535"/>
                                <a:pt x="222" y="537"/>
                              </a:cubicBezTo>
                              <a:cubicBezTo>
                                <a:pt x="222" y="540"/>
                                <a:pt x="220" y="542"/>
                                <a:pt x="218" y="542"/>
                              </a:cubicBezTo>
                              <a:cubicBezTo>
                                <a:pt x="215" y="542"/>
                                <a:pt x="213" y="540"/>
                                <a:pt x="213" y="537"/>
                              </a:cubicBezTo>
                              <a:cubicBezTo>
                                <a:pt x="213" y="535"/>
                                <a:pt x="215" y="532"/>
                                <a:pt x="218" y="532"/>
                              </a:cubicBezTo>
                              <a:moveTo>
                                <a:pt x="199" y="531"/>
                              </a:moveTo>
                              <a:cubicBezTo>
                                <a:pt x="202" y="531"/>
                                <a:pt x="204" y="533"/>
                                <a:pt x="204" y="536"/>
                              </a:cubicBezTo>
                              <a:cubicBezTo>
                                <a:pt x="204" y="539"/>
                                <a:pt x="202" y="541"/>
                                <a:pt x="199" y="541"/>
                              </a:cubicBezTo>
                              <a:cubicBezTo>
                                <a:pt x="196" y="541"/>
                                <a:pt x="194" y="539"/>
                                <a:pt x="194" y="536"/>
                              </a:cubicBezTo>
                              <a:cubicBezTo>
                                <a:pt x="194" y="533"/>
                                <a:pt x="196" y="531"/>
                                <a:pt x="199" y="531"/>
                              </a:cubicBezTo>
                              <a:moveTo>
                                <a:pt x="194" y="514"/>
                              </a:moveTo>
                              <a:cubicBezTo>
                                <a:pt x="197" y="514"/>
                                <a:pt x="199" y="516"/>
                                <a:pt x="199" y="519"/>
                              </a:cubicBezTo>
                              <a:cubicBezTo>
                                <a:pt x="199" y="522"/>
                                <a:pt x="197" y="524"/>
                                <a:pt x="194" y="524"/>
                              </a:cubicBezTo>
                              <a:cubicBezTo>
                                <a:pt x="191" y="524"/>
                                <a:pt x="189" y="522"/>
                                <a:pt x="189" y="519"/>
                              </a:cubicBezTo>
                              <a:cubicBezTo>
                                <a:pt x="189" y="516"/>
                                <a:pt x="191" y="514"/>
                                <a:pt x="194" y="514"/>
                              </a:cubicBezTo>
                              <a:moveTo>
                                <a:pt x="211" y="517"/>
                              </a:moveTo>
                              <a:cubicBezTo>
                                <a:pt x="213" y="517"/>
                                <a:pt x="216" y="519"/>
                                <a:pt x="216" y="522"/>
                              </a:cubicBezTo>
                              <a:cubicBezTo>
                                <a:pt x="216" y="525"/>
                                <a:pt x="213" y="527"/>
                                <a:pt x="211" y="527"/>
                              </a:cubicBezTo>
                              <a:cubicBezTo>
                                <a:pt x="208" y="527"/>
                                <a:pt x="206" y="525"/>
                                <a:pt x="206" y="522"/>
                              </a:cubicBezTo>
                              <a:cubicBezTo>
                                <a:pt x="206" y="519"/>
                                <a:pt x="208" y="517"/>
                                <a:pt x="211" y="517"/>
                              </a:cubicBezTo>
                              <a:moveTo>
                                <a:pt x="206" y="561"/>
                              </a:moveTo>
                              <a:cubicBezTo>
                                <a:pt x="209" y="561"/>
                                <a:pt x="211" y="564"/>
                                <a:pt x="211" y="566"/>
                              </a:cubicBezTo>
                              <a:cubicBezTo>
                                <a:pt x="211" y="569"/>
                                <a:pt x="209" y="571"/>
                                <a:pt x="206" y="571"/>
                              </a:cubicBezTo>
                              <a:cubicBezTo>
                                <a:pt x="203" y="571"/>
                                <a:pt x="201" y="569"/>
                                <a:pt x="201" y="566"/>
                              </a:cubicBezTo>
                              <a:cubicBezTo>
                                <a:pt x="201" y="564"/>
                                <a:pt x="203" y="561"/>
                                <a:pt x="206" y="561"/>
                              </a:cubicBezTo>
                              <a:moveTo>
                                <a:pt x="183" y="578"/>
                              </a:moveTo>
                              <a:cubicBezTo>
                                <a:pt x="185" y="578"/>
                                <a:pt x="188" y="580"/>
                                <a:pt x="188" y="583"/>
                              </a:cubicBezTo>
                              <a:cubicBezTo>
                                <a:pt x="188" y="585"/>
                                <a:pt x="185" y="588"/>
                                <a:pt x="183" y="588"/>
                              </a:cubicBezTo>
                              <a:cubicBezTo>
                                <a:pt x="180" y="588"/>
                                <a:pt x="178" y="585"/>
                                <a:pt x="178" y="583"/>
                              </a:cubicBezTo>
                              <a:cubicBezTo>
                                <a:pt x="178" y="580"/>
                                <a:pt x="180" y="578"/>
                                <a:pt x="183" y="578"/>
                              </a:cubicBezTo>
                              <a:moveTo>
                                <a:pt x="208" y="637"/>
                              </a:moveTo>
                              <a:cubicBezTo>
                                <a:pt x="210" y="637"/>
                                <a:pt x="213" y="639"/>
                                <a:pt x="213" y="642"/>
                              </a:cubicBezTo>
                              <a:cubicBezTo>
                                <a:pt x="213" y="645"/>
                                <a:pt x="210" y="647"/>
                                <a:pt x="208" y="647"/>
                              </a:cubicBezTo>
                              <a:cubicBezTo>
                                <a:pt x="205" y="647"/>
                                <a:pt x="203" y="645"/>
                                <a:pt x="203" y="642"/>
                              </a:cubicBezTo>
                              <a:cubicBezTo>
                                <a:pt x="203" y="639"/>
                                <a:pt x="205" y="637"/>
                                <a:pt x="208" y="637"/>
                              </a:cubicBezTo>
                              <a:moveTo>
                                <a:pt x="166" y="629"/>
                              </a:moveTo>
                              <a:cubicBezTo>
                                <a:pt x="170" y="623"/>
                                <a:pt x="173" y="617"/>
                                <a:pt x="178" y="612"/>
                              </a:cubicBezTo>
                              <a:cubicBezTo>
                                <a:pt x="183" y="608"/>
                                <a:pt x="188" y="605"/>
                                <a:pt x="193" y="602"/>
                              </a:cubicBezTo>
                              <a:cubicBezTo>
                                <a:pt x="197" y="601"/>
                                <a:pt x="202" y="600"/>
                                <a:pt x="205" y="599"/>
                              </a:cubicBezTo>
                              <a:cubicBezTo>
                                <a:pt x="207" y="599"/>
                                <a:pt x="208" y="599"/>
                                <a:pt x="210" y="599"/>
                              </a:cubicBezTo>
                              <a:cubicBezTo>
                                <a:pt x="208" y="600"/>
                                <a:pt x="206" y="601"/>
                                <a:pt x="204" y="602"/>
                              </a:cubicBezTo>
                              <a:cubicBezTo>
                                <a:pt x="196" y="611"/>
                                <a:pt x="198" y="611"/>
                                <a:pt x="186" y="617"/>
                              </a:cubicBezTo>
                              <a:cubicBezTo>
                                <a:pt x="182" y="619"/>
                                <a:pt x="178" y="620"/>
                                <a:pt x="174" y="622"/>
                              </a:cubicBezTo>
                              <a:cubicBezTo>
                                <a:pt x="171" y="624"/>
                                <a:pt x="169" y="627"/>
                                <a:pt x="166" y="629"/>
                              </a:cubicBezTo>
                              <a:moveTo>
                                <a:pt x="232" y="634"/>
                              </a:moveTo>
                              <a:cubicBezTo>
                                <a:pt x="231" y="640"/>
                                <a:pt x="231" y="646"/>
                                <a:pt x="228" y="651"/>
                              </a:cubicBezTo>
                              <a:cubicBezTo>
                                <a:pt x="226" y="656"/>
                                <a:pt x="222" y="659"/>
                                <a:pt x="218" y="662"/>
                              </a:cubicBezTo>
                              <a:cubicBezTo>
                                <a:pt x="215" y="664"/>
                                <a:pt x="211" y="664"/>
                                <a:pt x="208" y="665"/>
                              </a:cubicBezTo>
                              <a:cubicBezTo>
                                <a:pt x="206" y="666"/>
                                <a:pt x="205" y="666"/>
                                <a:pt x="204" y="666"/>
                              </a:cubicBezTo>
                              <a:cubicBezTo>
                                <a:pt x="212" y="656"/>
                                <a:pt x="218" y="650"/>
                                <a:pt x="228" y="641"/>
                              </a:cubicBezTo>
                              <a:cubicBezTo>
                                <a:pt x="230" y="639"/>
                                <a:pt x="231" y="636"/>
                                <a:pt x="232" y="634"/>
                              </a:cubicBezTo>
                              <a:moveTo>
                                <a:pt x="279" y="597"/>
                              </a:moveTo>
                              <a:cubicBezTo>
                                <a:pt x="273" y="601"/>
                                <a:pt x="269" y="606"/>
                                <a:pt x="263" y="609"/>
                              </a:cubicBezTo>
                              <a:cubicBezTo>
                                <a:pt x="258" y="611"/>
                                <a:pt x="252" y="611"/>
                                <a:pt x="247" y="610"/>
                              </a:cubicBezTo>
                              <a:cubicBezTo>
                                <a:pt x="244" y="610"/>
                                <a:pt x="240" y="607"/>
                                <a:pt x="237" y="606"/>
                              </a:cubicBezTo>
                              <a:cubicBezTo>
                                <a:pt x="235" y="605"/>
                                <a:pt x="234" y="605"/>
                                <a:pt x="233" y="604"/>
                              </a:cubicBezTo>
                              <a:cubicBezTo>
                                <a:pt x="235" y="604"/>
                                <a:pt x="237" y="604"/>
                                <a:pt x="239" y="603"/>
                              </a:cubicBezTo>
                              <a:cubicBezTo>
                                <a:pt x="248" y="599"/>
                                <a:pt x="247" y="597"/>
                                <a:pt x="259" y="598"/>
                              </a:cubicBezTo>
                              <a:cubicBezTo>
                                <a:pt x="262" y="599"/>
                                <a:pt x="266" y="600"/>
                                <a:pt x="270" y="600"/>
                              </a:cubicBezTo>
                              <a:cubicBezTo>
                                <a:pt x="273" y="600"/>
                                <a:pt x="276" y="598"/>
                                <a:pt x="279" y="597"/>
                              </a:cubicBezTo>
                              <a:moveTo>
                                <a:pt x="112" y="532"/>
                              </a:moveTo>
                              <a:cubicBezTo>
                                <a:pt x="119" y="535"/>
                                <a:pt x="126" y="536"/>
                                <a:pt x="132" y="539"/>
                              </a:cubicBezTo>
                              <a:cubicBezTo>
                                <a:pt x="136" y="541"/>
                                <a:pt x="138" y="544"/>
                                <a:pt x="141" y="547"/>
                              </a:cubicBezTo>
                              <a:cubicBezTo>
                                <a:pt x="143" y="549"/>
                                <a:pt x="145" y="551"/>
                                <a:pt x="147" y="552"/>
                              </a:cubicBezTo>
                              <a:cubicBezTo>
                                <a:pt x="149" y="554"/>
                                <a:pt x="151" y="554"/>
                                <a:pt x="154" y="555"/>
                              </a:cubicBezTo>
                              <a:cubicBezTo>
                                <a:pt x="150" y="555"/>
                                <a:pt x="146" y="555"/>
                                <a:pt x="142" y="555"/>
                              </a:cubicBezTo>
                              <a:cubicBezTo>
                                <a:pt x="138" y="554"/>
                                <a:pt x="134" y="553"/>
                                <a:pt x="131" y="551"/>
                              </a:cubicBezTo>
                              <a:cubicBezTo>
                                <a:pt x="128" y="549"/>
                                <a:pt x="127" y="546"/>
                                <a:pt x="125" y="544"/>
                              </a:cubicBezTo>
                              <a:cubicBezTo>
                                <a:pt x="123" y="542"/>
                                <a:pt x="122" y="540"/>
                                <a:pt x="120" y="538"/>
                              </a:cubicBezTo>
                              <a:cubicBezTo>
                                <a:pt x="118" y="536"/>
                                <a:pt x="115" y="534"/>
                                <a:pt x="112" y="532"/>
                              </a:cubicBezTo>
                              <a:moveTo>
                                <a:pt x="64" y="521"/>
                              </a:moveTo>
                              <a:cubicBezTo>
                                <a:pt x="71" y="525"/>
                                <a:pt x="77" y="528"/>
                                <a:pt x="83" y="533"/>
                              </a:cubicBezTo>
                              <a:cubicBezTo>
                                <a:pt x="86" y="536"/>
                                <a:pt x="88" y="539"/>
                                <a:pt x="90" y="543"/>
                              </a:cubicBezTo>
                              <a:cubicBezTo>
                                <a:pt x="92" y="545"/>
                                <a:pt x="93" y="548"/>
                                <a:pt x="95" y="550"/>
                              </a:cubicBezTo>
                              <a:cubicBezTo>
                                <a:pt x="96" y="552"/>
                                <a:pt x="99" y="553"/>
                                <a:pt x="101" y="554"/>
                              </a:cubicBezTo>
                              <a:cubicBezTo>
                                <a:pt x="97" y="553"/>
                                <a:pt x="93" y="552"/>
                                <a:pt x="89" y="551"/>
                              </a:cubicBezTo>
                              <a:cubicBezTo>
                                <a:pt x="85" y="549"/>
                                <a:pt x="82" y="547"/>
                                <a:pt x="79" y="544"/>
                              </a:cubicBezTo>
                              <a:cubicBezTo>
                                <a:pt x="77" y="542"/>
                                <a:pt x="76" y="539"/>
                                <a:pt x="75" y="536"/>
                              </a:cubicBezTo>
                              <a:cubicBezTo>
                                <a:pt x="73" y="534"/>
                                <a:pt x="73" y="531"/>
                                <a:pt x="71" y="529"/>
                              </a:cubicBezTo>
                              <a:cubicBezTo>
                                <a:pt x="69" y="526"/>
                                <a:pt x="67" y="523"/>
                                <a:pt x="64" y="521"/>
                              </a:cubicBezTo>
                              <a:moveTo>
                                <a:pt x="246" y="639"/>
                              </a:moveTo>
                              <a:cubicBezTo>
                                <a:pt x="251" y="646"/>
                                <a:pt x="256" y="652"/>
                                <a:pt x="259" y="659"/>
                              </a:cubicBezTo>
                              <a:cubicBezTo>
                                <a:pt x="261" y="663"/>
                                <a:pt x="261" y="667"/>
                                <a:pt x="262" y="671"/>
                              </a:cubicBezTo>
                              <a:cubicBezTo>
                                <a:pt x="262" y="674"/>
                                <a:pt x="262" y="677"/>
                                <a:pt x="263" y="680"/>
                              </a:cubicBezTo>
                              <a:cubicBezTo>
                                <a:pt x="264" y="682"/>
                                <a:pt x="266" y="684"/>
                                <a:pt x="267" y="686"/>
                              </a:cubicBezTo>
                              <a:cubicBezTo>
                                <a:pt x="264" y="684"/>
                                <a:pt x="260" y="681"/>
                                <a:pt x="258" y="678"/>
                              </a:cubicBezTo>
                              <a:cubicBezTo>
                                <a:pt x="255" y="675"/>
                                <a:pt x="252" y="671"/>
                                <a:pt x="251" y="667"/>
                              </a:cubicBezTo>
                              <a:cubicBezTo>
                                <a:pt x="249" y="664"/>
                                <a:pt x="250" y="661"/>
                                <a:pt x="250" y="658"/>
                              </a:cubicBezTo>
                              <a:cubicBezTo>
                                <a:pt x="250" y="655"/>
                                <a:pt x="250" y="653"/>
                                <a:pt x="250" y="650"/>
                              </a:cubicBezTo>
                              <a:cubicBezTo>
                                <a:pt x="249" y="646"/>
                                <a:pt x="247" y="643"/>
                                <a:pt x="246" y="639"/>
                              </a:cubicBezTo>
                              <a:moveTo>
                                <a:pt x="144" y="573"/>
                              </a:moveTo>
                              <a:cubicBezTo>
                                <a:pt x="137" y="577"/>
                                <a:pt x="130" y="580"/>
                                <a:pt x="124" y="585"/>
                              </a:cubicBezTo>
                              <a:cubicBezTo>
                                <a:pt x="121" y="588"/>
                                <a:pt x="119" y="592"/>
                                <a:pt x="117" y="595"/>
                              </a:cubicBezTo>
                              <a:cubicBezTo>
                                <a:pt x="115" y="598"/>
                                <a:pt x="114" y="600"/>
                                <a:pt x="112" y="602"/>
                              </a:cubicBezTo>
                              <a:cubicBezTo>
                                <a:pt x="110" y="604"/>
                                <a:pt x="107" y="605"/>
                                <a:pt x="105" y="607"/>
                              </a:cubicBezTo>
                              <a:cubicBezTo>
                                <a:pt x="109" y="606"/>
                                <a:pt x="114" y="605"/>
                                <a:pt x="117" y="603"/>
                              </a:cubicBezTo>
                              <a:cubicBezTo>
                                <a:pt x="121" y="602"/>
                                <a:pt x="125" y="599"/>
                                <a:pt x="128" y="596"/>
                              </a:cubicBezTo>
                              <a:cubicBezTo>
                                <a:pt x="131" y="594"/>
                                <a:pt x="131" y="591"/>
                                <a:pt x="133" y="588"/>
                              </a:cubicBezTo>
                              <a:cubicBezTo>
                                <a:pt x="134" y="586"/>
                                <a:pt x="135" y="583"/>
                                <a:pt x="136" y="581"/>
                              </a:cubicBezTo>
                              <a:cubicBezTo>
                                <a:pt x="138" y="578"/>
                                <a:pt x="141" y="575"/>
                                <a:pt x="144" y="573"/>
                              </a:cubicBezTo>
                              <a:moveTo>
                                <a:pt x="351" y="422"/>
                              </a:moveTo>
                              <a:cubicBezTo>
                                <a:pt x="348" y="422"/>
                                <a:pt x="346" y="424"/>
                                <a:pt x="346" y="427"/>
                              </a:cubicBezTo>
                              <a:cubicBezTo>
                                <a:pt x="346" y="430"/>
                                <a:pt x="348" y="432"/>
                                <a:pt x="351" y="432"/>
                              </a:cubicBezTo>
                              <a:cubicBezTo>
                                <a:pt x="354" y="432"/>
                                <a:pt x="356" y="430"/>
                                <a:pt x="356" y="427"/>
                              </a:cubicBezTo>
                              <a:cubicBezTo>
                                <a:pt x="356" y="424"/>
                                <a:pt x="354" y="422"/>
                                <a:pt x="351" y="422"/>
                              </a:cubicBezTo>
                              <a:moveTo>
                                <a:pt x="360" y="408"/>
                              </a:moveTo>
                              <a:cubicBezTo>
                                <a:pt x="357" y="408"/>
                                <a:pt x="355" y="411"/>
                                <a:pt x="355" y="414"/>
                              </a:cubicBezTo>
                              <a:cubicBezTo>
                                <a:pt x="355" y="417"/>
                                <a:pt x="357" y="419"/>
                                <a:pt x="360" y="419"/>
                              </a:cubicBezTo>
                              <a:cubicBezTo>
                                <a:pt x="363" y="419"/>
                                <a:pt x="366" y="417"/>
                                <a:pt x="366" y="414"/>
                              </a:cubicBezTo>
                              <a:cubicBezTo>
                                <a:pt x="366" y="411"/>
                                <a:pt x="363" y="408"/>
                                <a:pt x="360" y="408"/>
                              </a:cubicBezTo>
                              <a:moveTo>
                                <a:pt x="371" y="423"/>
                              </a:moveTo>
                              <a:cubicBezTo>
                                <a:pt x="368" y="423"/>
                                <a:pt x="365" y="425"/>
                                <a:pt x="365" y="428"/>
                              </a:cubicBezTo>
                              <a:cubicBezTo>
                                <a:pt x="365" y="431"/>
                                <a:pt x="368" y="434"/>
                                <a:pt x="371" y="434"/>
                              </a:cubicBezTo>
                              <a:cubicBezTo>
                                <a:pt x="373" y="434"/>
                                <a:pt x="376" y="431"/>
                                <a:pt x="376" y="428"/>
                              </a:cubicBezTo>
                              <a:cubicBezTo>
                                <a:pt x="376" y="425"/>
                                <a:pt x="373" y="423"/>
                                <a:pt x="371" y="423"/>
                              </a:cubicBezTo>
                              <a:moveTo>
                                <a:pt x="374" y="388"/>
                              </a:moveTo>
                              <a:cubicBezTo>
                                <a:pt x="371" y="388"/>
                                <a:pt x="369" y="390"/>
                                <a:pt x="369" y="393"/>
                              </a:cubicBezTo>
                              <a:cubicBezTo>
                                <a:pt x="369" y="396"/>
                                <a:pt x="371" y="398"/>
                                <a:pt x="374" y="398"/>
                              </a:cubicBezTo>
                              <a:cubicBezTo>
                                <a:pt x="377" y="398"/>
                                <a:pt x="379" y="396"/>
                                <a:pt x="379" y="393"/>
                              </a:cubicBezTo>
                              <a:cubicBezTo>
                                <a:pt x="379" y="390"/>
                                <a:pt x="377" y="388"/>
                                <a:pt x="374" y="388"/>
                              </a:cubicBezTo>
                              <a:moveTo>
                                <a:pt x="361" y="380"/>
                              </a:moveTo>
                              <a:cubicBezTo>
                                <a:pt x="358" y="380"/>
                                <a:pt x="356" y="383"/>
                                <a:pt x="356" y="386"/>
                              </a:cubicBezTo>
                              <a:cubicBezTo>
                                <a:pt x="356" y="389"/>
                                <a:pt x="358" y="391"/>
                                <a:pt x="361" y="391"/>
                              </a:cubicBezTo>
                              <a:cubicBezTo>
                                <a:pt x="364" y="391"/>
                                <a:pt x="367" y="389"/>
                                <a:pt x="367" y="386"/>
                              </a:cubicBezTo>
                              <a:cubicBezTo>
                                <a:pt x="367" y="383"/>
                                <a:pt x="364" y="380"/>
                                <a:pt x="361" y="380"/>
                              </a:cubicBezTo>
                              <a:moveTo>
                                <a:pt x="374" y="381"/>
                              </a:moveTo>
                              <a:cubicBezTo>
                                <a:pt x="377" y="376"/>
                                <a:pt x="381" y="371"/>
                                <a:pt x="382" y="366"/>
                              </a:cubicBezTo>
                              <a:cubicBezTo>
                                <a:pt x="384" y="361"/>
                                <a:pt x="384" y="356"/>
                                <a:pt x="384" y="352"/>
                              </a:cubicBezTo>
                              <a:cubicBezTo>
                                <a:pt x="383" y="347"/>
                                <a:pt x="380" y="342"/>
                                <a:pt x="379" y="337"/>
                              </a:cubicBezTo>
                              <a:cubicBezTo>
                                <a:pt x="378" y="341"/>
                                <a:pt x="378" y="344"/>
                                <a:pt x="377" y="348"/>
                              </a:cubicBezTo>
                              <a:cubicBezTo>
                                <a:pt x="376" y="351"/>
                                <a:pt x="374" y="353"/>
                                <a:pt x="373" y="356"/>
                              </a:cubicBezTo>
                              <a:cubicBezTo>
                                <a:pt x="373" y="358"/>
                                <a:pt x="372" y="360"/>
                                <a:pt x="372" y="362"/>
                              </a:cubicBezTo>
                              <a:cubicBezTo>
                                <a:pt x="373" y="368"/>
                                <a:pt x="374" y="375"/>
                                <a:pt x="374" y="381"/>
                              </a:cubicBezTo>
                              <a:moveTo>
                                <a:pt x="404" y="272"/>
                              </a:moveTo>
                              <a:cubicBezTo>
                                <a:pt x="405" y="273"/>
                                <a:pt x="405" y="270"/>
                                <a:pt x="405" y="269"/>
                              </a:cubicBezTo>
                              <a:cubicBezTo>
                                <a:pt x="406" y="268"/>
                                <a:pt x="406" y="270"/>
                                <a:pt x="407" y="270"/>
                              </a:cubicBezTo>
                              <a:cubicBezTo>
                                <a:pt x="407" y="270"/>
                                <a:pt x="408" y="269"/>
                                <a:pt x="408" y="269"/>
                              </a:cubicBezTo>
                              <a:cubicBezTo>
                                <a:pt x="407" y="268"/>
                                <a:pt x="407" y="267"/>
                                <a:pt x="406" y="266"/>
                              </a:cubicBezTo>
                              <a:cubicBezTo>
                                <a:pt x="405" y="265"/>
                                <a:pt x="405" y="264"/>
                                <a:pt x="405" y="263"/>
                              </a:cubicBezTo>
                              <a:cubicBezTo>
                                <a:pt x="405" y="262"/>
                                <a:pt x="405" y="262"/>
                                <a:pt x="405" y="261"/>
                              </a:cubicBezTo>
                              <a:cubicBezTo>
                                <a:pt x="405" y="261"/>
                                <a:pt x="405" y="261"/>
                                <a:pt x="404" y="261"/>
                              </a:cubicBezTo>
                              <a:cubicBezTo>
                                <a:pt x="404" y="261"/>
                                <a:pt x="403" y="261"/>
                                <a:pt x="403" y="261"/>
                              </a:cubicBezTo>
                              <a:cubicBezTo>
                                <a:pt x="403" y="262"/>
                                <a:pt x="403" y="263"/>
                                <a:pt x="403" y="263"/>
                              </a:cubicBezTo>
                              <a:cubicBezTo>
                                <a:pt x="403" y="264"/>
                                <a:pt x="402" y="266"/>
                                <a:pt x="402" y="267"/>
                              </a:cubicBezTo>
                              <a:cubicBezTo>
                                <a:pt x="401" y="267"/>
                                <a:pt x="401" y="268"/>
                                <a:pt x="401" y="268"/>
                              </a:cubicBezTo>
                              <a:cubicBezTo>
                                <a:pt x="400" y="269"/>
                                <a:pt x="400" y="270"/>
                                <a:pt x="401" y="270"/>
                              </a:cubicBezTo>
                              <a:cubicBezTo>
                                <a:pt x="401" y="270"/>
                                <a:pt x="402" y="268"/>
                                <a:pt x="402" y="269"/>
                              </a:cubicBezTo>
                              <a:cubicBezTo>
                                <a:pt x="404" y="269"/>
                                <a:pt x="403" y="272"/>
                                <a:pt x="404" y="272"/>
                              </a:cubicBezTo>
                              <a:moveTo>
                                <a:pt x="404" y="342"/>
                              </a:moveTo>
                              <a:cubicBezTo>
                                <a:pt x="405" y="342"/>
                                <a:pt x="405" y="339"/>
                                <a:pt x="405" y="338"/>
                              </a:cubicBezTo>
                              <a:cubicBezTo>
                                <a:pt x="406" y="337"/>
                                <a:pt x="406" y="339"/>
                                <a:pt x="407" y="339"/>
                              </a:cubicBezTo>
                              <a:cubicBezTo>
                                <a:pt x="407" y="339"/>
                                <a:pt x="408" y="338"/>
                                <a:pt x="408" y="338"/>
                              </a:cubicBezTo>
                              <a:cubicBezTo>
                                <a:pt x="407" y="337"/>
                                <a:pt x="407" y="336"/>
                                <a:pt x="406" y="335"/>
                              </a:cubicBezTo>
                              <a:cubicBezTo>
                                <a:pt x="405" y="334"/>
                                <a:pt x="405" y="333"/>
                                <a:pt x="405" y="332"/>
                              </a:cubicBezTo>
                              <a:cubicBezTo>
                                <a:pt x="405" y="331"/>
                                <a:pt x="405" y="331"/>
                                <a:pt x="405" y="330"/>
                              </a:cubicBezTo>
                              <a:cubicBezTo>
                                <a:pt x="405" y="329"/>
                                <a:pt x="405" y="329"/>
                                <a:pt x="404" y="329"/>
                              </a:cubicBezTo>
                              <a:cubicBezTo>
                                <a:pt x="404" y="329"/>
                                <a:pt x="403" y="329"/>
                                <a:pt x="403" y="330"/>
                              </a:cubicBezTo>
                              <a:cubicBezTo>
                                <a:pt x="403" y="331"/>
                                <a:pt x="403" y="331"/>
                                <a:pt x="403" y="332"/>
                              </a:cubicBezTo>
                              <a:cubicBezTo>
                                <a:pt x="403" y="333"/>
                                <a:pt x="402" y="334"/>
                                <a:pt x="402" y="336"/>
                              </a:cubicBezTo>
                              <a:cubicBezTo>
                                <a:pt x="401" y="336"/>
                                <a:pt x="401" y="337"/>
                                <a:pt x="401" y="338"/>
                              </a:cubicBezTo>
                              <a:cubicBezTo>
                                <a:pt x="400" y="338"/>
                                <a:pt x="400" y="339"/>
                                <a:pt x="401" y="339"/>
                              </a:cubicBezTo>
                              <a:cubicBezTo>
                                <a:pt x="401" y="339"/>
                                <a:pt x="402" y="337"/>
                                <a:pt x="402" y="338"/>
                              </a:cubicBezTo>
                              <a:cubicBezTo>
                                <a:pt x="404" y="339"/>
                                <a:pt x="403" y="341"/>
                                <a:pt x="404" y="342"/>
                              </a:cubicBezTo>
                              <a:moveTo>
                                <a:pt x="416" y="387"/>
                              </a:moveTo>
                              <a:cubicBezTo>
                                <a:pt x="417" y="387"/>
                                <a:pt x="416" y="384"/>
                                <a:pt x="417" y="383"/>
                              </a:cubicBezTo>
                              <a:cubicBezTo>
                                <a:pt x="418" y="383"/>
                                <a:pt x="418" y="384"/>
                                <a:pt x="419" y="384"/>
                              </a:cubicBezTo>
                              <a:cubicBezTo>
                                <a:pt x="419" y="384"/>
                                <a:pt x="420" y="384"/>
                                <a:pt x="419" y="383"/>
                              </a:cubicBezTo>
                              <a:cubicBezTo>
                                <a:pt x="419" y="382"/>
                                <a:pt x="418" y="382"/>
                                <a:pt x="418" y="381"/>
                              </a:cubicBezTo>
                              <a:cubicBezTo>
                                <a:pt x="418" y="380"/>
                                <a:pt x="417" y="379"/>
                                <a:pt x="417" y="378"/>
                              </a:cubicBezTo>
                              <a:cubicBezTo>
                                <a:pt x="417" y="377"/>
                                <a:pt x="417" y="376"/>
                                <a:pt x="417" y="375"/>
                              </a:cubicBezTo>
                              <a:cubicBezTo>
                                <a:pt x="417" y="375"/>
                                <a:pt x="416" y="375"/>
                                <a:pt x="416" y="375"/>
                              </a:cubicBezTo>
                              <a:cubicBezTo>
                                <a:pt x="416" y="375"/>
                                <a:pt x="415" y="375"/>
                                <a:pt x="415" y="375"/>
                              </a:cubicBezTo>
                              <a:cubicBezTo>
                                <a:pt x="415" y="376"/>
                                <a:pt x="415" y="377"/>
                                <a:pt x="415" y="378"/>
                              </a:cubicBezTo>
                              <a:cubicBezTo>
                                <a:pt x="415" y="379"/>
                                <a:pt x="414" y="380"/>
                                <a:pt x="414" y="381"/>
                              </a:cubicBezTo>
                              <a:cubicBezTo>
                                <a:pt x="413" y="382"/>
                                <a:pt x="413" y="382"/>
                                <a:pt x="412" y="383"/>
                              </a:cubicBezTo>
                              <a:cubicBezTo>
                                <a:pt x="412" y="383"/>
                                <a:pt x="412" y="384"/>
                                <a:pt x="413" y="384"/>
                              </a:cubicBezTo>
                              <a:cubicBezTo>
                                <a:pt x="413" y="384"/>
                                <a:pt x="414" y="383"/>
                                <a:pt x="414" y="383"/>
                              </a:cubicBezTo>
                              <a:cubicBezTo>
                                <a:pt x="415" y="384"/>
                                <a:pt x="415" y="387"/>
                                <a:pt x="416" y="387"/>
                              </a:cubicBezTo>
                              <a:moveTo>
                                <a:pt x="449" y="411"/>
                              </a:moveTo>
                              <a:cubicBezTo>
                                <a:pt x="450" y="411"/>
                                <a:pt x="449" y="408"/>
                                <a:pt x="450" y="408"/>
                              </a:cubicBezTo>
                              <a:cubicBezTo>
                                <a:pt x="451" y="407"/>
                                <a:pt x="451" y="408"/>
                                <a:pt x="451" y="408"/>
                              </a:cubicBezTo>
                              <a:cubicBezTo>
                                <a:pt x="452" y="408"/>
                                <a:pt x="452" y="408"/>
                                <a:pt x="452" y="408"/>
                              </a:cubicBezTo>
                              <a:cubicBezTo>
                                <a:pt x="452" y="407"/>
                                <a:pt x="451" y="406"/>
                                <a:pt x="451" y="406"/>
                              </a:cubicBezTo>
                              <a:cubicBezTo>
                                <a:pt x="450" y="405"/>
                                <a:pt x="450" y="404"/>
                                <a:pt x="450" y="403"/>
                              </a:cubicBezTo>
                              <a:cubicBezTo>
                                <a:pt x="450" y="402"/>
                                <a:pt x="450" y="401"/>
                                <a:pt x="450" y="401"/>
                              </a:cubicBezTo>
                              <a:cubicBezTo>
                                <a:pt x="450" y="401"/>
                                <a:pt x="449" y="401"/>
                                <a:pt x="449" y="401"/>
                              </a:cubicBezTo>
                              <a:cubicBezTo>
                                <a:pt x="449" y="401"/>
                                <a:pt x="448" y="401"/>
                                <a:pt x="448" y="401"/>
                              </a:cubicBezTo>
                              <a:cubicBezTo>
                                <a:pt x="448" y="401"/>
                                <a:pt x="448" y="402"/>
                                <a:pt x="448" y="403"/>
                              </a:cubicBezTo>
                              <a:cubicBezTo>
                                <a:pt x="448" y="404"/>
                                <a:pt x="448" y="405"/>
                                <a:pt x="447" y="406"/>
                              </a:cubicBezTo>
                              <a:cubicBezTo>
                                <a:pt x="447" y="406"/>
                                <a:pt x="446" y="407"/>
                                <a:pt x="446" y="407"/>
                              </a:cubicBezTo>
                              <a:cubicBezTo>
                                <a:pt x="446" y="408"/>
                                <a:pt x="446" y="408"/>
                                <a:pt x="446" y="408"/>
                              </a:cubicBezTo>
                              <a:cubicBezTo>
                                <a:pt x="447" y="408"/>
                                <a:pt x="447" y="407"/>
                                <a:pt x="448" y="407"/>
                              </a:cubicBezTo>
                              <a:cubicBezTo>
                                <a:pt x="449" y="408"/>
                                <a:pt x="448" y="411"/>
                                <a:pt x="449" y="411"/>
                              </a:cubicBezTo>
                              <a:moveTo>
                                <a:pt x="497" y="441"/>
                              </a:moveTo>
                              <a:cubicBezTo>
                                <a:pt x="498" y="441"/>
                                <a:pt x="498" y="438"/>
                                <a:pt x="498" y="438"/>
                              </a:cubicBezTo>
                              <a:cubicBezTo>
                                <a:pt x="499" y="437"/>
                                <a:pt x="499" y="438"/>
                                <a:pt x="499" y="438"/>
                              </a:cubicBezTo>
                              <a:cubicBezTo>
                                <a:pt x="500" y="438"/>
                                <a:pt x="500" y="438"/>
                                <a:pt x="500" y="438"/>
                              </a:cubicBezTo>
                              <a:cubicBezTo>
                                <a:pt x="500" y="437"/>
                                <a:pt x="499" y="436"/>
                                <a:pt x="499" y="436"/>
                              </a:cubicBezTo>
                              <a:cubicBezTo>
                                <a:pt x="498" y="435"/>
                                <a:pt x="498" y="434"/>
                                <a:pt x="498" y="433"/>
                              </a:cubicBezTo>
                              <a:cubicBezTo>
                                <a:pt x="498" y="432"/>
                                <a:pt x="498" y="431"/>
                                <a:pt x="498" y="431"/>
                              </a:cubicBezTo>
                              <a:cubicBezTo>
                                <a:pt x="498" y="431"/>
                                <a:pt x="498" y="431"/>
                                <a:pt x="497" y="431"/>
                              </a:cubicBezTo>
                              <a:cubicBezTo>
                                <a:pt x="497" y="431"/>
                                <a:pt x="497" y="431"/>
                                <a:pt x="497" y="431"/>
                              </a:cubicBezTo>
                              <a:cubicBezTo>
                                <a:pt x="496" y="432"/>
                                <a:pt x="496" y="432"/>
                                <a:pt x="496" y="433"/>
                              </a:cubicBezTo>
                              <a:cubicBezTo>
                                <a:pt x="496" y="434"/>
                                <a:pt x="496" y="435"/>
                                <a:pt x="495" y="436"/>
                              </a:cubicBezTo>
                              <a:cubicBezTo>
                                <a:pt x="495" y="436"/>
                                <a:pt x="494" y="437"/>
                                <a:pt x="494" y="437"/>
                              </a:cubicBezTo>
                              <a:cubicBezTo>
                                <a:pt x="494" y="438"/>
                                <a:pt x="494" y="438"/>
                                <a:pt x="494" y="438"/>
                              </a:cubicBezTo>
                              <a:cubicBezTo>
                                <a:pt x="495" y="439"/>
                                <a:pt x="495" y="437"/>
                                <a:pt x="496" y="437"/>
                              </a:cubicBezTo>
                              <a:cubicBezTo>
                                <a:pt x="497" y="438"/>
                                <a:pt x="496" y="441"/>
                                <a:pt x="497" y="441"/>
                              </a:cubicBezTo>
                              <a:moveTo>
                                <a:pt x="545" y="411"/>
                              </a:moveTo>
                              <a:cubicBezTo>
                                <a:pt x="547" y="411"/>
                                <a:pt x="546" y="408"/>
                                <a:pt x="547" y="408"/>
                              </a:cubicBezTo>
                              <a:cubicBezTo>
                                <a:pt x="547" y="407"/>
                                <a:pt x="547" y="408"/>
                                <a:pt x="548" y="408"/>
                              </a:cubicBezTo>
                              <a:cubicBezTo>
                                <a:pt x="548" y="408"/>
                                <a:pt x="548" y="408"/>
                                <a:pt x="548" y="408"/>
                              </a:cubicBezTo>
                              <a:cubicBezTo>
                                <a:pt x="548" y="407"/>
                                <a:pt x="547" y="406"/>
                                <a:pt x="547" y="406"/>
                              </a:cubicBezTo>
                              <a:cubicBezTo>
                                <a:pt x="547" y="405"/>
                                <a:pt x="547" y="404"/>
                                <a:pt x="546" y="403"/>
                              </a:cubicBezTo>
                              <a:cubicBezTo>
                                <a:pt x="546" y="402"/>
                                <a:pt x="547" y="401"/>
                                <a:pt x="546" y="401"/>
                              </a:cubicBezTo>
                              <a:cubicBezTo>
                                <a:pt x="546" y="401"/>
                                <a:pt x="546" y="401"/>
                                <a:pt x="545" y="401"/>
                              </a:cubicBezTo>
                              <a:cubicBezTo>
                                <a:pt x="545" y="401"/>
                                <a:pt x="545" y="401"/>
                                <a:pt x="545" y="401"/>
                              </a:cubicBezTo>
                              <a:cubicBezTo>
                                <a:pt x="544" y="401"/>
                                <a:pt x="545" y="402"/>
                                <a:pt x="544" y="403"/>
                              </a:cubicBezTo>
                              <a:cubicBezTo>
                                <a:pt x="544" y="404"/>
                                <a:pt x="544" y="405"/>
                                <a:pt x="543" y="406"/>
                              </a:cubicBezTo>
                              <a:cubicBezTo>
                                <a:pt x="543" y="406"/>
                                <a:pt x="542" y="407"/>
                                <a:pt x="542" y="407"/>
                              </a:cubicBezTo>
                              <a:cubicBezTo>
                                <a:pt x="542" y="408"/>
                                <a:pt x="542" y="408"/>
                                <a:pt x="543" y="408"/>
                              </a:cubicBezTo>
                              <a:cubicBezTo>
                                <a:pt x="543" y="408"/>
                                <a:pt x="543" y="407"/>
                                <a:pt x="544" y="407"/>
                              </a:cubicBezTo>
                              <a:cubicBezTo>
                                <a:pt x="545" y="408"/>
                                <a:pt x="544" y="411"/>
                                <a:pt x="545" y="411"/>
                              </a:cubicBezTo>
                              <a:moveTo>
                                <a:pt x="586" y="387"/>
                              </a:moveTo>
                              <a:cubicBezTo>
                                <a:pt x="587" y="387"/>
                                <a:pt x="586" y="384"/>
                                <a:pt x="587" y="383"/>
                              </a:cubicBezTo>
                              <a:cubicBezTo>
                                <a:pt x="587" y="383"/>
                                <a:pt x="588" y="384"/>
                                <a:pt x="588" y="384"/>
                              </a:cubicBezTo>
                              <a:cubicBezTo>
                                <a:pt x="589" y="384"/>
                                <a:pt x="589" y="384"/>
                                <a:pt x="589" y="383"/>
                              </a:cubicBezTo>
                              <a:cubicBezTo>
                                <a:pt x="589" y="382"/>
                                <a:pt x="588" y="382"/>
                                <a:pt x="588" y="381"/>
                              </a:cubicBezTo>
                              <a:cubicBezTo>
                                <a:pt x="587" y="380"/>
                                <a:pt x="587" y="379"/>
                                <a:pt x="587" y="378"/>
                              </a:cubicBezTo>
                              <a:cubicBezTo>
                                <a:pt x="587" y="377"/>
                                <a:pt x="587" y="376"/>
                                <a:pt x="587" y="375"/>
                              </a:cubicBezTo>
                              <a:cubicBezTo>
                                <a:pt x="587" y="375"/>
                                <a:pt x="586" y="375"/>
                                <a:pt x="586" y="375"/>
                              </a:cubicBezTo>
                              <a:cubicBezTo>
                                <a:pt x="585" y="375"/>
                                <a:pt x="585" y="375"/>
                                <a:pt x="585" y="375"/>
                              </a:cubicBezTo>
                              <a:cubicBezTo>
                                <a:pt x="585" y="376"/>
                                <a:pt x="585" y="377"/>
                                <a:pt x="585" y="378"/>
                              </a:cubicBezTo>
                              <a:cubicBezTo>
                                <a:pt x="584" y="379"/>
                                <a:pt x="584" y="380"/>
                                <a:pt x="583" y="381"/>
                              </a:cubicBezTo>
                              <a:cubicBezTo>
                                <a:pt x="583" y="382"/>
                                <a:pt x="582" y="382"/>
                                <a:pt x="582" y="383"/>
                              </a:cubicBezTo>
                              <a:cubicBezTo>
                                <a:pt x="582" y="383"/>
                                <a:pt x="582" y="384"/>
                                <a:pt x="582" y="384"/>
                              </a:cubicBezTo>
                              <a:cubicBezTo>
                                <a:pt x="583" y="384"/>
                                <a:pt x="584" y="383"/>
                                <a:pt x="584" y="383"/>
                              </a:cubicBezTo>
                              <a:cubicBezTo>
                                <a:pt x="585" y="384"/>
                                <a:pt x="584" y="387"/>
                                <a:pt x="586" y="387"/>
                              </a:cubicBezTo>
                              <a:moveTo>
                                <a:pt x="593" y="342"/>
                              </a:moveTo>
                              <a:cubicBezTo>
                                <a:pt x="594" y="342"/>
                                <a:pt x="593" y="339"/>
                                <a:pt x="594" y="338"/>
                              </a:cubicBezTo>
                              <a:cubicBezTo>
                                <a:pt x="595" y="337"/>
                                <a:pt x="595" y="339"/>
                                <a:pt x="596" y="339"/>
                              </a:cubicBezTo>
                              <a:cubicBezTo>
                                <a:pt x="596" y="339"/>
                                <a:pt x="597" y="338"/>
                                <a:pt x="597" y="338"/>
                              </a:cubicBezTo>
                              <a:cubicBezTo>
                                <a:pt x="596" y="337"/>
                                <a:pt x="595" y="336"/>
                                <a:pt x="595" y="335"/>
                              </a:cubicBezTo>
                              <a:cubicBezTo>
                                <a:pt x="594" y="334"/>
                                <a:pt x="594" y="333"/>
                                <a:pt x="594" y="332"/>
                              </a:cubicBezTo>
                              <a:cubicBezTo>
                                <a:pt x="594" y="331"/>
                                <a:pt x="594" y="331"/>
                                <a:pt x="594" y="330"/>
                              </a:cubicBezTo>
                              <a:cubicBezTo>
                                <a:pt x="594" y="329"/>
                                <a:pt x="593" y="329"/>
                                <a:pt x="593" y="329"/>
                              </a:cubicBezTo>
                              <a:cubicBezTo>
                                <a:pt x="593" y="329"/>
                                <a:pt x="592" y="329"/>
                                <a:pt x="592" y="330"/>
                              </a:cubicBezTo>
                              <a:cubicBezTo>
                                <a:pt x="592" y="331"/>
                                <a:pt x="592" y="331"/>
                                <a:pt x="592" y="332"/>
                              </a:cubicBezTo>
                              <a:cubicBezTo>
                                <a:pt x="592" y="333"/>
                                <a:pt x="591" y="334"/>
                                <a:pt x="591" y="336"/>
                              </a:cubicBezTo>
                              <a:cubicBezTo>
                                <a:pt x="590" y="336"/>
                                <a:pt x="590" y="337"/>
                                <a:pt x="589" y="338"/>
                              </a:cubicBezTo>
                              <a:cubicBezTo>
                                <a:pt x="589" y="338"/>
                                <a:pt x="589" y="339"/>
                                <a:pt x="590" y="339"/>
                              </a:cubicBezTo>
                              <a:cubicBezTo>
                                <a:pt x="590" y="339"/>
                                <a:pt x="591" y="337"/>
                                <a:pt x="591" y="338"/>
                              </a:cubicBezTo>
                              <a:cubicBezTo>
                                <a:pt x="593" y="339"/>
                                <a:pt x="592" y="341"/>
                                <a:pt x="593" y="342"/>
                              </a:cubicBezTo>
                              <a:moveTo>
                                <a:pt x="593" y="272"/>
                              </a:moveTo>
                              <a:cubicBezTo>
                                <a:pt x="594" y="273"/>
                                <a:pt x="593" y="270"/>
                                <a:pt x="594" y="269"/>
                              </a:cubicBezTo>
                              <a:cubicBezTo>
                                <a:pt x="595" y="268"/>
                                <a:pt x="595" y="270"/>
                                <a:pt x="596" y="270"/>
                              </a:cubicBezTo>
                              <a:cubicBezTo>
                                <a:pt x="596" y="270"/>
                                <a:pt x="597" y="269"/>
                                <a:pt x="597" y="269"/>
                              </a:cubicBezTo>
                              <a:cubicBezTo>
                                <a:pt x="596" y="268"/>
                                <a:pt x="595" y="267"/>
                                <a:pt x="595" y="266"/>
                              </a:cubicBezTo>
                              <a:cubicBezTo>
                                <a:pt x="594" y="265"/>
                                <a:pt x="594" y="264"/>
                                <a:pt x="594" y="263"/>
                              </a:cubicBezTo>
                              <a:cubicBezTo>
                                <a:pt x="594" y="262"/>
                                <a:pt x="594" y="262"/>
                                <a:pt x="594" y="261"/>
                              </a:cubicBezTo>
                              <a:cubicBezTo>
                                <a:pt x="594" y="261"/>
                                <a:pt x="593" y="261"/>
                                <a:pt x="593" y="261"/>
                              </a:cubicBezTo>
                              <a:cubicBezTo>
                                <a:pt x="593" y="261"/>
                                <a:pt x="592" y="261"/>
                                <a:pt x="592" y="261"/>
                              </a:cubicBezTo>
                              <a:cubicBezTo>
                                <a:pt x="592" y="262"/>
                                <a:pt x="592" y="263"/>
                                <a:pt x="592" y="263"/>
                              </a:cubicBezTo>
                              <a:cubicBezTo>
                                <a:pt x="592" y="264"/>
                                <a:pt x="591" y="266"/>
                                <a:pt x="591" y="267"/>
                              </a:cubicBezTo>
                              <a:cubicBezTo>
                                <a:pt x="590" y="267"/>
                                <a:pt x="590" y="268"/>
                                <a:pt x="589" y="268"/>
                              </a:cubicBezTo>
                              <a:cubicBezTo>
                                <a:pt x="589" y="269"/>
                                <a:pt x="589" y="270"/>
                                <a:pt x="590" y="270"/>
                              </a:cubicBezTo>
                              <a:cubicBezTo>
                                <a:pt x="590" y="270"/>
                                <a:pt x="591" y="268"/>
                                <a:pt x="591" y="269"/>
                              </a:cubicBezTo>
                              <a:cubicBezTo>
                                <a:pt x="593" y="269"/>
                                <a:pt x="592" y="272"/>
                                <a:pt x="593" y="272"/>
                              </a:cubicBezTo>
                              <a:moveTo>
                                <a:pt x="404" y="213"/>
                              </a:moveTo>
                              <a:cubicBezTo>
                                <a:pt x="405" y="213"/>
                                <a:pt x="404" y="211"/>
                                <a:pt x="405" y="210"/>
                              </a:cubicBezTo>
                              <a:cubicBezTo>
                                <a:pt x="405" y="210"/>
                                <a:pt x="405" y="211"/>
                                <a:pt x="406" y="211"/>
                              </a:cubicBezTo>
                              <a:cubicBezTo>
                                <a:pt x="406" y="211"/>
                                <a:pt x="407" y="210"/>
                                <a:pt x="407" y="210"/>
                              </a:cubicBezTo>
                              <a:cubicBezTo>
                                <a:pt x="406" y="209"/>
                                <a:pt x="405" y="209"/>
                                <a:pt x="405" y="208"/>
                              </a:cubicBezTo>
                              <a:cubicBezTo>
                                <a:pt x="405" y="207"/>
                                <a:pt x="405" y="206"/>
                                <a:pt x="405" y="205"/>
                              </a:cubicBezTo>
                              <a:cubicBezTo>
                                <a:pt x="404" y="204"/>
                                <a:pt x="405" y="204"/>
                                <a:pt x="404" y="203"/>
                              </a:cubicBezTo>
                              <a:cubicBezTo>
                                <a:pt x="404" y="203"/>
                                <a:pt x="404" y="203"/>
                                <a:pt x="404" y="203"/>
                              </a:cubicBezTo>
                              <a:cubicBezTo>
                                <a:pt x="403" y="203"/>
                                <a:pt x="403" y="203"/>
                                <a:pt x="403" y="203"/>
                              </a:cubicBezTo>
                              <a:cubicBezTo>
                                <a:pt x="403" y="204"/>
                                <a:pt x="403" y="205"/>
                                <a:pt x="403" y="205"/>
                              </a:cubicBezTo>
                              <a:cubicBezTo>
                                <a:pt x="402" y="206"/>
                                <a:pt x="402" y="207"/>
                                <a:pt x="401" y="208"/>
                              </a:cubicBezTo>
                              <a:cubicBezTo>
                                <a:pt x="401" y="209"/>
                                <a:pt x="401" y="209"/>
                                <a:pt x="401" y="210"/>
                              </a:cubicBezTo>
                              <a:cubicBezTo>
                                <a:pt x="400" y="210"/>
                                <a:pt x="400" y="211"/>
                                <a:pt x="401" y="211"/>
                              </a:cubicBezTo>
                              <a:cubicBezTo>
                                <a:pt x="401" y="211"/>
                                <a:pt x="402" y="209"/>
                                <a:pt x="402" y="210"/>
                              </a:cubicBezTo>
                              <a:cubicBezTo>
                                <a:pt x="403" y="211"/>
                                <a:pt x="402" y="213"/>
                                <a:pt x="404" y="213"/>
                              </a:cubicBezTo>
                              <a:moveTo>
                                <a:pt x="590" y="213"/>
                              </a:moveTo>
                              <a:cubicBezTo>
                                <a:pt x="591" y="213"/>
                                <a:pt x="591" y="211"/>
                                <a:pt x="591" y="210"/>
                              </a:cubicBezTo>
                              <a:cubicBezTo>
                                <a:pt x="592" y="210"/>
                                <a:pt x="592" y="211"/>
                                <a:pt x="593" y="211"/>
                              </a:cubicBezTo>
                              <a:cubicBezTo>
                                <a:pt x="593" y="211"/>
                                <a:pt x="593" y="210"/>
                                <a:pt x="593" y="210"/>
                              </a:cubicBezTo>
                              <a:cubicBezTo>
                                <a:pt x="593" y="209"/>
                                <a:pt x="592" y="209"/>
                                <a:pt x="592" y="208"/>
                              </a:cubicBezTo>
                              <a:cubicBezTo>
                                <a:pt x="592" y="207"/>
                                <a:pt x="592" y="206"/>
                                <a:pt x="591" y="205"/>
                              </a:cubicBezTo>
                              <a:cubicBezTo>
                                <a:pt x="591" y="204"/>
                                <a:pt x="591" y="204"/>
                                <a:pt x="591" y="203"/>
                              </a:cubicBezTo>
                              <a:cubicBezTo>
                                <a:pt x="591" y="203"/>
                                <a:pt x="591" y="203"/>
                                <a:pt x="590" y="203"/>
                              </a:cubicBezTo>
                              <a:cubicBezTo>
                                <a:pt x="590" y="203"/>
                                <a:pt x="590" y="203"/>
                                <a:pt x="590" y="203"/>
                              </a:cubicBezTo>
                              <a:cubicBezTo>
                                <a:pt x="589" y="204"/>
                                <a:pt x="590" y="205"/>
                                <a:pt x="589" y="205"/>
                              </a:cubicBezTo>
                              <a:cubicBezTo>
                                <a:pt x="589" y="206"/>
                                <a:pt x="589" y="207"/>
                                <a:pt x="588" y="208"/>
                              </a:cubicBezTo>
                              <a:cubicBezTo>
                                <a:pt x="588" y="209"/>
                                <a:pt x="588" y="209"/>
                                <a:pt x="587" y="210"/>
                              </a:cubicBezTo>
                              <a:cubicBezTo>
                                <a:pt x="587" y="210"/>
                                <a:pt x="587" y="211"/>
                                <a:pt x="588" y="211"/>
                              </a:cubicBezTo>
                              <a:cubicBezTo>
                                <a:pt x="588" y="211"/>
                                <a:pt x="589" y="209"/>
                                <a:pt x="589" y="210"/>
                              </a:cubicBezTo>
                              <a:cubicBezTo>
                                <a:pt x="590" y="211"/>
                                <a:pt x="589" y="213"/>
                                <a:pt x="590" y="213"/>
                              </a:cubicBezTo>
                              <a:moveTo>
                                <a:pt x="545" y="213"/>
                              </a:moveTo>
                              <a:cubicBezTo>
                                <a:pt x="547" y="213"/>
                                <a:pt x="546" y="211"/>
                                <a:pt x="547" y="210"/>
                              </a:cubicBezTo>
                              <a:cubicBezTo>
                                <a:pt x="547" y="210"/>
                                <a:pt x="547" y="211"/>
                                <a:pt x="548" y="211"/>
                              </a:cubicBezTo>
                              <a:cubicBezTo>
                                <a:pt x="548" y="211"/>
                                <a:pt x="548" y="210"/>
                                <a:pt x="548" y="210"/>
                              </a:cubicBezTo>
                              <a:cubicBezTo>
                                <a:pt x="548" y="209"/>
                                <a:pt x="547" y="209"/>
                                <a:pt x="547" y="208"/>
                              </a:cubicBezTo>
                              <a:cubicBezTo>
                                <a:pt x="547" y="207"/>
                                <a:pt x="547" y="206"/>
                                <a:pt x="546" y="205"/>
                              </a:cubicBezTo>
                              <a:cubicBezTo>
                                <a:pt x="546" y="204"/>
                                <a:pt x="547" y="204"/>
                                <a:pt x="546" y="203"/>
                              </a:cubicBezTo>
                              <a:cubicBezTo>
                                <a:pt x="546" y="203"/>
                                <a:pt x="546" y="203"/>
                                <a:pt x="545" y="203"/>
                              </a:cubicBezTo>
                              <a:cubicBezTo>
                                <a:pt x="545" y="203"/>
                                <a:pt x="545" y="203"/>
                                <a:pt x="545" y="203"/>
                              </a:cubicBezTo>
                              <a:cubicBezTo>
                                <a:pt x="544" y="204"/>
                                <a:pt x="545" y="205"/>
                                <a:pt x="544" y="205"/>
                              </a:cubicBezTo>
                              <a:cubicBezTo>
                                <a:pt x="544" y="206"/>
                                <a:pt x="544" y="207"/>
                                <a:pt x="543" y="208"/>
                              </a:cubicBezTo>
                              <a:cubicBezTo>
                                <a:pt x="543" y="209"/>
                                <a:pt x="542" y="209"/>
                                <a:pt x="542" y="210"/>
                              </a:cubicBezTo>
                              <a:cubicBezTo>
                                <a:pt x="542" y="210"/>
                                <a:pt x="542" y="211"/>
                                <a:pt x="543" y="211"/>
                              </a:cubicBezTo>
                              <a:cubicBezTo>
                                <a:pt x="543" y="211"/>
                                <a:pt x="543" y="209"/>
                                <a:pt x="544" y="210"/>
                              </a:cubicBezTo>
                              <a:cubicBezTo>
                                <a:pt x="545" y="211"/>
                                <a:pt x="544" y="213"/>
                                <a:pt x="545" y="213"/>
                              </a:cubicBezTo>
                              <a:moveTo>
                                <a:pt x="449" y="213"/>
                              </a:moveTo>
                              <a:cubicBezTo>
                                <a:pt x="450" y="213"/>
                                <a:pt x="449" y="211"/>
                                <a:pt x="450" y="210"/>
                              </a:cubicBezTo>
                              <a:cubicBezTo>
                                <a:pt x="451" y="210"/>
                                <a:pt x="451" y="211"/>
                                <a:pt x="451" y="211"/>
                              </a:cubicBezTo>
                              <a:cubicBezTo>
                                <a:pt x="452" y="211"/>
                                <a:pt x="452" y="210"/>
                                <a:pt x="452" y="210"/>
                              </a:cubicBezTo>
                              <a:cubicBezTo>
                                <a:pt x="452" y="209"/>
                                <a:pt x="451" y="209"/>
                                <a:pt x="451" y="208"/>
                              </a:cubicBezTo>
                              <a:cubicBezTo>
                                <a:pt x="450" y="207"/>
                                <a:pt x="450" y="206"/>
                                <a:pt x="450" y="205"/>
                              </a:cubicBezTo>
                              <a:cubicBezTo>
                                <a:pt x="450" y="204"/>
                                <a:pt x="450" y="204"/>
                                <a:pt x="450" y="203"/>
                              </a:cubicBezTo>
                              <a:cubicBezTo>
                                <a:pt x="450" y="203"/>
                                <a:pt x="449" y="203"/>
                                <a:pt x="449" y="203"/>
                              </a:cubicBezTo>
                              <a:cubicBezTo>
                                <a:pt x="449" y="203"/>
                                <a:pt x="448" y="203"/>
                                <a:pt x="448" y="203"/>
                              </a:cubicBezTo>
                              <a:cubicBezTo>
                                <a:pt x="448" y="204"/>
                                <a:pt x="448" y="205"/>
                                <a:pt x="448" y="205"/>
                              </a:cubicBezTo>
                              <a:cubicBezTo>
                                <a:pt x="448" y="206"/>
                                <a:pt x="448" y="207"/>
                                <a:pt x="447" y="208"/>
                              </a:cubicBezTo>
                              <a:cubicBezTo>
                                <a:pt x="447" y="209"/>
                                <a:pt x="446" y="209"/>
                                <a:pt x="446" y="210"/>
                              </a:cubicBezTo>
                              <a:cubicBezTo>
                                <a:pt x="446" y="210"/>
                                <a:pt x="446" y="211"/>
                                <a:pt x="446" y="211"/>
                              </a:cubicBezTo>
                              <a:cubicBezTo>
                                <a:pt x="447" y="211"/>
                                <a:pt x="447" y="209"/>
                                <a:pt x="448" y="210"/>
                              </a:cubicBezTo>
                              <a:cubicBezTo>
                                <a:pt x="449" y="211"/>
                                <a:pt x="448" y="213"/>
                                <a:pt x="449" y="213"/>
                              </a:cubicBezTo>
                              <a:moveTo>
                                <a:pt x="497" y="213"/>
                              </a:moveTo>
                              <a:cubicBezTo>
                                <a:pt x="498" y="213"/>
                                <a:pt x="498" y="211"/>
                                <a:pt x="498" y="210"/>
                              </a:cubicBezTo>
                              <a:cubicBezTo>
                                <a:pt x="499" y="210"/>
                                <a:pt x="499" y="211"/>
                                <a:pt x="499" y="211"/>
                              </a:cubicBezTo>
                              <a:cubicBezTo>
                                <a:pt x="500" y="211"/>
                                <a:pt x="500" y="210"/>
                                <a:pt x="500" y="210"/>
                              </a:cubicBezTo>
                              <a:cubicBezTo>
                                <a:pt x="500" y="209"/>
                                <a:pt x="499" y="209"/>
                                <a:pt x="499" y="208"/>
                              </a:cubicBezTo>
                              <a:cubicBezTo>
                                <a:pt x="498" y="207"/>
                                <a:pt x="498" y="206"/>
                                <a:pt x="498" y="205"/>
                              </a:cubicBezTo>
                              <a:cubicBezTo>
                                <a:pt x="498" y="204"/>
                                <a:pt x="498" y="204"/>
                                <a:pt x="498" y="203"/>
                              </a:cubicBezTo>
                              <a:cubicBezTo>
                                <a:pt x="498" y="203"/>
                                <a:pt x="498" y="203"/>
                                <a:pt x="497" y="203"/>
                              </a:cubicBezTo>
                              <a:cubicBezTo>
                                <a:pt x="497" y="203"/>
                                <a:pt x="497" y="203"/>
                                <a:pt x="497" y="203"/>
                              </a:cubicBezTo>
                              <a:cubicBezTo>
                                <a:pt x="496" y="204"/>
                                <a:pt x="496" y="205"/>
                                <a:pt x="496" y="205"/>
                              </a:cubicBezTo>
                              <a:cubicBezTo>
                                <a:pt x="496" y="206"/>
                                <a:pt x="496" y="207"/>
                                <a:pt x="495" y="208"/>
                              </a:cubicBezTo>
                              <a:cubicBezTo>
                                <a:pt x="495" y="209"/>
                                <a:pt x="494" y="209"/>
                                <a:pt x="494" y="210"/>
                              </a:cubicBezTo>
                              <a:cubicBezTo>
                                <a:pt x="494" y="210"/>
                                <a:pt x="494" y="211"/>
                                <a:pt x="494" y="211"/>
                              </a:cubicBezTo>
                              <a:cubicBezTo>
                                <a:pt x="495" y="211"/>
                                <a:pt x="495" y="209"/>
                                <a:pt x="496" y="210"/>
                              </a:cubicBezTo>
                              <a:cubicBezTo>
                                <a:pt x="497" y="211"/>
                                <a:pt x="496" y="213"/>
                                <a:pt x="497" y="213"/>
                              </a:cubicBezTo>
                              <a:moveTo>
                                <a:pt x="397" y="317"/>
                              </a:moveTo>
                              <a:cubicBezTo>
                                <a:pt x="398" y="317"/>
                                <a:pt x="400" y="317"/>
                                <a:pt x="401" y="316"/>
                              </a:cubicBezTo>
                              <a:cubicBezTo>
                                <a:pt x="402" y="316"/>
                                <a:pt x="404" y="314"/>
                                <a:pt x="405" y="313"/>
                              </a:cubicBezTo>
                              <a:cubicBezTo>
                                <a:pt x="406" y="311"/>
                                <a:pt x="407" y="309"/>
                                <a:pt x="408" y="306"/>
                              </a:cubicBezTo>
                              <a:cubicBezTo>
                                <a:pt x="409" y="302"/>
                                <a:pt x="409" y="299"/>
                                <a:pt x="409" y="295"/>
                              </a:cubicBezTo>
                              <a:cubicBezTo>
                                <a:pt x="409" y="294"/>
                                <a:pt x="408" y="293"/>
                                <a:pt x="408" y="292"/>
                              </a:cubicBezTo>
                              <a:cubicBezTo>
                                <a:pt x="407" y="290"/>
                                <a:pt x="408" y="287"/>
                                <a:pt x="408" y="285"/>
                              </a:cubicBezTo>
                              <a:cubicBezTo>
                                <a:pt x="406" y="282"/>
                                <a:pt x="403" y="278"/>
                                <a:pt x="401" y="275"/>
                              </a:cubicBezTo>
                              <a:cubicBezTo>
                                <a:pt x="400" y="273"/>
                                <a:pt x="398" y="272"/>
                                <a:pt x="397" y="271"/>
                              </a:cubicBezTo>
                              <a:lnTo>
                                <a:pt x="397" y="229"/>
                              </a:lnTo>
                              <a:lnTo>
                                <a:pt x="397" y="199"/>
                              </a:lnTo>
                              <a:lnTo>
                                <a:pt x="397" y="199"/>
                              </a:lnTo>
                              <a:lnTo>
                                <a:pt x="399" y="199"/>
                              </a:lnTo>
                              <a:cubicBezTo>
                                <a:pt x="399" y="199"/>
                                <a:pt x="398" y="199"/>
                                <a:pt x="398" y="199"/>
                              </a:cubicBezTo>
                              <a:lnTo>
                                <a:pt x="427" y="199"/>
                              </a:lnTo>
                              <a:lnTo>
                                <a:pt x="427" y="199"/>
                              </a:lnTo>
                              <a:lnTo>
                                <a:pt x="427" y="199"/>
                              </a:lnTo>
                              <a:lnTo>
                                <a:pt x="430" y="199"/>
                              </a:lnTo>
                              <a:cubicBezTo>
                                <a:pt x="432" y="199"/>
                                <a:pt x="433" y="200"/>
                                <a:pt x="434" y="201"/>
                              </a:cubicBezTo>
                              <a:cubicBezTo>
                                <a:pt x="437" y="202"/>
                                <a:pt x="439" y="204"/>
                                <a:pt x="441" y="206"/>
                              </a:cubicBezTo>
                              <a:cubicBezTo>
                                <a:pt x="441" y="203"/>
                                <a:pt x="441" y="201"/>
                                <a:pt x="441" y="199"/>
                              </a:cubicBezTo>
                              <a:lnTo>
                                <a:pt x="452" y="199"/>
                              </a:lnTo>
                              <a:cubicBezTo>
                                <a:pt x="455" y="200"/>
                                <a:pt x="458" y="201"/>
                                <a:pt x="461" y="202"/>
                              </a:cubicBezTo>
                              <a:cubicBezTo>
                                <a:pt x="460" y="201"/>
                                <a:pt x="460" y="200"/>
                                <a:pt x="460" y="199"/>
                              </a:cubicBezTo>
                              <a:lnTo>
                                <a:pt x="601" y="199"/>
                              </a:lnTo>
                              <a:lnTo>
                                <a:pt x="601" y="353"/>
                              </a:lnTo>
                              <a:cubicBezTo>
                                <a:pt x="603" y="376"/>
                                <a:pt x="592" y="391"/>
                                <a:pt x="577" y="399"/>
                              </a:cubicBezTo>
                              <a:lnTo>
                                <a:pt x="498" y="446"/>
                              </a:lnTo>
                              <a:lnTo>
                                <a:pt x="421" y="395"/>
                              </a:lnTo>
                              <a:cubicBezTo>
                                <a:pt x="406" y="386"/>
                                <a:pt x="398" y="372"/>
                                <a:pt x="397" y="353"/>
                              </a:cubicBezTo>
                              <a:lnTo>
                                <a:pt x="397" y="317"/>
                              </a:lnTo>
                              <a:close/>
                              <a:moveTo>
                                <a:pt x="586" y="214"/>
                              </a:moveTo>
                              <a:lnTo>
                                <a:pt x="586" y="350"/>
                              </a:lnTo>
                              <a:cubicBezTo>
                                <a:pt x="586" y="358"/>
                                <a:pt x="585" y="366"/>
                                <a:pt x="581" y="373"/>
                              </a:cubicBezTo>
                              <a:cubicBezTo>
                                <a:pt x="578" y="377"/>
                                <a:pt x="574" y="382"/>
                                <a:pt x="568" y="385"/>
                              </a:cubicBezTo>
                              <a:lnTo>
                                <a:pt x="498" y="427"/>
                              </a:lnTo>
                              <a:lnTo>
                                <a:pt x="434" y="386"/>
                              </a:lnTo>
                              <a:cubicBezTo>
                                <a:pt x="427" y="381"/>
                                <a:pt x="422" y="376"/>
                                <a:pt x="418" y="370"/>
                              </a:cubicBezTo>
                              <a:cubicBezTo>
                                <a:pt x="415" y="364"/>
                                <a:pt x="413" y="357"/>
                                <a:pt x="412" y="350"/>
                              </a:cubicBezTo>
                              <a:lnTo>
                                <a:pt x="412" y="214"/>
                              </a:lnTo>
                              <a:lnTo>
                                <a:pt x="586" y="214"/>
                              </a:lnTo>
                              <a:close/>
                              <a:moveTo>
                                <a:pt x="519" y="698"/>
                              </a:moveTo>
                              <a:cubicBezTo>
                                <a:pt x="518" y="698"/>
                                <a:pt x="517" y="697"/>
                                <a:pt x="516" y="697"/>
                              </a:cubicBezTo>
                              <a:cubicBezTo>
                                <a:pt x="513" y="695"/>
                                <a:pt x="510" y="693"/>
                                <a:pt x="508" y="691"/>
                              </a:cubicBezTo>
                              <a:cubicBezTo>
                                <a:pt x="506" y="689"/>
                                <a:pt x="505" y="688"/>
                                <a:pt x="504" y="686"/>
                              </a:cubicBezTo>
                              <a:cubicBezTo>
                                <a:pt x="507" y="687"/>
                                <a:pt x="509" y="687"/>
                                <a:pt x="512" y="687"/>
                              </a:cubicBezTo>
                              <a:cubicBezTo>
                                <a:pt x="513" y="688"/>
                                <a:pt x="514" y="688"/>
                                <a:pt x="514" y="688"/>
                              </a:cubicBezTo>
                              <a:cubicBezTo>
                                <a:pt x="516" y="692"/>
                                <a:pt x="517" y="695"/>
                                <a:pt x="519" y="698"/>
                              </a:cubicBezTo>
                              <a:moveTo>
                                <a:pt x="502" y="682"/>
                              </a:moveTo>
                              <a:cubicBezTo>
                                <a:pt x="505" y="680"/>
                                <a:pt x="508" y="679"/>
                                <a:pt x="510" y="676"/>
                              </a:cubicBezTo>
                              <a:cubicBezTo>
                                <a:pt x="510" y="677"/>
                                <a:pt x="510" y="677"/>
                                <a:pt x="511" y="678"/>
                              </a:cubicBezTo>
                              <a:cubicBezTo>
                                <a:pt x="511" y="680"/>
                                <a:pt x="512" y="682"/>
                                <a:pt x="512" y="683"/>
                              </a:cubicBezTo>
                              <a:cubicBezTo>
                                <a:pt x="509" y="683"/>
                                <a:pt x="505" y="683"/>
                                <a:pt x="502" y="682"/>
                              </a:cubicBezTo>
                              <a:moveTo>
                                <a:pt x="485" y="668"/>
                              </a:moveTo>
                              <a:cubicBezTo>
                                <a:pt x="484" y="672"/>
                                <a:pt x="483" y="676"/>
                                <a:pt x="482" y="679"/>
                              </a:cubicBezTo>
                              <a:cubicBezTo>
                                <a:pt x="481" y="679"/>
                                <a:pt x="481" y="680"/>
                                <a:pt x="481" y="680"/>
                              </a:cubicBezTo>
                              <a:cubicBezTo>
                                <a:pt x="483" y="680"/>
                                <a:pt x="485" y="679"/>
                                <a:pt x="487" y="679"/>
                              </a:cubicBezTo>
                              <a:cubicBezTo>
                                <a:pt x="488" y="678"/>
                                <a:pt x="489" y="676"/>
                                <a:pt x="490" y="674"/>
                              </a:cubicBezTo>
                              <a:cubicBezTo>
                                <a:pt x="488" y="672"/>
                                <a:pt x="487" y="670"/>
                                <a:pt x="485" y="668"/>
                              </a:cubicBezTo>
                              <a:moveTo>
                                <a:pt x="420" y="707"/>
                              </a:moveTo>
                              <a:cubicBezTo>
                                <a:pt x="415" y="707"/>
                                <a:pt x="407" y="707"/>
                                <a:pt x="401" y="708"/>
                              </a:cubicBezTo>
                              <a:cubicBezTo>
                                <a:pt x="397" y="709"/>
                                <a:pt x="393" y="712"/>
                                <a:pt x="388" y="713"/>
                              </a:cubicBezTo>
                              <a:cubicBezTo>
                                <a:pt x="385" y="713"/>
                                <a:pt x="381" y="713"/>
                                <a:pt x="378" y="713"/>
                              </a:cubicBezTo>
                              <a:cubicBezTo>
                                <a:pt x="380" y="715"/>
                                <a:pt x="381" y="716"/>
                                <a:pt x="383" y="717"/>
                              </a:cubicBezTo>
                              <a:cubicBezTo>
                                <a:pt x="382" y="719"/>
                                <a:pt x="381" y="720"/>
                                <a:pt x="380" y="722"/>
                              </a:cubicBezTo>
                              <a:cubicBezTo>
                                <a:pt x="384" y="720"/>
                                <a:pt x="387" y="719"/>
                                <a:pt x="391" y="718"/>
                              </a:cubicBezTo>
                              <a:cubicBezTo>
                                <a:pt x="396" y="717"/>
                                <a:pt x="400" y="717"/>
                                <a:pt x="405" y="715"/>
                              </a:cubicBezTo>
                              <a:cubicBezTo>
                                <a:pt x="410" y="713"/>
                                <a:pt x="415" y="711"/>
                                <a:pt x="420" y="707"/>
                              </a:cubicBezTo>
                              <a:moveTo>
                                <a:pt x="433" y="702"/>
                              </a:moveTo>
                              <a:cubicBezTo>
                                <a:pt x="437" y="700"/>
                                <a:pt x="442" y="698"/>
                                <a:pt x="446" y="696"/>
                              </a:cubicBezTo>
                              <a:cubicBezTo>
                                <a:pt x="449" y="695"/>
                                <a:pt x="453" y="694"/>
                                <a:pt x="457" y="693"/>
                              </a:cubicBezTo>
                              <a:cubicBezTo>
                                <a:pt x="459" y="694"/>
                                <a:pt x="461" y="695"/>
                                <a:pt x="463" y="696"/>
                              </a:cubicBezTo>
                              <a:cubicBezTo>
                                <a:pt x="460" y="697"/>
                                <a:pt x="456" y="700"/>
                                <a:pt x="452" y="701"/>
                              </a:cubicBezTo>
                              <a:cubicBezTo>
                                <a:pt x="449" y="702"/>
                                <a:pt x="446" y="702"/>
                                <a:pt x="442" y="703"/>
                              </a:cubicBezTo>
                              <a:cubicBezTo>
                                <a:pt x="439" y="703"/>
                                <a:pt x="436" y="702"/>
                                <a:pt x="433" y="702"/>
                              </a:cubicBezTo>
                              <a:moveTo>
                                <a:pt x="469" y="684"/>
                              </a:moveTo>
                              <a:cubicBezTo>
                                <a:pt x="465" y="683"/>
                                <a:pt x="462" y="681"/>
                                <a:pt x="458" y="680"/>
                              </a:cubicBezTo>
                              <a:cubicBezTo>
                                <a:pt x="456" y="679"/>
                                <a:pt x="454" y="679"/>
                                <a:pt x="452" y="678"/>
                              </a:cubicBezTo>
                              <a:cubicBezTo>
                                <a:pt x="451" y="677"/>
                                <a:pt x="451" y="676"/>
                                <a:pt x="451" y="674"/>
                              </a:cubicBezTo>
                              <a:cubicBezTo>
                                <a:pt x="451" y="672"/>
                                <a:pt x="450" y="669"/>
                                <a:pt x="451" y="666"/>
                              </a:cubicBezTo>
                              <a:cubicBezTo>
                                <a:pt x="453" y="663"/>
                                <a:pt x="455" y="660"/>
                                <a:pt x="458" y="658"/>
                              </a:cubicBezTo>
                              <a:cubicBezTo>
                                <a:pt x="463" y="656"/>
                                <a:pt x="468" y="656"/>
                                <a:pt x="472" y="655"/>
                              </a:cubicBezTo>
                              <a:cubicBezTo>
                                <a:pt x="471" y="654"/>
                                <a:pt x="471" y="652"/>
                                <a:pt x="470" y="652"/>
                              </a:cubicBezTo>
                              <a:cubicBezTo>
                                <a:pt x="468" y="651"/>
                                <a:pt x="465" y="650"/>
                                <a:pt x="463" y="651"/>
                              </a:cubicBezTo>
                              <a:cubicBezTo>
                                <a:pt x="460" y="651"/>
                                <a:pt x="457" y="653"/>
                                <a:pt x="455" y="654"/>
                              </a:cubicBezTo>
                              <a:cubicBezTo>
                                <a:pt x="452" y="656"/>
                                <a:pt x="451" y="659"/>
                                <a:pt x="449" y="662"/>
                              </a:cubicBezTo>
                              <a:cubicBezTo>
                                <a:pt x="448" y="665"/>
                                <a:pt x="446" y="669"/>
                                <a:pt x="446" y="673"/>
                              </a:cubicBezTo>
                              <a:cubicBezTo>
                                <a:pt x="445" y="675"/>
                                <a:pt x="444" y="678"/>
                                <a:pt x="445" y="681"/>
                              </a:cubicBezTo>
                              <a:cubicBezTo>
                                <a:pt x="446" y="683"/>
                                <a:pt x="448" y="683"/>
                                <a:pt x="450" y="684"/>
                              </a:cubicBezTo>
                              <a:cubicBezTo>
                                <a:pt x="452" y="685"/>
                                <a:pt x="455" y="687"/>
                                <a:pt x="458" y="688"/>
                              </a:cubicBezTo>
                              <a:cubicBezTo>
                                <a:pt x="464" y="691"/>
                                <a:pt x="467" y="694"/>
                                <a:pt x="475" y="690"/>
                              </a:cubicBezTo>
                              <a:cubicBezTo>
                                <a:pt x="477" y="689"/>
                                <a:pt x="479" y="689"/>
                                <a:pt x="480" y="688"/>
                              </a:cubicBezTo>
                              <a:cubicBezTo>
                                <a:pt x="482" y="686"/>
                                <a:pt x="484" y="683"/>
                                <a:pt x="486" y="680"/>
                              </a:cubicBezTo>
                              <a:cubicBezTo>
                                <a:pt x="482" y="683"/>
                                <a:pt x="472" y="686"/>
                                <a:pt x="469" y="684"/>
                              </a:cubicBezTo>
                              <a:moveTo>
                                <a:pt x="514" y="684"/>
                              </a:moveTo>
                              <a:cubicBezTo>
                                <a:pt x="516" y="684"/>
                                <a:pt x="520" y="686"/>
                                <a:pt x="522" y="686"/>
                              </a:cubicBezTo>
                              <a:cubicBezTo>
                                <a:pt x="526" y="686"/>
                                <a:pt x="529" y="686"/>
                                <a:pt x="533" y="685"/>
                              </a:cubicBezTo>
                              <a:cubicBezTo>
                                <a:pt x="536" y="685"/>
                                <a:pt x="538" y="685"/>
                                <a:pt x="541" y="683"/>
                              </a:cubicBezTo>
                              <a:cubicBezTo>
                                <a:pt x="543" y="683"/>
                                <a:pt x="545" y="681"/>
                                <a:pt x="546" y="679"/>
                              </a:cubicBezTo>
                              <a:cubicBezTo>
                                <a:pt x="547" y="677"/>
                                <a:pt x="548" y="674"/>
                                <a:pt x="548" y="671"/>
                              </a:cubicBezTo>
                              <a:cubicBezTo>
                                <a:pt x="548" y="669"/>
                                <a:pt x="547" y="668"/>
                                <a:pt x="547" y="666"/>
                              </a:cubicBezTo>
                              <a:cubicBezTo>
                                <a:pt x="546" y="663"/>
                                <a:pt x="545" y="661"/>
                                <a:pt x="543" y="658"/>
                              </a:cubicBezTo>
                              <a:cubicBezTo>
                                <a:pt x="545" y="659"/>
                                <a:pt x="547" y="660"/>
                                <a:pt x="548" y="662"/>
                              </a:cubicBezTo>
                              <a:cubicBezTo>
                                <a:pt x="549" y="663"/>
                                <a:pt x="552" y="665"/>
                                <a:pt x="552" y="667"/>
                              </a:cubicBezTo>
                              <a:cubicBezTo>
                                <a:pt x="553" y="670"/>
                                <a:pt x="553" y="673"/>
                                <a:pt x="552" y="676"/>
                              </a:cubicBezTo>
                              <a:cubicBezTo>
                                <a:pt x="552" y="678"/>
                                <a:pt x="550" y="680"/>
                                <a:pt x="549" y="682"/>
                              </a:cubicBezTo>
                              <a:cubicBezTo>
                                <a:pt x="547" y="684"/>
                                <a:pt x="544" y="685"/>
                                <a:pt x="542" y="687"/>
                              </a:cubicBezTo>
                              <a:cubicBezTo>
                                <a:pt x="540" y="688"/>
                                <a:pt x="538" y="688"/>
                                <a:pt x="536" y="688"/>
                              </a:cubicBezTo>
                              <a:cubicBezTo>
                                <a:pt x="534" y="689"/>
                                <a:pt x="531" y="689"/>
                                <a:pt x="528" y="689"/>
                              </a:cubicBezTo>
                              <a:cubicBezTo>
                                <a:pt x="524" y="689"/>
                                <a:pt x="519" y="688"/>
                                <a:pt x="516" y="688"/>
                              </a:cubicBezTo>
                              <a:cubicBezTo>
                                <a:pt x="515" y="686"/>
                                <a:pt x="514" y="685"/>
                                <a:pt x="514" y="684"/>
                              </a:cubicBezTo>
                              <a:moveTo>
                                <a:pt x="532" y="653"/>
                              </a:moveTo>
                              <a:cubicBezTo>
                                <a:pt x="531" y="652"/>
                                <a:pt x="528" y="651"/>
                                <a:pt x="526" y="652"/>
                              </a:cubicBezTo>
                              <a:cubicBezTo>
                                <a:pt x="524" y="652"/>
                                <a:pt x="522" y="654"/>
                                <a:pt x="520" y="655"/>
                              </a:cubicBezTo>
                              <a:cubicBezTo>
                                <a:pt x="517" y="658"/>
                                <a:pt x="514" y="660"/>
                                <a:pt x="511" y="663"/>
                              </a:cubicBezTo>
                              <a:cubicBezTo>
                                <a:pt x="509" y="665"/>
                                <a:pt x="508" y="668"/>
                                <a:pt x="507" y="670"/>
                              </a:cubicBezTo>
                              <a:cubicBezTo>
                                <a:pt x="502" y="674"/>
                                <a:pt x="500" y="678"/>
                                <a:pt x="498" y="682"/>
                              </a:cubicBezTo>
                              <a:cubicBezTo>
                                <a:pt x="501" y="680"/>
                                <a:pt x="504" y="678"/>
                                <a:pt x="507" y="676"/>
                              </a:cubicBezTo>
                              <a:cubicBezTo>
                                <a:pt x="509" y="674"/>
                                <a:pt x="511" y="671"/>
                                <a:pt x="513" y="668"/>
                              </a:cubicBezTo>
                              <a:cubicBezTo>
                                <a:pt x="515" y="666"/>
                                <a:pt x="516" y="664"/>
                                <a:pt x="518" y="662"/>
                              </a:cubicBezTo>
                              <a:cubicBezTo>
                                <a:pt x="520" y="660"/>
                                <a:pt x="522" y="657"/>
                                <a:pt x="525" y="656"/>
                              </a:cubicBezTo>
                              <a:cubicBezTo>
                                <a:pt x="527" y="654"/>
                                <a:pt x="530" y="654"/>
                                <a:pt x="532" y="653"/>
                              </a:cubicBezTo>
                              <a:moveTo>
                                <a:pt x="528" y="692"/>
                              </a:moveTo>
                              <a:cubicBezTo>
                                <a:pt x="531" y="695"/>
                                <a:pt x="534" y="698"/>
                                <a:pt x="537" y="701"/>
                              </a:cubicBezTo>
                              <a:cubicBezTo>
                                <a:pt x="541" y="703"/>
                                <a:pt x="544" y="705"/>
                                <a:pt x="548" y="706"/>
                              </a:cubicBezTo>
                              <a:cubicBezTo>
                                <a:pt x="551" y="707"/>
                                <a:pt x="555" y="707"/>
                                <a:pt x="559" y="707"/>
                              </a:cubicBezTo>
                              <a:cubicBezTo>
                                <a:pt x="557" y="706"/>
                                <a:pt x="556" y="704"/>
                                <a:pt x="554" y="702"/>
                              </a:cubicBezTo>
                              <a:cubicBezTo>
                                <a:pt x="552" y="700"/>
                                <a:pt x="549" y="698"/>
                                <a:pt x="546" y="696"/>
                              </a:cubicBezTo>
                              <a:cubicBezTo>
                                <a:pt x="544" y="695"/>
                                <a:pt x="542" y="694"/>
                                <a:pt x="540" y="694"/>
                              </a:cubicBezTo>
                              <a:cubicBezTo>
                                <a:pt x="537" y="692"/>
                                <a:pt x="535" y="692"/>
                                <a:pt x="533" y="692"/>
                              </a:cubicBezTo>
                              <a:cubicBezTo>
                                <a:pt x="531" y="691"/>
                                <a:pt x="529" y="692"/>
                                <a:pt x="528" y="692"/>
                              </a:cubicBezTo>
                              <a:moveTo>
                                <a:pt x="571" y="712"/>
                              </a:moveTo>
                              <a:cubicBezTo>
                                <a:pt x="576" y="714"/>
                                <a:pt x="581" y="716"/>
                                <a:pt x="587" y="718"/>
                              </a:cubicBezTo>
                              <a:cubicBezTo>
                                <a:pt x="591" y="719"/>
                                <a:pt x="595" y="719"/>
                                <a:pt x="599" y="720"/>
                              </a:cubicBezTo>
                              <a:cubicBezTo>
                                <a:pt x="604" y="721"/>
                                <a:pt x="609" y="722"/>
                                <a:pt x="614" y="723"/>
                              </a:cubicBezTo>
                              <a:cubicBezTo>
                                <a:pt x="611" y="724"/>
                                <a:pt x="610" y="725"/>
                                <a:pt x="608" y="725"/>
                              </a:cubicBezTo>
                              <a:cubicBezTo>
                                <a:pt x="606" y="725"/>
                                <a:pt x="603" y="725"/>
                                <a:pt x="601" y="725"/>
                              </a:cubicBezTo>
                              <a:cubicBezTo>
                                <a:pt x="604" y="727"/>
                                <a:pt x="608" y="729"/>
                                <a:pt x="611" y="731"/>
                              </a:cubicBezTo>
                              <a:cubicBezTo>
                                <a:pt x="608" y="731"/>
                                <a:pt x="605" y="730"/>
                                <a:pt x="602" y="730"/>
                              </a:cubicBezTo>
                              <a:cubicBezTo>
                                <a:pt x="598" y="728"/>
                                <a:pt x="595" y="727"/>
                                <a:pt x="592" y="726"/>
                              </a:cubicBezTo>
                              <a:cubicBezTo>
                                <a:pt x="588" y="724"/>
                                <a:pt x="585" y="723"/>
                                <a:pt x="582" y="722"/>
                              </a:cubicBezTo>
                              <a:cubicBezTo>
                                <a:pt x="580" y="721"/>
                                <a:pt x="577" y="719"/>
                                <a:pt x="575" y="718"/>
                              </a:cubicBezTo>
                              <a:cubicBezTo>
                                <a:pt x="573" y="716"/>
                                <a:pt x="572" y="714"/>
                                <a:pt x="571" y="712"/>
                              </a:cubicBezTo>
                              <a:moveTo>
                                <a:pt x="492" y="686"/>
                              </a:moveTo>
                              <a:cubicBezTo>
                                <a:pt x="490" y="689"/>
                                <a:pt x="488" y="691"/>
                                <a:pt x="486" y="694"/>
                              </a:cubicBezTo>
                              <a:cubicBezTo>
                                <a:pt x="484" y="697"/>
                                <a:pt x="482" y="699"/>
                                <a:pt x="480" y="702"/>
                              </a:cubicBezTo>
                              <a:cubicBezTo>
                                <a:pt x="479" y="704"/>
                                <a:pt x="478" y="706"/>
                                <a:pt x="477" y="708"/>
                              </a:cubicBezTo>
                              <a:cubicBezTo>
                                <a:pt x="476" y="709"/>
                                <a:pt x="476" y="711"/>
                                <a:pt x="476" y="713"/>
                              </a:cubicBezTo>
                              <a:cubicBezTo>
                                <a:pt x="476" y="715"/>
                                <a:pt x="478" y="716"/>
                                <a:pt x="479" y="717"/>
                              </a:cubicBezTo>
                              <a:cubicBezTo>
                                <a:pt x="480" y="715"/>
                                <a:pt x="481" y="714"/>
                                <a:pt x="481" y="712"/>
                              </a:cubicBezTo>
                              <a:cubicBezTo>
                                <a:pt x="482" y="709"/>
                                <a:pt x="483" y="706"/>
                                <a:pt x="484" y="704"/>
                              </a:cubicBezTo>
                              <a:cubicBezTo>
                                <a:pt x="486" y="701"/>
                                <a:pt x="487" y="698"/>
                                <a:pt x="489" y="696"/>
                              </a:cubicBezTo>
                              <a:cubicBezTo>
                                <a:pt x="490" y="693"/>
                                <a:pt x="491" y="691"/>
                                <a:pt x="492" y="688"/>
                              </a:cubicBezTo>
                              <a:cubicBezTo>
                                <a:pt x="492" y="687"/>
                                <a:pt x="492" y="686"/>
                                <a:pt x="492" y="686"/>
                              </a:cubicBezTo>
                              <a:moveTo>
                                <a:pt x="477" y="720"/>
                              </a:moveTo>
                              <a:cubicBezTo>
                                <a:pt x="479" y="721"/>
                                <a:pt x="482" y="723"/>
                                <a:pt x="485" y="724"/>
                              </a:cubicBezTo>
                              <a:cubicBezTo>
                                <a:pt x="487" y="724"/>
                                <a:pt x="488" y="724"/>
                                <a:pt x="491" y="724"/>
                              </a:cubicBezTo>
                              <a:cubicBezTo>
                                <a:pt x="493" y="723"/>
                                <a:pt x="495" y="722"/>
                                <a:pt x="498" y="722"/>
                              </a:cubicBezTo>
                              <a:cubicBezTo>
                                <a:pt x="499" y="722"/>
                                <a:pt x="501" y="722"/>
                                <a:pt x="503" y="722"/>
                              </a:cubicBezTo>
                              <a:cubicBezTo>
                                <a:pt x="505" y="722"/>
                                <a:pt x="507" y="722"/>
                                <a:pt x="509" y="722"/>
                              </a:cubicBezTo>
                              <a:cubicBezTo>
                                <a:pt x="511" y="722"/>
                                <a:pt x="512" y="723"/>
                                <a:pt x="514" y="723"/>
                              </a:cubicBezTo>
                              <a:cubicBezTo>
                                <a:pt x="515" y="723"/>
                                <a:pt x="517" y="723"/>
                                <a:pt x="518" y="723"/>
                              </a:cubicBezTo>
                              <a:cubicBezTo>
                                <a:pt x="519" y="722"/>
                                <a:pt x="521" y="721"/>
                                <a:pt x="522" y="720"/>
                              </a:cubicBezTo>
                              <a:cubicBezTo>
                                <a:pt x="522" y="721"/>
                                <a:pt x="523" y="722"/>
                                <a:pt x="523" y="723"/>
                              </a:cubicBezTo>
                              <a:cubicBezTo>
                                <a:pt x="523" y="725"/>
                                <a:pt x="523" y="727"/>
                                <a:pt x="523" y="728"/>
                              </a:cubicBezTo>
                              <a:cubicBezTo>
                                <a:pt x="522" y="729"/>
                                <a:pt x="521" y="730"/>
                                <a:pt x="520" y="731"/>
                              </a:cubicBezTo>
                              <a:cubicBezTo>
                                <a:pt x="518" y="731"/>
                                <a:pt x="517" y="732"/>
                                <a:pt x="515" y="732"/>
                              </a:cubicBezTo>
                              <a:cubicBezTo>
                                <a:pt x="513" y="732"/>
                                <a:pt x="511" y="731"/>
                                <a:pt x="509" y="731"/>
                              </a:cubicBezTo>
                              <a:cubicBezTo>
                                <a:pt x="507" y="731"/>
                                <a:pt x="505" y="731"/>
                                <a:pt x="504" y="731"/>
                              </a:cubicBezTo>
                              <a:cubicBezTo>
                                <a:pt x="502" y="731"/>
                                <a:pt x="501" y="732"/>
                                <a:pt x="500" y="732"/>
                              </a:cubicBezTo>
                              <a:cubicBezTo>
                                <a:pt x="498" y="732"/>
                                <a:pt x="497" y="733"/>
                                <a:pt x="495" y="733"/>
                              </a:cubicBezTo>
                              <a:cubicBezTo>
                                <a:pt x="493" y="733"/>
                                <a:pt x="491" y="734"/>
                                <a:pt x="489" y="734"/>
                              </a:cubicBezTo>
                              <a:cubicBezTo>
                                <a:pt x="487" y="734"/>
                                <a:pt x="485" y="734"/>
                                <a:pt x="483" y="733"/>
                              </a:cubicBezTo>
                              <a:cubicBezTo>
                                <a:pt x="482" y="733"/>
                                <a:pt x="481" y="733"/>
                                <a:pt x="480" y="732"/>
                              </a:cubicBezTo>
                              <a:cubicBezTo>
                                <a:pt x="479" y="731"/>
                                <a:pt x="478" y="729"/>
                                <a:pt x="478" y="727"/>
                              </a:cubicBezTo>
                              <a:cubicBezTo>
                                <a:pt x="477" y="725"/>
                                <a:pt x="477" y="723"/>
                                <a:pt x="477" y="720"/>
                              </a:cubicBezTo>
                              <a:moveTo>
                                <a:pt x="512" y="696"/>
                              </a:moveTo>
                              <a:cubicBezTo>
                                <a:pt x="514" y="697"/>
                                <a:pt x="516" y="698"/>
                                <a:pt x="517" y="700"/>
                              </a:cubicBezTo>
                              <a:cubicBezTo>
                                <a:pt x="518" y="701"/>
                                <a:pt x="519" y="702"/>
                                <a:pt x="520" y="703"/>
                              </a:cubicBezTo>
                              <a:cubicBezTo>
                                <a:pt x="521" y="705"/>
                                <a:pt x="521" y="706"/>
                                <a:pt x="522" y="708"/>
                              </a:cubicBezTo>
                              <a:cubicBezTo>
                                <a:pt x="523" y="709"/>
                                <a:pt x="524" y="711"/>
                                <a:pt x="524" y="712"/>
                              </a:cubicBezTo>
                              <a:cubicBezTo>
                                <a:pt x="524" y="713"/>
                                <a:pt x="523" y="715"/>
                                <a:pt x="523" y="715"/>
                              </a:cubicBezTo>
                              <a:cubicBezTo>
                                <a:pt x="522" y="716"/>
                                <a:pt x="521" y="716"/>
                                <a:pt x="520" y="716"/>
                              </a:cubicBezTo>
                              <a:cubicBezTo>
                                <a:pt x="520" y="715"/>
                                <a:pt x="520" y="714"/>
                                <a:pt x="520" y="712"/>
                              </a:cubicBezTo>
                              <a:cubicBezTo>
                                <a:pt x="520" y="711"/>
                                <a:pt x="520" y="709"/>
                                <a:pt x="519" y="707"/>
                              </a:cubicBezTo>
                              <a:cubicBezTo>
                                <a:pt x="518" y="706"/>
                                <a:pt x="518" y="704"/>
                                <a:pt x="517" y="703"/>
                              </a:cubicBezTo>
                              <a:cubicBezTo>
                                <a:pt x="516" y="702"/>
                                <a:pt x="515" y="701"/>
                                <a:pt x="514" y="700"/>
                              </a:cubicBezTo>
                              <a:cubicBezTo>
                                <a:pt x="513" y="699"/>
                                <a:pt x="513" y="697"/>
                                <a:pt x="512" y="696"/>
                              </a:cubicBezTo>
                              <a:moveTo>
                                <a:pt x="524" y="717"/>
                              </a:moveTo>
                              <a:cubicBezTo>
                                <a:pt x="525" y="718"/>
                                <a:pt x="526" y="720"/>
                                <a:pt x="526" y="722"/>
                              </a:cubicBezTo>
                              <a:cubicBezTo>
                                <a:pt x="526" y="724"/>
                                <a:pt x="525" y="725"/>
                                <a:pt x="526" y="727"/>
                              </a:cubicBezTo>
                              <a:cubicBezTo>
                                <a:pt x="526" y="727"/>
                                <a:pt x="527" y="727"/>
                                <a:pt x="528" y="727"/>
                              </a:cubicBezTo>
                              <a:cubicBezTo>
                                <a:pt x="527" y="726"/>
                                <a:pt x="530" y="724"/>
                                <a:pt x="531" y="724"/>
                              </a:cubicBezTo>
                              <a:cubicBezTo>
                                <a:pt x="531" y="722"/>
                                <a:pt x="530" y="721"/>
                                <a:pt x="529" y="719"/>
                              </a:cubicBezTo>
                              <a:cubicBezTo>
                                <a:pt x="528" y="718"/>
                                <a:pt x="527" y="717"/>
                                <a:pt x="526" y="716"/>
                              </a:cubicBezTo>
                              <a:cubicBezTo>
                                <a:pt x="526" y="716"/>
                                <a:pt x="525" y="717"/>
                                <a:pt x="524" y="717"/>
                              </a:cubicBezTo>
                              <a:moveTo>
                                <a:pt x="498" y="674"/>
                              </a:moveTo>
                              <a:cubicBezTo>
                                <a:pt x="497" y="676"/>
                                <a:pt x="496" y="678"/>
                                <a:pt x="494" y="680"/>
                              </a:cubicBezTo>
                              <a:cubicBezTo>
                                <a:pt x="493" y="680"/>
                                <a:pt x="493" y="679"/>
                                <a:pt x="492" y="678"/>
                              </a:cubicBezTo>
                              <a:cubicBezTo>
                                <a:pt x="492" y="677"/>
                                <a:pt x="492" y="676"/>
                                <a:pt x="493" y="675"/>
                              </a:cubicBezTo>
                              <a:cubicBezTo>
                                <a:pt x="494" y="674"/>
                                <a:pt x="494" y="674"/>
                                <a:pt x="495" y="674"/>
                              </a:cubicBezTo>
                              <a:cubicBezTo>
                                <a:pt x="496" y="673"/>
                                <a:pt x="497" y="674"/>
                                <a:pt x="498" y="674"/>
                              </a:cubicBezTo>
                              <a:moveTo>
                                <a:pt x="497" y="642"/>
                              </a:moveTo>
                              <a:cubicBezTo>
                                <a:pt x="506" y="642"/>
                                <a:pt x="518" y="643"/>
                                <a:pt x="530" y="644"/>
                              </a:cubicBezTo>
                              <a:cubicBezTo>
                                <a:pt x="541" y="645"/>
                                <a:pt x="552" y="647"/>
                                <a:pt x="563" y="649"/>
                              </a:cubicBezTo>
                              <a:cubicBezTo>
                                <a:pt x="574" y="651"/>
                                <a:pt x="585" y="653"/>
                                <a:pt x="596" y="656"/>
                              </a:cubicBezTo>
                              <a:cubicBezTo>
                                <a:pt x="616" y="661"/>
                                <a:pt x="632" y="662"/>
                                <a:pt x="651" y="664"/>
                              </a:cubicBezTo>
                              <a:cubicBezTo>
                                <a:pt x="657" y="666"/>
                                <a:pt x="665" y="664"/>
                                <a:pt x="672" y="664"/>
                              </a:cubicBezTo>
                              <a:cubicBezTo>
                                <a:pt x="677" y="664"/>
                                <a:pt x="682" y="663"/>
                                <a:pt x="687" y="661"/>
                              </a:cubicBezTo>
                              <a:cubicBezTo>
                                <a:pt x="690" y="660"/>
                                <a:pt x="692" y="657"/>
                                <a:pt x="693" y="655"/>
                              </a:cubicBezTo>
                              <a:cubicBezTo>
                                <a:pt x="698" y="645"/>
                                <a:pt x="699" y="633"/>
                                <a:pt x="702" y="623"/>
                              </a:cubicBezTo>
                              <a:cubicBezTo>
                                <a:pt x="703" y="619"/>
                                <a:pt x="704" y="610"/>
                                <a:pt x="705" y="605"/>
                              </a:cubicBezTo>
                              <a:cubicBezTo>
                                <a:pt x="685" y="616"/>
                                <a:pt x="660" y="616"/>
                                <a:pt x="638" y="611"/>
                              </a:cubicBezTo>
                              <a:cubicBezTo>
                                <a:pt x="621" y="607"/>
                                <a:pt x="605" y="603"/>
                                <a:pt x="588" y="600"/>
                              </a:cubicBezTo>
                              <a:cubicBezTo>
                                <a:pt x="573" y="597"/>
                                <a:pt x="558" y="594"/>
                                <a:pt x="543" y="593"/>
                              </a:cubicBezTo>
                              <a:cubicBezTo>
                                <a:pt x="528" y="592"/>
                                <a:pt x="513" y="592"/>
                                <a:pt x="499" y="592"/>
                              </a:cubicBezTo>
                              <a:cubicBezTo>
                                <a:pt x="485" y="592"/>
                                <a:pt x="470" y="591"/>
                                <a:pt x="455" y="592"/>
                              </a:cubicBezTo>
                              <a:cubicBezTo>
                                <a:pt x="440" y="592"/>
                                <a:pt x="425" y="594"/>
                                <a:pt x="409" y="597"/>
                              </a:cubicBezTo>
                              <a:cubicBezTo>
                                <a:pt x="392" y="599"/>
                                <a:pt x="376" y="604"/>
                                <a:pt x="359" y="607"/>
                              </a:cubicBezTo>
                              <a:cubicBezTo>
                                <a:pt x="348" y="609"/>
                                <a:pt x="338" y="611"/>
                                <a:pt x="327" y="612"/>
                              </a:cubicBezTo>
                              <a:cubicBezTo>
                                <a:pt x="321" y="612"/>
                                <a:pt x="316" y="611"/>
                                <a:pt x="310" y="610"/>
                              </a:cubicBezTo>
                              <a:cubicBezTo>
                                <a:pt x="307" y="610"/>
                                <a:pt x="303" y="609"/>
                                <a:pt x="300" y="607"/>
                              </a:cubicBezTo>
                              <a:cubicBezTo>
                                <a:pt x="297" y="606"/>
                                <a:pt x="295" y="604"/>
                                <a:pt x="292" y="602"/>
                              </a:cubicBezTo>
                              <a:cubicBezTo>
                                <a:pt x="293" y="607"/>
                                <a:pt x="294" y="611"/>
                                <a:pt x="295" y="616"/>
                              </a:cubicBezTo>
                              <a:cubicBezTo>
                                <a:pt x="295" y="621"/>
                                <a:pt x="296" y="625"/>
                                <a:pt x="296" y="630"/>
                              </a:cubicBezTo>
                              <a:cubicBezTo>
                                <a:pt x="297" y="636"/>
                                <a:pt x="298" y="642"/>
                                <a:pt x="298" y="647"/>
                              </a:cubicBezTo>
                              <a:cubicBezTo>
                                <a:pt x="299" y="651"/>
                                <a:pt x="298" y="654"/>
                                <a:pt x="300" y="657"/>
                              </a:cubicBezTo>
                              <a:cubicBezTo>
                                <a:pt x="301" y="660"/>
                                <a:pt x="303" y="663"/>
                                <a:pt x="305" y="664"/>
                              </a:cubicBezTo>
                              <a:cubicBezTo>
                                <a:pt x="310" y="666"/>
                                <a:pt x="315" y="667"/>
                                <a:pt x="321" y="667"/>
                              </a:cubicBezTo>
                              <a:cubicBezTo>
                                <a:pt x="327" y="668"/>
                                <a:pt x="334" y="667"/>
                                <a:pt x="340" y="666"/>
                              </a:cubicBezTo>
                              <a:cubicBezTo>
                                <a:pt x="350" y="664"/>
                                <a:pt x="360" y="662"/>
                                <a:pt x="370" y="660"/>
                              </a:cubicBezTo>
                              <a:cubicBezTo>
                                <a:pt x="379" y="658"/>
                                <a:pt x="389" y="655"/>
                                <a:pt x="399" y="653"/>
                              </a:cubicBezTo>
                              <a:cubicBezTo>
                                <a:pt x="409" y="651"/>
                                <a:pt x="420" y="648"/>
                                <a:pt x="431" y="646"/>
                              </a:cubicBezTo>
                              <a:cubicBezTo>
                                <a:pt x="442" y="645"/>
                                <a:pt x="454" y="643"/>
                                <a:pt x="465" y="643"/>
                              </a:cubicBezTo>
                              <a:cubicBezTo>
                                <a:pt x="477" y="642"/>
                                <a:pt x="488" y="642"/>
                                <a:pt x="497" y="642"/>
                              </a:cubicBezTo>
                              <a:moveTo>
                                <a:pt x="686" y="580"/>
                              </a:moveTo>
                              <a:cubicBezTo>
                                <a:pt x="689" y="580"/>
                                <a:pt x="691" y="579"/>
                                <a:pt x="693" y="581"/>
                              </a:cubicBezTo>
                              <a:cubicBezTo>
                                <a:pt x="695" y="582"/>
                                <a:pt x="696" y="585"/>
                                <a:pt x="696" y="588"/>
                              </a:cubicBezTo>
                              <a:cubicBezTo>
                                <a:pt x="695" y="591"/>
                                <a:pt x="694" y="593"/>
                                <a:pt x="693" y="595"/>
                              </a:cubicBezTo>
                              <a:cubicBezTo>
                                <a:pt x="690" y="597"/>
                                <a:pt x="687" y="597"/>
                                <a:pt x="684" y="597"/>
                              </a:cubicBezTo>
                              <a:cubicBezTo>
                                <a:pt x="685" y="592"/>
                                <a:pt x="686" y="585"/>
                                <a:pt x="686" y="580"/>
                              </a:cubicBezTo>
                              <a:moveTo>
                                <a:pt x="690" y="600"/>
                              </a:moveTo>
                              <a:lnTo>
                                <a:pt x="689" y="607"/>
                              </a:lnTo>
                              <a:cubicBezTo>
                                <a:pt x="683" y="609"/>
                                <a:pt x="679" y="609"/>
                                <a:pt x="673" y="610"/>
                              </a:cubicBezTo>
                              <a:cubicBezTo>
                                <a:pt x="673" y="605"/>
                                <a:pt x="671" y="601"/>
                                <a:pt x="671" y="597"/>
                              </a:cubicBezTo>
                              <a:cubicBezTo>
                                <a:pt x="675" y="599"/>
                                <a:pt x="688" y="603"/>
                                <a:pt x="690" y="600"/>
                              </a:cubicBezTo>
                              <a:moveTo>
                                <a:pt x="695" y="605"/>
                              </a:moveTo>
                              <a:cubicBezTo>
                                <a:pt x="701" y="602"/>
                                <a:pt x="704" y="603"/>
                                <a:pt x="710" y="594"/>
                              </a:cubicBezTo>
                              <a:cubicBezTo>
                                <a:pt x="713" y="589"/>
                                <a:pt x="712" y="583"/>
                                <a:pt x="711" y="580"/>
                              </a:cubicBezTo>
                              <a:cubicBezTo>
                                <a:pt x="708" y="570"/>
                                <a:pt x="700" y="567"/>
                                <a:pt x="692" y="566"/>
                              </a:cubicBezTo>
                              <a:cubicBezTo>
                                <a:pt x="677" y="563"/>
                                <a:pt x="670" y="574"/>
                                <a:pt x="670" y="582"/>
                              </a:cubicBezTo>
                              <a:cubicBezTo>
                                <a:pt x="670" y="592"/>
                                <a:pt x="673" y="594"/>
                                <a:pt x="680" y="596"/>
                              </a:cubicBezTo>
                              <a:cubicBezTo>
                                <a:pt x="680" y="593"/>
                                <a:pt x="681" y="592"/>
                                <a:pt x="681" y="589"/>
                              </a:cubicBezTo>
                              <a:cubicBezTo>
                                <a:pt x="681" y="585"/>
                                <a:pt x="681" y="580"/>
                                <a:pt x="682" y="577"/>
                              </a:cubicBezTo>
                              <a:cubicBezTo>
                                <a:pt x="685" y="576"/>
                                <a:pt x="687" y="576"/>
                                <a:pt x="690" y="577"/>
                              </a:cubicBezTo>
                              <a:cubicBezTo>
                                <a:pt x="694" y="577"/>
                                <a:pt x="701" y="579"/>
                                <a:pt x="701" y="585"/>
                              </a:cubicBezTo>
                              <a:cubicBezTo>
                                <a:pt x="700" y="592"/>
                                <a:pt x="696" y="598"/>
                                <a:pt x="695" y="605"/>
                              </a:cubicBezTo>
                              <a:moveTo>
                                <a:pt x="314" y="574"/>
                              </a:moveTo>
                              <a:cubicBezTo>
                                <a:pt x="311" y="574"/>
                                <a:pt x="308" y="574"/>
                                <a:pt x="307" y="575"/>
                              </a:cubicBezTo>
                              <a:cubicBezTo>
                                <a:pt x="304" y="577"/>
                                <a:pt x="303" y="579"/>
                                <a:pt x="303" y="582"/>
                              </a:cubicBezTo>
                              <a:cubicBezTo>
                                <a:pt x="302" y="584"/>
                                <a:pt x="303" y="586"/>
                                <a:pt x="304" y="588"/>
                              </a:cubicBezTo>
                              <a:cubicBezTo>
                                <a:pt x="307" y="590"/>
                                <a:pt x="310" y="589"/>
                                <a:pt x="313" y="590"/>
                              </a:cubicBezTo>
                              <a:cubicBezTo>
                                <a:pt x="313" y="585"/>
                                <a:pt x="313" y="580"/>
                                <a:pt x="314" y="574"/>
                              </a:cubicBezTo>
                              <a:moveTo>
                                <a:pt x="303" y="590"/>
                              </a:moveTo>
                              <a:cubicBezTo>
                                <a:pt x="303" y="594"/>
                                <a:pt x="303" y="599"/>
                                <a:pt x="304" y="603"/>
                              </a:cubicBezTo>
                              <a:cubicBezTo>
                                <a:pt x="306" y="604"/>
                                <a:pt x="308" y="605"/>
                                <a:pt x="311" y="606"/>
                              </a:cubicBezTo>
                              <a:cubicBezTo>
                                <a:pt x="314" y="606"/>
                                <a:pt x="318" y="607"/>
                                <a:pt x="322" y="607"/>
                              </a:cubicBezTo>
                              <a:cubicBezTo>
                                <a:pt x="322" y="602"/>
                                <a:pt x="322" y="598"/>
                                <a:pt x="322" y="594"/>
                              </a:cubicBezTo>
                              <a:cubicBezTo>
                                <a:pt x="320" y="594"/>
                                <a:pt x="317" y="594"/>
                                <a:pt x="314" y="594"/>
                              </a:cubicBezTo>
                              <a:cubicBezTo>
                                <a:pt x="312" y="594"/>
                                <a:pt x="310" y="594"/>
                                <a:pt x="308" y="593"/>
                              </a:cubicBezTo>
                              <a:cubicBezTo>
                                <a:pt x="306" y="592"/>
                                <a:pt x="304" y="591"/>
                                <a:pt x="303" y="590"/>
                              </a:cubicBezTo>
                              <a:moveTo>
                                <a:pt x="300" y="601"/>
                              </a:moveTo>
                              <a:cubicBezTo>
                                <a:pt x="297" y="599"/>
                                <a:pt x="293" y="598"/>
                                <a:pt x="291" y="595"/>
                              </a:cubicBezTo>
                              <a:cubicBezTo>
                                <a:pt x="290" y="592"/>
                                <a:pt x="289" y="589"/>
                                <a:pt x="289" y="586"/>
                              </a:cubicBezTo>
                              <a:cubicBezTo>
                                <a:pt x="289" y="583"/>
                                <a:pt x="289" y="580"/>
                                <a:pt x="290" y="577"/>
                              </a:cubicBezTo>
                              <a:cubicBezTo>
                                <a:pt x="291" y="574"/>
                                <a:pt x="293" y="570"/>
                                <a:pt x="296" y="568"/>
                              </a:cubicBezTo>
                              <a:cubicBezTo>
                                <a:pt x="299" y="566"/>
                                <a:pt x="303" y="566"/>
                                <a:pt x="307" y="565"/>
                              </a:cubicBezTo>
                              <a:cubicBezTo>
                                <a:pt x="310" y="565"/>
                                <a:pt x="313" y="565"/>
                                <a:pt x="316" y="566"/>
                              </a:cubicBezTo>
                              <a:cubicBezTo>
                                <a:pt x="319" y="567"/>
                                <a:pt x="323" y="568"/>
                                <a:pt x="326" y="571"/>
                              </a:cubicBezTo>
                              <a:cubicBezTo>
                                <a:pt x="327" y="573"/>
                                <a:pt x="328" y="576"/>
                                <a:pt x="328" y="578"/>
                              </a:cubicBezTo>
                              <a:cubicBezTo>
                                <a:pt x="328" y="582"/>
                                <a:pt x="328" y="585"/>
                                <a:pt x="326" y="588"/>
                              </a:cubicBezTo>
                              <a:cubicBezTo>
                                <a:pt x="324" y="590"/>
                                <a:pt x="321" y="590"/>
                                <a:pt x="318" y="592"/>
                              </a:cubicBezTo>
                              <a:cubicBezTo>
                                <a:pt x="318" y="588"/>
                                <a:pt x="318" y="585"/>
                                <a:pt x="318" y="582"/>
                              </a:cubicBezTo>
                              <a:cubicBezTo>
                                <a:pt x="318" y="579"/>
                                <a:pt x="319" y="576"/>
                                <a:pt x="319" y="573"/>
                              </a:cubicBezTo>
                              <a:cubicBezTo>
                                <a:pt x="316" y="573"/>
                                <a:pt x="314" y="571"/>
                                <a:pt x="311" y="571"/>
                              </a:cubicBezTo>
                              <a:cubicBezTo>
                                <a:pt x="307" y="571"/>
                                <a:pt x="304" y="572"/>
                                <a:pt x="301" y="574"/>
                              </a:cubicBezTo>
                              <a:cubicBezTo>
                                <a:pt x="299" y="576"/>
                                <a:pt x="298" y="577"/>
                                <a:pt x="297" y="580"/>
                              </a:cubicBezTo>
                              <a:cubicBezTo>
                                <a:pt x="297" y="584"/>
                                <a:pt x="298" y="589"/>
                                <a:pt x="299" y="593"/>
                              </a:cubicBezTo>
                              <a:cubicBezTo>
                                <a:pt x="299" y="596"/>
                                <a:pt x="299" y="599"/>
                                <a:pt x="300" y="601"/>
                              </a:cubicBezTo>
                              <a:moveTo>
                                <a:pt x="495" y="687"/>
                              </a:moveTo>
                              <a:cubicBezTo>
                                <a:pt x="491" y="692"/>
                                <a:pt x="490" y="698"/>
                                <a:pt x="488" y="704"/>
                              </a:cubicBezTo>
                              <a:cubicBezTo>
                                <a:pt x="486" y="708"/>
                                <a:pt x="483" y="711"/>
                                <a:pt x="482" y="715"/>
                              </a:cubicBezTo>
                              <a:cubicBezTo>
                                <a:pt x="482" y="717"/>
                                <a:pt x="481" y="719"/>
                                <a:pt x="483" y="720"/>
                              </a:cubicBezTo>
                              <a:cubicBezTo>
                                <a:pt x="486" y="722"/>
                                <a:pt x="489" y="721"/>
                                <a:pt x="492" y="721"/>
                              </a:cubicBezTo>
                              <a:cubicBezTo>
                                <a:pt x="495" y="721"/>
                                <a:pt x="498" y="719"/>
                                <a:pt x="500" y="719"/>
                              </a:cubicBezTo>
                              <a:cubicBezTo>
                                <a:pt x="505" y="719"/>
                                <a:pt x="509" y="721"/>
                                <a:pt x="513" y="720"/>
                              </a:cubicBezTo>
                              <a:cubicBezTo>
                                <a:pt x="515" y="720"/>
                                <a:pt x="517" y="718"/>
                                <a:pt x="518" y="716"/>
                              </a:cubicBezTo>
                              <a:cubicBezTo>
                                <a:pt x="519" y="714"/>
                                <a:pt x="519" y="711"/>
                                <a:pt x="518" y="709"/>
                              </a:cubicBezTo>
                              <a:cubicBezTo>
                                <a:pt x="517" y="706"/>
                                <a:pt x="514" y="704"/>
                                <a:pt x="512" y="702"/>
                              </a:cubicBezTo>
                              <a:cubicBezTo>
                                <a:pt x="509" y="699"/>
                                <a:pt x="507" y="696"/>
                                <a:pt x="504" y="692"/>
                              </a:cubicBezTo>
                              <a:cubicBezTo>
                                <a:pt x="503" y="690"/>
                                <a:pt x="503" y="687"/>
                                <a:pt x="501" y="686"/>
                              </a:cubicBezTo>
                              <a:cubicBezTo>
                                <a:pt x="499" y="685"/>
                                <a:pt x="497" y="685"/>
                                <a:pt x="495" y="687"/>
                              </a:cubicBezTo>
                              <a:moveTo>
                                <a:pt x="515" y="670"/>
                              </a:moveTo>
                              <a:cubicBezTo>
                                <a:pt x="517" y="668"/>
                                <a:pt x="518" y="665"/>
                                <a:pt x="520" y="663"/>
                              </a:cubicBezTo>
                              <a:cubicBezTo>
                                <a:pt x="522" y="661"/>
                                <a:pt x="525" y="658"/>
                                <a:pt x="529" y="656"/>
                              </a:cubicBezTo>
                              <a:cubicBezTo>
                                <a:pt x="532" y="655"/>
                                <a:pt x="536" y="656"/>
                                <a:pt x="539" y="657"/>
                              </a:cubicBezTo>
                              <a:cubicBezTo>
                                <a:pt x="541" y="659"/>
                                <a:pt x="543" y="663"/>
                                <a:pt x="543" y="666"/>
                              </a:cubicBezTo>
                              <a:cubicBezTo>
                                <a:pt x="544" y="669"/>
                                <a:pt x="545" y="673"/>
                                <a:pt x="543" y="676"/>
                              </a:cubicBezTo>
                              <a:cubicBezTo>
                                <a:pt x="542" y="679"/>
                                <a:pt x="539" y="681"/>
                                <a:pt x="537" y="682"/>
                              </a:cubicBezTo>
                              <a:cubicBezTo>
                                <a:pt x="534" y="683"/>
                                <a:pt x="530" y="684"/>
                                <a:pt x="526" y="684"/>
                              </a:cubicBezTo>
                              <a:lnTo>
                                <a:pt x="521" y="684"/>
                              </a:lnTo>
                              <a:cubicBezTo>
                                <a:pt x="520" y="681"/>
                                <a:pt x="518" y="677"/>
                                <a:pt x="517" y="674"/>
                              </a:cubicBezTo>
                              <a:cubicBezTo>
                                <a:pt x="516" y="672"/>
                                <a:pt x="516" y="671"/>
                                <a:pt x="515" y="670"/>
                              </a:cubicBezTo>
                              <a:moveTo>
                                <a:pt x="473" y="680"/>
                              </a:moveTo>
                              <a:cubicBezTo>
                                <a:pt x="474" y="678"/>
                                <a:pt x="475" y="676"/>
                                <a:pt x="476" y="674"/>
                              </a:cubicBezTo>
                              <a:cubicBezTo>
                                <a:pt x="477" y="671"/>
                                <a:pt x="479" y="667"/>
                                <a:pt x="480" y="663"/>
                              </a:cubicBezTo>
                              <a:cubicBezTo>
                                <a:pt x="478" y="661"/>
                                <a:pt x="476" y="659"/>
                                <a:pt x="474" y="657"/>
                              </a:cubicBezTo>
                              <a:cubicBezTo>
                                <a:pt x="473" y="656"/>
                                <a:pt x="469" y="658"/>
                                <a:pt x="468" y="658"/>
                              </a:cubicBezTo>
                              <a:cubicBezTo>
                                <a:pt x="463" y="660"/>
                                <a:pt x="460" y="660"/>
                                <a:pt x="457" y="663"/>
                              </a:cubicBezTo>
                              <a:cubicBezTo>
                                <a:pt x="454" y="665"/>
                                <a:pt x="452" y="672"/>
                                <a:pt x="453" y="675"/>
                              </a:cubicBezTo>
                              <a:cubicBezTo>
                                <a:pt x="453" y="678"/>
                                <a:pt x="456" y="676"/>
                                <a:pt x="459" y="678"/>
                              </a:cubicBezTo>
                              <a:cubicBezTo>
                                <a:pt x="463" y="680"/>
                                <a:pt x="468" y="680"/>
                                <a:pt x="473" y="680"/>
                              </a:cubicBezTo>
                              <a:moveTo>
                                <a:pt x="501" y="670"/>
                              </a:moveTo>
                              <a:cubicBezTo>
                                <a:pt x="500" y="670"/>
                                <a:pt x="499" y="670"/>
                                <a:pt x="498" y="670"/>
                              </a:cubicBezTo>
                              <a:cubicBezTo>
                                <a:pt x="496" y="671"/>
                                <a:pt x="495" y="671"/>
                                <a:pt x="493" y="672"/>
                              </a:cubicBezTo>
                              <a:cubicBezTo>
                                <a:pt x="491" y="669"/>
                                <a:pt x="488" y="667"/>
                                <a:pt x="486" y="665"/>
                              </a:cubicBezTo>
                              <a:cubicBezTo>
                                <a:pt x="488" y="658"/>
                                <a:pt x="489" y="652"/>
                                <a:pt x="491" y="646"/>
                              </a:cubicBezTo>
                              <a:cubicBezTo>
                                <a:pt x="493" y="646"/>
                                <a:pt x="495" y="646"/>
                                <a:pt x="497" y="646"/>
                              </a:cubicBezTo>
                              <a:lnTo>
                                <a:pt x="504" y="646"/>
                              </a:lnTo>
                              <a:cubicBezTo>
                                <a:pt x="505" y="652"/>
                                <a:pt x="506" y="658"/>
                                <a:pt x="507" y="663"/>
                              </a:cubicBezTo>
                              <a:cubicBezTo>
                                <a:pt x="505" y="666"/>
                                <a:pt x="503" y="668"/>
                                <a:pt x="501" y="670"/>
                              </a:cubicBezTo>
                              <a:moveTo>
                                <a:pt x="499" y="520"/>
                              </a:moveTo>
                              <a:cubicBezTo>
                                <a:pt x="500" y="521"/>
                                <a:pt x="501" y="522"/>
                                <a:pt x="502" y="523"/>
                              </a:cubicBezTo>
                              <a:cubicBezTo>
                                <a:pt x="504" y="526"/>
                                <a:pt x="505" y="528"/>
                                <a:pt x="507" y="530"/>
                              </a:cubicBezTo>
                              <a:cubicBezTo>
                                <a:pt x="506" y="532"/>
                                <a:pt x="506" y="534"/>
                                <a:pt x="505" y="537"/>
                              </a:cubicBezTo>
                              <a:cubicBezTo>
                                <a:pt x="502" y="545"/>
                                <a:pt x="501" y="555"/>
                                <a:pt x="499" y="564"/>
                              </a:cubicBezTo>
                              <a:cubicBezTo>
                                <a:pt x="498" y="555"/>
                                <a:pt x="496" y="545"/>
                                <a:pt x="493" y="537"/>
                              </a:cubicBezTo>
                              <a:cubicBezTo>
                                <a:pt x="493" y="534"/>
                                <a:pt x="492" y="532"/>
                                <a:pt x="491" y="530"/>
                              </a:cubicBezTo>
                              <a:cubicBezTo>
                                <a:pt x="493" y="528"/>
                                <a:pt x="495" y="526"/>
                                <a:pt x="496" y="523"/>
                              </a:cubicBezTo>
                              <a:cubicBezTo>
                                <a:pt x="497" y="522"/>
                                <a:pt x="498" y="521"/>
                                <a:pt x="499" y="520"/>
                              </a:cubicBezTo>
                              <a:moveTo>
                                <a:pt x="397" y="297"/>
                              </a:moveTo>
                              <a:cubicBezTo>
                                <a:pt x="398" y="299"/>
                                <a:pt x="398" y="300"/>
                                <a:pt x="399" y="302"/>
                              </a:cubicBezTo>
                              <a:cubicBezTo>
                                <a:pt x="399" y="304"/>
                                <a:pt x="399" y="306"/>
                                <a:pt x="398" y="308"/>
                              </a:cubicBezTo>
                              <a:cubicBezTo>
                                <a:pt x="398" y="309"/>
                                <a:pt x="397" y="310"/>
                                <a:pt x="397" y="311"/>
                              </a:cubicBezTo>
                              <a:lnTo>
                                <a:pt x="397" y="297"/>
                              </a:lnTo>
                              <a:close/>
                              <a:moveTo>
                                <a:pt x="393" y="267"/>
                              </a:moveTo>
                              <a:cubicBezTo>
                                <a:pt x="392" y="267"/>
                                <a:pt x="392" y="266"/>
                                <a:pt x="391" y="265"/>
                              </a:cubicBezTo>
                              <a:cubicBezTo>
                                <a:pt x="389" y="262"/>
                                <a:pt x="388" y="259"/>
                                <a:pt x="385" y="256"/>
                              </a:cubicBezTo>
                              <a:cubicBezTo>
                                <a:pt x="384" y="254"/>
                                <a:pt x="381" y="252"/>
                                <a:pt x="379" y="250"/>
                              </a:cubicBezTo>
                              <a:cubicBezTo>
                                <a:pt x="379" y="249"/>
                                <a:pt x="378" y="248"/>
                                <a:pt x="379" y="247"/>
                              </a:cubicBezTo>
                              <a:cubicBezTo>
                                <a:pt x="379" y="245"/>
                                <a:pt x="380" y="242"/>
                                <a:pt x="381" y="239"/>
                              </a:cubicBezTo>
                              <a:cubicBezTo>
                                <a:pt x="381" y="238"/>
                                <a:pt x="381" y="236"/>
                                <a:pt x="382" y="234"/>
                              </a:cubicBezTo>
                              <a:cubicBezTo>
                                <a:pt x="383" y="232"/>
                                <a:pt x="386" y="231"/>
                                <a:pt x="388" y="229"/>
                              </a:cubicBezTo>
                              <a:cubicBezTo>
                                <a:pt x="389" y="228"/>
                                <a:pt x="389" y="226"/>
                                <a:pt x="391" y="225"/>
                              </a:cubicBezTo>
                              <a:cubicBezTo>
                                <a:pt x="391" y="224"/>
                                <a:pt x="392" y="224"/>
                                <a:pt x="393" y="224"/>
                              </a:cubicBezTo>
                              <a:lnTo>
                                <a:pt x="393" y="267"/>
                              </a:lnTo>
                              <a:close/>
                              <a:moveTo>
                                <a:pt x="495" y="587"/>
                              </a:moveTo>
                              <a:cubicBezTo>
                                <a:pt x="496" y="585"/>
                                <a:pt x="495" y="582"/>
                                <a:pt x="495" y="580"/>
                              </a:cubicBezTo>
                              <a:cubicBezTo>
                                <a:pt x="495" y="574"/>
                                <a:pt x="493" y="569"/>
                                <a:pt x="491" y="563"/>
                              </a:cubicBezTo>
                              <a:cubicBezTo>
                                <a:pt x="488" y="556"/>
                                <a:pt x="484" y="550"/>
                                <a:pt x="479" y="544"/>
                              </a:cubicBezTo>
                              <a:cubicBezTo>
                                <a:pt x="475" y="539"/>
                                <a:pt x="470" y="534"/>
                                <a:pt x="465" y="530"/>
                              </a:cubicBezTo>
                              <a:cubicBezTo>
                                <a:pt x="464" y="528"/>
                                <a:pt x="462" y="527"/>
                                <a:pt x="461" y="526"/>
                              </a:cubicBezTo>
                              <a:cubicBezTo>
                                <a:pt x="460" y="528"/>
                                <a:pt x="460" y="530"/>
                                <a:pt x="459" y="532"/>
                              </a:cubicBezTo>
                              <a:cubicBezTo>
                                <a:pt x="458" y="535"/>
                                <a:pt x="457" y="539"/>
                                <a:pt x="455" y="542"/>
                              </a:cubicBezTo>
                              <a:cubicBezTo>
                                <a:pt x="453" y="545"/>
                                <a:pt x="450" y="547"/>
                                <a:pt x="447" y="549"/>
                              </a:cubicBezTo>
                              <a:cubicBezTo>
                                <a:pt x="444" y="551"/>
                                <a:pt x="441" y="553"/>
                                <a:pt x="438" y="554"/>
                              </a:cubicBezTo>
                              <a:cubicBezTo>
                                <a:pt x="435" y="555"/>
                                <a:pt x="431" y="555"/>
                                <a:pt x="428" y="555"/>
                              </a:cubicBezTo>
                              <a:cubicBezTo>
                                <a:pt x="424" y="556"/>
                                <a:pt x="420" y="555"/>
                                <a:pt x="416" y="554"/>
                              </a:cubicBezTo>
                              <a:cubicBezTo>
                                <a:pt x="414" y="553"/>
                                <a:pt x="411" y="552"/>
                                <a:pt x="409" y="550"/>
                              </a:cubicBezTo>
                              <a:cubicBezTo>
                                <a:pt x="407" y="549"/>
                                <a:pt x="404" y="547"/>
                                <a:pt x="402" y="544"/>
                              </a:cubicBezTo>
                              <a:cubicBezTo>
                                <a:pt x="401" y="542"/>
                                <a:pt x="399" y="539"/>
                                <a:pt x="399" y="536"/>
                              </a:cubicBezTo>
                              <a:cubicBezTo>
                                <a:pt x="398" y="533"/>
                                <a:pt x="398" y="529"/>
                                <a:pt x="399" y="525"/>
                              </a:cubicBezTo>
                              <a:cubicBezTo>
                                <a:pt x="399" y="522"/>
                                <a:pt x="401" y="520"/>
                                <a:pt x="403" y="518"/>
                              </a:cubicBezTo>
                              <a:cubicBezTo>
                                <a:pt x="405" y="516"/>
                                <a:pt x="407" y="514"/>
                                <a:pt x="409" y="513"/>
                              </a:cubicBezTo>
                              <a:cubicBezTo>
                                <a:pt x="412" y="511"/>
                                <a:pt x="415" y="511"/>
                                <a:pt x="418" y="511"/>
                              </a:cubicBezTo>
                              <a:cubicBezTo>
                                <a:pt x="421" y="511"/>
                                <a:pt x="423" y="512"/>
                                <a:pt x="425" y="513"/>
                              </a:cubicBezTo>
                              <a:cubicBezTo>
                                <a:pt x="427" y="514"/>
                                <a:pt x="428" y="516"/>
                                <a:pt x="430" y="518"/>
                              </a:cubicBezTo>
                              <a:cubicBezTo>
                                <a:pt x="430" y="519"/>
                                <a:pt x="432" y="521"/>
                                <a:pt x="431" y="522"/>
                              </a:cubicBezTo>
                              <a:cubicBezTo>
                                <a:pt x="430" y="524"/>
                                <a:pt x="428" y="523"/>
                                <a:pt x="426" y="523"/>
                              </a:cubicBezTo>
                              <a:cubicBezTo>
                                <a:pt x="425" y="522"/>
                                <a:pt x="424" y="520"/>
                                <a:pt x="422" y="519"/>
                              </a:cubicBezTo>
                              <a:cubicBezTo>
                                <a:pt x="420" y="518"/>
                                <a:pt x="418" y="518"/>
                                <a:pt x="416" y="518"/>
                              </a:cubicBezTo>
                              <a:cubicBezTo>
                                <a:pt x="414" y="518"/>
                                <a:pt x="411" y="519"/>
                                <a:pt x="409" y="520"/>
                              </a:cubicBezTo>
                              <a:cubicBezTo>
                                <a:pt x="408" y="521"/>
                                <a:pt x="406" y="523"/>
                                <a:pt x="405" y="525"/>
                              </a:cubicBezTo>
                              <a:cubicBezTo>
                                <a:pt x="405" y="527"/>
                                <a:pt x="404" y="530"/>
                                <a:pt x="405" y="533"/>
                              </a:cubicBezTo>
                              <a:cubicBezTo>
                                <a:pt x="405" y="535"/>
                                <a:pt x="406" y="538"/>
                                <a:pt x="407" y="541"/>
                              </a:cubicBezTo>
                              <a:cubicBezTo>
                                <a:pt x="409" y="543"/>
                                <a:pt x="412" y="545"/>
                                <a:pt x="415" y="547"/>
                              </a:cubicBezTo>
                              <a:cubicBezTo>
                                <a:pt x="418" y="548"/>
                                <a:pt x="421" y="549"/>
                                <a:pt x="425" y="549"/>
                              </a:cubicBezTo>
                              <a:cubicBezTo>
                                <a:pt x="428" y="549"/>
                                <a:pt x="432" y="548"/>
                                <a:pt x="436" y="547"/>
                              </a:cubicBezTo>
                              <a:cubicBezTo>
                                <a:pt x="439" y="545"/>
                                <a:pt x="443" y="543"/>
                                <a:pt x="445" y="540"/>
                              </a:cubicBezTo>
                              <a:cubicBezTo>
                                <a:pt x="448" y="538"/>
                                <a:pt x="450" y="534"/>
                                <a:pt x="451" y="531"/>
                              </a:cubicBezTo>
                              <a:cubicBezTo>
                                <a:pt x="452" y="527"/>
                                <a:pt x="453" y="523"/>
                                <a:pt x="452" y="519"/>
                              </a:cubicBezTo>
                              <a:cubicBezTo>
                                <a:pt x="451" y="518"/>
                                <a:pt x="449" y="517"/>
                                <a:pt x="447" y="515"/>
                              </a:cubicBezTo>
                              <a:cubicBezTo>
                                <a:pt x="440" y="511"/>
                                <a:pt x="434" y="508"/>
                                <a:pt x="427" y="506"/>
                              </a:cubicBezTo>
                              <a:cubicBezTo>
                                <a:pt x="419" y="503"/>
                                <a:pt x="410" y="500"/>
                                <a:pt x="401" y="499"/>
                              </a:cubicBezTo>
                              <a:cubicBezTo>
                                <a:pt x="401" y="499"/>
                                <a:pt x="401" y="498"/>
                                <a:pt x="401" y="498"/>
                              </a:cubicBezTo>
                              <a:cubicBezTo>
                                <a:pt x="397" y="499"/>
                                <a:pt x="393" y="500"/>
                                <a:pt x="390" y="502"/>
                              </a:cubicBezTo>
                              <a:cubicBezTo>
                                <a:pt x="388" y="503"/>
                                <a:pt x="386" y="504"/>
                                <a:pt x="384" y="505"/>
                              </a:cubicBezTo>
                              <a:cubicBezTo>
                                <a:pt x="382" y="508"/>
                                <a:pt x="380" y="511"/>
                                <a:pt x="378" y="515"/>
                              </a:cubicBezTo>
                              <a:cubicBezTo>
                                <a:pt x="377" y="518"/>
                                <a:pt x="376" y="521"/>
                                <a:pt x="376" y="525"/>
                              </a:cubicBezTo>
                              <a:cubicBezTo>
                                <a:pt x="376" y="527"/>
                                <a:pt x="376" y="531"/>
                                <a:pt x="376" y="533"/>
                              </a:cubicBezTo>
                              <a:cubicBezTo>
                                <a:pt x="377" y="535"/>
                                <a:pt x="378" y="538"/>
                                <a:pt x="378" y="540"/>
                              </a:cubicBezTo>
                              <a:cubicBezTo>
                                <a:pt x="379" y="543"/>
                                <a:pt x="379" y="547"/>
                                <a:pt x="378" y="551"/>
                              </a:cubicBezTo>
                              <a:cubicBezTo>
                                <a:pt x="376" y="557"/>
                                <a:pt x="374" y="563"/>
                                <a:pt x="372" y="568"/>
                              </a:cubicBezTo>
                              <a:cubicBezTo>
                                <a:pt x="372" y="564"/>
                                <a:pt x="372" y="560"/>
                                <a:pt x="371" y="556"/>
                              </a:cubicBezTo>
                              <a:cubicBezTo>
                                <a:pt x="371" y="553"/>
                                <a:pt x="369" y="550"/>
                                <a:pt x="368" y="547"/>
                              </a:cubicBezTo>
                              <a:cubicBezTo>
                                <a:pt x="367" y="544"/>
                                <a:pt x="367" y="541"/>
                                <a:pt x="367" y="539"/>
                              </a:cubicBezTo>
                              <a:cubicBezTo>
                                <a:pt x="368" y="535"/>
                                <a:pt x="369" y="531"/>
                                <a:pt x="371" y="527"/>
                              </a:cubicBezTo>
                              <a:cubicBezTo>
                                <a:pt x="372" y="522"/>
                                <a:pt x="374" y="517"/>
                                <a:pt x="376" y="513"/>
                              </a:cubicBezTo>
                              <a:cubicBezTo>
                                <a:pt x="379" y="509"/>
                                <a:pt x="381" y="505"/>
                                <a:pt x="385" y="502"/>
                              </a:cubicBezTo>
                              <a:cubicBezTo>
                                <a:pt x="387" y="500"/>
                                <a:pt x="390" y="499"/>
                                <a:pt x="394" y="497"/>
                              </a:cubicBezTo>
                              <a:cubicBezTo>
                                <a:pt x="391" y="497"/>
                                <a:pt x="389" y="497"/>
                                <a:pt x="387" y="496"/>
                              </a:cubicBezTo>
                              <a:cubicBezTo>
                                <a:pt x="384" y="497"/>
                                <a:pt x="380" y="498"/>
                                <a:pt x="378" y="500"/>
                              </a:cubicBezTo>
                              <a:cubicBezTo>
                                <a:pt x="373" y="502"/>
                                <a:pt x="368" y="504"/>
                                <a:pt x="365" y="508"/>
                              </a:cubicBezTo>
                              <a:cubicBezTo>
                                <a:pt x="361" y="512"/>
                                <a:pt x="358" y="517"/>
                                <a:pt x="355" y="522"/>
                              </a:cubicBezTo>
                              <a:cubicBezTo>
                                <a:pt x="353" y="527"/>
                                <a:pt x="352" y="532"/>
                                <a:pt x="350" y="537"/>
                              </a:cubicBezTo>
                              <a:cubicBezTo>
                                <a:pt x="350" y="542"/>
                                <a:pt x="349" y="547"/>
                                <a:pt x="349" y="552"/>
                              </a:cubicBezTo>
                              <a:cubicBezTo>
                                <a:pt x="350" y="560"/>
                                <a:pt x="351" y="567"/>
                                <a:pt x="353" y="574"/>
                              </a:cubicBezTo>
                              <a:cubicBezTo>
                                <a:pt x="353" y="575"/>
                                <a:pt x="353" y="575"/>
                                <a:pt x="353" y="575"/>
                              </a:cubicBezTo>
                              <a:cubicBezTo>
                                <a:pt x="357" y="576"/>
                                <a:pt x="360" y="577"/>
                                <a:pt x="364" y="577"/>
                              </a:cubicBezTo>
                              <a:cubicBezTo>
                                <a:pt x="367" y="578"/>
                                <a:pt x="371" y="578"/>
                                <a:pt x="374" y="579"/>
                              </a:cubicBezTo>
                              <a:cubicBezTo>
                                <a:pt x="377" y="581"/>
                                <a:pt x="380" y="583"/>
                                <a:pt x="383" y="585"/>
                              </a:cubicBezTo>
                              <a:cubicBezTo>
                                <a:pt x="385" y="586"/>
                                <a:pt x="386" y="588"/>
                                <a:pt x="388" y="589"/>
                              </a:cubicBezTo>
                              <a:cubicBezTo>
                                <a:pt x="383" y="589"/>
                                <a:pt x="378" y="589"/>
                                <a:pt x="373" y="588"/>
                              </a:cubicBezTo>
                              <a:cubicBezTo>
                                <a:pt x="371" y="587"/>
                                <a:pt x="368" y="585"/>
                                <a:pt x="365" y="584"/>
                              </a:cubicBezTo>
                              <a:cubicBezTo>
                                <a:pt x="363" y="582"/>
                                <a:pt x="362" y="580"/>
                                <a:pt x="360" y="579"/>
                              </a:cubicBezTo>
                              <a:cubicBezTo>
                                <a:pt x="358" y="578"/>
                                <a:pt x="355" y="577"/>
                                <a:pt x="353" y="577"/>
                              </a:cubicBezTo>
                              <a:cubicBezTo>
                                <a:pt x="355" y="583"/>
                                <a:pt x="358" y="588"/>
                                <a:pt x="360" y="594"/>
                              </a:cubicBezTo>
                              <a:cubicBezTo>
                                <a:pt x="358" y="591"/>
                                <a:pt x="354" y="587"/>
                                <a:pt x="352" y="583"/>
                              </a:cubicBezTo>
                              <a:cubicBezTo>
                                <a:pt x="352" y="582"/>
                                <a:pt x="351" y="581"/>
                                <a:pt x="351" y="579"/>
                              </a:cubicBezTo>
                              <a:cubicBezTo>
                                <a:pt x="350" y="580"/>
                                <a:pt x="350" y="581"/>
                                <a:pt x="350" y="582"/>
                              </a:cubicBezTo>
                              <a:cubicBezTo>
                                <a:pt x="349" y="586"/>
                                <a:pt x="350" y="591"/>
                                <a:pt x="349" y="594"/>
                              </a:cubicBezTo>
                              <a:cubicBezTo>
                                <a:pt x="348" y="597"/>
                                <a:pt x="344" y="599"/>
                                <a:pt x="341" y="602"/>
                              </a:cubicBezTo>
                              <a:cubicBezTo>
                                <a:pt x="340" y="603"/>
                                <a:pt x="338" y="605"/>
                                <a:pt x="336" y="606"/>
                              </a:cubicBezTo>
                              <a:cubicBezTo>
                                <a:pt x="341" y="606"/>
                                <a:pt x="346" y="605"/>
                                <a:pt x="351" y="604"/>
                              </a:cubicBezTo>
                              <a:cubicBezTo>
                                <a:pt x="360" y="602"/>
                                <a:pt x="370" y="600"/>
                                <a:pt x="379" y="598"/>
                              </a:cubicBezTo>
                              <a:cubicBezTo>
                                <a:pt x="389" y="596"/>
                                <a:pt x="398" y="594"/>
                                <a:pt x="408" y="593"/>
                              </a:cubicBezTo>
                              <a:cubicBezTo>
                                <a:pt x="418" y="591"/>
                                <a:pt x="429" y="590"/>
                                <a:pt x="440" y="589"/>
                              </a:cubicBezTo>
                              <a:cubicBezTo>
                                <a:pt x="450" y="588"/>
                                <a:pt x="459" y="587"/>
                                <a:pt x="469" y="587"/>
                              </a:cubicBezTo>
                              <a:cubicBezTo>
                                <a:pt x="478" y="587"/>
                                <a:pt x="487" y="587"/>
                                <a:pt x="495" y="587"/>
                              </a:cubicBezTo>
                              <a:moveTo>
                                <a:pt x="335" y="387"/>
                              </a:moveTo>
                              <a:cubicBezTo>
                                <a:pt x="337" y="382"/>
                                <a:pt x="339" y="376"/>
                                <a:pt x="341" y="371"/>
                              </a:cubicBezTo>
                              <a:cubicBezTo>
                                <a:pt x="342" y="365"/>
                                <a:pt x="344" y="359"/>
                                <a:pt x="345" y="353"/>
                              </a:cubicBezTo>
                              <a:cubicBezTo>
                                <a:pt x="346" y="347"/>
                                <a:pt x="346" y="342"/>
                                <a:pt x="347" y="337"/>
                              </a:cubicBezTo>
                              <a:cubicBezTo>
                                <a:pt x="347" y="333"/>
                                <a:pt x="346" y="329"/>
                                <a:pt x="347" y="325"/>
                              </a:cubicBezTo>
                              <a:cubicBezTo>
                                <a:pt x="347" y="322"/>
                                <a:pt x="350" y="320"/>
                                <a:pt x="351" y="317"/>
                              </a:cubicBezTo>
                              <a:cubicBezTo>
                                <a:pt x="354" y="310"/>
                                <a:pt x="357" y="303"/>
                                <a:pt x="359" y="296"/>
                              </a:cubicBezTo>
                              <a:cubicBezTo>
                                <a:pt x="361" y="291"/>
                                <a:pt x="362" y="286"/>
                                <a:pt x="364" y="281"/>
                              </a:cubicBezTo>
                              <a:cubicBezTo>
                                <a:pt x="365" y="278"/>
                                <a:pt x="366" y="274"/>
                                <a:pt x="367" y="271"/>
                              </a:cubicBezTo>
                              <a:cubicBezTo>
                                <a:pt x="373" y="274"/>
                                <a:pt x="378" y="276"/>
                                <a:pt x="384" y="279"/>
                              </a:cubicBezTo>
                              <a:cubicBezTo>
                                <a:pt x="386" y="281"/>
                                <a:pt x="389" y="282"/>
                                <a:pt x="391" y="285"/>
                              </a:cubicBezTo>
                              <a:cubicBezTo>
                                <a:pt x="392" y="287"/>
                                <a:pt x="392" y="289"/>
                                <a:pt x="393" y="291"/>
                              </a:cubicBezTo>
                              <a:lnTo>
                                <a:pt x="393" y="356"/>
                              </a:lnTo>
                              <a:cubicBezTo>
                                <a:pt x="394" y="365"/>
                                <a:pt x="397" y="373"/>
                                <a:pt x="401" y="380"/>
                              </a:cubicBezTo>
                              <a:cubicBezTo>
                                <a:pt x="405" y="388"/>
                                <a:pt x="412" y="394"/>
                                <a:pt x="420" y="399"/>
                              </a:cubicBezTo>
                              <a:lnTo>
                                <a:pt x="497" y="450"/>
                              </a:lnTo>
                              <a:lnTo>
                                <a:pt x="583" y="399"/>
                              </a:lnTo>
                              <a:cubicBezTo>
                                <a:pt x="590" y="395"/>
                                <a:pt x="595" y="390"/>
                                <a:pt x="599" y="384"/>
                              </a:cubicBezTo>
                              <a:cubicBezTo>
                                <a:pt x="604" y="376"/>
                                <a:pt x="605" y="366"/>
                                <a:pt x="605" y="356"/>
                              </a:cubicBezTo>
                              <a:lnTo>
                                <a:pt x="605" y="274"/>
                              </a:lnTo>
                              <a:cubicBezTo>
                                <a:pt x="606" y="280"/>
                                <a:pt x="608" y="285"/>
                                <a:pt x="610" y="290"/>
                              </a:cubicBezTo>
                              <a:cubicBezTo>
                                <a:pt x="615" y="299"/>
                                <a:pt x="622" y="307"/>
                                <a:pt x="629" y="315"/>
                              </a:cubicBezTo>
                              <a:cubicBezTo>
                                <a:pt x="631" y="318"/>
                                <a:pt x="635" y="321"/>
                                <a:pt x="638" y="323"/>
                              </a:cubicBezTo>
                              <a:cubicBezTo>
                                <a:pt x="640" y="324"/>
                                <a:pt x="643" y="323"/>
                                <a:pt x="644" y="324"/>
                              </a:cubicBezTo>
                              <a:cubicBezTo>
                                <a:pt x="651" y="328"/>
                                <a:pt x="656" y="334"/>
                                <a:pt x="663" y="338"/>
                              </a:cubicBezTo>
                              <a:cubicBezTo>
                                <a:pt x="667" y="337"/>
                                <a:pt x="671" y="338"/>
                                <a:pt x="676" y="339"/>
                              </a:cubicBezTo>
                              <a:cubicBezTo>
                                <a:pt x="679" y="339"/>
                                <a:pt x="680" y="336"/>
                                <a:pt x="682" y="336"/>
                              </a:cubicBezTo>
                              <a:cubicBezTo>
                                <a:pt x="684" y="336"/>
                                <a:pt x="686" y="334"/>
                                <a:pt x="687" y="336"/>
                              </a:cubicBezTo>
                              <a:cubicBezTo>
                                <a:pt x="690" y="340"/>
                                <a:pt x="693" y="344"/>
                                <a:pt x="694" y="348"/>
                              </a:cubicBezTo>
                              <a:cubicBezTo>
                                <a:pt x="695" y="351"/>
                                <a:pt x="695" y="355"/>
                                <a:pt x="695" y="358"/>
                              </a:cubicBezTo>
                              <a:cubicBezTo>
                                <a:pt x="693" y="365"/>
                                <a:pt x="691" y="372"/>
                                <a:pt x="689" y="378"/>
                              </a:cubicBezTo>
                              <a:cubicBezTo>
                                <a:pt x="674" y="384"/>
                                <a:pt x="648" y="394"/>
                                <a:pt x="637" y="400"/>
                              </a:cubicBezTo>
                              <a:cubicBezTo>
                                <a:pt x="629" y="404"/>
                                <a:pt x="619" y="409"/>
                                <a:pt x="610" y="414"/>
                              </a:cubicBezTo>
                              <a:cubicBezTo>
                                <a:pt x="601" y="420"/>
                                <a:pt x="592" y="425"/>
                                <a:pt x="584" y="431"/>
                              </a:cubicBezTo>
                              <a:cubicBezTo>
                                <a:pt x="575" y="437"/>
                                <a:pt x="567" y="443"/>
                                <a:pt x="559" y="451"/>
                              </a:cubicBezTo>
                              <a:cubicBezTo>
                                <a:pt x="559" y="451"/>
                                <a:pt x="558" y="452"/>
                                <a:pt x="557" y="452"/>
                              </a:cubicBezTo>
                              <a:cubicBezTo>
                                <a:pt x="558" y="450"/>
                                <a:pt x="559" y="448"/>
                                <a:pt x="559" y="445"/>
                              </a:cubicBezTo>
                              <a:cubicBezTo>
                                <a:pt x="560" y="443"/>
                                <a:pt x="560" y="439"/>
                                <a:pt x="560" y="437"/>
                              </a:cubicBezTo>
                              <a:cubicBezTo>
                                <a:pt x="559" y="434"/>
                                <a:pt x="557" y="431"/>
                                <a:pt x="557" y="428"/>
                              </a:cubicBezTo>
                              <a:cubicBezTo>
                                <a:pt x="556" y="426"/>
                                <a:pt x="556" y="424"/>
                                <a:pt x="556" y="422"/>
                              </a:cubicBezTo>
                              <a:cubicBezTo>
                                <a:pt x="556" y="420"/>
                                <a:pt x="556" y="418"/>
                                <a:pt x="556" y="416"/>
                              </a:cubicBezTo>
                              <a:cubicBezTo>
                                <a:pt x="554" y="419"/>
                                <a:pt x="551" y="423"/>
                                <a:pt x="550" y="427"/>
                              </a:cubicBezTo>
                              <a:cubicBezTo>
                                <a:pt x="549" y="430"/>
                                <a:pt x="550" y="433"/>
                                <a:pt x="550" y="436"/>
                              </a:cubicBezTo>
                              <a:cubicBezTo>
                                <a:pt x="550" y="438"/>
                                <a:pt x="551" y="441"/>
                                <a:pt x="552" y="443"/>
                              </a:cubicBezTo>
                              <a:cubicBezTo>
                                <a:pt x="553" y="445"/>
                                <a:pt x="556" y="447"/>
                                <a:pt x="556" y="449"/>
                              </a:cubicBezTo>
                              <a:cubicBezTo>
                                <a:pt x="556" y="451"/>
                                <a:pt x="556" y="453"/>
                                <a:pt x="555" y="455"/>
                              </a:cubicBezTo>
                              <a:cubicBezTo>
                                <a:pt x="549" y="461"/>
                                <a:pt x="544" y="468"/>
                                <a:pt x="539" y="475"/>
                              </a:cubicBezTo>
                              <a:cubicBezTo>
                                <a:pt x="532" y="485"/>
                                <a:pt x="524" y="495"/>
                                <a:pt x="519" y="506"/>
                              </a:cubicBezTo>
                              <a:cubicBezTo>
                                <a:pt x="515" y="512"/>
                                <a:pt x="512" y="518"/>
                                <a:pt x="509" y="525"/>
                              </a:cubicBezTo>
                              <a:cubicBezTo>
                                <a:pt x="508" y="524"/>
                                <a:pt x="507" y="524"/>
                                <a:pt x="506" y="523"/>
                              </a:cubicBezTo>
                              <a:cubicBezTo>
                                <a:pt x="504" y="521"/>
                                <a:pt x="503" y="520"/>
                                <a:pt x="501" y="518"/>
                              </a:cubicBezTo>
                              <a:cubicBezTo>
                                <a:pt x="503" y="516"/>
                                <a:pt x="505" y="514"/>
                                <a:pt x="506" y="511"/>
                              </a:cubicBezTo>
                              <a:cubicBezTo>
                                <a:pt x="509" y="508"/>
                                <a:pt x="512" y="504"/>
                                <a:pt x="515" y="499"/>
                              </a:cubicBezTo>
                              <a:cubicBezTo>
                                <a:pt x="517" y="495"/>
                                <a:pt x="519" y="491"/>
                                <a:pt x="520" y="487"/>
                              </a:cubicBezTo>
                              <a:cubicBezTo>
                                <a:pt x="522" y="483"/>
                                <a:pt x="522" y="478"/>
                                <a:pt x="524" y="474"/>
                              </a:cubicBezTo>
                              <a:cubicBezTo>
                                <a:pt x="524" y="470"/>
                                <a:pt x="527" y="468"/>
                                <a:pt x="527" y="465"/>
                              </a:cubicBezTo>
                              <a:cubicBezTo>
                                <a:pt x="528" y="460"/>
                                <a:pt x="528" y="456"/>
                                <a:pt x="527" y="452"/>
                              </a:cubicBezTo>
                              <a:cubicBezTo>
                                <a:pt x="527" y="446"/>
                                <a:pt x="524" y="442"/>
                                <a:pt x="523" y="437"/>
                              </a:cubicBezTo>
                              <a:cubicBezTo>
                                <a:pt x="521" y="440"/>
                                <a:pt x="520" y="442"/>
                                <a:pt x="519" y="445"/>
                              </a:cubicBezTo>
                              <a:cubicBezTo>
                                <a:pt x="518" y="448"/>
                                <a:pt x="517" y="451"/>
                                <a:pt x="517" y="455"/>
                              </a:cubicBezTo>
                              <a:cubicBezTo>
                                <a:pt x="517" y="457"/>
                                <a:pt x="517" y="459"/>
                                <a:pt x="517" y="462"/>
                              </a:cubicBezTo>
                              <a:cubicBezTo>
                                <a:pt x="517" y="464"/>
                                <a:pt x="518" y="467"/>
                                <a:pt x="519" y="470"/>
                              </a:cubicBezTo>
                              <a:cubicBezTo>
                                <a:pt x="519" y="472"/>
                                <a:pt x="519" y="474"/>
                                <a:pt x="519" y="476"/>
                              </a:cubicBezTo>
                              <a:cubicBezTo>
                                <a:pt x="519" y="478"/>
                                <a:pt x="519" y="481"/>
                                <a:pt x="519" y="483"/>
                              </a:cubicBezTo>
                              <a:cubicBezTo>
                                <a:pt x="518" y="486"/>
                                <a:pt x="517" y="488"/>
                                <a:pt x="517" y="490"/>
                              </a:cubicBezTo>
                              <a:cubicBezTo>
                                <a:pt x="515" y="493"/>
                                <a:pt x="514" y="496"/>
                                <a:pt x="512" y="499"/>
                              </a:cubicBezTo>
                              <a:cubicBezTo>
                                <a:pt x="510" y="503"/>
                                <a:pt x="506" y="508"/>
                                <a:pt x="503" y="512"/>
                              </a:cubicBezTo>
                              <a:cubicBezTo>
                                <a:pt x="502" y="513"/>
                                <a:pt x="500" y="515"/>
                                <a:pt x="499" y="516"/>
                              </a:cubicBezTo>
                              <a:cubicBezTo>
                                <a:pt x="498" y="515"/>
                                <a:pt x="496" y="513"/>
                                <a:pt x="495" y="512"/>
                              </a:cubicBezTo>
                              <a:cubicBezTo>
                                <a:pt x="492" y="508"/>
                                <a:pt x="489" y="503"/>
                                <a:pt x="486" y="499"/>
                              </a:cubicBezTo>
                              <a:cubicBezTo>
                                <a:pt x="484" y="496"/>
                                <a:pt x="483" y="493"/>
                                <a:pt x="482" y="490"/>
                              </a:cubicBezTo>
                              <a:cubicBezTo>
                                <a:pt x="481" y="488"/>
                                <a:pt x="480" y="486"/>
                                <a:pt x="480" y="483"/>
                              </a:cubicBezTo>
                              <a:cubicBezTo>
                                <a:pt x="479" y="481"/>
                                <a:pt x="479" y="478"/>
                                <a:pt x="479" y="476"/>
                              </a:cubicBezTo>
                              <a:cubicBezTo>
                                <a:pt x="479" y="474"/>
                                <a:pt x="479" y="472"/>
                                <a:pt x="480" y="470"/>
                              </a:cubicBezTo>
                              <a:cubicBezTo>
                                <a:pt x="480" y="467"/>
                                <a:pt x="481" y="464"/>
                                <a:pt x="481" y="462"/>
                              </a:cubicBezTo>
                              <a:cubicBezTo>
                                <a:pt x="481" y="459"/>
                                <a:pt x="481" y="457"/>
                                <a:pt x="481" y="455"/>
                              </a:cubicBezTo>
                              <a:cubicBezTo>
                                <a:pt x="481" y="451"/>
                                <a:pt x="480" y="448"/>
                                <a:pt x="479" y="445"/>
                              </a:cubicBezTo>
                              <a:cubicBezTo>
                                <a:pt x="479" y="442"/>
                                <a:pt x="477" y="440"/>
                                <a:pt x="475" y="437"/>
                              </a:cubicBezTo>
                              <a:cubicBezTo>
                                <a:pt x="474" y="442"/>
                                <a:pt x="472" y="446"/>
                                <a:pt x="471" y="452"/>
                              </a:cubicBezTo>
                              <a:cubicBezTo>
                                <a:pt x="470" y="456"/>
                                <a:pt x="470" y="460"/>
                                <a:pt x="471" y="465"/>
                              </a:cubicBezTo>
                              <a:cubicBezTo>
                                <a:pt x="472" y="468"/>
                                <a:pt x="473" y="470"/>
                                <a:pt x="474" y="474"/>
                              </a:cubicBezTo>
                              <a:cubicBezTo>
                                <a:pt x="476" y="478"/>
                                <a:pt x="476" y="483"/>
                                <a:pt x="478" y="487"/>
                              </a:cubicBezTo>
                              <a:cubicBezTo>
                                <a:pt x="479" y="491"/>
                                <a:pt x="481" y="495"/>
                                <a:pt x="483" y="499"/>
                              </a:cubicBezTo>
                              <a:cubicBezTo>
                                <a:pt x="486" y="504"/>
                                <a:pt x="489" y="508"/>
                                <a:pt x="492" y="511"/>
                              </a:cubicBezTo>
                              <a:cubicBezTo>
                                <a:pt x="494" y="514"/>
                                <a:pt x="495" y="516"/>
                                <a:pt x="497" y="518"/>
                              </a:cubicBezTo>
                              <a:cubicBezTo>
                                <a:pt x="496" y="520"/>
                                <a:pt x="494" y="521"/>
                                <a:pt x="492" y="523"/>
                              </a:cubicBezTo>
                              <a:cubicBezTo>
                                <a:pt x="491" y="524"/>
                                <a:pt x="490" y="524"/>
                                <a:pt x="489" y="525"/>
                              </a:cubicBezTo>
                              <a:cubicBezTo>
                                <a:pt x="486" y="518"/>
                                <a:pt x="483" y="512"/>
                                <a:pt x="479" y="506"/>
                              </a:cubicBezTo>
                              <a:cubicBezTo>
                                <a:pt x="474" y="495"/>
                                <a:pt x="467" y="485"/>
                                <a:pt x="460" y="475"/>
                              </a:cubicBezTo>
                              <a:cubicBezTo>
                                <a:pt x="454" y="468"/>
                                <a:pt x="449" y="461"/>
                                <a:pt x="443" y="455"/>
                              </a:cubicBezTo>
                              <a:cubicBezTo>
                                <a:pt x="442" y="453"/>
                                <a:pt x="442" y="451"/>
                                <a:pt x="442" y="449"/>
                              </a:cubicBezTo>
                              <a:cubicBezTo>
                                <a:pt x="442" y="447"/>
                                <a:pt x="445" y="445"/>
                                <a:pt x="446" y="443"/>
                              </a:cubicBezTo>
                              <a:cubicBezTo>
                                <a:pt x="447" y="441"/>
                                <a:pt x="448" y="438"/>
                                <a:pt x="448" y="436"/>
                              </a:cubicBezTo>
                              <a:cubicBezTo>
                                <a:pt x="448" y="433"/>
                                <a:pt x="449" y="430"/>
                                <a:pt x="448" y="427"/>
                              </a:cubicBezTo>
                              <a:cubicBezTo>
                                <a:pt x="447" y="423"/>
                                <a:pt x="444" y="419"/>
                                <a:pt x="442" y="416"/>
                              </a:cubicBezTo>
                              <a:cubicBezTo>
                                <a:pt x="442" y="418"/>
                                <a:pt x="443" y="420"/>
                                <a:pt x="442" y="422"/>
                              </a:cubicBezTo>
                              <a:cubicBezTo>
                                <a:pt x="442" y="424"/>
                                <a:pt x="442" y="426"/>
                                <a:pt x="441" y="428"/>
                              </a:cubicBezTo>
                              <a:cubicBezTo>
                                <a:pt x="441" y="431"/>
                                <a:pt x="439" y="434"/>
                                <a:pt x="439" y="437"/>
                              </a:cubicBezTo>
                              <a:cubicBezTo>
                                <a:pt x="438" y="439"/>
                                <a:pt x="438" y="443"/>
                                <a:pt x="439" y="445"/>
                              </a:cubicBezTo>
                              <a:cubicBezTo>
                                <a:pt x="439" y="448"/>
                                <a:pt x="440" y="450"/>
                                <a:pt x="441" y="452"/>
                              </a:cubicBezTo>
                              <a:cubicBezTo>
                                <a:pt x="440" y="452"/>
                                <a:pt x="440" y="451"/>
                                <a:pt x="439" y="451"/>
                              </a:cubicBezTo>
                              <a:cubicBezTo>
                                <a:pt x="432" y="443"/>
                                <a:pt x="422" y="437"/>
                                <a:pt x="414" y="431"/>
                              </a:cubicBezTo>
                              <a:cubicBezTo>
                                <a:pt x="405" y="425"/>
                                <a:pt x="396" y="420"/>
                                <a:pt x="387" y="414"/>
                              </a:cubicBezTo>
                              <a:cubicBezTo>
                                <a:pt x="378" y="409"/>
                                <a:pt x="370" y="404"/>
                                <a:pt x="361" y="400"/>
                              </a:cubicBezTo>
                              <a:cubicBezTo>
                                <a:pt x="352" y="395"/>
                                <a:pt x="344" y="391"/>
                                <a:pt x="335" y="387"/>
                              </a:cubicBezTo>
                              <a:moveTo>
                                <a:pt x="817" y="437"/>
                              </a:moveTo>
                              <a:cubicBezTo>
                                <a:pt x="820" y="438"/>
                                <a:pt x="822" y="440"/>
                                <a:pt x="825" y="442"/>
                              </a:cubicBezTo>
                              <a:cubicBezTo>
                                <a:pt x="829" y="445"/>
                                <a:pt x="832" y="454"/>
                                <a:pt x="836" y="457"/>
                              </a:cubicBezTo>
                              <a:cubicBezTo>
                                <a:pt x="830" y="454"/>
                                <a:pt x="828" y="452"/>
                                <a:pt x="822" y="451"/>
                              </a:cubicBezTo>
                              <a:cubicBezTo>
                                <a:pt x="810" y="448"/>
                                <a:pt x="808" y="437"/>
                                <a:pt x="801" y="427"/>
                              </a:cubicBezTo>
                              <a:cubicBezTo>
                                <a:pt x="800" y="426"/>
                                <a:pt x="799" y="425"/>
                                <a:pt x="798" y="424"/>
                              </a:cubicBezTo>
                              <a:cubicBezTo>
                                <a:pt x="806" y="427"/>
                                <a:pt x="812" y="435"/>
                                <a:pt x="817" y="437"/>
                              </a:cubicBezTo>
                              <a:moveTo>
                                <a:pt x="931" y="569"/>
                              </a:moveTo>
                              <a:cubicBezTo>
                                <a:pt x="934" y="569"/>
                                <a:pt x="936" y="570"/>
                                <a:pt x="938" y="571"/>
                              </a:cubicBezTo>
                              <a:cubicBezTo>
                                <a:pt x="942" y="574"/>
                                <a:pt x="945" y="577"/>
                                <a:pt x="949" y="580"/>
                              </a:cubicBezTo>
                              <a:cubicBezTo>
                                <a:pt x="952" y="582"/>
                                <a:pt x="956" y="585"/>
                                <a:pt x="959" y="587"/>
                              </a:cubicBezTo>
                              <a:cubicBezTo>
                                <a:pt x="957" y="587"/>
                                <a:pt x="956" y="586"/>
                                <a:pt x="954" y="586"/>
                              </a:cubicBezTo>
                              <a:cubicBezTo>
                                <a:pt x="952" y="586"/>
                                <a:pt x="951" y="586"/>
                                <a:pt x="949" y="586"/>
                              </a:cubicBezTo>
                              <a:cubicBezTo>
                                <a:pt x="945" y="586"/>
                                <a:pt x="943" y="586"/>
                                <a:pt x="939" y="585"/>
                              </a:cubicBezTo>
                              <a:cubicBezTo>
                                <a:pt x="931" y="583"/>
                                <a:pt x="928" y="581"/>
                                <a:pt x="923" y="575"/>
                              </a:cubicBezTo>
                              <a:cubicBezTo>
                                <a:pt x="920" y="573"/>
                                <a:pt x="918" y="570"/>
                                <a:pt x="915" y="569"/>
                              </a:cubicBezTo>
                              <a:cubicBezTo>
                                <a:pt x="920" y="568"/>
                                <a:pt x="926" y="567"/>
                                <a:pt x="931" y="569"/>
                              </a:cubicBezTo>
                              <a:moveTo>
                                <a:pt x="684" y="501"/>
                              </a:moveTo>
                              <a:cubicBezTo>
                                <a:pt x="684" y="500"/>
                                <a:pt x="684" y="500"/>
                                <a:pt x="685" y="500"/>
                              </a:cubicBezTo>
                              <a:cubicBezTo>
                                <a:pt x="693" y="490"/>
                                <a:pt x="700" y="486"/>
                                <a:pt x="715" y="486"/>
                              </a:cubicBezTo>
                              <a:cubicBezTo>
                                <a:pt x="723" y="486"/>
                                <a:pt x="729" y="489"/>
                                <a:pt x="737" y="491"/>
                              </a:cubicBezTo>
                              <a:cubicBezTo>
                                <a:pt x="733" y="491"/>
                                <a:pt x="729" y="491"/>
                                <a:pt x="726" y="492"/>
                              </a:cubicBezTo>
                              <a:cubicBezTo>
                                <a:pt x="721" y="493"/>
                                <a:pt x="718" y="493"/>
                                <a:pt x="713" y="495"/>
                              </a:cubicBezTo>
                              <a:cubicBezTo>
                                <a:pt x="703" y="499"/>
                                <a:pt x="704" y="498"/>
                                <a:pt x="692" y="499"/>
                              </a:cubicBezTo>
                              <a:lnTo>
                                <a:pt x="684" y="501"/>
                              </a:lnTo>
                              <a:close/>
                              <a:moveTo>
                                <a:pt x="732" y="522"/>
                              </a:moveTo>
                              <a:cubicBezTo>
                                <a:pt x="737" y="519"/>
                                <a:pt x="743" y="514"/>
                                <a:pt x="748" y="512"/>
                              </a:cubicBezTo>
                              <a:cubicBezTo>
                                <a:pt x="752" y="510"/>
                                <a:pt x="757" y="511"/>
                                <a:pt x="761" y="510"/>
                              </a:cubicBezTo>
                              <a:cubicBezTo>
                                <a:pt x="763" y="510"/>
                                <a:pt x="766" y="510"/>
                                <a:pt x="769" y="510"/>
                              </a:cubicBezTo>
                              <a:cubicBezTo>
                                <a:pt x="772" y="509"/>
                                <a:pt x="774" y="509"/>
                                <a:pt x="776" y="508"/>
                              </a:cubicBezTo>
                              <a:cubicBezTo>
                                <a:pt x="773" y="511"/>
                                <a:pt x="771" y="513"/>
                                <a:pt x="767" y="515"/>
                              </a:cubicBezTo>
                              <a:cubicBezTo>
                                <a:pt x="764" y="518"/>
                                <a:pt x="760" y="520"/>
                                <a:pt x="756" y="521"/>
                              </a:cubicBezTo>
                              <a:cubicBezTo>
                                <a:pt x="753" y="522"/>
                                <a:pt x="750" y="521"/>
                                <a:pt x="747" y="521"/>
                              </a:cubicBezTo>
                              <a:cubicBezTo>
                                <a:pt x="742" y="521"/>
                                <a:pt x="738" y="521"/>
                                <a:pt x="732" y="522"/>
                              </a:cubicBezTo>
                              <a:moveTo>
                                <a:pt x="540" y="690"/>
                              </a:moveTo>
                              <a:cubicBezTo>
                                <a:pt x="544" y="692"/>
                                <a:pt x="548" y="695"/>
                                <a:pt x="552" y="697"/>
                              </a:cubicBezTo>
                              <a:cubicBezTo>
                                <a:pt x="557" y="701"/>
                                <a:pt x="560" y="704"/>
                                <a:pt x="564" y="707"/>
                              </a:cubicBezTo>
                              <a:cubicBezTo>
                                <a:pt x="569" y="709"/>
                                <a:pt x="573" y="710"/>
                                <a:pt x="577" y="712"/>
                              </a:cubicBezTo>
                              <a:cubicBezTo>
                                <a:pt x="583" y="714"/>
                                <a:pt x="589" y="715"/>
                                <a:pt x="594" y="717"/>
                              </a:cubicBezTo>
                              <a:cubicBezTo>
                                <a:pt x="599" y="718"/>
                                <a:pt x="603" y="719"/>
                                <a:pt x="607" y="720"/>
                              </a:cubicBezTo>
                              <a:cubicBezTo>
                                <a:pt x="612" y="721"/>
                                <a:pt x="616" y="722"/>
                                <a:pt x="620" y="723"/>
                              </a:cubicBezTo>
                              <a:cubicBezTo>
                                <a:pt x="618" y="723"/>
                                <a:pt x="616" y="724"/>
                                <a:pt x="614" y="725"/>
                              </a:cubicBezTo>
                              <a:cubicBezTo>
                                <a:pt x="612" y="726"/>
                                <a:pt x="610" y="726"/>
                                <a:pt x="608" y="727"/>
                              </a:cubicBezTo>
                              <a:cubicBezTo>
                                <a:pt x="611" y="729"/>
                                <a:pt x="614" y="732"/>
                                <a:pt x="617" y="735"/>
                              </a:cubicBezTo>
                              <a:cubicBezTo>
                                <a:pt x="615" y="734"/>
                                <a:pt x="612" y="734"/>
                                <a:pt x="609" y="733"/>
                              </a:cubicBezTo>
                              <a:cubicBezTo>
                                <a:pt x="605" y="732"/>
                                <a:pt x="601" y="731"/>
                                <a:pt x="597" y="730"/>
                              </a:cubicBezTo>
                              <a:cubicBezTo>
                                <a:pt x="592" y="728"/>
                                <a:pt x="588" y="727"/>
                                <a:pt x="584" y="725"/>
                              </a:cubicBezTo>
                              <a:cubicBezTo>
                                <a:pt x="580" y="723"/>
                                <a:pt x="576" y="721"/>
                                <a:pt x="573" y="719"/>
                              </a:cubicBezTo>
                              <a:cubicBezTo>
                                <a:pt x="570" y="717"/>
                                <a:pt x="567" y="714"/>
                                <a:pt x="565" y="711"/>
                              </a:cubicBezTo>
                              <a:cubicBezTo>
                                <a:pt x="563" y="711"/>
                                <a:pt x="561" y="710"/>
                                <a:pt x="560" y="710"/>
                              </a:cubicBezTo>
                              <a:cubicBezTo>
                                <a:pt x="556" y="709"/>
                                <a:pt x="552" y="709"/>
                                <a:pt x="549" y="708"/>
                              </a:cubicBezTo>
                              <a:cubicBezTo>
                                <a:pt x="546" y="707"/>
                                <a:pt x="544" y="706"/>
                                <a:pt x="541" y="705"/>
                              </a:cubicBezTo>
                              <a:cubicBezTo>
                                <a:pt x="538" y="703"/>
                                <a:pt x="535" y="701"/>
                                <a:pt x="532" y="699"/>
                              </a:cubicBezTo>
                              <a:cubicBezTo>
                                <a:pt x="531" y="698"/>
                                <a:pt x="529" y="697"/>
                                <a:pt x="527" y="695"/>
                              </a:cubicBezTo>
                              <a:cubicBezTo>
                                <a:pt x="528" y="698"/>
                                <a:pt x="530" y="700"/>
                                <a:pt x="531" y="703"/>
                              </a:cubicBezTo>
                              <a:cubicBezTo>
                                <a:pt x="536" y="713"/>
                                <a:pt x="541" y="723"/>
                                <a:pt x="547" y="732"/>
                              </a:cubicBezTo>
                              <a:cubicBezTo>
                                <a:pt x="549" y="736"/>
                                <a:pt x="553" y="739"/>
                                <a:pt x="556" y="742"/>
                              </a:cubicBezTo>
                              <a:cubicBezTo>
                                <a:pt x="553" y="741"/>
                                <a:pt x="550" y="740"/>
                                <a:pt x="547" y="739"/>
                              </a:cubicBezTo>
                              <a:cubicBezTo>
                                <a:pt x="545" y="739"/>
                                <a:pt x="542" y="741"/>
                                <a:pt x="541" y="739"/>
                              </a:cubicBezTo>
                              <a:cubicBezTo>
                                <a:pt x="538" y="735"/>
                                <a:pt x="535" y="730"/>
                                <a:pt x="532" y="725"/>
                              </a:cubicBezTo>
                              <a:cubicBezTo>
                                <a:pt x="528" y="729"/>
                                <a:pt x="523" y="733"/>
                                <a:pt x="518" y="735"/>
                              </a:cubicBezTo>
                              <a:cubicBezTo>
                                <a:pt x="515" y="736"/>
                                <a:pt x="511" y="734"/>
                                <a:pt x="507" y="734"/>
                              </a:cubicBezTo>
                              <a:cubicBezTo>
                                <a:pt x="505" y="734"/>
                                <a:pt x="503" y="734"/>
                                <a:pt x="500" y="734"/>
                              </a:cubicBezTo>
                              <a:cubicBezTo>
                                <a:pt x="497" y="735"/>
                                <a:pt x="492" y="736"/>
                                <a:pt x="489" y="736"/>
                              </a:cubicBezTo>
                              <a:cubicBezTo>
                                <a:pt x="485" y="737"/>
                                <a:pt x="481" y="736"/>
                                <a:pt x="479" y="734"/>
                              </a:cubicBezTo>
                              <a:cubicBezTo>
                                <a:pt x="476" y="732"/>
                                <a:pt x="475" y="729"/>
                                <a:pt x="474" y="726"/>
                              </a:cubicBezTo>
                              <a:cubicBezTo>
                                <a:pt x="473" y="722"/>
                                <a:pt x="473" y="718"/>
                                <a:pt x="474" y="713"/>
                              </a:cubicBezTo>
                              <a:cubicBezTo>
                                <a:pt x="474" y="710"/>
                                <a:pt x="475" y="707"/>
                                <a:pt x="477" y="704"/>
                              </a:cubicBezTo>
                              <a:cubicBezTo>
                                <a:pt x="479" y="699"/>
                                <a:pt x="484" y="695"/>
                                <a:pt x="487" y="690"/>
                              </a:cubicBezTo>
                              <a:cubicBezTo>
                                <a:pt x="489" y="688"/>
                                <a:pt x="490" y="686"/>
                                <a:pt x="491" y="684"/>
                              </a:cubicBezTo>
                              <a:cubicBezTo>
                                <a:pt x="490" y="683"/>
                                <a:pt x="489" y="683"/>
                                <a:pt x="488" y="682"/>
                              </a:cubicBezTo>
                              <a:lnTo>
                                <a:pt x="488" y="683"/>
                              </a:lnTo>
                              <a:cubicBezTo>
                                <a:pt x="484" y="688"/>
                                <a:pt x="479" y="692"/>
                                <a:pt x="474" y="695"/>
                              </a:cubicBezTo>
                              <a:cubicBezTo>
                                <a:pt x="472" y="699"/>
                                <a:pt x="470" y="703"/>
                                <a:pt x="467" y="707"/>
                              </a:cubicBezTo>
                              <a:cubicBezTo>
                                <a:pt x="461" y="718"/>
                                <a:pt x="456" y="729"/>
                                <a:pt x="448" y="738"/>
                              </a:cubicBezTo>
                              <a:cubicBezTo>
                                <a:pt x="447" y="740"/>
                                <a:pt x="444" y="738"/>
                                <a:pt x="442" y="738"/>
                              </a:cubicBezTo>
                              <a:cubicBezTo>
                                <a:pt x="439" y="738"/>
                                <a:pt x="436" y="740"/>
                                <a:pt x="433" y="740"/>
                              </a:cubicBezTo>
                              <a:cubicBezTo>
                                <a:pt x="436" y="737"/>
                                <a:pt x="440" y="735"/>
                                <a:pt x="442" y="731"/>
                              </a:cubicBezTo>
                              <a:cubicBezTo>
                                <a:pt x="449" y="722"/>
                                <a:pt x="454" y="713"/>
                                <a:pt x="460" y="703"/>
                              </a:cubicBezTo>
                              <a:cubicBezTo>
                                <a:pt x="460" y="703"/>
                                <a:pt x="461" y="701"/>
                                <a:pt x="461" y="701"/>
                              </a:cubicBezTo>
                              <a:cubicBezTo>
                                <a:pt x="455" y="703"/>
                                <a:pt x="448" y="705"/>
                                <a:pt x="442" y="706"/>
                              </a:cubicBezTo>
                              <a:cubicBezTo>
                                <a:pt x="437" y="707"/>
                                <a:pt x="433" y="706"/>
                                <a:pt x="428" y="706"/>
                              </a:cubicBezTo>
                              <a:cubicBezTo>
                                <a:pt x="424" y="709"/>
                                <a:pt x="421" y="712"/>
                                <a:pt x="417" y="714"/>
                              </a:cubicBezTo>
                              <a:cubicBezTo>
                                <a:pt x="411" y="717"/>
                                <a:pt x="406" y="719"/>
                                <a:pt x="400" y="720"/>
                              </a:cubicBezTo>
                              <a:cubicBezTo>
                                <a:pt x="395" y="722"/>
                                <a:pt x="390" y="722"/>
                                <a:pt x="385" y="723"/>
                              </a:cubicBezTo>
                              <a:cubicBezTo>
                                <a:pt x="383" y="723"/>
                                <a:pt x="381" y="723"/>
                                <a:pt x="379" y="723"/>
                              </a:cubicBezTo>
                              <a:cubicBezTo>
                                <a:pt x="376" y="724"/>
                                <a:pt x="373" y="725"/>
                                <a:pt x="370" y="727"/>
                              </a:cubicBezTo>
                              <a:lnTo>
                                <a:pt x="378" y="718"/>
                              </a:lnTo>
                              <a:lnTo>
                                <a:pt x="367" y="712"/>
                              </a:lnTo>
                              <a:cubicBezTo>
                                <a:pt x="371" y="712"/>
                                <a:pt x="375" y="712"/>
                                <a:pt x="379" y="712"/>
                              </a:cubicBezTo>
                              <a:cubicBezTo>
                                <a:pt x="384" y="711"/>
                                <a:pt x="389" y="708"/>
                                <a:pt x="394" y="707"/>
                              </a:cubicBezTo>
                              <a:cubicBezTo>
                                <a:pt x="400" y="706"/>
                                <a:pt x="405" y="705"/>
                                <a:pt x="411" y="705"/>
                              </a:cubicBezTo>
                              <a:cubicBezTo>
                                <a:pt x="416" y="704"/>
                                <a:pt x="421" y="705"/>
                                <a:pt x="426" y="705"/>
                              </a:cubicBezTo>
                              <a:cubicBezTo>
                                <a:pt x="432" y="701"/>
                                <a:pt x="437" y="697"/>
                                <a:pt x="444" y="694"/>
                              </a:cubicBezTo>
                              <a:cubicBezTo>
                                <a:pt x="447" y="692"/>
                                <a:pt x="451" y="691"/>
                                <a:pt x="454" y="690"/>
                              </a:cubicBezTo>
                              <a:cubicBezTo>
                                <a:pt x="451" y="688"/>
                                <a:pt x="447" y="687"/>
                                <a:pt x="444" y="685"/>
                              </a:cubicBezTo>
                              <a:cubicBezTo>
                                <a:pt x="443" y="684"/>
                                <a:pt x="441" y="683"/>
                                <a:pt x="441" y="681"/>
                              </a:cubicBezTo>
                              <a:cubicBezTo>
                                <a:pt x="441" y="676"/>
                                <a:pt x="443" y="671"/>
                                <a:pt x="445" y="666"/>
                              </a:cubicBezTo>
                              <a:cubicBezTo>
                                <a:pt x="447" y="661"/>
                                <a:pt x="449" y="656"/>
                                <a:pt x="452" y="651"/>
                              </a:cubicBezTo>
                              <a:cubicBezTo>
                                <a:pt x="453" y="650"/>
                                <a:pt x="456" y="650"/>
                                <a:pt x="458" y="649"/>
                              </a:cubicBezTo>
                              <a:cubicBezTo>
                                <a:pt x="461" y="649"/>
                                <a:pt x="465" y="649"/>
                                <a:pt x="469" y="649"/>
                              </a:cubicBezTo>
                              <a:cubicBezTo>
                                <a:pt x="471" y="650"/>
                                <a:pt x="474" y="651"/>
                                <a:pt x="476" y="653"/>
                              </a:cubicBezTo>
                              <a:cubicBezTo>
                                <a:pt x="478" y="654"/>
                                <a:pt x="480" y="656"/>
                                <a:pt x="481" y="658"/>
                              </a:cubicBezTo>
                              <a:cubicBezTo>
                                <a:pt x="482" y="654"/>
                                <a:pt x="483" y="650"/>
                                <a:pt x="484" y="646"/>
                              </a:cubicBezTo>
                              <a:cubicBezTo>
                                <a:pt x="471" y="647"/>
                                <a:pt x="455" y="647"/>
                                <a:pt x="440" y="649"/>
                              </a:cubicBezTo>
                              <a:cubicBezTo>
                                <a:pt x="430" y="651"/>
                                <a:pt x="418" y="653"/>
                                <a:pt x="408" y="655"/>
                              </a:cubicBezTo>
                              <a:cubicBezTo>
                                <a:pt x="398" y="657"/>
                                <a:pt x="389" y="659"/>
                                <a:pt x="379" y="661"/>
                              </a:cubicBezTo>
                              <a:cubicBezTo>
                                <a:pt x="370" y="664"/>
                                <a:pt x="360" y="666"/>
                                <a:pt x="351" y="668"/>
                              </a:cubicBezTo>
                              <a:cubicBezTo>
                                <a:pt x="345" y="669"/>
                                <a:pt x="340" y="670"/>
                                <a:pt x="334" y="671"/>
                              </a:cubicBezTo>
                              <a:cubicBezTo>
                                <a:pt x="331" y="671"/>
                                <a:pt x="328" y="672"/>
                                <a:pt x="325" y="672"/>
                              </a:cubicBezTo>
                              <a:cubicBezTo>
                                <a:pt x="320" y="671"/>
                                <a:pt x="315" y="671"/>
                                <a:pt x="310" y="670"/>
                              </a:cubicBezTo>
                              <a:cubicBezTo>
                                <a:pt x="307" y="669"/>
                                <a:pt x="303" y="668"/>
                                <a:pt x="301" y="667"/>
                              </a:cubicBezTo>
                              <a:cubicBezTo>
                                <a:pt x="299" y="666"/>
                                <a:pt x="297" y="664"/>
                                <a:pt x="296" y="662"/>
                              </a:cubicBezTo>
                              <a:cubicBezTo>
                                <a:pt x="295" y="660"/>
                                <a:pt x="294" y="658"/>
                                <a:pt x="294" y="655"/>
                              </a:cubicBezTo>
                              <a:cubicBezTo>
                                <a:pt x="294" y="652"/>
                                <a:pt x="294" y="648"/>
                                <a:pt x="294" y="645"/>
                              </a:cubicBezTo>
                              <a:cubicBezTo>
                                <a:pt x="294" y="641"/>
                                <a:pt x="294" y="638"/>
                                <a:pt x="293" y="635"/>
                              </a:cubicBezTo>
                              <a:cubicBezTo>
                                <a:pt x="286" y="638"/>
                                <a:pt x="266" y="638"/>
                                <a:pt x="257" y="636"/>
                              </a:cubicBezTo>
                              <a:cubicBezTo>
                                <a:pt x="253" y="635"/>
                                <a:pt x="250" y="633"/>
                                <a:pt x="246" y="631"/>
                              </a:cubicBezTo>
                              <a:cubicBezTo>
                                <a:pt x="245" y="631"/>
                                <a:pt x="244" y="630"/>
                                <a:pt x="242" y="629"/>
                              </a:cubicBezTo>
                              <a:cubicBezTo>
                                <a:pt x="244" y="629"/>
                                <a:pt x="247" y="630"/>
                                <a:pt x="249" y="630"/>
                              </a:cubicBezTo>
                              <a:cubicBezTo>
                                <a:pt x="261" y="628"/>
                                <a:pt x="259" y="625"/>
                                <a:pt x="273" y="628"/>
                              </a:cubicBezTo>
                              <a:cubicBezTo>
                                <a:pt x="277" y="629"/>
                                <a:pt x="280" y="632"/>
                                <a:pt x="284" y="633"/>
                              </a:cubicBezTo>
                              <a:cubicBezTo>
                                <a:pt x="287" y="633"/>
                                <a:pt x="290" y="634"/>
                                <a:pt x="293" y="634"/>
                              </a:cubicBezTo>
                              <a:cubicBezTo>
                                <a:pt x="293" y="633"/>
                                <a:pt x="293" y="631"/>
                                <a:pt x="293" y="630"/>
                              </a:cubicBezTo>
                              <a:cubicBezTo>
                                <a:pt x="291" y="621"/>
                                <a:pt x="289" y="612"/>
                                <a:pt x="287" y="603"/>
                              </a:cubicBezTo>
                              <a:cubicBezTo>
                                <a:pt x="286" y="598"/>
                                <a:pt x="284" y="593"/>
                                <a:pt x="284" y="587"/>
                              </a:cubicBezTo>
                              <a:cubicBezTo>
                                <a:pt x="283" y="584"/>
                                <a:pt x="284" y="581"/>
                                <a:pt x="285" y="578"/>
                              </a:cubicBezTo>
                              <a:cubicBezTo>
                                <a:pt x="287" y="575"/>
                                <a:pt x="288" y="572"/>
                                <a:pt x="291" y="569"/>
                              </a:cubicBezTo>
                              <a:cubicBezTo>
                                <a:pt x="293" y="567"/>
                                <a:pt x="295" y="565"/>
                                <a:pt x="298" y="564"/>
                              </a:cubicBezTo>
                              <a:cubicBezTo>
                                <a:pt x="302" y="562"/>
                                <a:pt x="306" y="562"/>
                                <a:pt x="310" y="562"/>
                              </a:cubicBezTo>
                              <a:cubicBezTo>
                                <a:pt x="314" y="562"/>
                                <a:pt x="318" y="563"/>
                                <a:pt x="321" y="564"/>
                              </a:cubicBezTo>
                              <a:cubicBezTo>
                                <a:pt x="324" y="566"/>
                                <a:pt x="327" y="568"/>
                                <a:pt x="329" y="570"/>
                              </a:cubicBezTo>
                              <a:cubicBezTo>
                                <a:pt x="331" y="572"/>
                                <a:pt x="333" y="575"/>
                                <a:pt x="333" y="578"/>
                              </a:cubicBezTo>
                              <a:cubicBezTo>
                                <a:pt x="333" y="581"/>
                                <a:pt x="332" y="584"/>
                                <a:pt x="331" y="587"/>
                              </a:cubicBezTo>
                              <a:cubicBezTo>
                                <a:pt x="330" y="590"/>
                                <a:pt x="328" y="592"/>
                                <a:pt x="327" y="595"/>
                              </a:cubicBezTo>
                              <a:cubicBezTo>
                                <a:pt x="326" y="599"/>
                                <a:pt x="326" y="603"/>
                                <a:pt x="325" y="607"/>
                              </a:cubicBezTo>
                              <a:cubicBezTo>
                                <a:pt x="328" y="607"/>
                                <a:pt x="331" y="607"/>
                                <a:pt x="334" y="607"/>
                              </a:cubicBezTo>
                              <a:lnTo>
                                <a:pt x="335" y="607"/>
                              </a:lnTo>
                              <a:cubicBezTo>
                                <a:pt x="336" y="603"/>
                                <a:pt x="337" y="600"/>
                                <a:pt x="338" y="597"/>
                              </a:cubicBezTo>
                              <a:cubicBezTo>
                                <a:pt x="339" y="594"/>
                                <a:pt x="342" y="591"/>
                                <a:pt x="344" y="588"/>
                              </a:cubicBezTo>
                              <a:cubicBezTo>
                                <a:pt x="346" y="584"/>
                                <a:pt x="348" y="580"/>
                                <a:pt x="350" y="577"/>
                              </a:cubicBezTo>
                              <a:cubicBezTo>
                                <a:pt x="350" y="574"/>
                                <a:pt x="349" y="572"/>
                                <a:pt x="349" y="570"/>
                              </a:cubicBezTo>
                              <a:cubicBezTo>
                                <a:pt x="348" y="563"/>
                                <a:pt x="346" y="556"/>
                                <a:pt x="346" y="549"/>
                              </a:cubicBezTo>
                              <a:cubicBezTo>
                                <a:pt x="346" y="543"/>
                                <a:pt x="347" y="536"/>
                                <a:pt x="349" y="530"/>
                              </a:cubicBezTo>
                              <a:cubicBezTo>
                                <a:pt x="351" y="524"/>
                                <a:pt x="354" y="517"/>
                                <a:pt x="358" y="512"/>
                              </a:cubicBezTo>
                              <a:cubicBezTo>
                                <a:pt x="361" y="507"/>
                                <a:pt x="366" y="503"/>
                                <a:pt x="370" y="500"/>
                              </a:cubicBezTo>
                              <a:cubicBezTo>
                                <a:pt x="373" y="498"/>
                                <a:pt x="376" y="497"/>
                                <a:pt x="380" y="496"/>
                              </a:cubicBezTo>
                              <a:lnTo>
                                <a:pt x="379" y="496"/>
                              </a:lnTo>
                              <a:cubicBezTo>
                                <a:pt x="372" y="495"/>
                                <a:pt x="365" y="495"/>
                                <a:pt x="358" y="496"/>
                              </a:cubicBezTo>
                              <a:cubicBezTo>
                                <a:pt x="351" y="497"/>
                                <a:pt x="345" y="498"/>
                                <a:pt x="339" y="500"/>
                              </a:cubicBezTo>
                              <a:cubicBezTo>
                                <a:pt x="331" y="502"/>
                                <a:pt x="324" y="505"/>
                                <a:pt x="316" y="507"/>
                              </a:cubicBezTo>
                              <a:cubicBezTo>
                                <a:pt x="312" y="508"/>
                                <a:pt x="308" y="510"/>
                                <a:pt x="304" y="512"/>
                              </a:cubicBezTo>
                              <a:cubicBezTo>
                                <a:pt x="298" y="514"/>
                                <a:pt x="292" y="517"/>
                                <a:pt x="286" y="520"/>
                              </a:cubicBezTo>
                              <a:cubicBezTo>
                                <a:pt x="285" y="524"/>
                                <a:pt x="284" y="527"/>
                                <a:pt x="283" y="531"/>
                              </a:cubicBezTo>
                              <a:cubicBezTo>
                                <a:pt x="283" y="534"/>
                                <a:pt x="284" y="537"/>
                                <a:pt x="285" y="540"/>
                              </a:cubicBezTo>
                              <a:cubicBezTo>
                                <a:pt x="285" y="544"/>
                                <a:pt x="286" y="547"/>
                                <a:pt x="285" y="551"/>
                              </a:cubicBezTo>
                              <a:cubicBezTo>
                                <a:pt x="284" y="555"/>
                                <a:pt x="281" y="560"/>
                                <a:pt x="278" y="565"/>
                              </a:cubicBezTo>
                              <a:cubicBezTo>
                                <a:pt x="275" y="569"/>
                                <a:pt x="271" y="572"/>
                                <a:pt x="268" y="576"/>
                              </a:cubicBezTo>
                              <a:cubicBezTo>
                                <a:pt x="269" y="573"/>
                                <a:pt x="271" y="570"/>
                                <a:pt x="272" y="567"/>
                              </a:cubicBezTo>
                              <a:cubicBezTo>
                                <a:pt x="273" y="564"/>
                                <a:pt x="272" y="561"/>
                                <a:pt x="272" y="557"/>
                              </a:cubicBezTo>
                              <a:cubicBezTo>
                                <a:pt x="273" y="553"/>
                                <a:pt x="272" y="548"/>
                                <a:pt x="274" y="543"/>
                              </a:cubicBezTo>
                              <a:cubicBezTo>
                                <a:pt x="277" y="535"/>
                                <a:pt x="281" y="528"/>
                                <a:pt x="285" y="521"/>
                              </a:cubicBezTo>
                              <a:cubicBezTo>
                                <a:pt x="282" y="522"/>
                                <a:pt x="280" y="523"/>
                                <a:pt x="278" y="524"/>
                              </a:cubicBezTo>
                              <a:cubicBezTo>
                                <a:pt x="270" y="528"/>
                                <a:pt x="262" y="532"/>
                                <a:pt x="254" y="536"/>
                              </a:cubicBezTo>
                              <a:cubicBezTo>
                                <a:pt x="252" y="537"/>
                                <a:pt x="250" y="538"/>
                                <a:pt x="248" y="539"/>
                              </a:cubicBezTo>
                              <a:cubicBezTo>
                                <a:pt x="245" y="542"/>
                                <a:pt x="242" y="545"/>
                                <a:pt x="239" y="548"/>
                              </a:cubicBezTo>
                              <a:cubicBezTo>
                                <a:pt x="236" y="552"/>
                                <a:pt x="234" y="557"/>
                                <a:pt x="232" y="562"/>
                              </a:cubicBezTo>
                              <a:cubicBezTo>
                                <a:pt x="230" y="568"/>
                                <a:pt x="228" y="573"/>
                                <a:pt x="227" y="579"/>
                              </a:cubicBezTo>
                              <a:cubicBezTo>
                                <a:pt x="225" y="585"/>
                                <a:pt x="224" y="590"/>
                                <a:pt x="224" y="596"/>
                              </a:cubicBezTo>
                              <a:cubicBezTo>
                                <a:pt x="224" y="601"/>
                                <a:pt x="224" y="606"/>
                                <a:pt x="226" y="610"/>
                              </a:cubicBezTo>
                              <a:cubicBezTo>
                                <a:pt x="227" y="615"/>
                                <a:pt x="229" y="620"/>
                                <a:pt x="231" y="625"/>
                              </a:cubicBezTo>
                              <a:cubicBezTo>
                                <a:pt x="229" y="621"/>
                                <a:pt x="225" y="617"/>
                                <a:pt x="223" y="613"/>
                              </a:cubicBezTo>
                              <a:cubicBezTo>
                                <a:pt x="222" y="609"/>
                                <a:pt x="222" y="606"/>
                                <a:pt x="221" y="602"/>
                              </a:cubicBezTo>
                              <a:cubicBezTo>
                                <a:pt x="221" y="598"/>
                                <a:pt x="221" y="593"/>
                                <a:pt x="221" y="589"/>
                              </a:cubicBezTo>
                              <a:cubicBezTo>
                                <a:pt x="221" y="584"/>
                                <a:pt x="222" y="579"/>
                                <a:pt x="224" y="574"/>
                              </a:cubicBezTo>
                              <a:cubicBezTo>
                                <a:pt x="225" y="568"/>
                                <a:pt x="227" y="562"/>
                                <a:pt x="230" y="556"/>
                              </a:cubicBezTo>
                              <a:cubicBezTo>
                                <a:pt x="232" y="552"/>
                                <a:pt x="234" y="549"/>
                                <a:pt x="236" y="545"/>
                              </a:cubicBezTo>
                              <a:cubicBezTo>
                                <a:pt x="235" y="546"/>
                                <a:pt x="234" y="546"/>
                                <a:pt x="233" y="547"/>
                              </a:cubicBezTo>
                              <a:cubicBezTo>
                                <a:pt x="225" y="550"/>
                                <a:pt x="217" y="553"/>
                                <a:pt x="209" y="556"/>
                              </a:cubicBezTo>
                              <a:cubicBezTo>
                                <a:pt x="203" y="558"/>
                                <a:pt x="197" y="560"/>
                                <a:pt x="191" y="561"/>
                              </a:cubicBezTo>
                              <a:cubicBezTo>
                                <a:pt x="186" y="562"/>
                                <a:pt x="181" y="563"/>
                                <a:pt x="176" y="563"/>
                              </a:cubicBezTo>
                              <a:cubicBezTo>
                                <a:pt x="171" y="564"/>
                                <a:pt x="166" y="565"/>
                                <a:pt x="161" y="565"/>
                              </a:cubicBezTo>
                              <a:cubicBezTo>
                                <a:pt x="155" y="565"/>
                                <a:pt x="149" y="566"/>
                                <a:pt x="143" y="566"/>
                              </a:cubicBezTo>
                              <a:cubicBezTo>
                                <a:pt x="136" y="566"/>
                                <a:pt x="129" y="566"/>
                                <a:pt x="122" y="565"/>
                              </a:cubicBezTo>
                              <a:cubicBezTo>
                                <a:pt x="115" y="565"/>
                                <a:pt x="107" y="565"/>
                                <a:pt x="99" y="563"/>
                              </a:cubicBezTo>
                              <a:cubicBezTo>
                                <a:pt x="98" y="564"/>
                                <a:pt x="98" y="564"/>
                                <a:pt x="98" y="564"/>
                              </a:cubicBezTo>
                              <a:cubicBezTo>
                                <a:pt x="94" y="565"/>
                                <a:pt x="90" y="566"/>
                                <a:pt x="86" y="568"/>
                              </a:cubicBezTo>
                              <a:cubicBezTo>
                                <a:pt x="83" y="570"/>
                                <a:pt x="80" y="573"/>
                                <a:pt x="77" y="575"/>
                              </a:cubicBezTo>
                              <a:cubicBezTo>
                                <a:pt x="75" y="578"/>
                                <a:pt x="74" y="580"/>
                                <a:pt x="71" y="581"/>
                              </a:cubicBezTo>
                              <a:cubicBezTo>
                                <a:pt x="68" y="583"/>
                                <a:pt x="64" y="585"/>
                                <a:pt x="61" y="585"/>
                              </a:cubicBezTo>
                              <a:cubicBezTo>
                                <a:pt x="57" y="586"/>
                                <a:pt x="55" y="586"/>
                                <a:pt x="51" y="586"/>
                              </a:cubicBezTo>
                              <a:cubicBezTo>
                                <a:pt x="49" y="586"/>
                                <a:pt x="47" y="586"/>
                                <a:pt x="46" y="586"/>
                              </a:cubicBezTo>
                              <a:cubicBezTo>
                                <a:pt x="44" y="586"/>
                                <a:pt x="43" y="587"/>
                                <a:pt x="41" y="587"/>
                              </a:cubicBezTo>
                              <a:cubicBezTo>
                                <a:pt x="44" y="585"/>
                                <a:pt x="48" y="582"/>
                                <a:pt x="51" y="580"/>
                              </a:cubicBezTo>
                              <a:cubicBezTo>
                                <a:pt x="55" y="577"/>
                                <a:pt x="58" y="574"/>
                                <a:pt x="62" y="571"/>
                              </a:cubicBezTo>
                              <a:cubicBezTo>
                                <a:pt x="64" y="570"/>
                                <a:pt x="66" y="569"/>
                                <a:pt x="68" y="569"/>
                              </a:cubicBezTo>
                              <a:cubicBezTo>
                                <a:pt x="73" y="567"/>
                                <a:pt x="79" y="567"/>
                                <a:pt x="84" y="566"/>
                              </a:cubicBezTo>
                              <a:cubicBezTo>
                                <a:pt x="88" y="565"/>
                                <a:pt x="92" y="564"/>
                                <a:pt x="96" y="563"/>
                              </a:cubicBezTo>
                              <a:cubicBezTo>
                                <a:pt x="91" y="561"/>
                                <a:pt x="86" y="559"/>
                                <a:pt x="82" y="557"/>
                              </a:cubicBezTo>
                              <a:cubicBezTo>
                                <a:pt x="87" y="558"/>
                                <a:pt x="93" y="559"/>
                                <a:pt x="99" y="560"/>
                              </a:cubicBezTo>
                              <a:cubicBezTo>
                                <a:pt x="102" y="560"/>
                                <a:pt x="105" y="561"/>
                                <a:pt x="108" y="561"/>
                              </a:cubicBezTo>
                              <a:cubicBezTo>
                                <a:pt x="118" y="562"/>
                                <a:pt x="128" y="562"/>
                                <a:pt x="138" y="562"/>
                              </a:cubicBezTo>
                              <a:cubicBezTo>
                                <a:pt x="152" y="562"/>
                                <a:pt x="165" y="561"/>
                                <a:pt x="179" y="560"/>
                              </a:cubicBezTo>
                              <a:cubicBezTo>
                                <a:pt x="186" y="559"/>
                                <a:pt x="194" y="556"/>
                                <a:pt x="201" y="554"/>
                              </a:cubicBezTo>
                              <a:cubicBezTo>
                                <a:pt x="204" y="553"/>
                                <a:pt x="207" y="552"/>
                                <a:pt x="210" y="552"/>
                              </a:cubicBezTo>
                              <a:cubicBezTo>
                                <a:pt x="209" y="551"/>
                                <a:pt x="207" y="551"/>
                                <a:pt x="206" y="551"/>
                              </a:cubicBezTo>
                              <a:cubicBezTo>
                                <a:pt x="200" y="551"/>
                                <a:pt x="194" y="548"/>
                                <a:pt x="188" y="547"/>
                              </a:cubicBezTo>
                              <a:cubicBezTo>
                                <a:pt x="183" y="545"/>
                                <a:pt x="179" y="543"/>
                                <a:pt x="174" y="541"/>
                              </a:cubicBezTo>
                              <a:cubicBezTo>
                                <a:pt x="172" y="540"/>
                                <a:pt x="171" y="538"/>
                                <a:pt x="169" y="536"/>
                              </a:cubicBezTo>
                              <a:cubicBezTo>
                                <a:pt x="169" y="536"/>
                                <a:pt x="168" y="535"/>
                                <a:pt x="167" y="535"/>
                              </a:cubicBezTo>
                              <a:cubicBezTo>
                                <a:pt x="157" y="532"/>
                                <a:pt x="157" y="535"/>
                                <a:pt x="148" y="526"/>
                              </a:cubicBezTo>
                              <a:cubicBezTo>
                                <a:pt x="145" y="524"/>
                                <a:pt x="144" y="520"/>
                                <a:pt x="141" y="518"/>
                              </a:cubicBezTo>
                              <a:cubicBezTo>
                                <a:pt x="138" y="516"/>
                                <a:pt x="135" y="515"/>
                                <a:pt x="132" y="514"/>
                              </a:cubicBezTo>
                              <a:cubicBezTo>
                                <a:pt x="139" y="515"/>
                                <a:pt x="145" y="513"/>
                                <a:pt x="152" y="515"/>
                              </a:cubicBezTo>
                              <a:cubicBezTo>
                                <a:pt x="157" y="517"/>
                                <a:pt x="161" y="521"/>
                                <a:pt x="164" y="524"/>
                              </a:cubicBezTo>
                              <a:cubicBezTo>
                                <a:pt x="167" y="527"/>
                                <a:pt x="168" y="531"/>
                                <a:pt x="170" y="534"/>
                              </a:cubicBezTo>
                              <a:lnTo>
                                <a:pt x="170" y="535"/>
                              </a:lnTo>
                              <a:cubicBezTo>
                                <a:pt x="172" y="536"/>
                                <a:pt x="174" y="537"/>
                                <a:pt x="175" y="538"/>
                              </a:cubicBezTo>
                              <a:cubicBezTo>
                                <a:pt x="178" y="540"/>
                                <a:pt x="181" y="541"/>
                                <a:pt x="184" y="542"/>
                              </a:cubicBezTo>
                              <a:cubicBezTo>
                                <a:pt x="190" y="544"/>
                                <a:pt x="196" y="546"/>
                                <a:pt x="203" y="547"/>
                              </a:cubicBezTo>
                              <a:cubicBezTo>
                                <a:pt x="208" y="548"/>
                                <a:pt x="213" y="547"/>
                                <a:pt x="219" y="547"/>
                              </a:cubicBezTo>
                              <a:cubicBezTo>
                                <a:pt x="220" y="547"/>
                                <a:pt x="221" y="547"/>
                                <a:pt x="223" y="546"/>
                              </a:cubicBezTo>
                              <a:cubicBezTo>
                                <a:pt x="227" y="545"/>
                                <a:pt x="231" y="543"/>
                                <a:pt x="235" y="540"/>
                              </a:cubicBezTo>
                              <a:cubicBezTo>
                                <a:pt x="245" y="536"/>
                                <a:pt x="255" y="530"/>
                                <a:pt x="264" y="525"/>
                              </a:cubicBezTo>
                              <a:cubicBezTo>
                                <a:pt x="266" y="525"/>
                                <a:pt x="267" y="524"/>
                                <a:pt x="268" y="523"/>
                              </a:cubicBezTo>
                              <a:cubicBezTo>
                                <a:pt x="266" y="523"/>
                                <a:pt x="264" y="522"/>
                                <a:pt x="261" y="522"/>
                              </a:cubicBezTo>
                              <a:cubicBezTo>
                                <a:pt x="259" y="522"/>
                                <a:pt x="256" y="521"/>
                                <a:pt x="253" y="521"/>
                              </a:cubicBezTo>
                              <a:cubicBezTo>
                                <a:pt x="250" y="521"/>
                                <a:pt x="247" y="522"/>
                                <a:pt x="244" y="521"/>
                              </a:cubicBezTo>
                              <a:cubicBezTo>
                                <a:pt x="240" y="520"/>
                                <a:pt x="236" y="518"/>
                                <a:pt x="233" y="515"/>
                              </a:cubicBezTo>
                              <a:cubicBezTo>
                                <a:pt x="229" y="513"/>
                                <a:pt x="227" y="511"/>
                                <a:pt x="224" y="508"/>
                              </a:cubicBezTo>
                              <a:cubicBezTo>
                                <a:pt x="226" y="509"/>
                                <a:pt x="228" y="509"/>
                                <a:pt x="231" y="510"/>
                              </a:cubicBezTo>
                              <a:cubicBezTo>
                                <a:pt x="234" y="510"/>
                                <a:pt x="236" y="510"/>
                                <a:pt x="239" y="510"/>
                              </a:cubicBezTo>
                              <a:cubicBezTo>
                                <a:pt x="243" y="511"/>
                                <a:pt x="248" y="510"/>
                                <a:pt x="252" y="512"/>
                              </a:cubicBezTo>
                              <a:cubicBezTo>
                                <a:pt x="258" y="514"/>
                                <a:pt x="263" y="519"/>
                                <a:pt x="270" y="523"/>
                              </a:cubicBezTo>
                              <a:cubicBezTo>
                                <a:pt x="273" y="521"/>
                                <a:pt x="277" y="520"/>
                                <a:pt x="280" y="518"/>
                              </a:cubicBezTo>
                              <a:cubicBezTo>
                                <a:pt x="292" y="513"/>
                                <a:pt x="303" y="507"/>
                                <a:pt x="315" y="502"/>
                              </a:cubicBezTo>
                              <a:cubicBezTo>
                                <a:pt x="314" y="502"/>
                                <a:pt x="313" y="502"/>
                                <a:pt x="312" y="502"/>
                              </a:cubicBezTo>
                              <a:cubicBezTo>
                                <a:pt x="299" y="502"/>
                                <a:pt x="300" y="505"/>
                                <a:pt x="286" y="499"/>
                              </a:cubicBezTo>
                              <a:cubicBezTo>
                                <a:pt x="282" y="497"/>
                                <a:pt x="279" y="493"/>
                                <a:pt x="274" y="492"/>
                              </a:cubicBezTo>
                              <a:cubicBezTo>
                                <a:pt x="271" y="491"/>
                                <a:pt x="267" y="491"/>
                                <a:pt x="263" y="491"/>
                              </a:cubicBezTo>
                              <a:cubicBezTo>
                                <a:pt x="271" y="489"/>
                                <a:pt x="278" y="485"/>
                                <a:pt x="286" y="484"/>
                              </a:cubicBezTo>
                              <a:cubicBezTo>
                                <a:pt x="293" y="484"/>
                                <a:pt x="299" y="487"/>
                                <a:pt x="305" y="490"/>
                              </a:cubicBezTo>
                              <a:cubicBezTo>
                                <a:pt x="309" y="492"/>
                                <a:pt x="312" y="496"/>
                                <a:pt x="315" y="500"/>
                              </a:cubicBezTo>
                              <a:cubicBezTo>
                                <a:pt x="316" y="500"/>
                                <a:pt x="316" y="501"/>
                                <a:pt x="317" y="501"/>
                              </a:cubicBezTo>
                              <a:cubicBezTo>
                                <a:pt x="325" y="499"/>
                                <a:pt x="333" y="497"/>
                                <a:pt x="340" y="495"/>
                              </a:cubicBezTo>
                              <a:cubicBezTo>
                                <a:pt x="349" y="493"/>
                                <a:pt x="357" y="492"/>
                                <a:pt x="365" y="492"/>
                              </a:cubicBezTo>
                              <a:cubicBezTo>
                                <a:pt x="372" y="491"/>
                                <a:pt x="379" y="491"/>
                                <a:pt x="386" y="492"/>
                              </a:cubicBezTo>
                              <a:cubicBezTo>
                                <a:pt x="394" y="493"/>
                                <a:pt x="402" y="494"/>
                                <a:pt x="410" y="496"/>
                              </a:cubicBezTo>
                              <a:cubicBezTo>
                                <a:pt x="416" y="497"/>
                                <a:pt x="422" y="499"/>
                                <a:pt x="429" y="501"/>
                              </a:cubicBezTo>
                              <a:cubicBezTo>
                                <a:pt x="435" y="504"/>
                                <a:pt x="441" y="507"/>
                                <a:pt x="447" y="510"/>
                              </a:cubicBezTo>
                              <a:cubicBezTo>
                                <a:pt x="449" y="511"/>
                                <a:pt x="450" y="512"/>
                                <a:pt x="451" y="513"/>
                              </a:cubicBezTo>
                              <a:cubicBezTo>
                                <a:pt x="451" y="510"/>
                                <a:pt x="450" y="508"/>
                                <a:pt x="448" y="505"/>
                              </a:cubicBezTo>
                              <a:cubicBezTo>
                                <a:pt x="447" y="502"/>
                                <a:pt x="445" y="499"/>
                                <a:pt x="442" y="496"/>
                              </a:cubicBezTo>
                              <a:cubicBezTo>
                                <a:pt x="440" y="494"/>
                                <a:pt x="438" y="492"/>
                                <a:pt x="435" y="490"/>
                              </a:cubicBezTo>
                              <a:cubicBezTo>
                                <a:pt x="432" y="488"/>
                                <a:pt x="427" y="487"/>
                                <a:pt x="424" y="485"/>
                              </a:cubicBezTo>
                              <a:cubicBezTo>
                                <a:pt x="417" y="483"/>
                                <a:pt x="411" y="483"/>
                                <a:pt x="405" y="482"/>
                              </a:cubicBezTo>
                              <a:lnTo>
                                <a:pt x="58" y="481"/>
                              </a:lnTo>
                              <a:cubicBezTo>
                                <a:pt x="52" y="481"/>
                                <a:pt x="46" y="481"/>
                                <a:pt x="41" y="481"/>
                              </a:cubicBezTo>
                              <a:cubicBezTo>
                                <a:pt x="36" y="480"/>
                                <a:pt x="34" y="480"/>
                                <a:pt x="29" y="479"/>
                              </a:cubicBezTo>
                              <a:cubicBezTo>
                                <a:pt x="25" y="479"/>
                                <a:pt x="21" y="478"/>
                                <a:pt x="17" y="476"/>
                              </a:cubicBezTo>
                              <a:cubicBezTo>
                                <a:pt x="13" y="473"/>
                                <a:pt x="10" y="470"/>
                                <a:pt x="7" y="467"/>
                              </a:cubicBezTo>
                              <a:cubicBezTo>
                                <a:pt x="5" y="464"/>
                                <a:pt x="3" y="461"/>
                                <a:pt x="2" y="457"/>
                              </a:cubicBezTo>
                              <a:cubicBezTo>
                                <a:pt x="1" y="454"/>
                                <a:pt x="0" y="450"/>
                                <a:pt x="1" y="447"/>
                              </a:cubicBezTo>
                              <a:cubicBezTo>
                                <a:pt x="1" y="443"/>
                                <a:pt x="1" y="439"/>
                                <a:pt x="3" y="435"/>
                              </a:cubicBezTo>
                              <a:cubicBezTo>
                                <a:pt x="4" y="432"/>
                                <a:pt x="7" y="430"/>
                                <a:pt x="9" y="428"/>
                              </a:cubicBezTo>
                              <a:cubicBezTo>
                                <a:pt x="12" y="426"/>
                                <a:pt x="15" y="424"/>
                                <a:pt x="18" y="423"/>
                              </a:cubicBezTo>
                              <a:cubicBezTo>
                                <a:pt x="21" y="423"/>
                                <a:pt x="25" y="423"/>
                                <a:pt x="28" y="423"/>
                              </a:cubicBezTo>
                              <a:cubicBezTo>
                                <a:pt x="31" y="424"/>
                                <a:pt x="34" y="425"/>
                                <a:pt x="36" y="427"/>
                              </a:cubicBezTo>
                              <a:cubicBezTo>
                                <a:pt x="39" y="429"/>
                                <a:pt x="40" y="432"/>
                                <a:pt x="41" y="434"/>
                              </a:cubicBezTo>
                              <a:cubicBezTo>
                                <a:pt x="41" y="436"/>
                                <a:pt x="42" y="438"/>
                                <a:pt x="42" y="440"/>
                              </a:cubicBezTo>
                              <a:cubicBezTo>
                                <a:pt x="42" y="443"/>
                                <a:pt x="41" y="446"/>
                                <a:pt x="39" y="449"/>
                              </a:cubicBezTo>
                              <a:cubicBezTo>
                                <a:pt x="38" y="451"/>
                                <a:pt x="35" y="452"/>
                                <a:pt x="33" y="453"/>
                              </a:cubicBezTo>
                              <a:cubicBezTo>
                                <a:pt x="32" y="453"/>
                                <a:pt x="31" y="453"/>
                                <a:pt x="30" y="452"/>
                              </a:cubicBezTo>
                              <a:cubicBezTo>
                                <a:pt x="29" y="452"/>
                                <a:pt x="30" y="450"/>
                                <a:pt x="30" y="449"/>
                              </a:cubicBezTo>
                              <a:cubicBezTo>
                                <a:pt x="31" y="448"/>
                                <a:pt x="32" y="449"/>
                                <a:pt x="33" y="448"/>
                              </a:cubicBezTo>
                              <a:cubicBezTo>
                                <a:pt x="34" y="446"/>
                                <a:pt x="36" y="443"/>
                                <a:pt x="36" y="441"/>
                              </a:cubicBezTo>
                              <a:cubicBezTo>
                                <a:pt x="36" y="438"/>
                                <a:pt x="36" y="435"/>
                                <a:pt x="34" y="433"/>
                              </a:cubicBezTo>
                              <a:cubicBezTo>
                                <a:pt x="32" y="430"/>
                                <a:pt x="28" y="429"/>
                                <a:pt x="25" y="429"/>
                              </a:cubicBezTo>
                              <a:cubicBezTo>
                                <a:pt x="21" y="429"/>
                                <a:pt x="18" y="430"/>
                                <a:pt x="15" y="432"/>
                              </a:cubicBezTo>
                              <a:cubicBezTo>
                                <a:pt x="12" y="433"/>
                                <a:pt x="10" y="435"/>
                                <a:pt x="8" y="438"/>
                              </a:cubicBezTo>
                              <a:cubicBezTo>
                                <a:pt x="7" y="441"/>
                                <a:pt x="7" y="445"/>
                                <a:pt x="7" y="449"/>
                              </a:cubicBezTo>
                              <a:cubicBezTo>
                                <a:pt x="7" y="452"/>
                                <a:pt x="7" y="455"/>
                                <a:pt x="9" y="458"/>
                              </a:cubicBezTo>
                              <a:cubicBezTo>
                                <a:pt x="10" y="461"/>
                                <a:pt x="13" y="464"/>
                                <a:pt x="16" y="466"/>
                              </a:cubicBezTo>
                              <a:cubicBezTo>
                                <a:pt x="19" y="469"/>
                                <a:pt x="22" y="471"/>
                                <a:pt x="25" y="472"/>
                              </a:cubicBezTo>
                              <a:cubicBezTo>
                                <a:pt x="29" y="474"/>
                                <a:pt x="33" y="475"/>
                                <a:pt x="36" y="476"/>
                              </a:cubicBezTo>
                              <a:cubicBezTo>
                                <a:pt x="41" y="476"/>
                                <a:pt x="46" y="476"/>
                                <a:pt x="51" y="477"/>
                              </a:cubicBezTo>
                              <a:lnTo>
                                <a:pt x="51" y="477"/>
                              </a:lnTo>
                              <a:lnTo>
                                <a:pt x="404" y="475"/>
                              </a:lnTo>
                              <a:cubicBezTo>
                                <a:pt x="411" y="475"/>
                                <a:pt x="419" y="476"/>
                                <a:pt x="425" y="478"/>
                              </a:cubicBezTo>
                              <a:cubicBezTo>
                                <a:pt x="429" y="479"/>
                                <a:pt x="433" y="480"/>
                                <a:pt x="436" y="482"/>
                              </a:cubicBezTo>
                              <a:cubicBezTo>
                                <a:pt x="440" y="484"/>
                                <a:pt x="443" y="487"/>
                                <a:pt x="446" y="489"/>
                              </a:cubicBezTo>
                              <a:cubicBezTo>
                                <a:pt x="449" y="492"/>
                                <a:pt x="452" y="496"/>
                                <a:pt x="454" y="500"/>
                              </a:cubicBezTo>
                              <a:cubicBezTo>
                                <a:pt x="457" y="503"/>
                                <a:pt x="458" y="508"/>
                                <a:pt x="460" y="512"/>
                              </a:cubicBezTo>
                              <a:cubicBezTo>
                                <a:pt x="460" y="514"/>
                                <a:pt x="461" y="517"/>
                                <a:pt x="461" y="520"/>
                              </a:cubicBezTo>
                              <a:cubicBezTo>
                                <a:pt x="463" y="521"/>
                                <a:pt x="464" y="523"/>
                                <a:pt x="466" y="524"/>
                              </a:cubicBezTo>
                              <a:cubicBezTo>
                                <a:pt x="470" y="527"/>
                                <a:pt x="473" y="530"/>
                                <a:pt x="477" y="534"/>
                              </a:cubicBezTo>
                              <a:cubicBezTo>
                                <a:pt x="481" y="538"/>
                                <a:pt x="485" y="543"/>
                                <a:pt x="489" y="548"/>
                              </a:cubicBezTo>
                              <a:cubicBezTo>
                                <a:pt x="488" y="544"/>
                                <a:pt x="487" y="540"/>
                                <a:pt x="486" y="536"/>
                              </a:cubicBezTo>
                              <a:cubicBezTo>
                                <a:pt x="482" y="527"/>
                                <a:pt x="479" y="519"/>
                                <a:pt x="475" y="510"/>
                              </a:cubicBezTo>
                              <a:cubicBezTo>
                                <a:pt x="469" y="500"/>
                                <a:pt x="463" y="490"/>
                                <a:pt x="456" y="481"/>
                              </a:cubicBezTo>
                              <a:cubicBezTo>
                                <a:pt x="450" y="472"/>
                                <a:pt x="444" y="464"/>
                                <a:pt x="436" y="457"/>
                              </a:cubicBezTo>
                              <a:cubicBezTo>
                                <a:pt x="428" y="449"/>
                                <a:pt x="419" y="442"/>
                                <a:pt x="410" y="436"/>
                              </a:cubicBezTo>
                              <a:cubicBezTo>
                                <a:pt x="403" y="430"/>
                                <a:pt x="395" y="425"/>
                                <a:pt x="387" y="420"/>
                              </a:cubicBezTo>
                              <a:cubicBezTo>
                                <a:pt x="378" y="415"/>
                                <a:pt x="369" y="410"/>
                                <a:pt x="360" y="405"/>
                              </a:cubicBezTo>
                              <a:cubicBezTo>
                                <a:pt x="352" y="401"/>
                                <a:pt x="343" y="397"/>
                                <a:pt x="333" y="392"/>
                              </a:cubicBezTo>
                              <a:cubicBezTo>
                                <a:pt x="332" y="396"/>
                                <a:pt x="330" y="401"/>
                                <a:pt x="329" y="405"/>
                              </a:cubicBezTo>
                              <a:cubicBezTo>
                                <a:pt x="327" y="411"/>
                                <a:pt x="324" y="418"/>
                                <a:pt x="322" y="424"/>
                              </a:cubicBezTo>
                              <a:cubicBezTo>
                                <a:pt x="321" y="428"/>
                                <a:pt x="321" y="432"/>
                                <a:pt x="321" y="436"/>
                              </a:cubicBezTo>
                              <a:cubicBezTo>
                                <a:pt x="321" y="440"/>
                                <a:pt x="321" y="443"/>
                                <a:pt x="322" y="447"/>
                              </a:cubicBezTo>
                              <a:cubicBezTo>
                                <a:pt x="322" y="449"/>
                                <a:pt x="323" y="452"/>
                                <a:pt x="325" y="453"/>
                              </a:cubicBezTo>
                              <a:cubicBezTo>
                                <a:pt x="327" y="455"/>
                                <a:pt x="329" y="455"/>
                                <a:pt x="332" y="456"/>
                              </a:cubicBezTo>
                              <a:cubicBezTo>
                                <a:pt x="337" y="456"/>
                                <a:pt x="342" y="457"/>
                                <a:pt x="347" y="457"/>
                              </a:cubicBezTo>
                              <a:cubicBezTo>
                                <a:pt x="358" y="456"/>
                                <a:pt x="369" y="455"/>
                                <a:pt x="380" y="454"/>
                              </a:cubicBezTo>
                              <a:cubicBezTo>
                                <a:pt x="388" y="454"/>
                                <a:pt x="396" y="453"/>
                                <a:pt x="403" y="454"/>
                              </a:cubicBezTo>
                              <a:cubicBezTo>
                                <a:pt x="408" y="454"/>
                                <a:pt x="413" y="455"/>
                                <a:pt x="417" y="456"/>
                              </a:cubicBezTo>
                              <a:cubicBezTo>
                                <a:pt x="420" y="457"/>
                                <a:pt x="422" y="459"/>
                                <a:pt x="424" y="461"/>
                              </a:cubicBezTo>
                              <a:cubicBezTo>
                                <a:pt x="425" y="461"/>
                                <a:pt x="427" y="461"/>
                                <a:pt x="428" y="462"/>
                              </a:cubicBezTo>
                              <a:cubicBezTo>
                                <a:pt x="431" y="463"/>
                                <a:pt x="433" y="465"/>
                                <a:pt x="435" y="468"/>
                              </a:cubicBezTo>
                              <a:cubicBezTo>
                                <a:pt x="436" y="470"/>
                                <a:pt x="436" y="472"/>
                                <a:pt x="436" y="474"/>
                              </a:cubicBezTo>
                              <a:cubicBezTo>
                                <a:pt x="434" y="474"/>
                                <a:pt x="432" y="474"/>
                                <a:pt x="429" y="473"/>
                              </a:cubicBezTo>
                              <a:cubicBezTo>
                                <a:pt x="422" y="472"/>
                                <a:pt x="416" y="470"/>
                                <a:pt x="409" y="470"/>
                              </a:cubicBezTo>
                              <a:cubicBezTo>
                                <a:pt x="399" y="469"/>
                                <a:pt x="388" y="469"/>
                                <a:pt x="377" y="469"/>
                              </a:cubicBezTo>
                              <a:cubicBezTo>
                                <a:pt x="350" y="469"/>
                                <a:pt x="322" y="469"/>
                                <a:pt x="295" y="469"/>
                              </a:cubicBezTo>
                              <a:cubicBezTo>
                                <a:pt x="294" y="469"/>
                                <a:pt x="293" y="469"/>
                                <a:pt x="292" y="468"/>
                              </a:cubicBezTo>
                              <a:cubicBezTo>
                                <a:pt x="291" y="468"/>
                                <a:pt x="291" y="466"/>
                                <a:pt x="290" y="465"/>
                              </a:cubicBezTo>
                              <a:cubicBezTo>
                                <a:pt x="290" y="463"/>
                                <a:pt x="289" y="461"/>
                                <a:pt x="289" y="458"/>
                              </a:cubicBezTo>
                              <a:cubicBezTo>
                                <a:pt x="289" y="456"/>
                                <a:pt x="289" y="453"/>
                                <a:pt x="290" y="450"/>
                              </a:cubicBezTo>
                              <a:cubicBezTo>
                                <a:pt x="291" y="445"/>
                                <a:pt x="294" y="440"/>
                                <a:pt x="295" y="434"/>
                              </a:cubicBezTo>
                              <a:cubicBezTo>
                                <a:pt x="297" y="427"/>
                                <a:pt x="299" y="419"/>
                                <a:pt x="300" y="411"/>
                              </a:cubicBezTo>
                              <a:cubicBezTo>
                                <a:pt x="301" y="403"/>
                                <a:pt x="301" y="394"/>
                                <a:pt x="301" y="385"/>
                              </a:cubicBezTo>
                              <a:cubicBezTo>
                                <a:pt x="299" y="386"/>
                                <a:pt x="297" y="386"/>
                                <a:pt x="295" y="387"/>
                              </a:cubicBezTo>
                              <a:cubicBezTo>
                                <a:pt x="294" y="387"/>
                                <a:pt x="292" y="388"/>
                                <a:pt x="290" y="389"/>
                              </a:cubicBezTo>
                              <a:cubicBezTo>
                                <a:pt x="288" y="390"/>
                                <a:pt x="285" y="392"/>
                                <a:pt x="284" y="394"/>
                              </a:cubicBezTo>
                              <a:cubicBezTo>
                                <a:pt x="281" y="395"/>
                                <a:pt x="280" y="397"/>
                                <a:pt x="278" y="399"/>
                              </a:cubicBezTo>
                              <a:cubicBezTo>
                                <a:pt x="277" y="402"/>
                                <a:pt x="276" y="405"/>
                                <a:pt x="276" y="407"/>
                              </a:cubicBezTo>
                              <a:cubicBezTo>
                                <a:pt x="274" y="411"/>
                                <a:pt x="274" y="415"/>
                                <a:pt x="272" y="419"/>
                              </a:cubicBezTo>
                              <a:cubicBezTo>
                                <a:pt x="271" y="423"/>
                                <a:pt x="268" y="428"/>
                                <a:pt x="266" y="432"/>
                              </a:cubicBezTo>
                              <a:cubicBezTo>
                                <a:pt x="264" y="436"/>
                                <a:pt x="261" y="440"/>
                                <a:pt x="258" y="445"/>
                              </a:cubicBezTo>
                              <a:cubicBezTo>
                                <a:pt x="255" y="450"/>
                                <a:pt x="251" y="455"/>
                                <a:pt x="247" y="459"/>
                              </a:cubicBezTo>
                              <a:cubicBezTo>
                                <a:pt x="244" y="462"/>
                                <a:pt x="240" y="464"/>
                                <a:pt x="237" y="465"/>
                              </a:cubicBezTo>
                              <a:cubicBezTo>
                                <a:pt x="234" y="467"/>
                                <a:pt x="230" y="468"/>
                                <a:pt x="227" y="469"/>
                              </a:cubicBezTo>
                              <a:cubicBezTo>
                                <a:pt x="222" y="470"/>
                                <a:pt x="218" y="470"/>
                                <a:pt x="214" y="470"/>
                              </a:cubicBezTo>
                              <a:cubicBezTo>
                                <a:pt x="199" y="470"/>
                                <a:pt x="184" y="470"/>
                                <a:pt x="169" y="470"/>
                              </a:cubicBezTo>
                              <a:cubicBezTo>
                                <a:pt x="150" y="470"/>
                                <a:pt x="132" y="470"/>
                                <a:pt x="113" y="469"/>
                              </a:cubicBezTo>
                              <a:cubicBezTo>
                                <a:pt x="93" y="469"/>
                                <a:pt x="74" y="470"/>
                                <a:pt x="54" y="469"/>
                              </a:cubicBezTo>
                              <a:cubicBezTo>
                                <a:pt x="51" y="469"/>
                                <a:pt x="47" y="468"/>
                                <a:pt x="45" y="467"/>
                              </a:cubicBezTo>
                              <a:cubicBezTo>
                                <a:pt x="43" y="466"/>
                                <a:pt x="42" y="465"/>
                                <a:pt x="42" y="463"/>
                              </a:cubicBezTo>
                              <a:cubicBezTo>
                                <a:pt x="42" y="462"/>
                                <a:pt x="43" y="460"/>
                                <a:pt x="43" y="460"/>
                              </a:cubicBezTo>
                              <a:cubicBezTo>
                                <a:pt x="46" y="458"/>
                                <a:pt x="48" y="458"/>
                                <a:pt x="51" y="458"/>
                              </a:cubicBezTo>
                              <a:cubicBezTo>
                                <a:pt x="55" y="457"/>
                                <a:pt x="59" y="456"/>
                                <a:pt x="64" y="456"/>
                              </a:cubicBezTo>
                              <a:cubicBezTo>
                                <a:pt x="70" y="456"/>
                                <a:pt x="77" y="457"/>
                                <a:pt x="83" y="457"/>
                              </a:cubicBezTo>
                              <a:cubicBezTo>
                                <a:pt x="96" y="457"/>
                                <a:pt x="108" y="456"/>
                                <a:pt x="121" y="456"/>
                              </a:cubicBezTo>
                              <a:cubicBezTo>
                                <a:pt x="134" y="455"/>
                                <a:pt x="148" y="455"/>
                                <a:pt x="162" y="453"/>
                              </a:cubicBezTo>
                              <a:cubicBezTo>
                                <a:pt x="174" y="452"/>
                                <a:pt x="185" y="450"/>
                                <a:pt x="197" y="447"/>
                              </a:cubicBezTo>
                              <a:cubicBezTo>
                                <a:pt x="203" y="445"/>
                                <a:pt x="210" y="443"/>
                                <a:pt x="216" y="438"/>
                              </a:cubicBezTo>
                              <a:cubicBezTo>
                                <a:pt x="220" y="435"/>
                                <a:pt x="223" y="430"/>
                                <a:pt x="226" y="425"/>
                              </a:cubicBezTo>
                              <a:cubicBezTo>
                                <a:pt x="228" y="421"/>
                                <a:pt x="228" y="416"/>
                                <a:pt x="229" y="411"/>
                              </a:cubicBezTo>
                              <a:cubicBezTo>
                                <a:pt x="230" y="407"/>
                                <a:pt x="229" y="403"/>
                                <a:pt x="230" y="400"/>
                              </a:cubicBezTo>
                              <a:lnTo>
                                <a:pt x="230" y="398"/>
                              </a:lnTo>
                              <a:cubicBezTo>
                                <a:pt x="228" y="400"/>
                                <a:pt x="227" y="401"/>
                                <a:pt x="226" y="403"/>
                              </a:cubicBezTo>
                              <a:cubicBezTo>
                                <a:pt x="222" y="407"/>
                                <a:pt x="219" y="412"/>
                                <a:pt x="215" y="416"/>
                              </a:cubicBezTo>
                              <a:cubicBezTo>
                                <a:pt x="212" y="419"/>
                                <a:pt x="209" y="421"/>
                                <a:pt x="206" y="424"/>
                              </a:cubicBezTo>
                              <a:cubicBezTo>
                                <a:pt x="203" y="427"/>
                                <a:pt x="200" y="429"/>
                                <a:pt x="198" y="432"/>
                              </a:cubicBezTo>
                              <a:cubicBezTo>
                                <a:pt x="191" y="442"/>
                                <a:pt x="187" y="445"/>
                                <a:pt x="174" y="447"/>
                              </a:cubicBezTo>
                              <a:cubicBezTo>
                                <a:pt x="169" y="448"/>
                                <a:pt x="163" y="448"/>
                                <a:pt x="157" y="449"/>
                              </a:cubicBezTo>
                              <a:cubicBezTo>
                                <a:pt x="161" y="446"/>
                                <a:pt x="164" y="443"/>
                                <a:pt x="168" y="440"/>
                              </a:cubicBezTo>
                              <a:cubicBezTo>
                                <a:pt x="171" y="439"/>
                                <a:pt x="174" y="437"/>
                                <a:pt x="177" y="436"/>
                              </a:cubicBezTo>
                              <a:cubicBezTo>
                                <a:pt x="180" y="435"/>
                                <a:pt x="184" y="435"/>
                                <a:pt x="187" y="434"/>
                              </a:cubicBezTo>
                              <a:cubicBezTo>
                                <a:pt x="190" y="433"/>
                                <a:pt x="193" y="432"/>
                                <a:pt x="195" y="430"/>
                              </a:cubicBezTo>
                              <a:cubicBezTo>
                                <a:pt x="198" y="428"/>
                                <a:pt x="201" y="425"/>
                                <a:pt x="203" y="423"/>
                              </a:cubicBezTo>
                              <a:cubicBezTo>
                                <a:pt x="209" y="417"/>
                                <a:pt x="215" y="412"/>
                                <a:pt x="220" y="406"/>
                              </a:cubicBezTo>
                              <a:cubicBezTo>
                                <a:pt x="223" y="401"/>
                                <a:pt x="227" y="396"/>
                                <a:pt x="230" y="391"/>
                              </a:cubicBezTo>
                              <a:lnTo>
                                <a:pt x="230" y="390"/>
                              </a:lnTo>
                              <a:cubicBezTo>
                                <a:pt x="222" y="390"/>
                                <a:pt x="215" y="390"/>
                                <a:pt x="208" y="391"/>
                              </a:cubicBezTo>
                              <a:cubicBezTo>
                                <a:pt x="200" y="393"/>
                                <a:pt x="193" y="395"/>
                                <a:pt x="185" y="398"/>
                              </a:cubicBezTo>
                              <a:cubicBezTo>
                                <a:pt x="179" y="400"/>
                                <a:pt x="173" y="404"/>
                                <a:pt x="166" y="407"/>
                              </a:cubicBezTo>
                              <a:cubicBezTo>
                                <a:pt x="160" y="409"/>
                                <a:pt x="153" y="411"/>
                                <a:pt x="146" y="413"/>
                              </a:cubicBezTo>
                              <a:cubicBezTo>
                                <a:pt x="140" y="414"/>
                                <a:pt x="133" y="415"/>
                                <a:pt x="127" y="416"/>
                              </a:cubicBezTo>
                              <a:cubicBezTo>
                                <a:pt x="122" y="416"/>
                                <a:pt x="118" y="415"/>
                                <a:pt x="113" y="415"/>
                              </a:cubicBezTo>
                              <a:cubicBezTo>
                                <a:pt x="119" y="414"/>
                                <a:pt x="125" y="414"/>
                                <a:pt x="131" y="412"/>
                              </a:cubicBezTo>
                              <a:cubicBezTo>
                                <a:pt x="140" y="411"/>
                                <a:pt x="149" y="409"/>
                                <a:pt x="157" y="406"/>
                              </a:cubicBezTo>
                              <a:cubicBezTo>
                                <a:pt x="166" y="403"/>
                                <a:pt x="174" y="399"/>
                                <a:pt x="183" y="395"/>
                              </a:cubicBezTo>
                              <a:cubicBezTo>
                                <a:pt x="190" y="392"/>
                                <a:pt x="198" y="388"/>
                                <a:pt x="206" y="387"/>
                              </a:cubicBezTo>
                              <a:cubicBezTo>
                                <a:pt x="214" y="386"/>
                                <a:pt x="221" y="386"/>
                                <a:pt x="230" y="386"/>
                              </a:cubicBezTo>
                              <a:cubicBezTo>
                                <a:pt x="230" y="384"/>
                                <a:pt x="230" y="382"/>
                                <a:pt x="230" y="380"/>
                              </a:cubicBezTo>
                              <a:cubicBezTo>
                                <a:pt x="230" y="372"/>
                                <a:pt x="231" y="364"/>
                                <a:pt x="232" y="356"/>
                              </a:cubicBezTo>
                              <a:cubicBezTo>
                                <a:pt x="232" y="351"/>
                                <a:pt x="231" y="346"/>
                                <a:pt x="232" y="340"/>
                              </a:cubicBezTo>
                              <a:cubicBezTo>
                                <a:pt x="229" y="340"/>
                                <a:pt x="227" y="339"/>
                                <a:pt x="225" y="338"/>
                              </a:cubicBezTo>
                              <a:cubicBezTo>
                                <a:pt x="217" y="334"/>
                                <a:pt x="210" y="329"/>
                                <a:pt x="203" y="325"/>
                              </a:cubicBezTo>
                              <a:cubicBezTo>
                                <a:pt x="198" y="326"/>
                                <a:pt x="193" y="326"/>
                                <a:pt x="187" y="327"/>
                              </a:cubicBezTo>
                              <a:cubicBezTo>
                                <a:pt x="183" y="328"/>
                                <a:pt x="179" y="329"/>
                                <a:pt x="175" y="331"/>
                              </a:cubicBezTo>
                              <a:cubicBezTo>
                                <a:pt x="171" y="333"/>
                                <a:pt x="169" y="336"/>
                                <a:pt x="167" y="339"/>
                              </a:cubicBezTo>
                              <a:cubicBezTo>
                                <a:pt x="166" y="342"/>
                                <a:pt x="165" y="346"/>
                                <a:pt x="165" y="349"/>
                              </a:cubicBezTo>
                              <a:cubicBezTo>
                                <a:pt x="165" y="352"/>
                                <a:pt x="166" y="355"/>
                                <a:pt x="167" y="358"/>
                              </a:cubicBezTo>
                              <a:cubicBezTo>
                                <a:pt x="167" y="360"/>
                                <a:pt x="169" y="363"/>
                                <a:pt x="169" y="365"/>
                              </a:cubicBezTo>
                              <a:cubicBezTo>
                                <a:pt x="168" y="368"/>
                                <a:pt x="166" y="371"/>
                                <a:pt x="166" y="374"/>
                              </a:cubicBezTo>
                              <a:cubicBezTo>
                                <a:pt x="165" y="377"/>
                                <a:pt x="165" y="379"/>
                                <a:pt x="164" y="381"/>
                              </a:cubicBezTo>
                              <a:cubicBezTo>
                                <a:pt x="163" y="377"/>
                                <a:pt x="163" y="374"/>
                                <a:pt x="161" y="370"/>
                              </a:cubicBezTo>
                              <a:cubicBezTo>
                                <a:pt x="160" y="368"/>
                                <a:pt x="158" y="367"/>
                                <a:pt x="158" y="366"/>
                              </a:cubicBezTo>
                              <a:cubicBezTo>
                                <a:pt x="156" y="362"/>
                                <a:pt x="154" y="359"/>
                                <a:pt x="154" y="355"/>
                              </a:cubicBezTo>
                              <a:cubicBezTo>
                                <a:pt x="155" y="351"/>
                                <a:pt x="156" y="348"/>
                                <a:pt x="158" y="345"/>
                              </a:cubicBezTo>
                              <a:cubicBezTo>
                                <a:pt x="160" y="341"/>
                                <a:pt x="163" y="338"/>
                                <a:pt x="167" y="335"/>
                              </a:cubicBezTo>
                              <a:cubicBezTo>
                                <a:pt x="170" y="332"/>
                                <a:pt x="173" y="330"/>
                                <a:pt x="177" y="328"/>
                              </a:cubicBezTo>
                              <a:cubicBezTo>
                                <a:pt x="181" y="326"/>
                                <a:pt x="186" y="325"/>
                                <a:pt x="190" y="323"/>
                              </a:cubicBezTo>
                              <a:cubicBezTo>
                                <a:pt x="192" y="323"/>
                                <a:pt x="194" y="322"/>
                                <a:pt x="196" y="321"/>
                              </a:cubicBezTo>
                              <a:cubicBezTo>
                                <a:pt x="192" y="319"/>
                                <a:pt x="189" y="317"/>
                                <a:pt x="185" y="315"/>
                              </a:cubicBezTo>
                              <a:cubicBezTo>
                                <a:pt x="179" y="312"/>
                                <a:pt x="174" y="309"/>
                                <a:pt x="168" y="306"/>
                              </a:cubicBezTo>
                              <a:cubicBezTo>
                                <a:pt x="161" y="304"/>
                                <a:pt x="154" y="302"/>
                                <a:pt x="148" y="300"/>
                              </a:cubicBezTo>
                              <a:cubicBezTo>
                                <a:pt x="144" y="299"/>
                                <a:pt x="140" y="299"/>
                                <a:pt x="137" y="299"/>
                              </a:cubicBezTo>
                              <a:cubicBezTo>
                                <a:pt x="134" y="299"/>
                                <a:pt x="130" y="300"/>
                                <a:pt x="127" y="301"/>
                              </a:cubicBezTo>
                              <a:cubicBezTo>
                                <a:pt x="123" y="303"/>
                                <a:pt x="121" y="308"/>
                                <a:pt x="117" y="310"/>
                              </a:cubicBezTo>
                              <a:cubicBezTo>
                                <a:pt x="113" y="311"/>
                                <a:pt x="109" y="312"/>
                                <a:pt x="105" y="312"/>
                              </a:cubicBezTo>
                              <a:cubicBezTo>
                                <a:pt x="97" y="312"/>
                                <a:pt x="89" y="311"/>
                                <a:pt x="81" y="310"/>
                              </a:cubicBezTo>
                              <a:cubicBezTo>
                                <a:pt x="84" y="309"/>
                                <a:pt x="87" y="308"/>
                                <a:pt x="90" y="307"/>
                              </a:cubicBezTo>
                              <a:cubicBezTo>
                                <a:pt x="95" y="305"/>
                                <a:pt x="98" y="301"/>
                                <a:pt x="103" y="300"/>
                              </a:cubicBezTo>
                              <a:cubicBezTo>
                                <a:pt x="109" y="298"/>
                                <a:pt x="115" y="300"/>
                                <a:pt x="122" y="300"/>
                              </a:cubicBezTo>
                              <a:cubicBezTo>
                                <a:pt x="125" y="299"/>
                                <a:pt x="129" y="296"/>
                                <a:pt x="133" y="296"/>
                              </a:cubicBezTo>
                              <a:cubicBezTo>
                                <a:pt x="137" y="296"/>
                                <a:pt x="141" y="296"/>
                                <a:pt x="145" y="297"/>
                              </a:cubicBezTo>
                              <a:cubicBezTo>
                                <a:pt x="151" y="298"/>
                                <a:pt x="157" y="299"/>
                                <a:pt x="162" y="301"/>
                              </a:cubicBezTo>
                              <a:cubicBezTo>
                                <a:pt x="161" y="300"/>
                                <a:pt x="160" y="300"/>
                                <a:pt x="160" y="299"/>
                              </a:cubicBezTo>
                              <a:cubicBezTo>
                                <a:pt x="158" y="296"/>
                                <a:pt x="156" y="292"/>
                                <a:pt x="155" y="288"/>
                              </a:cubicBezTo>
                              <a:cubicBezTo>
                                <a:pt x="154" y="285"/>
                                <a:pt x="154" y="281"/>
                                <a:pt x="154" y="277"/>
                              </a:cubicBezTo>
                              <a:cubicBezTo>
                                <a:pt x="154" y="274"/>
                                <a:pt x="154" y="270"/>
                                <a:pt x="154" y="267"/>
                              </a:cubicBezTo>
                              <a:cubicBezTo>
                                <a:pt x="156" y="264"/>
                                <a:pt x="157" y="260"/>
                                <a:pt x="158" y="256"/>
                              </a:cubicBezTo>
                              <a:cubicBezTo>
                                <a:pt x="160" y="252"/>
                                <a:pt x="162" y="249"/>
                                <a:pt x="164" y="245"/>
                              </a:cubicBezTo>
                              <a:cubicBezTo>
                                <a:pt x="165" y="240"/>
                                <a:pt x="166" y="235"/>
                                <a:pt x="167" y="229"/>
                              </a:cubicBezTo>
                              <a:cubicBezTo>
                                <a:pt x="168" y="237"/>
                                <a:pt x="171" y="245"/>
                                <a:pt x="172" y="253"/>
                              </a:cubicBezTo>
                              <a:cubicBezTo>
                                <a:pt x="172" y="258"/>
                                <a:pt x="169" y="262"/>
                                <a:pt x="167" y="266"/>
                              </a:cubicBezTo>
                              <a:cubicBezTo>
                                <a:pt x="166" y="270"/>
                                <a:pt x="161" y="273"/>
                                <a:pt x="159" y="277"/>
                              </a:cubicBezTo>
                              <a:cubicBezTo>
                                <a:pt x="158" y="280"/>
                                <a:pt x="157" y="284"/>
                                <a:pt x="158" y="288"/>
                              </a:cubicBezTo>
                              <a:cubicBezTo>
                                <a:pt x="158" y="291"/>
                                <a:pt x="160" y="295"/>
                                <a:pt x="163" y="297"/>
                              </a:cubicBezTo>
                              <a:cubicBezTo>
                                <a:pt x="164" y="300"/>
                                <a:pt x="166" y="301"/>
                                <a:pt x="168" y="303"/>
                              </a:cubicBezTo>
                              <a:cubicBezTo>
                                <a:pt x="173" y="305"/>
                                <a:pt x="177" y="308"/>
                                <a:pt x="182" y="310"/>
                              </a:cubicBezTo>
                              <a:cubicBezTo>
                                <a:pt x="187" y="312"/>
                                <a:pt x="193" y="314"/>
                                <a:pt x="198" y="317"/>
                              </a:cubicBezTo>
                              <a:cubicBezTo>
                                <a:pt x="204" y="320"/>
                                <a:pt x="209" y="324"/>
                                <a:pt x="214" y="327"/>
                              </a:cubicBezTo>
                              <a:cubicBezTo>
                                <a:pt x="220" y="329"/>
                                <a:pt x="226" y="332"/>
                                <a:pt x="232" y="335"/>
                              </a:cubicBezTo>
                              <a:cubicBezTo>
                                <a:pt x="233" y="328"/>
                                <a:pt x="234" y="322"/>
                                <a:pt x="236" y="315"/>
                              </a:cubicBezTo>
                              <a:cubicBezTo>
                                <a:pt x="238" y="308"/>
                                <a:pt x="240" y="300"/>
                                <a:pt x="244" y="294"/>
                              </a:cubicBezTo>
                              <a:cubicBezTo>
                                <a:pt x="246" y="289"/>
                                <a:pt x="250" y="285"/>
                                <a:pt x="254" y="280"/>
                              </a:cubicBezTo>
                              <a:cubicBezTo>
                                <a:pt x="260" y="271"/>
                                <a:pt x="267" y="264"/>
                                <a:pt x="274" y="257"/>
                              </a:cubicBezTo>
                              <a:cubicBezTo>
                                <a:pt x="283" y="248"/>
                                <a:pt x="293" y="240"/>
                                <a:pt x="302" y="231"/>
                              </a:cubicBezTo>
                              <a:cubicBezTo>
                                <a:pt x="306" y="226"/>
                                <a:pt x="310" y="222"/>
                                <a:pt x="313" y="217"/>
                              </a:cubicBezTo>
                              <a:cubicBezTo>
                                <a:pt x="317" y="212"/>
                                <a:pt x="320" y="207"/>
                                <a:pt x="323" y="202"/>
                              </a:cubicBezTo>
                              <a:cubicBezTo>
                                <a:pt x="326" y="197"/>
                                <a:pt x="330" y="193"/>
                                <a:pt x="333" y="188"/>
                              </a:cubicBezTo>
                              <a:cubicBezTo>
                                <a:pt x="335" y="183"/>
                                <a:pt x="337" y="178"/>
                                <a:pt x="339" y="173"/>
                              </a:cubicBezTo>
                              <a:cubicBezTo>
                                <a:pt x="341" y="169"/>
                                <a:pt x="344" y="166"/>
                                <a:pt x="344" y="162"/>
                              </a:cubicBezTo>
                              <a:cubicBezTo>
                                <a:pt x="346" y="155"/>
                                <a:pt x="344" y="148"/>
                                <a:pt x="345" y="141"/>
                              </a:cubicBezTo>
                              <a:cubicBezTo>
                                <a:pt x="346" y="135"/>
                                <a:pt x="349" y="129"/>
                                <a:pt x="350" y="122"/>
                              </a:cubicBezTo>
                              <a:cubicBezTo>
                                <a:pt x="350" y="121"/>
                                <a:pt x="350" y="119"/>
                                <a:pt x="349" y="118"/>
                              </a:cubicBezTo>
                              <a:cubicBezTo>
                                <a:pt x="346" y="114"/>
                                <a:pt x="343" y="111"/>
                                <a:pt x="340" y="107"/>
                              </a:cubicBezTo>
                              <a:cubicBezTo>
                                <a:pt x="339" y="105"/>
                                <a:pt x="338" y="104"/>
                                <a:pt x="337" y="102"/>
                              </a:cubicBezTo>
                              <a:cubicBezTo>
                                <a:pt x="336" y="100"/>
                                <a:pt x="335" y="98"/>
                                <a:pt x="335" y="95"/>
                              </a:cubicBezTo>
                              <a:cubicBezTo>
                                <a:pt x="334" y="93"/>
                                <a:pt x="334" y="91"/>
                                <a:pt x="334" y="89"/>
                              </a:cubicBezTo>
                              <a:cubicBezTo>
                                <a:pt x="334" y="87"/>
                                <a:pt x="333" y="85"/>
                                <a:pt x="333" y="83"/>
                              </a:cubicBezTo>
                              <a:cubicBezTo>
                                <a:pt x="333" y="82"/>
                                <a:pt x="334" y="82"/>
                                <a:pt x="334" y="82"/>
                              </a:cubicBezTo>
                              <a:cubicBezTo>
                                <a:pt x="337" y="82"/>
                                <a:pt x="339" y="83"/>
                                <a:pt x="341" y="84"/>
                              </a:cubicBezTo>
                              <a:cubicBezTo>
                                <a:pt x="345" y="86"/>
                                <a:pt x="349" y="88"/>
                                <a:pt x="352" y="90"/>
                              </a:cubicBezTo>
                              <a:cubicBezTo>
                                <a:pt x="355" y="92"/>
                                <a:pt x="358" y="95"/>
                                <a:pt x="361" y="98"/>
                              </a:cubicBezTo>
                              <a:cubicBezTo>
                                <a:pt x="362" y="99"/>
                                <a:pt x="364" y="101"/>
                                <a:pt x="365" y="102"/>
                              </a:cubicBezTo>
                              <a:cubicBezTo>
                                <a:pt x="366" y="102"/>
                                <a:pt x="366" y="100"/>
                                <a:pt x="367" y="99"/>
                              </a:cubicBezTo>
                              <a:cubicBezTo>
                                <a:pt x="368" y="97"/>
                                <a:pt x="368" y="96"/>
                                <a:pt x="369" y="94"/>
                              </a:cubicBezTo>
                              <a:cubicBezTo>
                                <a:pt x="372" y="91"/>
                                <a:pt x="374" y="88"/>
                                <a:pt x="377" y="84"/>
                              </a:cubicBezTo>
                              <a:cubicBezTo>
                                <a:pt x="379" y="82"/>
                                <a:pt x="380" y="79"/>
                                <a:pt x="381" y="77"/>
                              </a:cubicBezTo>
                              <a:cubicBezTo>
                                <a:pt x="381" y="76"/>
                                <a:pt x="382" y="77"/>
                                <a:pt x="383" y="77"/>
                              </a:cubicBezTo>
                              <a:cubicBezTo>
                                <a:pt x="383" y="77"/>
                                <a:pt x="384" y="78"/>
                                <a:pt x="384" y="79"/>
                              </a:cubicBezTo>
                              <a:cubicBezTo>
                                <a:pt x="385" y="80"/>
                                <a:pt x="385" y="82"/>
                                <a:pt x="385" y="84"/>
                              </a:cubicBezTo>
                              <a:cubicBezTo>
                                <a:pt x="386" y="88"/>
                                <a:pt x="386" y="91"/>
                                <a:pt x="385" y="95"/>
                              </a:cubicBezTo>
                              <a:cubicBezTo>
                                <a:pt x="385" y="99"/>
                                <a:pt x="383" y="104"/>
                                <a:pt x="383" y="107"/>
                              </a:cubicBezTo>
                              <a:cubicBezTo>
                                <a:pt x="384" y="110"/>
                                <a:pt x="388" y="111"/>
                                <a:pt x="391" y="113"/>
                              </a:cubicBezTo>
                              <a:cubicBezTo>
                                <a:pt x="392" y="115"/>
                                <a:pt x="394" y="117"/>
                                <a:pt x="396" y="119"/>
                              </a:cubicBezTo>
                              <a:cubicBezTo>
                                <a:pt x="397" y="120"/>
                                <a:pt x="396" y="122"/>
                                <a:pt x="396" y="123"/>
                              </a:cubicBezTo>
                              <a:cubicBezTo>
                                <a:pt x="397" y="124"/>
                                <a:pt x="399" y="125"/>
                                <a:pt x="400" y="127"/>
                              </a:cubicBezTo>
                              <a:cubicBezTo>
                                <a:pt x="404" y="130"/>
                                <a:pt x="409" y="134"/>
                                <a:pt x="414" y="138"/>
                              </a:cubicBezTo>
                              <a:cubicBezTo>
                                <a:pt x="414" y="140"/>
                                <a:pt x="413" y="144"/>
                                <a:pt x="413" y="147"/>
                              </a:cubicBezTo>
                              <a:cubicBezTo>
                                <a:pt x="413" y="148"/>
                                <a:pt x="410" y="148"/>
                                <a:pt x="409" y="149"/>
                              </a:cubicBezTo>
                              <a:cubicBezTo>
                                <a:pt x="407" y="151"/>
                                <a:pt x="405" y="155"/>
                                <a:pt x="402" y="154"/>
                              </a:cubicBezTo>
                              <a:cubicBezTo>
                                <a:pt x="398" y="153"/>
                                <a:pt x="393" y="153"/>
                                <a:pt x="386" y="154"/>
                              </a:cubicBezTo>
                              <a:cubicBezTo>
                                <a:pt x="383" y="154"/>
                                <a:pt x="381" y="155"/>
                                <a:pt x="380" y="158"/>
                              </a:cubicBezTo>
                              <a:cubicBezTo>
                                <a:pt x="379" y="164"/>
                                <a:pt x="382" y="171"/>
                                <a:pt x="382" y="176"/>
                              </a:cubicBezTo>
                              <a:cubicBezTo>
                                <a:pt x="385" y="185"/>
                                <a:pt x="385" y="193"/>
                                <a:pt x="388" y="202"/>
                              </a:cubicBezTo>
                              <a:cubicBezTo>
                                <a:pt x="388" y="203"/>
                                <a:pt x="390" y="202"/>
                                <a:pt x="391" y="202"/>
                              </a:cubicBezTo>
                              <a:cubicBezTo>
                                <a:pt x="392" y="202"/>
                                <a:pt x="392" y="202"/>
                                <a:pt x="393" y="201"/>
                              </a:cubicBezTo>
                              <a:lnTo>
                                <a:pt x="393" y="196"/>
                              </a:lnTo>
                              <a:lnTo>
                                <a:pt x="406" y="196"/>
                              </a:lnTo>
                              <a:cubicBezTo>
                                <a:pt x="408" y="195"/>
                                <a:pt x="410" y="194"/>
                                <a:pt x="412" y="193"/>
                              </a:cubicBezTo>
                              <a:cubicBezTo>
                                <a:pt x="418" y="191"/>
                                <a:pt x="422" y="187"/>
                                <a:pt x="428" y="185"/>
                              </a:cubicBezTo>
                              <a:cubicBezTo>
                                <a:pt x="432" y="185"/>
                                <a:pt x="435" y="185"/>
                                <a:pt x="438" y="186"/>
                              </a:cubicBezTo>
                              <a:cubicBezTo>
                                <a:pt x="442" y="187"/>
                                <a:pt x="446" y="188"/>
                                <a:pt x="450" y="189"/>
                              </a:cubicBezTo>
                              <a:cubicBezTo>
                                <a:pt x="453" y="191"/>
                                <a:pt x="456" y="193"/>
                                <a:pt x="458" y="196"/>
                              </a:cubicBezTo>
                              <a:lnTo>
                                <a:pt x="605" y="196"/>
                              </a:lnTo>
                              <a:lnTo>
                                <a:pt x="605" y="223"/>
                              </a:lnTo>
                              <a:cubicBezTo>
                                <a:pt x="605" y="223"/>
                                <a:pt x="606" y="222"/>
                                <a:pt x="606" y="221"/>
                              </a:cubicBezTo>
                              <a:cubicBezTo>
                                <a:pt x="608" y="213"/>
                                <a:pt x="611" y="206"/>
                                <a:pt x="615" y="199"/>
                              </a:cubicBezTo>
                              <a:cubicBezTo>
                                <a:pt x="617" y="193"/>
                                <a:pt x="621" y="188"/>
                                <a:pt x="624" y="183"/>
                              </a:cubicBezTo>
                              <a:cubicBezTo>
                                <a:pt x="627" y="179"/>
                                <a:pt x="630" y="176"/>
                                <a:pt x="633" y="172"/>
                              </a:cubicBezTo>
                              <a:cubicBezTo>
                                <a:pt x="637" y="166"/>
                                <a:pt x="641" y="160"/>
                                <a:pt x="645" y="153"/>
                              </a:cubicBezTo>
                              <a:cubicBezTo>
                                <a:pt x="647" y="149"/>
                                <a:pt x="649" y="145"/>
                                <a:pt x="650" y="141"/>
                              </a:cubicBezTo>
                              <a:cubicBezTo>
                                <a:pt x="651" y="138"/>
                                <a:pt x="650" y="136"/>
                                <a:pt x="650" y="134"/>
                              </a:cubicBezTo>
                              <a:cubicBezTo>
                                <a:pt x="650" y="133"/>
                                <a:pt x="649" y="131"/>
                                <a:pt x="647" y="130"/>
                              </a:cubicBezTo>
                              <a:cubicBezTo>
                                <a:pt x="645" y="130"/>
                                <a:pt x="643" y="130"/>
                                <a:pt x="640" y="130"/>
                              </a:cubicBezTo>
                              <a:cubicBezTo>
                                <a:pt x="634" y="130"/>
                                <a:pt x="628" y="129"/>
                                <a:pt x="622" y="129"/>
                              </a:cubicBezTo>
                              <a:cubicBezTo>
                                <a:pt x="622" y="128"/>
                                <a:pt x="622" y="127"/>
                                <a:pt x="623" y="126"/>
                              </a:cubicBezTo>
                              <a:cubicBezTo>
                                <a:pt x="626" y="124"/>
                                <a:pt x="630" y="122"/>
                                <a:pt x="634" y="120"/>
                              </a:cubicBezTo>
                              <a:cubicBezTo>
                                <a:pt x="636" y="118"/>
                                <a:pt x="638" y="116"/>
                                <a:pt x="640" y="113"/>
                              </a:cubicBezTo>
                              <a:cubicBezTo>
                                <a:pt x="641" y="112"/>
                                <a:pt x="641" y="109"/>
                                <a:pt x="643" y="108"/>
                              </a:cubicBezTo>
                              <a:cubicBezTo>
                                <a:pt x="644" y="106"/>
                                <a:pt x="647" y="105"/>
                                <a:pt x="649" y="105"/>
                              </a:cubicBezTo>
                              <a:cubicBezTo>
                                <a:pt x="651" y="105"/>
                                <a:pt x="653" y="104"/>
                                <a:pt x="655" y="105"/>
                              </a:cubicBezTo>
                              <a:cubicBezTo>
                                <a:pt x="659" y="106"/>
                                <a:pt x="662" y="107"/>
                                <a:pt x="665" y="109"/>
                              </a:cubicBezTo>
                              <a:cubicBezTo>
                                <a:pt x="668" y="111"/>
                                <a:pt x="670" y="114"/>
                                <a:pt x="671" y="117"/>
                              </a:cubicBezTo>
                              <a:cubicBezTo>
                                <a:pt x="673" y="120"/>
                                <a:pt x="674" y="124"/>
                                <a:pt x="674" y="128"/>
                              </a:cubicBezTo>
                              <a:cubicBezTo>
                                <a:pt x="674" y="133"/>
                                <a:pt x="673" y="139"/>
                                <a:pt x="672" y="144"/>
                              </a:cubicBezTo>
                              <a:cubicBezTo>
                                <a:pt x="669" y="155"/>
                                <a:pt x="666" y="165"/>
                                <a:pt x="663" y="176"/>
                              </a:cubicBezTo>
                              <a:cubicBezTo>
                                <a:pt x="660" y="185"/>
                                <a:pt x="655" y="194"/>
                                <a:pt x="651" y="204"/>
                              </a:cubicBezTo>
                              <a:cubicBezTo>
                                <a:pt x="649" y="209"/>
                                <a:pt x="647" y="214"/>
                                <a:pt x="646" y="219"/>
                              </a:cubicBezTo>
                              <a:cubicBezTo>
                                <a:pt x="645" y="223"/>
                                <a:pt x="646" y="227"/>
                                <a:pt x="646" y="231"/>
                              </a:cubicBezTo>
                              <a:cubicBezTo>
                                <a:pt x="646" y="235"/>
                                <a:pt x="646" y="239"/>
                                <a:pt x="647" y="242"/>
                              </a:cubicBezTo>
                              <a:cubicBezTo>
                                <a:pt x="648" y="244"/>
                                <a:pt x="650" y="247"/>
                                <a:pt x="653" y="248"/>
                              </a:cubicBezTo>
                              <a:cubicBezTo>
                                <a:pt x="655" y="249"/>
                                <a:pt x="658" y="249"/>
                                <a:pt x="660" y="248"/>
                              </a:cubicBezTo>
                              <a:cubicBezTo>
                                <a:pt x="666" y="247"/>
                                <a:pt x="672" y="244"/>
                                <a:pt x="678" y="242"/>
                              </a:cubicBezTo>
                              <a:cubicBezTo>
                                <a:pt x="685" y="240"/>
                                <a:pt x="691" y="238"/>
                                <a:pt x="697" y="236"/>
                              </a:cubicBezTo>
                              <a:cubicBezTo>
                                <a:pt x="703" y="236"/>
                                <a:pt x="709" y="236"/>
                                <a:pt x="715" y="236"/>
                              </a:cubicBezTo>
                              <a:cubicBezTo>
                                <a:pt x="722" y="237"/>
                                <a:pt x="730" y="239"/>
                                <a:pt x="737" y="242"/>
                              </a:cubicBezTo>
                              <a:cubicBezTo>
                                <a:pt x="745" y="244"/>
                                <a:pt x="754" y="248"/>
                                <a:pt x="761" y="252"/>
                              </a:cubicBezTo>
                              <a:cubicBezTo>
                                <a:pt x="767" y="255"/>
                                <a:pt x="773" y="259"/>
                                <a:pt x="778" y="263"/>
                              </a:cubicBezTo>
                              <a:cubicBezTo>
                                <a:pt x="788" y="273"/>
                                <a:pt x="797" y="283"/>
                                <a:pt x="806" y="294"/>
                              </a:cubicBezTo>
                              <a:cubicBezTo>
                                <a:pt x="807" y="296"/>
                                <a:pt x="808" y="298"/>
                                <a:pt x="810" y="300"/>
                              </a:cubicBezTo>
                              <a:cubicBezTo>
                                <a:pt x="810" y="300"/>
                                <a:pt x="811" y="301"/>
                                <a:pt x="811" y="302"/>
                              </a:cubicBezTo>
                              <a:cubicBezTo>
                                <a:pt x="814" y="307"/>
                                <a:pt x="816" y="312"/>
                                <a:pt x="819" y="316"/>
                              </a:cubicBezTo>
                              <a:cubicBezTo>
                                <a:pt x="820" y="316"/>
                                <a:pt x="823" y="315"/>
                                <a:pt x="824" y="315"/>
                              </a:cubicBezTo>
                              <a:cubicBezTo>
                                <a:pt x="829" y="313"/>
                                <a:pt x="833" y="311"/>
                                <a:pt x="836" y="308"/>
                              </a:cubicBezTo>
                              <a:lnTo>
                                <a:pt x="837" y="311"/>
                              </a:lnTo>
                              <a:cubicBezTo>
                                <a:pt x="834" y="314"/>
                                <a:pt x="829" y="317"/>
                                <a:pt x="820" y="319"/>
                              </a:cubicBezTo>
                              <a:cubicBezTo>
                                <a:pt x="822" y="323"/>
                                <a:pt x="824" y="327"/>
                                <a:pt x="826" y="331"/>
                              </a:cubicBezTo>
                              <a:lnTo>
                                <a:pt x="826" y="334"/>
                              </a:lnTo>
                              <a:lnTo>
                                <a:pt x="826" y="334"/>
                              </a:lnTo>
                              <a:cubicBezTo>
                                <a:pt x="828" y="340"/>
                                <a:pt x="828" y="344"/>
                                <a:pt x="828" y="350"/>
                              </a:cubicBezTo>
                              <a:cubicBezTo>
                                <a:pt x="828" y="352"/>
                                <a:pt x="826" y="355"/>
                                <a:pt x="824" y="356"/>
                              </a:cubicBezTo>
                              <a:cubicBezTo>
                                <a:pt x="823" y="357"/>
                                <a:pt x="822" y="357"/>
                                <a:pt x="820" y="357"/>
                              </a:cubicBezTo>
                              <a:cubicBezTo>
                                <a:pt x="819" y="358"/>
                                <a:pt x="818" y="360"/>
                                <a:pt x="816" y="360"/>
                              </a:cubicBezTo>
                              <a:cubicBezTo>
                                <a:pt x="814" y="360"/>
                                <a:pt x="813" y="358"/>
                                <a:pt x="811" y="358"/>
                              </a:cubicBezTo>
                              <a:cubicBezTo>
                                <a:pt x="810" y="357"/>
                                <a:pt x="808" y="358"/>
                                <a:pt x="807" y="358"/>
                              </a:cubicBezTo>
                              <a:cubicBezTo>
                                <a:pt x="805" y="358"/>
                                <a:pt x="803" y="356"/>
                                <a:pt x="800" y="355"/>
                              </a:cubicBezTo>
                              <a:cubicBezTo>
                                <a:pt x="798" y="355"/>
                                <a:pt x="796" y="355"/>
                                <a:pt x="794" y="355"/>
                              </a:cubicBezTo>
                              <a:cubicBezTo>
                                <a:pt x="791" y="355"/>
                                <a:pt x="788" y="353"/>
                                <a:pt x="784" y="353"/>
                              </a:cubicBezTo>
                              <a:cubicBezTo>
                                <a:pt x="782" y="353"/>
                                <a:pt x="780" y="353"/>
                                <a:pt x="778" y="354"/>
                              </a:cubicBezTo>
                              <a:cubicBezTo>
                                <a:pt x="774" y="355"/>
                                <a:pt x="769" y="355"/>
                                <a:pt x="767" y="359"/>
                              </a:cubicBezTo>
                              <a:cubicBezTo>
                                <a:pt x="763" y="363"/>
                                <a:pt x="763" y="370"/>
                                <a:pt x="763" y="375"/>
                              </a:cubicBezTo>
                              <a:cubicBezTo>
                                <a:pt x="763" y="376"/>
                                <a:pt x="762" y="377"/>
                                <a:pt x="762" y="378"/>
                              </a:cubicBezTo>
                              <a:cubicBezTo>
                                <a:pt x="773" y="378"/>
                                <a:pt x="783" y="379"/>
                                <a:pt x="793" y="381"/>
                              </a:cubicBezTo>
                              <a:cubicBezTo>
                                <a:pt x="801" y="382"/>
                                <a:pt x="809" y="387"/>
                                <a:pt x="816" y="391"/>
                              </a:cubicBezTo>
                              <a:cubicBezTo>
                                <a:pt x="825" y="395"/>
                                <a:pt x="833" y="400"/>
                                <a:pt x="842" y="403"/>
                              </a:cubicBezTo>
                              <a:cubicBezTo>
                                <a:pt x="850" y="407"/>
                                <a:pt x="859" y="409"/>
                                <a:pt x="867" y="411"/>
                              </a:cubicBezTo>
                              <a:cubicBezTo>
                                <a:pt x="874" y="413"/>
                                <a:pt x="880" y="414"/>
                                <a:pt x="886" y="415"/>
                              </a:cubicBezTo>
                              <a:cubicBezTo>
                                <a:pt x="881" y="415"/>
                                <a:pt x="876" y="415"/>
                                <a:pt x="872" y="415"/>
                              </a:cubicBezTo>
                              <a:cubicBezTo>
                                <a:pt x="866" y="414"/>
                                <a:pt x="859" y="413"/>
                                <a:pt x="853" y="411"/>
                              </a:cubicBezTo>
                              <a:cubicBezTo>
                                <a:pt x="846" y="409"/>
                                <a:pt x="839" y="406"/>
                                <a:pt x="833" y="403"/>
                              </a:cubicBezTo>
                              <a:cubicBezTo>
                                <a:pt x="826" y="400"/>
                                <a:pt x="820" y="396"/>
                                <a:pt x="813" y="393"/>
                              </a:cubicBezTo>
                              <a:cubicBezTo>
                                <a:pt x="806" y="390"/>
                                <a:pt x="799" y="387"/>
                                <a:pt x="791" y="386"/>
                              </a:cubicBezTo>
                              <a:cubicBezTo>
                                <a:pt x="784" y="384"/>
                                <a:pt x="776" y="383"/>
                                <a:pt x="768" y="382"/>
                              </a:cubicBezTo>
                              <a:cubicBezTo>
                                <a:pt x="771" y="386"/>
                                <a:pt x="773" y="392"/>
                                <a:pt x="775" y="396"/>
                              </a:cubicBezTo>
                              <a:cubicBezTo>
                                <a:pt x="771" y="392"/>
                                <a:pt x="766" y="387"/>
                                <a:pt x="763" y="382"/>
                              </a:cubicBezTo>
                              <a:lnTo>
                                <a:pt x="762" y="382"/>
                              </a:lnTo>
                              <a:cubicBezTo>
                                <a:pt x="760" y="392"/>
                                <a:pt x="759" y="402"/>
                                <a:pt x="759" y="412"/>
                              </a:cubicBezTo>
                              <a:cubicBezTo>
                                <a:pt x="758" y="421"/>
                                <a:pt x="757" y="430"/>
                                <a:pt x="756" y="440"/>
                              </a:cubicBezTo>
                              <a:cubicBezTo>
                                <a:pt x="756" y="442"/>
                                <a:pt x="756" y="445"/>
                                <a:pt x="756" y="448"/>
                              </a:cubicBezTo>
                              <a:cubicBezTo>
                                <a:pt x="757" y="450"/>
                                <a:pt x="758" y="452"/>
                                <a:pt x="758" y="453"/>
                              </a:cubicBezTo>
                              <a:cubicBezTo>
                                <a:pt x="757" y="456"/>
                                <a:pt x="755" y="459"/>
                                <a:pt x="754" y="461"/>
                              </a:cubicBezTo>
                              <a:cubicBezTo>
                                <a:pt x="753" y="463"/>
                                <a:pt x="753" y="466"/>
                                <a:pt x="752" y="467"/>
                              </a:cubicBezTo>
                              <a:cubicBezTo>
                                <a:pt x="751" y="468"/>
                                <a:pt x="749" y="469"/>
                                <a:pt x="748" y="469"/>
                              </a:cubicBezTo>
                              <a:cubicBezTo>
                                <a:pt x="744" y="469"/>
                                <a:pt x="740" y="468"/>
                                <a:pt x="736" y="468"/>
                              </a:cubicBezTo>
                              <a:cubicBezTo>
                                <a:pt x="722" y="468"/>
                                <a:pt x="707" y="469"/>
                                <a:pt x="693" y="468"/>
                              </a:cubicBezTo>
                              <a:cubicBezTo>
                                <a:pt x="693" y="468"/>
                                <a:pt x="692" y="467"/>
                                <a:pt x="692" y="467"/>
                              </a:cubicBezTo>
                              <a:cubicBezTo>
                                <a:pt x="693" y="465"/>
                                <a:pt x="695" y="464"/>
                                <a:pt x="696" y="463"/>
                              </a:cubicBezTo>
                              <a:cubicBezTo>
                                <a:pt x="699" y="462"/>
                                <a:pt x="701" y="461"/>
                                <a:pt x="705" y="460"/>
                              </a:cubicBezTo>
                              <a:cubicBezTo>
                                <a:pt x="709" y="459"/>
                                <a:pt x="714" y="459"/>
                                <a:pt x="718" y="458"/>
                              </a:cubicBezTo>
                              <a:cubicBezTo>
                                <a:pt x="723" y="457"/>
                                <a:pt x="728" y="455"/>
                                <a:pt x="734" y="453"/>
                              </a:cubicBezTo>
                              <a:cubicBezTo>
                                <a:pt x="735" y="453"/>
                                <a:pt x="736" y="452"/>
                                <a:pt x="738" y="450"/>
                              </a:cubicBezTo>
                              <a:cubicBezTo>
                                <a:pt x="739" y="449"/>
                                <a:pt x="742" y="447"/>
                                <a:pt x="743" y="445"/>
                              </a:cubicBezTo>
                              <a:cubicBezTo>
                                <a:pt x="744" y="441"/>
                                <a:pt x="745" y="436"/>
                                <a:pt x="745" y="431"/>
                              </a:cubicBezTo>
                              <a:cubicBezTo>
                                <a:pt x="747" y="423"/>
                                <a:pt x="747" y="415"/>
                                <a:pt x="748" y="406"/>
                              </a:cubicBezTo>
                              <a:cubicBezTo>
                                <a:pt x="748" y="398"/>
                                <a:pt x="748" y="391"/>
                                <a:pt x="748" y="383"/>
                              </a:cubicBezTo>
                              <a:cubicBezTo>
                                <a:pt x="740" y="383"/>
                                <a:pt x="731" y="384"/>
                                <a:pt x="723" y="385"/>
                              </a:cubicBezTo>
                              <a:cubicBezTo>
                                <a:pt x="717" y="385"/>
                                <a:pt x="707" y="387"/>
                                <a:pt x="696" y="389"/>
                              </a:cubicBezTo>
                              <a:cubicBezTo>
                                <a:pt x="687" y="404"/>
                                <a:pt x="678" y="419"/>
                                <a:pt x="670" y="435"/>
                              </a:cubicBezTo>
                              <a:cubicBezTo>
                                <a:pt x="667" y="441"/>
                                <a:pt x="663" y="448"/>
                                <a:pt x="660" y="456"/>
                              </a:cubicBezTo>
                              <a:cubicBezTo>
                                <a:pt x="660" y="458"/>
                                <a:pt x="661" y="461"/>
                                <a:pt x="661" y="463"/>
                              </a:cubicBezTo>
                              <a:cubicBezTo>
                                <a:pt x="660" y="465"/>
                                <a:pt x="660" y="468"/>
                                <a:pt x="658" y="468"/>
                              </a:cubicBezTo>
                              <a:cubicBezTo>
                                <a:pt x="637" y="468"/>
                                <a:pt x="616" y="469"/>
                                <a:pt x="595" y="467"/>
                              </a:cubicBezTo>
                              <a:cubicBezTo>
                                <a:pt x="593" y="467"/>
                                <a:pt x="598" y="464"/>
                                <a:pt x="601" y="463"/>
                              </a:cubicBezTo>
                              <a:cubicBezTo>
                                <a:pt x="604" y="461"/>
                                <a:pt x="608" y="461"/>
                                <a:pt x="611" y="460"/>
                              </a:cubicBezTo>
                              <a:cubicBezTo>
                                <a:pt x="616" y="459"/>
                                <a:pt x="621" y="458"/>
                                <a:pt x="625" y="457"/>
                              </a:cubicBezTo>
                              <a:cubicBezTo>
                                <a:pt x="628" y="457"/>
                                <a:pt x="631" y="458"/>
                                <a:pt x="635" y="457"/>
                              </a:cubicBezTo>
                              <a:cubicBezTo>
                                <a:pt x="637" y="456"/>
                                <a:pt x="638" y="453"/>
                                <a:pt x="641" y="452"/>
                              </a:cubicBezTo>
                              <a:cubicBezTo>
                                <a:pt x="643" y="451"/>
                                <a:pt x="646" y="452"/>
                                <a:pt x="648" y="450"/>
                              </a:cubicBezTo>
                              <a:cubicBezTo>
                                <a:pt x="650" y="449"/>
                                <a:pt x="652" y="447"/>
                                <a:pt x="653" y="445"/>
                              </a:cubicBezTo>
                              <a:cubicBezTo>
                                <a:pt x="659" y="435"/>
                                <a:pt x="665" y="424"/>
                                <a:pt x="671" y="414"/>
                              </a:cubicBezTo>
                              <a:cubicBezTo>
                                <a:pt x="675" y="406"/>
                                <a:pt x="679" y="398"/>
                                <a:pt x="683" y="391"/>
                              </a:cubicBezTo>
                              <a:cubicBezTo>
                                <a:pt x="676" y="392"/>
                                <a:pt x="670" y="393"/>
                                <a:pt x="664" y="394"/>
                              </a:cubicBezTo>
                              <a:cubicBezTo>
                                <a:pt x="654" y="398"/>
                                <a:pt x="643" y="403"/>
                                <a:pt x="638" y="405"/>
                              </a:cubicBezTo>
                              <a:cubicBezTo>
                                <a:pt x="629" y="410"/>
                                <a:pt x="620" y="415"/>
                                <a:pt x="611" y="420"/>
                              </a:cubicBezTo>
                              <a:cubicBezTo>
                                <a:pt x="605" y="424"/>
                                <a:pt x="598" y="428"/>
                                <a:pt x="592" y="433"/>
                              </a:cubicBezTo>
                              <a:cubicBezTo>
                                <a:pt x="595" y="433"/>
                                <a:pt x="598" y="433"/>
                                <a:pt x="601" y="433"/>
                              </a:cubicBezTo>
                              <a:cubicBezTo>
                                <a:pt x="607" y="433"/>
                                <a:pt x="612" y="430"/>
                                <a:pt x="617" y="430"/>
                              </a:cubicBezTo>
                              <a:cubicBezTo>
                                <a:pt x="621" y="430"/>
                                <a:pt x="626" y="430"/>
                                <a:pt x="629" y="431"/>
                              </a:cubicBezTo>
                              <a:cubicBezTo>
                                <a:pt x="636" y="434"/>
                                <a:pt x="642" y="439"/>
                                <a:pt x="648" y="443"/>
                              </a:cubicBezTo>
                              <a:cubicBezTo>
                                <a:pt x="644" y="443"/>
                                <a:pt x="640" y="443"/>
                                <a:pt x="636" y="443"/>
                              </a:cubicBezTo>
                              <a:cubicBezTo>
                                <a:pt x="632" y="443"/>
                                <a:pt x="628" y="445"/>
                                <a:pt x="623" y="444"/>
                              </a:cubicBezTo>
                              <a:cubicBezTo>
                                <a:pt x="619" y="443"/>
                                <a:pt x="615" y="440"/>
                                <a:pt x="610" y="438"/>
                              </a:cubicBezTo>
                              <a:cubicBezTo>
                                <a:pt x="607" y="437"/>
                                <a:pt x="604" y="436"/>
                                <a:pt x="601" y="436"/>
                              </a:cubicBezTo>
                              <a:cubicBezTo>
                                <a:pt x="596" y="436"/>
                                <a:pt x="591" y="436"/>
                                <a:pt x="586" y="437"/>
                              </a:cubicBezTo>
                              <a:cubicBezTo>
                                <a:pt x="578" y="443"/>
                                <a:pt x="569" y="449"/>
                                <a:pt x="562" y="457"/>
                              </a:cubicBezTo>
                              <a:cubicBezTo>
                                <a:pt x="554" y="464"/>
                                <a:pt x="548" y="472"/>
                                <a:pt x="542" y="481"/>
                              </a:cubicBezTo>
                              <a:cubicBezTo>
                                <a:pt x="535" y="490"/>
                                <a:pt x="529" y="500"/>
                                <a:pt x="524" y="510"/>
                              </a:cubicBezTo>
                              <a:cubicBezTo>
                                <a:pt x="519" y="519"/>
                                <a:pt x="516" y="527"/>
                                <a:pt x="513" y="536"/>
                              </a:cubicBezTo>
                              <a:cubicBezTo>
                                <a:pt x="511" y="541"/>
                                <a:pt x="510" y="547"/>
                                <a:pt x="509" y="552"/>
                              </a:cubicBezTo>
                              <a:cubicBezTo>
                                <a:pt x="509" y="552"/>
                                <a:pt x="509" y="552"/>
                                <a:pt x="509" y="551"/>
                              </a:cubicBezTo>
                              <a:cubicBezTo>
                                <a:pt x="513" y="545"/>
                                <a:pt x="518" y="539"/>
                                <a:pt x="523" y="534"/>
                              </a:cubicBezTo>
                              <a:cubicBezTo>
                                <a:pt x="526" y="530"/>
                                <a:pt x="530" y="527"/>
                                <a:pt x="534" y="524"/>
                              </a:cubicBezTo>
                              <a:cubicBezTo>
                                <a:pt x="536" y="523"/>
                                <a:pt x="537" y="521"/>
                                <a:pt x="539" y="520"/>
                              </a:cubicBezTo>
                              <a:cubicBezTo>
                                <a:pt x="539" y="517"/>
                                <a:pt x="540" y="514"/>
                                <a:pt x="540" y="512"/>
                              </a:cubicBezTo>
                              <a:cubicBezTo>
                                <a:pt x="542" y="508"/>
                                <a:pt x="543" y="503"/>
                                <a:pt x="546" y="500"/>
                              </a:cubicBezTo>
                              <a:cubicBezTo>
                                <a:pt x="548" y="496"/>
                                <a:pt x="551" y="492"/>
                                <a:pt x="554" y="489"/>
                              </a:cubicBezTo>
                              <a:cubicBezTo>
                                <a:pt x="557" y="487"/>
                                <a:pt x="560" y="484"/>
                                <a:pt x="564" y="482"/>
                              </a:cubicBezTo>
                              <a:cubicBezTo>
                                <a:pt x="567" y="480"/>
                                <a:pt x="571" y="479"/>
                                <a:pt x="575" y="478"/>
                              </a:cubicBezTo>
                              <a:cubicBezTo>
                                <a:pt x="580" y="476"/>
                                <a:pt x="589" y="475"/>
                                <a:pt x="596" y="475"/>
                              </a:cubicBezTo>
                              <a:lnTo>
                                <a:pt x="948" y="477"/>
                              </a:lnTo>
                              <a:lnTo>
                                <a:pt x="949" y="477"/>
                              </a:lnTo>
                              <a:cubicBezTo>
                                <a:pt x="954" y="476"/>
                                <a:pt x="959" y="476"/>
                                <a:pt x="963" y="476"/>
                              </a:cubicBezTo>
                              <a:cubicBezTo>
                                <a:pt x="967" y="475"/>
                                <a:pt x="971" y="474"/>
                                <a:pt x="975" y="472"/>
                              </a:cubicBezTo>
                              <a:cubicBezTo>
                                <a:pt x="978" y="471"/>
                                <a:pt x="981" y="469"/>
                                <a:pt x="984" y="466"/>
                              </a:cubicBezTo>
                              <a:cubicBezTo>
                                <a:pt x="987" y="464"/>
                                <a:pt x="990" y="461"/>
                                <a:pt x="991" y="458"/>
                              </a:cubicBezTo>
                              <a:cubicBezTo>
                                <a:pt x="993" y="455"/>
                                <a:pt x="993" y="452"/>
                                <a:pt x="993" y="449"/>
                              </a:cubicBezTo>
                              <a:cubicBezTo>
                                <a:pt x="993" y="445"/>
                                <a:pt x="993" y="441"/>
                                <a:pt x="992" y="438"/>
                              </a:cubicBezTo>
                              <a:cubicBezTo>
                                <a:pt x="990" y="435"/>
                                <a:pt x="988" y="433"/>
                                <a:pt x="985" y="432"/>
                              </a:cubicBezTo>
                              <a:cubicBezTo>
                                <a:pt x="982" y="430"/>
                                <a:pt x="978" y="429"/>
                                <a:pt x="975" y="429"/>
                              </a:cubicBezTo>
                              <a:cubicBezTo>
                                <a:pt x="972" y="429"/>
                                <a:pt x="968" y="430"/>
                                <a:pt x="966" y="433"/>
                              </a:cubicBezTo>
                              <a:cubicBezTo>
                                <a:pt x="964" y="435"/>
                                <a:pt x="964" y="438"/>
                                <a:pt x="964" y="441"/>
                              </a:cubicBezTo>
                              <a:cubicBezTo>
                                <a:pt x="964" y="443"/>
                                <a:pt x="965" y="446"/>
                                <a:pt x="967" y="448"/>
                              </a:cubicBezTo>
                              <a:cubicBezTo>
                                <a:pt x="968" y="449"/>
                                <a:pt x="969" y="448"/>
                                <a:pt x="970" y="449"/>
                              </a:cubicBezTo>
                              <a:cubicBezTo>
                                <a:pt x="970" y="450"/>
                                <a:pt x="971" y="452"/>
                                <a:pt x="970" y="452"/>
                              </a:cubicBezTo>
                              <a:cubicBezTo>
                                <a:pt x="969" y="453"/>
                                <a:pt x="968" y="453"/>
                                <a:pt x="967" y="453"/>
                              </a:cubicBezTo>
                              <a:cubicBezTo>
                                <a:pt x="965" y="452"/>
                                <a:pt x="962" y="451"/>
                                <a:pt x="961" y="449"/>
                              </a:cubicBezTo>
                              <a:cubicBezTo>
                                <a:pt x="959" y="446"/>
                                <a:pt x="958" y="443"/>
                                <a:pt x="958" y="440"/>
                              </a:cubicBezTo>
                              <a:cubicBezTo>
                                <a:pt x="958" y="438"/>
                                <a:pt x="959" y="436"/>
                                <a:pt x="959" y="434"/>
                              </a:cubicBezTo>
                              <a:cubicBezTo>
                                <a:pt x="960" y="432"/>
                                <a:pt x="961" y="429"/>
                                <a:pt x="963" y="427"/>
                              </a:cubicBezTo>
                              <a:cubicBezTo>
                                <a:pt x="966" y="425"/>
                                <a:pt x="969" y="424"/>
                                <a:pt x="972" y="423"/>
                              </a:cubicBezTo>
                              <a:cubicBezTo>
                                <a:pt x="975" y="423"/>
                                <a:pt x="978" y="423"/>
                                <a:pt x="982" y="423"/>
                              </a:cubicBezTo>
                              <a:cubicBezTo>
                                <a:pt x="985" y="424"/>
                                <a:pt x="988" y="426"/>
                                <a:pt x="990" y="428"/>
                              </a:cubicBezTo>
                              <a:cubicBezTo>
                                <a:pt x="993" y="430"/>
                                <a:pt x="996" y="432"/>
                                <a:pt x="997" y="435"/>
                              </a:cubicBezTo>
                              <a:cubicBezTo>
                                <a:pt x="999" y="439"/>
                                <a:pt x="999" y="443"/>
                                <a:pt x="999" y="447"/>
                              </a:cubicBezTo>
                              <a:cubicBezTo>
                                <a:pt x="1000" y="450"/>
                                <a:pt x="999" y="454"/>
                                <a:pt x="998" y="457"/>
                              </a:cubicBezTo>
                              <a:cubicBezTo>
                                <a:pt x="997" y="461"/>
                                <a:pt x="995" y="464"/>
                                <a:pt x="993" y="467"/>
                              </a:cubicBezTo>
                              <a:cubicBezTo>
                                <a:pt x="990" y="470"/>
                                <a:pt x="987" y="473"/>
                                <a:pt x="983" y="476"/>
                              </a:cubicBezTo>
                              <a:cubicBezTo>
                                <a:pt x="979" y="478"/>
                                <a:pt x="975" y="479"/>
                                <a:pt x="971" y="479"/>
                              </a:cubicBezTo>
                              <a:cubicBezTo>
                                <a:pt x="966" y="480"/>
                                <a:pt x="963" y="480"/>
                                <a:pt x="959" y="481"/>
                              </a:cubicBezTo>
                              <a:cubicBezTo>
                                <a:pt x="954" y="481"/>
                                <a:pt x="948" y="481"/>
                                <a:pt x="942" y="481"/>
                              </a:cubicBezTo>
                              <a:lnTo>
                                <a:pt x="595" y="482"/>
                              </a:lnTo>
                              <a:cubicBezTo>
                                <a:pt x="589" y="483"/>
                                <a:pt x="583" y="483"/>
                                <a:pt x="576" y="485"/>
                              </a:cubicBezTo>
                              <a:cubicBezTo>
                                <a:pt x="572" y="487"/>
                                <a:pt x="569" y="488"/>
                                <a:pt x="565" y="490"/>
                              </a:cubicBezTo>
                              <a:cubicBezTo>
                                <a:pt x="562" y="492"/>
                                <a:pt x="560" y="494"/>
                                <a:pt x="557" y="496"/>
                              </a:cubicBezTo>
                              <a:cubicBezTo>
                                <a:pt x="555" y="499"/>
                                <a:pt x="553" y="502"/>
                                <a:pt x="551" y="505"/>
                              </a:cubicBezTo>
                              <a:cubicBezTo>
                                <a:pt x="550" y="508"/>
                                <a:pt x="549" y="510"/>
                                <a:pt x="549" y="513"/>
                              </a:cubicBezTo>
                              <a:cubicBezTo>
                                <a:pt x="550" y="512"/>
                                <a:pt x="551" y="511"/>
                                <a:pt x="553" y="510"/>
                              </a:cubicBezTo>
                              <a:cubicBezTo>
                                <a:pt x="559" y="507"/>
                                <a:pt x="565" y="504"/>
                                <a:pt x="571" y="501"/>
                              </a:cubicBezTo>
                              <a:cubicBezTo>
                                <a:pt x="577" y="499"/>
                                <a:pt x="584" y="497"/>
                                <a:pt x="590" y="496"/>
                              </a:cubicBezTo>
                              <a:cubicBezTo>
                                <a:pt x="598" y="494"/>
                                <a:pt x="606" y="493"/>
                                <a:pt x="614" y="492"/>
                              </a:cubicBezTo>
                              <a:cubicBezTo>
                                <a:pt x="621" y="491"/>
                                <a:pt x="628" y="491"/>
                                <a:pt x="635" y="492"/>
                              </a:cubicBezTo>
                              <a:cubicBezTo>
                                <a:pt x="643" y="492"/>
                                <a:pt x="651" y="493"/>
                                <a:pt x="660" y="495"/>
                              </a:cubicBezTo>
                              <a:cubicBezTo>
                                <a:pt x="682" y="500"/>
                                <a:pt x="699" y="509"/>
                                <a:pt x="720" y="518"/>
                              </a:cubicBezTo>
                              <a:cubicBezTo>
                                <a:pt x="735" y="525"/>
                                <a:pt x="749" y="533"/>
                                <a:pt x="764" y="540"/>
                              </a:cubicBezTo>
                              <a:cubicBezTo>
                                <a:pt x="773" y="545"/>
                                <a:pt x="781" y="548"/>
                                <a:pt x="790" y="552"/>
                              </a:cubicBezTo>
                              <a:cubicBezTo>
                                <a:pt x="800" y="554"/>
                                <a:pt x="811" y="558"/>
                                <a:pt x="821" y="560"/>
                              </a:cubicBezTo>
                              <a:cubicBezTo>
                                <a:pt x="835" y="561"/>
                                <a:pt x="848" y="563"/>
                                <a:pt x="861" y="563"/>
                              </a:cubicBezTo>
                              <a:cubicBezTo>
                                <a:pt x="871" y="563"/>
                                <a:pt x="880" y="562"/>
                                <a:pt x="890" y="562"/>
                              </a:cubicBezTo>
                              <a:cubicBezTo>
                                <a:pt x="892" y="561"/>
                                <a:pt x="896" y="561"/>
                                <a:pt x="898" y="560"/>
                              </a:cubicBezTo>
                              <a:cubicBezTo>
                                <a:pt x="896" y="561"/>
                                <a:pt x="894" y="563"/>
                                <a:pt x="892" y="563"/>
                              </a:cubicBezTo>
                              <a:cubicBezTo>
                                <a:pt x="880" y="567"/>
                                <a:pt x="865" y="566"/>
                                <a:pt x="857" y="566"/>
                              </a:cubicBezTo>
                              <a:cubicBezTo>
                                <a:pt x="851" y="566"/>
                                <a:pt x="845" y="565"/>
                                <a:pt x="839" y="565"/>
                              </a:cubicBezTo>
                              <a:cubicBezTo>
                                <a:pt x="834" y="565"/>
                                <a:pt x="829" y="564"/>
                                <a:pt x="824" y="563"/>
                              </a:cubicBezTo>
                              <a:cubicBezTo>
                                <a:pt x="819" y="563"/>
                                <a:pt x="814" y="562"/>
                                <a:pt x="809" y="561"/>
                              </a:cubicBezTo>
                              <a:cubicBezTo>
                                <a:pt x="803" y="560"/>
                                <a:pt x="797" y="558"/>
                                <a:pt x="791" y="556"/>
                              </a:cubicBezTo>
                              <a:cubicBezTo>
                                <a:pt x="783" y="553"/>
                                <a:pt x="775" y="550"/>
                                <a:pt x="767" y="547"/>
                              </a:cubicBezTo>
                              <a:cubicBezTo>
                                <a:pt x="766" y="546"/>
                                <a:pt x="765" y="546"/>
                                <a:pt x="764" y="545"/>
                              </a:cubicBezTo>
                              <a:cubicBezTo>
                                <a:pt x="766" y="549"/>
                                <a:pt x="768" y="552"/>
                                <a:pt x="770" y="556"/>
                              </a:cubicBezTo>
                              <a:cubicBezTo>
                                <a:pt x="772" y="562"/>
                                <a:pt x="775" y="568"/>
                                <a:pt x="776" y="574"/>
                              </a:cubicBezTo>
                              <a:cubicBezTo>
                                <a:pt x="778" y="579"/>
                                <a:pt x="779" y="584"/>
                                <a:pt x="779" y="589"/>
                              </a:cubicBezTo>
                              <a:cubicBezTo>
                                <a:pt x="779" y="593"/>
                                <a:pt x="779" y="598"/>
                                <a:pt x="779" y="602"/>
                              </a:cubicBezTo>
                              <a:cubicBezTo>
                                <a:pt x="778" y="606"/>
                                <a:pt x="778" y="609"/>
                                <a:pt x="776" y="613"/>
                              </a:cubicBezTo>
                              <a:cubicBezTo>
                                <a:pt x="775" y="617"/>
                                <a:pt x="771" y="621"/>
                                <a:pt x="769" y="625"/>
                              </a:cubicBezTo>
                              <a:cubicBezTo>
                                <a:pt x="771" y="620"/>
                                <a:pt x="773" y="615"/>
                                <a:pt x="774" y="610"/>
                              </a:cubicBezTo>
                              <a:cubicBezTo>
                                <a:pt x="775" y="606"/>
                                <a:pt x="776" y="601"/>
                                <a:pt x="776" y="596"/>
                              </a:cubicBezTo>
                              <a:cubicBezTo>
                                <a:pt x="776" y="590"/>
                                <a:pt x="775" y="585"/>
                                <a:pt x="773" y="579"/>
                              </a:cubicBezTo>
                              <a:cubicBezTo>
                                <a:pt x="772" y="573"/>
                                <a:pt x="770" y="568"/>
                                <a:pt x="768" y="562"/>
                              </a:cubicBezTo>
                              <a:cubicBezTo>
                                <a:pt x="766" y="557"/>
                                <a:pt x="764" y="552"/>
                                <a:pt x="760" y="548"/>
                              </a:cubicBezTo>
                              <a:cubicBezTo>
                                <a:pt x="758" y="545"/>
                                <a:pt x="755" y="542"/>
                                <a:pt x="752" y="539"/>
                              </a:cubicBezTo>
                              <a:cubicBezTo>
                                <a:pt x="750" y="538"/>
                                <a:pt x="748" y="537"/>
                                <a:pt x="746" y="536"/>
                              </a:cubicBezTo>
                              <a:cubicBezTo>
                                <a:pt x="738" y="532"/>
                                <a:pt x="730" y="528"/>
                                <a:pt x="722" y="524"/>
                              </a:cubicBezTo>
                              <a:cubicBezTo>
                                <a:pt x="720" y="523"/>
                                <a:pt x="718" y="522"/>
                                <a:pt x="715" y="521"/>
                              </a:cubicBezTo>
                              <a:cubicBezTo>
                                <a:pt x="719" y="528"/>
                                <a:pt x="723" y="535"/>
                                <a:pt x="726" y="543"/>
                              </a:cubicBezTo>
                              <a:cubicBezTo>
                                <a:pt x="728" y="548"/>
                                <a:pt x="727" y="553"/>
                                <a:pt x="728" y="557"/>
                              </a:cubicBezTo>
                              <a:cubicBezTo>
                                <a:pt x="728" y="561"/>
                                <a:pt x="727" y="564"/>
                                <a:pt x="728" y="567"/>
                              </a:cubicBezTo>
                              <a:cubicBezTo>
                                <a:pt x="729" y="570"/>
                                <a:pt x="731" y="573"/>
                                <a:pt x="732" y="576"/>
                              </a:cubicBezTo>
                              <a:cubicBezTo>
                                <a:pt x="728" y="572"/>
                                <a:pt x="725" y="569"/>
                                <a:pt x="722" y="565"/>
                              </a:cubicBezTo>
                              <a:cubicBezTo>
                                <a:pt x="719" y="560"/>
                                <a:pt x="716" y="555"/>
                                <a:pt x="715" y="551"/>
                              </a:cubicBezTo>
                              <a:cubicBezTo>
                                <a:pt x="714" y="547"/>
                                <a:pt x="715" y="544"/>
                                <a:pt x="715" y="540"/>
                              </a:cubicBezTo>
                              <a:cubicBezTo>
                                <a:pt x="716" y="537"/>
                                <a:pt x="717" y="534"/>
                                <a:pt x="717" y="531"/>
                              </a:cubicBezTo>
                              <a:cubicBezTo>
                                <a:pt x="716" y="527"/>
                                <a:pt x="715" y="524"/>
                                <a:pt x="714" y="520"/>
                              </a:cubicBezTo>
                              <a:cubicBezTo>
                                <a:pt x="708" y="517"/>
                                <a:pt x="702" y="514"/>
                                <a:pt x="696" y="512"/>
                              </a:cubicBezTo>
                              <a:cubicBezTo>
                                <a:pt x="692" y="510"/>
                                <a:pt x="688" y="508"/>
                                <a:pt x="684" y="507"/>
                              </a:cubicBezTo>
                              <a:cubicBezTo>
                                <a:pt x="676" y="505"/>
                                <a:pt x="669" y="502"/>
                                <a:pt x="661" y="500"/>
                              </a:cubicBezTo>
                              <a:cubicBezTo>
                                <a:pt x="655" y="498"/>
                                <a:pt x="648" y="497"/>
                                <a:pt x="642" y="496"/>
                              </a:cubicBezTo>
                              <a:cubicBezTo>
                                <a:pt x="635" y="495"/>
                                <a:pt x="628" y="495"/>
                                <a:pt x="621" y="496"/>
                              </a:cubicBezTo>
                              <a:lnTo>
                                <a:pt x="620" y="496"/>
                              </a:lnTo>
                              <a:cubicBezTo>
                                <a:pt x="623" y="497"/>
                                <a:pt x="627" y="498"/>
                                <a:pt x="630" y="500"/>
                              </a:cubicBezTo>
                              <a:cubicBezTo>
                                <a:pt x="634" y="503"/>
                                <a:pt x="638" y="507"/>
                                <a:pt x="642" y="512"/>
                              </a:cubicBezTo>
                              <a:cubicBezTo>
                                <a:pt x="646" y="517"/>
                                <a:pt x="649" y="524"/>
                                <a:pt x="651" y="530"/>
                              </a:cubicBezTo>
                              <a:cubicBezTo>
                                <a:pt x="653" y="536"/>
                                <a:pt x="653" y="543"/>
                                <a:pt x="653" y="549"/>
                              </a:cubicBezTo>
                              <a:cubicBezTo>
                                <a:pt x="654" y="556"/>
                                <a:pt x="652" y="563"/>
                                <a:pt x="651" y="570"/>
                              </a:cubicBezTo>
                              <a:cubicBezTo>
                                <a:pt x="651" y="572"/>
                                <a:pt x="650" y="574"/>
                                <a:pt x="650" y="577"/>
                              </a:cubicBezTo>
                              <a:cubicBezTo>
                                <a:pt x="652" y="580"/>
                                <a:pt x="654" y="584"/>
                                <a:pt x="656" y="588"/>
                              </a:cubicBezTo>
                              <a:cubicBezTo>
                                <a:pt x="658" y="591"/>
                                <a:pt x="660" y="594"/>
                                <a:pt x="662" y="597"/>
                              </a:cubicBezTo>
                              <a:cubicBezTo>
                                <a:pt x="664" y="600"/>
                                <a:pt x="664" y="604"/>
                                <a:pt x="665" y="608"/>
                              </a:cubicBezTo>
                              <a:cubicBezTo>
                                <a:pt x="663" y="606"/>
                                <a:pt x="661" y="604"/>
                                <a:pt x="658" y="602"/>
                              </a:cubicBezTo>
                              <a:cubicBezTo>
                                <a:pt x="656" y="599"/>
                                <a:pt x="652" y="597"/>
                                <a:pt x="651" y="594"/>
                              </a:cubicBezTo>
                              <a:cubicBezTo>
                                <a:pt x="649" y="591"/>
                                <a:pt x="651" y="586"/>
                                <a:pt x="650" y="582"/>
                              </a:cubicBezTo>
                              <a:cubicBezTo>
                                <a:pt x="650" y="581"/>
                                <a:pt x="650" y="580"/>
                                <a:pt x="649" y="579"/>
                              </a:cubicBezTo>
                              <a:cubicBezTo>
                                <a:pt x="649" y="581"/>
                                <a:pt x="648" y="582"/>
                                <a:pt x="648" y="583"/>
                              </a:cubicBezTo>
                              <a:cubicBezTo>
                                <a:pt x="646" y="587"/>
                                <a:pt x="642" y="591"/>
                                <a:pt x="640" y="594"/>
                              </a:cubicBezTo>
                              <a:cubicBezTo>
                                <a:pt x="642" y="588"/>
                                <a:pt x="645" y="583"/>
                                <a:pt x="647" y="577"/>
                              </a:cubicBezTo>
                              <a:cubicBezTo>
                                <a:pt x="645" y="577"/>
                                <a:pt x="642" y="578"/>
                                <a:pt x="640" y="579"/>
                              </a:cubicBezTo>
                              <a:cubicBezTo>
                                <a:pt x="638" y="580"/>
                                <a:pt x="637" y="582"/>
                                <a:pt x="635" y="584"/>
                              </a:cubicBezTo>
                              <a:cubicBezTo>
                                <a:pt x="632" y="585"/>
                                <a:pt x="629" y="587"/>
                                <a:pt x="626" y="588"/>
                              </a:cubicBezTo>
                              <a:cubicBezTo>
                                <a:pt x="622" y="589"/>
                                <a:pt x="617" y="589"/>
                                <a:pt x="612" y="589"/>
                              </a:cubicBezTo>
                              <a:cubicBezTo>
                                <a:pt x="614" y="588"/>
                                <a:pt x="615" y="586"/>
                                <a:pt x="617" y="585"/>
                              </a:cubicBezTo>
                              <a:cubicBezTo>
                                <a:pt x="620" y="583"/>
                                <a:pt x="623" y="581"/>
                                <a:pt x="626" y="579"/>
                              </a:cubicBezTo>
                              <a:cubicBezTo>
                                <a:pt x="629" y="578"/>
                                <a:pt x="633" y="578"/>
                                <a:pt x="636" y="577"/>
                              </a:cubicBezTo>
                              <a:cubicBezTo>
                                <a:pt x="640" y="577"/>
                                <a:pt x="643" y="576"/>
                                <a:pt x="647" y="575"/>
                              </a:cubicBezTo>
                              <a:cubicBezTo>
                                <a:pt x="647" y="575"/>
                                <a:pt x="647" y="575"/>
                                <a:pt x="647" y="574"/>
                              </a:cubicBezTo>
                              <a:cubicBezTo>
                                <a:pt x="649" y="567"/>
                                <a:pt x="650" y="560"/>
                                <a:pt x="651" y="552"/>
                              </a:cubicBezTo>
                              <a:cubicBezTo>
                                <a:pt x="651" y="547"/>
                                <a:pt x="650" y="542"/>
                                <a:pt x="649" y="537"/>
                              </a:cubicBezTo>
                              <a:cubicBezTo>
                                <a:pt x="648" y="532"/>
                                <a:pt x="647" y="527"/>
                                <a:pt x="645" y="522"/>
                              </a:cubicBezTo>
                              <a:cubicBezTo>
                                <a:pt x="642" y="517"/>
                                <a:pt x="639" y="512"/>
                                <a:pt x="635" y="508"/>
                              </a:cubicBezTo>
                              <a:cubicBezTo>
                                <a:pt x="632" y="504"/>
                                <a:pt x="627" y="502"/>
                                <a:pt x="622" y="500"/>
                              </a:cubicBezTo>
                              <a:cubicBezTo>
                                <a:pt x="620" y="498"/>
                                <a:pt x="616" y="497"/>
                                <a:pt x="613" y="496"/>
                              </a:cubicBezTo>
                              <a:cubicBezTo>
                                <a:pt x="611" y="497"/>
                                <a:pt x="609" y="497"/>
                                <a:pt x="607" y="497"/>
                              </a:cubicBezTo>
                              <a:cubicBezTo>
                                <a:pt x="610" y="499"/>
                                <a:pt x="613" y="500"/>
                                <a:pt x="615" y="502"/>
                              </a:cubicBezTo>
                              <a:cubicBezTo>
                                <a:pt x="618" y="505"/>
                                <a:pt x="621" y="509"/>
                                <a:pt x="623" y="513"/>
                              </a:cubicBezTo>
                              <a:cubicBezTo>
                                <a:pt x="626" y="517"/>
                                <a:pt x="628" y="522"/>
                                <a:pt x="629" y="527"/>
                              </a:cubicBezTo>
                              <a:cubicBezTo>
                                <a:pt x="631" y="531"/>
                                <a:pt x="632" y="535"/>
                                <a:pt x="633" y="539"/>
                              </a:cubicBezTo>
                              <a:cubicBezTo>
                                <a:pt x="633" y="541"/>
                                <a:pt x="633" y="544"/>
                                <a:pt x="632" y="547"/>
                              </a:cubicBezTo>
                              <a:cubicBezTo>
                                <a:pt x="631" y="550"/>
                                <a:pt x="629" y="553"/>
                                <a:pt x="629" y="556"/>
                              </a:cubicBezTo>
                              <a:cubicBezTo>
                                <a:pt x="628" y="560"/>
                                <a:pt x="628" y="564"/>
                                <a:pt x="628" y="568"/>
                              </a:cubicBezTo>
                              <a:cubicBezTo>
                                <a:pt x="626" y="563"/>
                                <a:pt x="623" y="557"/>
                                <a:pt x="622" y="551"/>
                              </a:cubicBezTo>
                              <a:cubicBezTo>
                                <a:pt x="621" y="547"/>
                                <a:pt x="621" y="543"/>
                                <a:pt x="622" y="540"/>
                              </a:cubicBezTo>
                              <a:cubicBezTo>
                                <a:pt x="622" y="538"/>
                                <a:pt x="623" y="535"/>
                                <a:pt x="624" y="533"/>
                              </a:cubicBezTo>
                              <a:cubicBezTo>
                                <a:pt x="624" y="531"/>
                                <a:pt x="624" y="527"/>
                                <a:pt x="624" y="525"/>
                              </a:cubicBezTo>
                              <a:cubicBezTo>
                                <a:pt x="624" y="521"/>
                                <a:pt x="623" y="518"/>
                                <a:pt x="622" y="515"/>
                              </a:cubicBezTo>
                              <a:cubicBezTo>
                                <a:pt x="620" y="511"/>
                                <a:pt x="618" y="508"/>
                                <a:pt x="615" y="505"/>
                              </a:cubicBezTo>
                              <a:cubicBezTo>
                                <a:pt x="614" y="504"/>
                                <a:pt x="612" y="503"/>
                                <a:pt x="610" y="502"/>
                              </a:cubicBezTo>
                              <a:cubicBezTo>
                                <a:pt x="607" y="500"/>
                                <a:pt x="603" y="499"/>
                                <a:pt x="599" y="498"/>
                              </a:cubicBezTo>
                              <a:cubicBezTo>
                                <a:pt x="599" y="498"/>
                                <a:pt x="599" y="499"/>
                                <a:pt x="598" y="499"/>
                              </a:cubicBezTo>
                              <a:cubicBezTo>
                                <a:pt x="590" y="500"/>
                                <a:pt x="581" y="503"/>
                                <a:pt x="573" y="506"/>
                              </a:cubicBezTo>
                              <a:cubicBezTo>
                                <a:pt x="566" y="508"/>
                                <a:pt x="560" y="511"/>
                                <a:pt x="553" y="515"/>
                              </a:cubicBezTo>
                              <a:cubicBezTo>
                                <a:pt x="551" y="517"/>
                                <a:pt x="549" y="518"/>
                                <a:pt x="547" y="519"/>
                              </a:cubicBezTo>
                              <a:cubicBezTo>
                                <a:pt x="547" y="523"/>
                                <a:pt x="547" y="527"/>
                                <a:pt x="549" y="531"/>
                              </a:cubicBezTo>
                              <a:cubicBezTo>
                                <a:pt x="550" y="534"/>
                                <a:pt x="552" y="538"/>
                                <a:pt x="555" y="540"/>
                              </a:cubicBezTo>
                              <a:cubicBezTo>
                                <a:pt x="557" y="543"/>
                                <a:pt x="561" y="545"/>
                                <a:pt x="564" y="547"/>
                              </a:cubicBezTo>
                              <a:cubicBezTo>
                                <a:pt x="568" y="548"/>
                                <a:pt x="572" y="549"/>
                                <a:pt x="575" y="549"/>
                              </a:cubicBezTo>
                              <a:cubicBezTo>
                                <a:pt x="579" y="549"/>
                                <a:pt x="582" y="548"/>
                                <a:pt x="585" y="547"/>
                              </a:cubicBezTo>
                              <a:cubicBezTo>
                                <a:pt x="588" y="545"/>
                                <a:pt x="591" y="543"/>
                                <a:pt x="593" y="541"/>
                              </a:cubicBezTo>
                              <a:cubicBezTo>
                                <a:pt x="594" y="538"/>
                                <a:pt x="595" y="535"/>
                                <a:pt x="595" y="533"/>
                              </a:cubicBezTo>
                              <a:cubicBezTo>
                                <a:pt x="596" y="530"/>
                                <a:pt x="595" y="527"/>
                                <a:pt x="594" y="525"/>
                              </a:cubicBezTo>
                              <a:cubicBezTo>
                                <a:pt x="594" y="523"/>
                                <a:pt x="592" y="521"/>
                                <a:pt x="591" y="520"/>
                              </a:cubicBezTo>
                              <a:cubicBezTo>
                                <a:pt x="589" y="519"/>
                                <a:pt x="586" y="518"/>
                                <a:pt x="584" y="518"/>
                              </a:cubicBezTo>
                              <a:cubicBezTo>
                                <a:pt x="582" y="518"/>
                                <a:pt x="580" y="518"/>
                                <a:pt x="578" y="519"/>
                              </a:cubicBezTo>
                              <a:cubicBezTo>
                                <a:pt x="576" y="520"/>
                                <a:pt x="575" y="522"/>
                                <a:pt x="574" y="523"/>
                              </a:cubicBezTo>
                              <a:cubicBezTo>
                                <a:pt x="572" y="523"/>
                                <a:pt x="570" y="524"/>
                                <a:pt x="569" y="522"/>
                              </a:cubicBezTo>
                              <a:cubicBezTo>
                                <a:pt x="568" y="521"/>
                                <a:pt x="569" y="519"/>
                                <a:pt x="570" y="518"/>
                              </a:cubicBezTo>
                              <a:cubicBezTo>
                                <a:pt x="572" y="516"/>
                                <a:pt x="573" y="514"/>
                                <a:pt x="575" y="513"/>
                              </a:cubicBezTo>
                              <a:cubicBezTo>
                                <a:pt x="577" y="512"/>
                                <a:pt x="579" y="511"/>
                                <a:pt x="582" y="511"/>
                              </a:cubicBezTo>
                              <a:cubicBezTo>
                                <a:pt x="585" y="511"/>
                                <a:pt x="588" y="511"/>
                                <a:pt x="591" y="513"/>
                              </a:cubicBezTo>
                              <a:cubicBezTo>
                                <a:pt x="593" y="514"/>
                                <a:pt x="595" y="516"/>
                                <a:pt x="597" y="518"/>
                              </a:cubicBezTo>
                              <a:cubicBezTo>
                                <a:pt x="599" y="520"/>
                                <a:pt x="601" y="522"/>
                                <a:pt x="601" y="525"/>
                              </a:cubicBezTo>
                              <a:cubicBezTo>
                                <a:pt x="602" y="529"/>
                                <a:pt x="602" y="533"/>
                                <a:pt x="601" y="536"/>
                              </a:cubicBezTo>
                              <a:cubicBezTo>
                                <a:pt x="601" y="539"/>
                                <a:pt x="599" y="542"/>
                                <a:pt x="597" y="544"/>
                              </a:cubicBezTo>
                              <a:cubicBezTo>
                                <a:pt x="596" y="547"/>
                                <a:pt x="593" y="549"/>
                                <a:pt x="591" y="550"/>
                              </a:cubicBezTo>
                              <a:cubicBezTo>
                                <a:pt x="589" y="552"/>
                                <a:pt x="586" y="553"/>
                                <a:pt x="584" y="554"/>
                              </a:cubicBezTo>
                              <a:cubicBezTo>
                                <a:pt x="580" y="555"/>
                                <a:pt x="576" y="556"/>
                                <a:pt x="572" y="555"/>
                              </a:cubicBezTo>
                              <a:cubicBezTo>
                                <a:pt x="569" y="555"/>
                                <a:pt x="565" y="555"/>
                                <a:pt x="562" y="554"/>
                              </a:cubicBezTo>
                              <a:cubicBezTo>
                                <a:pt x="559" y="553"/>
                                <a:pt x="556" y="551"/>
                                <a:pt x="553" y="549"/>
                              </a:cubicBezTo>
                              <a:cubicBezTo>
                                <a:pt x="550" y="547"/>
                                <a:pt x="547" y="545"/>
                                <a:pt x="545" y="542"/>
                              </a:cubicBezTo>
                              <a:cubicBezTo>
                                <a:pt x="543" y="539"/>
                                <a:pt x="542" y="535"/>
                                <a:pt x="541" y="532"/>
                              </a:cubicBezTo>
                              <a:cubicBezTo>
                                <a:pt x="540" y="530"/>
                                <a:pt x="540" y="528"/>
                                <a:pt x="539" y="526"/>
                              </a:cubicBezTo>
                              <a:cubicBezTo>
                                <a:pt x="538" y="527"/>
                                <a:pt x="536" y="528"/>
                                <a:pt x="535" y="530"/>
                              </a:cubicBezTo>
                              <a:cubicBezTo>
                                <a:pt x="530" y="534"/>
                                <a:pt x="525" y="539"/>
                                <a:pt x="521" y="544"/>
                              </a:cubicBezTo>
                              <a:cubicBezTo>
                                <a:pt x="516" y="550"/>
                                <a:pt x="512" y="556"/>
                                <a:pt x="509" y="563"/>
                              </a:cubicBezTo>
                              <a:cubicBezTo>
                                <a:pt x="507" y="569"/>
                                <a:pt x="505" y="574"/>
                                <a:pt x="505" y="580"/>
                              </a:cubicBezTo>
                              <a:cubicBezTo>
                                <a:pt x="504" y="582"/>
                                <a:pt x="504" y="585"/>
                                <a:pt x="504" y="587"/>
                              </a:cubicBezTo>
                              <a:cubicBezTo>
                                <a:pt x="512" y="587"/>
                                <a:pt x="521" y="587"/>
                                <a:pt x="529" y="588"/>
                              </a:cubicBezTo>
                              <a:cubicBezTo>
                                <a:pt x="539" y="589"/>
                                <a:pt x="549" y="590"/>
                                <a:pt x="558" y="591"/>
                              </a:cubicBezTo>
                              <a:cubicBezTo>
                                <a:pt x="569" y="593"/>
                                <a:pt x="580" y="594"/>
                                <a:pt x="590" y="596"/>
                              </a:cubicBezTo>
                              <a:cubicBezTo>
                                <a:pt x="599" y="598"/>
                                <a:pt x="609" y="600"/>
                                <a:pt x="618" y="603"/>
                              </a:cubicBezTo>
                              <a:cubicBezTo>
                                <a:pt x="636" y="607"/>
                                <a:pt x="650" y="609"/>
                                <a:pt x="668" y="610"/>
                              </a:cubicBezTo>
                              <a:cubicBezTo>
                                <a:pt x="668" y="605"/>
                                <a:pt x="666" y="587"/>
                                <a:pt x="665" y="584"/>
                              </a:cubicBezTo>
                              <a:cubicBezTo>
                                <a:pt x="664" y="570"/>
                                <a:pt x="678" y="560"/>
                                <a:pt x="691" y="561"/>
                              </a:cubicBezTo>
                              <a:cubicBezTo>
                                <a:pt x="702" y="563"/>
                                <a:pt x="715" y="570"/>
                                <a:pt x="717" y="582"/>
                              </a:cubicBezTo>
                              <a:cubicBezTo>
                                <a:pt x="718" y="587"/>
                                <a:pt x="717" y="592"/>
                                <a:pt x="716" y="595"/>
                              </a:cubicBezTo>
                              <a:cubicBezTo>
                                <a:pt x="715" y="600"/>
                                <a:pt x="712" y="606"/>
                                <a:pt x="710" y="611"/>
                              </a:cubicBezTo>
                              <a:cubicBezTo>
                                <a:pt x="708" y="620"/>
                                <a:pt x="705" y="628"/>
                                <a:pt x="703" y="637"/>
                              </a:cubicBezTo>
                              <a:cubicBezTo>
                                <a:pt x="699" y="652"/>
                                <a:pt x="704" y="657"/>
                                <a:pt x="688" y="665"/>
                              </a:cubicBezTo>
                              <a:cubicBezTo>
                                <a:pt x="674" y="671"/>
                                <a:pt x="650" y="669"/>
                                <a:pt x="635" y="668"/>
                              </a:cubicBezTo>
                              <a:cubicBezTo>
                                <a:pt x="595" y="661"/>
                                <a:pt x="551" y="649"/>
                                <a:pt x="510" y="646"/>
                              </a:cubicBezTo>
                              <a:cubicBezTo>
                                <a:pt x="511" y="650"/>
                                <a:pt x="511" y="654"/>
                                <a:pt x="512" y="658"/>
                              </a:cubicBezTo>
                              <a:cubicBezTo>
                                <a:pt x="516" y="655"/>
                                <a:pt x="519" y="652"/>
                                <a:pt x="523" y="650"/>
                              </a:cubicBezTo>
                              <a:cubicBezTo>
                                <a:pt x="526" y="649"/>
                                <a:pt x="529" y="649"/>
                                <a:pt x="532" y="650"/>
                              </a:cubicBezTo>
                              <a:cubicBezTo>
                                <a:pt x="536" y="653"/>
                                <a:pt x="538" y="653"/>
                                <a:pt x="542" y="655"/>
                              </a:cubicBezTo>
                              <a:cubicBezTo>
                                <a:pt x="544" y="657"/>
                                <a:pt x="549" y="658"/>
                                <a:pt x="551" y="660"/>
                              </a:cubicBezTo>
                              <a:cubicBezTo>
                                <a:pt x="554" y="663"/>
                                <a:pt x="555" y="665"/>
                                <a:pt x="556" y="668"/>
                              </a:cubicBezTo>
                              <a:cubicBezTo>
                                <a:pt x="556" y="671"/>
                                <a:pt x="556" y="674"/>
                                <a:pt x="555" y="677"/>
                              </a:cubicBezTo>
                              <a:cubicBezTo>
                                <a:pt x="554" y="680"/>
                                <a:pt x="552" y="683"/>
                                <a:pt x="549" y="685"/>
                              </a:cubicBezTo>
                              <a:cubicBezTo>
                                <a:pt x="547" y="687"/>
                                <a:pt x="544" y="689"/>
                                <a:pt x="542" y="689"/>
                              </a:cubicBezTo>
                              <a:cubicBezTo>
                                <a:pt x="541" y="689"/>
                                <a:pt x="540" y="690"/>
                                <a:pt x="540" y="690"/>
                              </a:cubicBezTo>
                              <a:moveTo>
                                <a:pt x="748" y="378"/>
                              </a:moveTo>
                              <a:cubicBezTo>
                                <a:pt x="732" y="379"/>
                                <a:pt x="715" y="381"/>
                                <a:pt x="698" y="384"/>
                              </a:cubicBezTo>
                              <a:cubicBezTo>
                                <a:pt x="699" y="383"/>
                                <a:pt x="699" y="382"/>
                                <a:pt x="699" y="382"/>
                              </a:cubicBezTo>
                              <a:cubicBezTo>
                                <a:pt x="705" y="380"/>
                                <a:pt x="711" y="378"/>
                                <a:pt x="717" y="376"/>
                              </a:cubicBezTo>
                              <a:cubicBezTo>
                                <a:pt x="724" y="373"/>
                                <a:pt x="732" y="370"/>
                                <a:pt x="739" y="367"/>
                              </a:cubicBezTo>
                              <a:cubicBezTo>
                                <a:pt x="742" y="366"/>
                                <a:pt x="744" y="364"/>
                                <a:pt x="746" y="363"/>
                              </a:cubicBezTo>
                              <a:cubicBezTo>
                                <a:pt x="747" y="366"/>
                                <a:pt x="747" y="368"/>
                                <a:pt x="748" y="371"/>
                              </a:cubicBezTo>
                              <a:cubicBezTo>
                                <a:pt x="748" y="373"/>
                                <a:pt x="748" y="376"/>
                                <a:pt x="748" y="378"/>
                              </a:cubicBezTo>
                              <a:moveTo>
                                <a:pt x="703" y="375"/>
                              </a:moveTo>
                              <a:cubicBezTo>
                                <a:pt x="708" y="373"/>
                                <a:pt x="712" y="372"/>
                                <a:pt x="717" y="371"/>
                              </a:cubicBezTo>
                              <a:cubicBezTo>
                                <a:pt x="724" y="368"/>
                                <a:pt x="732" y="365"/>
                                <a:pt x="739" y="361"/>
                              </a:cubicBezTo>
                              <a:cubicBezTo>
                                <a:pt x="741" y="361"/>
                                <a:pt x="742" y="360"/>
                                <a:pt x="744" y="359"/>
                              </a:cubicBezTo>
                              <a:cubicBezTo>
                                <a:pt x="744" y="358"/>
                                <a:pt x="743" y="358"/>
                                <a:pt x="743" y="357"/>
                              </a:cubicBezTo>
                              <a:cubicBezTo>
                                <a:pt x="741" y="353"/>
                                <a:pt x="737" y="350"/>
                                <a:pt x="734" y="347"/>
                              </a:cubicBezTo>
                              <a:cubicBezTo>
                                <a:pt x="733" y="345"/>
                                <a:pt x="732" y="343"/>
                                <a:pt x="730" y="341"/>
                              </a:cubicBezTo>
                              <a:cubicBezTo>
                                <a:pt x="729" y="340"/>
                                <a:pt x="727" y="340"/>
                                <a:pt x="725" y="340"/>
                              </a:cubicBezTo>
                              <a:cubicBezTo>
                                <a:pt x="723" y="340"/>
                                <a:pt x="722" y="342"/>
                                <a:pt x="720" y="342"/>
                              </a:cubicBezTo>
                              <a:cubicBezTo>
                                <a:pt x="718" y="342"/>
                                <a:pt x="716" y="341"/>
                                <a:pt x="714" y="340"/>
                              </a:cubicBezTo>
                              <a:cubicBezTo>
                                <a:pt x="715" y="342"/>
                                <a:pt x="717" y="344"/>
                                <a:pt x="717" y="347"/>
                              </a:cubicBezTo>
                              <a:cubicBezTo>
                                <a:pt x="718" y="349"/>
                                <a:pt x="718" y="351"/>
                                <a:pt x="717" y="352"/>
                              </a:cubicBezTo>
                              <a:cubicBezTo>
                                <a:pt x="716" y="355"/>
                                <a:pt x="714" y="357"/>
                                <a:pt x="712" y="359"/>
                              </a:cubicBezTo>
                              <a:cubicBezTo>
                                <a:pt x="709" y="364"/>
                                <a:pt x="706" y="369"/>
                                <a:pt x="703" y="375"/>
                              </a:cubicBezTo>
                              <a:moveTo>
                                <a:pt x="516" y="125"/>
                              </a:moveTo>
                              <a:lnTo>
                                <a:pt x="531" y="125"/>
                              </a:lnTo>
                              <a:lnTo>
                                <a:pt x="540" y="137"/>
                              </a:lnTo>
                              <a:lnTo>
                                <a:pt x="524" y="137"/>
                              </a:lnTo>
                              <a:lnTo>
                                <a:pt x="516" y="125"/>
                              </a:lnTo>
                              <a:close/>
                              <a:moveTo>
                                <a:pt x="451" y="125"/>
                              </a:moveTo>
                              <a:lnTo>
                                <a:pt x="467" y="125"/>
                              </a:lnTo>
                              <a:lnTo>
                                <a:pt x="475" y="137"/>
                              </a:lnTo>
                              <a:lnTo>
                                <a:pt x="460" y="137"/>
                              </a:lnTo>
                              <a:lnTo>
                                <a:pt x="451" y="125"/>
                              </a:lnTo>
                              <a:close/>
                              <a:moveTo>
                                <a:pt x="483" y="125"/>
                              </a:moveTo>
                              <a:lnTo>
                                <a:pt x="499" y="125"/>
                              </a:lnTo>
                              <a:lnTo>
                                <a:pt x="507" y="137"/>
                              </a:lnTo>
                              <a:lnTo>
                                <a:pt x="492" y="137"/>
                              </a:lnTo>
                              <a:lnTo>
                                <a:pt x="483" y="125"/>
                              </a:lnTo>
                              <a:close/>
                              <a:moveTo>
                                <a:pt x="449" y="122"/>
                              </a:moveTo>
                              <a:lnTo>
                                <a:pt x="540" y="122"/>
                              </a:lnTo>
                              <a:cubicBezTo>
                                <a:pt x="545" y="122"/>
                                <a:pt x="549" y="126"/>
                                <a:pt x="549" y="131"/>
                              </a:cubicBezTo>
                              <a:cubicBezTo>
                                <a:pt x="549" y="136"/>
                                <a:pt x="545" y="140"/>
                                <a:pt x="540" y="140"/>
                              </a:cubicBezTo>
                              <a:lnTo>
                                <a:pt x="449" y="140"/>
                              </a:lnTo>
                              <a:cubicBezTo>
                                <a:pt x="445" y="140"/>
                                <a:pt x="440" y="136"/>
                                <a:pt x="440" y="131"/>
                              </a:cubicBezTo>
                              <a:cubicBezTo>
                                <a:pt x="440" y="126"/>
                                <a:pt x="445" y="122"/>
                                <a:pt x="449" y="122"/>
                              </a:cubicBezTo>
                              <a:moveTo>
                                <a:pt x="494" y="0"/>
                              </a:moveTo>
                              <a:lnTo>
                                <a:pt x="511" y="32"/>
                              </a:lnTo>
                              <a:lnTo>
                                <a:pt x="542" y="26"/>
                              </a:lnTo>
                              <a:lnTo>
                                <a:pt x="528" y="55"/>
                              </a:lnTo>
                              <a:lnTo>
                                <a:pt x="553" y="78"/>
                              </a:lnTo>
                              <a:lnTo>
                                <a:pt x="523" y="84"/>
                              </a:lnTo>
                              <a:lnTo>
                                <a:pt x="523" y="118"/>
                              </a:lnTo>
                              <a:lnTo>
                                <a:pt x="494" y="96"/>
                              </a:lnTo>
                              <a:lnTo>
                                <a:pt x="467" y="117"/>
                              </a:lnTo>
                              <a:lnTo>
                                <a:pt x="466" y="84"/>
                              </a:lnTo>
                              <a:lnTo>
                                <a:pt x="436" y="81"/>
                              </a:lnTo>
                              <a:lnTo>
                                <a:pt x="461" y="57"/>
                              </a:lnTo>
                              <a:lnTo>
                                <a:pt x="445" y="29"/>
                              </a:lnTo>
                              <a:lnTo>
                                <a:pt x="478" y="34"/>
                              </a:lnTo>
                              <a:lnTo>
                                <a:pt x="494" y="0"/>
                              </a:lnTo>
                              <a:close/>
                              <a:moveTo>
                                <a:pt x="753" y="641"/>
                              </a:moveTo>
                              <a:cubicBezTo>
                                <a:pt x="747" y="647"/>
                                <a:pt x="741" y="651"/>
                                <a:pt x="736" y="657"/>
                              </a:cubicBezTo>
                              <a:cubicBezTo>
                                <a:pt x="733" y="660"/>
                                <a:pt x="732" y="664"/>
                                <a:pt x="730" y="668"/>
                              </a:cubicBezTo>
                              <a:cubicBezTo>
                                <a:pt x="729" y="671"/>
                                <a:pt x="728" y="674"/>
                                <a:pt x="727" y="676"/>
                              </a:cubicBezTo>
                              <a:cubicBezTo>
                                <a:pt x="725" y="678"/>
                                <a:pt x="723" y="680"/>
                                <a:pt x="721" y="681"/>
                              </a:cubicBezTo>
                              <a:cubicBezTo>
                                <a:pt x="725" y="680"/>
                                <a:pt x="729" y="678"/>
                                <a:pt x="732" y="676"/>
                              </a:cubicBezTo>
                              <a:cubicBezTo>
                                <a:pt x="736" y="674"/>
                                <a:pt x="739" y="671"/>
                                <a:pt x="742" y="668"/>
                              </a:cubicBezTo>
                              <a:cubicBezTo>
                                <a:pt x="744" y="665"/>
                                <a:pt x="744" y="662"/>
                                <a:pt x="745" y="659"/>
                              </a:cubicBezTo>
                              <a:cubicBezTo>
                                <a:pt x="746" y="656"/>
                                <a:pt x="746" y="653"/>
                                <a:pt x="747" y="651"/>
                              </a:cubicBezTo>
                              <a:cubicBezTo>
                                <a:pt x="749" y="647"/>
                                <a:pt x="751" y="645"/>
                                <a:pt x="753" y="641"/>
                              </a:cubicBezTo>
                              <a:moveTo>
                                <a:pt x="843" y="531"/>
                              </a:moveTo>
                              <a:cubicBezTo>
                                <a:pt x="836" y="535"/>
                                <a:pt x="830" y="539"/>
                                <a:pt x="823" y="542"/>
                              </a:cubicBezTo>
                              <a:cubicBezTo>
                                <a:pt x="819" y="544"/>
                                <a:pt x="815" y="544"/>
                                <a:pt x="810" y="544"/>
                              </a:cubicBezTo>
                              <a:cubicBezTo>
                                <a:pt x="808" y="544"/>
                                <a:pt x="805" y="544"/>
                                <a:pt x="802" y="545"/>
                              </a:cubicBezTo>
                              <a:cubicBezTo>
                                <a:pt x="799" y="546"/>
                                <a:pt x="797" y="547"/>
                                <a:pt x="795" y="549"/>
                              </a:cubicBezTo>
                              <a:cubicBezTo>
                                <a:pt x="798" y="545"/>
                                <a:pt x="800" y="542"/>
                                <a:pt x="803" y="539"/>
                              </a:cubicBezTo>
                              <a:cubicBezTo>
                                <a:pt x="807" y="537"/>
                                <a:pt x="811" y="534"/>
                                <a:pt x="815" y="533"/>
                              </a:cubicBezTo>
                              <a:cubicBezTo>
                                <a:pt x="818" y="532"/>
                                <a:pt x="821" y="533"/>
                                <a:pt x="824" y="533"/>
                              </a:cubicBezTo>
                              <a:cubicBezTo>
                                <a:pt x="827" y="533"/>
                                <a:pt x="830" y="534"/>
                                <a:pt x="832" y="534"/>
                              </a:cubicBezTo>
                              <a:cubicBezTo>
                                <a:pt x="836" y="533"/>
                                <a:pt x="840" y="532"/>
                                <a:pt x="843" y="531"/>
                              </a:cubicBezTo>
                              <a:moveTo>
                                <a:pt x="795" y="592"/>
                              </a:moveTo>
                              <a:cubicBezTo>
                                <a:pt x="801" y="597"/>
                                <a:pt x="807" y="602"/>
                                <a:pt x="811" y="608"/>
                              </a:cubicBezTo>
                              <a:cubicBezTo>
                                <a:pt x="813" y="611"/>
                                <a:pt x="814" y="615"/>
                                <a:pt x="816" y="619"/>
                              </a:cubicBezTo>
                              <a:cubicBezTo>
                                <a:pt x="817" y="621"/>
                                <a:pt x="818" y="624"/>
                                <a:pt x="819" y="627"/>
                              </a:cubicBezTo>
                              <a:cubicBezTo>
                                <a:pt x="820" y="629"/>
                                <a:pt x="822" y="630"/>
                                <a:pt x="824" y="632"/>
                              </a:cubicBezTo>
                              <a:cubicBezTo>
                                <a:pt x="821" y="630"/>
                                <a:pt x="817" y="629"/>
                                <a:pt x="813" y="626"/>
                              </a:cubicBezTo>
                              <a:cubicBezTo>
                                <a:pt x="810" y="624"/>
                                <a:pt x="807" y="621"/>
                                <a:pt x="805" y="617"/>
                              </a:cubicBezTo>
                              <a:cubicBezTo>
                                <a:pt x="803" y="615"/>
                                <a:pt x="803" y="612"/>
                                <a:pt x="802" y="609"/>
                              </a:cubicBezTo>
                              <a:cubicBezTo>
                                <a:pt x="801" y="606"/>
                                <a:pt x="802" y="604"/>
                                <a:pt x="801" y="601"/>
                              </a:cubicBezTo>
                              <a:cubicBezTo>
                                <a:pt x="799" y="598"/>
                                <a:pt x="797" y="595"/>
                                <a:pt x="795" y="592"/>
                              </a:cubicBezTo>
                              <a:moveTo>
                                <a:pt x="732" y="627"/>
                              </a:moveTo>
                              <a:cubicBezTo>
                                <a:pt x="734" y="627"/>
                                <a:pt x="737" y="629"/>
                                <a:pt x="737" y="632"/>
                              </a:cubicBezTo>
                              <a:cubicBezTo>
                                <a:pt x="737" y="634"/>
                                <a:pt x="734" y="636"/>
                                <a:pt x="732" y="636"/>
                              </a:cubicBezTo>
                              <a:cubicBezTo>
                                <a:pt x="729" y="636"/>
                                <a:pt x="727" y="634"/>
                                <a:pt x="727" y="632"/>
                              </a:cubicBezTo>
                              <a:cubicBezTo>
                                <a:pt x="727" y="629"/>
                                <a:pt x="729" y="627"/>
                                <a:pt x="732" y="627"/>
                              </a:cubicBezTo>
                              <a:moveTo>
                                <a:pt x="923" y="437"/>
                              </a:moveTo>
                              <a:cubicBezTo>
                                <a:pt x="926" y="437"/>
                                <a:pt x="928" y="439"/>
                                <a:pt x="928" y="442"/>
                              </a:cubicBezTo>
                              <a:cubicBezTo>
                                <a:pt x="928" y="445"/>
                                <a:pt x="926" y="448"/>
                                <a:pt x="923" y="448"/>
                              </a:cubicBezTo>
                              <a:cubicBezTo>
                                <a:pt x="920" y="448"/>
                                <a:pt x="918" y="445"/>
                                <a:pt x="918" y="442"/>
                              </a:cubicBezTo>
                              <a:cubicBezTo>
                                <a:pt x="918" y="439"/>
                                <a:pt x="920" y="437"/>
                                <a:pt x="923" y="437"/>
                              </a:cubicBezTo>
                              <a:moveTo>
                                <a:pt x="829" y="397"/>
                              </a:moveTo>
                              <a:cubicBezTo>
                                <a:pt x="834" y="394"/>
                                <a:pt x="839" y="390"/>
                                <a:pt x="844" y="388"/>
                              </a:cubicBezTo>
                              <a:cubicBezTo>
                                <a:pt x="849" y="386"/>
                                <a:pt x="855" y="386"/>
                                <a:pt x="861" y="385"/>
                              </a:cubicBezTo>
                              <a:cubicBezTo>
                                <a:pt x="864" y="384"/>
                                <a:pt x="866" y="383"/>
                                <a:pt x="869" y="382"/>
                              </a:cubicBezTo>
                              <a:cubicBezTo>
                                <a:pt x="866" y="385"/>
                                <a:pt x="864" y="389"/>
                                <a:pt x="861" y="392"/>
                              </a:cubicBezTo>
                              <a:cubicBezTo>
                                <a:pt x="859" y="394"/>
                                <a:pt x="856" y="396"/>
                                <a:pt x="853" y="397"/>
                              </a:cubicBezTo>
                              <a:cubicBezTo>
                                <a:pt x="849" y="398"/>
                                <a:pt x="845" y="399"/>
                                <a:pt x="841" y="399"/>
                              </a:cubicBezTo>
                              <a:cubicBezTo>
                                <a:pt x="837" y="399"/>
                                <a:pt x="833" y="398"/>
                                <a:pt x="829" y="397"/>
                              </a:cubicBezTo>
                              <a:moveTo>
                                <a:pt x="864" y="192"/>
                              </a:moveTo>
                              <a:cubicBezTo>
                                <a:pt x="863" y="196"/>
                                <a:pt x="860" y="200"/>
                                <a:pt x="859" y="204"/>
                              </a:cubicBezTo>
                              <a:cubicBezTo>
                                <a:pt x="858" y="209"/>
                                <a:pt x="857" y="213"/>
                                <a:pt x="858" y="217"/>
                              </a:cubicBezTo>
                              <a:cubicBezTo>
                                <a:pt x="859" y="222"/>
                                <a:pt x="862" y="226"/>
                                <a:pt x="864" y="230"/>
                              </a:cubicBezTo>
                              <a:cubicBezTo>
                                <a:pt x="865" y="234"/>
                                <a:pt x="866" y="237"/>
                                <a:pt x="867" y="241"/>
                              </a:cubicBezTo>
                              <a:cubicBezTo>
                                <a:pt x="868" y="237"/>
                                <a:pt x="870" y="233"/>
                                <a:pt x="870" y="228"/>
                              </a:cubicBezTo>
                              <a:cubicBezTo>
                                <a:pt x="871" y="224"/>
                                <a:pt x="870" y="220"/>
                                <a:pt x="869" y="216"/>
                              </a:cubicBezTo>
                              <a:cubicBezTo>
                                <a:pt x="868" y="212"/>
                                <a:pt x="866" y="209"/>
                                <a:pt x="866" y="205"/>
                              </a:cubicBezTo>
                              <a:cubicBezTo>
                                <a:pt x="865" y="201"/>
                                <a:pt x="865" y="196"/>
                                <a:pt x="864" y="192"/>
                              </a:cubicBezTo>
                              <a:moveTo>
                                <a:pt x="794" y="236"/>
                              </a:moveTo>
                              <a:cubicBezTo>
                                <a:pt x="796" y="241"/>
                                <a:pt x="798" y="246"/>
                                <a:pt x="798" y="251"/>
                              </a:cubicBezTo>
                              <a:cubicBezTo>
                                <a:pt x="799" y="255"/>
                                <a:pt x="798" y="260"/>
                                <a:pt x="798" y="265"/>
                              </a:cubicBezTo>
                              <a:cubicBezTo>
                                <a:pt x="798" y="268"/>
                                <a:pt x="798" y="270"/>
                                <a:pt x="798" y="273"/>
                              </a:cubicBezTo>
                              <a:cubicBezTo>
                                <a:pt x="796" y="270"/>
                                <a:pt x="793" y="267"/>
                                <a:pt x="791" y="264"/>
                              </a:cubicBezTo>
                              <a:cubicBezTo>
                                <a:pt x="790" y="261"/>
                                <a:pt x="789" y="259"/>
                                <a:pt x="789" y="256"/>
                              </a:cubicBezTo>
                              <a:cubicBezTo>
                                <a:pt x="789" y="253"/>
                                <a:pt x="789" y="249"/>
                                <a:pt x="790" y="245"/>
                              </a:cubicBezTo>
                              <a:cubicBezTo>
                                <a:pt x="791" y="242"/>
                                <a:pt x="793" y="239"/>
                                <a:pt x="794" y="236"/>
                              </a:cubicBezTo>
                              <a:moveTo>
                                <a:pt x="840" y="318"/>
                              </a:moveTo>
                              <a:cubicBezTo>
                                <a:pt x="854" y="314"/>
                                <a:pt x="860" y="323"/>
                                <a:pt x="871" y="327"/>
                              </a:cubicBezTo>
                              <a:cubicBezTo>
                                <a:pt x="852" y="334"/>
                                <a:pt x="855" y="326"/>
                                <a:pt x="840" y="318"/>
                              </a:cubicBezTo>
                              <a:moveTo>
                                <a:pt x="835" y="241"/>
                              </a:moveTo>
                              <a:cubicBezTo>
                                <a:pt x="829" y="257"/>
                                <a:pt x="836" y="266"/>
                                <a:pt x="837" y="281"/>
                              </a:cubicBezTo>
                              <a:cubicBezTo>
                                <a:pt x="839" y="277"/>
                                <a:pt x="841" y="274"/>
                                <a:pt x="842" y="270"/>
                              </a:cubicBezTo>
                              <a:cubicBezTo>
                                <a:pt x="845" y="261"/>
                                <a:pt x="837" y="250"/>
                                <a:pt x="835" y="241"/>
                              </a:cubicBezTo>
                              <a:moveTo>
                                <a:pt x="774" y="403"/>
                              </a:moveTo>
                              <a:cubicBezTo>
                                <a:pt x="781" y="403"/>
                                <a:pt x="781" y="414"/>
                                <a:pt x="774" y="414"/>
                              </a:cubicBezTo>
                              <a:cubicBezTo>
                                <a:pt x="767" y="414"/>
                                <a:pt x="767" y="403"/>
                                <a:pt x="774" y="403"/>
                              </a:cubicBezTo>
                              <a:moveTo>
                                <a:pt x="824" y="267"/>
                              </a:moveTo>
                              <a:cubicBezTo>
                                <a:pt x="831" y="267"/>
                                <a:pt x="831" y="278"/>
                                <a:pt x="824" y="278"/>
                              </a:cubicBezTo>
                              <a:cubicBezTo>
                                <a:pt x="817" y="278"/>
                                <a:pt x="817" y="267"/>
                                <a:pt x="824" y="267"/>
                              </a:cubicBezTo>
                              <a:moveTo>
                                <a:pt x="895" y="260"/>
                              </a:moveTo>
                              <a:cubicBezTo>
                                <a:pt x="874" y="259"/>
                                <a:pt x="874" y="263"/>
                                <a:pt x="861" y="274"/>
                              </a:cubicBezTo>
                              <a:cubicBezTo>
                                <a:pt x="859" y="277"/>
                                <a:pt x="854" y="279"/>
                                <a:pt x="851" y="281"/>
                              </a:cubicBezTo>
                              <a:cubicBezTo>
                                <a:pt x="862" y="280"/>
                                <a:pt x="865" y="281"/>
                                <a:pt x="875" y="275"/>
                              </a:cubicBezTo>
                              <a:cubicBezTo>
                                <a:pt x="878" y="273"/>
                                <a:pt x="880" y="267"/>
                                <a:pt x="884" y="265"/>
                              </a:cubicBezTo>
                              <a:cubicBezTo>
                                <a:pt x="887" y="263"/>
                                <a:pt x="891" y="261"/>
                                <a:pt x="895" y="260"/>
                              </a:cubicBezTo>
                              <a:moveTo>
                                <a:pt x="896" y="272"/>
                              </a:moveTo>
                              <a:cubicBezTo>
                                <a:pt x="889" y="278"/>
                                <a:pt x="882" y="278"/>
                                <a:pt x="876" y="284"/>
                              </a:cubicBezTo>
                              <a:cubicBezTo>
                                <a:pt x="870" y="288"/>
                                <a:pt x="864" y="296"/>
                                <a:pt x="859" y="302"/>
                              </a:cubicBezTo>
                              <a:cubicBezTo>
                                <a:pt x="874" y="297"/>
                                <a:pt x="892" y="291"/>
                                <a:pt x="896" y="272"/>
                              </a:cubicBezTo>
                              <a:moveTo>
                                <a:pt x="892" y="220"/>
                              </a:moveTo>
                              <a:cubicBezTo>
                                <a:pt x="885" y="220"/>
                                <a:pt x="885" y="231"/>
                                <a:pt x="892" y="231"/>
                              </a:cubicBezTo>
                              <a:cubicBezTo>
                                <a:pt x="899" y="231"/>
                                <a:pt x="899" y="220"/>
                                <a:pt x="892" y="220"/>
                              </a:cubicBezTo>
                              <a:moveTo>
                                <a:pt x="840" y="301"/>
                              </a:moveTo>
                              <a:cubicBezTo>
                                <a:pt x="832" y="301"/>
                                <a:pt x="832" y="312"/>
                                <a:pt x="840" y="312"/>
                              </a:cubicBezTo>
                              <a:cubicBezTo>
                                <a:pt x="847" y="312"/>
                                <a:pt x="847" y="301"/>
                                <a:pt x="840" y="301"/>
                              </a:cubicBezTo>
                              <a:moveTo>
                                <a:pt x="828" y="285"/>
                              </a:moveTo>
                              <a:cubicBezTo>
                                <a:pt x="821" y="285"/>
                                <a:pt x="821" y="296"/>
                                <a:pt x="828" y="296"/>
                              </a:cubicBezTo>
                              <a:cubicBezTo>
                                <a:pt x="835" y="296"/>
                                <a:pt x="836" y="285"/>
                                <a:pt x="828" y="285"/>
                              </a:cubicBezTo>
                              <a:moveTo>
                                <a:pt x="846" y="287"/>
                              </a:moveTo>
                              <a:cubicBezTo>
                                <a:pt x="839" y="287"/>
                                <a:pt x="839" y="298"/>
                                <a:pt x="846" y="298"/>
                              </a:cubicBezTo>
                              <a:cubicBezTo>
                                <a:pt x="853" y="298"/>
                                <a:pt x="853" y="287"/>
                                <a:pt x="846" y="287"/>
                              </a:cubicBezTo>
                              <a:moveTo>
                                <a:pt x="867" y="303"/>
                              </a:moveTo>
                              <a:cubicBezTo>
                                <a:pt x="860" y="303"/>
                                <a:pt x="860" y="314"/>
                                <a:pt x="867" y="314"/>
                              </a:cubicBezTo>
                              <a:cubicBezTo>
                                <a:pt x="874" y="314"/>
                                <a:pt x="874" y="303"/>
                                <a:pt x="867" y="303"/>
                              </a:cubicBezTo>
                              <a:moveTo>
                                <a:pt x="879" y="317"/>
                              </a:moveTo>
                              <a:cubicBezTo>
                                <a:pt x="871" y="317"/>
                                <a:pt x="872" y="328"/>
                                <a:pt x="879" y="328"/>
                              </a:cubicBezTo>
                              <a:cubicBezTo>
                                <a:pt x="886" y="328"/>
                                <a:pt x="886" y="317"/>
                                <a:pt x="879" y="317"/>
                              </a:cubicBezTo>
                              <a:moveTo>
                                <a:pt x="882" y="302"/>
                              </a:moveTo>
                              <a:cubicBezTo>
                                <a:pt x="875" y="302"/>
                                <a:pt x="875" y="313"/>
                                <a:pt x="882" y="313"/>
                              </a:cubicBezTo>
                              <a:cubicBezTo>
                                <a:pt x="889" y="313"/>
                                <a:pt x="890" y="302"/>
                                <a:pt x="882" y="302"/>
                              </a:cubicBezTo>
                              <a:moveTo>
                                <a:pt x="894" y="312"/>
                              </a:moveTo>
                              <a:cubicBezTo>
                                <a:pt x="886" y="312"/>
                                <a:pt x="886" y="323"/>
                                <a:pt x="894" y="323"/>
                              </a:cubicBezTo>
                              <a:cubicBezTo>
                                <a:pt x="901" y="323"/>
                                <a:pt x="901" y="312"/>
                                <a:pt x="894" y="312"/>
                              </a:cubicBezTo>
                              <a:moveTo>
                                <a:pt x="864" y="246"/>
                              </a:moveTo>
                              <a:cubicBezTo>
                                <a:pt x="861" y="246"/>
                                <a:pt x="859" y="249"/>
                                <a:pt x="859" y="252"/>
                              </a:cubicBezTo>
                              <a:cubicBezTo>
                                <a:pt x="859" y="268"/>
                                <a:pt x="880" y="246"/>
                                <a:pt x="864" y="246"/>
                              </a:cubicBezTo>
                              <a:moveTo>
                                <a:pt x="891" y="238"/>
                              </a:moveTo>
                              <a:cubicBezTo>
                                <a:pt x="884" y="238"/>
                                <a:pt x="884" y="249"/>
                                <a:pt x="891" y="249"/>
                              </a:cubicBezTo>
                              <a:cubicBezTo>
                                <a:pt x="899" y="249"/>
                                <a:pt x="899" y="238"/>
                                <a:pt x="891" y="238"/>
                              </a:cubicBezTo>
                              <a:moveTo>
                                <a:pt x="876" y="233"/>
                              </a:moveTo>
                              <a:cubicBezTo>
                                <a:pt x="869" y="233"/>
                                <a:pt x="869" y="244"/>
                                <a:pt x="876" y="244"/>
                              </a:cubicBezTo>
                              <a:cubicBezTo>
                                <a:pt x="884" y="244"/>
                                <a:pt x="884" y="233"/>
                                <a:pt x="876" y="233"/>
                              </a:cubicBezTo>
                              <a:moveTo>
                                <a:pt x="854" y="235"/>
                              </a:moveTo>
                              <a:cubicBezTo>
                                <a:pt x="846" y="235"/>
                                <a:pt x="846" y="246"/>
                                <a:pt x="853" y="246"/>
                              </a:cubicBezTo>
                              <a:cubicBezTo>
                                <a:pt x="861" y="246"/>
                                <a:pt x="861" y="235"/>
                                <a:pt x="854" y="235"/>
                              </a:cubicBezTo>
                              <a:moveTo>
                                <a:pt x="790" y="607"/>
                              </a:moveTo>
                              <a:cubicBezTo>
                                <a:pt x="783" y="607"/>
                                <a:pt x="783" y="617"/>
                                <a:pt x="790" y="617"/>
                              </a:cubicBezTo>
                              <a:cubicBezTo>
                                <a:pt x="796" y="617"/>
                                <a:pt x="796" y="607"/>
                                <a:pt x="790" y="607"/>
                              </a:cubicBezTo>
                              <a:moveTo>
                                <a:pt x="782" y="624"/>
                              </a:moveTo>
                              <a:cubicBezTo>
                                <a:pt x="775" y="624"/>
                                <a:pt x="775" y="634"/>
                                <a:pt x="782" y="634"/>
                              </a:cubicBezTo>
                              <a:cubicBezTo>
                                <a:pt x="788" y="634"/>
                                <a:pt x="788" y="624"/>
                                <a:pt x="782" y="624"/>
                              </a:cubicBezTo>
                              <a:moveTo>
                                <a:pt x="791" y="574"/>
                              </a:moveTo>
                              <a:cubicBezTo>
                                <a:pt x="784" y="574"/>
                                <a:pt x="784" y="583"/>
                                <a:pt x="791" y="583"/>
                              </a:cubicBezTo>
                              <a:cubicBezTo>
                                <a:pt x="797" y="583"/>
                                <a:pt x="797" y="574"/>
                                <a:pt x="791" y="574"/>
                              </a:cubicBezTo>
                              <a:moveTo>
                                <a:pt x="893" y="539"/>
                              </a:moveTo>
                              <a:cubicBezTo>
                                <a:pt x="887" y="539"/>
                                <a:pt x="887" y="548"/>
                                <a:pt x="893" y="548"/>
                              </a:cubicBezTo>
                              <a:cubicBezTo>
                                <a:pt x="900" y="548"/>
                                <a:pt x="900" y="539"/>
                                <a:pt x="893" y="539"/>
                              </a:cubicBezTo>
                              <a:moveTo>
                                <a:pt x="881" y="570"/>
                              </a:moveTo>
                              <a:cubicBezTo>
                                <a:pt x="874" y="570"/>
                                <a:pt x="875" y="579"/>
                                <a:pt x="881" y="579"/>
                              </a:cubicBezTo>
                              <a:cubicBezTo>
                                <a:pt x="887" y="579"/>
                                <a:pt x="888" y="570"/>
                                <a:pt x="881" y="570"/>
                              </a:cubicBezTo>
                              <a:moveTo>
                                <a:pt x="881" y="547"/>
                              </a:moveTo>
                              <a:cubicBezTo>
                                <a:pt x="875" y="547"/>
                                <a:pt x="875" y="557"/>
                                <a:pt x="881" y="557"/>
                              </a:cubicBezTo>
                              <a:cubicBezTo>
                                <a:pt x="888" y="557"/>
                                <a:pt x="888" y="547"/>
                                <a:pt x="881" y="547"/>
                              </a:cubicBezTo>
                              <a:moveTo>
                                <a:pt x="928" y="549"/>
                              </a:moveTo>
                              <a:cubicBezTo>
                                <a:pt x="922" y="549"/>
                                <a:pt x="922" y="559"/>
                                <a:pt x="928" y="559"/>
                              </a:cubicBezTo>
                              <a:cubicBezTo>
                                <a:pt x="934" y="559"/>
                                <a:pt x="935" y="549"/>
                                <a:pt x="928" y="549"/>
                              </a:cubicBezTo>
                              <a:moveTo>
                                <a:pt x="948" y="554"/>
                              </a:moveTo>
                              <a:cubicBezTo>
                                <a:pt x="942" y="554"/>
                                <a:pt x="942" y="564"/>
                                <a:pt x="948" y="564"/>
                              </a:cubicBezTo>
                              <a:cubicBezTo>
                                <a:pt x="955" y="564"/>
                                <a:pt x="955" y="554"/>
                                <a:pt x="948" y="554"/>
                              </a:cubicBezTo>
                              <a:moveTo>
                                <a:pt x="958" y="539"/>
                              </a:moveTo>
                              <a:cubicBezTo>
                                <a:pt x="952" y="539"/>
                                <a:pt x="952" y="549"/>
                                <a:pt x="958" y="549"/>
                              </a:cubicBezTo>
                              <a:cubicBezTo>
                                <a:pt x="965" y="549"/>
                                <a:pt x="965" y="539"/>
                                <a:pt x="958" y="539"/>
                              </a:cubicBezTo>
                              <a:moveTo>
                                <a:pt x="941" y="535"/>
                              </a:moveTo>
                              <a:cubicBezTo>
                                <a:pt x="934" y="535"/>
                                <a:pt x="934" y="545"/>
                                <a:pt x="941" y="545"/>
                              </a:cubicBezTo>
                              <a:cubicBezTo>
                                <a:pt x="947" y="545"/>
                                <a:pt x="947" y="535"/>
                                <a:pt x="941" y="535"/>
                              </a:cubicBezTo>
                              <a:moveTo>
                                <a:pt x="801" y="562"/>
                              </a:moveTo>
                              <a:cubicBezTo>
                                <a:pt x="795" y="562"/>
                                <a:pt x="795" y="572"/>
                                <a:pt x="801" y="572"/>
                              </a:cubicBezTo>
                              <a:cubicBezTo>
                                <a:pt x="808" y="572"/>
                                <a:pt x="808" y="562"/>
                                <a:pt x="801" y="562"/>
                              </a:cubicBezTo>
                              <a:moveTo>
                                <a:pt x="717" y="502"/>
                              </a:moveTo>
                              <a:cubicBezTo>
                                <a:pt x="710" y="502"/>
                                <a:pt x="710" y="512"/>
                                <a:pt x="717" y="512"/>
                              </a:cubicBezTo>
                              <a:cubicBezTo>
                                <a:pt x="723" y="512"/>
                                <a:pt x="723" y="502"/>
                                <a:pt x="717" y="502"/>
                              </a:cubicBezTo>
                              <a:moveTo>
                                <a:pt x="765" y="525"/>
                              </a:moveTo>
                              <a:cubicBezTo>
                                <a:pt x="759" y="525"/>
                                <a:pt x="759" y="535"/>
                                <a:pt x="765" y="535"/>
                              </a:cubicBezTo>
                              <a:cubicBezTo>
                                <a:pt x="772" y="535"/>
                                <a:pt x="772" y="525"/>
                                <a:pt x="765" y="525"/>
                              </a:cubicBezTo>
                              <a:moveTo>
                                <a:pt x="818" y="547"/>
                              </a:moveTo>
                              <a:cubicBezTo>
                                <a:pt x="812" y="547"/>
                                <a:pt x="812" y="556"/>
                                <a:pt x="818" y="556"/>
                              </a:cubicBezTo>
                              <a:cubicBezTo>
                                <a:pt x="825" y="556"/>
                                <a:pt x="825" y="547"/>
                                <a:pt x="818" y="547"/>
                              </a:cubicBezTo>
                              <a:moveTo>
                                <a:pt x="784" y="558"/>
                              </a:moveTo>
                              <a:cubicBezTo>
                                <a:pt x="777" y="558"/>
                                <a:pt x="777" y="568"/>
                                <a:pt x="784" y="568"/>
                              </a:cubicBezTo>
                              <a:cubicBezTo>
                                <a:pt x="790" y="568"/>
                                <a:pt x="791" y="558"/>
                                <a:pt x="784" y="558"/>
                              </a:cubicBezTo>
                              <a:moveTo>
                                <a:pt x="809" y="577"/>
                              </a:moveTo>
                              <a:cubicBezTo>
                                <a:pt x="803" y="577"/>
                                <a:pt x="803" y="587"/>
                                <a:pt x="809" y="587"/>
                              </a:cubicBezTo>
                              <a:cubicBezTo>
                                <a:pt x="816" y="587"/>
                                <a:pt x="816" y="577"/>
                                <a:pt x="809" y="577"/>
                              </a:cubicBezTo>
                              <a:moveTo>
                                <a:pt x="798" y="623"/>
                              </a:moveTo>
                              <a:cubicBezTo>
                                <a:pt x="791" y="623"/>
                                <a:pt x="791" y="633"/>
                                <a:pt x="798" y="633"/>
                              </a:cubicBezTo>
                              <a:cubicBezTo>
                                <a:pt x="804" y="633"/>
                                <a:pt x="804" y="623"/>
                                <a:pt x="798" y="623"/>
                              </a:cubicBezTo>
                              <a:moveTo>
                                <a:pt x="767" y="634"/>
                              </a:moveTo>
                              <a:cubicBezTo>
                                <a:pt x="769" y="640"/>
                                <a:pt x="769" y="646"/>
                                <a:pt x="772" y="651"/>
                              </a:cubicBezTo>
                              <a:cubicBezTo>
                                <a:pt x="778" y="662"/>
                                <a:pt x="786" y="663"/>
                                <a:pt x="796" y="666"/>
                              </a:cubicBezTo>
                              <a:cubicBezTo>
                                <a:pt x="786" y="655"/>
                                <a:pt x="775" y="646"/>
                                <a:pt x="767" y="634"/>
                              </a:cubicBezTo>
                              <a:moveTo>
                                <a:pt x="724" y="600"/>
                              </a:moveTo>
                              <a:cubicBezTo>
                                <a:pt x="742" y="613"/>
                                <a:pt x="745" y="617"/>
                                <a:pt x="766" y="609"/>
                              </a:cubicBezTo>
                              <a:cubicBezTo>
                                <a:pt x="773" y="606"/>
                                <a:pt x="767" y="607"/>
                                <a:pt x="764" y="606"/>
                              </a:cubicBezTo>
                              <a:cubicBezTo>
                                <a:pt x="754" y="602"/>
                                <a:pt x="756" y="600"/>
                                <a:pt x="744" y="601"/>
                              </a:cubicBezTo>
                              <a:cubicBezTo>
                                <a:pt x="734" y="602"/>
                                <a:pt x="734" y="603"/>
                                <a:pt x="724" y="600"/>
                              </a:cubicBezTo>
                              <a:moveTo>
                                <a:pt x="888" y="532"/>
                              </a:moveTo>
                              <a:cubicBezTo>
                                <a:pt x="881" y="535"/>
                                <a:pt x="874" y="536"/>
                                <a:pt x="868" y="539"/>
                              </a:cubicBezTo>
                              <a:cubicBezTo>
                                <a:pt x="859" y="544"/>
                                <a:pt x="857" y="551"/>
                                <a:pt x="846" y="555"/>
                              </a:cubicBezTo>
                              <a:cubicBezTo>
                                <a:pt x="860" y="554"/>
                                <a:pt x="866" y="555"/>
                                <a:pt x="875" y="544"/>
                              </a:cubicBezTo>
                              <a:cubicBezTo>
                                <a:pt x="880" y="538"/>
                                <a:pt x="881" y="537"/>
                                <a:pt x="888" y="532"/>
                              </a:cubicBezTo>
                              <a:moveTo>
                                <a:pt x="936" y="521"/>
                              </a:moveTo>
                              <a:cubicBezTo>
                                <a:pt x="929" y="525"/>
                                <a:pt x="922" y="528"/>
                                <a:pt x="917" y="533"/>
                              </a:cubicBezTo>
                              <a:cubicBezTo>
                                <a:pt x="909" y="539"/>
                                <a:pt x="908" y="547"/>
                                <a:pt x="899" y="554"/>
                              </a:cubicBezTo>
                              <a:cubicBezTo>
                                <a:pt x="913" y="550"/>
                                <a:pt x="919" y="549"/>
                                <a:pt x="925" y="536"/>
                              </a:cubicBezTo>
                              <a:cubicBezTo>
                                <a:pt x="929" y="529"/>
                                <a:pt x="930" y="527"/>
                                <a:pt x="936" y="521"/>
                              </a:cubicBezTo>
                              <a:moveTo>
                                <a:pt x="856" y="573"/>
                              </a:moveTo>
                              <a:cubicBezTo>
                                <a:pt x="863" y="577"/>
                                <a:pt x="870" y="580"/>
                                <a:pt x="876" y="585"/>
                              </a:cubicBezTo>
                              <a:cubicBezTo>
                                <a:pt x="884" y="592"/>
                                <a:pt x="885" y="600"/>
                                <a:pt x="895" y="607"/>
                              </a:cubicBezTo>
                              <a:cubicBezTo>
                                <a:pt x="880" y="603"/>
                                <a:pt x="874" y="602"/>
                                <a:pt x="867" y="588"/>
                              </a:cubicBezTo>
                              <a:cubicBezTo>
                                <a:pt x="863" y="581"/>
                                <a:pt x="862" y="579"/>
                                <a:pt x="856" y="573"/>
                              </a:cubicBezTo>
                              <a:moveTo>
                                <a:pt x="790" y="412"/>
                              </a:moveTo>
                              <a:cubicBezTo>
                                <a:pt x="783" y="412"/>
                                <a:pt x="783" y="423"/>
                                <a:pt x="790" y="423"/>
                              </a:cubicBezTo>
                              <a:cubicBezTo>
                                <a:pt x="797" y="424"/>
                                <a:pt x="797" y="412"/>
                                <a:pt x="790" y="412"/>
                              </a:cubicBezTo>
                              <a:moveTo>
                                <a:pt x="791" y="393"/>
                              </a:moveTo>
                              <a:cubicBezTo>
                                <a:pt x="783" y="393"/>
                                <a:pt x="783" y="404"/>
                                <a:pt x="791" y="404"/>
                              </a:cubicBezTo>
                              <a:cubicBezTo>
                                <a:pt x="798" y="405"/>
                                <a:pt x="798" y="394"/>
                                <a:pt x="791" y="393"/>
                              </a:cubicBezTo>
                              <a:moveTo>
                                <a:pt x="810" y="411"/>
                              </a:moveTo>
                              <a:cubicBezTo>
                                <a:pt x="803" y="411"/>
                                <a:pt x="802" y="422"/>
                                <a:pt x="810" y="422"/>
                              </a:cubicBezTo>
                              <a:cubicBezTo>
                                <a:pt x="817" y="422"/>
                                <a:pt x="817" y="412"/>
                                <a:pt x="810" y="411"/>
                              </a:cubicBezTo>
                              <a:moveTo>
                                <a:pt x="853" y="413"/>
                              </a:moveTo>
                              <a:cubicBezTo>
                                <a:pt x="845" y="413"/>
                                <a:pt x="845" y="424"/>
                                <a:pt x="853" y="424"/>
                              </a:cubicBezTo>
                              <a:cubicBezTo>
                                <a:pt x="860" y="424"/>
                                <a:pt x="860" y="413"/>
                                <a:pt x="853" y="413"/>
                              </a:cubicBezTo>
                              <a:moveTo>
                                <a:pt x="861" y="427"/>
                              </a:moveTo>
                              <a:cubicBezTo>
                                <a:pt x="853" y="427"/>
                                <a:pt x="854" y="438"/>
                                <a:pt x="861" y="438"/>
                              </a:cubicBezTo>
                              <a:cubicBezTo>
                                <a:pt x="868" y="439"/>
                                <a:pt x="869" y="427"/>
                                <a:pt x="861" y="427"/>
                              </a:cubicBezTo>
                              <a:moveTo>
                                <a:pt x="878" y="432"/>
                              </a:moveTo>
                              <a:cubicBezTo>
                                <a:pt x="870" y="432"/>
                                <a:pt x="871" y="443"/>
                                <a:pt x="878" y="443"/>
                              </a:cubicBezTo>
                              <a:cubicBezTo>
                                <a:pt x="885" y="444"/>
                                <a:pt x="885" y="433"/>
                                <a:pt x="878" y="432"/>
                              </a:cubicBezTo>
                              <a:moveTo>
                                <a:pt x="874" y="416"/>
                              </a:moveTo>
                              <a:cubicBezTo>
                                <a:pt x="867" y="415"/>
                                <a:pt x="866" y="427"/>
                                <a:pt x="874" y="427"/>
                              </a:cubicBezTo>
                              <a:cubicBezTo>
                                <a:pt x="881" y="427"/>
                                <a:pt x="881" y="416"/>
                                <a:pt x="874" y="416"/>
                              </a:cubicBezTo>
                              <a:moveTo>
                                <a:pt x="898" y="397"/>
                              </a:moveTo>
                              <a:cubicBezTo>
                                <a:pt x="890" y="396"/>
                                <a:pt x="890" y="407"/>
                                <a:pt x="898" y="408"/>
                              </a:cubicBezTo>
                              <a:cubicBezTo>
                                <a:pt x="905" y="408"/>
                                <a:pt x="905" y="397"/>
                                <a:pt x="898" y="397"/>
                              </a:cubicBezTo>
                              <a:moveTo>
                                <a:pt x="914" y="385"/>
                              </a:moveTo>
                              <a:cubicBezTo>
                                <a:pt x="907" y="384"/>
                                <a:pt x="907" y="396"/>
                                <a:pt x="914" y="396"/>
                              </a:cubicBezTo>
                              <a:cubicBezTo>
                                <a:pt x="921" y="396"/>
                                <a:pt x="921" y="385"/>
                                <a:pt x="914" y="385"/>
                              </a:cubicBezTo>
                              <a:moveTo>
                                <a:pt x="922" y="399"/>
                              </a:moveTo>
                              <a:cubicBezTo>
                                <a:pt x="915" y="398"/>
                                <a:pt x="915" y="409"/>
                                <a:pt x="922" y="410"/>
                              </a:cubicBezTo>
                              <a:cubicBezTo>
                                <a:pt x="930" y="410"/>
                                <a:pt x="930" y="399"/>
                                <a:pt x="922" y="399"/>
                              </a:cubicBezTo>
                              <a:moveTo>
                                <a:pt x="936" y="385"/>
                              </a:moveTo>
                              <a:cubicBezTo>
                                <a:pt x="928" y="384"/>
                                <a:pt x="928" y="396"/>
                                <a:pt x="936" y="396"/>
                              </a:cubicBezTo>
                              <a:cubicBezTo>
                                <a:pt x="943" y="396"/>
                                <a:pt x="943" y="385"/>
                                <a:pt x="936" y="385"/>
                              </a:cubicBezTo>
                              <a:moveTo>
                                <a:pt x="907" y="366"/>
                              </a:moveTo>
                              <a:cubicBezTo>
                                <a:pt x="899" y="369"/>
                                <a:pt x="891" y="373"/>
                                <a:pt x="887" y="378"/>
                              </a:cubicBezTo>
                              <a:cubicBezTo>
                                <a:pt x="881" y="385"/>
                                <a:pt x="883" y="392"/>
                                <a:pt x="872" y="401"/>
                              </a:cubicBezTo>
                              <a:cubicBezTo>
                                <a:pt x="887" y="396"/>
                                <a:pt x="893" y="395"/>
                                <a:pt x="899" y="378"/>
                              </a:cubicBezTo>
                              <a:cubicBezTo>
                                <a:pt x="900" y="374"/>
                                <a:pt x="902" y="371"/>
                                <a:pt x="907" y="366"/>
                              </a:cubicBezTo>
                              <a:moveTo>
                                <a:pt x="899" y="415"/>
                              </a:moveTo>
                              <a:cubicBezTo>
                                <a:pt x="905" y="419"/>
                                <a:pt x="909" y="423"/>
                                <a:pt x="914" y="425"/>
                              </a:cubicBezTo>
                              <a:cubicBezTo>
                                <a:pt x="927" y="431"/>
                                <a:pt x="933" y="425"/>
                                <a:pt x="945" y="427"/>
                              </a:cubicBezTo>
                              <a:cubicBezTo>
                                <a:pt x="941" y="424"/>
                                <a:pt x="937" y="422"/>
                                <a:pt x="932" y="419"/>
                              </a:cubicBezTo>
                              <a:cubicBezTo>
                                <a:pt x="921" y="415"/>
                                <a:pt x="911" y="417"/>
                                <a:pt x="899" y="415"/>
                              </a:cubicBezTo>
                              <a:moveTo>
                                <a:pt x="886" y="423"/>
                              </a:moveTo>
                              <a:cubicBezTo>
                                <a:pt x="891" y="425"/>
                                <a:pt x="897" y="427"/>
                                <a:pt x="902" y="430"/>
                              </a:cubicBezTo>
                              <a:cubicBezTo>
                                <a:pt x="913" y="436"/>
                                <a:pt x="914" y="446"/>
                                <a:pt x="922" y="454"/>
                              </a:cubicBezTo>
                              <a:cubicBezTo>
                                <a:pt x="918" y="452"/>
                                <a:pt x="913" y="451"/>
                                <a:pt x="909" y="448"/>
                              </a:cubicBezTo>
                              <a:cubicBezTo>
                                <a:pt x="899" y="442"/>
                                <a:pt x="893" y="432"/>
                                <a:pt x="886" y="423"/>
                              </a:cubicBezTo>
                              <a:moveTo>
                                <a:pt x="936" y="433"/>
                              </a:moveTo>
                              <a:cubicBezTo>
                                <a:pt x="943" y="433"/>
                                <a:pt x="943" y="444"/>
                                <a:pt x="936" y="444"/>
                              </a:cubicBezTo>
                              <a:cubicBezTo>
                                <a:pt x="929" y="444"/>
                                <a:pt x="929" y="433"/>
                                <a:pt x="936" y="433"/>
                              </a:cubicBezTo>
                              <a:moveTo>
                                <a:pt x="939" y="448"/>
                              </a:moveTo>
                              <a:cubicBezTo>
                                <a:pt x="946" y="448"/>
                                <a:pt x="946" y="459"/>
                                <a:pt x="939" y="459"/>
                              </a:cubicBezTo>
                              <a:cubicBezTo>
                                <a:pt x="932" y="459"/>
                                <a:pt x="932" y="448"/>
                                <a:pt x="939" y="448"/>
                              </a:cubicBezTo>
                              <a:moveTo>
                                <a:pt x="696" y="412"/>
                              </a:moveTo>
                              <a:cubicBezTo>
                                <a:pt x="703" y="412"/>
                                <a:pt x="704" y="422"/>
                                <a:pt x="696" y="422"/>
                              </a:cubicBezTo>
                              <a:cubicBezTo>
                                <a:pt x="689" y="422"/>
                                <a:pt x="689" y="412"/>
                                <a:pt x="696" y="412"/>
                              </a:cubicBezTo>
                              <a:moveTo>
                                <a:pt x="724" y="400"/>
                              </a:moveTo>
                              <a:cubicBezTo>
                                <a:pt x="731" y="400"/>
                                <a:pt x="731" y="411"/>
                                <a:pt x="724" y="411"/>
                              </a:cubicBezTo>
                              <a:cubicBezTo>
                                <a:pt x="717" y="411"/>
                                <a:pt x="717" y="400"/>
                                <a:pt x="724" y="400"/>
                              </a:cubicBezTo>
                              <a:moveTo>
                                <a:pt x="652" y="375"/>
                              </a:moveTo>
                              <a:cubicBezTo>
                                <a:pt x="659" y="375"/>
                                <a:pt x="659" y="386"/>
                                <a:pt x="652" y="386"/>
                              </a:cubicBezTo>
                              <a:cubicBezTo>
                                <a:pt x="645" y="386"/>
                                <a:pt x="645" y="375"/>
                                <a:pt x="652" y="375"/>
                              </a:cubicBezTo>
                              <a:moveTo>
                                <a:pt x="630" y="388"/>
                              </a:moveTo>
                              <a:cubicBezTo>
                                <a:pt x="637" y="388"/>
                                <a:pt x="637" y="399"/>
                                <a:pt x="630" y="399"/>
                              </a:cubicBezTo>
                              <a:cubicBezTo>
                                <a:pt x="623" y="399"/>
                                <a:pt x="623" y="388"/>
                                <a:pt x="630" y="388"/>
                              </a:cubicBezTo>
                              <a:moveTo>
                                <a:pt x="617" y="379"/>
                              </a:moveTo>
                              <a:cubicBezTo>
                                <a:pt x="624" y="379"/>
                                <a:pt x="624" y="389"/>
                                <a:pt x="617" y="389"/>
                              </a:cubicBezTo>
                              <a:cubicBezTo>
                                <a:pt x="610" y="389"/>
                                <a:pt x="610" y="379"/>
                                <a:pt x="617" y="379"/>
                              </a:cubicBezTo>
                              <a:moveTo>
                                <a:pt x="628" y="365"/>
                              </a:moveTo>
                              <a:cubicBezTo>
                                <a:pt x="635" y="365"/>
                                <a:pt x="635" y="375"/>
                                <a:pt x="628" y="375"/>
                              </a:cubicBezTo>
                              <a:cubicBezTo>
                                <a:pt x="621" y="375"/>
                                <a:pt x="621" y="365"/>
                                <a:pt x="628" y="365"/>
                              </a:cubicBezTo>
                              <a:moveTo>
                                <a:pt x="713" y="414"/>
                              </a:moveTo>
                              <a:cubicBezTo>
                                <a:pt x="720" y="414"/>
                                <a:pt x="720" y="425"/>
                                <a:pt x="713" y="425"/>
                              </a:cubicBezTo>
                              <a:cubicBezTo>
                                <a:pt x="706" y="425"/>
                                <a:pt x="706" y="414"/>
                                <a:pt x="713" y="414"/>
                              </a:cubicBezTo>
                              <a:moveTo>
                                <a:pt x="704" y="397"/>
                              </a:moveTo>
                              <a:cubicBezTo>
                                <a:pt x="711" y="397"/>
                                <a:pt x="711" y="408"/>
                                <a:pt x="704" y="408"/>
                              </a:cubicBezTo>
                              <a:cubicBezTo>
                                <a:pt x="697" y="408"/>
                                <a:pt x="697" y="397"/>
                                <a:pt x="704" y="397"/>
                              </a:cubicBezTo>
                              <a:moveTo>
                                <a:pt x="643" y="378"/>
                              </a:moveTo>
                              <a:cubicBezTo>
                                <a:pt x="645" y="373"/>
                                <a:pt x="648" y="367"/>
                                <a:pt x="648" y="362"/>
                              </a:cubicBezTo>
                              <a:cubicBezTo>
                                <a:pt x="650" y="350"/>
                                <a:pt x="645" y="344"/>
                                <a:pt x="640" y="334"/>
                              </a:cubicBezTo>
                              <a:cubicBezTo>
                                <a:pt x="640" y="343"/>
                                <a:pt x="639" y="346"/>
                                <a:pt x="638" y="354"/>
                              </a:cubicBezTo>
                              <a:cubicBezTo>
                                <a:pt x="637" y="362"/>
                                <a:pt x="641" y="371"/>
                                <a:pt x="643" y="378"/>
                              </a:cubicBezTo>
                              <a:moveTo>
                                <a:pt x="748" y="624"/>
                              </a:moveTo>
                              <a:cubicBezTo>
                                <a:pt x="756" y="624"/>
                                <a:pt x="756" y="635"/>
                                <a:pt x="748" y="635"/>
                              </a:cubicBezTo>
                              <a:cubicBezTo>
                                <a:pt x="741" y="635"/>
                                <a:pt x="741" y="624"/>
                                <a:pt x="748" y="624"/>
                              </a:cubicBezTo>
                              <a:moveTo>
                                <a:pt x="762" y="650"/>
                              </a:moveTo>
                              <a:cubicBezTo>
                                <a:pt x="769" y="650"/>
                                <a:pt x="770" y="661"/>
                                <a:pt x="762" y="661"/>
                              </a:cubicBezTo>
                              <a:cubicBezTo>
                                <a:pt x="755" y="661"/>
                                <a:pt x="755" y="650"/>
                                <a:pt x="762" y="650"/>
                              </a:cubicBezTo>
                              <a:moveTo>
                                <a:pt x="468" y="218"/>
                              </a:moveTo>
                              <a:lnTo>
                                <a:pt x="415" y="218"/>
                              </a:lnTo>
                              <a:lnTo>
                                <a:pt x="415" y="313"/>
                              </a:lnTo>
                              <a:lnTo>
                                <a:pt x="468" y="313"/>
                              </a:lnTo>
                              <a:lnTo>
                                <a:pt x="468" y="218"/>
                              </a:lnTo>
                              <a:close/>
                              <a:moveTo>
                                <a:pt x="525" y="218"/>
                              </a:moveTo>
                              <a:lnTo>
                                <a:pt x="470" y="218"/>
                              </a:lnTo>
                              <a:lnTo>
                                <a:pt x="470" y="313"/>
                              </a:lnTo>
                              <a:lnTo>
                                <a:pt x="525" y="313"/>
                              </a:lnTo>
                              <a:lnTo>
                                <a:pt x="525" y="218"/>
                              </a:lnTo>
                              <a:close/>
                              <a:moveTo>
                                <a:pt x="583" y="218"/>
                              </a:moveTo>
                              <a:lnTo>
                                <a:pt x="527" y="218"/>
                              </a:lnTo>
                              <a:lnTo>
                                <a:pt x="527" y="313"/>
                              </a:lnTo>
                              <a:lnTo>
                                <a:pt x="583" y="313"/>
                              </a:lnTo>
                              <a:lnTo>
                                <a:pt x="583" y="218"/>
                              </a:lnTo>
                              <a:close/>
                              <a:moveTo>
                                <a:pt x="527" y="406"/>
                              </a:moveTo>
                              <a:lnTo>
                                <a:pt x="527" y="315"/>
                              </a:lnTo>
                              <a:lnTo>
                                <a:pt x="583" y="315"/>
                              </a:lnTo>
                              <a:lnTo>
                                <a:pt x="583" y="349"/>
                              </a:lnTo>
                              <a:cubicBezTo>
                                <a:pt x="583" y="357"/>
                                <a:pt x="582" y="365"/>
                                <a:pt x="578" y="371"/>
                              </a:cubicBezTo>
                              <a:cubicBezTo>
                                <a:pt x="575" y="375"/>
                                <a:pt x="571" y="380"/>
                                <a:pt x="565" y="383"/>
                              </a:cubicBezTo>
                              <a:lnTo>
                                <a:pt x="527" y="406"/>
                              </a:lnTo>
                              <a:close/>
                              <a:moveTo>
                                <a:pt x="470" y="405"/>
                              </a:moveTo>
                              <a:lnTo>
                                <a:pt x="470" y="315"/>
                              </a:lnTo>
                              <a:lnTo>
                                <a:pt x="525" y="315"/>
                              </a:lnTo>
                              <a:lnTo>
                                <a:pt x="525" y="407"/>
                              </a:lnTo>
                              <a:lnTo>
                                <a:pt x="498" y="423"/>
                              </a:lnTo>
                              <a:lnTo>
                                <a:pt x="470" y="405"/>
                              </a:lnTo>
                              <a:close/>
                              <a:moveTo>
                                <a:pt x="415" y="315"/>
                              </a:moveTo>
                              <a:lnTo>
                                <a:pt x="468" y="315"/>
                              </a:lnTo>
                              <a:lnTo>
                                <a:pt x="468" y="404"/>
                              </a:lnTo>
                              <a:lnTo>
                                <a:pt x="437" y="383"/>
                              </a:lnTo>
                              <a:cubicBezTo>
                                <a:pt x="430" y="379"/>
                                <a:pt x="425" y="374"/>
                                <a:pt x="421" y="368"/>
                              </a:cubicBezTo>
                              <a:cubicBezTo>
                                <a:pt x="418" y="363"/>
                                <a:pt x="416" y="356"/>
                                <a:pt x="415" y="349"/>
                              </a:cubicBezTo>
                              <a:lnTo>
                                <a:pt x="415" y="315"/>
                              </a:lnTo>
                              <a:close/>
                              <a:moveTo>
                                <a:pt x="763" y="667"/>
                              </a:moveTo>
                              <a:cubicBezTo>
                                <a:pt x="770" y="667"/>
                                <a:pt x="770" y="678"/>
                                <a:pt x="763" y="678"/>
                              </a:cubicBezTo>
                              <a:cubicBezTo>
                                <a:pt x="756" y="678"/>
                                <a:pt x="755" y="667"/>
                                <a:pt x="763" y="667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31"/>
                      <wps:cNvSpPr>
                        <a:spLocks/>
                      </wps:cNvSpPr>
                      <wps:spPr bwMode="auto">
                        <a:xfrm>
                          <a:off x="1101090" y="106680"/>
                          <a:ext cx="64770" cy="79375"/>
                        </a:xfrm>
                        <a:custGeom>
                          <a:avLst/>
                          <a:gdLst>
                            <a:gd name="T0" fmla="*/ 138 w 259"/>
                            <a:gd name="T1" fmla="*/ 317 h 317"/>
                            <a:gd name="T2" fmla="*/ 86 w 259"/>
                            <a:gd name="T3" fmla="*/ 307 h 317"/>
                            <a:gd name="T4" fmla="*/ 42 w 259"/>
                            <a:gd name="T5" fmla="*/ 276 h 317"/>
                            <a:gd name="T6" fmla="*/ 12 w 259"/>
                            <a:gd name="T7" fmla="*/ 227 h 317"/>
                            <a:gd name="T8" fmla="*/ 0 w 259"/>
                            <a:gd name="T9" fmla="*/ 162 h 317"/>
                            <a:gd name="T10" fmla="*/ 11 w 259"/>
                            <a:gd name="T11" fmla="*/ 95 h 317"/>
                            <a:gd name="T12" fmla="*/ 42 w 259"/>
                            <a:gd name="T13" fmla="*/ 44 h 317"/>
                            <a:gd name="T14" fmla="*/ 88 w 259"/>
                            <a:gd name="T15" fmla="*/ 12 h 317"/>
                            <a:gd name="T16" fmla="*/ 145 w 259"/>
                            <a:gd name="T17" fmla="*/ 0 h 317"/>
                            <a:gd name="T18" fmla="*/ 185 w 259"/>
                            <a:gd name="T19" fmla="*/ 6 h 317"/>
                            <a:gd name="T20" fmla="*/ 220 w 259"/>
                            <a:gd name="T21" fmla="*/ 21 h 317"/>
                            <a:gd name="T22" fmla="*/ 229 w 259"/>
                            <a:gd name="T23" fmla="*/ 7 h 317"/>
                            <a:gd name="T24" fmla="*/ 246 w 259"/>
                            <a:gd name="T25" fmla="*/ 7 h 317"/>
                            <a:gd name="T26" fmla="*/ 248 w 259"/>
                            <a:gd name="T27" fmla="*/ 115 h 317"/>
                            <a:gd name="T28" fmla="*/ 230 w 259"/>
                            <a:gd name="T29" fmla="*/ 115 h 317"/>
                            <a:gd name="T30" fmla="*/ 220 w 259"/>
                            <a:gd name="T31" fmla="*/ 81 h 317"/>
                            <a:gd name="T32" fmla="*/ 204 w 259"/>
                            <a:gd name="T33" fmla="*/ 49 h 317"/>
                            <a:gd name="T34" fmla="*/ 179 w 259"/>
                            <a:gd name="T35" fmla="*/ 27 h 317"/>
                            <a:gd name="T36" fmla="*/ 147 w 259"/>
                            <a:gd name="T37" fmla="*/ 18 h 317"/>
                            <a:gd name="T38" fmla="*/ 109 w 259"/>
                            <a:gd name="T39" fmla="*/ 28 h 317"/>
                            <a:gd name="T40" fmla="*/ 78 w 259"/>
                            <a:gd name="T41" fmla="*/ 55 h 317"/>
                            <a:gd name="T42" fmla="*/ 58 w 259"/>
                            <a:gd name="T43" fmla="*/ 99 h 317"/>
                            <a:gd name="T44" fmla="*/ 51 w 259"/>
                            <a:gd name="T45" fmla="*/ 159 h 317"/>
                            <a:gd name="T46" fmla="*/ 59 w 259"/>
                            <a:gd name="T47" fmla="*/ 212 h 317"/>
                            <a:gd name="T48" fmla="*/ 80 w 259"/>
                            <a:gd name="T49" fmla="*/ 255 h 317"/>
                            <a:gd name="T50" fmla="*/ 112 w 259"/>
                            <a:gd name="T51" fmla="*/ 283 h 317"/>
                            <a:gd name="T52" fmla="*/ 154 w 259"/>
                            <a:gd name="T53" fmla="*/ 293 h 317"/>
                            <a:gd name="T54" fmla="*/ 186 w 259"/>
                            <a:gd name="T55" fmla="*/ 288 h 317"/>
                            <a:gd name="T56" fmla="*/ 211 w 259"/>
                            <a:gd name="T57" fmla="*/ 273 h 317"/>
                            <a:gd name="T58" fmla="*/ 230 w 259"/>
                            <a:gd name="T59" fmla="*/ 252 h 317"/>
                            <a:gd name="T60" fmla="*/ 243 w 259"/>
                            <a:gd name="T61" fmla="*/ 226 h 317"/>
                            <a:gd name="T62" fmla="*/ 259 w 259"/>
                            <a:gd name="T63" fmla="*/ 234 h 317"/>
                            <a:gd name="T64" fmla="*/ 210 w 259"/>
                            <a:gd name="T65" fmla="*/ 298 h 317"/>
                            <a:gd name="T66" fmla="*/ 138 w 259"/>
                            <a:gd name="T67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59" h="317">
                              <a:moveTo>
                                <a:pt x="138" y="317"/>
                              </a:moveTo>
                              <a:cubicBezTo>
                                <a:pt x="120" y="317"/>
                                <a:pt x="103" y="314"/>
                                <a:pt x="86" y="307"/>
                              </a:cubicBezTo>
                              <a:cubicBezTo>
                                <a:pt x="69" y="300"/>
                                <a:pt x="55" y="289"/>
                                <a:pt x="42" y="276"/>
                              </a:cubicBezTo>
                              <a:cubicBezTo>
                                <a:pt x="29" y="263"/>
                                <a:pt x="19" y="246"/>
                                <a:pt x="12" y="227"/>
                              </a:cubicBezTo>
                              <a:cubicBezTo>
                                <a:pt x="4" y="208"/>
                                <a:pt x="0" y="186"/>
                                <a:pt x="0" y="162"/>
                              </a:cubicBezTo>
                              <a:cubicBezTo>
                                <a:pt x="0" y="137"/>
                                <a:pt x="4" y="115"/>
                                <a:pt x="11" y="95"/>
                              </a:cubicBezTo>
                              <a:cubicBezTo>
                                <a:pt x="19" y="76"/>
                                <a:pt x="29" y="59"/>
                                <a:pt x="42" y="44"/>
                              </a:cubicBezTo>
                              <a:cubicBezTo>
                                <a:pt x="55" y="30"/>
                                <a:pt x="70" y="19"/>
                                <a:pt x="88" y="12"/>
                              </a:cubicBezTo>
                              <a:cubicBezTo>
                                <a:pt x="106" y="4"/>
                                <a:pt x="125" y="0"/>
                                <a:pt x="145" y="0"/>
                              </a:cubicBezTo>
                              <a:cubicBezTo>
                                <a:pt x="160" y="0"/>
                                <a:pt x="173" y="2"/>
                                <a:pt x="185" y="6"/>
                              </a:cubicBezTo>
                              <a:cubicBezTo>
                                <a:pt x="197" y="9"/>
                                <a:pt x="209" y="15"/>
                                <a:pt x="220" y="21"/>
                              </a:cubicBezTo>
                              <a:lnTo>
                                <a:pt x="229" y="7"/>
                              </a:lnTo>
                              <a:lnTo>
                                <a:pt x="246" y="7"/>
                              </a:lnTo>
                              <a:lnTo>
                                <a:pt x="248" y="115"/>
                              </a:lnTo>
                              <a:lnTo>
                                <a:pt x="230" y="115"/>
                              </a:lnTo>
                              <a:cubicBezTo>
                                <a:pt x="228" y="104"/>
                                <a:pt x="224" y="93"/>
                                <a:pt x="220" y="81"/>
                              </a:cubicBezTo>
                              <a:cubicBezTo>
                                <a:pt x="215" y="68"/>
                                <a:pt x="210" y="58"/>
                                <a:pt x="204" y="49"/>
                              </a:cubicBezTo>
                              <a:cubicBezTo>
                                <a:pt x="197" y="40"/>
                                <a:pt x="189" y="32"/>
                                <a:pt x="179" y="27"/>
                              </a:cubicBezTo>
                              <a:cubicBezTo>
                                <a:pt x="170" y="21"/>
                                <a:pt x="159" y="18"/>
                                <a:pt x="147" y="18"/>
                              </a:cubicBezTo>
                              <a:cubicBezTo>
                                <a:pt x="133" y="18"/>
                                <a:pt x="121" y="21"/>
                                <a:pt x="109" y="28"/>
                              </a:cubicBezTo>
                              <a:cubicBezTo>
                                <a:pt x="97" y="34"/>
                                <a:pt x="86" y="43"/>
                                <a:pt x="78" y="55"/>
                              </a:cubicBezTo>
                              <a:cubicBezTo>
                                <a:pt x="70" y="66"/>
                                <a:pt x="63" y="81"/>
                                <a:pt x="58" y="99"/>
                              </a:cubicBezTo>
                              <a:cubicBezTo>
                                <a:pt x="54" y="117"/>
                                <a:pt x="51" y="137"/>
                                <a:pt x="51" y="159"/>
                              </a:cubicBezTo>
                              <a:cubicBezTo>
                                <a:pt x="51" y="178"/>
                                <a:pt x="54" y="196"/>
                                <a:pt x="59" y="212"/>
                              </a:cubicBezTo>
                              <a:cubicBezTo>
                                <a:pt x="64" y="228"/>
                                <a:pt x="71" y="242"/>
                                <a:pt x="80" y="255"/>
                              </a:cubicBezTo>
                              <a:cubicBezTo>
                                <a:pt x="89" y="267"/>
                                <a:pt x="100" y="276"/>
                                <a:pt x="112" y="283"/>
                              </a:cubicBezTo>
                              <a:cubicBezTo>
                                <a:pt x="125" y="290"/>
                                <a:pt x="138" y="293"/>
                                <a:pt x="154" y="293"/>
                              </a:cubicBezTo>
                              <a:cubicBezTo>
                                <a:pt x="165" y="293"/>
                                <a:pt x="176" y="292"/>
                                <a:pt x="186" y="288"/>
                              </a:cubicBezTo>
                              <a:cubicBezTo>
                                <a:pt x="195" y="284"/>
                                <a:pt x="204" y="279"/>
                                <a:pt x="211" y="273"/>
                              </a:cubicBezTo>
                              <a:cubicBezTo>
                                <a:pt x="218" y="267"/>
                                <a:pt x="224" y="260"/>
                                <a:pt x="230" y="252"/>
                              </a:cubicBezTo>
                              <a:cubicBezTo>
                                <a:pt x="235" y="244"/>
                                <a:pt x="239" y="235"/>
                                <a:pt x="243" y="226"/>
                              </a:cubicBezTo>
                              <a:lnTo>
                                <a:pt x="259" y="234"/>
                              </a:lnTo>
                              <a:cubicBezTo>
                                <a:pt x="247" y="264"/>
                                <a:pt x="230" y="285"/>
                                <a:pt x="210" y="298"/>
                              </a:cubicBezTo>
                              <a:cubicBezTo>
                                <a:pt x="190" y="311"/>
                                <a:pt x="166" y="317"/>
                                <a:pt x="138" y="317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32"/>
                      <wps:cNvSpPr>
                        <a:spLocks noEditPoints="1"/>
                      </wps:cNvSpPr>
                      <wps:spPr bwMode="auto">
                        <a:xfrm>
                          <a:off x="1170940" y="129540"/>
                          <a:ext cx="51435" cy="56515"/>
                        </a:xfrm>
                        <a:custGeom>
                          <a:avLst/>
                          <a:gdLst>
                            <a:gd name="T0" fmla="*/ 162 w 206"/>
                            <a:gd name="T1" fmla="*/ 110 h 224"/>
                            <a:gd name="T2" fmla="*/ 158 w 206"/>
                            <a:gd name="T3" fmla="*/ 76 h 224"/>
                            <a:gd name="T4" fmla="*/ 149 w 206"/>
                            <a:gd name="T5" fmla="*/ 46 h 224"/>
                            <a:gd name="T6" fmla="*/ 131 w 206"/>
                            <a:gd name="T7" fmla="*/ 25 h 224"/>
                            <a:gd name="T8" fmla="*/ 103 w 206"/>
                            <a:gd name="T9" fmla="*/ 17 h 224"/>
                            <a:gd name="T10" fmla="*/ 75 w 206"/>
                            <a:gd name="T11" fmla="*/ 25 h 224"/>
                            <a:gd name="T12" fmla="*/ 56 w 206"/>
                            <a:gd name="T13" fmla="*/ 47 h 224"/>
                            <a:gd name="T14" fmla="*/ 47 w 206"/>
                            <a:gd name="T15" fmla="*/ 77 h 224"/>
                            <a:gd name="T16" fmla="*/ 44 w 206"/>
                            <a:gd name="T17" fmla="*/ 109 h 224"/>
                            <a:gd name="T18" fmla="*/ 47 w 206"/>
                            <a:gd name="T19" fmla="*/ 147 h 224"/>
                            <a:gd name="T20" fmla="*/ 58 w 206"/>
                            <a:gd name="T21" fmla="*/ 178 h 224"/>
                            <a:gd name="T22" fmla="*/ 76 w 206"/>
                            <a:gd name="T23" fmla="*/ 200 h 224"/>
                            <a:gd name="T24" fmla="*/ 103 w 206"/>
                            <a:gd name="T25" fmla="*/ 207 h 224"/>
                            <a:gd name="T26" fmla="*/ 146 w 206"/>
                            <a:gd name="T27" fmla="*/ 182 h 224"/>
                            <a:gd name="T28" fmla="*/ 162 w 206"/>
                            <a:gd name="T29" fmla="*/ 110 h 224"/>
                            <a:gd name="T30" fmla="*/ 206 w 206"/>
                            <a:gd name="T31" fmla="*/ 110 h 224"/>
                            <a:gd name="T32" fmla="*/ 199 w 206"/>
                            <a:gd name="T33" fmla="*/ 153 h 224"/>
                            <a:gd name="T34" fmla="*/ 179 w 206"/>
                            <a:gd name="T35" fmla="*/ 190 h 224"/>
                            <a:gd name="T36" fmla="*/ 144 w 206"/>
                            <a:gd name="T37" fmla="*/ 215 h 224"/>
                            <a:gd name="T38" fmla="*/ 101 w 206"/>
                            <a:gd name="T39" fmla="*/ 224 h 224"/>
                            <a:gd name="T40" fmla="*/ 62 w 206"/>
                            <a:gd name="T41" fmla="*/ 216 h 224"/>
                            <a:gd name="T42" fmla="*/ 30 w 206"/>
                            <a:gd name="T43" fmla="*/ 194 h 224"/>
                            <a:gd name="T44" fmla="*/ 8 w 206"/>
                            <a:gd name="T45" fmla="*/ 159 h 224"/>
                            <a:gd name="T46" fmla="*/ 0 w 206"/>
                            <a:gd name="T47" fmla="*/ 113 h 224"/>
                            <a:gd name="T48" fmla="*/ 28 w 206"/>
                            <a:gd name="T49" fmla="*/ 32 h 224"/>
                            <a:gd name="T50" fmla="*/ 104 w 206"/>
                            <a:gd name="T51" fmla="*/ 0 h 224"/>
                            <a:gd name="T52" fmla="*/ 177 w 206"/>
                            <a:gd name="T53" fmla="*/ 30 h 224"/>
                            <a:gd name="T54" fmla="*/ 206 w 206"/>
                            <a:gd name="T55" fmla="*/ 11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06" h="224">
                              <a:moveTo>
                                <a:pt x="162" y="110"/>
                              </a:moveTo>
                              <a:cubicBezTo>
                                <a:pt x="162" y="99"/>
                                <a:pt x="160" y="88"/>
                                <a:pt x="158" y="76"/>
                              </a:cubicBezTo>
                              <a:cubicBezTo>
                                <a:pt x="156" y="64"/>
                                <a:pt x="153" y="54"/>
                                <a:pt x="149" y="46"/>
                              </a:cubicBezTo>
                              <a:cubicBezTo>
                                <a:pt x="144" y="37"/>
                                <a:pt x="138" y="30"/>
                                <a:pt x="131" y="25"/>
                              </a:cubicBezTo>
                              <a:cubicBezTo>
                                <a:pt x="123" y="19"/>
                                <a:pt x="114" y="17"/>
                                <a:pt x="103" y="17"/>
                              </a:cubicBezTo>
                              <a:cubicBezTo>
                                <a:pt x="92" y="17"/>
                                <a:pt x="83" y="19"/>
                                <a:pt x="75" y="25"/>
                              </a:cubicBezTo>
                              <a:cubicBezTo>
                                <a:pt x="68" y="30"/>
                                <a:pt x="61" y="38"/>
                                <a:pt x="56" y="47"/>
                              </a:cubicBezTo>
                              <a:cubicBezTo>
                                <a:pt x="52" y="56"/>
                                <a:pt x="49" y="66"/>
                                <a:pt x="47" y="77"/>
                              </a:cubicBezTo>
                              <a:cubicBezTo>
                                <a:pt x="45" y="88"/>
                                <a:pt x="44" y="99"/>
                                <a:pt x="44" y="109"/>
                              </a:cubicBezTo>
                              <a:cubicBezTo>
                                <a:pt x="44" y="123"/>
                                <a:pt x="45" y="135"/>
                                <a:pt x="47" y="147"/>
                              </a:cubicBezTo>
                              <a:cubicBezTo>
                                <a:pt x="49" y="159"/>
                                <a:pt x="53" y="169"/>
                                <a:pt x="58" y="178"/>
                              </a:cubicBezTo>
                              <a:cubicBezTo>
                                <a:pt x="63" y="187"/>
                                <a:pt x="69" y="194"/>
                                <a:pt x="76" y="200"/>
                              </a:cubicBezTo>
                              <a:cubicBezTo>
                                <a:pt x="84" y="205"/>
                                <a:pt x="93" y="207"/>
                                <a:pt x="103" y="207"/>
                              </a:cubicBezTo>
                              <a:cubicBezTo>
                                <a:pt x="121" y="207"/>
                                <a:pt x="135" y="199"/>
                                <a:pt x="146" y="182"/>
                              </a:cubicBezTo>
                              <a:cubicBezTo>
                                <a:pt x="156" y="164"/>
                                <a:pt x="162" y="140"/>
                                <a:pt x="162" y="110"/>
                              </a:cubicBezTo>
                              <a:moveTo>
                                <a:pt x="206" y="110"/>
                              </a:moveTo>
                              <a:cubicBezTo>
                                <a:pt x="206" y="125"/>
                                <a:pt x="203" y="139"/>
                                <a:pt x="199" y="153"/>
                              </a:cubicBezTo>
                              <a:cubicBezTo>
                                <a:pt x="194" y="168"/>
                                <a:pt x="187" y="180"/>
                                <a:pt x="179" y="190"/>
                              </a:cubicBezTo>
                              <a:cubicBezTo>
                                <a:pt x="169" y="201"/>
                                <a:pt x="157" y="210"/>
                                <a:pt x="144" y="215"/>
                              </a:cubicBezTo>
                              <a:cubicBezTo>
                                <a:pt x="131" y="221"/>
                                <a:pt x="117" y="224"/>
                                <a:pt x="101" y="224"/>
                              </a:cubicBezTo>
                              <a:cubicBezTo>
                                <a:pt x="87" y="224"/>
                                <a:pt x="75" y="221"/>
                                <a:pt x="62" y="216"/>
                              </a:cubicBezTo>
                              <a:cubicBezTo>
                                <a:pt x="50" y="211"/>
                                <a:pt x="39" y="204"/>
                                <a:pt x="30" y="194"/>
                              </a:cubicBezTo>
                              <a:cubicBezTo>
                                <a:pt x="21" y="184"/>
                                <a:pt x="13" y="173"/>
                                <a:pt x="8" y="159"/>
                              </a:cubicBezTo>
                              <a:cubicBezTo>
                                <a:pt x="2" y="145"/>
                                <a:pt x="0" y="130"/>
                                <a:pt x="0" y="113"/>
                              </a:cubicBezTo>
                              <a:cubicBezTo>
                                <a:pt x="0" y="80"/>
                                <a:pt x="9" y="53"/>
                                <a:pt x="28" y="32"/>
                              </a:cubicBezTo>
                              <a:cubicBezTo>
                                <a:pt x="48" y="11"/>
                                <a:pt x="73" y="0"/>
                                <a:pt x="104" y="0"/>
                              </a:cubicBezTo>
                              <a:cubicBezTo>
                                <a:pt x="133" y="0"/>
                                <a:pt x="158" y="10"/>
                                <a:pt x="177" y="30"/>
                              </a:cubicBezTo>
                              <a:cubicBezTo>
                                <a:pt x="196" y="50"/>
                                <a:pt x="206" y="77"/>
                                <a:pt x="206" y="1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33"/>
                      <wps:cNvSpPr>
                        <a:spLocks/>
                      </wps:cNvSpPr>
                      <wps:spPr bwMode="auto">
                        <a:xfrm>
                          <a:off x="1225550" y="130175"/>
                          <a:ext cx="90805" cy="53975"/>
                        </a:xfrm>
                        <a:custGeom>
                          <a:avLst/>
                          <a:gdLst>
                            <a:gd name="T0" fmla="*/ 262 w 364"/>
                            <a:gd name="T1" fmla="*/ 216 h 216"/>
                            <a:gd name="T2" fmla="*/ 272 w 364"/>
                            <a:gd name="T3" fmla="*/ 201 h 216"/>
                            <a:gd name="T4" fmla="*/ 289 w 364"/>
                            <a:gd name="T5" fmla="*/ 193 h 216"/>
                            <a:gd name="T6" fmla="*/ 292 w 364"/>
                            <a:gd name="T7" fmla="*/ 71 h 216"/>
                            <a:gd name="T8" fmla="*/ 257 w 364"/>
                            <a:gd name="T9" fmla="*/ 25 h 216"/>
                            <a:gd name="T10" fmla="*/ 220 w 364"/>
                            <a:gd name="T11" fmla="*/ 37 h 216"/>
                            <a:gd name="T12" fmla="*/ 204 w 364"/>
                            <a:gd name="T13" fmla="*/ 56 h 216"/>
                            <a:gd name="T14" fmla="*/ 206 w 364"/>
                            <a:gd name="T15" fmla="*/ 190 h 216"/>
                            <a:gd name="T16" fmla="*/ 224 w 364"/>
                            <a:gd name="T17" fmla="*/ 201 h 216"/>
                            <a:gd name="T18" fmla="*/ 234 w 364"/>
                            <a:gd name="T19" fmla="*/ 216 h 216"/>
                            <a:gd name="T20" fmla="*/ 134 w 364"/>
                            <a:gd name="T21" fmla="*/ 202 h 216"/>
                            <a:gd name="T22" fmla="*/ 152 w 364"/>
                            <a:gd name="T23" fmla="*/ 200 h 216"/>
                            <a:gd name="T24" fmla="*/ 163 w 364"/>
                            <a:gd name="T25" fmla="*/ 180 h 216"/>
                            <a:gd name="T26" fmla="*/ 153 w 364"/>
                            <a:gd name="T27" fmla="*/ 37 h 216"/>
                            <a:gd name="T28" fmla="*/ 108 w 364"/>
                            <a:gd name="T29" fmla="*/ 28 h 216"/>
                            <a:gd name="T30" fmla="*/ 81 w 364"/>
                            <a:gd name="T31" fmla="*/ 48 h 216"/>
                            <a:gd name="T32" fmla="*/ 74 w 364"/>
                            <a:gd name="T33" fmla="*/ 178 h 216"/>
                            <a:gd name="T34" fmla="*/ 86 w 364"/>
                            <a:gd name="T35" fmla="*/ 197 h 216"/>
                            <a:gd name="T36" fmla="*/ 106 w 364"/>
                            <a:gd name="T37" fmla="*/ 202 h 216"/>
                            <a:gd name="T38" fmla="*/ 3 w 364"/>
                            <a:gd name="T39" fmla="*/ 216 h 216"/>
                            <a:gd name="T40" fmla="*/ 14 w 364"/>
                            <a:gd name="T41" fmla="*/ 201 h 216"/>
                            <a:gd name="T42" fmla="*/ 32 w 364"/>
                            <a:gd name="T43" fmla="*/ 193 h 216"/>
                            <a:gd name="T44" fmla="*/ 35 w 364"/>
                            <a:gd name="T45" fmla="*/ 49 h 216"/>
                            <a:gd name="T46" fmla="*/ 23 w 364"/>
                            <a:gd name="T47" fmla="*/ 28 h 216"/>
                            <a:gd name="T48" fmla="*/ 0 w 364"/>
                            <a:gd name="T49" fmla="*/ 22 h 216"/>
                            <a:gd name="T50" fmla="*/ 71 w 364"/>
                            <a:gd name="T51" fmla="*/ 3 h 216"/>
                            <a:gd name="T52" fmla="*/ 74 w 364"/>
                            <a:gd name="T53" fmla="*/ 36 h 216"/>
                            <a:gd name="T54" fmla="*/ 88 w 364"/>
                            <a:gd name="T55" fmla="*/ 23 h 216"/>
                            <a:gd name="T56" fmla="*/ 121 w 364"/>
                            <a:gd name="T57" fmla="*/ 3 h 216"/>
                            <a:gd name="T58" fmla="*/ 181 w 364"/>
                            <a:gd name="T59" fmla="*/ 11 h 216"/>
                            <a:gd name="T60" fmla="*/ 216 w 364"/>
                            <a:gd name="T61" fmla="*/ 24 h 216"/>
                            <a:gd name="T62" fmla="*/ 250 w 364"/>
                            <a:gd name="T63" fmla="*/ 3 h 216"/>
                            <a:gd name="T64" fmla="*/ 317 w 364"/>
                            <a:gd name="T65" fmla="*/ 17 h 216"/>
                            <a:gd name="T66" fmla="*/ 333 w 364"/>
                            <a:gd name="T67" fmla="*/ 178 h 216"/>
                            <a:gd name="T68" fmla="*/ 344 w 364"/>
                            <a:gd name="T69" fmla="*/ 198 h 216"/>
                            <a:gd name="T70" fmla="*/ 364 w 364"/>
                            <a:gd name="T71" fmla="*/ 202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64" h="216">
                              <a:moveTo>
                                <a:pt x="364" y="216"/>
                              </a:moveTo>
                              <a:lnTo>
                                <a:pt x="262" y="216"/>
                              </a:lnTo>
                              <a:lnTo>
                                <a:pt x="262" y="202"/>
                              </a:lnTo>
                              <a:cubicBezTo>
                                <a:pt x="265" y="202"/>
                                <a:pt x="268" y="202"/>
                                <a:pt x="272" y="201"/>
                              </a:cubicBezTo>
                              <a:cubicBezTo>
                                <a:pt x="275" y="201"/>
                                <a:pt x="278" y="200"/>
                                <a:pt x="281" y="200"/>
                              </a:cubicBezTo>
                              <a:cubicBezTo>
                                <a:pt x="285" y="198"/>
                                <a:pt x="288" y="196"/>
                                <a:pt x="289" y="193"/>
                              </a:cubicBezTo>
                              <a:cubicBezTo>
                                <a:pt x="291" y="190"/>
                                <a:pt x="292" y="185"/>
                                <a:pt x="292" y="180"/>
                              </a:cubicBezTo>
                              <a:lnTo>
                                <a:pt x="292" y="71"/>
                              </a:lnTo>
                              <a:cubicBezTo>
                                <a:pt x="292" y="57"/>
                                <a:pt x="289" y="45"/>
                                <a:pt x="282" y="37"/>
                              </a:cubicBezTo>
                              <a:cubicBezTo>
                                <a:pt x="275" y="29"/>
                                <a:pt x="267" y="25"/>
                                <a:pt x="257" y="25"/>
                              </a:cubicBezTo>
                              <a:cubicBezTo>
                                <a:pt x="250" y="25"/>
                                <a:pt x="243" y="26"/>
                                <a:pt x="237" y="28"/>
                              </a:cubicBezTo>
                              <a:cubicBezTo>
                                <a:pt x="231" y="30"/>
                                <a:pt x="225" y="33"/>
                                <a:pt x="220" y="37"/>
                              </a:cubicBezTo>
                              <a:cubicBezTo>
                                <a:pt x="216" y="40"/>
                                <a:pt x="213" y="44"/>
                                <a:pt x="210" y="47"/>
                              </a:cubicBezTo>
                              <a:cubicBezTo>
                                <a:pt x="207" y="51"/>
                                <a:pt x="205" y="54"/>
                                <a:pt x="204" y="56"/>
                              </a:cubicBezTo>
                              <a:lnTo>
                                <a:pt x="204" y="178"/>
                              </a:lnTo>
                              <a:cubicBezTo>
                                <a:pt x="204" y="183"/>
                                <a:pt x="205" y="187"/>
                                <a:pt x="206" y="190"/>
                              </a:cubicBezTo>
                              <a:cubicBezTo>
                                <a:pt x="208" y="194"/>
                                <a:pt x="211" y="196"/>
                                <a:pt x="215" y="198"/>
                              </a:cubicBezTo>
                              <a:cubicBezTo>
                                <a:pt x="218" y="199"/>
                                <a:pt x="221" y="200"/>
                                <a:pt x="224" y="201"/>
                              </a:cubicBezTo>
                              <a:cubicBezTo>
                                <a:pt x="226" y="201"/>
                                <a:pt x="230" y="202"/>
                                <a:pt x="234" y="202"/>
                              </a:cubicBezTo>
                              <a:lnTo>
                                <a:pt x="234" y="216"/>
                              </a:lnTo>
                              <a:lnTo>
                                <a:pt x="134" y="216"/>
                              </a:lnTo>
                              <a:lnTo>
                                <a:pt x="134" y="202"/>
                              </a:lnTo>
                              <a:cubicBezTo>
                                <a:pt x="137" y="202"/>
                                <a:pt x="140" y="202"/>
                                <a:pt x="143" y="201"/>
                              </a:cubicBezTo>
                              <a:cubicBezTo>
                                <a:pt x="146" y="201"/>
                                <a:pt x="149" y="200"/>
                                <a:pt x="152" y="200"/>
                              </a:cubicBezTo>
                              <a:cubicBezTo>
                                <a:pt x="156" y="198"/>
                                <a:pt x="159" y="196"/>
                                <a:pt x="161" y="193"/>
                              </a:cubicBezTo>
                              <a:cubicBezTo>
                                <a:pt x="162" y="190"/>
                                <a:pt x="163" y="185"/>
                                <a:pt x="163" y="180"/>
                              </a:cubicBezTo>
                              <a:lnTo>
                                <a:pt x="163" y="71"/>
                              </a:lnTo>
                              <a:cubicBezTo>
                                <a:pt x="163" y="57"/>
                                <a:pt x="160" y="45"/>
                                <a:pt x="153" y="37"/>
                              </a:cubicBezTo>
                              <a:cubicBezTo>
                                <a:pt x="146" y="29"/>
                                <a:pt x="138" y="25"/>
                                <a:pt x="128" y="25"/>
                              </a:cubicBezTo>
                              <a:cubicBezTo>
                                <a:pt x="121" y="25"/>
                                <a:pt x="114" y="26"/>
                                <a:pt x="108" y="28"/>
                              </a:cubicBezTo>
                              <a:cubicBezTo>
                                <a:pt x="102" y="31"/>
                                <a:pt x="96" y="34"/>
                                <a:pt x="91" y="37"/>
                              </a:cubicBezTo>
                              <a:cubicBezTo>
                                <a:pt x="87" y="41"/>
                                <a:pt x="84" y="44"/>
                                <a:pt x="81" y="48"/>
                              </a:cubicBezTo>
                              <a:cubicBezTo>
                                <a:pt x="78" y="52"/>
                                <a:pt x="76" y="55"/>
                                <a:pt x="74" y="57"/>
                              </a:cubicBezTo>
                              <a:lnTo>
                                <a:pt x="74" y="178"/>
                              </a:lnTo>
                              <a:cubicBezTo>
                                <a:pt x="74" y="183"/>
                                <a:pt x="75" y="187"/>
                                <a:pt x="77" y="190"/>
                              </a:cubicBezTo>
                              <a:cubicBezTo>
                                <a:pt x="79" y="193"/>
                                <a:pt x="82" y="196"/>
                                <a:pt x="86" y="197"/>
                              </a:cubicBezTo>
                              <a:cubicBezTo>
                                <a:pt x="89" y="199"/>
                                <a:pt x="92" y="200"/>
                                <a:pt x="95" y="201"/>
                              </a:cubicBezTo>
                              <a:cubicBezTo>
                                <a:pt x="99" y="201"/>
                                <a:pt x="102" y="202"/>
                                <a:pt x="106" y="202"/>
                              </a:cubicBezTo>
                              <a:lnTo>
                                <a:pt x="106" y="216"/>
                              </a:lnTo>
                              <a:lnTo>
                                <a:pt x="3" y="216"/>
                              </a:lnTo>
                              <a:lnTo>
                                <a:pt x="3" y="202"/>
                              </a:lnTo>
                              <a:cubicBezTo>
                                <a:pt x="7" y="202"/>
                                <a:pt x="10" y="202"/>
                                <a:pt x="14" y="201"/>
                              </a:cubicBezTo>
                              <a:cubicBezTo>
                                <a:pt x="17" y="201"/>
                                <a:pt x="20" y="200"/>
                                <a:pt x="23" y="200"/>
                              </a:cubicBezTo>
                              <a:cubicBezTo>
                                <a:pt x="27" y="198"/>
                                <a:pt x="30" y="196"/>
                                <a:pt x="32" y="193"/>
                              </a:cubicBezTo>
                              <a:cubicBezTo>
                                <a:pt x="34" y="190"/>
                                <a:pt x="35" y="185"/>
                                <a:pt x="35" y="180"/>
                              </a:cubicBezTo>
                              <a:lnTo>
                                <a:pt x="35" y="49"/>
                              </a:lnTo>
                              <a:cubicBezTo>
                                <a:pt x="35" y="45"/>
                                <a:pt x="33" y="41"/>
                                <a:pt x="31" y="37"/>
                              </a:cubicBezTo>
                              <a:cubicBezTo>
                                <a:pt x="29" y="33"/>
                                <a:pt x="26" y="30"/>
                                <a:pt x="23" y="28"/>
                              </a:cubicBezTo>
                              <a:cubicBezTo>
                                <a:pt x="20" y="26"/>
                                <a:pt x="17" y="25"/>
                                <a:pt x="13" y="24"/>
                              </a:cubicBezTo>
                              <a:cubicBezTo>
                                <a:pt x="9" y="23"/>
                                <a:pt x="5" y="22"/>
                                <a:pt x="0" y="22"/>
                              </a:cubicBezTo>
                              <a:lnTo>
                                <a:pt x="0" y="8"/>
                              </a:lnTo>
                              <a:lnTo>
                                <a:pt x="71" y="3"/>
                              </a:lnTo>
                              <a:lnTo>
                                <a:pt x="74" y="6"/>
                              </a:lnTo>
                              <a:lnTo>
                                <a:pt x="74" y="36"/>
                              </a:lnTo>
                              <a:lnTo>
                                <a:pt x="75" y="36"/>
                              </a:lnTo>
                              <a:cubicBezTo>
                                <a:pt x="79" y="32"/>
                                <a:pt x="83" y="28"/>
                                <a:pt x="88" y="23"/>
                              </a:cubicBezTo>
                              <a:cubicBezTo>
                                <a:pt x="94" y="19"/>
                                <a:pt x="98" y="15"/>
                                <a:pt x="103" y="12"/>
                              </a:cubicBezTo>
                              <a:cubicBezTo>
                                <a:pt x="108" y="8"/>
                                <a:pt x="114" y="5"/>
                                <a:pt x="121" y="3"/>
                              </a:cubicBezTo>
                              <a:cubicBezTo>
                                <a:pt x="129" y="1"/>
                                <a:pt x="137" y="0"/>
                                <a:pt x="146" y="0"/>
                              </a:cubicBezTo>
                              <a:cubicBezTo>
                                <a:pt x="159" y="0"/>
                                <a:pt x="171" y="3"/>
                                <a:pt x="181" y="11"/>
                              </a:cubicBezTo>
                              <a:cubicBezTo>
                                <a:pt x="191" y="18"/>
                                <a:pt x="198" y="27"/>
                                <a:pt x="202" y="37"/>
                              </a:cubicBezTo>
                              <a:cubicBezTo>
                                <a:pt x="207" y="32"/>
                                <a:pt x="212" y="28"/>
                                <a:pt x="216" y="24"/>
                              </a:cubicBezTo>
                              <a:cubicBezTo>
                                <a:pt x="220" y="20"/>
                                <a:pt x="225" y="16"/>
                                <a:pt x="231" y="12"/>
                              </a:cubicBezTo>
                              <a:cubicBezTo>
                                <a:pt x="237" y="8"/>
                                <a:pt x="243" y="5"/>
                                <a:pt x="250" y="3"/>
                              </a:cubicBezTo>
                              <a:cubicBezTo>
                                <a:pt x="258" y="1"/>
                                <a:pt x="266" y="0"/>
                                <a:pt x="275" y="0"/>
                              </a:cubicBezTo>
                              <a:cubicBezTo>
                                <a:pt x="293" y="0"/>
                                <a:pt x="307" y="5"/>
                                <a:pt x="317" y="17"/>
                              </a:cubicBezTo>
                              <a:cubicBezTo>
                                <a:pt x="327" y="29"/>
                                <a:pt x="333" y="47"/>
                                <a:pt x="333" y="71"/>
                              </a:cubicBezTo>
                              <a:lnTo>
                                <a:pt x="333" y="178"/>
                              </a:lnTo>
                              <a:cubicBezTo>
                                <a:pt x="333" y="183"/>
                                <a:pt x="333" y="187"/>
                                <a:pt x="335" y="190"/>
                              </a:cubicBezTo>
                              <a:cubicBezTo>
                                <a:pt x="337" y="194"/>
                                <a:pt x="340" y="196"/>
                                <a:pt x="344" y="198"/>
                              </a:cubicBezTo>
                              <a:cubicBezTo>
                                <a:pt x="347" y="199"/>
                                <a:pt x="350" y="200"/>
                                <a:pt x="354" y="201"/>
                              </a:cubicBezTo>
                              <a:cubicBezTo>
                                <a:pt x="357" y="201"/>
                                <a:pt x="360" y="202"/>
                                <a:pt x="364" y="202"/>
                              </a:cubicBezTo>
                              <a:lnTo>
                                <a:pt x="364" y="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34"/>
                      <wps:cNvSpPr>
                        <a:spLocks/>
                      </wps:cNvSpPr>
                      <wps:spPr bwMode="auto">
                        <a:xfrm>
                          <a:off x="1321435" y="130175"/>
                          <a:ext cx="91440" cy="53975"/>
                        </a:xfrm>
                        <a:custGeom>
                          <a:avLst/>
                          <a:gdLst>
                            <a:gd name="T0" fmla="*/ 262 w 364"/>
                            <a:gd name="T1" fmla="*/ 216 h 216"/>
                            <a:gd name="T2" fmla="*/ 272 w 364"/>
                            <a:gd name="T3" fmla="*/ 201 h 216"/>
                            <a:gd name="T4" fmla="*/ 289 w 364"/>
                            <a:gd name="T5" fmla="*/ 193 h 216"/>
                            <a:gd name="T6" fmla="*/ 292 w 364"/>
                            <a:gd name="T7" fmla="*/ 71 h 216"/>
                            <a:gd name="T8" fmla="*/ 257 w 364"/>
                            <a:gd name="T9" fmla="*/ 25 h 216"/>
                            <a:gd name="T10" fmla="*/ 220 w 364"/>
                            <a:gd name="T11" fmla="*/ 37 h 216"/>
                            <a:gd name="T12" fmla="*/ 204 w 364"/>
                            <a:gd name="T13" fmla="*/ 56 h 216"/>
                            <a:gd name="T14" fmla="*/ 206 w 364"/>
                            <a:gd name="T15" fmla="*/ 190 h 216"/>
                            <a:gd name="T16" fmla="*/ 224 w 364"/>
                            <a:gd name="T17" fmla="*/ 201 h 216"/>
                            <a:gd name="T18" fmla="*/ 234 w 364"/>
                            <a:gd name="T19" fmla="*/ 216 h 216"/>
                            <a:gd name="T20" fmla="*/ 134 w 364"/>
                            <a:gd name="T21" fmla="*/ 202 h 216"/>
                            <a:gd name="T22" fmla="*/ 152 w 364"/>
                            <a:gd name="T23" fmla="*/ 200 h 216"/>
                            <a:gd name="T24" fmla="*/ 163 w 364"/>
                            <a:gd name="T25" fmla="*/ 180 h 216"/>
                            <a:gd name="T26" fmla="*/ 153 w 364"/>
                            <a:gd name="T27" fmla="*/ 37 h 216"/>
                            <a:gd name="T28" fmla="*/ 108 w 364"/>
                            <a:gd name="T29" fmla="*/ 28 h 216"/>
                            <a:gd name="T30" fmla="*/ 81 w 364"/>
                            <a:gd name="T31" fmla="*/ 48 h 216"/>
                            <a:gd name="T32" fmla="*/ 74 w 364"/>
                            <a:gd name="T33" fmla="*/ 178 h 216"/>
                            <a:gd name="T34" fmla="*/ 86 w 364"/>
                            <a:gd name="T35" fmla="*/ 197 h 216"/>
                            <a:gd name="T36" fmla="*/ 106 w 364"/>
                            <a:gd name="T37" fmla="*/ 202 h 216"/>
                            <a:gd name="T38" fmla="*/ 3 w 364"/>
                            <a:gd name="T39" fmla="*/ 216 h 216"/>
                            <a:gd name="T40" fmla="*/ 14 w 364"/>
                            <a:gd name="T41" fmla="*/ 201 h 216"/>
                            <a:gd name="T42" fmla="*/ 32 w 364"/>
                            <a:gd name="T43" fmla="*/ 193 h 216"/>
                            <a:gd name="T44" fmla="*/ 34 w 364"/>
                            <a:gd name="T45" fmla="*/ 49 h 216"/>
                            <a:gd name="T46" fmla="*/ 23 w 364"/>
                            <a:gd name="T47" fmla="*/ 28 h 216"/>
                            <a:gd name="T48" fmla="*/ 0 w 364"/>
                            <a:gd name="T49" fmla="*/ 22 h 216"/>
                            <a:gd name="T50" fmla="*/ 71 w 364"/>
                            <a:gd name="T51" fmla="*/ 3 h 216"/>
                            <a:gd name="T52" fmla="*/ 74 w 364"/>
                            <a:gd name="T53" fmla="*/ 36 h 216"/>
                            <a:gd name="T54" fmla="*/ 88 w 364"/>
                            <a:gd name="T55" fmla="*/ 23 h 216"/>
                            <a:gd name="T56" fmla="*/ 121 w 364"/>
                            <a:gd name="T57" fmla="*/ 3 h 216"/>
                            <a:gd name="T58" fmla="*/ 181 w 364"/>
                            <a:gd name="T59" fmla="*/ 11 h 216"/>
                            <a:gd name="T60" fmla="*/ 216 w 364"/>
                            <a:gd name="T61" fmla="*/ 24 h 216"/>
                            <a:gd name="T62" fmla="*/ 250 w 364"/>
                            <a:gd name="T63" fmla="*/ 3 h 216"/>
                            <a:gd name="T64" fmla="*/ 317 w 364"/>
                            <a:gd name="T65" fmla="*/ 17 h 216"/>
                            <a:gd name="T66" fmla="*/ 333 w 364"/>
                            <a:gd name="T67" fmla="*/ 178 h 216"/>
                            <a:gd name="T68" fmla="*/ 344 w 364"/>
                            <a:gd name="T69" fmla="*/ 198 h 216"/>
                            <a:gd name="T70" fmla="*/ 364 w 364"/>
                            <a:gd name="T71" fmla="*/ 202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64" h="216">
                              <a:moveTo>
                                <a:pt x="364" y="216"/>
                              </a:moveTo>
                              <a:lnTo>
                                <a:pt x="262" y="216"/>
                              </a:lnTo>
                              <a:lnTo>
                                <a:pt x="262" y="202"/>
                              </a:lnTo>
                              <a:cubicBezTo>
                                <a:pt x="265" y="202"/>
                                <a:pt x="268" y="202"/>
                                <a:pt x="272" y="201"/>
                              </a:cubicBezTo>
                              <a:cubicBezTo>
                                <a:pt x="275" y="201"/>
                                <a:pt x="278" y="200"/>
                                <a:pt x="281" y="200"/>
                              </a:cubicBezTo>
                              <a:cubicBezTo>
                                <a:pt x="285" y="198"/>
                                <a:pt x="288" y="196"/>
                                <a:pt x="289" y="193"/>
                              </a:cubicBezTo>
                              <a:cubicBezTo>
                                <a:pt x="291" y="190"/>
                                <a:pt x="292" y="185"/>
                                <a:pt x="292" y="180"/>
                              </a:cubicBezTo>
                              <a:lnTo>
                                <a:pt x="292" y="71"/>
                              </a:lnTo>
                              <a:cubicBezTo>
                                <a:pt x="292" y="57"/>
                                <a:pt x="289" y="45"/>
                                <a:pt x="282" y="37"/>
                              </a:cubicBezTo>
                              <a:cubicBezTo>
                                <a:pt x="275" y="29"/>
                                <a:pt x="267" y="25"/>
                                <a:pt x="257" y="25"/>
                              </a:cubicBezTo>
                              <a:cubicBezTo>
                                <a:pt x="250" y="25"/>
                                <a:pt x="243" y="26"/>
                                <a:pt x="237" y="28"/>
                              </a:cubicBezTo>
                              <a:cubicBezTo>
                                <a:pt x="231" y="30"/>
                                <a:pt x="225" y="33"/>
                                <a:pt x="220" y="37"/>
                              </a:cubicBezTo>
                              <a:cubicBezTo>
                                <a:pt x="216" y="40"/>
                                <a:pt x="213" y="44"/>
                                <a:pt x="210" y="47"/>
                              </a:cubicBezTo>
                              <a:cubicBezTo>
                                <a:pt x="207" y="51"/>
                                <a:pt x="205" y="54"/>
                                <a:pt x="204" y="56"/>
                              </a:cubicBezTo>
                              <a:lnTo>
                                <a:pt x="204" y="178"/>
                              </a:lnTo>
                              <a:cubicBezTo>
                                <a:pt x="204" y="183"/>
                                <a:pt x="204" y="187"/>
                                <a:pt x="206" y="190"/>
                              </a:cubicBezTo>
                              <a:cubicBezTo>
                                <a:pt x="208" y="194"/>
                                <a:pt x="211" y="196"/>
                                <a:pt x="215" y="198"/>
                              </a:cubicBezTo>
                              <a:cubicBezTo>
                                <a:pt x="218" y="199"/>
                                <a:pt x="221" y="200"/>
                                <a:pt x="224" y="201"/>
                              </a:cubicBezTo>
                              <a:cubicBezTo>
                                <a:pt x="226" y="201"/>
                                <a:pt x="230" y="202"/>
                                <a:pt x="234" y="202"/>
                              </a:cubicBezTo>
                              <a:lnTo>
                                <a:pt x="234" y="216"/>
                              </a:lnTo>
                              <a:lnTo>
                                <a:pt x="134" y="216"/>
                              </a:lnTo>
                              <a:lnTo>
                                <a:pt x="134" y="202"/>
                              </a:lnTo>
                              <a:cubicBezTo>
                                <a:pt x="137" y="202"/>
                                <a:pt x="140" y="202"/>
                                <a:pt x="143" y="201"/>
                              </a:cubicBezTo>
                              <a:cubicBezTo>
                                <a:pt x="146" y="201"/>
                                <a:pt x="149" y="200"/>
                                <a:pt x="152" y="200"/>
                              </a:cubicBezTo>
                              <a:cubicBezTo>
                                <a:pt x="156" y="198"/>
                                <a:pt x="159" y="196"/>
                                <a:pt x="161" y="193"/>
                              </a:cubicBezTo>
                              <a:cubicBezTo>
                                <a:pt x="162" y="190"/>
                                <a:pt x="163" y="185"/>
                                <a:pt x="163" y="180"/>
                              </a:cubicBezTo>
                              <a:lnTo>
                                <a:pt x="163" y="71"/>
                              </a:lnTo>
                              <a:cubicBezTo>
                                <a:pt x="163" y="57"/>
                                <a:pt x="160" y="45"/>
                                <a:pt x="153" y="37"/>
                              </a:cubicBezTo>
                              <a:cubicBezTo>
                                <a:pt x="146" y="29"/>
                                <a:pt x="138" y="25"/>
                                <a:pt x="128" y="25"/>
                              </a:cubicBezTo>
                              <a:cubicBezTo>
                                <a:pt x="121" y="25"/>
                                <a:pt x="114" y="26"/>
                                <a:pt x="108" y="28"/>
                              </a:cubicBezTo>
                              <a:cubicBezTo>
                                <a:pt x="102" y="31"/>
                                <a:pt x="96" y="34"/>
                                <a:pt x="91" y="37"/>
                              </a:cubicBezTo>
                              <a:cubicBezTo>
                                <a:pt x="87" y="41"/>
                                <a:pt x="84" y="44"/>
                                <a:pt x="81" y="48"/>
                              </a:cubicBezTo>
                              <a:cubicBezTo>
                                <a:pt x="78" y="52"/>
                                <a:pt x="76" y="55"/>
                                <a:pt x="74" y="57"/>
                              </a:cubicBezTo>
                              <a:lnTo>
                                <a:pt x="74" y="178"/>
                              </a:lnTo>
                              <a:cubicBezTo>
                                <a:pt x="74" y="183"/>
                                <a:pt x="75" y="187"/>
                                <a:pt x="77" y="190"/>
                              </a:cubicBezTo>
                              <a:cubicBezTo>
                                <a:pt x="79" y="193"/>
                                <a:pt x="82" y="196"/>
                                <a:pt x="86" y="197"/>
                              </a:cubicBezTo>
                              <a:cubicBezTo>
                                <a:pt x="89" y="199"/>
                                <a:pt x="92" y="200"/>
                                <a:pt x="95" y="201"/>
                              </a:cubicBezTo>
                              <a:cubicBezTo>
                                <a:pt x="99" y="201"/>
                                <a:pt x="102" y="202"/>
                                <a:pt x="106" y="202"/>
                              </a:cubicBezTo>
                              <a:lnTo>
                                <a:pt x="106" y="216"/>
                              </a:lnTo>
                              <a:lnTo>
                                <a:pt x="3" y="216"/>
                              </a:lnTo>
                              <a:lnTo>
                                <a:pt x="3" y="202"/>
                              </a:lnTo>
                              <a:cubicBezTo>
                                <a:pt x="7" y="202"/>
                                <a:pt x="10" y="202"/>
                                <a:pt x="14" y="201"/>
                              </a:cubicBezTo>
                              <a:cubicBezTo>
                                <a:pt x="17" y="201"/>
                                <a:pt x="20" y="200"/>
                                <a:pt x="23" y="200"/>
                              </a:cubicBezTo>
                              <a:cubicBezTo>
                                <a:pt x="27" y="198"/>
                                <a:pt x="30" y="196"/>
                                <a:pt x="32" y="193"/>
                              </a:cubicBezTo>
                              <a:cubicBezTo>
                                <a:pt x="34" y="190"/>
                                <a:pt x="34" y="185"/>
                                <a:pt x="34" y="180"/>
                              </a:cubicBezTo>
                              <a:lnTo>
                                <a:pt x="34" y="49"/>
                              </a:lnTo>
                              <a:cubicBezTo>
                                <a:pt x="34" y="45"/>
                                <a:pt x="33" y="41"/>
                                <a:pt x="31" y="37"/>
                              </a:cubicBezTo>
                              <a:cubicBezTo>
                                <a:pt x="29" y="33"/>
                                <a:pt x="26" y="30"/>
                                <a:pt x="23" y="28"/>
                              </a:cubicBezTo>
                              <a:cubicBezTo>
                                <a:pt x="20" y="26"/>
                                <a:pt x="17" y="25"/>
                                <a:pt x="13" y="24"/>
                              </a:cubicBezTo>
                              <a:cubicBezTo>
                                <a:pt x="9" y="23"/>
                                <a:pt x="5" y="22"/>
                                <a:pt x="0" y="22"/>
                              </a:cubicBezTo>
                              <a:lnTo>
                                <a:pt x="0" y="8"/>
                              </a:lnTo>
                              <a:lnTo>
                                <a:pt x="71" y="3"/>
                              </a:lnTo>
                              <a:lnTo>
                                <a:pt x="74" y="6"/>
                              </a:lnTo>
                              <a:lnTo>
                                <a:pt x="74" y="36"/>
                              </a:lnTo>
                              <a:lnTo>
                                <a:pt x="75" y="36"/>
                              </a:lnTo>
                              <a:cubicBezTo>
                                <a:pt x="79" y="32"/>
                                <a:pt x="83" y="28"/>
                                <a:pt x="88" y="23"/>
                              </a:cubicBezTo>
                              <a:cubicBezTo>
                                <a:pt x="94" y="19"/>
                                <a:pt x="98" y="15"/>
                                <a:pt x="103" y="12"/>
                              </a:cubicBezTo>
                              <a:cubicBezTo>
                                <a:pt x="108" y="8"/>
                                <a:pt x="114" y="5"/>
                                <a:pt x="121" y="3"/>
                              </a:cubicBezTo>
                              <a:cubicBezTo>
                                <a:pt x="129" y="1"/>
                                <a:pt x="137" y="0"/>
                                <a:pt x="146" y="0"/>
                              </a:cubicBezTo>
                              <a:cubicBezTo>
                                <a:pt x="159" y="0"/>
                                <a:pt x="171" y="3"/>
                                <a:pt x="181" y="11"/>
                              </a:cubicBezTo>
                              <a:cubicBezTo>
                                <a:pt x="191" y="18"/>
                                <a:pt x="198" y="27"/>
                                <a:pt x="202" y="37"/>
                              </a:cubicBezTo>
                              <a:cubicBezTo>
                                <a:pt x="207" y="32"/>
                                <a:pt x="212" y="28"/>
                                <a:pt x="216" y="24"/>
                              </a:cubicBezTo>
                              <a:cubicBezTo>
                                <a:pt x="220" y="20"/>
                                <a:pt x="225" y="16"/>
                                <a:pt x="231" y="12"/>
                              </a:cubicBezTo>
                              <a:cubicBezTo>
                                <a:pt x="237" y="8"/>
                                <a:pt x="243" y="5"/>
                                <a:pt x="250" y="3"/>
                              </a:cubicBezTo>
                              <a:cubicBezTo>
                                <a:pt x="258" y="1"/>
                                <a:pt x="266" y="0"/>
                                <a:pt x="275" y="0"/>
                              </a:cubicBezTo>
                              <a:cubicBezTo>
                                <a:pt x="293" y="0"/>
                                <a:pt x="307" y="5"/>
                                <a:pt x="317" y="17"/>
                              </a:cubicBezTo>
                              <a:cubicBezTo>
                                <a:pt x="327" y="29"/>
                                <a:pt x="333" y="47"/>
                                <a:pt x="333" y="71"/>
                              </a:cubicBezTo>
                              <a:lnTo>
                                <a:pt x="333" y="178"/>
                              </a:lnTo>
                              <a:cubicBezTo>
                                <a:pt x="333" y="183"/>
                                <a:pt x="333" y="187"/>
                                <a:pt x="335" y="190"/>
                              </a:cubicBezTo>
                              <a:cubicBezTo>
                                <a:pt x="337" y="194"/>
                                <a:pt x="340" y="196"/>
                                <a:pt x="344" y="198"/>
                              </a:cubicBezTo>
                              <a:cubicBezTo>
                                <a:pt x="347" y="199"/>
                                <a:pt x="350" y="200"/>
                                <a:pt x="354" y="201"/>
                              </a:cubicBezTo>
                              <a:cubicBezTo>
                                <a:pt x="357" y="201"/>
                                <a:pt x="360" y="202"/>
                                <a:pt x="364" y="202"/>
                              </a:cubicBezTo>
                              <a:lnTo>
                                <a:pt x="364" y="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35"/>
                      <wps:cNvSpPr>
                        <a:spLocks/>
                      </wps:cNvSpPr>
                      <wps:spPr bwMode="auto">
                        <a:xfrm>
                          <a:off x="1412240" y="130810"/>
                          <a:ext cx="58420" cy="54610"/>
                        </a:xfrm>
                        <a:custGeom>
                          <a:avLst/>
                          <a:gdLst>
                            <a:gd name="T0" fmla="*/ 234 w 234"/>
                            <a:gd name="T1" fmla="*/ 209 h 219"/>
                            <a:gd name="T2" fmla="*/ 165 w 234"/>
                            <a:gd name="T3" fmla="*/ 214 h 219"/>
                            <a:gd name="T4" fmla="*/ 162 w 234"/>
                            <a:gd name="T5" fmla="*/ 211 h 219"/>
                            <a:gd name="T6" fmla="*/ 162 w 234"/>
                            <a:gd name="T7" fmla="*/ 184 h 219"/>
                            <a:gd name="T8" fmla="*/ 161 w 234"/>
                            <a:gd name="T9" fmla="*/ 184 h 219"/>
                            <a:gd name="T10" fmla="*/ 149 w 234"/>
                            <a:gd name="T11" fmla="*/ 196 h 219"/>
                            <a:gd name="T12" fmla="*/ 134 w 234"/>
                            <a:gd name="T13" fmla="*/ 207 h 219"/>
                            <a:gd name="T14" fmla="*/ 116 w 234"/>
                            <a:gd name="T15" fmla="*/ 216 h 219"/>
                            <a:gd name="T16" fmla="*/ 90 w 234"/>
                            <a:gd name="T17" fmla="*/ 219 h 219"/>
                            <a:gd name="T18" fmla="*/ 48 w 234"/>
                            <a:gd name="T19" fmla="*/ 200 h 219"/>
                            <a:gd name="T20" fmla="*/ 33 w 234"/>
                            <a:gd name="T21" fmla="*/ 147 h 219"/>
                            <a:gd name="T22" fmla="*/ 33 w 234"/>
                            <a:gd name="T23" fmla="*/ 46 h 219"/>
                            <a:gd name="T24" fmla="*/ 30 w 234"/>
                            <a:gd name="T25" fmla="*/ 34 h 219"/>
                            <a:gd name="T26" fmla="*/ 22 w 234"/>
                            <a:gd name="T27" fmla="*/ 24 h 219"/>
                            <a:gd name="T28" fmla="*/ 12 w 234"/>
                            <a:gd name="T29" fmla="*/ 21 h 219"/>
                            <a:gd name="T30" fmla="*/ 0 w 234"/>
                            <a:gd name="T31" fmla="*/ 19 h 219"/>
                            <a:gd name="T32" fmla="*/ 0 w 234"/>
                            <a:gd name="T33" fmla="*/ 5 h 219"/>
                            <a:gd name="T34" fmla="*/ 70 w 234"/>
                            <a:gd name="T35" fmla="*/ 0 h 219"/>
                            <a:gd name="T36" fmla="*/ 73 w 234"/>
                            <a:gd name="T37" fmla="*/ 3 h 219"/>
                            <a:gd name="T38" fmla="*/ 73 w 234"/>
                            <a:gd name="T39" fmla="*/ 149 h 219"/>
                            <a:gd name="T40" fmla="*/ 84 w 234"/>
                            <a:gd name="T41" fmla="*/ 184 h 219"/>
                            <a:gd name="T42" fmla="*/ 108 w 234"/>
                            <a:gd name="T43" fmla="*/ 195 h 219"/>
                            <a:gd name="T44" fmla="*/ 129 w 234"/>
                            <a:gd name="T45" fmla="*/ 192 h 219"/>
                            <a:gd name="T46" fmla="*/ 145 w 234"/>
                            <a:gd name="T47" fmla="*/ 183 h 219"/>
                            <a:gd name="T48" fmla="*/ 155 w 234"/>
                            <a:gd name="T49" fmla="*/ 174 h 219"/>
                            <a:gd name="T50" fmla="*/ 162 w 234"/>
                            <a:gd name="T51" fmla="*/ 164 h 219"/>
                            <a:gd name="T52" fmla="*/ 162 w 234"/>
                            <a:gd name="T53" fmla="*/ 45 h 219"/>
                            <a:gd name="T54" fmla="*/ 159 w 234"/>
                            <a:gd name="T55" fmla="*/ 32 h 219"/>
                            <a:gd name="T56" fmla="*/ 150 w 234"/>
                            <a:gd name="T57" fmla="*/ 23 h 219"/>
                            <a:gd name="T58" fmla="*/ 139 w 234"/>
                            <a:gd name="T59" fmla="*/ 20 h 219"/>
                            <a:gd name="T60" fmla="*/ 122 w 234"/>
                            <a:gd name="T61" fmla="*/ 19 h 219"/>
                            <a:gd name="T62" fmla="*/ 122 w 234"/>
                            <a:gd name="T63" fmla="*/ 5 h 219"/>
                            <a:gd name="T64" fmla="*/ 199 w 234"/>
                            <a:gd name="T65" fmla="*/ 0 h 219"/>
                            <a:gd name="T66" fmla="*/ 202 w 234"/>
                            <a:gd name="T67" fmla="*/ 3 h 219"/>
                            <a:gd name="T68" fmla="*/ 202 w 234"/>
                            <a:gd name="T69" fmla="*/ 170 h 219"/>
                            <a:gd name="T70" fmla="*/ 205 w 234"/>
                            <a:gd name="T71" fmla="*/ 182 h 219"/>
                            <a:gd name="T72" fmla="*/ 213 w 234"/>
                            <a:gd name="T73" fmla="*/ 191 h 219"/>
                            <a:gd name="T74" fmla="*/ 222 w 234"/>
                            <a:gd name="T75" fmla="*/ 194 h 219"/>
                            <a:gd name="T76" fmla="*/ 234 w 234"/>
                            <a:gd name="T77" fmla="*/ 195 h 219"/>
                            <a:gd name="T78" fmla="*/ 234 w 234"/>
                            <a:gd name="T79" fmla="*/ 209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4" h="219">
                              <a:moveTo>
                                <a:pt x="234" y="209"/>
                              </a:moveTo>
                              <a:lnTo>
                                <a:pt x="165" y="214"/>
                              </a:lnTo>
                              <a:lnTo>
                                <a:pt x="162" y="211"/>
                              </a:lnTo>
                              <a:lnTo>
                                <a:pt x="162" y="184"/>
                              </a:lnTo>
                              <a:lnTo>
                                <a:pt x="161" y="184"/>
                              </a:lnTo>
                              <a:cubicBezTo>
                                <a:pt x="157" y="188"/>
                                <a:pt x="153" y="192"/>
                                <a:pt x="149" y="196"/>
                              </a:cubicBezTo>
                              <a:cubicBezTo>
                                <a:pt x="145" y="200"/>
                                <a:pt x="140" y="204"/>
                                <a:pt x="134" y="207"/>
                              </a:cubicBezTo>
                              <a:cubicBezTo>
                                <a:pt x="128" y="211"/>
                                <a:pt x="122" y="214"/>
                                <a:pt x="116" y="216"/>
                              </a:cubicBezTo>
                              <a:cubicBezTo>
                                <a:pt x="110" y="218"/>
                                <a:pt x="101" y="219"/>
                                <a:pt x="90" y="219"/>
                              </a:cubicBezTo>
                              <a:cubicBezTo>
                                <a:pt x="72" y="219"/>
                                <a:pt x="58" y="212"/>
                                <a:pt x="48" y="200"/>
                              </a:cubicBezTo>
                              <a:cubicBezTo>
                                <a:pt x="38" y="188"/>
                                <a:pt x="33" y="170"/>
                                <a:pt x="33" y="147"/>
                              </a:cubicBezTo>
                              <a:lnTo>
                                <a:pt x="33" y="46"/>
                              </a:lnTo>
                              <a:cubicBezTo>
                                <a:pt x="33" y="41"/>
                                <a:pt x="32" y="37"/>
                                <a:pt x="30" y="34"/>
                              </a:cubicBezTo>
                              <a:cubicBezTo>
                                <a:pt x="28" y="30"/>
                                <a:pt x="26" y="27"/>
                                <a:pt x="22" y="24"/>
                              </a:cubicBezTo>
                              <a:cubicBezTo>
                                <a:pt x="19" y="23"/>
                                <a:pt x="16" y="21"/>
                                <a:pt x="12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5"/>
                              </a:lnTo>
                              <a:lnTo>
                                <a:pt x="70" y="0"/>
                              </a:lnTo>
                              <a:lnTo>
                                <a:pt x="73" y="3"/>
                              </a:lnTo>
                              <a:lnTo>
                                <a:pt x="73" y="149"/>
                              </a:lnTo>
                              <a:cubicBezTo>
                                <a:pt x="73" y="165"/>
                                <a:pt x="77" y="176"/>
                                <a:pt x="84" y="184"/>
                              </a:cubicBezTo>
                              <a:cubicBezTo>
                                <a:pt x="91" y="191"/>
                                <a:pt x="99" y="195"/>
                                <a:pt x="108" y="195"/>
                              </a:cubicBezTo>
                              <a:cubicBezTo>
                                <a:pt x="116" y="195"/>
                                <a:pt x="123" y="194"/>
                                <a:pt x="129" y="192"/>
                              </a:cubicBezTo>
                              <a:cubicBezTo>
                                <a:pt x="135" y="189"/>
                                <a:pt x="141" y="186"/>
                                <a:pt x="145" y="183"/>
                              </a:cubicBezTo>
                              <a:cubicBezTo>
                                <a:pt x="149" y="180"/>
                                <a:pt x="152" y="177"/>
                                <a:pt x="155" y="174"/>
                              </a:cubicBezTo>
                              <a:cubicBezTo>
                                <a:pt x="158" y="170"/>
                                <a:pt x="160" y="167"/>
                                <a:pt x="162" y="164"/>
                              </a:cubicBezTo>
                              <a:lnTo>
                                <a:pt x="162" y="45"/>
                              </a:lnTo>
                              <a:cubicBezTo>
                                <a:pt x="162" y="40"/>
                                <a:pt x="161" y="36"/>
                                <a:pt x="159" y="32"/>
                              </a:cubicBezTo>
                              <a:cubicBezTo>
                                <a:pt x="157" y="29"/>
                                <a:pt x="154" y="26"/>
                                <a:pt x="150" y="23"/>
                              </a:cubicBezTo>
                              <a:cubicBezTo>
                                <a:pt x="148" y="21"/>
                                <a:pt x="144" y="20"/>
                                <a:pt x="139" y="20"/>
                              </a:cubicBezTo>
                              <a:cubicBezTo>
                                <a:pt x="134" y="20"/>
                                <a:pt x="128" y="19"/>
                                <a:pt x="122" y="19"/>
                              </a:cubicBezTo>
                              <a:lnTo>
                                <a:pt x="122" y="5"/>
                              </a:lnTo>
                              <a:lnTo>
                                <a:pt x="199" y="0"/>
                              </a:lnTo>
                              <a:lnTo>
                                <a:pt x="202" y="3"/>
                              </a:lnTo>
                              <a:lnTo>
                                <a:pt x="202" y="170"/>
                              </a:lnTo>
                              <a:cubicBezTo>
                                <a:pt x="202" y="175"/>
                                <a:pt x="203" y="179"/>
                                <a:pt x="205" y="182"/>
                              </a:cubicBezTo>
                              <a:cubicBezTo>
                                <a:pt x="207" y="186"/>
                                <a:pt x="210" y="189"/>
                                <a:pt x="213" y="191"/>
                              </a:cubicBezTo>
                              <a:cubicBezTo>
                                <a:pt x="216" y="193"/>
                                <a:pt x="219" y="194"/>
                                <a:pt x="222" y="194"/>
                              </a:cubicBezTo>
                              <a:cubicBezTo>
                                <a:pt x="226" y="195"/>
                                <a:pt x="230" y="195"/>
                                <a:pt x="234" y="195"/>
                              </a:cubicBezTo>
                              <a:lnTo>
                                <a:pt x="234" y="2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36"/>
                      <wps:cNvSpPr>
                        <a:spLocks/>
                      </wps:cNvSpPr>
                      <wps:spPr bwMode="auto">
                        <a:xfrm>
                          <a:off x="1476375" y="130175"/>
                          <a:ext cx="59055" cy="53975"/>
                        </a:xfrm>
                        <a:custGeom>
                          <a:avLst/>
                          <a:gdLst>
                            <a:gd name="T0" fmla="*/ 236 w 236"/>
                            <a:gd name="T1" fmla="*/ 216 h 216"/>
                            <a:gd name="T2" fmla="*/ 133 w 236"/>
                            <a:gd name="T3" fmla="*/ 216 h 216"/>
                            <a:gd name="T4" fmla="*/ 133 w 236"/>
                            <a:gd name="T5" fmla="*/ 202 h 216"/>
                            <a:gd name="T6" fmla="*/ 143 w 236"/>
                            <a:gd name="T7" fmla="*/ 201 h 216"/>
                            <a:gd name="T8" fmla="*/ 153 w 236"/>
                            <a:gd name="T9" fmla="*/ 200 h 216"/>
                            <a:gd name="T10" fmla="*/ 162 w 236"/>
                            <a:gd name="T11" fmla="*/ 193 h 216"/>
                            <a:gd name="T12" fmla="*/ 165 w 236"/>
                            <a:gd name="T13" fmla="*/ 180 h 216"/>
                            <a:gd name="T14" fmla="*/ 165 w 236"/>
                            <a:gd name="T15" fmla="*/ 72 h 216"/>
                            <a:gd name="T16" fmla="*/ 154 w 236"/>
                            <a:gd name="T17" fmla="*/ 37 h 216"/>
                            <a:gd name="T18" fmla="*/ 128 w 236"/>
                            <a:gd name="T19" fmla="*/ 25 h 216"/>
                            <a:gd name="T20" fmla="*/ 108 w 236"/>
                            <a:gd name="T21" fmla="*/ 29 h 216"/>
                            <a:gd name="T22" fmla="*/ 91 w 236"/>
                            <a:gd name="T23" fmla="*/ 37 h 216"/>
                            <a:gd name="T24" fmla="*/ 80 w 236"/>
                            <a:gd name="T25" fmla="*/ 48 h 216"/>
                            <a:gd name="T26" fmla="*/ 74 w 236"/>
                            <a:gd name="T27" fmla="*/ 57 h 216"/>
                            <a:gd name="T28" fmla="*/ 74 w 236"/>
                            <a:gd name="T29" fmla="*/ 178 h 216"/>
                            <a:gd name="T30" fmla="*/ 77 w 236"/>
                            <a:gd name="T31" fmla="*/ 190 h 216"/>
                            <a:gd name="T32" fmla="*/ 85 w 236"/>
                            <a:gd name="T33" fmla="*/ 197 h 216"/>
                            <a:gd name="T34" fmla="*/ 95 w 236"/>
                            <a:gd name="T35" fmla="*/ 201 h 216"/>
                            <a:gd name="T36" fmla="*/ 106 w 236"/>
                            <a:gd name="T37" fmla="*/ 202 h 216"/>
                            <a:gd name="T38" fmla="*/ 106 w 236"/>
                            <a:gd name="T39" fmla="*/ 216 h 216"/>
                            <a:gd name="T40" fmla="*/ 3 w 236"/>
                            <a:gd name="T41" fmla="*/ 216 h 216"/>
                            <a:gd name="T42" fmla="*/ 3 w 236"/>
                            <a:gd name="T43" fmla="*/ 202 h 216"/>
                            <a:gd name="T44" fmla="*/ 13 w 236"/>
                            <a:gd name="T45" fmla="*/ 201 h 216"/>
                            <a:gd name="T46" fmla="*/ 22 w 236"/>
                            <a:gd name="T47" fmla="*/ 200 h 216"/>
                            <a:gd name="T48" fmla="*/ 31 w 236"/>
                            <a:gd name="T49" fmla="*/ 193 h 216"/>
                            <a:gd name="T50" fmla="*/ 34 w 236"/>
                            <a:gd name="T51" fmla="*/ 180 h 216"/>
                            <a:gd name="T52" fmla="*/ 34 w 236"/>
                            <a:gd name="T53" fmla="*/ 50 h 216"/>
                            <a:gd name="T54" fmla="*/ 31 w 236"/>
                            <a:gd name="T55" fmla="*/ 37 h 216"/>
                            <a:gd name="T56" fmla="*/ 22 w 236"/>
                            <a:gd name="T57" fmla="*/ 27 h 216"/>
                            <a:gd name="T58" fmla="*/ 12 w 236"/>
                            <a:gd name="T59" fmla="*/ 23 h 216"/>
                            <a:gd name="T60" fmla="*/ 0 w 236"/>
                            <a:gd name="T61" fmla="*/ 22 h 216"/>
                            <a:gd name="T62" fmla="*/ 0 w 236"/>
                            <a:gd name="T63" fmla="*/ 8 h 216"/>
                            <a:gd name="T64" fmla="*/ 71 w 236"/>
                            <a:gd name="T65" fmla="*/ 3 h 216"/>
                            <a:gd name="T66" fmla="*/ 74 w 236"/>
                            <a:gd name="T67" fmla="*/ 6 h 216"/>
                            <a:gd name="T68" fmla="*/ 74 w 236"/>
                            <a:gd name="T69" fmla="*/ 36 h 216"/>
                            <a:gd name="T70" fmla="*/ 75 w 236"/>
                            <a:gd name="T71" fmla="*/ 36 h 216"/>
                            <a:gd name="T72" fmla="*/ 87 w 236"/>
                            <a:gd name="T73" fmla="*/ 23 h 216"/>
                            <a:gd name="T74" fmla="*/ 102 w 236"/>
                            <a:gd name="T75" fmla="*/ 12 h 216"/>
                            <a:gd name="T76" fmla="*/ 121 w 236"/>
                            <a:gd name="T77" fmla="*/ 3 h 216"/>
                            <a:gd name="T78" fmla="*/ 145 w 236"/>
                            <a:gd name="T79" fmla="*/ 0 h 216"/>
                            <a:gd name="T80" fmla="*/ 190 w 236"/>
                            <a:gd name="T81" fmla="*/ 19 h 216"/>
                            <a:gd name="T82" fmla="*/ 205 w 236"/>
                            <a:gd name="T83" fmla="*/ 69 h 216"/>
                            <a:gd name="T84" fmla="*/ 205 w 236"/>
                            <a:gd name="T85" fmla="*/ 179 h 216"/>
                            <a:gd name="T86" fmla="*/ 208 w 236"/>
                            <a:gd name="T87" fmla="*/ 191 h 216"/>
                            <a:gd name="T88" fmla="*/ 216 w 236"/>
                            <a:gd name="T89" fmla="*/ 198 h 216"/>
                            <a:gd name="T90" fmla="*/ 225 w 236"/>
                            <a:gd name="T91" fmla="*/ 201 h 216"/>
                            <a:gd name="T92" fmla="*/ 236 w 236"/>
                            <a:gd name="T93" fmla="*/ 202 h 216"/>
                            <a:gd name="T94" fmla="*/ 236 w 236"/>
                            <a:gd name="T95" fmla="*/ 216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36" h="216">
                              <a:moveTo>
                                <a:pt x="236" y="216"/>
                              </a:moveTo>
                              <a:lnTo>
                                <a:pt x="133" y="216"/>
                              </a:lnTo>
                              <a:lnTo>
                                <a:pt x="133" y="202"/>
                              </a:lnTo>
                              <a:cubicBezTo>
                                <a:pt x="136" y="202"/>
                                <a:pt x="139" y="202"/>
                                <a:pt x="143" y="201"/>
                              </a:cubicBezTo>
                              <a:cubicBezTo>
                                <a:pt x="147" y="201"/>
                                <a:pt x="150" y="200"/>
                                <a:pt x="153" y="200"/>
                              </a:cubicBezTo>
                              <a:cubicBezTo>
                                <a:pt x="157" y="198"/>
                                <a:pt x="160" y="196"/>
                                <a:pt x="162" y="193"/>
                              </a:cubicBezTo>
                              <a:cubicBezTo>
                                <a:pt x="164" y="190"/>
                                <a:pt x="165" y="185"/>
                                <a:pt x="165" y="180"/>
                              </a:cubicBezTo>
                              <a:lnTo>
                                <a:pt x="165" y="72"/>
                              </a:lnTo>
                              <a:cubicBezTo>
                                <a:pt x="165" y="57"/>
                                <a:pt x="161" y="45"/>
                                <a:pt x="154" y="37"/>
                              </a:cubicBezTo>
                              <a:cubicBezTo>
                                <a:pt x="147" y="29"/>
                                <a:pt x="139" y="25"/>
                                <a:pt x="128" y="25"/>
                              </a:cubicBezTo>
                              <a:cubicBezTo>
                                <a:pt x="121" y="25"/>
                                <a:pt x="114" y="26"/>
                                <a:pt x="108" y="29"/>
                              </a:cubicBezTo>
                              <a:cubicBezTo>
                                <a:pt x="101" y="31"/>
                                <a:pt x="96" y="34"/>
                                <a:pt x="91" y="37"/>
                              </a:cubicBezTo>
                              <a:cubicBezTo>
                                <a:pt x="86" y="41"/>
                                <a:pt x="82" y="44"/>
                                <a:pt x="80" y="48"/>
                              </a:cubicBezTo>
                              <a:cubicBezTo>
                                <a:pt x="77" y="52"/>
                                <a:pt x="75" y="55"/>
                                <a:pt x="74" y="57"/>
                              </a:cubicBezTo>
                              <a:lnTo>
                                <a:pt x="74" y="178"/>
                              </a:lnTo>
                              <a:cubicBezTo>
                                <a:pt x="74" y="183"/>
                                <a:pt x="75" y="187"/>
                                <a:pt x="77" y="190"/>
                              </a:cubicBezTo>
                              <a:cubicBezTo>
                                <a:pt x="79" y="193"/>
                                <a:pt x="82" y="196"/>
                                <a:pt x="85" y="197"/>
                              </a:cubicBezTo>
                              <a:cubicBezTo>
                                <a:pt x="88" y="199"/>
                                <a:pt x="92" y="200"/>
                                <a:pt x="95" y="201"/>
                              </a:cubicBezTo>
                              <a:cubicBezTo>
                                <a:pt x="99" y="201"/>
                                <a:pt x="102" y="202"/>
                                <a:pt x="106" y="202"/>
                              </a:cubicBezTo>
                              <a:lnTo>
                                <a:pt x="106" y="216"/>
                              </a:lnTo>
                              <a:lnTo>
                                <a:pt x="3" y="216"/>
                              </a:lnTo>
                              <a:lnTo>
                                <a:pt x="3" y="202"/>
                              </a:lnTo>
                              <a:cubicBezTo>
                                <a:pt x="6" y="202"/>
                                <a:pt x="9" y="202"/>
                                <a:pt x="13" y="201"/>
                              </a:cubicBezTo>
                              <a:cubicBezTo>
                                <a:pt x="16" y="201"/>
                                <a:pt x="19" y="200"/>
                                <a:pt x="22" y="200"/>
                              </a:cubicBezTo>
                              <a:cubicBezTo>
                                <a:pt x="26" y="198"/>
                                <a:pt x="29" y="196"/>
                                <a:pt x="31" y="193"/>
                              </a:cubicBezTo>
                              <a:cubicBezTo>
                                <a:pt x="33" y="190"/>
                                <a:pt x="34" y="185"/>
                                <a:pt x="34" y="180"/>
                              </a:cubicBezTo>
                              <a:lnTo>
                                <a:pt x="34" y="50"/>
                              </a:lnTo>
                              <a:cubicBezTo>
                                <a:pt x="34" y="45"/>
                                <a:pt x="33" y="41"/>
                                <a:pt x="31" y="37"/>
                              </a:cubicBezTo>
                              <a:cubicBezTo>
                                <a:pt x="29" y="33"/>
                                <a:pt x="26" y="30"/>
                                <a:pt x="22" y="27"/>
                              </a:cubicBezTo>
                              <a:cubicBezTo>
                                <a:pt x="19" y="25"/>
                                <a:pt x="16" y="24"/>
                                <a:pt x="12" y="23"/>
                              </a:cubicBezTo>
                              <a:cubicBezTo>
                                <a:pt x="9" y="22"/>
                                <a:pt x="5" y="22"/>
                                <a:pt x="0" y="22"/>
                              </a:cubicBezTo>
                              <a:lnTo>
                                <a:pt x="0" y="8"/>
                              </a:lnTo>
                              <a:lnTo>
                                <a:pt x="71" y="3"/>
                              </a:lnTo>
                              <a:lnTo>
                                <a:pt x="74" y="6"/>
                              </a:lnTo>
                              <a:lnTo>
                                <a:pt x="74" y="36"/>
                              </a:lnTo>
                              <a:lnTo>
                                <a:pt x="75" y="36"/>
                              </a:lnTo>
                              <a:cubicBezTo>
                                <a:pt x="78" y="32"/>
                                <a:pt x="82" y="28"/>
                                <a:pt x="87" y="23"/>
                              </a:cubicBezTo>
                              <a:cubicBezTo>
                                <a:pt x="93" y="18"/>
                                <a:pt x="97" y="15"/>
                                <a:pt x="102" y="12"/>
                              </a:cubicBezTo>
                              <a:cubicBezTo>
                                <a:pt x="107" y="8"/>
                                <a:pt x="114" y="5"/>
                                <a:pt x="121" y="3"/>
                              </a:cubicBezTo>
                              <a:cubicBezTo>
                                <a:pt x="128" y="1"/>
                                <a:pt x="136" y="0"/>
                                <a:pt x="145" y="0"/>
                              </a:cubicBezTo>
                              <a:cubicBezTo>
                                <a:pt x="166" y="0"/>
                                <a:pt x="181" y="6"/>
                                <a:pt x="190" y="19"/>
                              </a:cubicBezTo>
                              <a:cubicBezTo>
                                <a:pt x="200" y="31"/>
                                <a:pt x="205" y="48"/>
                                <a:pt x="205" y="69"/>
                              </a:cubicBezTo>
                              <a:lnTo>
                                <a:pt x="205" y="179"/>
                              </a:lnTo>
                              <a:cubicBezTo>
                                <a:pt x="205" y="184"/>
                                <a:pt x="206" y="188"/>
                                <a:pt x="208" y="191"/>
                              </a:cubicBezTo>
                              <a:cubicBezTo>
                                <a:pt x="209" y="194"/>
                                <a:pt x="212" y="196"/>
                                <a:pt x="216" y="198"/>
                              </a:cubicBezTo>
                              <a:cubicBezTo>
                                <a:pt x="220" y="199"/>
                                <a:pt x="223" y="200"/>
                                <a:pt x="225" y="201"/>
                              </a:cubicBezTo>
                              <a:cubicBezTo>
                                <a:pt x="228" y="201"/>
                                <a:pt x="231" y="202"/>
                                <a:pt x="236" y="202"/>
                              </a:cubicBezTo>
                              <a:lnTo>
                                <a:pt x="236" y="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37"/>
                      <wps:cNvSpPr>
                        <a:spLocks noEditPoints="1"/>
                      </wps:cNvSpPr>
                      <wps:spPr bwMode="auto">
                        <a:xfrm>
                          <a:off x="1539240" y="102870"/>
                          <a:ext cx="27305" cy="81280"/>
                        </a:xfrm>
                        <a:custGeom>
                          <a:avLst/>
                          <a:gdLst>
                            <a:gd name="T0" fmla="*/ 81 w 108"/>
                            <a:gd name="T1" fmla="*/ 28 h 324"/>
                            <a:gd name="T2" fmla="*/ 73 w 108"/>
                            <a:gd name="T3" fmla="*/ 49 h 324"/>
                            <a:gd name="T4" fmla="*/ 54 w 108"/>
                            <a:gd name="T5" fmla="*/ 58 h 324"/>
                            <a:gd name="T6" fmla="*/ 35 w 108"/>
                            <a:gd name="T7" fmla="*/ 49 h 324"/>
                            <a:gd name="T8" fmla="*/ 27 w 108"/>
                            <a:gd name="T9" fmla="*/ 30 h 324"/>
                            <a:gd name="T10" fmla="*/ 35 w 108"/>
                            <a:gd name="T11" fmla="*/ 9 h 324"/>
                            <a:gd name="T12" fmla="*/ 54 w 108"/>
                            <a:gd name="T13" fmla="*/ 0 h 324"/>
                            <a:gd name="T14" fmla="*/ 74 w 108"/>
                            <a:gd name="T15" fmla="*/ 9 h 324"/>
                            <a:gd name="T16" fmla="*/ 81 w 108"/>
                            <a:gd name="T17" fmla="*/ 28 h 324"/>
                            <a:gd name="T18" fmla="*/ 108 w 108"/>
                            <a:gd name="T19" fmla="*/ 324 h 324"/>
                            <a:gd name="T20" fmla="*/ 6 w 108"/>
                            <a:gd name="T21" fmla="*/ 324 h 324"/>
                            <a:gd name="T22" fmla="*/ 6 w 108"/>
                            <a:gd name="T23" fmla="*/ 310 h 324"/>
                            <a:gd name="T24" fmla="*/ 16 w 108"/>
                            <a:gd name="T25" fmla="*/ 309 h 324"/>
                            <a:gd name="T26" fmla="*/ 26 w 108"/>
                            <a:gd name="T27" fmla="*/ 308 h 324"/>
                            <a:gd name="T28" fmla="*/ 34 w 108"/>
                            <a:gd name="T29" fmla="*/ 301 h 324"/>
                            <a:gd name="T30" fmla="*/ 37 w 108"/>
                            <a:gd name="T31" fmla="*/ 288 h 324"/>
                            <a:gd name="T32" fmla="*/ 37 w 108"/>
                            <a:gd name="T33" fmla="*/ 158 h 324"/>
                            <a:gd name="T34" fmla="*/ 34 w 108"/>
                            <a:gd name="T35" fmla="*/ 146 h 324"/>
                            <a:gd name="T36" fmla="*/ 26 w 108"/>
                            <a:gd name="T37" fmla="*/ 136 h 324"/>
                            <a:gd name="T38" fmla="*/ 14 w 108"/>
                            <a:gd name="T39" fmla="*/ 132 h 324"/>
                            <a:gd name="T40" fmla="*/ 0 w 108"/>
                            <a:gd name="T41" fmla="*/ 130 h 324"/>
                            <a:gd name="T42" fmla="*/ 0 w 108"/>
                            <a:gd name="T43" fmla="*/ 116 h 324"/>
                            <a:gd name="T44" fmla="*/ 74 w 108"/>
                            <a:gd name="T45" fmla="*/ 111 h 324"/>
                            <a:gd name="T46" fmla="*/ 77 w 108"/>
                            <a:gd name="T47" fmla="*/ 114 h 324"/>
                            <a:gd name="T48" fmla="*/ 77 w 108"/>
                            <a:gd name="T49" fmla="*/ 286 h 324"/>
                            <a:gd name="T50" fmla="*/ 80 w 108"/>
                            <a:gd name="T51" fmla="*/ 298 h 324"/>
                            <a:gd name="T52" fmla="*/ 89 w 108"/>
                            <a:gd name="T53" fmla="*/ 305 h 324"/>
                            <a:gd name="T54" fmla="*/ 98 w 108"/>
                            <a:gd name="T55" fmla="*/ 309 h 324"/>
                            <a:gd name="T56" fmla="*/ 108 w 108"/>
                            <a:gd name="T57" fmla="*/ 310 h 324"/>
                            <a:gd name="T58" fmla="*/ 108 w 108"/>
                            <a:gd name="T5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08" h="324">
                              <a:moveTo>
                                <a:pt x="81" y="28"/>
                              </a:moveTo>
                              <a:cubicBezTo>
                                <a:pt x="81" y="36"/>
                                <a:pt x="79" y="43"/>
                                <a:pt x="73" y="49"/>
                              </a:cubicBezTo>
                              <a:cubicBezTo>
                                <a:pt x="68" y="55"/>
                                <a:pt x="61" y="58"/>
                                <a:pt x="54" y="58"/>
                              </a:cubicBezTo>
                              <a:cubicBezTo>
                                <a:pt x="46" y="58"/>
                                <a:pt x="40" y="55"/>
                                <a:pt x="35" y="49"/>
                              </a:cubicBezTo>
                              <a:cubicBezTo>
                                <a:pt x="29" y="44"/>
                                <a:pt x="27" y="37"/>
                                <a:pt x="27" y="30"/>
                              </a:cubicBezTo>
                              <a:cubicBezTo>
                                <a:pt x="27" y="22"/>
                                <a:pt x="29" y="15"/>
                                <a:pt x="35" y="9"/>
                              </a:cubicBezTo>
                              <a:cubicBezTo>
                                <a:pt x="40" y="3"/>
                                <a:pt x="46" y="0"/>
                                <a:pt x="54" y="0"/>
                              </a:cubicBezTo>
                              <a:cubicBezTo>
                                <a:pt x="62" y="0"/>
                                <a:pt x="68" y="3"/>
                                <a:pt x="74" y="9"/>
                              </a:cubicBezTo>
                              <a:cubicBezTo>
                                <a:pt x="79" y="14"/>
                                <a:pt x="81" y="20"/>
                                <a:pt x="81" y="28"/>
                              </a:cubicBezTo>
                              <a:moveTo>
                                <a:pt x="108" y="324"/>
                              </a:moveTo>
                              <a:lnTo>
                                <a:pt x="6" y="324"/>
                              </a:lnTo>
                              <a:lnTo>
                                <a:pt x="6" y="310"/>
                              </a:lnTo>
                              <a:cubicBezTo>
                                <a:pt x="10" y="310"/>
                                <a:pt x="13" y="310"/>
                                <a:pt x="16" y="309"/>
                              </a:cubicBezTo>
                              <a:cubicBezTo>
                                <a:pt x="20" y="309"/>
                                <a:pt x="23" y="308"/>
                                <a:pt x="26" y="308"/>
                              </a:cubicBezTo>
                              <a:cubicBezTo>
                                <a:pt x="30" y="306"/>
                                <a:pt x="32" y="304"/>
                                <a:pt x="34" y="301"/>
                              </a:cubicBezTo>
                              <a:cubicBezTo>
                                <a:pt x="36" y="298"/>
                                <a:pt x="37" y="293"/>
                                <a:pt x="37" y="288"/>
                              </a:cubicBezTo>
                              <a:lnTo>
                                <a:pt x="37" y="158"/>
                              </a:lnTo>
                              <a:cubicBezTo>
                                <a:pt x="37" y="154"/>
                                <a:pt x="36" y="150"/>
                                <a:pt x="34" y="146"/>
                              </a:cubicBezTo>
                              <a:cubicBezTo>
                                <a:pt x="32" y="142"/>
                                <a:pt x="29" y="139"/>
                                <a:pt x="26" y="136"/>
                              </a:cubicBezTo>
                              <a:cubicBezTo>
                                <a:pt x="23" y="135"/>
                                <a:pt x="19" y="133"/>
                                <a:pt x="14" y="132"/>
                              </a:cubicBezTo>
                              <a:cubicBezTo>
                                <a:pt x="9" y="131"/>
                                <a:pt x="4" y="130"/>
                                <a:pt x="0" y="130"/>
                              </a:cubicBezTo>
                              <a:lnTo>
                                <a:pt x="0" y="116"/>
                              </a:lnTo>
                              <a:lnTo>
                                <a:pt x="74" y="111"/>
                              </a:lnTo>
                              <a:lnTo>
                                <a:pt x="77" y="114"/>
                              </a:lnTo>
                              <a:lnTo>
                                <a:pt x="77" y="286"/>
                              </a:lnTo>
                              <a:cubicBezTo>
                                <a:pt x="77" y="291"/>
                                <a:pt x="78" y="295"/>
                                <a:pt x="80" y="298"/>
                              </a:cubicBezTo>
                              <a:cubicBezTo>
                                <a:pt x="82" y="301"/>
                                <a:pt x="85" y="304"/>
                                <a:pt x="89" y="305"/>
                              </a:cubicBezTo>
                              <a:cubicBezTo>
                                <a:pt x="92" y="307"/>
                                <a:pt x="95" y="308"/>
                                <a:pt x="98" y="309"/>
                              </a:cubicBezTo>
                              <a:cubicBezTo>
                                <a:pt x="101" y="309"/>
                                <a:pt x="104" y="310"/>
                                <a:pt x="108" y="310"/>
                              </a:cubicBezTo>
                              <a:lnTo>
                                <a:pt x="108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38"/>
                      <wps:cNvSpPr>
                        <a:spLocks/>
                      </wps:cNvSpPr>
                      <wps:spPr bwMode="auto">
                        <a:xfrm>
                          <a:off x="1566545" y="115570"/>
                          <a:ext cx="36195" cy="69850"/>
                        </a:xfrm>
                        <a:custGeom>
                          <a:avLst/>
                          <a:gdLst>
                            <a:gd name="T0" fmla="*/ 143 w 143"/>
                            <a:gd name="T1" fmla="*/ 266 h 280"/>
                            <a:gd name="T2" fmla="*/ 117 w 143"/>
                            <a:gd name="T3" fmla="*/ 276 h 280"/>
                            <a:gd name="T4" fmla="*/ 86 w 143"/>
                            <a:gd name="T5" fmla="*/ 280 h 280"/>
                            <a:gd name="T6" fmla="*/ 49 w 143"/>
                            <a:gd name="T7" fmla="*/ 266 h 280"/>
                            <a:gd name="T8" fmla="*/ 38 w 143"/>
                            <a:gd name="T9" fmla="*/ 229 h 280"/>
                            <a:gd name="T10" fmla="*/ 38 w 143"/>
                            <a:gd name="T11" fmla="*/ 86 h 280"/>
                            <a:gd name="T12" fmla="*/ 0 w 143"/>
                            <a:gd name="T13" fmla="*/ 86 h 280"/>
                            <a:gd name="T14" fmla="*/ 0 w 143"/>
                            <a:gd name="T15" fmla="*/ 65 h 280"/>
                            <a:gd name="T16" fmla="*/ 39 w 143"/>
                            <a:gd name="T17" fmla="*/ 65 h 280"/>
                            <a:gd name="T18" fmla="*/ 39 w 143"/>
                            <a:gd name="T19" fmla="*/ 0 h 280"/>
                            <a:gd name="T20" fmla="*/ 78 w 143"/>
                            <a:gd name="T21" fmla="*/ 0 h 280"/>
                            <a:gd name="T22" fmla="*/ 78 w 143"/>
                            <a:gd name="T23" fmla="*/ 65 h 280"/>
                            <a:gd name="T24" fmla="*/ 139 w 143"/>
                            <a:gd name="T25" fmla="*/ 65 h 280"/>
                            <a:gd name="T26" fmla="*/ 139 w 143"/>
                            <a:gd name="T27" fmla="*/ 86 h 280"/>
                            <a:gd name="T28" fmla="*/ 79 w 143"/>
                            <a:gd name="T29" fmla="*/ 86 h 280"/>
                            <a:gd name="T30" fmla="*/ 79 w 143"/>
                            <a:gd name="T31" fmla="*/ 204 h 280"/>
                            <a:gd name="T32" fmla="*/ 79 w 143"/>
                            <a:gd name="T33" fmla="*/ 226 h 280"/>
                            <a:gd name="T34" fmla="*/ 84 w 143"/>
                            <a:gd name="T35" fmla="*/ 241 h 280"/>
                            <a:gd name="T36" fmla="*/ 94 w 143"/>
                            <a:gd name="T37" fmla="*/ 251 h 280"/>
                            <a:gd name="T38" fmla="*/ 113 w 143"/>
                            <a:gd name="T39" fmla="*/ 254 h 280"/>
                            <a:gd name="T40" fmla="*/ 128 w 143"/>
                            <a:gd name="T41" fmla="*/ 253 h 280"/>
                            <a:gd name="T42" fmla="*/ 143 w 143"/>
                            <a:gd name="T43" fmla="*/ 250 h 280"/>
                            <a:gd name="T44" fmla="*/ 143 w 143"/>
                            <a:gd name="T45" fmla="*/ 266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43" h="280">
                              <a:moveTo>
                                <a:pt x="143" y="266"/>
                              </a:moveTo>
                              <a:cubicBezTo>
                                <a:pt x="134" y="270"/>
                                <a:pt x="125" y="273"/>
                                <a:pt x="117" y="276"/>
                              </a:cubicBezTo>
                              <a:cubicBezTo>
                                <a:pt x="109" y="278"/>
                                <a:pt x="98" y="280"/>
                                <a:pt x="86" y="280"/>
                              </a:cubicBezTo>
                              <a:cubicBezTo>
                                <a:pt x="69" y="280"/>
                                <a:pt x="56" y="275"/>
                                <a:pt x="49" y="266"/>
                              </a:cubicBezTo>
                              <a:cubicBezTo>
                                <a:pt x="42" y="257"/>
                                <a:pt x="38" y="245"/>
                                <a:pt x="38" y="229"/>
                              </a:cubicBezTo>
                              <a:lnTo>
                                <a:pt x="38" y="86"/>
                              </a:lnTo>
                              <a:lnTo>
                                <a:pt x="0" y="86"/>
                              </a:lnTo>
                              <a:lnTo>
                                <a:pt x="0" y="65"/>
                              </a:lnTo>
                              <a:lnTo>
                                <a:pt x="39" y="65"/>
                              </a:lnTo>
                              <a:lnTo>
                                <a:pt x="39" y="0"/>
                              </a:lnTo>
                              <a:lnTo>
                                <a:pt x="78" y="0"/>
                              </a:lnTo>
                              <a:lnTo>
                                <a:pt x="78" y="65"/>
                              </a:lnTo>
                              <a:lnTo>
                                <a:pt x="139" y="65"/>
                              </a:lnTo>
                              <a:lnTo>
                                <a:pt x="139" y="86"/>
                              </a:lnTo>
                              <a:lnTo>
                                <a:pt x="79" y="86"/>
                              </a:lnTo>
                              <a:lnTo>
                                <a:pt x="79" y="204"/>
                              </a:lnTo>
                              <a:cubicBezTo>
                                <a:pt x="79" y="212"/>
                                <a:pt x="79" y="220"/>
                                <a:pt x="79" y="226"/>
                              </a:cubicBezTo>
                              <a:cubicBezTo>
                                <a:pt x="80" y="232"/>
                                <a:pt x="82" y="237"/>
                                <a:pt x="84" y="241"/>
                              </a:cubicBezTo>
                              <a:cubicBezTo>
                                <a:pt x="86" y="245"/>
                                <a:pt x="90" y="248"/>
                                <a:pt x="94" y="251"/>
                              </a:cubicBezTo>
                              <a:cubicBezTo>
                                <a:pt x="99" y="253"/>
                                <a:pt x="105" y="254"/>
                                <a:pt x="113" y="254"/>
                              </a:cubicBezTo>
                              <a:cubicBezTo>
                                <a:pt x="116" y="254"/>
                                <a:pt x="122" y="254"/>
                                <a:pt x="128" y="253"/>
                              </a:cubicBezTo>
                              <a:cubicBezTo>
                                <a:pt x="135" y="252"/>
                                <a:pt x="140" y="251"/>
                                <a:pt x="143" y="250"/>
                              </a:cubicBezTo>
                              <a:lnTo>
                                <a:pt x="143" y="2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39"/>
                      <wps:cNvSpPr>
                        <a:spLocks/>
                      </wps:cNvSpPr>
                      <wps:spPr bwMode="auto">
                        <a:xfrm>
                          <a:off x="1604645" y="131445"/>
                          <a:ext cx="56515" cy="76200"/>
                        </a:xfrm>
                        <a:custGeom>
                          <a:avLst/>
                          <a:gdLst>
                            <a:gd name="T0" fmla="*/ 4 w 226"/>
                            <a:gd name="T1" fmla="*/ 280 h 306"/>
                            <a:gd name="T2" fmla="*/ 10 w 226"/>
                            <a:gd name="T3" fmla="*/ 263 h 306"/>
                            <a:gd name="T4" fmla="*/ 24 w 226"/>
                            <a:gd name="T5" fmla="*/ 256 h 306"/>
                            <a:gd name="T6" fmla="*/ 36 w 226"/>
                            <a:gd name="T7" fmla="*/ 258 h 306"/>
                            <a:gd name="T8" fmla="*/ 45 w 226"/>
                            <a:gd name="T9" fmla="*/ 265 h 306"/>
                            <a:gd name="T10" fmla="*/ 52 w 226"/>
                            <a:gd name="T11" fmla="*/ 274 h 306"/>
                            <a:gd name="T12" fmla="*/ 58 w 226"/>
                            <a:gd name="T13" fmla="*/ 283 h 306"/>
                            <a:gd name="T14" fmla="*/ 83 w 226"/>
                            <a:gd name="T15" fmla="*/ 253 h 306"/>
                            <a:gd name="T16" fmla="*/ 105 w 226"/>
                            <a:gd name="T17" fmla="*/ 210 h 306"/>
                            <a:gd name="T18" fmla="*/ 68 w 226"/>
                            <a:gd name="T19" fmla="*/ 119 h 306"/>
                            <a:gd name="T20" fmla="*/ 33 w 226"/>
                            <a:gd name="T21" fmla="*/ 37 h 306"/>
                            <a:gd name="T22" fmla="*/ 20 w 226"/>
                            <a:gd name="T23" fmla="*/ 21 h 306"/>
                            <a:gd name="T24" fmla="*/ 0 w 226"/>
                            <a:gd name="T25" fmla="*/ 15 h 306"/>
                            <a:gd name="T26" fmla="*/ 0 w 226"/>
                            <a:gd name="T27" fmla="*/ 0 h 306"/>
                            <a:gd name="T28" fmla="*/ 97 w 226"/>
                            <a:gd name="T29" fmla="*/ 0 h 306"/>
                            <a:gd name="T30" fmla="*/ 97 w 226"/>
                            <a:gd name="T31" fmla="*/ 15 h 306"/>
                            <a:gd name="T32" fmla="*/ 81 w 226"/>
                            <a:gd name="T33" fmla="*/ 18 h 306"/>
                            <a:gd name="T34" fmla="*/ 72 w 226"/>
                            <a:gd name="T35" fmla="*/ 24 h 306"/>
                            <a:gd name="T36" fmla="*/ 73 w 226"/>
                            <a:gd name="T37" fmla="*/ 28 h 306"/>
                            <a:gd name="T38" fmla="*/ 76 w 226"/>
                            <a:gd name="T39" fmla="*/ 34 h 306"/>
                            <a:gd name="T40" fmla="*/ 100 w 226"/>
                            <a:gd name="T41" fmla="*/ 95 h 306"/>
                            <a:gd name="T42" fmla="*/ 126 w 226"/>
                            <a:gd name="T43" fmla="*/ 159 h 306"/>
                            <a:gd name="T44" fmla="*/ 146 w 226"/>
                            <a:gd name="T45" fmla="*/ 112 h 306"/>
                            <a:gd name="T46" fmla="*/ 169 w 226"/>
                            <a:gd name="T47" fmla="*/ 54 h 306"/>
                            <a:gd name="T48" fmla="*/ 174 w 226"/>
                            <a:gd name="T49" fmla="*/ 43 h 306"/>
                            <a:gd name="T50" fmla="*/ 176 w 226"/>
                            <a:gd name="T51" fmla="*/ 30 h 306"/>
                            <a:gd name="T52" fmla="*/ 167 w 226"/>
                            <a:gd name="T53" fmla="*/ 20 h 306"/>
                            <a:gd name="T54" fmla="*/ 148 w 226"/>
                            <a:gd name="T55" fmla="*/ 14 h 306"/>
                            <a:gd name="T56" fmla="*/ 148 w 226"/>
                            <a:gd name="T57" fmla="*/ 0 h 306"/>
                            <a:gd name="T58" fmla="*/ 226 w 226"/>
                            <a:gd name="T59" fmla="*/ 0 h 306"/>
                            <a:gd name="T60" fmla="*/ 226 w 226"/>
                            <a:gd name="T61" fmla="*/ 14 h 306"/>
                            <a:gd name="T62" fmla="*/ 210 w 226"/>
                            <a:gd name="T63" fmla="*/ 21 h 306"/>
                            <a:gd name="T64" fmla="*/ 194 w 226"/>
                            <a:gd name="T65" fmla="*/ 39 h 306"/>
                            <a:gd name="T66" fmla="*/ 149 w 226"/>
                            <a:gd name="T67" fmla="*/ 146 h 306"/>
                            <a:gd name="T68" fmla="*/ 119 w 226"/>
                            <a:gd name="T69" fmla="*/ 218 h 306"/>
                            <a:gd name="T70" fmla="*/ 95 w 226"/>
                            <a:gd name="T71" fmla="*/ 265 h 306"/>
                            <a:gd name="T72" fmla="*/ 74 w 226"/>
                            <a:gd name="T73" fmla="*/ 291 h 306"/>
                            <a:gd name="T74" fmla="*/ 56 w 226"/>
                            <a:gd name="T75" fmla="*/ 303 h 306"/>
                            <a:gd name="T76" fmla="*/ 40 w 226"/>
                            <a:gd name="T77" fmla="*/ 306 h 306"/>
                            <a:gd name="T78" fmla="*/ 13 w 226"/>
                            <a:gd name="T79" fmla="*/ 298 h 306"/>
                            <a:gd name="T80" fmla="*/ 4 w 226"/>
                            <a:gd name="T81" fmla="*/ 280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26" h="306">
                              <a:moveTo>
                                <a:pt x="4" y="280"/>
                              </a:moveTo>
                              <a:cubicBezTo>
                                <a:pt x="4" y="273"/>
                                <a:pt x="6" y="267"/>
                                <a:pt x="10" y="263"/>
                              </a:cubicBezTo>
                              <a:cubicBezTo>
                                <a:pt x="14" y="258"/>
                                <a:pt x="19" y="256"/>
                                <a:pt x="24" y="256"/>
                              </a:cubicBezTo>
                              <a:cubicBezTo>
                                <a:pt x="29" y="256"/>
                                <a:pt x="33" y="257"/>
                                <a:pt x="36" y="258"/>
                              </a:cubicBezTo>
                              <a:cubicBezTo>
                                <a:pt x="39" y="260"/>
                                <a:pt x="42" y="262"/>
                                <a:pt x="45" y="265"/>
                              </a:cubicBezTo>
                              <a:cubicBezTo>
                                <a:pt x="47" y="267"/>
                                <a:pt x="49" y="270"/>
                                <a:pt x="52" y="274"/>
                              </a:cubicBezTo>
                              <a:cubicBezTo>
                                <a:pt x="54" y="277"/>
                                <a:pt x="56" y="280"/>
                                <a:pt x="58" y="283"/>
                              </a:cubicBezTo>
                              <a:cubicBezTo>
                                <a:pt x="65" y="279"/>
                                <a:pt x="73" y="269"/>
                                <a:pt x="83" y="253"/>
                              </a:cubicBezTo>
                              <a:cubicBezTo>
                                <a:pt x="93" y="237"/>
                                <a:pt x="100" y="222"/>
                                <a:pt x="105" y="210"/>
                              </a:cubicBezTo>
                              <a:cubicBezTo>
                                <a:pt x="91" y="176"/>
                                <a:pt x="79" y="146"/>
                                <a:pt x="68" y="119"/>
                              </a:cubicBezTo>
                              <a:cubicBezTo>
                                <a:pt x="57" y="93"/>
                                <a:pt x="45" y="65"/>
                                <a:pt x="33" y="37"/>
                              </a:cubicBezTo>
                              <a:cubicBezTo>
                                <a:pt x="31" y="30"/>
                                <a:pt x="26" y="25"/>
                                <a:pt x="20" y="21"/>
                              </a:cubicBezTo>
                              <a:cubicBezTo>
                                <a:pt x="13" y="18"/>
                                <a:pt x="7" y="16"/>
                                <a:pt x="0" y="15"/>
                              </a:cubicBez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15"/>
                              </a:lnTo>
                              <a:cubicBezTo>
                                <a:pt x="92" y="16"/>
                                <a:pt x="87" y="16"/>
                                <a:pt x="81" y="18"/>
                              </a:cubicBezTo>
                              <a:cubicBezTo>
                                <a:pt x="75" y="20"/>
                                <a:pt x="72" y="22"/>
                                <a:pt x="72" y="24"/>
                              </a:cubicBezTo>
                              <a:cubicBezTo>
                                <a:pt x="72" y="25"/>
                                <a:pt x="73" y="26"/>
                                <a:pt x="73" y="28"/>
                              </a:cubicBezTo>
                              <a:cubicBezTo>
                                <a:pt x="74" y="30"/>
                                <a:pt x="75" y="32"/>
                                <a:pt x="76" y="34"/>
                              </a:cubicBezTo>
                              <a:cubicBezTo>
                                <a:pt x="81" y="48"/>
                                <a:pt x="89" y="69"/>
                                <a:pt x="100" y="95"/>
                              </a:cubicBezTo>
                              <a:cubicBezTo>
                                <a:pt x="111" y="122"/>
                                <a:pt x="120" y="143"/>
                                <a:pt x="126" y="159"/>
                              </a:cubicBezTo>
                              <a:cubicBezTo>
                                <a:pt x="133" y="144"/>
                                <a:pt x="139" y="128"/>
                                <a:pt x="146" y="112"/>
                              </a:cubicBezTo>
                              <a:cubicBezTo>
                                <a:pt x="153" y="95"/>
                                <a:pt x="161" y="76"/>
                                <a:pt x="169" y="54"/>
                              </a:cubicBezTo>
                              <a:cubicBezTo>
                                <a:pt x="170" y="51"/>
                                <a:pt x="172" y="47"/>
                                <a:pt x="174" y="43"/>
                              </a:cubicBezTo>
                              <a:cubicBezTo>
                                <a:pt x="175" y="38"/>
                                <a:pt x="176" y="34"/>
                                <a:pt x="176" y="30"/>
                              </a:cubicBezTo>
                              <a:cubicBezTo>
                                <a:pt x="176" y="27"/>
                                <a:pt x="173" y="23"/>
                                <a:pt x="167" y="20"/>
                              </a:cubicBezTo>
                              <a:cubicBezTo>
                                <a:pt x="160" y="17"/>
                                <a:pt x="154" y="15"/>
                                <a:pt x="148" y="14"/>
                              </a:cubicBezTo>
                              <a:lnTo>
                                <a:pt x="148" y="0"/>
                              </a:lnTo>
                              <a:lnTo>
                                <a:pt x="226" y="0"/>
                              </a:lnTo>
                              <a:lnTo>
                                <a:pt x="226" y="14"/>
                              </a:lnTo>
                              <a:cubicBezTo>
                                <a:pt x="222" y="14"/>
                                <a:pt x="217" y="17"/>
                                <a:pt x="210" y="21"/>
                              </a:cubicBezTo>
                              <a:cubicBezTo>
                                <a:pt x="203" y="25"/>
                                <a:pt x="197" y="31"/>
                                <a:pt x="194" y="39"/>
                              </a:cubicBezTo>
                              <a:cubicBezTo>
                                <a:pt x="177" y="78"/>
                                <a:pt x="162" y="114"/>
                                <a:pt x="149" y="146"/>
                              </a:cubicBezTo>
                              <a:cubicBezTo>
                                <a:pt x="136" y="179"/>
                                <a:pt x="126" y="203"/>
                                <a:pt x="119" y="218"/>
                              </a:cubicBezTo>
                              <a:cubicBezTo>
                                <a:pt x="110" y="238"/>
                                <a:pt x="102" y="253"/>
                                <a:pt x="95" y="265"/>
                              </a:cubicBezTo>
                              <a:cubicBezTo>
                                <a:pt x="88" y="276"/>
                                <a:pt x="81" y="285"/>
                                <a:pt x="74" y="291"/>
                              </a:cubicBezTo>
                              <a:cubicBezTo>
                                <a:pt x="67" y="297"/>
                                <a:pt x="62" y="301"/>
                                <a:pt x="56" y="303"/>
                              </a:cubicBezTo>
                              <a:cubicBezTo>
                                <a:pt x="51" y="305"/>
                                <a:pt x="45" y="306"/>
                                <a:pt x="40" y="306"/>
                              </a:cubicBezTo>
                              <a:cubicBezTo>
                                <a:pt x="28" y="306"/>
                                <a:pt x="20" y="304"/>
                                <a:pt x="13" y="298"/>
                              </a:cubicBezTo>
                              <a:cubicBezTo>
                                <a:pt x="7" y="293"/>
                                <a:pt x="4" y="287"/>
                                <a:pt x="4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40"/>
                      <wps:cNvSpPr>
                        <a:spLocks/>
                      </wps:cNvSpPr>
                      <wps:spPr bwMode="auto">
                        <a:xfrm>
                          <a:off x="1101090" y="208915"/>
                          <a:ext cx="74295" cy="80010"/>
                        </a:xfrm>
                        <a:custGeom>
                          <a:avLst/>
                          <a:gdLst>
                            <a:gd name="T0" fmla="*/ 298 w 298"/>
                            <a:gd name="T1" fmla="*/ 190 h 318"/>
                            <a:gd name="T2" fmla="*/ 284 w 298"/>
                            <a:gd name="T3" fmla="*/ 192 h 318"/>
                            <a:gd name="T4" fmla="*/ 270 w 298"/>
                            <a:gd name="T5" fmla="*/ 196 h 318"/>
                            <a:gd name="T6" fmla="*/ 261 w 298"/>
                            <a:gd name="T7" fmla="*/ 205 h 318"/>
                            <a:gd name="T8" fmla="*/ 259 w 298"/>
                            <a:gd name="T9" fmla="*/ 218 h 318"/>
                            <a:gd name="T10" fmla="*/ 259 w 298"/>
                            <a:gd name="T11" fmla="*/ 242 h 318"/>
                            <a:gd name="T12" fmla="*/ 259 w 298"/>
                            <a:gd name="T13" fmla="*/ 277 h 318"/>
                            <a:gd name="T14" fmla="*/ 260 w 298"/>
                            <a:gd name="T15" fmla="*/ 291 h 318"/>
                            <a:gd name="T16" fmla="*/ 203 w 298"/>
                            <a:gd name="T17" fmla="*/ 311 h 318"/>
                            <a:gd name="T18" fmla="*/ 148 w 298"/>
                            <a:gd name="T19" fmla="*/ 318 h 318"/>
                            <a:gd name="T20" fmla="*/ 92 w 298"/>
                            <a:gd name="T21" fmla="*/ 307 h 318"/>
                            <a:gd name="T22" fmla="*/ 44 w 298"/>
                            <a:gd name="T23" fmla="*/ 276 h 318"/>
                            <a:gd name="T24" fmla="*/ 12 w 298"/>
                            <a:gd name="T25" fmla="*/ 226 h 318"/>
                            <a:gd name="T26" fmla="*/ 0 w 298"/>
                            <a:gd name="T27" fmla="*/ 161 h 318"/>
                            <a:gd name="T28" fmla="*/ 12 w 298"/>
                            <a:gd name="T29" fmla="*/ 97 h 318"/>
                            <a:gd name="T30" fmla="*/ 44 w 298"/>
                            <a:gd name="T31" fmla="*/ 46 h 318"/>
                            <a:gd name="T32" fmla="*/ 92 w 298"/>
                            <a:gd name="T33" fmla="*/ 12 h 318"/>
                            <a:gd name="T34" fmla="*/ 153 w 298"/>
                            <a:gd name="T35" fmla="*/ 0 h 318"/>
                            <a:gd name="T36" fmla="*/ 197 w 298"/>
                            <a:gd name="T37" fmla="*/ 7 h 318"/>
                            <a:gd name="T38" fmla="*/ 231 w 298"/>
                            <a:gd name="T39" fmla="*/ 22 h 318"/>
                            <a:gd name="T40" fmla="*/ 240 w 298"/>
                            <a:gd name="T41" fmla="*/ 7 h 318"/>
                            <a:gd name="T42" fmla="*/ 257 w 298"/>
                            <a:gd name="T43" fmla="*/ 7 h 318"/>
                            <a:gd name="T44" fmla="*/ 259 w 298"/>
                            <a:gd name="T45" fmla="*/ 113 h 318"/>
                            <a:gd name="T46" fmla="*/ 241 w 298"/>
                            <a:gd name="T47" fmla="*/ 113 h 318"/>
                            <a:gd name="T48" fmla="*/ 230 w 298"/>
                            <a:gd name="T49" fmla="*/ 79 h 318"/>
                            <a:gd name="T50" fmla="*/ 213 w 298"/>
                            <a:gd name="T51" fmla="*/ 48 h 318"/>
                            <a:gd name="T52" fmla="*/ 187 w 298"/>
                            <a:gd name="T53" fmla="*/ 27 h 318"/>
                            <a:gd name="T54" fmla="*/ 151 w 298"/>
                            <a:gd name="T55" fmla="*/ 19 h 318"/>
                            <a:gd name="T56" fmla="*/ 110 w 298"/>
                            <a:gd name="T57" fmla="*/ 28 h 318"/>
                            <a:gd name="T58" fmla="*/ 79 w 298"/>
                            <a:gd name="T59" fmla="*/ 56 h 318"/>
                            <a:gd name="T60" fmla="*/ 59 w 298"/>
                            <a:gd name="T61" fmla="*/ 100 h 318"/>
                            <a:gd name="T62" fmla="*/ 52 w 298"/>
                            <a:gd name="T63" fmla="*/ 159 h 318"/>
                            <a:gd name="T64" fmla="*/ 59 w 298"/>
                            <a:gd name="T65" fmla="*/ 214 h 318"/>
                            <a:gd name="T66" fmla="*/ 79 w 298"/>
                            <a:gd name="T67" fmla="*/ 258 h 318"/>
                            <a:gd name="T68" fmla="*/ 112 w 298"/>
                            <a:gd name="T69" fmla="*/ 288 h 318"/>
                            <a:gd name="T70" fmla="*/ 158 w 298"/>
                            <a:gd name="T71" fmla="*/ 299 h 318"/>
                            <a:gd name="T72" fmla="*/ 192 w 298"/>
                            <a:gd name="T73" fmla="*/ 293 h 318"/>
                            <a:gd name="T74" fmla="*/ 214 w 298"/>
                            <a:gd name="T75" fmla="*/ 281 h 318"/>
                            <a:gd name="T76" fmla="*/ 216 w 298"/>
                            <a:gd name="T77" fmla="*/ 258 h 318"/>
                            <a:gd name="T78" fmla="*/ 216 w 298"/>
                            <a:gd name="T79" fmla="*/ 239 h 318"/>
                            <a:gd name="T80" fmla="*/ 216 w 298"/>
                            <a:gd name="T81" fmla="*/ 222 h 318"/>
                            <a:gd name="T82" fmla="*/ 213 w 298"/>
                            <a:gd name="T83" fmla="*/ 207 h 318"/>
                            <a:gd name="T84" fmla="*/ 203 w 298"/>
                            <a:gd name="T85" fmla="*/ 196 h 318"/>
                            <a:gd name="T86" fmla="*/ 184 w 298"/>
                            <a:gd name="T87" fmla="*/ 192 h 318"/>
                            <a:gd name="T88" fmla="*/ 165 w 298"/>
                            <a:gd name="T89" fmla="*/ 190 h 318"/>
                            <a:gd name="T90" fmla="*/ 165 w 298"/>
                            <a:gd name="T91" fmla="*/ 174 h 318"/>
                            <a:gd name="T92" fmla="*/ 298 w 298"/>
                            <a:gd name="T93" fmla="*/ 174 h 318"/>
                            <a:gd name="T94" fmla="*/ 298 w 298"/>
                            <a:gd name="T95" fmla="*/ 190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98" h="318">
                              <a:moveTo>
                                <a:pt x="298" y="190"/>
                              </a:moveTo>
                              <a:cubicBezTo>
                                <a:pt x="295" y="190"/>
                                <a:pt x="290" y="191"/>
                                <a:pt x="284" y="192"/>
                              </a:cubicBezTo>
                              <a:cubicBezTo>
                                <a:pt x="278" y="192"/>
                                <a:pt x="274" y="194"/>
                                <a:pt x="270" y="196"/>
                              </a:cubicBezTo>
                              <a:cubicBezTo>
                                <a:pt x="266" y="198"/>
                                <a:pt x="263" y="201"/>
                                <a:pt x="261" y="205"/>
                              </a:cubicBezTo>
                              <a:cubicBezTo>
                                <a:pt x="259" y="209"/>
                                <a:pt x="259" y="213"/>
                                <a:pt x="259" y="218"/>
                              </a:cubicBezTo>
                              <a:lnTo>
                                <a:pt x="259" y="242"/>
                              </a:lnTo>
                              <a:cubicBezTo>
                                <a:pt x="259" y="259"/>
                                <a:pt x="259" y="271"/>
                                <a:pt x="259" y="277"/>
                              </a:cubicBezTo>
                              <a:cubicBezTo>
                                <a:pt x="259" y="283"/>
                                <a:pt x="259" y="287"/>
                                <a:pt x="260" y="291"/>
                              </a:cubicBezTo>
                              <a:cubicBezTo>
                                <a:pt x="241" y="300"/>
                                <a:pt x="222" y="306"/>
                                <a:pt x="203" y="311"/>
                              </a:cubicBezTo>
                              <a:cubicBezTo>
                                <a:pt x="184" y="316"/>
                                <a:pt x="166" y="318"/>
                                <a:pt x="148" y="318"/>
                              </a:cubicBezTo>
                              <a:cubicBezTo>
                                <a:pt x="128" y="318"/>
                                <a:pt x="109" y="314"/>
                                <a:pt x="92" y="307"/>
                              </a:cubicBezTo>
                              <a:cubicBezTo>
                                <a:pt x="74" y="300"/>
                                <a:pt x="58" y="289"/>
                                <a:pt x="44" y="276"/>
                              </a:cubicBezTo>
                              <a:cubicBezTo>
                                <a:pt x="31" y="262"/>
                                <a:pt x="20" y="246"/>
                                <a:pt x="12" y="226"/>
                              </a:cubicBezTo>
                              <a:cubicBezTo>
                                <a:pt x="4" y="207"/>
                                <a:pt x="0" y="185"/>
                                <a:pt x="0" y="161"/>
                              </a:cubicBezTo>
                              <a:cubicBezTo>
                                <a:pt x="0" y="138"/>
                                <a:pt x="4" y="117"/>
                                <a:pt x="12" y="97"/>
                              </a:cubicBezTo>
                              <a:cubicBezTo>
                                <a:pt x="19" y="77"/>
                                <a:pt x="30" y="60"/>
                                <a:pt x="44" y="46"/>
                              </a:cubicBezTo>
                              <a:cubicBezTo>
                                <a:pt x="58" y="31"/>
                                <a:pt x="74" y="20"/>
                                <a:pt x="92" y="12"/>
                              </a:cubicBezTo>
                              <a:cubicBezTo>
                                <a:pt x="111" y="4"/>
                                <a:pt x="131" y="0"/>
                                <a:pt x="153" y="0"/>
                              </a:cubicBezTo>
                              <a:cubicBezTo>
                                <a:pt x="170" y="0"/>
                                <a:pt x="185" y="3"/>
                                <a:pt x="197" y="7"/>
                              </a:cubicBezTo>
                              <a:cubicBezTo>
                                <a:pt x="210" y="11"/>
                                <a:pt x="221" y="16"/>
                                <a:pt x="231" y="22"/>
                              </a:cubicBezTo>
                              <a:lnTo>
                                <a:pt x="240" y="7"/>
                              </a:lnTo>
                              <a:lnTo>
                                <a:pt x="257" y="7"/>
                              </a:lnTo>
                              <a:lnTo>
                                <a:pt x="259" y="113"/>
                              </a:lnTo>
                              <a:lnTo>
                                <a:pt x="241" y="113"/>
                              </a:lnTo>
                              <a:cubicBezTo>
                                <a:pt x="238" y="101"/>
                                <a:pt x="234" y="90"/>
                                <a:pt x="230" y="79"/>
                              </a:cubicBezTo>
                              <a:cubicBezTo>
                                <a:pt x="226" y="67"/>
                                <a:pt x="220" y="57"/>
                                <a:pt x="213" y="48"/>
                              </a:cubicBezTo>
                              <a:cubicBezTo>
                                <a:pt x="206" y="39"/>
                                <a:pt x="197" y="32"/>
                                <a:pt x="187" y="27"/>
                              </a:cubicBezTo>
                              <a:cubicBezTo>
                                <a:pt x="177" y="21"/>
                                <a:pt x="165" y="19"/>
                                <a:pt x="151" y="19"/>
                              </a:cubicBezTo>
                              <a:cubicBezTo>
                                <a:pt x="136" y="19"/>
                                <a:pt x="122" y="22"/>
                                <a:pt x="110" y="28"/>
                              </a:cubicBezTo>
                              <a:cubicBezTo>
                                <a:pt x="98" y="34"/>
                                <a:pt x="88" y="43"/>
                                <a:pt x="79" y="56"/>
                              </a:cubicBezTo>
                              <a:cubicBezTo>
                                <a:pt x="70" y="68"/>
                                <a:pt x="64" y="82"/>
                                <a:pt x="59" y="100"/>
                              </a:cubicBezTo>
                              <a:cubicBezTo>
                                <a:pt x="54" y="118"/>
                                <a:pt x="52" y="137"/>
                                <a:pt x="52" y="159"/>
                              </a:cubicBezTo>
                              <a:cubicBezTo>
                                <a:pt x="52" y="179"/>
                                <a:pt x="54" y="197"/>
                                <a:pt x="59" y="214"/>
                              </a:cubicBezTo>
                              <a:cubicBezTo>
                                <a:pt x="64" y="231"/>
                                <a:pt x="70" y="246"/>
                                <a:pt x="79" y="258"/>
                              </a:cubicBezTo>
                              <a:cubicBezTo>
                                <a:pt x="88" y="271"/>
                                <a:pt x="99" y="281"/>
                                <a:pt x="112" y="288"/>
                              </a:cubicBezTo>
                              <a:cubicBezTo>
                                <a:pt x="126" y="295"/>
                                <a:pt x="141" y="299"/>
                                <a:pt x="158" y="299"/>
                              </a:cubicBezTo>
                              <a:cubicBezTo>
                                <a:pt x="170" y="299"/>
                                <a:pt x="182" y="297"/>
                                <a:pt x="192" y="293"/>
                              </a:cubicBezTo>
                              <a:cubicBezTo>
                                <a:pt x="202" y="289"/>
                                <a:pt x="210" y="285"/>
                                <a:pt x="214" y="281"/>
                              </a:cubicBezTo>
                              <a:cubicBezTo>
                                <a:pt x="215" y="273"/>
                                <a:pt x="216" y="266"/>
                                <a:pt x="216" y="258"/>
                              </a:cubicBezTo>
                              <a:cubicBezTo>
                                <a:pt x="216" y="251"/>
                                <a:pt x="216" y="244"/>
                                <a:pt x="216" y="239"/>
                              </a:cubicBezTo>
                              <a:lnTo>
                                <a:pt x="216" y="222"/>
                              </a:lnTo>
                              <a:cubicBezTo>
                                <a:pt x="216" y="216"/>
                                <a:pt x="215" y="211"/>
                                <a:pt x="213" y="207"/>
                              </a:cubicBezTo>
                              <a:cubicBezTo>
                                <a:pt x="212" y="202"/>
                                <a:pt x="208" y="198"/>
                                <a:pt x="203" y="196"/>
                              </a:cubicBezTo>
                              <a:cubicBezTo>
                                <a:pt x="198" y="194"/>
                                <a:pt x="192" y="193"/>
                                <a:pt x="184" y="192"/>
                              </a:cubicBezTo>
                              <a:cubicBezTo>
                                <a:pt x="176" y="190"/>
                                <a:pt x="170" y="190"/>
                                <a:pt x="165" y="190"/>
                              </a:cubicBezTo>
                              <a:lnTo>
                                <a:pt x="165" y="174"/>
                              </a:lnTo>
                              <a:lnTo>
                                <a:pt x="298" y="174"/>
                              </a:lnTo>
                              <a:lnTo>
                                <a:pt x="298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41"/>
                      <wps:cNvSpPr>
                        <a:spLocks/>
                      </wps:cNvSpPr>
                      <wps:spPr bwMode="auto">
                        <a:xfrm>
                          <a:off x="1176655" y="233045"/>
                          <a:ext cx="41275" cy="53975"/>
                        </a:xfrm>
                        <a:custGeom>
                          <a:avLst/>
                          <a:gdLst>
                            <a:gd name="T0" fmla="*/ 163 w 163"/>
                            <a:gd name="T1" fmla="*/ 32 h 216"/>
                            <a:gd name="T2" fmla="*/ 158 w 163"/>
                            <a:gd name="T3" fmla="*/ 51 h 216"/>
                            <a:gd name="T4" fmla="*/ 142 w 163"/>
                            <a:gd name="T5" fmla="*/ 60 h 216"/>
                            <a:gd name="T6" fmla="*/ 123 w 163"/>
                            <a:gd name="T7" fmla="*/ 53 h 216"/>
                            <a:gd name="T8" fmla="*/ 117 w 163"/>
                            <a:gd name="T9" fmla="*/ 40 h 216"/>
                            <a:gd name="T10" fmla="*/ 118 w 163"/>
                            <a:gd name="T11" fmla="*/ 31 h 216"/>
                            <a:gd name="T12" fmla="*/ 119 w 163"/>
                            <a:gd name="T13" fmla="*/ 24 h 216"/>
                            <a:gd name="T14" fmla="*/ 96 w 163"/>
                            <a:gd name="T15" fmla="*/ 32 h 216"/>
                            <a:gd name="T16" fmla="*/ 73 w 163"/>
                            <a:gd name="T17" fmla="*/ 55 h 216"/>
                            <a:gd name="T18" fmla="*/ 73 w 163"/>
                            <a:gd name="T19" fmla="*/ 177 h 216"/>
                            <a:gd name="T20" fmla="*/ 76 w 163"/>
                            <a:gd name="T21" fmla="*/ 190 h 216"/>
                            <a:gd name="T22" fmla="*/ 85 w 163"/>
                            <a:gd name="T23" fmla="*/ 197 h 216"/>
                            <a:gd name="T24" fmla="*/ 98 w 163"/>
                            <a:gd name="T25" fmla="*/ 200 h 216"/>
                            <a:gd name="T26" fmla="*/ 113 w 163"/>
                            <a:gd name="T27" fmla="*/ 201 h 216"/>
                            <a:gd name="T28" fmla="*/ 113 w 163"/>
                            <a:gd name="T29" fmla="*/ 216 h 216"/>
                            <a:gd name="T30" fmla="*/ 2 w 163"/>
                            <a:gd name="T31" fmla="*/ 216 h 216"/>
                            <a:gd name="T32" fmla="*/ 2 w 163"/>
                            <a:gd name="T33" fmla="*/ 201 h 216"/>
                            <a:gd name="T34" fmla="*/ 12 w 163"/>
                            <a:gd name="T35" fmla="*/ 201 h 216"/>
                            <a:gd name="T36" fmla="*/ 21 w 163"/>
                            <a:gd name="T37" fmla="*/ 199 h 216"/>
                            <a:gd name="T38" fmla="*/ 30 w 163"/>
                            <a:gd name="T39" fmla="*/ 192 h 216"/>
                            <a:gd name="T40" fmla="*/ 33 w 163"/>
                            <a:gd name="T41" fmla="*/ 180 h 216"/>
                            <a:gd name="T42" fmla="*/ 33 w 163"/>
                            <a:gd name="T43" fmla="*/ 50 h 216"/>
                            <a:gd name="T44" fmla="*/ 30 w 163"/>
                            <a:gd name="T45" fmla="*/ 37 h 216"/>
                            <a:gd name="T46" fmla="*/ 21 w 163"/>
                            <a:gd name="T47" fmla="*/ 26 h 216"/>
                            <a:gd name="T48" fmla="*/ 12 w 163"/>
                            <a:gd name="T49" fmla="*/ 23 h 216"/>
                            <a:gd name="T50" fmla="*/ 0 w 163"/>
                            <a:gd name="T51" fmla="*/ 21 h 216"/>
                            <a:gd name="T52" fmla="*/ 0 w 163"/>
                            <a:gd name="T53" fmla="*/ 7 h 216"/>
                            <a:gd name="T54" fmla="*/ 70 w 163"/>
                            <a:gd name="T55" fmla="*/ 2 h 216"/>
                            <a:gd name="T56" fmla="*/ 73 w 163"/>
                            <a:gd name="T57" fmla="*/ 5 h 216"/>
                            <a:gd name="T58" fmla="*/ 73 w 163"/>
                            <a:gd name="T59" fmla="*/ 35 h 216"/>
                            <a:gd name="T60" fmla="*/ 74 w 163"/>
                            <a:gd name="T61" fmla="*/ 35 h 216"/>
                            <a:gd name="T62" fmla="*/ 103 w 163"/>
                            <a:gd name="T63" fmla="*/ 9 h 216"/>
                            <a:gd name="T64" fmla="*/ 133 w 163"/>
                            <a:gd name="T65" fmla="*/ 0 h 216"/>
                            <a:gd name="T66" fmla="*/ 155 w 163"/>
                            <a:gd name="T67" fmla="*/ 8 h 216"/>
                            <a:gd name="T68" fmla="*/ 163 w 163"/>
                            <a:gd name="T69" fmla="*/ 32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63" h="216">
                              <a:moveTo>
                                <a:pt x="163" y="32"/>
                              </a:moveTo>
                              <a:cubicBezTo>
                                <a:pt x="163" y="39"/>
                                <a:pt x="162" y="46"/>
                                <a:pt x="158" y="51"/>
                              </a:cubicBezTo>
                              <a:cubicBezTo>
                                <a:pt x="154" y="57"/>
                                <a:pt x="149" y="60"/>
                                <a:pt x="142" y="60"/>
                              </a:cubicBezTo>
                              <a:cubicBezTo>
                                <a:pt x="134" y="60"/>
                                <a:pt x="127" y="58"/>
                                <a:pt x="123" y="53"/>
                              </a:cubicBezTo>
                              <a:cubicBezTo>
                                <a:pt x="119" y="49"/>
                                <a:pt x="117" y="45"/>
                                <a:pt x="117" y="40"/>
                              </a:cubicBezTo>
                              <a:cubicBezTo>
                                <a:pt x="117" y="37"/>
                                <a:pt x="117" y="34"/>
                                <a:pt x="118" y="31"/>
                              </a:cubicBezTo>
                              <a:cubicBezTo>
                                <a:pt x="118" y="29"/>
                                <a:pt x="119" y="26"/>
                                <a:pt x="119" y="24"/>
                              </a:cubicBezTo>
                              <a:cubicBezTo>
                                <a:pt x="112" y="24"/>
                                <a:pt x="105" y="26"/>
                                <a:pt x="96" y="32"/>
                              </a:cubicBezTo>
                              <a:cubicBezTo>
                                <a:pt x="87" y="37"/>
                                <a:pt x="79" y="45"/>
                                <a:pt x="73" y="55"/>
                              </a:cubicBezTo>
                              <a:lnTo>
                                <a:pt x="73" y="177"/>
                              </a:lnTo>
                              <a:cubicBezTo>
                                <a:pt x="73" y="182"/>
                                <a:pt x="74" y="187"/>
                                <a:pt x="76" y="190"/>
                              </a:cubicBezTo>
                              <a:cubicBezTo>
                                <a:pt x="78" y="193"/>
                                <a:pt x="81" y="195"/>
                                <a:pt x="85" y="197"/>
                              </a:cubicBezTo>
                              <a:cubicBezTo>
                                <a:pt x="88" y="198"/>
                                <a:pt x="93" y="199"/>
                                <a:pt x="98" y="200"/>
                              </a:cubicBezTo>
                              <a:cubicBezTo>
                                <a:pt x="104" y="201"/>
                                <a:pt x="109" y="201"/>
                                <a:pt x="113" y="201"/>
                              </a:cubicBezTo>
                              <a:lnTo>
                                <a:pt x="113" y="216"/>
                              </a:lnTo>
                              <a:lnTo>
                                <a:pt x="2" y="216"/>
                              </a:lnTo>
                              <a:lnTo>
                                <a:pt x="2" y="201"/>
                              </a:lnTo>
                              <a:cubicBezTo>
                                <a:pt x="5" y="201"/>
                                <a:pt x="9" y="201"/>
                                <a:pt x="12" y="201"/>
                              </a:cubicBezTo>
                              <a:cubicBezTo>
                                <a:pt x="16" y="200"/>
                                <a:pt x="19" y="200"/>
                                <a:pt x="21" y="199"/>
                              </a:cubicBezTo>
                              <a:cubicBezTo>
                                <a:pt x="25" y="198"/>
                                <a:pt x="28" y="195"/>
                                <a:pt x="30" y="192"/>
                              </a:cubicBezTo>
                              <a:cubicBezTo>
                                <a:pt x="32" y="189"/>
                                <a:pt x="33" y="185"/>
                                <a:pt x="33" y="180"/>
                              </a:cubicBezTo>
                              <a:lnTo>
                                <a:pt x="33" y="50"/>
                              </a:lnTo>
                              <a:cubicBezTo>
                                <a:pt x="33" y="45"/>
                                <a:pt x="32" y="41"/>
                                <a:pt x="30" y="37"/>
                              </a:cubicBezTo>
                              <a:cubicBezTo>
                                <a:pt x="28" y="32"/>
                                <a:pt x="25" y="29"/>
                                <a:pt x="21" y="26"/>
                              </a:cubicBezTo>
                              <a:cubicBezTo>
                                <a:pt x="18" y="25"/>
                                <a:pt x="15" y="23"/>
                                <a:pt x="12" y="23"/>
                              </a:cubicBezTo>
                              <a:cubicBezTo>
                                <a:pt x="8" y="22"/>
                                <a:pt x="4" y="21"/>
                                <a:pt x="0" y="21"/>
                              </a:cubicBezTo>
                              <a:lnTo>
                                <a:pt x="0" y="7"/>
                              </a:lnTo>
                              <a:lnTo>
                                <a:pt x="70" y="2"/>
                              </a:lnTo>
                              <a:lnTo>
                                <a:pt x="73" y="5"/>
                              </a:lnTo>
                              <a:lnTo>
                                <a:pt x="73" y="35"/>
                              </a:lnTo>
                              <a:lnTo>
                                <a:pt x="74" y="35"/>
                              </a:lnTo>
                              <a:cubicBezTo>
                                <a:pt x="83" y="23"/>
                                <a:pt x="92" y="15"/>
                                <a:pt x="103" y="9"/>
                              </a:cubicBezTo>
                              <a:cubicBezTo>
                                <a:pt x="114" y="3"/>
                                <a:pt x="124" y="0"/>
                                <a:pt x="133" y="0"/>
                              </a:cubicBezTo>
                              <a:cubicBezTo>
                                <a:pt x="142" y="0"/>
                                <a:pt x="149" y="3"/>
                                <a:pt x="155" y="8"/>
                              </a:cubicBezTo>
                              <a:cubicBezTo>
                                <a:pt x="161" y="14"/>
                                <a:pt x="163" y="22"/>
                                <a:pt x="163" y="3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42"/>
                      <wps:cNvSpPr>
                        <a:spLocks noEditPoints="1"/>
                      </wps:cNvSpPr>
                      <wps:spPr bwMode="auto">
                        <a:xfrm>
                          <a:off x="1221740" y="232410"/>
                          <a:ext cx="49530" cy="55880"/>
                        </a:xfrm>
                        <a:custGeom>
                          <a:avLst/>
                          <a:gdLst>
                            <a:gd name="T0" fmla="*/ 124 w 198"/>
                            <a:gd name="T1" fmla="*/ 100 h 222"/>
                            <a:gd name="T2" fmla="*/ 92 w 198"/>
                            <a:gd name="T3" fmla="*/ 110 h 222"/>
                            <a:gd name="T4" fmla="*/ 66 w 198"/>
                            <a:gd name="T5" fmla="*/ 123 h 222"/>
                            <a:gd name="T6" fmla="*/ 49 w 198"/>
                            <a:gd name="T7" fmla="*/ 140 h 222"/>
                            <a:gd name="T8" fmla="*/ 43 w 198"/>
                            <a:gd name="T9" fmla="*/ 164 h 222"/>
                            <a:gd name="T10" fmla="*/ 53 w 198"/>
                            <a:gd name="T11" fmla="*/ 190 h 222"/>
                            <a:gd name="T12" fmla="*/ 76 w 198"/>
                            <a:gd name="T13" fmla="*/ 199 h 222"/>
                            <a:gd name="T14" fmla="*/ 103 w 198"/>
                            <a:gd name="T15" fmla="*/ 191 h 222"/>
                            <a:gd name="T16" fmla="*/ 122 w 198"/>
                            <a:gd name="T17" fmla="*/ 174 h 222"/>
                            <a:gd name="T18" fmla="*/ 124 w 198"/>
                            <a:gd name="T19" fmla="*/ 100 h 222"/>
                            <a:gd name="T20" fmla="*/ 198 w 198"/>
                            <a:gd name="T21" fmla="*/ 213 h 222"/>
                            <a:gd name="T22" fmla="*/ 181 w 198"/>
                            <a:gd name="T23" fmla="*/ 219 h 222"/>
                            <a:gd name="T24" fmla="*/ 163 w 198"/>
                            <a:gd name="T25" fmla="*/ 221 h 222"/>
                            <a:gd name="T26" fmla="*/ 137 w 198"/>
                            <a:gd name="T27" fmla="*/ 213 h 222"/>
                            <a:gd name="T28" fmla="*/ 124 w 198"/>
                            <a:gd name="T29" fmla="*/ 190 h 222"/>
                            <a:gd name="T30" fmla="*/ 123 w 198"/>
                            <a:gd name="T31" fmla="*/ 190 h 222"/>
                            <a:gd name="T32" fmla="*/ 93 w 198"/>
                            <a:gd name="T33" fmla="*/ 214 h 222"/>
                            <a:gd name="T34" fmla="*/ 55 w 198"/>
                            <a:gd name="T35" fmla="*/ 222 h 222"/>
                            <a:gd name="T36" fmla="*/ 16 w 198"/>
                            <a:gd name="T37" fmla="*/ 207 h 222"/>
                            <a:gd name="T38" fmla="*/ 0 w 198"/>
                            <a:gd name="T39" fmla="*/ 169 h 222"/>
                            <a:gd name="T40" fmla="*/ 4 w 198"/>
                            <a:gd name="T41" fmla="*/ 147 h 222"/>
                            <a:gd name="T42" fmla="*/ 14 w 198"/>
                            <a:gd name="T43" fmla="*/ 130 h 222"/>
                            <a:gd name="T44" fmla="*/ 28 w 198"/>
                            <a:gd name="T45" fmla="*/ 119 h 222"/>
                            <a:gd name="T46" fmla="*/ 44 w 198"/>
                            <a:gd name="T47" fmla="*/ 111 h 222"/>
                            <a:gd name="T48" fmla="*/ 84 w 198"/>
                            <a:gd name="T49" fmla="*/ 97 h 222"/>
                            <a:gd name="T50" fmla="*/ 123 w 198"/>
                            <a:gd name="T51" fmla="*/ 82 h 222"/>
                            <a:gd name="T52" fmla="*/ 123 w 198"/>
                            <a:gd name="T53" fmla="*/ 61 h 222"/>
                            <a:gd name="T54" fmla="*/ 122 w 198"/>
                            <a:gd name="T55" fmla="*/ 50 h 222"/>
                            <a:gd name="T56" fmla="*/ 117 w 198"/>
                            <a:gd name="T57" fmla="*/ 35 h 222"/>
                            <a:gd name="T58" fmla="*/ 105 w 198"/>
                            <a:gd name="T59" fmla="*/ 21 h 222"/>
                            <a:gd name="T60" fmla="*/ 83 w 198"/>
                            <a:gd name="T61" fmla="*/ 15 h 222"/>
                            <a:gd name="T62" fmla="*/ 64 w 198"/>
                            <a:gd name="T63" fmla="*/ 19 h 222"/>
                            <a:gd name="T64" fmla="*/ 53 w 198"/>
                            <a:gd name="T65" fmla="*/ 26 h 222"/>
                            <a:gd name="T66" fmla="*/ 55 w 198"/>
                            <a:gd name="T67" fmla="*/ 38 h 222"/>
                            <a:gd name="T68" fmla="*/ 57 w 198"/>
                            <a:gd name="T69" fmla="*/ 54 h 222"/>
                            <a:gd name="T70" fmla="*/ 50 w 198"/>
                            <a:gd name="T71" fmla="*/ 67 h 222"/>
                            <a:gd name="T72" fmla="*/ 31 w 198"/>
                            <a:gd name="T73" fmla="*/ 74 h 222"/>
                            <a:gd name="T74" fmla="*/ 16 w 198"/>
                            <a:gd name="T75" fmla="*/ 66 h 222"/>
                            <a:gd name="T76" fmla="*/ 10 w 198"/>
                            <a:gd name="T77" fmla="*/ 49 h 222"/>
                            <a:gd name="T78" fmla="*/ 17 w 198"/>
                            <a:gd name="T79" fmla="*/ 30 h 222"/>
                            <a:gd name="T80" fmla="*/ 36 w 198"/>
                            <a:gd name="T81" fmla="*/ 14 h 222"/>
                            <a:gd name="T82" fmla="*/ 59 w 198"/>
                            <a:gd name="T83" fmla="*/ 4 h 222"/>
                            <a:gd name="T84" fmla="*/ 86 w 198"/>
                            <a:gd name="T85" fmla="*/ 0 h 222"/>
                            <a:gd name="T86" fmla="*/ 117 w 198"/>
                            <a:gd name="T87" fmla="*/ 2 h 222"/>
                            <a:gd name="T88" fmla="*/ 141 w 198"/>
                            <a:gd name="T89" fmla="*/ 13 h 222"/>
                            <a:gd name="T90" fmla="*/ 158 w 198"/>
                            <a:gd name="T91" fmla="*/ 34 h 222"/>
                            <a:gd name="T92" fmla="*/ 163 w 198"/>
                            <a:gd name="T93" fmla="*/ 69 h 222"/>
                            <a:gd name="T94" fmla="*/ 163 w 198"/>
                            <a:gd name="T95" fmla="*/ 123 h 222"/>
                            <a:gd name="T96" fmla="*/ 162 w 198"/>
                            <a:gd name="T97" fmla="*/ 175 h 222"/>
                            <a:gd name="T98" fmla="*/ 165 w 198"/>
                            <a:gd name="T99" fmla="*/ 188 h 222"/>
                            <a:gd name="T100" fmla="*/ 174 w 198"/>
                            <a:gd name="T101" fmla="*/ 197 h 222"/>
                            <a:gd name="T102" fmla="*/ 184 w 198"/>
                            <a:gd name="T103" fmla="*/ 199 h 222"/>
                            <a:gd name="T104" fmla="*/ 198 w 198"/>
                            <a:gd name="T105" fmla="*/ 199 h 222"/>
                            <a:gd name="T106" fmla="*/ 198 w 198"/>
                            <a:gd name="T107" fmla="*/ 213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98" h="222">
                              <a:moveTo>
                                <a:pt x="124" y="100"/>
                              </a:moveTo>
                              <a:cubicBezTo>
                                <a:pt x="111" y="103"/>
                                <a:pt x="101" y="107"/>
                                <a:pt x="92" y="110"/>
                              </a:cubicBezTo>
                              <a:cubicBezTo>
                                <a:pt x="83" y="114"/>
                                <a:pt x="74" y="118"/>
                                <a:pt x="66" y="123"/>
                              </a:cubicBezTo>
                              <a:cubicBezTo>
                                <a:pt x="59" y="128"/>
                                <a:pt x="54" y="134"/>
                                <a:pt x="49" y="140"/>
                              </a:cubicBezTo>
                              <a:cubicBezTo>
                                <a:pt x="45" y="147"/>
                                <a:pt x="43" y="155"/>
                                <a:pt x="43" y="164"/>
                              </a:cubicBezTo>
                              <a:cubicBezTo>
                                <a:pt x="43" y="176"/>
                                <a:pt x="46" y="185"/>
                                <a:pt x="53" y="190"/>
                              </a:cubicBezTo>
                              <a:cubicBezTo>
                                <a:pt x="59" y="196"/>
                                <a:pt x="67" y="199"/>
                                <a:pt x="76" y="199"/>
                              </a:cubicBezTo>
                              <a:cubicBezTo>
                                <a:pt x="86" y="199"/>
                                <a:pt x="95" y="196"/>
                                <a:pt x="103" y="191"/>
                              </a:cubicBezTo>
                              <a:cubicBezTo>
                                <a:pt x="111" y="186"/>
                                <a:pt x="117" y="180"/>
                                <a:pt x="122" y="174"/>
                              </a:cubicBezTo>
                              <a:lnTo>
                                <a:pt x="124" y="100"/>
                              </a:lnTo>
                              <a:close/>
                              <a:moveTo>
                                <a:pt x="198" y="213"/>
                              </a:moveTo>
                              <a:cubicBezTo>
                                <a:pt x="192" y="215"/>
                                <a:pt x="186" y="217"/>
                                <a:pt x="181" y="219"/>
                              </a:cubicBezTo>
                              <a:cubicBezTo>
                                <a:pt x="176" y="220"/>
                                <a:pt x="170" y="221"/>
                                <a:pt x="163" y="221"/>
                              </a:cubicBezTo>
                              <a:cubicBezTo>
                                <a:pt x="152" y="221"/>
                                <a:pt x="143" y="218"/>
                                <a:pt x="137" y="213"/>
                              </a:cubicBezTo>
                              <a:cubicBezTo>
                                <a:pt x="130" y="208"/>
                                <a:pt x="126" y="200"/>
                                <a:pt x="124" y="190"/>
                              </a:cubicBezTo>
                              <a:lnTo>
                                <a:pt x="123" y="190"/>
                              </a:lnTo>
                              <a:cubicBezTo>
                                <a:pt x="113" y="201"/>
                                <a:pt x="104" y="208"/>
                                <a:pt x="93" y="214"/>
                              </a:cubicBezTo>
                              <a:cubicBezTo>
                                <a:pt x="82" y="219"/>
                                <a:pt x="70" y="222"/>
                                <a:pt x="55" y="222"/>
                              </a:cubicBezTo>
                              <a:cubicBezTo>
                                <a:pt x="39" y="222"/>
                                <a:pt x="26" y="217"/>
                                <a:pt x="16" y="207"/>
                              </a:cubicBezTo>
                              <a:cubicBezTo>
                                <a:pt x="5" y="198"/>
                                <a:pt x="0" y="185"/>
                                <a:pt x="0" y="169"/>
                              </a:cubicBezTo>
                              <a:cubicBezTo>
                                <a:pt x="0" y="161"/>
                                <a:pt x="1" y="154"/>
                                <a:pt x="4" y="147"/>
                              </a:cubicBezTo>
                              <a:cubicBezTo>
                                <a:pt x="6" y="141"/>
                                <a:pt x="9" y="135"/>
                                <a:pt x="14" y="130"/>
                              </a:cubicBezTo>
                              <a:cubicBezTo>
                                <a:pt x="17" y="126"/>
                                <a:pt x="22" y="122"/>
                                <a:pt x="28" y="119"/>
                              </a:cubicBezTo>
                              <a:cubicBezTo>
                                <a:pt x="34" y="115"/>
                                <a:pt x="39" y="113"/>
                                <a:pt x="44" y="111"/>
                              </a:cubicBezTo>
                              <a:cubicBezTo>
                                <a:pt x="51" y="108"/>
                                <a:pt x="64" y="104"/>
                                <a:pt x="84" y="97"/>
                              </a:cubicBezTo>
                              <a:cubicBezTo>
                                <a:pt x="103" y="91"/>
                                <a:pt x="116" y="86"/>
                                <a:pt x="123" y="82"/>
                              </a:cubicBezTo>
                              <a:lnTo>
                                <a:pt x="123" y="61"/>
                              </a:lnTo>
                              <a:cubicBezTo>
                                <a:pt x="123" y="59"/>
                                <a:pt x="123" y="55"/>
                                <a:pt x="122" y="50"/>
                              </a:cubicBezTo>
                              <a:cubicBezTo>
                                <a:pt x="121" y="45"/>
                                <a:pt x="120" y="40"/>
                                <a:pt x="117" y="35"/>
                              </a:cubicBezTo>
                              <a:cubicBezTo>
                                <a:pt x="114" y="30"/>
                                <a:pt x="110" y="25"/>
                                <a:pt x="105" y="21"/>
                              </a:cubicBezTo>
                              <a:cubicBezTo>
                                <a:pt x="100" y="17"/>
                                <a:pt x="92" y="15"/>
                                <a:pt x="83" y="15"/>
                              </a:cubicBezTo>
                              <a:cubicBezTo>
                                <a:pt x="76" y="15"/>
                                <a:pt x="70" y="16"/>
                                <a:pt x="64" y="19"/>
                              </a:cubicBezTo>
                              <a:cubicBezTo>
                                <a:pt x="59" y="21"/>
                                <a:pt x="55" y="23"/>
                                <a:pt x="53" y="26"/>
                              </a:cubicBezTo>
                              <a:cubicBezTo>
                                <a:pt x="53" y="28"/>
                                <a:pt x="53" y="33"/>
                                <a:pt x="55" y="38"/>
                              </a:cubicBezTo>
                              <a:cubicBezTo>
                                <a:pt x="56" y="44"/>
                                <a:pt x="57" y="49"/>
                                <a:pt x="57" y="54"/>
                              </a:cubicBezTo>
                              <a:cubicBezTo>
                                <a:pt x="57" y="59"/>
                                <a:pt x="54" y="63"/>
                                <a:pt x="50" y="67"/>
                              </a:cubicBezTo>
                              <a:cubicBezTo>
                                <a:pt x="45" y="71"/>
                                <a:pt x="39" y="74"/>
                                <a:pt x="31" y="74"/>
                              </a:cubicBezTo>
                              <a:cubicBezTo>
                                <a:pt x="24" y="74"/>
                                <a:pt x="19" y="71"/>
                                <a:pt x="16" y="66"/>
                              </a:cubicBezTo>
                              <a:cubicBezTo>
                                <a:pt x="12" y="61"/>
                                <a:pt x="10" y="55"/>
                                <a:pt x="10" y="49"/>
                              </a:cubicBezTo>
                              <a:cubicBezTo>
                                <a:pt x="10" y="42"/>
                                <a:pt x="13" y="36"/>
                                <a:pt x="17" y="30"/>
                              </a:cubicBezTo>
                              <a:cubicBezTo>
                                <a:pt x="22" y="24"/>
                                <a:pt x="28" y="19"/>
                                <a:pt x="36" y="14"/>
                              </a:cubicBezTo>
                              <a:cubicBezTo>
                                <a:pt x="42" y="10"/>
                                <a:pt x="50" y="7"/>
                                <a:pt x="59" y="4"/>
                              </a:cubicBezTo>
                              <a:cubicBezTo>
                                <a:pt x="68" y="1"/>
                                <a:pt x="77" y="0"/>
                                <a:pt x="86" y="0"/>
                              </a:cubicBezTo>
                              <a:cubicBezTo>
                                <a:pt x="98" y="0"/>
                                <a:pt x="108" y="1"/>
                                <a:pt x="117" y="2"/>
                              </a:cubicBezTo>
                              <a:cubicBezTo>
                                <a:pt x="126" y="4"/>
                                <a:pt x="134" y="7"/>
                                <a:pt x="141" y="13"/>
                              </a:cubicBezTo>
                              <a:cubicBezTo>
                                <a:pt x="148" y="18"/>
                                <a:pt x="154" y="25"/>
                                <a:pt x="158" y="34"/>
                              </a:cubicBezTo>
                              <a:cubicBezTo>
                                <a:pt x="161" y="43"/>
                                <a:pt x="163" y="55"/>
                                <a:pt x="163" y="69"/>
                              </a:cubicBezTo>
                              <a:cubicBezTo>
                                <a:pt x="163" y="90"/>
                                <a:pt x="163" y="108"/>
                                <a:pt x="163" y="123"/>
                              </a:cubicBezTo>
                              <a:cubicBezTo>
                                <a:pt x="162" y="139"/>
                                <a:pt x="162" y="156"/>
                                <a:pt x="162" y="175"/>
                              </a:cubicBezTo>
                              <a:cubicBezTo>
                                <a:pt x="162" y="181"/>
                                <a:pt x="163" y="185"/>
                                <a:pt x="165" y="188"/>
                              </a:cubicBezTo>
                              <a:cubicBezTo>
                                <a:pt x="167" y="192"/>
                                <a:pt x="170" y="194"/>
                                <a:pt x="174" y="197"/>
                              </a:cubicBezTo>
                              <a:cubicBezTo>
                                <a:pt x="176" y="198"/>
                                <a:pt x="179" y="199"/>
                                <a:pt x="184" y="199"/>
                              </a:cubicBezTo>
                              <a:cubicBezTo>
                                <a:pt x="189" y="199"/>
                                <a:pt x="193" y="199"/>
                                <a:pt x="198" y="199"/>
                              </a:cubicBezTo>
                              <a:lnTo>
                                <a:pt x="198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43"/>
                      <wps:cNvSpPr>
                        <a:spLocks/>
                      </wps:cNvSpPr>
                      <wps:spPr bwMode="auto">
                        <a:xfrm>
                          <a:off x="1275715" y="232410"/>
                          <a:ext cx="59055" cy="54610"/>
                        </a:xfrm>
                        <a:custGeom>
                          <a:avLst/>
                          <a:gdLst>
                            <a:gd name="T0" fmla="*/ 235 w 235"/>
                            <a:gd name="T1" fmla="*/ 217 h 217"/>
                            <a:gd name="T2" fmla="*/ 132 w 235"/>
                            <a:gd name="T3" fmla="*/ 217 h 217"/>
                            <a:gd name="T4" fmla="*/ 132 w 235"/>
                            <a:gd name="T5" fmla="*/ 202 h 217"/>
                            <a:gd name="T6" fmla="*/ 143 w 235"/>
                            <a:gd name="T7" fmla="*/ 202 h 217"/>
                            <a:gd name="T8" fmla="*/ 153 w 235"/>
                            <a:gd name="T9" fmla="*/ 200 h 217"/>
                            <a:gd name="T10" fmla="*/ 161 w 235"/>
                            <a:gd name="T11" fmla="*/ 193 h 217"/>
                            <a:gd name="T12" fmla="*/ 164 w 235"/>
                            <a:gd name="T13" fmla="*/ 181 h 217"/>
                            <a:gd name="T14" fmla="*/ 164 w 235"/>
                            <a:gd name="T15" fmla="*/ 72 h 217"/>
                            <a:gd name="T16" fmla="*/ 154 w 235"/>
                            <a:gd name="T17" fmla="*/ 38 h 217"/>
                            <a:gd name="T18" fmla="*/ 128 w 235"/>
                            <a:gd name="T19" fmla="*/ 25 h 217"/>
                            <a:gd name="T20" fmla="*/ 107 w 235"/>
                            <a:gd name="T21" fmla="*/ 29 h 217"/>
                            <a:gd name="T22" fmla="*/ 90 w 235"/>
                            <a:gd name="T23" fmla="*/ 38 h 217"/>
                            <a:gd name="T24" fmla="*/ 79 w 235"/>
                            <a:gd name="T25" fmla="*/ 48 h 217"/>
                            <a:gd name="T26" fmla="*/ 73 w 235"/>
                            <a:gd name="T27" fmla="*/ 57 h 217"/>
                            <a:gd name="T28" fmla="*/ 73 w 235"/>
                            <a:gd name="T29" fmla="*/ 179 h 217"/>
                            <a:gd name="T30" fmla="*/ 76 w 235"/>
                            <a:gd name="T31" fmla="*/ 190 h 217"/>
                            <a:gd name="T32" fmla="*/ 85 w 235"/>
                            <a:gd name="T33" fmla="*/ 198 h 217"/>
                            <a:gd name="T34" fmla="*/ 95 w 235"/>
                            <a:gd name="T35" fmla="*/ 201 h 217"/>
                            <a:gd name="T36" fmla="*/ 105 w 235"/>
                            <a:gd name="T37" fmla="*/ 202 h 217"/>
                            <a:gd name="T38" fmla="*/ 105 w 235"/>
                            <a:gd name="T39" fmla="*/ 217 h 217"/>
                            <a:gd name="T40" fmla="*/ 2 w 235"/>
                            <a:gd name="T41" fmla="*/ 217 h 217"/>
                            <a:gd name="T42" fmla="*/ 2 w 235"/>
                            <a:gd name="T43" fmla="*/ 202 h 217"/>
                            <a:gd name="T44" fmla="*/ 12 w 235"/>
                            <a:gd name="T45" fmla="*/ 202 h 217"/>
                            <a:gd name="T46" fmla="*/ 21 w 235"/>
                            <a:gd name="T47" fmla="*/ 200 h 217"/>
                            <a:gd name="T48" fmla="*/ 30 w 235"/>
                            <a:gd name="T49" fmla="*/ 193 h 217"/>
                            <a:gd name="T50" fmla="*/ 33 w 235"/>
                            <a:gd name="T51" fmla="*/ 181 h 217"/>
                            <a:gd name="T52" fmla="*/ 33 w 235"/>
                            <a:gd name="T53" fmla="*/ 51 h 217"/>
                            <a:gd name="T54" fmla="*/ 30 w 235"/>
                            <a:gd name="T55" fmla="*/ 37 h 217"/>
                            <a:gd name="T56" fmla="*/ 21 w 235"/>
                            <a:gd name="T57" fmla="*/ 27 h 217"/>
                            <a:gd name="T58" fmla="*/ 12 w 235"/>
                            <a:gd name="T59" fmla="*/ 24 h 217"/>
                            <a:gd name="T60" fmla="*/ 0 w 235"/>
                            <a:gd name="T61" fmla="*/ 22 h 217"/>
                            <a:gd name="T62" fmla="*/ 0 w 235"/>
                            <a:gd name="T63" fmla="*/ 8 h 217"/>
                            <a:gd name="T64" fmla="*/ 70 w 235"/>
                            <a:gd name="T65" fmla="*/ 3 h 217"/>
                            <a:gd name="T66" fmla="*/ 73 w 235"/>
                            <a:gd name="T67" fmla="*/ 6 h 217"/>
                            <a:gd name="T68" fmla="*/ 73 w 235"/>
                            <a:gd name="T69" fmla="*/ 36 h 217"/>
                            <a:gd name="T70" fmla="*/ 74 w 235"/>
                            <a:gd name="T71" fmla="*/ 36 h 217"/>
                            <a:gd name="T72" fmla="*/ 87 w 235"/>
                            <a:gd name="T73" fmla="*/ 24 h 217"/>
                            <a:gd name="T74" fmla="*/ 101 w 235"/>
                            <a:gd name="T75" fmla="*/ 12 h 217"/>
                            <a:gd name="T76" fmla="*/ 120 w 235"/>
                            <a:gd name="T77" fmla="*/ 3 h 217"/>
                            <a:gd name="T78" fmla="*/ 145 w 235"/>
                            <a:gd name="T79" fmla="*/ 0 h 217"/>
                            <a:gd name="T80" fmla="*/ 190 w 235"/>
                            <a:gd name="T81" fmla="*/ 19 h 217"/>
                            <a:gd name="T82" fmla="*/ 204 w 235"/>
                            <a:gd name="T83" fmla="*/ 69 h 217"/>
                            <a:gd name="T84" fmla="*/ 204 w 235"/>
                            <a:gd name="T85" fmla="*/ 179 h 217"/>
                            <a:gd name="T86" fmla="*/ 207 w 235"/>
                            <a:gd name="T87" fmla="*/ 191 h 217"/>
                            <a:gd name="T88" fmla="*/ 216 w 235"/>
                            <a:gd name="T89" fmla="*/ 198 h 217"/>
                            <a:gd name="T90" fmla="*/ 225 w 235"/>
                            <a:gd name="T91" fmla="*/ 201 h 217"/>
                            <a:gd name="T92" fmla="*/ 235 w 235"/>
                            <a:gd name="T93" fmla="*/ 202 h 217"/>
                            <a:gd name="T94" fmla="*/ 235 w 235"/>
                            <a:gd name="T95" fmla="*/ 217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35" h="217">
                              <a:moveTo>
                                <a:pt x="235" y="217"/>
                              </a:moveTo>
                              <a:lnTo>
                                <a:pt x="132" y="217"/>
                              </a:lnTo>
                              <a:lnTo>
                                <a:pt x="132" y="202"/>
                              </a:lnTo>
                              <a:cubicBezTo>
                                <a:pt x="135" y="202"/>
                                <a:pt x="139" y="202"/>
                                <a:pt x="143" y="202"/>
                              </a:cubicBezTo>
                              <a:cubicBezTo>
                                <a:pt x="147" y="201"/>
                                <a:pt x="150" y="201"/>
                                <a:pt x="153" y="200"/>
                              </a:cubicBezTo>
                              <a:cubicBezTo>
                                <a:pt x="157" y="199"/>
                                <a:pt x="159" y="196"/>
                                <a:pt x="161" y="193"/>
                              </a:cubicBezTo>
                              <a:cubicBezTo>
                                <a:pt x="163" y="190"/>
                                <a:pt x="164" y="186"/>
                                <a:pt x="164" y="181"/>
                              </a:cubicBezTo>
                              <a:lnTo>
                                <a:pt x="164" y="72"/>
                              </a:lnTo>
                              <a:cubicBezTo>
                                <a:pt x="164" y="57"/>
                                <a:pt x="161" y="46"/>
                                <a:pt x="154" y="38"/>
                              </a:cubicBezTo>
                              <a:cubicBezTo>
                                <a:pt x="147" y="29"/>
                                <a:pt x="138" y="25"/>
                                <a:pt x="128" y="25"/>
                              </a:cubicBezTo>
                              <a:cubicBezTo>
                                <a:pt x="120" y="25"/>
                                <a:pt x="113" y="27"/>
                                <a:pt x="107" y="29"/>
                              </a:cubicBezTo>
                              <a:cubicBezTo>
                                <a:pt x="101" y="31"/>
                                <a:pt x="95" y="34"/>
                                <a:pt x="90" y="38"/>
                              </a:cubicBezTo>
                              <a:cubicBezTo>
                                <a:pt x="86" y="41"/>
                                <a:pt x="82" y="44"/>
                                <a:pt x="79" y="48"/>
                              </a:cubicBezTo>
                              <a:cubicBezTo>
                                <a:pt x="76" y="52"/>
                                <a:pt x="74" y="55"/>
                                <a:pt x="73" y="57"/>
                              </a:cubicBezTo>
                              <a:lnTo>
                                <a:pt x="73" y="179"/>
                              </a:lnTo>
                              <a:cubicBezTo>
                                <a:pt x="73" y="183"/>
                                <a:pt x="74" y="187"/>
                                <a:pt x="76" y="190"/>
                              </a:cubicBezTo>
                              <a:cubicBezTo>
                                <a:pt x="78" y="194"/>
                                <a:pt x="81" y="196"/>
                                <a:pt x="85" y="198"/>
                              </a:cubicBezTo>
                              <a:cubicBezTo>
                                <a:pt x="88" y="199"/>
                                <a:pt x="91" y="200"/>
                                <a:pt x="95" y="201"/>
                              </a:cubicBezTo>
                              <a:cubicBezTo>
                                <a:pt x="98" y="202"/>
                                <a:pt x="102" y="202"/>
                                <a:pt x="105" y="202"/>
                              </a:cubicBezTo>
                              <a:lnTo>
                                <a:pt x="105" y="217"/>
                              </a:lnTo>
                              <a:lnTo>
                                <a:pt x="2" y="217"/>
                              </a:lnTo>
                              <a:lnTo>
                                <a:pt x="2" y="202"/>
                              </a:lnTo>
                              <a:cubicBezTo>
                                <a:pt x="5" y="202"/>
                                <a:pt x="9" y="202"/>
                                <a:pt x="12" y="202"/>
                              </a:cubicBezTo>
                              <a:cubicBezTo>
                                <a:pt x="16" y="201"/>
                                <a:pt x="19" y="201"/>
                                <a:pt x="21" y="200"/>
                              </a:cubicBezTo>
                              <a:cubicBezTo>
                                <a:pt x="25" y="199"/>
                                <a:pt x="28" y="196"/>
                                <a:pt x="30" y="193"/>
                              </a:cubicBezTo>
                              <a:cubicBezTo>
                                <a:pt x="32" y="190"/>
                                <a:pt x="33" y="186"/>
                                <a:pt x="33" y="181"/>
                              </a:cubicBezTo>
                              <a:lnTo>
                                <a:pt x="33" y="51"/>
                              </a:lnTo>
                              <a:cubicBezTo>
                                <a:pt x="33" y="46"/>
                                <a:pt x="32" y="41"/>
                                <a:pt x="30" y="37"/>
                              </a:cubicBezTo>
                              <a:cubicBezTo>
                                <a:pt x="28" y="33"/>
                                <a:pt x="25" y="30"/>
                                <a:pt x="21" y="27"/>
                              </a:cubicBezTo>
                              <a:cubicBezTo>
                                <a:pt x="19" y="26"/>
                                <a:pt x="16" y="24"/>
                                <a:pt x="12" y="24"/>
                              </a:cubicBezTo>
                              <a:cubicBezTo>
                                <a:pt x="8" y="23"/>
                                <a:pt x="4" y="22"/>
                                <a:pt x="0" y="22"/>
                              </a:cubicBezTo>
                              <a:lnTo>
                                <a:pt x="0" y="8"/>
                              </a:lnTo>
                              <a:lnTo>
                                <a:pt x="70" y="3"/>
                              </a:lnTo>
                              <a:lnTo>
                                <a:pt x="73" y="6"/>
                              </a:lnTo>
                              <a:lnTo>
                                <a:pt x="73" y="36"/>
                              </a:lnTo>
                              <a:lnTo>
                                <a:pt x="74" y="36"/>
                              </a:lnTo>
                              <a:cubicBezTo>
                                <a:pt x="77" y="32"/>
                                <a:pt x="82" y="28"/>
                                <a:pt x="87" y="24"/>
                              </a:cubicBezTo>
                              <a:cubicBezTo>
                                <a:pt x="92" y="19"/>
                                <a:pt x="97" y="15"/>
                                <a:pt x="101" y="12"/>
                              </a:cubicBezTo>
                              <a:cubicBezTo>
                                <a:pt x="107" y="9"/>
                                <a:pt x="113" y="6"/>
                                <a:pt x="120" y="3"/>
                              </a:cubicBezTo>
                              <a:cubicBezTo>
                                <a:pt x="127" y="1"/>
                                <a:pt x="136" y="0"/>
                                <a:pt x="145" y="0"/>
                              </a:cubicBezTo>
                              <a:cubicBezTo>
                                <a:pt x="165" y="0"/>
                                <a:pt x="180" y="6"/>
                                <a:pt x="190" y="19"/>
                              </a:cubicBezTo>
                              <a:cubicBezTo>
                                <a:pt x="200" y="31"/>
                                <a:pt x="204" y="48"/>
                                <a:pt x="204" y="69"/>
                              </a:cubicBezTo>
                              <a:lnTo>
                                <a:pt x="204" y="179"/>
                              </a:lnTo>
                              <a:cubicBezTo>
                                <a:pt x="204" y="184"/>
                                <a:pt x="205" y="188"/>
                                <a:pt x="207" y="191"/>
                              </a:cubicBezTo>
                              <a:cubicBezTo>
                                <a:pt x="209" y="194"/>
                                <a:pt x="212" y="196"/>
                                <a:pt x="216" y="198"/>
                              </a:cubicBezTo>
                              <a:cubicBezTo>
                                <a:pt x="219" y="200"/>
                                <a:pt x="222" y="201"/>
                                <a:pt x="225" y="201"/>
                              </a:cubicBezTo>
                              <a:cubicBezTo>
                                <a:pt x="227" y="202"/>
                                <a:pt x="231" y="202"/>
                                <a:pt x="235" y="202"/>
                              </a:cubicBezTo>
                              <a:lnTo>
                                <a:pt x="235" y="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4"/>
                      <wps:cNvSpPr>
                        <a:spLocks/>
                      </wps:cNvSpPr>
                      <wps:spPr bwMode="auto">
                        <a:xfrm>
                          <a:off x="1334135" y="217805"/>
                          <a:ext cx="35560" cy="70485"/>
                        </a:xfrm>
                        <a:custGeom>
                          <a:avLst/>
                          <a:gdLst>
                            <a:gd name="T0" fmla="*/ 143 w 143"/>
                            <a:gd name="T1" fmla="*/ 266 h 280"/>
                            <a:gd name="T2" fmla="*/ 117 w 143"/>
                            <a:gd name="T3" fmla="*/ 276 h 280"/>
                            <a:gd name="T4" fmla="*/ 86 w 143"/>
                            <a:gd name="T5" fmla="*/ 280 h 280"/>
                            <a:gd name="T6" fmla="*/ 49 w 143"/>
                            <a:gd name="T7" fmla="*/ 267 h 280"/>
                            <a:gd name="T8" fmla="*/ 38 w 143"/>
                            <a:gd name="T9" fmla="*/ 229 h 280"/>
                            <a:gd name="T10" fmla="*/ 38 w 143"/>
                            <a:gd name="T11" fmla="*/ 86 h 280"/>
                            <a:gd name="T12" fmla="*/ 0 w 143"/>
                            <a:gd name="T13" fmla="*/ 86 h 280"/>
                            <a:gd name="T14" fmla="*/ 0 w 143"/>
                            <a:gd name="T15" fmla="*/ 66 h 280"/>
                            <a:gd name="T16" fmla="*/ 39 w 143"/>
                            <a:gd name="T17" fmla="*/ 66 h 280"/>
                            <a:gd name="T18" fmla="*/ 39 w 143"/>
                            <a:gd name="T19" fmla="*/ 0 h 280"/>
                            <a:gd name="T20" fmla="*/ 78 w 143"/>
                            <a:gd name="T21" fmla="*/ 0 h 280"/>
                            <a:gd name="T22" fmla="*/ 78 w 143"/>
                            <a:gd name="T23" fmla="*/ 66 h 280"/>
                            <a:gd name="T24" fmla="*/ 138 w 143"/>
                            <a:gd name="T25" fmla="*/ 66 h 280"/>
                            <a:gd name="T26" fmla="*/ 138 w 143"/>
                            <a:gd name="T27" fmla="*/ 86 h 280"/>
                            <a:gd name="T28" fmla="*/ 78 w 143"/>
                            <a:gd name="T29" fmla="*/ 86 h 280"/>
                            <a:gd name="T30" fmla="*/ 78 w 143"/>
                            <a:gd name="T31" fmla="*/ 204 h 280"/>
                            <a:gd name="T32" fmla="*/ 79 w 143"/>
                            <a:gd name="T33" fmla="*/ 226 h 280"/>
                            <a:gd name="T34" fmla="*/ 84 w 143"/>
                            <a:gd name="T35" fmla="*/ 242 h 280"/>
                            <a:gd name="T36" fmla="*/ 94 w 143"/>
                            <a:gd name="T37" fmla="*/ 251 h 280"/>
                            <a:gd name="T38" fmla="*/ 112 w 143"/>
                            <a:gd name="T39" fmla="*/ 254 h 280"/>
                            <a:gd name="T40" fmla="*/ 128 w 143"/>
                            <a:gd name="T41" fmla="*/ 253 h 280"/>
                            <a:gd name="T42" fmla="*/ 143 w 143"/>
                            <a:gd name="T43" fmla="*/ 251 h 280"/>
                            <a:gd name="T44" fmla="*/ 143 w 143"/>
                            <a:gd name="T45" fmla="*/ 266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43" h="280">
                              <a:moveTo>
                                <a:pt x="143" y="266"/>
                              </a:moveTo>
                              <a:cubicBezTo>
                                <a:pt x="134" y="270"/>
                                <a:pt x="125" y="273"/>
                                <a:pt x="117" y="276"/>
                              </a:cubicBezTo>
                              <a:cubicBezTo>
                                <a:pt x="108" y="279"/>
                                <a:pt x="98" y="280"/>
                                <a:pt x="86" y="280"/>
                              </a:cubicBezTo>
                              <a:cubicBezTo>
                                <a:pt x="68" y="280"/>
                                <a:pt x="56" y="276"/>
                                <a:pt x="49" y="267"/>
                              </a:cubicBezTo>
                              <a:cubicBezTo>
                                <a:pt x="42" y="258"/>
                                <a:pt x="38" y="245"/>
                                <a:pt x="38" y="229"/>
                              </a:cubicBezTo>
                              <a:lnTo>
                                <a:pt x="38" y="86"/>
                              </a:lnTo>
                              <a:lnTo>
                                <a:pt x="0" y="86"/>
                              </a:lnTo>
                              <a:lnTo>
                                <a:pt x="0" y="66"/>
                              </a:lnTo>
                              <a:lnTo>
                                <a:pt x="39" y="66"/>
                              </a:lnTo>
                              <a:lnTo>
                                <a:pt x="39" y="0"/>
                              </a:lnTo>
                              <a:lnTo>
                                <a:pt x="78" y="0"/>
                              </a:lnTo>
                              <a:lnTo>
                                <a:pt x="78" y="66"/>
                              </a:lnTo>
                              <a:lnTo>
                                <a:pt x="138" y="66"/>
                              </a:lnTo>
                              <a:lnTo>
                                <a:pt x="138" y="86"/>
                              </a:lnTo>
                              <a:lnTo>
                                <a:pt x="78" y="86"/>
                              </a:lnTo>
                              <a:lnTo>
                                <a:pt x="78" y="204"/>
                              </a:lnTo>
                              <a:cubicBezTo>
                                <a:pt x="78" y="213"/>
                                <a:pt x="79" y="220"/>
                                <a:pt x="79" y="226"/>
                              </a:cubicBezTo>
                              <a:cubicBezTo>
                                <a:pt x="80" y="232"/>
                                <a:pt x="81" y="237"/>
                                <a:pt x="84" y="242"/>
                              </a:cubicBezTo>
                              <a:cubicBezTo>
                                <a:pt x="86" y="246"/>
                                <a:pt x="89" y="249"/>
                                <a:pt x="94" y="251"/>
                              </a:cubicBezTo>
                              <a:cubicBezTo>
                                <a:pt x="99" y="253"/>
                                <a:pt x="105" y="254"/>
                                <a:pt x="112" y="254"/>
                              </a:cubicBezTo>
                              <a:cubicBezTo>
                                <a:pt x="116" y="254"/>
                                <a:pt x="121" y="254"/>
                                <a:pt x="128" y="253"/>
                              </a:cubicBezTo>
                              <a:cubicBezTo>
                                <a:pt x="135" y="253"/>
                                <a:pt x="140" y="252"/>
                                <a:pt x="143" y="251"/>
                              </a:cubicBezTo>
                              <a:lnTo>
                                <a:pt x="143" y="2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5"/>
                      <wps:cNvSpPr>
                        <a:spLocks/>
                      </wps:cNvSpPr>
                      <wps:spPr bwMode="auto">
                        <a:xfrm>
                          <a:off x="1374775" y="232410"/>
                          <a:ext cx="39370" cy="55880"/>
                        </a:xfrm>
                        <a:custGeom>
                          <a:avLst/>
                          <a:gdLst>
                            <a:gd name="T0" fmla="*/ 139 w 157"/>
                            <a:gd name="T1" fmla="*/ 113 h 222"/>
                            <a:gd name="T2" fmla="*/ 152 w 157"/>
                            <a:gd name="T3" fmla="*/ 131 h 222"/>
                            <a:gd name="T4" fmla="*/ 157 w 157"/>
                            <a:gd name="T5" fmla="*/ 156 h 222"/>
                            <a:gd name="T6" fmla="*/ 135 w 157"/>
                            <a:gd name="T7" fmla="*/ 204 h 222"/>
                            <a:gd name="T8" fmla="*/ 78 w 157"/>
                            <a:gd name="T9" fmla="*/ 222 h 222"/>
                            <a:gd name="T10" fmla="*/ 44 w 157"/>
                            <a:gd name="T11" fmla="*/ 215 h 222"/>
                            <a:gd name="T12" fmla="*/ 22 w 157"/>
                            <a:gd name="T13" fmla="*/ 203 h 222"/>
                            <a:gd name="T14" fmla="*/ 18 w 157"/>
                            <a:gd name="T15" fmla="*/ 217 h 222"/>
                            <a:gd name="T16" fmla="*/ 2 w 157"/>
                            <a:gd name="T17" fmla="*/ 217 h 222"/>
                            <a:gd name="T18" fmla="*/ 0 w 157"/>
                            <a:gd name="T19" fmla="*/ 144 h 222"/>
                            <a:gd name="T20" fmla="*/ 14 w 157"/>
                            <a:gd name="T21" fmla="*/ 144 h 222"/>
                            <a:gd name="T22" fmla="*/ 22 w 157"/>
                            <a:gd name="T23" fmla="*/ 163 h 222"/>
                            <a:gd name="T24" fmla="*/ 35 w 157"/>
                            <a:gd name="T25" fmla="*/ 184 h 222"/>
                            <a:gd name="T26" fmla="*/ 55 w 157"/>
                            <a:gd name="T27" fmla="*/ 199 h 222"/>
                            <a:gd name="T28" fmla="*/ 81 w 157"/>
                            <a:gd name="T29" fmla="*/ 206 h 222"/>
                            <a:gd name="T30" fmla="*/ 113 w 157"/>
                            <a:gd name="T31" fmla="*/ 197 h 222"/>
                            <a:gd name="T32" fmla="*/ 124 w 157"/>
                            <a:gd name="T33" fmla="*/ 170 h 222"/>
                            <a:gd name="T34" fmla="*/ 120 w 157"/>
                            <a:gd name="T35" fmla="*/ 154 h 222"/>
                            <a:gd name="T36" fmla="*/ 110 w 157"/>
                            <a:gd name="T37" fmla="*/ 143 h 222"/>
                            <a:gd name="T38" fmla="*/ 93 w 157"/>
                            <a:gd name="T39" fmla="*/ 134 h 222"/>
                            <a:gd name="T40" fmla="*/ 70 w 157"/>
                            <a:gd name="T41" fmla="*/ 126 h 222"/>
                            <a:gd name="T42" fmla="*/ 48 w 157"/>
                            <a:gd name="T43" fmla="*/ 118 h 222"/>
                            <a:gd name="T44" fmla="*/ 26 w 157"/>
                            <a:gd name="T45" fmla="*/ 106 h 222"/>
                            <a:gd name="T46" fmla="*/ 11 w 157"/>
                            <a:gd name="T47" fmla="*/ 87 h 222"/>
                            <a:gd name="T48" fmla="*/ 5 w 157"/>
                            <a:gd name="T49" fmla="*/ 62 h 222"/>
                            <a:gd name="T50" fmla="*/ 24 w 157"/>
                            <a:gd name="T51" fmla="*/ 18 h 222"/>
                            <a:gd name="T52" fmla="*/ 76 w 157"/>
                            <a:gd name="T53" fmla="*/ 0 h 222"/>
                            <a:gd name="T54" fmla="*/ 101 w 157"/>
                            <a:gd name="T55" fmla="*/ 3 h 222"/>
                            <a:gd name="T56" fmla="*/ 122 w 157"/>
                            <a:gd name="T57" fmla="*/ 11 h 222"/>
                            <a:gd name="T58" fmla="*/ 127 w 157"/>
                            <a:gd name="T59" fmla="*/ 0 h 222"/>
                            <a:gd name="T60" fmla="*/ 143 w 157"/>
                            <a:gd name="T61" fmla="*/ 0 h 222"/>
                            <a:gd name="T62" fmla="*/ 146 w 157"/>
                            <a:gd name="T63" fmla="*/ 67 h 222"/>
                            <a:gd name="T64" fmla="*/ 131 w 157"/>
                            <a:gd name="T65" fmla="*/ 67 h 222"/>
                            <a:gd name="T66" fmla="*/ 112 w 157"/>
                            <a:gd name="T67" fmla="*/ 30 h 222"/>
                            <a:gd name="T68" fmla="*/ 75 w 157"/>
                            <a:gd name="T69" fmla="*/ 16 h 222"/>
                            <a:gd name="T70" fmla="*/ 48 w 157"/>
                            <a:gd name="T71" fmla="*/ 25 h 222"/>
                            <a:gd name="T72" fmla="*/ 38 w 157"/>
                            <a:gd name="T73" fmla="*/ 46 h 222"/>
                            <a:gd name="T74" fmla="*/ 41 w 157"/>
                            <a:gd name="T75" fmla="*/ 62 h 222"/>
                            <a:gd name="T76" fmla="*/ 51 w 157"/>
                            <a:gd name="T77" fmla="*/ 73 h 222"/>
                            <a:gd name="T78" fmla="*/ 67 w 157"/>
                            <a:gd name="T79" fmla="*/ 81 h 222"/>
                            <a:gd name="T80" fmla="*/ 91 w 157"/>
                            <a:gd name="T81" fmla="*/ 90 h 222"/>
                            <a:gd name="T82" fmla="*/ 118 w 157"/>
                            <a:gd name="T83" fmla="*/ 100 h 222"/>
                            <a:gd name="T84" fmla="*/ 139 w 157"/>
                            <a:gd name="T85" fmla="*/ 113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57" h="222">
                              <a:moveTo>
                                <a:pt x="139" y="113"/>
                              </a:moveTo>
                              <a:cubicBezTo>
                                <a:pt x="144" y="118"/>
                                <a:pt x="149" y="124"/>
                                <a:pt x="152" y="131"/>
                              </a:cubicBezTo>
                              <a:cubicBezTo>
                                <a:pt x="155" y="138"/>
                                <a:pt x="157" y="146"/>
                                <a:pt x="157" y="156"/>
                              </a:cubicBezTo>
                              <a:cubicBezTo>
                                <a:pt x="157" y="175"/>
                                <a:pt x="149" y="191"/>
                                <a:pt x="135" y="204"/>
                              </a:cubicBezTo>
                              <a:cubicBezTo>
                                <a:pt x="120" y="216"/>
                                <a:pt x="101" y="222"/>
                                <a:pt x="78" y="222"/>
                              </a:cubicBezTo>
                              <a:cubicBezTo>
                                <a:pt x="66" y="222"/>
                                <a:pt x="54" y="220"/>
                                <a:pt x="44" y="215"/>
                              </a:cubicBezTo>
                              <a:cubicBezTo>
                                <a:pt x="34" y="211"/>
                                <a:pt x="26" y="207"/>
                                <a:pt x="22" y="203"/>
                              </a:cubicBezTo>
                              <a:lnTo>
                                <a:pt x="18" y="217"/>
                              </a:lnTo>
                              <a:lnTo>
                                <a:pt x="2" y="217"/>
                              </a:lnTo>
                              <a:lnTo>
                                <a:pt x="0" y="144"/>
                              </a:lnTo>
                              <a:lnTo>
                                <a:pt x="14" y="144"/>
                              </a:lnTo>
                              <a:cubicBezTo>
                                <a:pt x="15" y="149"/>
                                <a:pt x="18" y="156"/>
                                <a:pt x="22" y="163"/>
                              </a:cubicBezTo>
                              <a:cubicBezTo>
                                <a:pt x="25" y="171"/>
                                <a:pt x="30" y="178"/>
                                <a:pt x="35" y="184"/>
                              </a:cubicBezTo>
                              <a:cubicBezTo>
                                <a:pt x="41" y="190"/>
                                <a:pt x="47" y="195"/>
                                <a:pt x="55" y="199"/>
                              </a:cubicBezTo>
                              <a:cubicBezTo>
                                <a:pt x="63" y="204"/>
                                <a:pt x="72" y="206"/>
                                <a:pt x="81" y="206"/>
                              </a:cubicBezTo>
                              <a:cubicBezTo>
                                <a:pt x="95" y="206"/>
                                <a:pt x="105" y="203"/>
                                <a:pt x="113" y="197"/>
                              </a:cubicBezTo>
                              <a:cubicBezTo>
                                <a:pt x="120" y="190"/>
                                <a:pt x="124" y="181"/>
                                <a:pt x="124" y="170"/>
                              </a:cubicBezTo>
                              <a:cubicBezTo>
                                <a:pt x="124" y="164"/>
                                <a:pt x="123" y="159"/>
                                <a:pt x="120" y="154"/>
                              </a:cubicBezTo>
                              <a:cubicBezTo>
                                <a:pt x="118" y="150"/>
                                <a:pt x="115" y="146"/>
                                <a:pt x="110" y="143"/>
                              </a:cubicBezTo>
                              <a:cubicBezTo>
                                <a:pt x="105" y="139"/>
                                <a:pt x="100" y="137"/>
                                <a:pt x="93" y="134"/>
                              </a:cubicBezTo>
                              <a:cubicBezTo>
                                <a:pt x="86" y="131"/>
                                <a:pt x="78" y="129"/>
                                <a:pt x="70" y="126"/>
                              </a:cubicBezTo>
                              <a:cubicBezTo>
                                <a:pt x="63" y="124"/>
                                <a:pt x="56" y="121"/>
                                <a:pt x="48" y="118"/>
                              </a:cubicBezTo>
                              <a:cubicBezTo>
                                <a:pt x="39" y="114"/>
                                <a:pt x="32" y="110"/>
                                <a:pt x="26" y="106"/>
                              </a:cubicBezTo>
                              <a:cubicBezTo>
                                <a:pt x="20" y="101"/>
                                <a:pt x="15" y="94"/>
                                <a:pt x="11" y="87"/>
                              </a:cubicBezTo>
                              <a:cubicBezTo>
                                <a:pt x="7" y="80"/>
                                <a:pt x="5" y="71"/>
                                <a:pt x="5" y="62"/>
                              </a:cubicBezTo>
                              <a:cubicBezTo>
                                <a:pt x="5" y="44"/>
                                <a:pt x="12" y="30"/>
                                <a:pt x="24" y="18"/>
                              </a:cubicBezTo>
                              <a:cubicBezTo>
                                <a:pt x="37" y="6"/>
                                <a:pt x="54" y="0"/>
                                <a:pt x="76" y="0"/>
                              </a:cubicBezTo>
                              <a:cubicBezTo>
                                <a:pt x="84" y="0"/>
                                <a:pt x="93" y="1"/>
                                <a:pt x="101" y="3"/>
                              </a:cubicBezTo>
                              <a:cubicBezTo>
                                <a:pt x="110" y="5"/>
                                <a:pt x="117" y="8"/>
                                <a:pt x="122" y="11"/>
                              </a:cubicBezTo>
                              <a:lnTo>
                                <a:pt x="127" y="0"/>
                              </a:lnTo>
                              <a:lnTo>
                                <a:pt x="143" y="0"/>
                              </a:lnTo>
                              <a:lnTo>
                                <a:pt x="146" y="67"/>
                              </a:lnTo>
                              <a:lnTo>
                                <a:pt x="131" y="67"/>
                              </a:lnTo>
                              <a:cubicBezTo>
                                <a:pt x="128" y="52"/>
                                <a:pt x="122" y="40"/>
                                <a:pt x="112" y="30"/>
                              </a:cubicBezTo>
                              <a:cubicBezTo>
                                <a:pt x="102" y="21"/>
                                <a:pt x="90" y="16"/>
                                <a:pt x="75" y="16"/>
                              </a:cubicBezTo>
                              <a:cubicBezTo>
                                <a:pt x="64" y="16"/>
                                <a:pt x="55" y="19"/>
                                <a:pt x="48" y="25"/>
                              </a:cubicBezTo>
                              <a:cubicBezTo>
                                <a:pt x="41" y="31"/>
                                <a:pt x="38" y="38"/>
                                <a:pt x="38" y="46"/>
                              </a:cubicBezTo>
                              <a:cubicBezTo>
                                <a:pt x="38" y="53"/>
                                <a:pt x="39" y="58"/>
                                <a:pt x="41" y="62"/>
                              </a:cubicBezTo>
                              <a:cubicBezTo>
                                <a:pt x="43" y="66"/>
                                <a:pt x="47" y="70"/>
                                <a:pt x="51" y="73"/>
                              </a:cubicBezTo>
                              <a:cubicBezTo>
                                <a:pt x="55" y="76"/>
                                <a:pt x="61" y="79"/>
                                <a:pt x="67" y="81"/>
                              </a:cubicBezTo>
                              <a:cubicBezTo>
                                <a:pt x="74" y="84"/>
                                <a:pt x="82" y="86"/>
                                <a:pt x="91" y="90"/>
                              </a:cubicBezTo>
                              <a:cubicBezTo>
                                <a:pt x="101" y="93"/>
                                <a:pt x="110" y="96"/>
                                <a:pt x="118" y="100"/>
                              </a:cubicBezTo>
                              <a:cubicBezTo>
                                <a:pt x="126" y="104"/>
                                <a:pt x="133" y="108"/>
                                <a:pt x="139" y="1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6"/>
                      <wps:cNvSpPr>
                        <a:spLocks/>
                      </wps:cNvSpPr>
                      <wps:spPr bwMode="auto">
                        <a:xfrm>
                          <a:off x="1438910" y="210820"/>
                          <a:ext cx="78740" cy="76200"/>
                        </a:xfrm>
                        <a:custGeom>
                          <a:avLst/>
                          <a:gdLst>
                            <a:gd name="T0" fmla="*/ 314 w 314"/>
                            <a:gd name="T1" fmla="*/ 304 h 304"/>
                            <a:gd name="T2" fmla="*/ 188 w 314"/>
                            <a:gd name="T3" fmla="*/ 304 h 304"/>
                            <a:gd name="T4" fmla="*/ 188 w 314"/>
                            <a:gd name="T5" fmla="*/ 288 h 304"/>
                            <a:gd name="T6" fmla="*/ 203 w 314"/>
                            <a:gd name="T7" fmla="*/ 287 h 304"/>
                            <a:gd name="T8" fmla="*/ 216 w 314"/>
                            <a:gd name="T9" fmla="*/ 285 h 304"/>
                            <a:gd name="T10" fmla="*/ 225 w 314"/>
                            <a:gd name="T11" fmla="*/ 277 h 304"/>
                            <a:gd name="T12" fmla="*/ 228 w 314"/>
                            <a:gd name="T13" fmla="*/ 263 h 304"/>
                            <a:gd name="T14" fmla="*/ 228 w 314"/>
                            <a:gd name="T15" fmla="*/ 155 h 304"/>
                            <a:gd name="T16" fmla="*/ 86 w 314"/>
                            <a:gd name="T17" fmla="*/ 155 h 304"/>
                            <a:gd name="T18" fmla="*/ 86 w 314"/>
                            <a:gd name="T19" fmla="*/ 261 h 304"/>
                            <a:gd name="T20" fmla="*/ 88 w 314"/>
                            <a:gd name="T21" fmla="*/ 273 h 304"/>
                            <a:gd name="T22" fmla="*/ 98 w 314"/>
                            <a:gd name="T23" fmla="*/ 282 h 304"/>
                            <a:gd name="T24" fmla="*/ 111 w 314"/>
                            <a:gd name="T25" fmla="*/ 286 h 304"/>
                            <a:gd name="T26" fmla="*/ 126 w 314"/>
                            <a:gd name="T27" fmla="*/ 288 h 304"/>
                            <a:gd name="T28" fmla="*/ 126 w 314"/>
                            <a:gd name="T29" fmla="*/ 304 h 304"/>
                            <a:gd name="T30" fmla="*/ 0 w 314"/>
                            <a:gd name="T31" fmla="*/ 304 h 304"/>
                            <a:gd name="T32" fmla="*/ 0 w 314"/>
                            <a:gd name="T33" fmla="*/ 288 h 304"/>
                            <a:gd name="T34" fmla="*/ 14 w 314"/>
                            <a:gd name="T35" fmla="*/ 287 h 304"/>
                            <a:gd name="T36" fmla="*/ 28 w 314"/>
                            <a:gd name="T37" fmla="*/ 285 h 304"/>
                            <a:gd name="T38" fmla="*/ 37 w 314"/>
                            <a:gd name="T39" fmla="*/ 277 h 304"/>
                            <a:gd name="T40" fmla="*/ 40 w 314"/>
                            <a:gd name="T41" fmla="*/ 263 h 304"/>
                            <a:gd name="T42" fmla="*/ 40 w 314"/>
                            <a:gd name="T43" fmla="*/ 44 h 304"/>
                            <a:gd name="T44" fmla="*/ 37 w 314"/>
                            <a:gd name="T45" fmla="*/ 32 h 304"/>
                            <a:gd name="T46" fmla="*/ 28 w 314"/>
                            <a:gd name="T47" fmla="*/ 23 h 304"/>
                            <a:gd name="T48" fmla="*/ 14 w 314"/>
                            <a:gd name="T49" fmla="*/ 18 h 304"/>
                            <a:gd name="T50" fmla="*/ 0 w 314"/>
                            <a:gd name="T51" fmla="*/ 15 h 304"/>
                            <a:gd name="T52" fmla="*/ 0 w 314"/>
                            <a:gd name="T53" fmla="*/ 0 h 304"/>
                            <a:gd name="T54" fmla="*/ 126 w 314"/>
                            <a:gd name="T55" fmla="*/ 0 h 304"/>
                            <a:gd name="T56" fmla="*/ 126 w 314"/>
                            <a:gd name="T57" fmla="*/ 15 h 304"/>
                            <a:gd name="T58" fmla="*/ 111 w 314"/>
                            <a:gd name="T59" fmla="*/ 17 h 304"/>
                            <a:gd name="T60" fmla="*/ 98 w 314"/>
                            <a:gd name="T61" fmla="*/ 20 h 304"/>
                            <a:gd name="T62" fmla="*/ 88 w 314"/>
                            <a:gd name="T63" fmla="*/ 29 h 304"/>
                            <a:gd name="T64" fmla="*/ 86 w 314"/>
                            <a:gd name="T65" fmla="*/ 42 h 304"/>
                            <a:gd name="T66" fmla="*/ 86 w 314"/>
                            <a:gd name="T67" fmla="*/ 136 h 304"/>
                            <a:gd name="T68" fmla="*/ 228 w 314"/>
                            <a:gd name="T69" fmla="*/ 136 h 304"/>
                            <a:gd name="T70" fmla="*/ 228 w 314"/>
                            <a:gd name="T71" fmla="*/ 44 h 304"/>
                            <a:gd name="T72" fmla="*/ 226 w 314"/>
                            <a:gd name="T73" fmla="*/ 32 h 304"/>
                            <a:gd name="T74" fmla="*/ 216 w 314"/>
                            <a:gd name="T75" fmla="*/ 23 h 304"/>
                            <a:gd name="T76" fmla="*/ 202 w 314"/>
                            <a:gd name="T77" fmla="*/ 18 h 304"/>
                            <a:gd name="T78" fmla="*/ 188 w 314"/>
                            <a:gd name="T79" fmla="*/ 15 h 304"/>
                            <a:gd name="T80" fmla="*/ 188 w 314"/>
                            <a:gd name="T81" fmla="*/ 0 h 304"/>
                            <a:gd name="T82" fmla="*/ 314 w 314"/>
                            <a:gd name="T83" fmla="*/ 0 h 304"/>
                            <a:gd name="T84" fmla="*/ 314 w 314"/>
                            <a:gd name="T85" fmla="*/ 15 h 304"/>
                            <a:gd name="T86" fmla="*/ 299 w 314"/>
                            <a:gd name="T87" fmla="*/ 17 h 304"/>
                            <a:gd name="T88" fmla="*/ 286 w 314"/>
                            <a:gd name="T89" fmla="*/ 20 h 304"/>
                            <a:gd name="T90" fmla="*/ 276 w 314"/>
                            <a:gd name="T91" fmla="*/ 29 h 304"/>
                            <a:gd name="T92" fmla="*/ 274 w 314"/>
                            <a:gd name="T93" fmla="*/ 42 h 304"/>
                            <a:gd name="T94" fmla="*/ 274 w 314"/>
                            <a:gd name="T95" fmla="*/ 261 h 304"/>
                            <a:gd name="T96" fmla="*/ 276 w 314"/>
                            <a:gd name="T97" fmla="*/ 273 h 304"/>
                            <a:gd name="T98" fmla="*/ 286 w 314"/>
                            <a:gd name="T99" fmla="*/ 282 h 304"/>
                            <a:gd name="T100" fmla="*/ 299 w 314"/>
                            <a:gd name="T101" fmla="*/ 286 h 304"/>
                            <a:gd name="T102" fmla="*/ 314 w 314"/>
                            <a:gd name="T103" fmla="*/ 288 h 304"/>
                            <a:gd name="T104" fmla="*/ 314 w 314"/>
                            <a:gd name="T105" fmla="*/ 304 h 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14" h="304">
                              <a:moveTo>
                                <a:pt x="314" y="304"/>
                              </a:moveTo>
                              <a:lnTo>
                                <a:pt x="188" y="304"/>
                              </a:lnTo>
                              <a:lnTo>
                                <a:pt x="188" y="288"/>
                              </a:lnTo>
                              <a:cubicBezTo>
                                <a:pt x="191" y="288"/>
                                <a:pt x="196" y="288"/>
                                <a:pt x="203" y="287"/>
                              </a:cubicBezTo>
                              <a:cubicBezTo>
                                <a:pt x="209" y="287"/>
                                <a:pt x="214" y="286"/>
                                <a:pt x="216" y="285"/>
                              </a:cubicBezTo>
                              <a:cubicBezTo>
                                <a:pt x="220" y="283"/>
                                <a:pt x="223" y="280"/>
                                <a:pt x="225" y="277"/>
                              </a:cubicBezTo>
                              <a:cubicBezTo>
                                <a:pt x="227" y="273"/>
                                <a:pt x="228" y="269"/>
                                <a:pt x="228" y="263"/>
                              </a:cubicBezTo>
                              <a:lnTo>
                                <a:pt x="228" y="155"/>
                              </a:lnTo>
                              <a:lnTo>
                                <a:pt x="86" y="155"/>
                              </a:lnTo>
                              <a:lnTo>
                                <a:pt x="86" y="261"/>
                              </a:lnTo>
                              <a:cubicBezTo>
                                <a:pt x="86" y="266"/>
                                <a:pt x="87" y="270"/>
                                <a:pt x="88" y="273"/>
                              </a:cubicBezTo>
                              <a:cubicBezTo>
                                <a:pt x="90" y="277"/>
                                <a:pt x="93" y="280"/>
                                <a:pt x="98" y="282"/>
                              </a:cubicBezTo>
                              <a:cubicBezTo>
                                <a:pt x="100" y="284"/>
                                <a:pt x="105" y="285"/>
                                <a:pt x="111" y="286"/>
                              </a:cubicBezTo>
                              <a:cubicBezTo>
                                <a:pt x="117" y="288"/>
                                <a:pt x="122" y="288"/>
                                <a:pt x="126" y="288"/>
                              </a:cubicBezTo>
                              <a:lnTo>
                                <a:pt x="126" y="304"/>
                              </a:lnTo>
                              <a:lnTo>
                                <a:pt x="0" y="304"/>
                              </a:lnTo>
                              <a:lnTo>
                                <a:pt x="0" y="288"/>
                              </a:lnTo>
                              <a:cubicBezTo>
                                <a:pt x="3" y="288"/>
                                <a:pt x="8" y="288"/>
                                <a:pt x="14" y="287"/>
                              </a:cubicBezTo>
                              <a:cubicBezTo>
                                <a:pt x="21" y="287"/>
                                <a:pt x="25" y="286"/>
                                <a:pt x="28" y="285"/>
                              </a:cubicBezTo>
                              <a:cubicBezTo>
                                <a:pt x="32" y="283"/>
                                <a:pt x="35" y="280"/>
                                <a:pt x="37" y="277"/>
                              </a:cubicBezTo>
                              <a:cubicBezTo>
                                <a:pt x="39" y="273"/>
                                <a:pt x="40" y="269"/>
                                <a:pt x="40" y="263"/>
                              </a:cubicBezTo>
                              <a:lnTo>
                                <a:pt x="40" y="44"/>
                              </a:lnTo>
                              <a:cubicBezTo>
                                <a:pt x="40" y="40"/>
                                <a:pt x="39" y="35"/>
                                <a:pt x="37" y="32"/>
                              </a:cubicBezTo>
                              <a:cubicBezTo>
                                <a:pt x="36" y="28"/>
                                <a:pt x="32" y="25"/>
                                <a:pt x="28" y="23"/>
                              </a:cubicBezTo>
                              <a:cubicBezTo>
                                <a:pt x="24" y="21"/>
                                <a:pt x="19" y="19"/>
                                <a:pt x="14" y="18"/>
                              </a:cubicBezTo>
                              <a:cubicBezTo>
                                <a:pt x="8" y="16"/>
                                <a:pt x="4" y="16"/>
                                <a:pt x="0" y="15"/>
                              </a:cubicBez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lnTo>
                                <a:pt x="126" y="15"/>
                              </a:lnTo>
                              <a:cubicBezTo>
                                <a:pt x="122" y="15"/>
                                <a:pt x="117" y="16"/>
                                <a:pt x="111" y="17"/>
                              </a:cubicBezTo>
                              <a:cubicBezTo>
                                <a:pt x="105" y="18"/>
                                <a:pt x="101" y="19"/>
                                <a:pt x="98" y="20"/>
                              </a:cubicBezTo>
                              <a:cubicBezTo>
                                <a:pt x="93" y="22"/>
                                <a:pt x="90" y="25"/>
                                <a:pt x="88" y="29"/>
                              </a:cubicBezTo>
                              <a:cubicBezTo>
                                <a:pt x="87" y="33"/>
                                <a:pt x="86" y="37"/>
                                <a:pt x="86" y="42"/>
                              </a:cubicBezTo>
                              <a:lnTo>
                                <a:pt x="86" y="136"/>
                              </a:lnTo>
                              <a:lnTo>
                                <a:pt x="228" y="136"/>
                              </a:lnTo>
                              <a:lnTo>
                                <a:pt x="228" y="44"/>
                              </a:lnTo>
                              <a:cubicBezTo>
                                <a:pt x="228" y="40"/>
                                <a:pt x="227" y="35"/>
                                <a:pt x="226" y="32"/>
                              </a:cubicBezTo>
                              <a:cubicBezTo>
                                <a:pt x="224" y="28"/>
                                <a:pt x="221" y="25"/>
                                <a:pt x="216" y="23"/>
                              </a:cubicBezTo>
                              <a:cubicBezTo>
                                <a:pt x="212" y="21"/>
                                <a:pt x="207" y="19"/>
                                <a:pt x="202" y="18"/>
                              </a:cubicBezTo>
                              <a:cubicBezTo>
                                <a:pt x="197" y="16"/>
                                <a:pt x="192" y="16"/>
                                <a:pt x="188" y="15"/>
                              </a:cubicBezTo>
                              <a:lnTo>
                                <a:pt x="188" y="0"/>
                              </a:lnTo>
                              <a:lnTo>
                                <a:pt x="314" y="0"/>
                              </a:lnTo>
                              <a:lnTo>
                                <a:pt x="314" y="15"/>
                              </a:lnTo>
                              <a:cubicBezTo>
                                <a:pt x="310" y="15"/>
                                <a:pt x="305" y="16"/>
                                <a:pt x="299" y="17"/>
                              </a:cubicBezTo>
                              <a:cubicBezTo>
                                <a:pt x="293" y="18"/>
                                <a:pt x="289" y="19"/>
                                <a:pt x="286" y="20"/>
                              </a:cubicBezTo>
                              <a:cubicBezTo>
                                <a:pt x="281" y="22"/>
                                <a:pt x="278" y="25"/>
                                <a:pt x="276" y="29"/>
                              </a:cubicBezTo>
                              <a:cubicBezTo>
                                <a:pt x="275" y="33"/>
                                <a:pt x="274" y="37"/>
                                <a:pt x="274" y="42"/>
                              </a:cubicBezTo>
                              <a:lnTo>
                                <a:pt x="274" y="261"/>
                              </a:lnTo>
                              <a:cubicBezTo>
                                <a:pt x="274" y="266"/>
                                <a:pt x="275" y="270"/>
                                <a:pt x="276" y="273"/>
                              </a:cubicBezTo>
                              <a:cubicBezTo>
                                <a:pt x="278" y="277"/>
                                <a:pt x="281" y="280"/>
                                <a:pt x="286" y="282"/>
                              </a:cubicBezTo>
                              <a:cubicBezTo>
                                <a:pt x="289" y="284"/>
                                <a:pt x="293" y="285"/>
                                <a:pt x="299" y="286"/>
                              </a:cubicBezTo>
                              <a:cubicBezTo>
                                <a:pt x="305" y="288"/>
                                <a:pt x="310" y="288"/>
                                <a:pt x="314" y="288"/>
                              </a:cubicBezTo>
                              <a:lnTo>
                                <a:pt x="314" y="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47"/>
                      <wps:cNvSpPr>
                        <a:spLocks/>
                      </wps:cNvSpPr>
                      <wps:spPr bwMode="auto">
                        <a:xfrm>
                          <a:off x="1518920" y="233680"/>
                          <a:ext cx="58420" cy="54610"/>
                        </a:xfrm>
                        <a:custGeom>
                          <a:avLst/>
                          <a:gdLst>
                            <a:gd name="T0" fmla="*/ 234 w 234"/>
                            <a:gd name="T1" fmla="*/ 210 h 219"/>
                            <a:gd name="T2" fmla="*/ 165 w 234"/>
                            <a:gd name="T3" fmla="*/ 214 h 219"/>
                            <a:gd name="T4" fmla="*/ 162 w 234"/>
                            <a:gd name="T5" fmla="*/ 211 h 219"/>
                            <a:gd name="T6" fmla="*/ 162 w 234"/>
                            <a:gd name="T7" fmla="*/ 185 h 219"/>
                            <a:gd name="T8" fmla="*/ 161 w 234"/>
                            <a:gd name="T9" fmla="*/ 185 h 219"/>
                            <a:gd name="T10" fmla="*/ 149 w 234"/>
                            <a:gd name="T11" fmla="*/ 196 h 219"/>
                            <a:gd name="T12" fmla="*/ 134 w 234"/>
                            <a:gd name="T13" fmla="*/ 207 h 219"/>
                            <a:gd name="T14" fmla="*/ 116 w 234"/>
                            <a:gd name="T15" fmla="*/ 216 h 219"/>
                            <a:gd name="T16" fmla="*/ 90 w 234"/>
                            <a:gd name="T17" fmla="*/ 219 h 219"/>
                            <a:gd name="T18" fmla="*/ 48 w 234"/>
                            <a:gd name="T19" fmla="*/ 201 h 219"/>
                            <a:gd name="T20" fmla="*/ 33 w 234"/>
                            <a:gd name="T21" fmla="*/ 148 h 219"/>
                            <a:gd name="T22" fmla="*/ 33 w 234"/>
                            <a:gd name="T23" fmla="*/ 47 h 219"/>
                            <a:gd name="T24" fmla="*/ 30 w 234"/>
                            <a:gd name="T25" fmla="*/ 34 h 219"/>
                            <a:gd name="T26" fmla="*/ 22 w 234"/>
                            <a:gd name="T27" fmla="*/ 25 h 219"/>
                            <a:gd name="T28" fmla="*/ 12 w 234"/>
                            <a:gd name="T29" fmla="*/ 21 h 219"/>
                            <a:gd name="T30" fmla="*/ 0 w 234"/>
                            <a:gd name="T31" fmla="*/ 19 h 219"/>
                            <a:gd name="T32" fmla="*/ 0 w 234"/>
                            <a:gd name="T33" fmla="*/ 5 h 219"/>
                            <a:gd name="T34" fmla="*/ 70 w 234"/>
                            <a:gd name="T35" fmla="*/ 0 h 219"/>
                            <a:gd name="T36" fmla="*/ 73 w 234"/>
                            <a:gd name="T37" fmla="*/ 3 h 219"/>
                            <a:gd name="T38" fmla="*/ 73 w 234"/>
                            <a:gd name="T39" fmla="*/ 150 h 219"/>
                            <a:gd name="T40" fmla="*/ 84 w 234"/>
                            <a:gd name="T41" fmla="*/ 184 h 219"/>
                            <a:gd name="T42" fmla="*/ 108 w 234"/>
                            <a:gd name="T43" fmla="*/ 196 h 219"/>
                            <a:gd name="T44" fmla="*/ 129 w 234"/>
                            <a:gd name="T45" fmla="*/ 192 h 219"/>
                            <a:gd name="T46" fmla="*/ 144 w 234"/>
                            <a:gd name="T47" fmla="*/ 183 h 219"/>
                            <a:gd name="T48" fmla="*/ 155 w 234"/>
                            <a:gd name="T49" fmla="*/ 174 h 219"/>
                            <a:gd name="T50" fmla="*/ 161 w 234"/>
                            <a:gd name="T51" fmla="*/ 165 h 219"/>
                            <a:gd name="T52" fmla="*/ 161 w 234"/>
                            <a:gd name="T53" fmla="*/ 45 h 219"/>
                            <a:gd name="T54" fmla="*/ 158 w 234"/>
                            <a:gd name="T55" fmla="*/ 33 h 219"/>
                            <a:gd name="T56" fmla="*/ 150 w 234"/>
                            <a:gd name="T57" fmla="*/ 23 h 219"/>
                            <a:gd name="T58" fmla="*/ 139 w 234"/>
                            <a:gd name="T59" fmla="*/ 20 h 219"/>
                            <a:gd name="T60" fmla="*/ 122 w 234"/>
                            <a:gd name="T61" fmla="*/ 19 h 219"/>
                            <a:gd name="T62" fmla="*/ 122 w 234"/>
                            <a:gd name="T63" fmla="*/ 5 h 219"/>
                            <a:gd name="T64" fmla="*/ 198 w 234"/>
                            <a:gd name="T65" fmla="*/ 0 h 219"/>
                            <a:gd name="T66" fmla="*/ 202 w 234"/>
                            <a:gd name="T67" fmla="*/ 3 h 219"/>
                            <a:gd name="T68" fmla="*/ 202 w 234"/>
                            <a:gd name="T69" fmla="*/ 170 h 219"/>
                            <a:gd name="T70" fmla="*/ 205 w 234"/>
                            <a:gd name="T71" fmla="*/ 183 h 219"/>
                            <a:gd name="T72" fmla="*/ 213 w 234"/>
                            <a:gd name="T73" fmla="*/ 192 h 219"/>
                            <a:gd name="T74" fmla="*/ 222 w 234"/>
                            <a:gd name="T75" fmla="*/ 195 h 219"/>
                            <a:gd name="T76" fmla="*/ 234 w 234"/>
                            <a:gd name="T77" fmla="*/ 196 h 219"/>
                            <a:gd name="T78" fmla="*/ 234 w 234"/>
                            <a:gd name="T79" fmla="*/ 210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4" h="219">
                              <a:moveTo>
                                <a:pt x="234" y="210"/>
                              </a:moveTo>
                              <a:lnTo>
                                <a:pt x="165" y="214"/>
                              </a:lnTo>
                              <a:lnTo>
                                <a:pt x="162" y="211"/>
                              </a:lnTo>
                              <a:lnTo>
                                <a:pt x="162" y="185"/>
                              </a:lnTo>
                              <a:lnTo>
                                <a:pt x="161" y="185"/>
                              </a:lnTo>
                              <a:cubicBezTo>
                                <a:pt x="157" y="188"/>
                                <a:pt x="153" y="192"/>
                                <a:pt x="149" y="196"/>
                              </a:cubicBezTo>
                              <a:cubicBezTo>
                                <a:pt x="145" y="200"/>
                                <a:pt x="140" y="204"/>
                                <a:pt x="134" y="207"/>
                              </a:cubicBezTo>
                              <a:cubicBezTo>
                                <a:pt x="128" y="211"/>
                                <a:pt x="122" y="214"/>
                                <a:pt x="116" y="216"/>
                              </a:cubicBezTo>
                              <a:cubicBezTo>
                                <a:pt x="110" y="218"/>
                                <a:pt x="101" y="219"/>
                                <a:pt x="90" y="219"/>
                              </a:cubicBezTo>
                              <a:cubicBezTo>
                                <a:pt x="72" y="219"/>
                                <a:pt x="57" y="213"/>
                                <a:pt x="48" y="201"/>
                              </a:cubicBezTo>
                              <a:cubicBezTo>
                                <a:pt x="38" y="188"/>
                                <a:pt x="33" y="171"/>
                                <a:pt x="33" y="148"/>
                              </a:cubicBezTo>
                              <a:lnTo>
                                <a:pt x="33" y="47"/>
                              </a:lnTo>
                              <a:cubicBezTo>
                                <a:pt x="33" y="42"/>
                                <a:pt x="32" y="37"/>
                                <a:pt x="30" y="34"/>
                              </a:cubicBezTo>
                              <a:cubicBezTo>
                                <a:pt x="28" y="30"/>
                                <a:pt x="25" y="27"/>
                                <a:pt x="22" y="25"/>
                              </a:cubicBezTo>
                              <a:cubicBezTo>
                                <a:pt x="19" y="23"/>
                                <a:pt x="16" y="22"/>
                                <a:pt x="12" y="21"/>
                              </a:cubicBezTo>
                              <a:cubicBezTo>
                                <a:pt x="8" y="20"/>
                                <a:pt x="4" y="20"/>
                                <a:pt x="0" y="19"/>
                              </a:cubicBezTo>
                              <a:lnTo>
                                <a:pt x="0" y="5"/>
                              </a:lnTo>
                              <a:lnTo>
                                <a:pt x="70" y="0"/>
                              </a:lnTo>
                              <a:lnTo>
                                <a:pt x="73" y="3"/>
                              </a:lnTo>
                              <a:lnTo>
                                <a:pt x="73" y="150"/>
                              </a:lnTo>
                              <a:cubicBezTo>
                                <a:pt x="73" y="165"/>
                                <a:pt x="77" y="176"/>
                                <a:pt x="84" y="184"/>
                              </a:cubicBezTo>
                              <a:cubicBezTo>
                                <a:pt x="90" y="192"/>
                                <a:pt x="99" y="196"/>
                                <a:pt x="108" y="196"/>
                              </a:cubicBezTo>
                              <a:cubicBezTo>
                                <a:pt x="116" y="196"/>
                                <a:pt x="123" y="194"/>
                                <a:pt x="129" y="192"/>
                              </a:cubicBezTo>
                              <a:cubicBezTo>
                                <a:pt x="135" y="190"/>
                                <a:pt x="140" y="187"/>
                                <a:pt x="144" y="183"/>
                              </a:cubicBezTo>
                              <a:cubicBezTo>
                                <a:pt x="148" y="180"/>
                                <a:pt x="152" y="177"/>
                                <a:pt x="155" y="174"/>
                              </a:cubicBezTo>
                              <a:cubicBezTo>
                                <a:pt x="158" y="171"/>
                                <a:pt x="160" y="167"/>
                                <a:pt x="161" y="165"/>
                              </a:cubicBezTo>
                              <a:lnTo>
                                <a:pt x="161" y="45"/>
                              </a:lnTo>
                              <a:cubicBezTo>
                                <a:pt x="161" y="41"/>
                                <a:pt x="160" y="36"/>
                                <a:pt x="158" y="33"/>
                              </a:cubicBezTo>
                              <a:cubicBezTo>
                                <a:pt x="156" y="29"/>
                                <a:pt x="154" y="26"/>
                                <a:pt x="150" y="23"/>
                              </a:cubicBezTo>
                              <a:cubicBezTo>
                                <a:pt x="147" y="22"/>
                                <a:pt x="144" y="21"/>
                                <a:pt x="139" y="20"/>
                              </a:cubicBezTo>
                              <a:cubicBezTo>
                                <a:pt x="134" y="20"/>
                                <a:pt x="128" y="20"/>
                                <a:pt x="122" y="19"/>
                              </a:cubicBezTo>
                              <a:lnTo>
                                <a:pt x="122" y="5"/>
                              </a:lnTo>
                              <a:lnTo>
                                <a:pt x="198" y="0"/>
                              </a:lnTo>
                              <a:lnTo>
                                <a:pt x="202" y="3"/>
                              </a:lnTo>
                              <a:lnTo>
                                <a:pt x="202" y="170"/>
                              </a:lnTo>
                              <a:cubicBezTo>
                                <a:pt x="202" y="175"/>
                                <a:pt x="203" y="179"/>
                                <a:pt x="205" y="183"/>
                              </a:cubicBezTo>
                              <a:cubicBezTo>
                                <a:pt x="207" y="186"/>
                                <a:pt x="209" y="189"/>
                                <a:pt x="213" y="192"/>
                              </a:cubicBezTo>
                              <a:cubicBezTo>
                                <a:pt x="215" y="193"/>
                                <a:pt x="219" y="194"/>
                                <a:pt x="222" y="195"/>
                              </a:cubicBezTo>
                              <a:cubicBezTo>
                                <a:pt x="226" y="195"/>
                                <a:pt x="230" y="195"/>
                                <a:pt x="234" y="196"/>
                              </a:cubicBezTo>
                              <a:lnTo>
                                <a:pt x="234" y="2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48"/>
                      <wps:cNvSpPr>
                        <a:spLocks noEditPoints="1"/>
                      </wps:cNvSpPr>
                      <wps:spPr bwMode="auto">
                        <a:xfrm>
                          <a:off x="1575435" y="204470"/>
                          <a:ext cx="58420" cy="85090"/>
                        </a:xfrm>
                        <a:custGeom>
                          <a:avLst/>
                          <a:gdLst>
                            <a:gd name="T0" fmla="*/ 188 w 233"/>
                            <a:gd name="T1" fmla="*/ 226 h 342"/>
                            <a:gd name="T2" fmla="*/ 185 w 233"/>
                            <a:gd name="T3" fmla="*/ 194 h 342"/>
                            <a:gd name="T4" fmla="*/ 174 w 233"/>
                            <a:gd name="T5" fmla="*/ 165 h 342"/>
                            <a:gd name="T6" fmla="*/ 155 w 233"/>
                            <a:gd name="T7" fmla="*/ 145 h 342"/>
                            <a:gd name="T8" fmla="*/ 127 w 233"/>
                            <a:gd name="T9" fmla="*/ 138 h 342"/>
                            <a:gd name="T10" fmla="*/ 100 w 233"/>
                            <a:gd name="T11" fmla="*/ 144 h 342"/>
                            <a:gd name="T12" fmla="*/ 80 w 233"/>
                            <a:gd name="T13" fmla="*/ 159 h 342"/>
                            <a:gd name="T14" fmla="*/ 80 w 233"/>
                            <a:gd name="T15" fmla="*/ 282 h 342"/>
                            <a:gd name="T16" fmla="*/ 85 w 233"/>
                            <a:gd name="T17" fmla="*/ 294 h 342"/>
                            <a:gd name="T18" fmla="*/ 95 w 233"/>
                            <a:gd name="T19" fmla="*/ 307 h 342"/>
                            <a:gd name="T20" fmla="*/ 110 w 233"/>
                            <a:gd name="T21" fmla="*/ 317 h 342"/>
                            <a:gd name="T22" fmla="*/ 130 w 233"/>
                            <a:gd name="T23" fmla="*/ 321 h 342"/>
                            <a:gd name="T24" fmla="*/ 172 w 233"/>
                            <a:gd name="T25" fmla="*/ 295 h 342"/>
                            <a:gd name="T26" fmla="*/ 188 w 233"/>
                            <a:gd name="T27" fmla="*/ 226 h 342"/>
                            <a:gd name="T28" fmla="*/ 233 w 233"/>
                            <a:gd name="T29" fmla="*/ 225 h 342"/>
                            <a:gd name="T30" fmla="*/ 203 w 233"/>
                            <a:gd name="T31" fmla="*/ 305 h 342"/>
                            <a:gd name="T32" fmla="*/ 133 w 233"/>
                            <a:gd name="T33" fmla="*/ 337 h 342"/>
                            <a:gd name="T34" fmla="*/ 99 w 233"/>
                            <a:gd name="T35" fmla="*/ 332 h 342"/>
                            <a:gd name="T36" fmla="*/ 68 w 233"/>
                            <a:gd name="T37" fmla="*/ 317 h 342"/>
                            <a:gd name="T38" fmla="*/ 52 w 233"/>
                            <a:gd name="T39" fmla="*/ 342 h 342"/>
                            <a:gd name="T40" fmla="*/ 38 w 233"/>
                            <a:gd name="T41" fmla="*/ 339 h 342"/>
                            <a:gd name="T42" fmla="*/ 40 w 233"/>
                            <a:gd name="T43" fmla="*/ 301 h 342"/>
                            <a:gd name="T44" fmla="*/ 40 w 233"/>
                            <a:gd name="T45" fmla="*/ 258 h 342"/>
                            <a:gd name="T46" fmla="*/ 40 w 233"/>
                            <a:gd name="T47" fmla="*/ 49 h 342"/>
                            <a:gd name="T48" fmla="*/ 37 w 233"/>
                            <a:gd name="T49" fmla="*/ 34 h 342"/>
                            <a:gd name="T50" fmla="*/ 29 w 233"/>
                            <a:gd name="T51" fmla="*/ 24 h 342"/>
                            <a:gd name="T52" fmla="*/ 15 w 233"/>
                            <a:gd name="T53" fmla="*/ 20 h 342"/>
                            <a:gd name="T54" fmla="*/ 0 w 233"/>
                            <a:gd name="T55" fmla="*/ 18 h 342"/>
                            <a:gd name="T56" fmla="*/ 0 w 233"/>
                            <a:gd name="T57" fmla="*/ 4 h 342"/>
                            <a:gd name="T58" fmla="*/ 77 w 233"/>
                            <a:gd name="T59" fmla="*/ 0 h 342"/>
                            <a:gd name="T60" fmla="*/ 80 w 233"/>
                            <a:gd name="T61" fmla="*/ 3 h 342"/>
                            <a:gd name="T62" fmla="*/ 80 w 233"/>
                            <a:gd name="T63" fmla="*/ 142 h 342"/>
                            <a:gd name="T64" fmla="*/ 82 w 233"/>
                            <a:gd name="T65" fmla="*/ 142 h 342"/>
                            <a:gd name="T66" fmla="*/ 111 w 233"/>
                            <a:gd name="T67" fmla="*/ 121 h 342"/>
                            <a:gd name="T68" fmla="*/ 142 w 233"/>
                            <a:gd name="T69" fmla="*/ 114 h 342"/>
                            <a:gd name="T70" fmla="*/ 207 w 233"/>
                            <a:gd name="T71" fmla="*/ 145 h 342"/>
                            <a:gd name="T72" fmla="*/ 233 w 233"/>
                            <a:gd name="T73" fmla="*/ 225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33" h="342">
                              <a:moveTo>
                                <a:pt x="188" y="226"/>
                              </a:moveTo>
                              <a:cubicBezTo>
                                <a:pt x="188" y="216"/>
                                <a:pt x="187" y="205"/>
                                <a:pt x="185" y="194"/>
                              </a:cubicBezTo>
                              <a:cubicBezTo>
                                <a:pt x="182" y="183"/>
                                <a:pt x="179" y="174"/>
                                <a:pt x="174" y="165"/>
                              </a:cubicBezTo>
                              <a:cubicBezTo>
                                <a:pt x="169" y="157"/>
                                <a:pt x="163" y="150"/>
                                <a:pt x="155" y="145"/>
                              </a:cubicBezTo>
                              <a:cubicBezTo>
                                <a:pt x="147" y="140"/>
                                <a:pt x="138" y="138"/>
                                <a:pt x="127" y="138"/>
                              </a:cubicBezTo>
                              <a:cubicBezTo>
                                <a:pt x="117" y="138"/>
                                <a:pt x="108" y="140"/>
                                <a:pt x="100" y="144"/>
                              </a:cubicBezTo>
                              <a:cubicBezTo>
                                <a:pt x="93" y="147"/>
                                <a:pt x="86" y="153"/>
                                <a:pt x="80" y="159"/>
                              </a:cubicBezTo>
                              <a:lnTo>
                                <a:pt x="80" y="282"/>
                              </a:lnTo>
                              <a:cubicBezTo>
                                <a:pt x="81" y="286"/>
                                <a:pt x="83" y="290"/>
                                <a:pt x="85" y="294"/>
                              </a:cubicBezTo>
                              <a:cubicBezTo>
                                <a:pt x="88" y="299"/>
                                <a:pt x="91" y="303"/>
                                <a:pt x="95" y="307"/>
                              </a:cubicBezTo>
                              <a:cubicBezTo>
                                <a:pt x="100" y="311"/>
                                <a:pt x="104" y="314"/>
                                <a:pt x="110" y="317"/>
                              </a:cubicBezTo>
                              <a:cubicBezTo>
                                <a:pt x="115" y="319"/>
                                <a:pt x="122" y="321"/>
                                <a:pt x="130" y="321"/>
                              </a:cubicBezTo>
                              <a:cubicBezTo>
                                <a:pt x="147" y="321"/>
                                <a:pt x="161" y="312"/>
                                <a:pt x="172" y="295"/>
                              </a:cubicBezTo>
                              <a:cubicBezTo>
                                <a:pt x="183" y="279"/>
                                <a:pt x="188" y="256"/>
                                <a:pt x="188" y="226"/>
                              </a:cubicBezTo>
                              <a:moveTo>
                                <a:pt x="233" y="225"/>
                              </a:moveTo>
                              <a:cubicBezTo>
                                <a:pt x="233" y="257"/>
                                <a:pt x="223" y="283"/>
                                <a:pt x="203" y="305"/>
                              </a:cubicBezTo>
                              <a:cubicBezTo>
                                <a:pt x="183" y="326"/>
                                <a:pt x="160" y="337"/>
                                <a:pt x="133" y="337"/>
                              </a:cubicBezTo>
                              <a:cubicBezTo>
                                <a:pt x="122" y="337"/>
                                <a:pt x="110" y="335"/>
                                <a:pt x="99" y="332"/>
                              </a:cubicBezTo>
                              <a:cubicBezTo>
                                <a:pt x="88" y="328"/>
                                <a:pt x="77" y="323"/>
                                <a:pt x="68" y="317"/>
                              </a:cubicBezTo>
                              <a:lnTo>
                                <a:pt x="52" y="342"/>
                              </a:lnTo>
                              <a:lnTo>
                                <a:pt x="38" y="339"/>
                              </a:lnTo>
                              <a:cubicBezTo>
                                <a:pt x="39" y="328"/>
                                <a:pt x="40" y="316"/>
                                <a:pt x="40" y="301"/>
                              </a:cubicBezTo>
                              <a:cubicBezTo>
                                <a:pt x="40" y="286"/>
                                <a:pt x="40" y="272"/>
                                <a:pt x="40" y="258"/>
                              </a:cubicBezTo>
                              <a:lnTo>
                                <a:pt x="40" y="49"/>
                              </a:lnTo>
                              <a:cubicBezTo>
                                <a:pt x="40" y="44"/>
                                <a:pt x="39" y="39"/>
                                <a:pt x="37" y="34"/>
                              </a:cubicBezTo>
                              <a:cubicBezTo>
                                <a:pt x="35" y="30"/>
                                <a:pt x="32" y="26"/>
                                <a:pt x="29" y="24"/>
                              </a:cubicBezTo>
                              <a:cubicBezTo>
                                <a:pt x="26" y="22"/>
                                <a:pt x="21" y="21"/>
                                <a:pt x="15" y="20"/>
                              </a:cubicBezTo>
                              <a:cubicBezTo>
                                <a:pt x="9" y="19"/>
                                <a:pt x="4" y="18"/>
                                <a:pt x="0" y="18"/>
                              </a:cubicBezTo>
                              <a:lnTo>
                                <a:pt x="0" y="4"/>
                              </a:lnTo>
                              <a:lnTo>
                                <a:pt x="77" y="0"/>
                              </a:lnTo>
                              <a:lnTo>
                                <a:pt x="80" y="3"/>
                              </a:lnTo>
                              <a:lnTo>
                                <a:pt x="80" y="142"/>
                              </a:lnTo>
                              <a:lnTo>
                                <a:pt x="82" y="142"/>
                              </a:lnTo>
                              <a:cubicBezTo>
                                <a:pt x="91" y="133"/>
                                <a:pt x="100" y="126"/>
                                <a:pt x="111" y="121"/>
                              </a:cubicBezTo>
                              <a:cubicBezTo>
                                <a:pt x="121" y="116"/>
                                <a:pt x="131" y="114"/>
                                <a:pt x="142" y="114"/>
                              </a:cubicBezTo>
                              <a:cubicBezTo>
                                <a:pt x="167" y="114"/>
                                <a:pt x="189" y="124"/>
                                <a:pt x="207" y="145"/>
                              </a:cubicBezTo>
                              <a:cubicBezTo>
                                <a:pt x="224" y="165"/>
                                <a:pt x="233" y="192"/>
                                <a:pt x="233" y="22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Rectangle 49"/>
                      <wps:cNvSpPr>
                        <a:spLocks noChangeArrowheads="1"/>
                      </wps:cNvSpPr>
                      <wps:spPr bwMode="auto">
                        <a:xfrm>
                          <a:off x="1108075" y="313690"/>
                          <a:ext cx="5715" cy="247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50"/>
                      <wps:cNvSpPr>
                        <a:spLocks/>
                      </wps:cNvSpPr>
                      <wps:spPr bwMode="auto">
                        <a:xfrm>
                          <a:off x="1117600" y="320040"/>
                          <a:ext cx="27305" cy="18415"/>
                        </a:xfrm>
                        <a:custGeom>
                          <a:avLst/>
                          <a:gdLst>
                            <a:gd name="T0" fmla="*/ 19 w 109"/>
                            <a:gd name="T1" fmla="*/ 2 h 73"/>
                            <a:gd name="T2" fmla="*/ 19 w 109"/>
                            <a:gd name="T3" fmla="*/ 12 h 73"/>
                            <a:gd name="T4" fmla="*/ 19 w 109"/>
                            <a:gd name="T5" fmla="*/ 12 h 73"/>
                            <a:gd name="T6" fmla="*/ 28 w 109"/>
                            <a:gd name="T7" fmla="*/ 4 h 73"/>
                            <a:gd name="T8" fmla="*/ 41 w 109"/>
                            <a:gd name="T9" fmla="*/ 0 h 73"/>
                            <a:gd name="T10" fmla="*/ 53 w 109"/>
                            <a:gd name="T11" fmla="*/ 3 h 73"/>
                            <a:gd name="T12" fmla="*/ 62 w 109"/>
                            <a:gd name="T13" fmla="*/ 12 h 73"/>
                            <a:gd name="T14" fmla="*/ 70 w 109"/>
                            <a:gd name="T15" fmla="*/ 4 h 73"/>
                            <a:gd name="T16" fmla="*/ 83 w 109"/>
                            <a:gd name="T17" fmla="*/ 0 h 73"/>
                            <a:gd name="T18" fmla="*/ 93 w 109"/>
                            <a:gd name="T19" fmla="*/ 2 h 73"/>
                            <a:gd name="T20" fmla="*/ 102 w 109"/>
                            <a:gd name="T21" fmla="*/ 6 h 73"/>
                            <a:gd name="T22" fmla="*/ 107 w 109"/>
                            <a:gd name="T23" fmla="*/ 14 h 73"/>
                            <a:gd name="T24" fmla="*/ 109 w 109"/>
                            <a:gd name="T25" fmla="*/ 26 h 73"/>
                            <a:gd name="T26" fmla="*/ 109 w 109"/>
                            <a:gd name="T27" fmla="*/ 73 h 73"/>
                            <a:gd name="T28" fmla="*/ 89 w 109"/>
                            <a:gd name="T29" fmla="*/ 73 h 73"/>
                            <a:gd name="T30" fmla="*/ 89 w 109"/>
                            <a:gd name="T31" fmla="*/ 33 h 73"/>
                            <a:gd name="T32" fmla="*/ 89 w 109"/>
                            <a:gd name="T33" fmla="*/ 26 h 73"/>
                            <a:gd name="T34" fmla="*/ 88 w 109"/>
                            <a:gd name="T35" fmla="*/ 21 h 73"/>
                            <a:gd name="T36" fmla="*/ 84 w 109"/>
                            <a:gd name="T37" fmla="*/ 17 h 73"/>
                            <a:gd name="T38" fmla="*/ 77 w 109"/>
                            <a:gd name="T39" fmla="*/ 16 h 73"/>
                            <a:gd name="T40" fmla="*/ 71 w 109"/>
                            <a:gd name="T41" fmla="*/ 17 h 73"/>
                            <a:gd name="T42" fmla="*/ 67 w 109"/>
                            <a:gd name="T43" fmla="*/ 22 h 73"/>
                            <a:gd name="T44" fmla="*/ 65 w 109"/>
                            <a:gd name="T45" fmla="*/ 27 h 73"/>
                            <a:gd name="T46" fmla="*/ 64 w 109"/>
                            <a:gd name="T47" fmla="*/ 34 h 73"/>
                            <a:gd name="T48" fmla="*/ 64 w 109"/>
                            <a:gd name="T49" fmla="*/ 73 h 73"/>
                            <a:gd name="T50" fmla="*/ 45 w 109"/>
                            <a:gd name="T51" fmla="*/ 73 h 73"/>
                            <a:gd name="T52" fmla="*/ 45 w 109"/>
                            <a:gd name="T53" fmla="*/ 34 h 73"/>
                            <a:gd name="T54" fmla="*/ 45 w 109"/>
                            <a:gd name="T55" fmla="*/ 27 h 73"/>
                            <a:gd name="T56" fmla="*/ 44 w 109"/>
                            <a:gd name="T57" fmla="*/ 22 h 73"/>
                            <a:gd name="T58" fmla="*/ 40 w 109"/>
                            <a:gd name="T59" fmla="*/ 17 h 73"/>
                            <a:gd name="T60" fmla="*/ 33 w 109"/>
                            <a:gd name="T61" fmla="*/ 16 h 73"/>
                            <a:gd name="T62" fmla="*/ 29 w 109"/>
                            <a:gd name="T63" fmla="*/ 16 h 73"/>
                            <a:gd name="T64" fmla="*/ 25 w 109"/>
                            <a:gd name="T65" fmla="*/ 19 h 73"/>
                            <a:gd name="T66" fmla="*/ 21 w 109"/>
                            <a:gd name="T67" fmla="*/ 24 h 73"/>
                            <a:gd name="T68" fmla="*/ 20 w 109"/>
                            <a:gd name="T69" fmla="*/ 32 h 73"/>
                            <a:gd name="T70" fmla="*/ 20 w 109"/>
                            <a:gd name="T71" fmla="*/ 73 h 73"/>
                            <a:gd name="T72" fmla="*/ 0 w 109"/>
                            <a:gd name="T73" fmla="*/ 73 h 73"/>
                            <a:gd name="T74" fmla="*/ 0 w 109"/>
                            <a:gd name="T75" fmla="*/ 2 h 73"/>
                            <a:gd name="T76" fmla="*/ 19 w 109"/>
                            <a:gd name="T77" fmla="*/ 2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09" h="73">
                              <a:moveTo>
                                <a:pt x="19" y="2"/>
                              </a:moveTo>
                              <a:lnTo>
                                <a:pt x="19" y="12"/>
                              </a:lnTo>
                              <a:lnTo>
                                <a:pt x="19" y="12"/>
                              </a:lnTo>
                              <a:cubicBezTo>
                                <a:pt x="22" y="8"/>
                                <a:pt x="25" y="6"/>
                                <a:pt x="28" y="4"/>
                              </a:cubicBezTo>
                              <a:cubicBezTo>
                                <a:pt x="32" y="2"/>
                                <a:pt x="36" y="0"/>
                                <a:pt x="41" y="0"/>
                              </a:cubicBezTo>
                              <a:cubicBezTo>
                                <a:pt x="45" y="0"/>
                                <a:pt x="49" y="1"/>
                                <a:pt x="53" y="3"/>
                              </a:cubicBezTo>
                              <a:cubicBezTo>
                                <a:pt x="57" y="5"/>
                                <a:pt x="60" y="8"/>
                                <a:pt x="62" y="12"/>
                              </a:cubicBezTo>
                              <a:cubicBezTo>
                                <a:pt x="64" y="9"/>
                                <a:pt x="67" y="6"/>
                                <a:pt x="70" y="4"/>
                              </a:cubicBezTo>
                              <a:cubicBezTo>
                                <a:pt x="74" y="2"/>
                                <a:pt x="78" y="0"/>
                                <a:pt x="83" y="0"/>
                              </a:cubicBezTo>
                              <a:cubicBezTo>
                                <a:pt x="87" y="0"/>
                                <a:pt x="90" y="1"/>
                                <a:pt x="93" y="2"/>
                              </a:cubicBezTo>
                              <a:cubicBezTo>
                                <a:pt x="97" y="3"/>
                                <a:pt x="99" y="4"/>
                                <a:pt x="102" y="6"/>
                              </a:cubicBezTo>
                              <a:cubicBezTo>
                                <a:pt x="104" y="8"/>
                                <a:pt x="106" y="11"/>
                                <a:pt x="107" y="14"/>
                              </a:cubicBezTo>
                              <a:cubicBezTo>
                                <a:pt x="108" y="17"/>
                                <a:pt x="109" y="21"/>
                                <a:pt x="109" y="26"/>
                              </a:cubicBezTo>
                              <a:lnTo>
                                <a:pt x="109" y="73"/>
                              </a:lnTo>
                              <a:lnTo>
                                <a:pt x="89" y="73"/>
                              </a:lnTo>
                              <a:lnTo>
                                <a:pt x="89" y="33"/>
                              </a:lnTo>
                              <a:cubicBezTo>
                                <a:pt x="89" y="31"/>
                                <a:pt x="89" y="29"/>
                                <a:pt x="89" y="26"/>
                              </a:cubicBezTo>
                              <a:cubicBezTo>
                                <a:pt x="89" y="24"/>
                                <a:pt x="88" y="22"/>
                                <a:pt x="88" y="21"/>
                              </a:cubicBezTo>
                              <a:cubicBezTo>
                                <a:pt x="87" y="19"/>
                                <a:pt x="86" y="18"/>
                                <a:pt x="84" y="17"/>
                              </a:cubicBezTo>
                              <a:cubicBezTo>
                                <a:pt x="82" y="16"/>
                                <a:pt x="80" y="16"/>
                                <a:pt x="77" y="16"/>
                              </a:cubicBezTo>
                              <a:cubicBezTo>
                                <a:pt x="75" y="16"/>
                                <a:pt x="72" y="16"/>
                                <a:pt x="71" y="17"/>
                              </a:cubicBezTo>
                              <a:cubicBezTo>
                                <a:pt x="69" y="18"/>
                                <a:pt x="68" y="20"/>
                                <a:pt x="67" y="22"/>
                              </a:cubicBezTo>
                              <a:cubicBezTo>
                                <a:pt x="66" y="23"/>
                                <a:pt x="65" y="25"/>
                                <a:pt x="65" y="27"/>
                              </a:cubicBezTo>
                              <a:cubicBezTo>
                                <a:pt x="65" y="29"/>
                                <a:pt x="64" y="32"/>
                                <a:pt x="64" y="34"/>
                              </a:cubicBezTo>
                              <a:lnTo>
                                <a:pt x="64" y="73"/>
                              </a:lnTo>
                              <a:lnTo>
                                <a:pt x="45" y="73"/>
                              </a:lnTo>
                              <a:lnTo>
                                <a:pt x="45" y="34"/>
                              </a:lnTo>
                              <a:cubicBezTo>
                                <a:pt x="45" y="31"/>
                                <a:pt x="45" y="29"/>
                                <a:pt x="45" y="27"/>
                              </a:cubicBezTo>
                              <a:cubicBezTo>
                                <a:pt x="45" y="25"/>
                                <a:pt x="44" y="23"/>
                                <a:pt x="44" y="22"/>
                              </a:cubicBezTo>
                              <a:cubicBezTo>
                                <a:pt x="43" y="20"/>
                                <a:pt x="42" y="18"/>
                                <a:pt x="40" y="17"/>
                              </a:cubicBezTo>
                              <a:cubicBezTo>
                                <a:pt x="39" y="16"/>
                                <a:pt x="36" y="16"/>
                                <a:pt x="33" y="16"/>
                              </a:cubicBezTo>
                              <a:cubicBezTo>
                                <a:pt x="32" y="16"/>
                                <a:pt x="31" y="16"/>
                                <a:pt x="29" y="16"/>
                              </a:cubicBezTo>
                              <a:cubicBezTo>
                                <a:pt x="28" y="17"/>
                                <a:pt x="27" y="18"/>
                                <a:pt x="25" y="19"/>
                              </a:cubicBezTo>
                              <a:cubicBezTo>
                                <a:pt x="24" y="20"/>
                                <a:pt x="22" y="22"/>
                                <a:pt x="21" y="24"/>
                              </a:cubicBezTo>
                              <a:cubicBezTo>
                                <a:pt x="20" y="26"/>
                                <a:pt x="20" y="29"/>
                                <a:pt x="20" y="32"/>
                              </a:cubicBezTo>
                              <a:lnTo>
                                <a:pt x="20" y="73"/>
                              </a:lnTo>
                              <a:lnTo>
                                <a:pt x="0" y="73"/>
                              </a:lnTo>
                              <a:lnTo>
                                <a:pt x="0" y="2"/>
                              </a:lnTo>
                              <a:lnTo>
                                <a:pt x="1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51"/>
                      <wps:cNvSpPr>
                        <a:spLocks noEditPoints="1"/>
                      </wps:cNvSpPr>
                      <wps:spPr bwMode="auto">
                        <a:xfrm>
                          <a:off x="1148715" y="320675"/>
                          <a:ext cx="18415" cy="24130"/>
                        </a:xfrm>
                        <a:custGeom>
                          <a:avLst/>
                          <a:gdLst>
                            <a:gd name="T0" fmla="*/ 44 w 72"/>
                            <a:gd name="T1" fmla="*/ 58 h 97"/>
                            <a:gd name="T2" fmla="*/ 49 w 72"/>
                            <a:gd name="T3" fmla="*/ 53 h 97"/>
                            <a:gd name="T4" fmla="*/ 52 w 72"/>
                            <a:gd name="T5" fmla="*/ 45 h 97"/>
                            <a:gd name="T6" fmla="*/ 53 w 72"/>
                            <a:gd name="T7" fmla="*/ 37 h 97"/>
                            <a:gd name="T8" fmla="*/ 52 w 72"/>
                            <a:gd name="T9" fmla="*/ 29 h 97"/>
                            <a:gd name="T10" fmla="*/ 49 w 72"/>
                            <a:gd name="T11" fmla="*/ 21 h 97"/>
                            <a:gd name="T12" fmla="*/ 44 w 72"/>
                            <a:gd name="T13" fmla="*/ 16 h 97"/>
                            <a:gd name="T14" fmla="*/ 36 w 72"/>
                            <a:gd name="T15" fmla="*/ 14 h 97"/>
                            <a:gd name="T16" fmla="*/ 28 w 72"/>
                            <a:gd name="T17" fmla="*/ 16 h 97"/>
                            <a:gd name="T18" fmla="*/ 23 w 72"/>
                            <a:gd name="T19" fmla="*/ 21 h 97"/>
                            <a:gd name="T20" fmla="*/ 20 w 72"/>
                            <a:gd name="T21" fmla="*/ 29 h 97"/>
                            <a:gd name="T22" fmla="*/ 19 w 72"/>
                            <a:gd name="T23" fmla="*/ 37 h 97"/>
                            <a:gd name="T24" fmla="*/ 20 w 72"/>
                            <a:gd name="T25" fmla="*/ 45 h 97"/>
                            <a:gd name="T26" fmla="*/ 23 w 72"/>
                            <a:gd name="T27" fmla="*/ 53 h 97"/>
                            <a:gd name="T28" fmla="*/ 28 w 72"/>
                            <a:gd name="T29" fmla="*/ 58 h 97"/>
                            <a:gd name="T30" fmla="*/ 36 w 72"/>
                            <a:gd name="T31" fmla="*/ 60 h 97"/>
                            <a:gd name="T32" fmla="*/ 44 w 72"/>
                            <a:gd name="T33" fmla="*/ 58 h 97"/>
                            <a:gd name="T34" fmla="*/ 19 w 72"/>
                            <a:gd name="T35" fmla="*/ 1 h 97"/>
                            <a:gd name="T36" fmla="*/ 19 w 72"/>
                            <a:gd name="T37" fmla="*/ 10 h 97"/>
                            <a:gd name="T38" fmla="*/ 19 w 72"/>
                            <a:gd name="T39" fmla="*/ 10 h 97"/>
                            <a:gd name="T40" fmla="*/ 28 w 72"/>
                            <a:gd name="T41" fmla="*/ 2 h 97"/>
                            <a:gd name="T42" fmla="*/ 40 w 72"/>
                            <a:gd name="T43" fmla="*/ 0 h 97"/>
                            <a:gd name="T44" fmla="*/ 55 w 72"/>
                            <a:gd name="T45" fmla="*/ 3 h 97"/>
                            <a:gd name="T46" fmla="*/ 65 w 72"/>
                            <a:gd name="T47" fmla="*/ 11 h 97"/>
                            <a:gd name="T48" fmla="*/ 71 w 72"/>
                            <a:gd name="T49" fmla="*/ 23 h 97"/>
                            <a:gd name="T50" fmla="*/ 72 w 72"/>
                            <a:gd name="T51" fmla="*/ 38 h 97"/>
                            <a:gd name="T52" fmla="*/ 71 w 72"/>
                            <a:gd name="T53" fmla="*/ 51 h 97"/>
                            <a:gd name="T54" fmla="*/ 65 w 72"/>
                            <a:gd name="T55" fmla="*/ 63 h 97"/>
                            <a:gd name="T56" fmla="*/ 55 w 72"/>
                            <a:gd name="T57" fmla="*/ 71 h 97"/>
                            <a:gd name="T58" fmla="*/ 41 w 72"/>
                            <a:gd name="T59" fmla="*/ 74 h 97"/>
                            <a:gd name="T60" fmla="*/ 29 w 72"/>
                            <a:gd name="T61" fmla="*/ 71 h 97"/>
                            <a:gd name="T62" fmla="*/ 20 w 72"/>
                            <a:gd name="T63" fmla="*/ 64 h 97"/>
                            <a:gd name="T64" fmla="*/ 20 w 72"/>
                            <a:gd name="T65" fmla="*/ 64 h 97"/>
                            <a:gd name="T66" fmla="*/ 20 w 72"/>
                            <a:gd name="T67" fmla="*/ 97 h 97"/>
                            <a:gd name="T68" fmla="*/ 0 w 72"/>
                            <a:gd name="T69" fmla="*/ 97 h 97"/>
                            <a:gd name="T70" fmla="*/ 0 w 72"/>
                            <a:gd name="T71" fmla="*/ 1 h 97"/>
                            <a:gd name="T72" fmla="*/ 19 w 72"/>
                            <a:gd name="T73" fmla="*/ 1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2" h="97">
                              <a:moveTo>
                                <a:pt x="44" y="58"/>
                              </a:moveTo>
                              <a:cubicBezTo>
                                <a:pt x="46" y="56"/>
                                <a:pt x="48" y="55"/>
                                <a:pt x="49" y="53"/>
                              </a:cubicBezTo>
                              <a:cubicBezTo>
                                <a:pt x="51" y="51"/>
                                <a:pt x="52" y="48"/>
                                <a:pt x="52" y="45"/>
                              </a:cubicBezTo>
                              <a:cubicBezTo>
                                <a:pt x="53" y="43"/>
                                <a:pt x="53" y="40"/>
                                <a:pt x="53" y="37"/>
                              </a:cubicBezTo>
                              <a:cubicBezTo>
                                <a:pt x="53" y="34"/>
                                <a:pt x="53" y="31"/>
                                <a:pt x="52" y="29"/>
                              </a:cubicBezTo>
                              <a:cubicBezTo>
                                <a:pt x="51" y="26"/>
                                <a:pt x="50" y="24"/>
                                <a:pt x="49" y="21"/>
                              </a:cubicBezTo>
                              <a:cubicBezTo>
                                <a:pt x="48" y="19"/>
                                <a:pt x="46" y="18"/>
                                <a:pt x="44" y="16"/>
                              </a:cubicBezTo>
                              <a:cubicBezTo>
                                <a:pt x="42" y="15"/>
                                <a:pt x="39" y="14"/>
                                <a:pt x="36" y="14"/>
                              </a:cubicBezTo>
                              <a:cubicBezTo>
                                <a:pt x="33" y="14"/>
                                <a:pt x="30" y="15"/>
                                <a:pt x="28" y="16"/>
                              </a:cubicBezTo>
                              <a:cubicBezTo>
                                <a:pt x="26" y="18"/>
                                <a:pt x="24" y="19"/>
                                <a:pt x="23" y="21"/>
                              </a:cubicBezTo>
                              <a:cubicBezTo>
                                <a:pt x="21" y="23"/>
                                <a:pt x="20" y="26"/>
                                <a:pt x="20" y="29"/>
                              </a:cubicBezTo>
                              <a:cubicBezTo>
                                <a:pt x="19" y="31"/>
                                <a:pt x="19" y="34"/>
                                <a:pt x="19" y="37"/>
                              </a:cubicBezTo>
                              <a:cubicBezTo>
                                <a:pt x="19" y="40"/>
                                <a:pt x="19" y="43"/>
                                <a:pt x="20" y="45"/>
                              </a:cubicBezTo>
                              <a:cubicBezTo>
                                <a:pt x="21" y="48"/>
                                <a:pt x="21" y="51"/>
                                <a:pt x="23" y="53"/>
                              </a:cubicBezTo>
                              <a:cubicBezTo>
                                <a:pt x="24" y="55"/>
                                <a:pt x="26" y="56"/>
                                <a:pt x="28" y="58"/>
                              </a:cubicBezTo>
                              <a:cubicBezTo>
                                <a:pt x="30" y="59"/>
                                <a:pt x="33" y="60"/>
                                <a:pt x="36" y="60"/>
                              </a:cubicBezTo>
                              <a:cubicBezTo>
                                <a:pt x="39" y="60"/>
                                <a:pt x="42" y="59"/>
                                <a:pt x="44" y="58"/>
                              </a:cubicBezTo>
                              <a:moveTo>
                                <a:pt x="19" y="1"/>
                              </a:moveTo>
                              <a:lnTo>
                                <a:pt x="19" y="10"/>
                              </a:lnTo>
                              <a:lnTo>
                                <a:pt x="19" y="10"/>
                              </a:lnTo>
                              <a:cubicBezTo>
                                <a:pt x="21" y="7"/>
                                <a:pt x="24" y="4"/>
                                <a:pt x="28" y="2"/>
                              </a:cubicBezTo>
                              <a:cubicBezTo>
                                <a:pt x="32" y="0"/>
                                <a:pt x="36" y="0"/>
                                <a:pt x="40" y="0"/>
                              </a:cubicBezTo>
                              <a:cubicBezTo>
                                <a:pt x="46" y="0"/>
                                <a:pt x="51" y="1"/>
                                <a:pt x="55" y="3"/>
                              </a:cubicBezTo>
                              <a:cubicBezTo>
                                <a:pt x="59" y="5"/>
                                <a:pt x="62" y="8"/>
                                <a:pt x="65" y="11"/>
                              </a:cubicBezTo>
                              <a:cubicBezTo>
                                <a:pt x="67" y="15"/>
                                <a:pt x="69" y="19"/>
                                <a:pt x="71" y="23"/>
                              </a:cubicBezTo>
                              <a:cubicBezTo>
                                <a:pt x="72" y="28"/>
                                <a:pt x="72" y="33"/>
                                <a:pt x="72" y="38"/>
                              </a:cubicBezTo>
                              <a:cubicBezTo>
                                <a:pt x="72" y="42"/>
                                <a:pt x="72" y="47"/>
                                <a:pt x="71" y="51"/>
                              </a:cubicBezTo>
                              <a:cubicBezTo>
                                <a:pt x="69" y="56"/>
                                <a:pt x="67" y="60"/>
                                <a:pt x="65" y="63"/>
                              </a:cubicBezTo>
                              <a:cubicBezTo>
                                <a:pt x="62" y="66"/>
                                <a:pt x="59" y="69"/>
                                <a:pt x="55" y="71"/>
                              </a:cubicBezTo>
                              <a:cubicBezTo>
                                <a:pt x="51" y="73"/>
                                <a:pt x="46" y="74"/>
                                <a:pt x="41" y="74"/>
                              </a:cubicBezTo>
                              <a:cubicBezTo>
                                <a:pt x="37" y="74"/>
                                <a:pt x="33" y="73"/>
                                <a:pt x="29" y="71"/>
                              </a:cubicBezTo>
                              <a:cubicBezTo>
                                <a:pt x="25" y="70"/>
                                <a:pt x="22" y="67"/>
                                <a:pt x="20" y="64"/>
                              </a:cubicBezTo>
                              <a:lnTo>
                                <a:pt x="20" y="64"/>
                              </a:lnTo>
                              <a:lnTo>
                                <a:pt x="20" y="97"/>
                              </a:lnTo>
                              <a:lnTo>
                                <a:pt x="0" y="97"/>
                              </a:ln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52"/>
                      <wps:cNvSpPr>
                        <a:spLocks/>
                      </wps:cNvSpPr>
                      <wps:spPr bwMode="auto">
                        <a:xfrm>
                          <a:off x="1169670" y="320040"/>
                          <a:ext cx="12065" cy="18415"/>
                        </a:xfrm>
                        <a:custGeom>
                          <a:avLst/>
                          <a:gdLst>
                            <a:gd name="T0" fmla="*/ 19 w 46"/>
                            <a:gd name="T1" fmla="*/ 2 h 73"/>
                            <a:gd name="T2" fmla="*/ 19 w 46"/>
                            <a:gd name="T3" fmla="*/ 16 h 73"/>
                            <a:gd name="T4" fmla="*/ 19 w 46"/>
                            <a:gd name="T5" fmla="*/ 16 h 73"/>
                            <a:gd name="T6" fmla="*/ 23 w 46"/>
                            <a:gd name="T7" fmla="*/ 9 h 73"/>
                            <a:gd name="T8" fmla="*/ 28 w 46"/>
                            <a:gd name="T9" fmla="*/ 5 h 73"/>
                            <a:gd name="T10" fmla="*/ 34 w 46"/>
                            <a:gd name="T11" fmla="*/ 2 h 73"/>
                            <a:gd name="T12" fmla="*/ 42 w 46"/>
                            <a:gd name="T13" fmla="*/ 0 h 73"/>
                            <a:gd name="T14" fmla="*/ 46 w 46"/>
                            <a:gd name="T15" fmla="*/ 1 h 73"/>
                            <a:gd name="T16" fmla="*/ 46 w 46"/>
                            <a:gd name="T17" fmla="*/ 19 h 73"/>
                            <a:gd name="T18" fmla="*/ 42 w 46"/>
                            <a:gd name="T19" fmla="*/ 19 h 73"/>
                            <a:gd name="T20" fmla="*/ 39 w 46"/>
                            <a:gd name="T21" fmla="*/ 19 h 73"/>
                            <a:gd name="T22" fmla="*/ 30 w 46"/>
                            <a:gd name="T23" fmla="*/ 20 h 73"/>
                            <a:gd name="T24" fmla="*/ 24 w 46"/>
                            <a:gd name="T25" fmla="*/ 25 h 73"/>
                            <a:gd name="T26" fmla="*/ 21 w 46"/>
                            <a:gd name="T27" fmla="*/ 32 h 73"/>
                            <a:gd name="T28" fmla="*/ 20 w 46"/>
                            <a:gd name="T29" fmla="*/ 41 h 73"/>
                            <a:gd name="T30" fmla="*/ 20 w 46"/>
                            <a:gd name="T31" fmla="*/ 73 h 73"/>
                            <a:gd name="T32" fmla="*/ 0 w 46"/>
                            <a:gd name="T33" fmla="*/ 73 h 73"/>
                            <a:gd name="T34" fmla="*/ 0 w 46"/>
                            <a:gd name="T35" fmla="*/ 2 h 73"/>
                            <a:gd name="T36" fmla="*/ 19 w 46"/>
                            <a:gd name="T37" fmla="*/ 2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6" h="73">
                              <a:moveTo>
                                <a:pt x="19" y="2"/>
                              </a:moveTo>
                              <a:lnTo>
                                <a:pt x="19" y="16"/>
                              </a:lnTo>
                              <a:lnTo>
                                <a:pt x="19" y="16"/>
                              </a:lnTo>
                              <a:cubicBezTo>
                                <a:pt x="20" y="13"/>
                                <a:pt x="21" y="11"/>
                                <a:pt x="23" y="9"/>
                              </a:cubicBezTo>
                              <a:cubicBezTo>
                                <a:pt x="24" y="8"/>
                                <a:pt x="26" y="6"/>
                                <a:pt x="28" y="5"/>
                              </a:cubicBezTo>
                              <a:cubicBezTo>
                                <a:pt x="30" y="3"/>
                                <a:pt x="32" y="2"/>
                                <a:pt x="34" y="2"/>
                              </a:cubicBezTo>
                              <a:cubicBezTo>
                                <a:pt x="37" y="1"/>
                                <a:pt x="39" y="0"/>
                                <a:pt x="42" y="0"/>
                              </a:cubicBezTo>
                              <a:cubicBezTo>
                                <a:pt x="43" y="0"/>
                                <a:pt x="44" y="1"/>
                                <a:pt x="46" y="1"/>
                              </a:cubicBezTo>
                              <a:lnTo>
                                <a:pt x="46" y="19"/>
                              </a:lnTo>
                              <a:cubicBezTo>
                                <a:pt x="45" y="19"/>
                                <a:pt x="44" y="19"/>
                                <a:pt x="42" y="19"/>
                              </a:cubicBezTo>
                              <a:cubicBezTo>
                                <a:pt x="41" y="19"/>
                                <a:pt x="40" y="19"/>
                                <a:pt x="39" y="19"/>
                              </a:cubicBezTo>
                              <a:cubicBezTo>
                                <a:pt x="35" y="19"/>
                                <a:pt x="32" y="19"/>
                                <a:pt x="30" y="20"/>
                              </a:cubicBezTo>
                              <a:cubicBezTo>
                                <a:pt x="27" y="22"/>
                                <a:pt x="25" y="23"/>
                                <a:pt x="24" y="25"/>
                              </a:cubicBezTo>
                              <a:cubicBezTo>
                                <a:pt x="22" y="27"/>
                                <a:pt x="21" y="30"/>
                                <a:pt x="21" y="32"/>
                              </a:cubicBezTo>
                              <a:cubicBezTo>
                                <a:pt x="20" y="35"/>
                                <a:pt x="20" y="38"/>
                                <a:pt x="20" y="41"/>
                              </a:cubicBezTo>
                              <a:lnTo>
                                <a:pt x="20" y="73"/>
                              </a:lnTo>
                              <a:lnTo>
                                <a:pt x="0" y="73"/>
                              </a:lnTo>
                              <a:lnTo>
                                <a:pt x="0" y="2"/>
                              </a:lnTo>
                              <a:lnTo>
                                <a:pt x="1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53"/>
                      <wps:cNvSpPr>
                        <a:spLocks noEditPoints="1"/>
                      </wps:cNvSpPr>
                      <wps:spPr bwMode="auto">
                        <a:xfrm>
                          <a:off x="1182370" y="320675"/>
                          <a:ext cx="17780" cy="18415"/>
                        </a:xfrm>
                        <a:custGeom>
                          <a:avLst/>
                          <a:gdLst>
                            <a:gd name="T0" fmla="*/ 20 w 73"/>
                            <a:gd name="T1" fmla="*/ 45 h 74"/>
                            <a:gd name="T2" fmla="*/ 23 w 73"/>
                            <a:gd name="T3" fmla="*/ 53 h 74"/>
                            <a:gd name="T4" fmla="*/ 28 w 73"/>
                            <a:gd name="T5" fmla="*/ 58 h 74"/>
                            <a:gd name="T6" fmla="*/ 36 w 73"/>
                            <a:gd name="T7" fmla="*/ 60 h 74"/>
                            <a:gd name="T8" fmla="*/ 45 w 73"/>
                            <a:gd name="T9" fmla="*/ 58 h 74"/>
                            <a:gd name="T10" fmla="*/ 50 w 73"/>
                            <a:gd name="T11" fmla="*/ 53 h 74"/>
                            <a:gd name="T12" fmla="*/ 53 w 73"/>
                            <a:gd name="T13" fmla="*/ 45 h 74"/>
                            <a:gd name="T14" fmla="*/ 54 w 73"/>
                            <a:gd name="T15" fmla="*/ 37 h 74"/>
                            <a:gd name="T16" fmla="*/ 53 w 73"/>
                            <a:gd name="T17" fmla="*/ 29 h 74"/>
                            <a:gd name="T18" fmla="*/ 50 w 73"/>
                            <a:gd name="T19" fmla="*/ 21 h 74"/>
                            <a:gd name="T20" fmla="*/ 45 w 73"/>
                            <a:gd name="T21" fmla="*/ 16 h 74"/>
                            <a:gd name="T22" fmla="*/ 36 w 73"/>
                            <a:gd name="T23" fmla="*/ 14 h 74"/>
                            <a:gd name="T24" fmla="*/ 28 w 73"/>
                            <a:gd name="T25" fmla="*/ 16 h 74"/>
                            <a:gd name="T26" fmla="*/ 23 w 73"/>
                            <a:gd name="T27" fmla="*/ 21 h 74"/>
                            <a:gd name="T28" fmla="*/ 20 w 73"/>
                            <a:gd name="T29" fmla="*/ 29 h 74"/>
                            <a:gd name="T30" fmla="*/ 19 w 73"/>
                            <a:gd name="T31" fmla="*/ 37 h 74"/>
                            <a:gd name="T32" fmla="*/ 20 w 73"/>
                            <a:gd name="T33" fmla="*/ 45 h 74"/>
                            <a:gd name="T34" fmla="*/ 2 w 73"/>
                            <a:gd name="T35" fmla="*/ 22 h 74"/>
                            <a:gd name="T36" fmla="*/ 10 w 73"/>
                            <a:gd name="T37" fmla="*/ 10 h 74"/>
                            <a:gd name="T38" fmla="*/ 21 w 73"/>
                            <a:gd name="T39" fmla="*/ 2 h 74"/>
                            <a:gd name="T40" fmla="*/ 36 w 73"/>
                            <a:gd name="T41" fmla="*/ 0 h 74"/>
                            <a:gd name="T42" fmla="*/ 52 w 73"/>
                            <a:gd name="T43" fmla="*/ 2 h 74"/>
                            <a:gd name="T44" fmla="*/ 63 w 73"/>
                            <a:gd name="T45" fmla="*/ 10 h 74"/>
                            <a:gd name="T46" fmla="*/ 71 w 73"/>
                            <a:gd name="T47" fmla="*/ 22 h 74"/>
                            <a:gd name="T48" fmla="*/ 73 w 73"/>
                            <a:gd name="T49" fmla="*/ 37 h 74"/>
                            <a:gd name="T50" fmla="*/ 71 w 73"/>
                            <a:gd name="T51" fmla="*/ 52 h 74"/>
                            <a:gd name="T52" fmla="*/ 63 w 73"/>
                            <a:gd name="T53" fmla="*/ 64 h 74"/>
                            <a:gd name="T54" fmla="*/ 52 w 73"/>
                            <a:gd name="T55" fmla="*/ 72 h 74"/>
                            <a:gd name="T56" fmla="*/ 36 w 73"/>
                            <a:gd name="T57" fmla="*/ 74 h 74"/>
                            <a:gd name="T58" fmla="*/ 21 w 73"/>
                            <a:gd name="T59" fmla="*/ 72 h 74"/>
                            <a:gd name="T60" fmla="*/ 10 w 73"/>
                            <a:gd name="T61" fmla="*/ 64 h 74"/>
                            <a:gd name="T62" fmla="*/ 2 w 73"/>
                            <a:gd name="T63" fmla="*/ 52 h 74"/>
                            <a:gd name="T64" fmla="*/ 0 w 73"/>
                            <a:gd name="T65" fmla="*/ 37 h 74"/>
                            <a:gd name="T66" fmla="*/ 2 w 73"/>
                            <a:gd name="T67" fmla="*/ 2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" h="74">
                              <a:moveTo>
                                <a:pt x="20" y="45"/>
                              </a:moveTo>
                              <a:cubicBezTo>
                                <a:pt x="21" y="48"/>
                                <a:pt x="22" y="50"/>
                                <a:pt x="23" y="53"/>
                              </a:cubicBezTo>
                              <a:cubicBezTo>
                                <a:pt x="24" y="55"/>
                                <a:pt x="26" y="56"/>
                                <a:pt x="28" y="58"/>
                              </a:cubicBezTo>
                              <a:cubicBezTo>
                                <a:pt x="30" y="59"/>
                                <a:pt x="33" y="60"/>
                                <a:pt x="36" y="60"/>
                              </a:cubicBezTo>
                              <a:cubicBezTo>
                                <a:pt x="40" y="60"/>
                                <a:pt x="43" y="59"/>
                                <a:pt x="45" y="58"/>
                              </a:cubicBezTo>
                              <a:cubicBezTo>
                                <a:pt x="47" y="56"/>
                                <a:pt x="49" y="55"/>
                                <a:pt x="50" y="53"/>
                              </a:cubicBezTo>
                              <a:cubicBezTo>
                                <a:pt x="51" y="50"/>
                                <a:pt x="52" y="48"/>
                                <a:pt x="53" y="45"/>
                              </a:cubicBezTo>
                              <a:cubicBezTo>
                                <a:pt x="53" y="43"/>
                                <a:pt x="54" y="40"/>
                                <a:pt x="54" y="37"/>
                              </a:cubicBezTo>
                              <a:cubicBezTo>
                                <a:pt x="54" y="34"/>
                                <a:pt x="53" y="31"/>
                                <a:pt x="53" y="29"/>
                              </a:cubicBezTo>
                              <a:cubicBezTo>
                                <a:pt x="52" y="26"/>
                                <a:pt x="51" y="23"/>
                                <a:pt x="50" y="21"/>
                              </a:cubicBezTo>
                              <a:cubicBezTo>
                                <a:pt x="49" y="19"/>
                                <a:pt x="47" y="18"/>
                                <a:pt x="45" y="16"/>
                              </a:cubicBezTo>
                              <a:cubicBezTo>
                                <a:pt x="43" y="15"/>
                                <a:pt x="40" y="14"/>
                                <a:pt x="36" y="14"/>
                              </a:cubicBezTo>
                              <a:cubicBezTo>
                                <a:pt x="33" y="14"/>
                                <a:pt x="30" y="15"/>
                                <a:pt x="28" y="16"/>
                              </a:cubicBezTo>
                              <a:cubicBezTo>
                                <a:pt x="26" y="18"/>
                                <a:pt x="24" y="19"/>
                                <a:pt x="23" y="21"/>
                              </a:cubicBezTo>
                              <a:cubicBezTo>
                                <a:pt x="22" y="23"/>
                                <a:pt x="21" y="26"/>
                                <a:pt x="20" y="29"/>
                              </a:cubicBezTo>
                              <a:cubicBezTo>
                                <a:pt x="20" y="31"/>
                                <a:pt x="19" y="34"/>
                                <a:pt x="19" y="37"/>
                              </a:cubicBezTo>
                              <a:cubicBezTo>
                                <a:pt x="19" y="40"/>
                                <a:pt x="20" y="43"/>
                                <a:pt x="20" y="45"/>
                              </a:cubicBezTo>
                              <a:moveTo>
                                <a:pt x="2" y="22"/>
                              </a:moveTo>
                              <a:cubicBezTo>
                                <a:pt x="4" y="17"/>
                                <a:pt x="7" y="13"/>
                                <a:pt x="10" y="10"/>
                              </a:cubicBezTo>
                              <a:cubicBezTo>
                                <a:pt x="13" y="6"/>
                                <a:pt x="17" y="4"/>
                                <a:pt x="21" y="2"/>
                              </a:cubicBezTo>
                              <a:cubicBezTo>
                                <a:pt x="26" y="0"/>
                                <a:pt x="31" y="0"/>
                                <a:pt x="36" y="0"/>
                              </a:cubicBezTo>
                              <a:cubicBezTo>
                                <a:pt x="42" y="0"/>
                                <a:pt x="47" y="0"/>
                                <a:pt x="52" y="2"/>
                              </a:cubicBezTo>
                              <a:cubicBezTo>
                                <a:pt x="56" y="4"/>
                                <a:pt x="60" y="6"/>
                                <a:pt x="63" y="10"/>
                              </a:cubicBezTo>
                              <a:cubicBezTo>
                                <a:pt x="66" y="13"/>
                                <a:pt x="69" y="17"/>
                                <a:pt x="71" y="22"/>
                              </a:cubicBezTo>
                              <a:cubicBezTo>
                                <a:pt x="72" y="26"/>
                                <a:pt x="73" y="31"/>
                                <a:pt x="73" y="37"/>
                              </a:cubicBezTo>
                              <a:cubicBezTo>
                                <a:pt x="73" y="43"/>
                                <a:pt x="72" y="48"/>
                                <a:pt x="71" y="52"/>
                              </a:cubicBezTo>
                              <a:cubicBezTo>
                                <a:pt x="69" y="57"/>
                                <a:pt x="66" y="61"/>
                                <a:pt x="63" y="64"/>
                              </a:cubicBezTo>
                              <a:cubicBezTo>
                                <a:pt x="60" y="67"/>
                                <a:pt x="56" y="70"/>
                                <a:pt x="52" y="72"/>
                              </a:cubicBezTo>
                              <a:cubicBezTo>
                                <a:pt x="47" y="73"/>
                                <a:pt x="42" y="74"/>
                                <a:pt x="36" y="74"/>
                              </a:cubicBezTo>
                              <a:cubicBezTo>
                                <a:pt x="31" y="74"/>
                                <a:pt x="26" y="73"/>
                                <a:pt x="21" y="72"/>
                              </a:cubicBezTo>
                              <a:cubicBezTo>
                                <a:pt x="17" y="70"/>
                                <a:pt x="13" y="67"/>
                                <a:pt x="10" y="64"/>
                              </a:cubicBezTo>
                              <a:cubicBezTo>
                                <a:pt x="7" y="61"/>
                                <a:pt x="4" y="57"/>
                                <a:pt x="2" y="52"/>
                              </a:cubicBezTo>
                              <a:cubicBezTo>
                                <a:pt x="1" y="48"/>
                                <a:pt x="0" y="43"/>
                                <a:pt x="0" y="37"/>
                              </a:cubicBezTo>
                              <a:cubicBezTo>
                                <a:pt x="0" y="31"/>
                                <a:pt x="1" y="26"/>
                                <a:pt x="2" y="2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54"/>
                      <wps:cNvSpPr>
                        <a:spLocks/>
                      </wps:cNvSpPr>
                      <wps:spPr bwMode="auto">
                        <a:xfrm>
                          <a:off x="1202055" y="320675"/>
                          <a:ext cx="17145" cy="17780"/>
                        </a:xfrm>
                        <a:custGeom>
                          <a:avLst/>
                          <a:gdLst>
                            <a:gd name="T0" fmla="*/ 9 w 27"/>
                            <a:gd name="T1" fmla="*/ 28 h 28"/>
                            <a:gd name="T2" fmla="*/ 0 w 27"/>
                            <a:gd name="T3" fmla="*/ 0 h 28"/>
                            <a:gd name="T4" fmla="*/ 8 w 27"/>
                            <a:gd name="T5" fmla="*/ 0 h 28"/>
                            <a:gd name="T6" fmla="*/ 14 w 27"/>
                            <a:gd name="T7" fmla="*/ 19 h 28"/>
                            <a:gd name="T8" fmla="*/ 14 w 27"/>
                            <a:gd name="T9" fmla="*/ 19 h 28"/>
                            <a:gd name="T10" fmla="*/ 20 w 27"/>
                            <a:gd name="T11" fmla="*/ 0 h 28"/>
                            <a:gd name="T12" fmla="*/ 27 w 27"/>
                            <a:gd name="T13" fmla="*/ 0 h 28"/>
                            <a:gd name="T14" fmla="*/ 18 w 27"/>
                            <a:gd name="T15" fmla="*/ 28 h 28"/>
                            <a:gd name="T16" fmla="*/ 9 w 27"/>
                            <a:gd name="T17" fmla="*/ 28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" h="28">
                              <a:moveTo>
                                <a:pt x="9" y="28"/>
                              </a:move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14" y="19"/>
                              </a:lnTo>
                              <a:lnTo>
                                <a:pt x="14" y="19"/>
                              </a:lnTo>
                              <a:lnTo>
                                <a:pt x="20" y="0"/>
                              </a:lnTo>
                              <a:lnTo>
                                <a:pt x="27" y="0"/>
                              </a:lnTo>
                              <a:lnTo>
                                <a:pt x="18" y="28"/>
                              </a:lnTo>
                              <a:lnTo>
                                <a:pt x="9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55"/>
                      <wps:cNvSpPr>
                        <a:spLocks noEditPoints="1"/>
                      </wps:cNvSpPr>
                      <wps:spPr bwMode="auto">
                        <a:xfrm>
                          <a:off x="1221740" y="313690"/>
                          <a:ext cx="4445" cy="24765"/>
                        </a:xfrm>
                        <a:custGeom>
                          <a:avLst/>
                          <a:gdLst>
                            <a:gd name="T0" fmla="*/ 7 w 7"/>
                            <a:gd name="T1" fmla="*/ 11 h 39"/>
                            <a:gd name="T2" fmla="*/ 0 w 7"/>
                            <a:gd name="T3" fmla="*/ 11 h 39"/>
                            <a:gd name="T4" fmla="*/ 0 w 7"/>
                            <a:gd name="T5" fmla="*/ 39 h 39"/>
                            <a:gd name="T6" fmla="*/ 7 w 7"/>
                            <a:gd name="T7" fmla="*/ 39 h 39"/>
                            <a:gd name="T8" fmla="*/ 7 w 7"/>
                            <a:gd name="T9" fmla="*/ 11 h 39"/>
                            <a:gd name="T10" fmla="*/ 0 w 7"/>
                            <a:gd name="T11" fmla="*/ 7 h 39"/>
                            <a:gd name="T12" fmla="*/ 7 w 7"/>
                            <a:gd name="T13" fmla="*/ 7 h 39"/>
                            <a:gd name="T14" fmla="*/ 7 w 7"/>
                            <a:gd name="T15" fmla="*/ 0 h 39"/>
                            <a:gd name="T16" fmla="*/ 0 w 7"/>
                            <a:gd name="T17" fmla="*/ 0 h 39"/>
                            <a:gd name="T18" fmla="*/ 0 w 7"/>
                            <a:gd name="T19" fmla="*/ 7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9">
                              <a:moveTo>
                                <a:pt x="7" y="11"/>
                              </a:moveTo>
                              <a:lnTo>
                                <a:pt x="0" y="11"/>
                              </a:lnTo>
                              <a:lnTo>
                                <a:pt x="0" y="39"/>
                              </a:lnTo>
                              <a:lnTo>
                                <a:pt x="7" y="39"/>
                              </a:lnTo>
                              <a:lnTo>
                                <a:pt x="7" y="11"/>
                              </a:lnTo>
                              <a:close/>
                              <a:moveTo>
                                <a:pt x="0" y="7"/>
                              </a:moveTo>
                              <a:lnTo>
                                <a:pt x="7" y="7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56"/>
                      <wps:cNvSpPr>
                        <a:spLocks/>
                      </wps:cNvSpPr>
                      <wps:spPr bwMode="auto">
                        <a:xfrm>
                          <a:off x="1230630" y="320040"/>
                          <a:ext cx="16510" cy="18415"/>
                        </a:xfrm>
                        <a:custGeom>
                          <a:avLst/>
                          <a:gdLst>
                            <a:gd name="T0" fmla="*/ 18 w 66"/>
                            <a:gd name="T1" fmla="*/ 2 h 73"/>
                            <a:gd name="T2" fmla="*/ 18 w 66"/>
                            <a:gd name="T3" fmla="*/ 12 h 73"/>
                            <a:gd name="T4" fmla="*/ 19 w 66"/>
                            <a:gd name="T5" fmla="*/ 12 h 73"/>
                            <a:gd name="T6" fmla="*/ 28 w 66"/>
                            <a:gd name="T7" fmla="*/ 3 h 73"/>
                            <a:gd name="T8" fmla="*/ 40 w 66"/>
                            <a:gd name="T9" fmla="*/ 0 h 73"/>
                            <a:gd name="T10" fmla="*/ 53 w 66"/>
                            <a:gd name="T11" fmla="*/ 3 h 73"/>
                            <a:gd name="T12" fmla="*/ 61 w 66"/>
                            <a:gd name="T13" fmla="*/ 9 h 73"/>
                            <a:gd name="T14" fmla="*/ 65 w 66"/>
                            <a:gd name="T15" fmla="*/ 18 h 73"/>
                            <a:gd name="T16" fmla="*/ 66 w 66"/>
                            <a:gd name="T17" fmla="*/ 30 h 73"/>
                            <a:gd name="T18" fmla="*/ 66 w 66"/>
                            <a:gd name="T19" fmla="*/ 73 h 73"/>
                            <a:gd name="T20" fmla="*/ 47 w 66"/>
                            <a:gd name="T21" fmla="*/ 73 h 73"/>
                            <a:gd name="T22" fmla="*/ 47 w 66"/>
                            <a:gd name="T23" fmla="*/ 33 h 73"/>
                            <a:gd name="T24" fmla="*/ 44 w 66"/>
                            <a:gd name="T25" fmla="*/ 20 h 73"/>
                            <a:gd name="T26" fmla="*/ 34 w 66"/>
                            <a:gd name="T27" fmla="*/ 16 h 73"/>
                            <a:gd name="T28" fmla="*/ 23 w 66"/>
                            <a:gd name="T29" fmla="*/ 21 h 73"/>
                            <a:gd name="T30" fmla="*/ 19 w 66"/>
                            <a:gd name="T31" fmla="*/ 36 h 73"/>
                            <a:gd name="T32" fmla="*/ 19 w 66"/>
                            <a:gd name="T33" fmla="*/ 73 h 73"/>
                            <a:gd name="T34" fmla="*/ 0 w 66"/>
                            <a:gd name="T35" fmla="*/ 73 h 73"/>
                            <a:gd name="T36" fmla="*/ 0 w 66"/>
                            <a:gd name="T37" fmla="*/ 2 h 73"/>
                            <a:gd name="T38" fmla="*/ 18 w 66"/>
                            <a:gd name="T39" fmla="*/ 2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6" h="73">
                              <a:moveTo>
                                <a:pt x="18" y="2"/>
                              </a:moveTo>
                              <a:lnTo>
                                <a:pt x="18" y="12"/>
                              </a:lnTo>
                              <a:lnTo>
                                <a:pt x="19" y="12"/>
                              </a:lnTo>
                              <a:cubicBezTo>
                                <a:pt x="21" y="8"/>
                                <a:pt x="24" y="5"/>
                                <a:pt x="28" y="3"/>
                              </a:cubicBezTo>
                              <a:cubicBezTo>
                                <a:pt x="32" y="1"/>
                                <a:pt x="36" y="0"/>
                                <a:pt x="40" y="0"/>
                              </a:cubicBezTo>
                              <a:cubicBezTo>
                                <a:pt x="45" y="0"/>
                                <a:pt x="50" y="1"/>
                                <a:pt x="53" y="3"/>
                              </a:cubicBezTo>
                              <a:cubicBezTo>
                                <a:pt x="56" y="4"/>
                                <a:pt x="59" y="6"/>
                                <a:pt x="61" y="9"/>
                              </a:cubicBezTo>
                              <a:cubicBezTo>
                                <a:pt x="63" y="11"/>
                                <a:pt x="64" y="14"/>
                                <a:pt x="65" y="18"/>
                              </a:cubicBezTo>
                              <a:cubicBezTo>
                                <a:pt x="66" y="21"/>
                                <a:pt x="66" y="25"/>
                                <a:pt x="66" y="30"/>
                              </a:cubicBezTo>
                              <a:lnTo>
                                <a:pt x="66" y="73"/>
                              </a:lnTo>
                              <a:lnTo>
                                <a:pt x="47" y="73"/>
                              </a:lnTo>
                              <a:lnTo>
                                <a:pt x="47" y="33"/>
                              </a:lnTo>
                              <a:cubicBezTo>
                                <a:pt x="47" y="27"/>
                                <a:pt x="46" y="23"/>
                                <a:pt x="44" y="20"/>
                              </a:cubicBezTo>
                              <a:cubicBezTo>
                                <a:pt x="42" y="17"/>
                                <a:pt x="39" y="16"/>
                                <a:pt x="34" y="16"/>
                              </a:cubicBezTo>
                              <a:cubicBezTo>
                                <a:pt x="29" y="16"/>
                                <a:pt x="25" y="17"/>
                                <a:pt x="23" y="21"/>
                              </a:cubicBezTo>
                              <a:cubicBezTo>
                                <a:pt x="20" y="24"/>
                                <a:pt x="19" y="29"/>
                                <a:pt x="19" y="36"/>
                              </a:cubicBezTo>
                              <a:lnTo>
                                <a:pt x="19" y="73"/>
                              </a:lnTo>
                              <a:lnTo>
                                <a:pt x="0" y="73"/>
                              </a:lnTo>
                              <a:lnTo>
                                <a:pt x="0" y="2"/>
                              </a:lnTo>
                              <a:lnTo>
                                <a:pt x="18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57"/>
                      <wps:cNvSpPr>
                        <a:spLocks noEditPoints="1"/>
                      </wps:cNvSpPr>
                      <wps:spPr bwMode="auto">
                        <a:xfrm>
                          <a:off x="1250315" y="320040"/>
                          <a:ext cx="17145" cy="25400"/>
                        </a:xfrm>
                        <a:custGeom>
                          <a:avLst/>
                          <a:gdLst>
                            <a:gd name="T0" fmla="*/ 42 w 70"/>
                            <a:gd name="T1" fmla="*/ 55 h 100"/>
                            <a:gd name="T2" fmla="*/ 48 w 70"/>
                            <a:gd name="T3" fmla="*/ 51 h 100"/>
                            <a:gd name="T4" fmla="*/ 51 w 70"/>
                            <a:gd name="T5" fmla="*/ 44 h 100"/>
                            <a:gd name="T6" fmla="*/ 52 w 70"/>
                            <a:gd name="T7" fmla="*/ 37 h 100"/>
                            <a:gd name="T8" fmla="*/ 51 w 70"/>
                            <a:gd name="T9" fmla="*/ 29 h 100"/>
                            <a:gd name="T10" fmla="*/ 48 w 70"/>
                            <a:gd name="T11" fmla="*/ 22 h 100"/>
                            <a:gd name="T12" fmla="*/ 43 w 70"/>
                            <a:gd name="T13" fmla="*/ 17 h 100"/>
                            <a:gd name="T14" fmla="*/ 35 w 70"/>
                            <a:gd name="T15" fmla="*/ 15 h 100"/>
                            <a:gd name="T16" fmla="*/ 28 w 70"/>
                            <a:gd name="T17" fmla="*/ 17 h 100"/>
                            <a:gd name="T18" fmla="*/ 23 w 70"/>
                            <a:gd name="T19" fmla="*/ 21 h 100"/>
                            <a:gd name="T20" fmla="*/ 20 w 70"/>
                            <a:gd name="T21" fmla="*/ 28 h 100"/>
                            <a:gd name="T22" fmla="*/ 19 w 70"/>
                            <a:gd name="T23" fmla="*/ 35 h 100"/>
                            <a:gd name="T24" fmla="*/ 20 w 70"/>
                            <a:gd name="T25" fmla="*/ 43 h 100"/>
                            <a:gd name="T26" fmla="*/ 23 w 70"/>
                            <a:gd name="T27" fmla="*/ 50 h 100"/>
                            <a:gd name="T28" fmla="*/ 28 w 70"/>
                            <a:gd name="T29" fmla="*/ 55 h 100"/>
                            <a:gd name="T30" fmla="*/ 35 w 70"/>
                            <a:gd name="T31" fmla="*/ 57 h 100"/>
                            <a:gd name="T32" fmla="*/ 42 w 70"/>
                            <a:gd name="T33" fmla="*/ 55 h 100"/>
                            <a:gd name="T34" fmla="*/ 69 w 70"/>
                            <a:gd name="T35" fmla="*/ 79 h 100"/>
                            <a:gd name="T36" fmla="*/ 64 w 70"/>
                            <a:gd name="T37" fmla="*/ 89 h 100"/>
                            <a:gd name="T38" fmla="*/ 53 w 70"/>
                            <a:gd name="T39" fmla="*/ 97 h 100"/>
                            <a:gd name="T40" fmla="*/ 33 w 70"/>
                            <a:gd name="T41" fmla="*/ 100 h 100"/>
                            <a:gd name="T42" fmla="*/ 23 w 70"/>
                            <a:gd name="T43" fmla="*/ 99 h 100"/>
                            <a:gd name="T44" fmla="*/ 13 w 70"/>
                            <a:gd name="T45" fmla="*/ 95 h 100"/>
                            <a:gd name="T46" fmla="*/ 5 w 70"/>
                            <a:gd name="T47" fmla="*/ 88 h 100"/>
                            <a:gd name="T48" fmla="*/ 2 w 70"/>
                            <a:gd name="T49" fmla="*/ 77 h 100"/>
                            <a:gd name="T50" fmla="*/ 21 w 70"/>
                            <a:gd name="T51" fmla="*/ 77 h 100"/>
                            <a:gd name="T52" fmla="*/ 27 w 70"/>
                            <a:gd name="T53" fmla="*/ 85 h 100"/>
                            <a:gd name="T54" fmla="*/ 36 w 70"/>
                            <a:gd name="T55" fmla="*/ 87 h 100"/>
                            <a:gd name="T56" fmla="*/ 48 w 70"/>
                            <a:gd name="T57" fmla="*/ 82 h 100"/>
                            <a:gd name="T58" fmla="*/ 52 w 70"/>
                            <a:gd name="T59" fmla="*/ 70 h 100"/>
                            <a:gd name="T60" fmla="*/ 52 w 70"/>
                            <a:gd name="T61" fmla="*/ 60 h 100"/>
                            <a:gd name="T62" fmla="*/ 51 w 70"/>
                            <a:gd name="T63" fmla="*/ 60 h 100"/>
                            <a:gd name="T64" fmla="*/ 42 w 70"/>
                            <a:gd name="T65" fmla="*/ 69 h 100"/>
                            <a:gd name="T66" fmla="*/ 30 w 70"/>
                            <a:gd name="T67" fmla="*/ 71 h 100"/>
                            <a:gd name="T68" fmla="*/ 16 w 70"/>
                            <a:gd name="T69" fmla="*/ 68 h 100"/>
                            <a:gd name="T70" fmla="*/ 7 w 70"/>
                            <a:gd name="T71" fmla="*/ 61 h 100"/>
                            <a:gd name="T72" fmla="*/ 2 w 70"/>
                            <a:gd name="T73" fmla="*/ 49 h 100"/>
                            <a:gd name="T74" fmla="*/ 0 w 70"/>
                            <a:gd name="T75" fmla="*/ 36 h 100"/>
                            <a:gd name="T76" fmla="*/ 2 w 70"/>
                            <a:gd name="T77" fmla="*/ 22 h 100"/>
                            <a:gd name="T78" fmla="*/ 8 w 70"/>
                            <a:gd name="T79" fmla="*/ 11 h 100"/>
                            <a:gd name="T80" fmla="*/ 17 w 70"/>
                            <a:gd name="T81" fmla="*/ 3 h 100"/>
                            <a:gd name="T82" fmla="*/ 30 w 70"/>
                            <a:gd name="T83" fmla="*/ 0 h 100"/>
                            <a:gd name="T84" fmla="*/ 43 w 70"/>
                            <a:gd name="T85" fmla="*/ 3 h 100"/>
                            <a:gd name="T86" fmla="*/ 51 w 70"/>
                            <a:gd name="T87" fmla="*/ 12 h 100"/>
                            <a:gd name="T88" fmla="*/ 52 w 70"/>
                            <a:gd name="T89" fmla="*/ 12 h 100"/>
                            <a:gd name="T90" fmla="*/ 52 w 70"/>
                            <a:gd name="T91" fmla="*/ 2 h 100"/>
                            <a:gd name="T92" fmla="*/ 70 w 70"/>
                            <a:gd name="T93" fmla="*/ 2 h 100"/>
                            <a:gd name="T94" fmla="*/ 70 w 70"/>
                            <a:gd name="T95" fmla="*/ 69 h 100"/>
                            <a:gd name="T96" fmla="*/ 69 w 70"/>
                            <a:gd name="T97" fmla="*/ 79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0" h="100">
                              <a:moveTo>
                                <a:pt x="42" y="55"/>
                              </a:moveTo>
                              <a:cubicBezTo>
                                <a:pt x="44" y="54"/>
                                <a:pt x="46" y="52"/>
                                <a:pt x="48" y="51"/>
                              </a:cubicBezTo>
                              <a:cubicBezTo>
                                <a:pt x="49" y="49"/>
                                <a:pt x="50" y="47"/>
                                <a:pt x="51" y="44"/>
                              </a:cubicBezTo>
                              <a:cubicBezTo>
                                <a:pt x="51" y="42"/>
                                <a:pt x="52" y="40"/>
                                <a:pt x="52" y="37"/>
                              </a:cubicBezTo>
                              <a:cubicBezTo>
                                <a:pt x="52" y="34"/>
                                <a:pt x="51" y="31"/>
                                <a:pt x="51" y="29"/>
                              </a:cubicBezTo>
                              <a:cubicBezTo>
                                <a:pt x="50" y="26"/>
                                <a:pt x="49" y="24"/>
                                <a:pt x="48" y="22"/>
                              </a:cubicBezTo>
                              <a:cubicBezTo>
                                <a:pt x="47" y="20"/>
                                <a:pt x="45" y="18"/>
                                <a:pt x="43" y="17"/>
                              </a:cubicBezTo>
                              <a:cubicBezTo>
                                <a:pt x="41" y="16"/>
                                <a:pt x="38" y="15"/>
                                <a:pt x="35" y="15"/>
                              </a:cubicBezTo>
                              <a:cubicBezTo>
                                <a:pt x="32" y="15"/>
                                <a:pt x="30" y="16"/>
                                <a:pt x="28" y="17"/>
                              </a:cubicBezTo>
                              <a:cubicBezTo>
                                <a:pt x="26" y="18"/>
                                <a:pt x="24" y="19"/>
                                <a:pt x="23" y="21"/>
                              </a:cubicBezTo>
                              <a:cubicBezTo>
                                <a:pt x="22" y="23"/>
                                <a:pt x="21" y="25"/>
                                <a:pt x="20" y="28"/>
                              </a:cubicBezTo>
                              <a:cubicBezTo>
                                <a:pt x="20" y="30"/>
                                <a:pt x="19" y="33"/>
                                <a:pt x="19" y="35"/>
                              </a:cubicBezTo>
                              <a:cubicBezTo>
                                <a:pt x="19" y="38"/>
                                <a:pt x="20" y="40"/>
                                <a:pt x="20" y="43"/>
                              </a:cubicBezTo>
                              <a:cubicBezTo>
                                <a:pt x="21" y="46"/>
                                <a:pt x="21" y="48"/>
                                <a:pt x="23" y="50"/>
                              </a:cubicBezTo>
                              <a:cubicBezTo>
                                <a:pt x="24" y="52"/>
                                <a:pt x="26" y="53"/>
                                <a:pt x="28" y="55"/>
                              </a:cubicBezTo>
                              <a:cubicBezTo>
                                <a:pt x="30" y="56"/>
                                <a:pt x="32" y="57"/>
                                <a:pt x="35" y="57"/>
                              </a:cubicBezTo>
                              <a:cubicBezTo>
                                <a:pt x="38" y="57"/>
                                <a:pt x="40" y="56"/>
                                <a:pt x="42" y="55"/>
                              </a:cubicBezTo>
                              <a:moveTo>
                                <a:pt x="69" y="79"/>
                              </a:moveTo>
                              <a:cubicBezTo>
                                <a:pt x="68" y="82"/>
                                <a:pt x="67" y="86"/>
                                <a:pt x="64" y="89"/>
                              </a:cubicBezTo>
                              <a:cubicBezTo>
                                <a:pt x="61" y="92"/>
                                <a:pt x="58" y="95"/>
                                <a:pt x="53" y="97"/>
                              </a:cubicBezTo>
                              <a:cubicBezTo>
                                <a:pt x="48" y="99"/>
                                <a:pt x="42" y="100"/>
                                <a:pt x="33" y="100"/>
                              </a:cubicBezTo>
                              <a:cubicBezTo>
                                <a:pt x="30" y="100"/>
                                <a:pt x="26" y="100"/>
                                <a:pt x="23" y="99"/>
                              </a:cubicBezTo>
                              <a:cubicBezTo>
                                <a:pt x="19" y="98"/>
                                <a:pt x="16" y="97"/>
                                <a:pt x="13" y="95"/>
                              </a:cubicBezTo>
                              <a:cubicBezTo>
                                <a:pt x="10" y="93"/>
                                <a:pt x="7" y="91"/>
                                <a:pt x="5" y="88"/>
                              </a:cubicBezTo>
                              <a:cubicBezTo>
                                <a:pt x="4" y="85"/>
                                <a:pt x="2" y="81"/>
                                <a:pt x="2" y="77"/>
                              </a:cubicBezTo>
                              <a:lnTo>
                                <a:pt x="21" y="77"/>
                              </a:lnTo>
                              <a:cubicBezTo>
                                <a:pt x="22" y="81"/>
                                <a:pt x="24" y="84"/>
                                <a:pt x="27" y="85"/>
                              </a:cubicBezTo>
                              <a:cubicBezTo>
                                <a:pt x="29" y="86"/>
                                <a:pt x="33" y="87"/>
                                <a:pt x="36" y="87"/>
                              </a:cubicBezTo>
                              <a:cubicBezTo>
                                <a:pt x="42" y="87"/>
                                <a:pt x="46" y="85"/>
                                <a:pt x="48" y="82"/>
                              </a:cubicBezTo>
                              <a:cubicBezTo>
                                <a:pt x="51" y="79"/>
                                <a:pt x="52" y="75"/>
                                <a:pt x="52" y="70"/>
                              </a:cubicBezTo>
                              <a:lnTo>
                                <a:pt x="52" y="60"/>
                              </a:lnTo>
                              <a:lnTo>
                                <a:pt x="51" y="60"/>
                              </a:lnTo>
                              <a:cubicBezTo>
                                <a:pt x="49" y="64"/>
                                <a:pt x="46" y="67"/>
                                <a:pt x="42" y="69"/>
                              </a:cubicBezTo>
                              <a:cubicBezTo>
                                <a:pt x="39" y="70"/>
                                <a:pt x="34" y="71"/>
                                <a:pt x="30" y="71"/>
                              </a:cubicBezTo>
                              <a:cubicBezTo>
                                <a:pt x="25" y="71"/>
                                <a:pt x="20" y="70"/>
                                <a:pt x="16" y="68"/>
                              </a:cubicBezTo>
                              <a:cubicBezTo>
                                <a:pt x="13" y="67"/>
                                <a:pt x="9" y="64"/>
                                <a:pt x="7" y="61"/>
                              </a:cubicBezTo>
                              <a:cubicBezTo>
                                <a:pt x="4" y="58"/>
                                <a:pt x="3" y="54"/>
                                <a:pt x="2" y="49"/>
                              </a:cubicBezTo>
                              <a:cubicBezTo>
                                <a:pt x="0" y="45"/>
                                <a:pt x="0" y="40"/>
                                <a:pt x="0" y="36"/>
                              </a:cubicBezTo>
                              <a:cubicBezTo>
                                <a:pt x="0" y="31"/>
                                <a:pt x="0" y="27"/>
                                <a:pt x="2" y="22"/>
                              </a:cubicBezTo>
                              <a:cubicBezTo>
                                <a:pt x="3" y="18"/>
                                <a:pt x="5" y="14"/>
                                <a:pt x="8" y="11"/>
                              </a:cubicBezTo>
                              <a:cubicBezTo>
                                <a:pt x="10" y="8"/>
                                <a:pt x="13" y="5"/>
                                <a:pt x="17" y="3"/>
                              </a:cubicBezTo>
                              <a:cubicBezTo>
                                <a:pt x="21" y="1"/>
                                <a:pt x="25" y="0"/>
                                <a:pt x="30" y="0"/>
                              </a:cubicBezTo>
                              <a:cubicBezTo>
                                <a:pt x="35" y="0"/>
                                <a:pt x="39" y="1"/>
                                <a:pt x="43" y="3"/>
                              </a:cubicBezTo>
                              <a:cubicBezTo>
                                <a:pt x="46" y="5"/>
                                <a:pt x="49" y="8"/>
                                <a:pt x="51" y="12"/>
                              </a:cubicBezTo>
                              <a:lnTo>
                                <a:pt x="52" y="12"/>
                              </a:lnTo>
                              <a:lnTo>
                                <a:pt x="52" y="2"/>
                              </a:lnTo>
                              <a:lnTo>
                                <a:pt x="70" y="2"/>
                              </a:lnTo>
                              <a:lnTo>
                                <a:pt x="70" y="69"/>
                              </a:lnTo>
                              <a:cubicBezTo>
                                <a:pt x="70" y="72"/>
                                <a:pt x="70" y="75"/>
                                <a:pt x="69" y="7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58"/>
                      <wps:cNvSpPr>
                        <a:spLocks/>
                      </wps:cNvSpPr>
                      <wps:spPr bwMode="auto">
                        <a:xfrm>
                          <a:off x="1279525" y="320675"/>
                          <a:ext cx="17780" cy="24130"/>
                        </a:xfrm>
                        <a:custGeom>
                          <a:avLst/>
                          <a:gdLst>
                            <a:gd name="T0" fmla="*/ 34 w 73"/>
                            <a:gd name="T1" fmla="*/ 93 h 96"/>
                            <a:gd name="T2" fmla="*/ 19 w 73"/>
                            <a:gd name="T3" fmla="*/ 96 h 96"/>
                            <a:gd name="T4" fmla="*/ 13 w 73"/>
                            <a:gd name="T5" fmla="*/ 96 h 96"/>
                            <a:gd name="T6" fmla="*/ 7 w 73"/>
                            <a:gd name="T7" fmla="*/ 96 h 96"/>
                            <a:gd name="T8" fmla="*/ 7 w 73"/>
                            <a:gd name="T9" fmla="*/ 79 h 96"/>
                            <a:gd name="T10" fmla="*/ 12 w 73"/>
                            <a:gd name="T11" fmla="*/ 80 h 96"/>
                            <a:gd name="T12" fmla="*/ 18 w 73"/>
                            <a:gd name="T13" fmla="*/ 80 h 96"/>
                            <a:gd name="T14" fmla="*/ 24 w 73"/>
                            <a:gd name="T15" fmla="*/ 77 h 96"/>
                            <a:gd name="T16" fmla="*/ 26 w 73"/>
                            <a:gd name="T17" fmla="*/ 71 h 96"/>
                            <a:gd name="T18" fmla="*/ 25 w 73"/>
                            <a:gd name="T19" fmla="*/ 67 h 96"/>
                            <a:gd name="T20" fmla="*/ 0 w 73"/>
                            <a:gd name="T21" fmla="*/ 0 h 96"/>
                            <a:gd name="T22" fmla="*/ 21 w 73"/>
                            <a:gd name="T23" fmla="*/ 0 h 96"/>
                            <a:gd name="T24" fmla="*/ 37 w 73"/>
                            <a:gd name="T25" fmla="*/ 49 h 96"/>
                            <a:gd name="T26" fmla="*/ 37 w 73"/>
                            <a:gd name="T27" fmla="*/ 49 h 96"/>
                            <a:gd name="T28" fmla="*/ 52 w 73"/>
                            <a:gd name="T29" fmla="*/ 0 h 96"/>
                            <a:gd name="T30" fmla="*/ 73 w 73"/>
                            <a:gd name="T31" fmla="*/ 0 h 96"/>
                            <a:gd name="T32" fmla="*/ 43 w 73"/>
                            <a:gd name="T33" fmla="*/ 80 h 96"/>
                            <a:gd name="T34" fmla="*/ 34 w 73"/>
                            <a:gd name="T35" fmla="*/ 93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3" h="96">
                              <a:moveTo>
                                <a:pt x="34" y="93"/>
                              </a:moveTo>
                              <a:cubicBezTo>
                                <a:pt x="30" y="95"/>
                                <a:pt x="25" y="96"/>
                                <a:pt x="19" y="96"/>
                              </a:cubicBezTo>
                              <a:cubicBezTo>
                                <a:pt x="17" y="96"/>
                                <a:pt x="15" y="96"/>
                                <a:pt x="13" y="96"/>
                              </a:cubicBezTo>
                              <a:cubicBezTo>
                                <a:pt x="11" y="96"/>
                                <a:pt x="9" y="96"/>
                                <a:pt x="7" y="96"/>
                              </a:cubicBezTo>
                              <a:lnTo>
                                <a:pt x="7" y="79"/>
                              </a:lnTo>
                              <a:cubicBezTo>
                                <a:pt x="8" y="80"/>
                                <a:pt x="10" y="80"/>
                                <a:pt x="12" y="80"/>
                              </a:cubicBezTo>
                              <a:cubicBezTo>
                                <a:pt x="14" y="80"/>
                                <a:pt x="16" y="80"/>
                                <a:pt x="18" y="80"/>
                              </a:cubicBezTo>
                              <a:cubicBezTo>
                                <a:pt x="21" y="80"/>
                                <a:pt x="22" y="79"/>
                                <a:pt x="24" y="77"/>
                              </a:cubicBezTo>
                              <a:cubicBezTo>
                                <a:pt x="25" y="75"/>
                                <a:pt x="26" y="73"/>
                                <a:pt x="26" y="71"/>
                              </a:cubicBezTo>
                              <a:cubicBezTo>
                                <a:pt x="26" y="70"/>
                                <a:pt x="25" y="68"/>
                                <a:pt x="25" y="67"/>
                              </a:cubicBez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37" y="49"/>
                              </a:lnTo>
                              <a:lnTo>
                                <a:pt x="37" y="49"/>
                              </a:lnTo>
                              <a:lnTo>
                                <a:pt x="52" y="0"/>
                              </a:lnTo>
                              <a:lnTo>
                                <a:pt x="73" y="0"/>
                              </a:lnTo>
                              <a:lnTo>
                                <a:pt x="43" y="80"/>
                              </a:lnTo>
                              <a:cubicBezTo>
                                <a:pt x="41" y="86"/>
                                <a:pt x="38" y="90"/>
                                <a:pt x="34" y="9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59"/>
                      <wps:cNvSpPr>
                        <a:spLocks noEditPoints="1"/>
                      </wps:cNvSpPr>
                      <wps:spPr bwMode="auto">
                        <a:xfrm>
                          <a:off x="1298575" y="320675"/>
                          <a:ext cx="18415" cy="18415"/>
                        </a:xfrm>
                        <a:custGeom>
                          <a:avLst/>
                          <a:gdLst>
                            <a:gd name="T0" fmla="*/ 20 w 73"/>
                            <a:gd name="T1" fmla="*/ 45 h 74"/>
                            <a:gd name="T2" fmla="*/ 23 w 73"/>
                            <a:gd name="T3" fmla="*/ 53 h 74"/>
                            <a:gd name="T4" fmla="*/ 28 w 73"/>
                            <a:gd name="T5" fmla="*/ 58 h 74"/>
                            <a:gd name="T6" fmla="*/ 37 w 73"/>
                            <a:gd name="T7" fmla="*/ 60 h 74"/>
                            <a:gd name="T8" fmla="*/ 45 w 73"/>
                            <a:gd name="T9" fmla="*/ 58 h 74"/>
                            <a:gd name="T10" fmla="*/ 50 w 73"/>
                            <a:gd name="T11" fmla="*/ 53 h 74"/>
                            <a:gd name="T12" fmla="*/ 53 w 73"/>
                            <a:gd name="T13" fmla="*/ 45 h 74"/>
                            <a:gd name="T14" fmla="*/ 54 w 73"/>
                            <a:gd name="T15" fmla="*/ 37 h 74"/>
                            <a:gd name="T16" fmla="*/ 53 w 73"/>
                            <a:gd name="T17" fmla="*/ 29 h 74"/>
                            <a:gd name="T18" fmla="*/ 50 w 73"/>
                            <a:gd name="T19" fmla="*/ 21 h 74"/>
                            <a:gd name="T20" fmla="*/ 45 w 73"/>
                            <a:gd name="T21" fmla="*/ 16 h 74"/>
                            <a:gd name="T22" fmla="*/ 37 w 73"/>
                            <a:gd name="T23" fmla="*/ 14 h 74"/>
                            <a:gd name="T24" fmla="*/ 28 w 73"/>
                            <a:gd name="T25" fmla="*/ 16 h 74"/>
                            <a:gd name="T26" fmla="*/ 23 w 73"/>
                            <a:gd name="T27" fmla="*/ 21 h 74"/>
                            <a:gd name="T28" fmla="*/ 20 w 73"/>
                            <a:gd name="T29" fmla="*/ 29 h 74"/>
                            <a:gd name="T30" fmla="*/ 20 w 73"/>
                            <a:gd name="T31" fmla="*/ 37 h 74"/>
                            <a:gd name="T32" fmla="*/ 20 w 73"/>
                            <a:gd name="T33" fmla="*/ 45 h 74"/>
                            <a:gd name="T34" fmla="*/ 3 w 73"/>
                            <a:gd name="T35" fmla="*/ 22 h 74"/>
                            <a:gd name="T36" fmla="*/ 10 w 73"/>
                            <a:gd name="T37" fmla="*/ 10 h 74"/>
                            <a:gd name="T38" fmla="*/ 22 w 73"/>
                            <a:gd name="T39" fmla="*/ 2 h 74"/>
                            <a:gd name="T40" fmla="*/ 37 w 73"/>
                            <a:gd name="T41" fmla="*/ 0 h 74"/>
                            <a:gd name="T42" fmla="*/ 52 w 73"/>
                            <a:gd name="T43" fmla="*/ 2 h 74"/>
                            <a:gd name="T44" fmla="*/ 63 w 73"/>
                            <a:gd name="T45" fmla="*/ 10 h 74"/>
                            <a:gd name="T46" fmla="*/ 71 w 73"/>
                            <a:gd name="T47" fmla="*/ 22 h 74"/>
                            <a:gd name="T48" fmla="*/ 73 w 73"/>
                            <a:gd name="T49" fmla="*/ 37 h 74"/>
                            <a:gd name="T50" fmla="*/ 71 w 73"/>
                            <a:gd name="T51" fmla="*/ 52 h 74"/>
                            <a:gd name="T52" fmla="*/ 63 w 73"/>
                            <a:gd name="T53" fmla="*/ 64 h 74"/>
                            <a:gd name="T54" fmla="*/ 52 w 73"/>
                            <a:gd name="T55" fmla="*/ 72 h 74"/>
                            <a:gd name="T56" fmla="*/ 37 w 73"/>
                            <a:gd name="T57" fmla="*/ 74 h 74"/>
                            <a:gd name="T58" fmla="*/ 22 w 73"/>
                            <a:gd name="T59" fmla="*/ 72 h 74"/>
                            <a:gd name="T60" fmla="*/ 10 w 73"/>
                            <a:gd name="T61" fmla="*/ 64 h 74"/>
                            <a:gd name="T62" fmla="*/ 3 w 73"/>
                            <a:gd name="T63" fmla="*/ 52 h 74"/>
                            <a:gd name="T64" fmla="*/ 0 w 73"/>
                            <a:gd name="T65" fmla="*/ 37 h 74"/>
                            <a:gd name="T66" fmla="*/ 3 w 73"/>
                            <a:gd name="T67" fmla="*/ 2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" h="74">
                              <a:moveTo>
                                <a:pt x="20" y="45"/>
                              </a:moveTo>
                              <a:cubicBezTo>
                                <a:pt x="21" y="48"/>
                                <a:pt x="22" y="50"/>
                                <a:pt x="23" y="53"/>
                              </a:cubicBezTo>
                              <a:cubicBezTo>
                                <a:pt x="24" y="55"/>
                                <a:pt x="26" y="56"/>
                                <a:pt x="28" y="58"/>
                              </a:cubicBezTo>
                              <a:cubicBezTo>
                                <a:pt x="31" y="59"/>
                                <a:pt x="33" y="60"/>
                                <a:pt x="37" y="60"/>
                              </a:cubicBezTo>
                              <a:cubicBezTo>
                                <a:pt x="40" y="60"/>
                                <a:pt x="43" y="59"/>
                                <a:pt x="45" y="58"/>
                              </a:cubicBezTo>
                              <a:cubicBezTo>
                                <a:pt x="47" y="56"/>
                                <a:pt x="49" y="55"/>
                                <a:pt x="50" y="53"/>
                              </a:cubicBezTo>
                              <a:cubicBezTo>
                                <a:pt x="52" y="50"/>
                                <a:pt x="53" y="48"/>
                                <a:pt x="53" y="45"/>
                              </a:cubicBezTo>
                              <a:cubicBezTo>
                                <a:pt x="54" y="43"/>
                                <a:pt x="54" y="40"/>
                                <a:pt x="54" y="37"/>
                              </a:cubicBezTo>
                              <a:cubicBezTo>
                                <a:pt x="54" y="34"/>
                                <a:pt x="54" y="31"/>
                                <a:pt x="53" y="29"/>
                              </a:cubicBezTo>
                              <a:cubicBezTo>
                                <a:pt x="53" y="26"/>
                                <a:pt x="52" y="23"/>
                                <a:pt x="50" y="21"/>
                              </a:cubicBezTo>
                              <a:cubicBezTo>
                                <a:pt x="49" y="19"/>
                                <a:pt x="47" y="18"/>
                                <a:pt x="45" y="16"/>
                              </a:cubicBezTo>
                              <a:cubicBezTo>
                                <a:pt x="43" y="15"/>
                                <a:pt x="40" y="14"/>
                                <a:pt x="37" y="14"/>
                              </a:cubicBezTo>
                              <a:cubicBezTo>
                                <a:pt x="33" y="14"/>
                                <a:pt x="31" y="15"/>
                                <a:pt x="28" y="16"/>
                              </a:cubicBezTo>
                              <a:cubicBezTo>
                                <a:pt x="26" y="18"/>
                                <a:pt x="24" y="19"/>
                                <a:pt x="23" y="21"/>
                              </a:cubicBezTo>
                              <a:cubicBezTo>
                                <a:pt x="22" y="23"/>
                                <a:pt x="21" y="26"/>
                                <a:pt x="20" y="29"/>
                              </a:cubicBezTo>
                              <a:cubicBezTo>
                                <a:pt x="20" y="31"/>
                                <a:pt x="20" y="34"/>
                                <a:pt x="20" y="37"/>
                              </a:cubicBezTo>
                              <a:cubicBezTo>
                                <a:pt x="20" y="40"/>
                                <a:pt x="20" y="43"/>
                                <a:pt x="20" y="45"/>
                              </a:cubicBezTo>
                              <a:moveTo>
                                <a:pt x="3" y="22"/>
                              </a:moveTo>
                              <a:cubicBezTo>
                                <a:pt x="4" y="17"/>
                                <a:pt x="7" y="13"/>
                                <a:pt x="10" y="10"/>
                              </a:cubicBezTo>
                              <a:cubicBezTo>
                                <a:pt x="13" y="6"/>
                                <a:pt x="17" y="4"/>
                                <a:pt x="22" y="2"/>
                              </a:cubicBezTo>
                              <a:cubicBezTo>
                                <a:pt x="26" y="0"/>
                                <a:pt x="31" y="0"/>
                                <a:pt x="37" y="0"/>
                              </a:cubicBezTo>
                              <a:cubicBezTo>
                                <a:pt x="42" y="0"/>
                                <a:pt x="47" y="0"/>
                                <a:pt x="52" y="2"/>
                              </a:cubicBezTo>
                              <a:cubicBezTo>
                                <a:pt x="56" y="4"/>
                                <a:pt x="60" y="6"/>
                                <a:pt x="63" y="10"/>
                              </a:cubicBezTo>
                              <a:cubicBezTo>
                                <a:pt x="67" y="13"/>
                                <a:pt x="69" y="17"/>
                                <a:pt x="71" y="22"/>
                              </a:cubicBezTo>
                              <a:cubicBezTo>
                                <a:pt x="73" y="26"/>
                                <a:pt x="73" y="31"/>
                                <a:pt x="73" y="37"/>
                              </a:cubicBezTo>
                              <a:cubicBezTo>
                                <a:pt x="73" y="43"/>
                                <a:pt x="73" y="48"/>
                                <a:pt x="71" y="52"/>
                              </a:cubicBezTo>
                              <a:cubicBezTo>
                                <a:pt x="69" y="57"/>
                                <a:pt x="67" y="61"/>
                                <a:pt x="63" y="64"/>
                              </a:cubicBezTo>
                              <a:cubicBezTo>
                                <a:pt x="60" y="67"/>
                                <a:pt x="56" y="70"/>
                                <a:pt x="52" y="72"/>
                              </a:cubicBezTo>
                              <a:cubicBezTo>
                                <a:pt x="47" y="73"/>
                                <a:pt x="42" y="74"/>
                                <a:pt x="37" y="74"/>
                              </a:cubicBezTo>
                              <a:cubicBezTo>
                                <a:pt x="31" y="74"/>
                                <a:pt x="26" y="73"/>
                                <a:pt x="22" y="72"/>
                              </a:cubicBezTo>
                              <a:cubicBezTo>
                                <a:pt x="17" y="70"/>
                                <a:pt x="13" y="67"/>
                                <a:pt x="10" y="64"/>
                              </a:cubicBezTo>
                              <a:cubicBezTo>
                                <a:pt x="7" y="61"/>
                                <a:pt x="4" y="57"/>
                                <a:pt x="3" y="52"/>
                              </a:cubicBezTo>
                              <a:cubicBezTo>
                                <a:pt x="1" y="48"/>
                                <a:pt x="0" y="43"/>
                                <a:pt x="0" y="37"/>
                              </a:cubicBezTo>
                              <a:cubicBezTo>
                                <a:pt x="0" y="31"/>
                                <a:pt x="1" y="26"/>
                                <a:pt x="3" y="2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60"/>
                      <wps:cNvSpPr>
                        <a:spLocks/>
                      </wps:cNvSpPr>
                      <wps:spPr bwMode="auto">
                        <a:xfrm>
                          <a:off x="1320165" y="320675"/>
                          <a:ext cx="16510" cy="18415"/>
                        </a:xfrm>
                        <a:custGeom>
                          <a:avLst/>
                          <a:gdLst>
                            <a:gd name="T0" fmla="*/ 48 w 67"/>
                            <a:gd name="T1" fmla="*/ 71 h 73"/>
                            <a:gd name="T2" fmla="*/ 48 w 67"/>
                            <a:gd name="T3" fmla="*/ 61 h 73"/>
                            <a:gd name="T4" fmla="*/ 48 w 67"/>
                            <a:gd name="T5" fmla="*/ 61 h 73"/>
                            <a:gd name="T6" fmla="*/ 38 w 67"/>
                            <a:gd name="T7" fmla="*/ 70 h 73"/>
                            <a:gd name="T8" fmla="*/ 26 w 67"/>
                            <a:gd name="T9" fmla="*/ 73 h 73"/>
                            <a:gd name="T10" fmla="*/ 13 w 67"/>
                            <a:gd name="T11" fmla="*/ 71 h 73"/>
                            <a:gd name="T12" fmla="*/ 5 w 67"/>
                            <a:gd name="T13" fmla="*/ 65 h 73"/>
                            <a:gd name="T14" fmla="*/ 1 w 67"/>
                            <a:gd name="T15" fmla="*/ 56 h 73"/>
                            <a:gd name="T16" fmla="*/ 0 w 67"/>
                            <a:gd name="T17" fmla="*/ 44 h 73"/>
                            <a:gd name="T18" fmla="*/ 0 w 67"/>
                            <a:gd name="T19" fmla="*/ 0 h 73"/>
                            <a:gd name="T20" fmla="*/ 20 w 67"/>
                            <a:gd name="T21" fmla="*/ 0 h 73"/>
                            <a:gd name="T22" fmla="*/ 20 w 67"/>
                            <a:gd name="T23" fmla="*/ 40 h 73"/>
                            <a:gd name="T24" fmla="*/ 22 w 67"/>
                            <a:gd name="T25" fmla="*/ 54 h 73"/>
                            <a:gd name="T26" fmla="*/ 32 w 67"/>
                            <a:gd name="T27" fmla="*/ 58 h 73"/>
                            <a:gd name="T28" fmla="*/ 44 w 67"/>
                            <a:gd name="T29" fmla="*/ 53 h 73"/>
                            <a:gd name="T30" fmla="*/ 47 w 67"/>
                            <a:gd name="T31" fmla="*/ 38 h 73"/>
                            <a:gd name="T32" fmla="*/ 47 w 67"/>
                            <a:gd name="T33" fmla="*/ 0 h 73"/>
                            <a:gd name="T34" fmla="*/ 67 w 67"/>
                            <a:gd name="T35" fmla="*/ 0 h 73"/>
                            <a:gd name="T36" fmla="*/ 67 w 67"/>
                            <a:gd name="T37" fmla="*/ 71 h 73"/>
                            <a:gd name="T38" fmla="*/ 48 w 67"/>
                            <a:gd name="T39" fmla="*/ 71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7" h="73">
                              <a:moveTo>
                                <a:pt x="48" y="71"/>
                              </a:moveTo>
                              <a:lnTo>
                                <a:pt x="48" y="61"/>
                              </a:lnTo>
                              <a:lnTo>
                                <a:pt x="48" y="61"/>
                              </a:lnTo>
                              <a:cubicBezTo>
                                <a:pt x="45" y="66"/>
                                <a:pt x="42" y="69"/>
                                <a:pt x="38" y="70"/>
                              </a:cubicBezTo>
                              <a:cubicBezTo>
                                <a:pt x="34" y="72"/>
                                <a:pt x="30" y="73"/>
                                <a:pt x="26" y="73"/>
                              </a:cubicBezTo>
                              <a:cubicBezTo>
                                <a:pt x="21" y="73"/>
                                <a:pt x="17" y="72"/>
                                <a:pt x="13" y="71"/>
                              </a:cubicBezTo>
                              <a:cubicBezTo>
                                <a:pt x="10" y="70"/>
                                <a:pt x="7" y="68"/>
                                <a:pt x="5" y="65"/>
                              </a:cubicBezTo>
                              <a:cubicBezTo>
                                <a:pt x="3" y="63"/>
                                <a:pt x="2" y="60"/>
                                <a:pt x="1" y="56"/>
                              </a:cubicBezTo>
                              <a:cubicBezTo>
                                <a:pt x="0" y="52"/>
                                <a:pt x="0" y="48"/>
                                <a:pt x="0" y="44"/>
                              </a:cubicBez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0"/>
                              </a:lnTo>
                              <a:cubicBezTo>
                                <a:pt x="20" y="46"/>
                                <a:pt x="20" y="51"/>
                                <a:pt x="22" y="54"/>
                              </a:cubicBezTo>
                              <a:cubicBezTo>
                                <a:pt x="24" y="56"/>
                                <a:pt x="27" y="58"/>
                                <a:pt x="32" y="58"/>
                              </a:cubicBezTo>
                              <a:cubicBezTo>
                                <a:pt x="37" y="58"/>
                                <a:pt x="41" y="56"/>
                                <a:pt x="44" y="53"/>
                              </a:cubicBezTo>
                              <a:cubicBezTo>
                                <a:pt x="46" y="50"/>
                                <a:pt x="47" y="45"/>
                                <a:pt x="47" y="38"/>
                              </a:cubicBezTo>
                              <a:lnTo>
                                <a:pt x="47" y="0"/>
                              </a:lnTo>
                              <a:lnTo>
                                <a:pt x="67" y="0"/>
                              </a:lnTo>
                              <a:lnTo>
                                <a:pt x="67" y="71"/>
                              </a:lnTo>
                              <a:lnTo>
                                <a:pt x="48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61"/>
                      <wps:cNvSpPr>
                        <a:spLocks/>
                      </wps:cNvSpPr>
                      <wps:spPr bwMode="auto">
                        <a:xfrm>
                          <a:off x="1340485" y="320040"/>
                          <a:ext cx="11430" cy="18415"/>
                        </a:xfrm>
                        <a:custGeom>
                          <a:avLst/>
                          <a:gdLst>
                            <a:gd name="T0" fmla="*/ 19 w 46"/>
                            <a:gd name="T1" fmla="*/ 2 h 73"/>
                            <a:gd name="T2" fmla="*/ 19 w 46"/>
                            <a:gd name="T3" fmla="*/ 16 h 73"/>
                            <a:gd name="T4" fmla="*/ 19 w 46"/>
                            <a:gd name="T5" fmla="*/ 16 h 73"/>
                            <a:gd name="T6" fmla="*/ 23 w 46"/>
                            <a:gd name="T7" fmla="*/ 9 h 73"/>
                            <a:gd name="T8" fmla="*/ 28 w 46"/>
                            <a:gd name="T9" fmla="*/ 5 h 73"/>
                            <a:gd name="T10" fmla="*/ 35 w 46"/>
                            <a:gd name="T11" fmla="*/ 2 h 73"/>
                            <a:gd name="T12" fmla="*/ 42 w 46"/>
                            <a:gd name="T13" fmla="*/ 0 h 73"/>
                            <a:gd name="T14" fmla="*/ 46 w 46"/>
                            <a:gd name="T15" fmla="*/ 1 h 73"/>
                            <a:gd name="T16" fmla="*/ 46 w 46"/>
                            <a:gd name="T17" fmla="*/ 19 h 73"/>
                            <a:gd name="T18" fmla="*/ 43 w 46"/>
                            <a:gd name="T19" fmla="*/ 19 h 73"/>
                            <a:gd name="T20" fmla="*/ 39 w 46"/>
                            <a:gd name="T21" fmla="*/ 19 h 73"/>
                            <a:gd name="T22" fmla="*/ 30 w 46"/>
                            <a:gd name="T23" fmla="*/ 20 h 73"/>
                            <a:gd name="T24" fmla="*/ 24 w 46"/>
                            <a:gd name="T25" fmla="*/ 25 h 73"/>
                            <a:gd name="T26" fmla="*/ 21 w 46"/>
                            <a:gd name="T27" fmla="*/ 32 h 73"/>
                            <a:gd name="T28" fmla="*/ 20 w 46"/>
                            <a:gd name="T29" fmla="*/ 41 h 73"/>
                            <a:gd name="T30" fmla="*/ 20 w 46"/>
                            <a:gd name="T31" fmla="*/ 73 h 73"/>
                            <a:gd name="T32" fmla="*/ 0 w 46"/>
                            <a:gd name="T33" fmla="*/ 73 h 73"/>
                            <a:gd name="T34" fmla="*/ 0 w 46"/>
                            <a:gd name="T35" fmla="*/ 2 h 73"/>
                            <a:gd name="T36" fmla="*/ 19 w 46"/>
                            <a:gd name="T37" fmla="*/ 2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6" h="73">
                              <a:moveTo>
                                <a:pt x="19" y="2"/>
                              </a:moveTo>
                              <a:lnTo>
                                <a:pt x="19" y="16"/>
                              </a:lnTo>
                              <a:lnTo>
                                <a:pt x="19" y="16"/>
                              </a:lnTo>
                              <a:cubicBezTo>
                                <a:pt x="20" y="13"/>
                                <a:pt x="21" y="11"/>
                                <a:pt x="23" y="9"/>
                              </a:cubicBezTo>
                              <a:cubicBezTo>
                                <a:pt x="25" y="8"/>
                                <a:pt x="26" y="6"/>
                                <a:pt x="28" y="5"/>
                              </a:cubicBezTo>
                              <a:cubicBezTo>
                                <a:pt x="30" y="3"/>
                                <a:pt x="32" y="2"/>
                                <a:pt x="35" y="2"/>
                              </a:cubicBezTo>
                              <a:cubicBezTo>
                                <a:pt x="37" y="1"/>
                                <a:pt x="39" y="0"/>
                                <a:pt x="42" y="0"/>
                              </a:cubicBezTo>
                              <a:cubicBezTo>
                                <a:pt x="43" y="0"/>
                                <a:pt x="45" y="1"/>
                                <a:pt x="46" y="1"/>
                              </a:cubicBezTo>
                              <a:lnTo>
                                <a:pt x="46" y="19"/>
                              </a:lnTo>
                              <a:cubicBezTo>
                                <a:pt x="45" y="19"/>
                                <a:pt x="44" y="19"/>
                                <a:pt x="43" y="19"/>
                              </a:cubicBezTo>
                              <a:cubicBezTo>
                                <a:pt x="42" y="19"/>
                                <a:pt x="40" y="19"/>
                                <a:pt x="39" y="19"/>
                              </a:cubicBezTo>
                              <a:cubicBezTo>
                                <a:pt x="36" y="19"/>
                                <a:pt x="33" y="19"/>
                                <a:pt x="30" y="20"/>
                              </a:cubicBezTo>
                              <a:cubicBezTo>
                                <a:pt x="28" y="22"/>
                                <a:pt x="26" y="23"/>
                                <a:pt x="24" y="25"/>
                              </a:cubicBezTo>
                              <a:cubicBezTo>
                                <a:pt x="23" y="27"/>
                                <a:pt x="22" y="30"/>
                                <a:pt x="21" y="32"/>
                              </a:cubicBezTo>
                              <a:cubicBezTo>
                                <a:pt x="20" y="35"/>
                                <a:pt x="20" y="38"/>
                                <a:pt x="20" y="41"/>
                              </a:cubicBezTo>
                              <a:lnTo>
                                <a:pt x="20" y="73"/>
                              </a:lnTo>
                              <a:lnTo>
                                <a:pt x="0" y="73"/>
                              </a:lnTo>
                              <a:lnTo>
                                <a:pt x="0" y="2"/>
                              </a:lnTo>
                              <a:lnTo>
                                <a:pt x="1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62"/>
                      <wps:cNvSpPr>
                        <a:spLocks noEditPoints="1"/>
                      </wps:cNvSpPr>
                      <wps:spPr bwMode="auto">
                        <a:xfrm>
                          <a:off x="1362710" y="320040"/>
                          <a:ext cx="17780" cy="25400"/>
                        </a:xfrm>
                        <a:custGeom>
                          <a:avLst/>
                          <a:gdLst>
                            <a:gd name="T0" fmla="*/ 42 w 70"/>
                            <a:gd name="T1" fmla="*/ 55 h 100"/>
                            <a:gd name="T2" fmla="*/ 48 w 70"/>
                            <a:gd name="T3" fmla="*/ 51 h 100"/>
                            <a:gd name="T4" fmla="*/ 51 w 70"/>
                            <a:gd name="T5" fmla="*/ 44 h 100"/>
                            <a:gd name="T6" fmla="*/ 52 w 70"/>
                            <a:gd name="T7" fmla="*/ 37 h 100"/>
                            <a:gd name="T8" fmla="*/ 51 w 70"/>
                            <a:gd name="T9" fmla="*/ 29 h 100"/>
                            <a:gd name="T10" fmla="*/ 48 w 70"/>
                            <a:gd name="T11" fmla="*/ 22 h 100"/>
                            <a:gd name="T12" fmla="*/ 43 w 70"/>
                            <a:gd name="T13" fmla="*/ 17 h 100"/>
                            <a:gd name="T14" fmla="*/ 35 w 70"/>
                            <a:gd name="T15" fmla="*/ 15 h 100"/>
                            <a:gd name="T16" fmla="*/ 28 w 70"/>
                            <a:gd name="T17" fmla="*/ 17 h 100"/>
                            <a:gd name="T18" fmla="*/ 23 w 70"/>
                            <a:gd name="T19" fmla="*/ 21 h 100"/>
                            <a:gd name="T20" fmla="*/ 20 w 70"/>
                            <a:gd name="T21" fmla="*/ 28 h 100"/>
                            <a:gd name="T22" fmla="*/ 19 w 70"/>
                            <a:gd name="T23" fmla="*/ 35 h 100"/>
                            <a:gd name="T24" fmla="*/ 20 w 70"/>
                            <a:gd name="T25" fmla="*/ 43 h 100"/>
                            <a:gd name="T26" fmla="*/ 23 w 70"/>
                            <a:gd name="T27" fmla="*/ 50 h 100"/>
                            <a:gd name="T28" fmla="*/ 27 w 70"/>
                            <a:gd name="T29" fmla="*/ 55 h 100"/>
                            <a:gd name="T30" fmla="*/ 35 w 70"/>
                            <a:gd name="T31" fmla="*/ 57 h 100"/>
                            <a:gd name="T32" fmla="*/ 42 w 70"/>
                            <a:gd name="T33" fmla="*/ 55 h 100"/>
                            <a:gd name="T34" fmla="*/ 69 w 70"/>
                            <a:gd name="T35" fmla="*/ 79 h 100"/>
                            <a:gd name="T36" fmla="*/ 64 w 70"/>
                            <a:gd name="T37" fmla="*/ 89 h 100"/>
                            <a:gd name="T38" fmla="*/ 53 w 70"/>
                            <a:gd name="T39" fmla="*/ 97 h 100"/>
                            <a:gd name="T40" fmla="*/ 33 w 70"/>
                            <a:gd name="T41" fmla="*/ 100 h 100"/>
                            <a:gd name="T42" fmla="*/ 23 w 70"/>
                            <a:gd name="T43" fmla="*/ 99 h 100"/>
                            <a:gd name="T44" fmla="*/ 13 w 70"/>
                            <a:gd name="T45" fmla="*/ 95 h 100"/>
                            <a:gd name="T46" fmla="*/ 5 w 70"/>
                            <a:gd name="T47" fmla="*/ 88 h 100"/>
                            <a:gd name="T48" fmla="*/ 2 w 70"/>
                            <a:gd name="T49" fmla="*/ 77 h 100"/>
                            <a:gd name="T50" fmla="*/ 21 w 70"/>
                            <a:gd name="T51" fmla="*/ 77 h 100"/>
                            <a:gd name="T52" fmla="*/ 27 w 70"/>
                            <a:gd name="T53" fmla="*/ 85 h 100"/>
                            <a:gd name="T54" fmla="*/ 36 w 70"/>
                            <a:gd name="T55" fmla="*/ 87 h 100"/>
                            <a:gd name="T56" fmla="*/ 48 w 70"/>
                            <a:gd name="T57" fmla="*/ 82 h 100"/>
                            <a:gd name="T58" fmla="*/ 52 w 70"/>
                            <a:gd name="T59" fmla="*/ 70 h 100"/>
                            <a:gd name="T60" fmla="*/ 52 w 70"/>
                            <a:gd name="T61" fmla="*/ 60 h 100"/>
                            <a:gd name="T62" fmla="*/ 51 w 70"/>
                            <a:gd name="T63" fmla="*/ 60 h 100"/>
                            <a:gd name="T64" fmla="*/ 42 w 70"/>
                            <a:gd name="T65" fmla="*/ 69 h 100"/>
                            <a:gd name="T66" fmla="*/ 30 w 70"/>
                            <a:gd name="T67" fmla="*/ 71 h 100"/>
                            <a:gd name="T68" fmla="*/ 16 w 70"/>
                            <a:gd name="T69" fmla="*/ 68 h 100"/>
                            <a:gd name="T70" fmla="*/ 7 w 70"/>
                            <a:gd name="T71" fmla="*/ 61 h 100"/>
                            <a:gd name="T72" fmla="*/ 1 w 70"/>
                            <a:gd name="T73" fmla="*/ 49 h 100"/>
                            <a:gd name="T74" fmla="*/ 0 w 70"/>
                            <a:gd name="T75" fmla="*/ 36 h 100"/>
                            <a:gd name="T76" fmla="*/ 2 w 70"/>
                            <a:gd name="T77" fmla="*/ 22 h 100"/>
                            <a:gd name="T78" fmla="*/ 8 w 70"/>
                            <a:gd name="T79" fmla="*/ 11 h 100"/>
                            <a:gd name="T80" fmla="*/ 17 w 70"/>
                            <a:gd name="T81" fmla="*/ 3 h 100"/>
                            <a:gd name="T82" fmla="*/ 30 w 70"/>
                            <a:gd name="T83" fmla="*/ 0 h 100"/>
                            <a:gd name="T84" fmla="*/ 43 w 70"/>
                            <a:gd name="T85" fmla="*/ 3 h 100"/>
                            <a:gd name="T86" fmla="*/ 51 w 70"/>
                            <a:gd name="T87" fmla="*/ 12 h 100"/>
                            <a:gd name="T88" fmla="*/ 52 w 70"/>
                            <a:gd name="T89" fmla="*/ 12 h 100"/>
                            <a:gd name="T90" fmla="*/ 52 w 70"/>
                            <a:gd name="T91" fmla="*/ 2 h 100"/>
                            <a:gd name="T92" fmla="*/ 70 w 70"/>
                            <a:gd name="T93" fmla="*/ 2 h 100"/>
                            <a:gd name="T94" fmla="*/ 70 w 70"/>
                            <a:gd name="T95" fmla="*/ 69 h 100"/>
                            <a:gd name="T96" fmla="*/ 69 w 70"/>
                            <a:gd name="T97" fmla="*/ 79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0" h="100">
                              <a:moveTo>
                                <a:pt x="42" y="55"/>
                              </a:moveTo>
                              <a:cubicBezTo>
                                <a:pt x="44" y="54"/>
                                <a:pt x="46" y="52"/>
                                <a:pt x="48" y="51"/>
                              </a:cubicBezTo>
                              <a:cubicBezTo>
                                <a:pt x="49" y="49"/>
                                <a:pt x="50" y="47"/>
                                <a:pt x="51" y="44"/>
                              </a:cubicBezTo>
                              <a:cubicBezTo>
                                <a:pt x="51" y="42"/>
                                <a:pt x="52" y="40"/>
                                <a:pt x="52" y="37"/>
                              </a:cubicBezTo>
                              <a:cubicBezTo>
                                <a:pt x="52" y="34"/>
                                <a:pt x="51" y="31"/>
                                <a:pt x="51" y="29"/>
                              </a:cubicBezTo>
                              <a:cubicBezTo>
                                <a:pt x="50" y="26"/>
                                <a:pt x="49" y="24"/>
                                <a:pt x="48" y="22"/>
                              </a:cubicBezTo>
                              <a:cubicBezTo>
                                <a:pt x="47" y="20"/>
                                <a:pt x="45" y="18"/>
                                <a:pt x="43" y="17"/>
                              </a:cubicBezTo>
                              <a:cubicBezTo>
                                <a:pt x="41" y="16"/>
                                <a:pt x="38" y="15"/>
                                <a:pt x="35" y="15"/>
                              </a:cubicBezTo>
                              <a:cubicBezTo>
                                <a:pt x="32" y="15"/>
                                <a:pt x="30" y="16"/>
                                <a:pt x="28" y="17"/>
                              </a:cubicBezTo>
                              <a:cubicBezTo>
                                <a:pt x="26" y="18"/>
                                <a:pt x="24" y="19"/>
                                <a:pt x="23" y="21"/>
                              </a:cubicBezTo>
                              <a:cubicBezTo>
                                <a:pt x="22" y="23"/>
                                <a:pt x="21" y="25"/>
                                <a:pt x="20" y="28"/>
                              </a:cubicBezTo>
                              <a:cubicBezTo>
                                <a:pt x="20" y="30"/>
                                <a:pt x="19" y="33"/>
                                <a:pt x="19" y="35"/>
                              </a:cubicBezTo>
                              <a:cubicBezTo>
                                <a:pt x="19" y="38"/>
                                <a:pt x="20" y="40"/>
                                <a:pt x="20" y="43"/>
                              </a:cubicBezTo>
                              <a:cubicBezTo>
                                <a:pt x="21" y="46"/>
                                <a:pt x="21" y="48"/>
                                <a:pt x="23" y="50"/>
                              </a:cubicBezTo>
                              <a:cubicBezTo>
                                <a:pt x="24" y="52"/>
                                <a:pt x="25" y="53"/>
                                <a:pt x="27" y="55"/>
                              </a:cubicBezTo>
                              <a:cubicBezTo>
                                <a:pt x="30" y="56"/>
                                <a:pt x="32" y="57"/>
                                <a:pt x="35" y="57"/>
                              </a:cubicBezTo>
                              <a:cubicBezTo>
                                <a:pt x="38" y="57"/>
                                <a:pt x="40" y="56"/>
                                <a:pt x="42" y="55"/>
                              </a:cubicBezTo>
                              <a:moveTo>
                                <a:pt x="69" y="79"/>
                              </a:moveTo>
                              <a:cubicBezTo>
                                <a:pt x="68" y="82"/>
                                <a:pt x="67" y="86"/>
                                <a:pt x="64" y="89"/>
                              </a:cubicBezTo>
                              <a:cubicBezTo>
                                <a:pt x="61" y="92"/>
                                <a:pt x="58" y="95"/>
                                <a:pt x="53" y="97"/>
                              </a:cubicBezTo>
                              <a:cubicBezTo>
                                <a:pt x="48" y="99"/>
                                <a:pt x="42" y="100"/>
                                <a:pt x="33" y="100"/>
                              </a:cubicBezTo>
                              <a:cubicBezTo>
                                <a:pt x="30" y="100"/>
                                <a:pt x="26" y="100"/>
                                <a:pt x="23" y="99"/>
                              </a:cubicBezTo>
                              <a:cubicBezTo>
                                <a:pt x="19" y="98"/>
                                <a:pt x="16" y="97"/>
                                <a:pt x="13" y="95"/>
                              </a:cubicBezTo>
                              <a:cubicBezTo>
                                <a:pt x="10" y="93"/>
                                <a:pt x="7" y="91"/>
                                <a:pt x="5" y="88"/>
                              </a:cubicBezTo>
                              <a:cubicBezTo>
                                <a:pt x="4" y="85"/>
                                <a:pt x="2" y="81"/>
                                <a:pt x="2" y="77"/>
                              </a:cubicBezTo>
                              <a:lnTo>
                                <a:pt x="21" y="77"/>
                              </a:lnTo>
                              <a:cubicBezTo>
                                <a:pt x="22" y="81"/>
                                <a:pt x="24" y="84"/>
                                <a:pt x="27" y="85"/>
                              </a:cubicBezTo>
                              <a:cubicBezTo>
                                <a:pt x="29" y="86"/>
                                <a:pt x="33" y="87"/>
                                <a:pt x="36" y="87"/>
                              </a:cubicBezTo>
                              <a:cubicBezTo>
                                <a:pt x="41" y="87"/>
                                <a:pt x="45" y="85"/>
                                <a:pt x="48" y="82"/>
                              </a:cubicBezTo>
                              <a:cubicBezTo>
                                <a:pt x="51" y="79"/>
                                <a:pt x="52" y="75"/>
                                <a:pt x="52" y="70"/>
                              </a:cubicBezTo>
                              <a:lnTo>
                                <a:pt x="52" y="60"/>
                              </a:lnTo>
                              <a:lnTo>
                                <a:pt x="51" y="60"/>
                              </a:lnTo>
                              <a:cubicBezTo>
                                <a:pt x="49" y="64"/>
                                <a:pt x="46" y="67"/>
                                <a:pt x="42" y="69"/>
                              </a:cubicBezTo>
                              <a:cubicBezTo>
                                <a:pt x="39" y="70"/>
                                <a:pt x="34" y="71"/>
                                <a:pt x="30" y="71"/>
                              </a:cubicBezTo>
                              <a:cubicBezTo>
                                <a:pt x="25" y="71"/>
                                <a:pt x="20" y="70"/>
                                <a:pt x="16" y="68"/>
                              </a:cubicBezTo>
                              <a:cubicBezTo>
                                <a:pt x="13" y="67"/>
                                <a:pt x="9" y="64"/>
                                <a:pt x="7" y="61"/>
                              </a:cubicBezTo>
                              <a:cubicBezTo>
                                <a:pt x="4" y="58"/>
                                <a:pt x="3" y="54"/>
                                <a:pt x="1" y="49"/>
                              </a:cubicBezTo>
                              <a:cubicBezTo>
                                <a:pt x="0" y="45"/>
                                <a:pt x="0" y="40"/>
                                <a:pt x="0" y="36"/>
                              </a:cubicBezTo>
                              <a:cubicBezTo>
                                <a:pt x="0" y="31"/>
                                <a:pt x="0" y="27"/>
                                <a:pt x="2" y="22"/>
                              </a:cubicBezTo>
                              <a:cubicBezTo>
                                <a:pt x="3" y="18"/>
                                <a:pt x="5" y="14"/>
                                <a:pt x="8" y="11"/>
                              </a:cubicBezTo>
                              <a:cubicBezTo>
                                <a:pt x="10" y="8"/>
                                <a:pt x="13" y="5"/>
                                <a:pt x="17" y="3"/>
                              </a:cubicBezTo>
                              <a:cubicBezTo>
                                <a:pt x="21" y="1"/>
                                <a:pt x="25" y="0"/>
                                <a:pt x="30" y="0"/>
                              </a:cubicBezTo>
                              <a:cubicBezTo>
                                <a:pt x="35" y="0"/>
                                <a:pt x="39" y="1"/>
                                <a:pt x="43" y="3"/>
                              </a:cubicBezTo>
                              <a:cubicBezTo>
                                <a:pt x="46" y="5"/>
                                <a:pt x="49" y="8"/>
                                <a:pt x="51" y="12"/>
                              </a:cubicBezTo>
                              <a:lnTo>
                                <a:pt x="52" y="12"/>
                              </a:lnTo>
                              <a:lnTo>
                                <a:pt x="52" y="2"/>
                              </a:lnTo>
                              <a:lnTo>
                                <a:pt x="70" y="2"/>
                              </a:lnTo>
                              <a:lnTo>
                                <a:pt x="70" y="69"/>
                              </a:lnTo>
                              <a:cubicBezTo>
                                <a:pt x="70" y="72"/>
                                <a:pt x="70" y="75"/>
                                <a:pt x="69" y="7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63"/>
                      <wps:cNvSpPr>
                        <a:spLocks/>
                      </wps:cNvSpPr>
                      <wps:spPr bwMode="auto">
                        <a:xfrm>
                          <a:off x="1384300" y="320040"/>
                          <a:ext cx="11430" cy="18415"/>
                        </a:xfrm>
                        <a:custGeom>
                          <a:avLst/>
                          <a:gdLst>
                            <a:gd name="T0" fmla="*/ 18 w 46"/>
                            <a:gd name="T1" fmla="*/ 2 h 73"/>
                            <a:gd name="T2" fmla="*/ 18 w 46"/>
                            <a:gd name="T3" fmla="*/ 16 h 73"/>
                            <a:gd name="T4" fmla="*/ 19 w 46"/>
                            <a:gd name="T5" fmla="*/ 16 h 73"/>
                            <a:gd name="T6" fmla="*/ 22 w 46"/>
                            <a:gd name="T7" fmla="*/ 9 h 73"/>
                            <a:gd name="T8" fmla="*/ 28 w 46"/>
                            <a:gd name="T9" fmla="*/ 5 h 73"/>
                            <a:gd name="T10" fmla="*/ 34 w 46"/>
                            <a:gd name="T11" fmla="*/ 2 h 73"/>
                            <a:gd name="T12" fmla="*/ 41 w 46"/>
                            <a:gd name="T13" fmla="*/ 0 h 73"/>
                            <a:gd name="T14" fmla="*/ 46 w 46"/>
                            <a:gd name="T15" fmla="*/ 1 h 73"/>
                            <a:gd name="T16" fmla="*/ 46 w 46"/>
                            <a:gd name="T17" fmla="*/ 19 h 73"/>
                            <a:gd name="T18" fmla="*/ 42 w 46"/>
                            <a:gd name="T19" fmla="*/ 19 h 73"/>
                            <a:gd name="T20" fmla="*/ 39 w 46"/>
                            <a:gd name="T21" fmla="*/ 19 h 73"/>
                            <a:gd name="T22" fmla="*/ 29 w 46"/>
                            <a:gd name="T23" fmla="*/ 20 h 73"/>
                            <a:gd name="T24" fmla="*/ 24 w 46"/>
                            <a:gd name="T25" fmla="*/ 25 h 73"/>
                            <a:gd name="T26" fmla="*/ 20 w 46"/>
                            <a:gd name="T27" fmla="*/ 32 h 73"/>
                            <a:gd name="T28" fmla="*/ 19 w 46"/>
                            <a:gd name="T29" fmla="*/ 41 h 73"/>
                            <a:gd name="T30" fmla="*/ 19 w 46"/>
                            <a:gd name="T31" fmla="*/ 73 h 73"/>
                            <a:gd name="T32" fmla="*/ 0 w 46"/>
                            <a:gd name="T33" fmla="*/ 73 h 73"/>
                            <a:gd name="T34" fmla="*/ 0 w 46"/>
                            <a:gd name="T35" fmla="*/ 2 h 73"/>
                            <a:gd name="T36" fmla="*/ 18 w 46"/>
                            <a:gd name="T37" fmla="*/ 2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6" h="73">
                              <a:moveTo>
                                <a:pt x="18" y="2"/>
                              </a:moveTo>
                              <a:lnTo>
                                <a:pt x="18" y="16"/>
                              </a:lnTo>
                              <a:lnTo>
                                <a:pt x="19" y="16"/>
                              </a:lnTo>
                              <a:cubicBezTo>
                                <a:pt x="20" y="13"/>
                                <a:pt x="21" y="11"/>
                                <a:pt x="22" y="9"/>
                              </a:cubicBezTo>
                              <a:cubicBezTo>
                                <a:pt x="24" y="8"/>
                                <a:pt x="26" y="6"/>
                                <a:pt x="28" y="5"/>
                              </a:cubicBezTo>
                              <a:cubicBezTo>
                                <a:pt x="30" y="3"/>
                                <a:pt x="32" y="2"/>
                                <a:pt x="34" y="2"/>
                              </a:cubicBezTo>
                              <a:cubicBezTo>
                                <a:pt x="36" y="1"/>
                                <a:pt x="39" y="0"/>
                                <a:pt x="41" y="0"/>
                              </a:cubicBezTo>
                              <a:cubicBezTo>
                                <a:pt x="43" y="0"/>
                                <a:pt x="44" y="1"/>
                                <a:pt x="46" y="1"/>
                              </a:cubicBezTo>
                              <a:lnTo>
                                <a:pt x="46" y="19"/>
                              </a:lnTo>
                              <a:cubicBezTo>
                                <a:pt x="45" y="19"/>
                                <a:pt x="44" y="19"/>
                                <a:pt x="42" y="19"/>
                              </a:cubicBezTo>
                              <a:cubicBezTo>
                                <a:pt x="41" y="19"/>
                                <a:pt x="40" y="19"/>
                                <a:pt x="39" y="19"/>
                              </a:cubicBezTo>
                              <a:cubicBezTo>
                                <a:pt x="35" y="19"/>
                                <a:pt x="32" y="19"/>
                                <a:pt x="29" y="20"/>
                              </a:cubicBezTo>
                              <a:cubicBezTo>
                                <a:pt x="27" y="22"/>
                                <a:pt x="25" y="23"/>
                                <a:pt x="24" y="25"/>
                              </a:cubicBezTo>
                              <a:cubicBezTo>
                                <a:pt x="22" y="27"/>
                                <a:pt x="21" y="30"/>
                                <a:pt x="20" y="32"/>
                              </a:cubicBezTo>
                              <a:cubicBezTo>
                                <a:pt x="20" y="35"/>
                                <a:pt x="19" y="38"/>
                                <a:pt x="19" y="41"/>
                              </a:cubicBezTo>
                              <a:lnTo>
                                <a:pt x="19" y="73"/>
                              </a:lnTo>
                              <a:lnTo>
                                <a:pt x="0" y="73"/>
                              </a:lnTo>
                              <a:lnTo>
                                <a:pt x="0" y="2"/>
                              </a:lnTo>
                              <a:lnTo>
                                <a:pt x="18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64"/>
                      <wps:cNvSpPr>
                        <a:spLocks noEditPoints="1"/>
                      </wps:cNvSpPr>
                      <wps:spPr bwMode="auto">
                        <a:xfrm>
                          <a:off x="1397000" y="320040"/>
                          <a:ext cx="17145" cy="19050"/>
                        </a:xfrm>
                        <a:custGeom>
                          <a:avLst/>
                          <a:gdLst>
                            <a:gd name="T0" fmla="*/ 47 w 69"/>
                            <a:gd name="T1" fmla="*/ 39 h 75"/>
                            <a:gd name="T2" fmla="*/ 44 w 69"/>
                            <a:gd name="T3" fmla="*/ 40 h 75"/>
                            <a:gd name="T4" fmla="*/ 40 w 69"/>
                            <a:gd name="T5" fmla="*/ 41 h 75"/>
                            <a:gd name="T6" fmla="*/ 36 w 69"/>
                            <a:gd name="T7" fmla="*/ 42 h 75"/>
                            <a:gd name="T8" fmla="*/ 31 w 69"/>
                            <a:gd name="T9" fmla="*/ 43 h 75"/>
                            <a:gd name="T10" fmla="*/ 27 w 69"/>
                            <a:gd name="T11" fmla="*/ 44 h 75"/>
                            <a:gd name="T12" fmla="*/ 23 w 69"/>
                            <a:gd name="T13" fmla="*/ 46 h 75"/>
                            <a:gd name="T14" fmla="*/ 21 w 69"/>
                            <a:gd name="T15" fmla="*/ 49 h 75"/>
                            <a:gd name="T16" fmla="*/ 20 w 69"/>
                            <a:gd name="T17" fmla="*/ 53 h 75"/>
                            <a:gd name="T18" fmla="*/ 21 w 69"/>
                            <a:gd name="T19" fmla="*/ 58 h 75"/>
                            <a:gd name="T20" fmla="*/ 23 w 69"/>
                            <a:gd name="T21" fmla="*/ 60 h 75"/>
                            <a:gd name="T22" fmla="*/ 27 w 69"/>
                            <a:gd name="T23" fmla="*/ 62 h 75"/>
                            <a:gd name="T24" fmla="*/ 32 w 69"/>
                            <a:gd name="T25" fmla="*/ 62 h 75"/>
                            <a:gd name="T26" fmla="*/ 41 w 69"/>
                            <a:gd name="T27" fmla="*/ 60 h 75"/>
                            <a:gd name="T28" fmla="*/ 45 w 69"/>
                            <a:gd name="T29" fmla="*/ 56 h 75"/>
                            <a:gd name="T30" fmla="*/ 47 w 69"/>
                            <a:gd name="T31" fmla="*/ 50 h 75"/>
                            <a:gd name="T32" fmla="*/ 47 w 69"/>
                            <a:gd name="T33" fmla="*/ 46 h 75"/>
                            <a:gd name="T34" fmla="*/ 47 w 69"/>
                            <a:gd name="T35" fmla="*/ 39 h 75"/>
                            <a:gd name="T36" fmla="*/ 2 w 69"/>
                            <a:gd name="T37" fmla="*/ 24 h 75"/>
                            <a:gd name="T38" fmla="*/ 6 w 69"/>
                            <a:gd name="T39" fmla="*/ 13 h 75"/>
                            <a:gd name="T40" fmla="*/ 14 w 69"/>
                            <a:gd name="T41" fmla="*/ 6 h 75"/>
                            <a:gd name="T42" fmla="*/ 24 w 69"/>
                            <a:gd name="T43" fmla="*/ 2 h 75"/>
                            <a:gd name="T44" fmla="*/ 36 w 69"/>
                            <a:gd name="T45" fmla="*/ 0 h 75"/>
                            <a:gd name="T46" fmla="*/ 47 w 69"/>
                            <a:gd name="T47" fmla="*/ 1 h 75"/>
                            <a:gd name="T48" fmla="*/ 57 w 69"/>
                            <a:gd name="T49" fmla="*/ 4 h 75"/>
                            <a:gd name="T50" fmla="*/ 64 w 69"/>
                            <a:gd name="T51" fmla="*/ 10 h 75"/>
                            <a:gd name="T52" fmla="*/ 67 w 69"/>
                            <a:gd name="T53" fmla="*/ 21 h 75"/>
                            <a:gd name="T54" fmla="*/ 67 w 69"/>
                            <a:gd name="T55" fmla="*/ 58 h 75"/>
                            <a:gd name="T56" fmla="*/ 67 w 69"/>
                            <a:gd name="T57" fmla="*/ 67 h 75"/>
                            <a:gd name="T58" fmla="*/ 69 w 69"/>
                            <a:gd name="T59" fmla="*/ 73 h 75"/>
                            <a:gd name="T60" fmla="*/ 50 w 69"/>
                            <a:gd name="T61" fmla="*/ 73 h 75"/>
                            <a:gd name="T62" fmla="*/ 49 w 69"/>
                            <a:gd name="T63" fmla="*/ 70 h 75"/>
                            <a:gd name="T64" fmla="*/ 48 w 69"/>
                            <a:gd name="T65" fmla="*/ 67 h 75"/>
                            <a:gd name="T66" fmla="*/ 37 w 69"/>
                            <a:gd name="T67" fmla="*/ 73 h 75"/>
                            <a:gd name="T68" fmla="*/ 24 w 69"/>
                            <a:gd name="T69" fmla="*/ 75 h 75"/>
                            <a:gd name="T70" fmla="*/ 15 w 69"/>
                            <a:gd name="T71" fmla="*/ 74 h 75"/>
                            <a:gd name="T72" fmla="*/ 7 w 69"/>
                            <a:gd name="T73" fmla="*/ 70 h 75"/>
                            <a:gd name="T74" fmla="*/ 2 w 69"/>
                            <a:gd name="T75" fmla="*/ 63 h 75"/>
                            <a:gd name="T76" fmla="*/ 0 w 69"/>
                            <a:gd name="T77" fmla="*/ 54 h 75"/>
                            <a:gd name="T78" fmla="*/ 2 w 69"/>
                            <a:gd name="T79" fmla="*/ 44 h 75"/>
                            <a:gd name="T80" fmla="*/ 8 w 69"/>
                            <a:gd name="T81" fmla="*/ 38 h 75"/>
                            <a:gd name="T82" fmla="*/ 15 w 69"/>
                            <a:gd name="T83" fmla="*/ 34 h 75"/>
                            <a:gd name="T84" fmla="*/ 24 w 69"/>
                            <a:gd name="T85" fmla="*/ 32 h 75"/>
                            <a:gd name="T86" fmla="*/ 33 w 69"/>
                            <a:gd name="T87" fmla="*/ 31 h 75"/>
                            <a:gd name="T88" fmla="*/ 40 w 69"/>
                            <a:gd name="T89" fmla="*/ 30 h 75"/>
                            <a:gd name="T90" fmla="*/ 46 w 69"/>
                            <a:gd name="T91" fmla="*/ 28 h 75"/>
                            <a:gd name="T92" fmla="*/ 47 w 69"/>
                            <a:gd name="T93" fmla="*/ 23 h 75"/>
                            <a:gd name="T94" fmla="*/ 46 w 69"/>
                            <a:gd name="T95" fmla="*/ 18 h 75"/>
                            <a:gd name="T96" fmla="*/ 44 w 69"/>
                            <a:gd name="T97" fmla="*/ 15 h 75"/>
                            <a:gd name="T98" fmla="*/ 40 w 69"/>
                            <a:gd name="T99" fmla="*/ 14 h 75"/>
                            <a:gd name="T100" fmla="*/ 35 w 69"/>
                            <a:gd name="T101" fmla="*/ 14 h 75"/>
                            <a:gd name="T102" fmla="*/ 26 w 69"/>
                            <a:gd name="T103" fmla="*/ 16 h 75"/>
                            <a:gd name="T104" fmla="*/ 22 w 69"/>
                            <a:gd name="T105" fmla="*/ 24 h 75"/>
                            <a:gd name="T106" fmla="*/ 2 w 69"/>
                            <a:gd name="T107" fmla="*/ 24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9" h="75">
                              <a:moveTo>
                                <a:pt x="47" y="39"/>
                              </a:moveTo>
                              <a:cubicBezTo>
                                <a:pt x="47" y="39"/>
                                <a:pt x="46" y="40"/>
                                <a:pt x="44" y="40"/>
                              </a:cubicBezTo>
                              <a:cubicBezTo>
                                <a:pt x="43" y="41"/>
                                <a:pt x="42" y="41"/>
                                <a:pt x="40" y="41"/>
                              </a:cubicBezTo>
                              <a:cubicBezTo>
                                <a:pt x="39" y="42"/>
                                <a:pt x="37" y="42"/>
                                <a:pt x="36" y="42"/>
                              </a:cubicBezTo>
                              <a:cubicBezTo>
                                <a:pt x="34" y="42"/>
                                <a:pt x="33" y="42"/>
                                <a:pt x="31" y="43"/>
                              </a:cubicBezTo>
                              <a:cubicBezTo>
                                <a:pt x="30" y="43"/>
                                <a:pt x="28" y="43"/>
                                <a:pt x="27" y="44"/>
                              </a:cubicBezTo>
                              <a:cubicBezTo>
                                <a:pt x="25" y="44"/>
                                <a:pt x="24" y="45"/>
                                <a:pt x="23" y="46"/>
                              </a:cubicBezTo>
                              <a:cubicBezTo>
                                <a:pt x="22" y="46"/>
                                <a:pt x="21" y="47"/>
                                <a:pt x="21" y="49"/>
                              </a:cubicBezTo>
                              <a:cubicBezTo>
                                <a:pt x="20" y="50"/>
                                <a:pt x="20" y="51"/>
                                <a:pt x="20" y="53"/>
                              </a:cubicBezTo>
                              <a:cubicBezTo>
                                <a:pt x="20" y="55"/>
                                <a:pt x="20" y="56"/>
                                <a:pt x="21" y="58"/>
                              </a:cubicBezTo>
                              <a:cubicBezTo>
                                <a:pt x="21" y="59"/>
                                <a:pt x="22" y="60"/>
                                <a:pt x="23" y="60"/>
                              </a:cubicBezTo>
                              <a:cubicBezTo>
                                <a:pt x="24" y="61"/>
                                <a:pt x="26" y="62"/>
                                <a:pt x="27" y="62"/>
                              </a:cubicBezTo>
                              <a:cubicBezTo>
                                <a:pt x="29" y="62"/>
                                <a:pt x="30" y="62"/>
                                <a:pt x="32" y="62"/>
                              </a:cubicBezTo>
                              <a:cubicBezTo>
                                <a:pt x="35" y="62"/>
                                <a:pt x="38" y="62"/>
                                <a:pt x="41" y="60"/>
                              </a:cubicBezTo>
                              <a:cubicBezTo>
                                <a:pt x="43" y="59"/>
                                <a:pt x="44" y="58"/>
                                <a:pt x="45" y="56"/>
                              </a:cubicBezTo>
                              <a:cubicBezTo>
                                <a:pt x="46" y="54"/>
                                <a:pt x="47" y="52"/>
                                <a:pt x="47" y="50"/>
                              </a:cubicBezTo>
                              <a:cubicBezTo>
                                <a:pt x="47" y="48"/>
                                <a:pt x="47" y="47"/>
                                <a:pt x="47" y="46"/>
                              </a:cubicBezTo>
                              <a:lnTo>
                                <a:pt x="47" y="39"/>
                              </a:lnTo>
                              <a:close/>
                              <a:moveTo>
                                <a:pt x="2" y="24"/>
                              </a:moveTo>
                              <a:cubicBezTo>
                                <a:pt x="3" y="20"/>
                                <a:pt x="4" y="16"/>
                                <a:pt x="6" y="13"/>
                              </a:cubicBezTo>
                              <a:cubicBezTo>
                                <a:pt x="8" y="10"/>
                                <a:pt x="10" y="7"/>
                                <a:pt x="14" y="6"/>
                              </a:cubicBezTo>
                              <a:cubicBezTo>
                                <a:pt x="17" y="4"/>
                                <a:pt x="20" y="2"/>
                                <a:pt x="24" y="2"/>
                              </a:cubicBezTo>
                              <a:cubicBezTo>
                                <a:pt x="28" y="1"/>
                                <a:pt x="32" y="0"/>
                                <a:pt x="36" y="0"/>
                              </a:cubicBezTo>
                              <a:cubicBezTo>
                                <a:pt x="39" y="0"/>
                                <a:pt x="43" y="1"/>
                                <a:pt x="47" y="1"/>
                              </a:cubicBezTo>
                              <a:cubicBezTo>
                                <a:pt x="50" y="2"/>
                                <a:pt x="54" y="3"/>
                                <a:pt x="57" y="4"/>
                              </a:cubicBezTo>
                              <a:cubicBezTo>
                                <a:pt x="60" y="6"/>
                                <a:pt x="62" y="8"/>
                                <a:pt x="64" y="10"/>
                              </a:cubicBezTo>
                              <a:cubicBezTo>
                                <a:pt x="66" y="13"/>
                                <a:pt x="67" y="16"/>
                                <a:pt x="67" y="21"/>
                              </a:cubicBezTo>
                              <a:lnTo>
                                <a:pt x="67" y="58"/>
                              </a:lnTo>
                              <a:cubicBezTo>
                                <a:pt x="67" y="61"/>
                                <a:pt x="67" y="64"/>
                                <a:pt x="67" y="67"/>
                              </a:cubicBezTo>
                              <a:cubicBezTo>
                                <a:pt x="68" y="70"/>
                                <a:pt x="68" y="72"/>
                                <a:pt x="69" y="73"/>
                              </a:cubicBezTo>
                              <a:lnTo>
                                <a:pt x="50" y="73"/>
                              </a:lnTo>
                              <a:cubicBezTo>
                                <a:pt x="49" y="72"/>
                                <a:pt x="49" y="71"/>
                                <a:pt x="49" y="70"/>
                              </a:cubicBezTo>
                              <a:cubicBezTo>
                                <a:pt x="48" y="69"/>
                                <a:pt x="48" y="68"/>
                                <a:pt x="48" y="67"/>
                              </a:cubicBezTo>
                              <a:cubicBezTo>
                                <a:pt x="45" y="70"/>
                                <a:pt x="41" y="72"/>
                                <a:pt x="37" y="73"/>
                              </a:cubicBezTo>
                              <a:cubicBezTo>
                                <a:pt x="33" y="75"/>
                                <a:pt x="29" y="75"/>
                                <a:pt x="24" y="75"/>
                              </a:cubicBezTo>
                              <a:cubicBezTo>
                                <a:pt x="21" y="75"/>
                                <a:pt x="18" y="75"/>
                                <a:pt x="15" y="74"/>
                              </a:cubicBezTo>
                              <a:cubicBezTo>
                                <a:pt x="12" y="73"/>
                                <a:pt x="9" y="72"/>
                                <a:pt x="7" y="70"/>
                              </a:cubicBezTo>
                              <a:cubicBezTo>
                                <a:pt x="5" y="68"/>
                                <a:pt x="3" y="66"/>
                                <a:pt x="2" y="63"/>
                              </a:cubicBezTo>
                              <a:cubicBezTo>
                                <a:pt x="1" y="61"/>
                                <a:pt x="0" y="58"/>
                                <a:pt x="0" y="54"/>
                              </a:cubicBezTo>
                              <a:cubicBezTo>
                                <a:pt x="0" y="50"/>
                                <a:pt x="1" y="47"/>
                                <a:pt x="2" y="44"/>
                              </a:cubicBezTo>
                              <a:cubicBezTo>
                                <a:pt x="4" y="41"/>
                                <a:pt x="6" y="39"/>
                                <a:pt x="8" y="38"/>
                              </a:cubicBezTo>
                              <a:cubicBezTo>
                                <a:pt x="10" y="36"/>
                                <a:pt x="13" y="35"/>
                                <a:pt x="15" y="34"/>
                              </a:cubicBezTo>
                              <a:cubicBezTo>
                                <a:pt x="18" y="34"/>
                                <a:pt x="21" y="33"/>
                                <a:pt x="24" y="32"/>
                              </a:cubicBezTo>
                              <a:cubicBezTo>
                                <a:pt x="27" y="32"/>
                                <a:pt x="30" y="32"/>
                                <a:pt x="33" y="31"/>
                              </a:cubicBezTo>
                              <a:cubicBezTo>
                                <a:pt x="36" y="31"/>
                                <a:pt x="38" y="31"/>
                                <a:pt x="40" y="30"/>
                              </a:cubicBezTo>
                              <a:cubicBezTo>
                                <a:pt x="43" y="30"/>
                                <a:pt x="44" y="29"/>
                                <a:pt x="46" y="28"/>
                              </a:cubicBezTo>
                              <a:cubicBezTo>
                                <a:pt x="47" y="27"/>
                                <a:pt x="47" y="25"/>
                                <a:pt x="47" y="23"/>
                              </a:cubicBezTo>
                              <a:cubicBezTo>
                                <a:pt x="47" y="21"/>
                                <a:pt x="47" y="19"/>
                                <a:pt x="46" y="18"/>
                              </a:cubicBezTo>
                              <a:cubicBezTo>
                                <a:pt x="46" y="17"/>
                                <a:pt x="45" y="16"/>
                                <a:pt x="44" y="15"/>
                              </a:cubicBezTo>
                              <a:cubicBezTo>
                                <a:pt x="42" y="15"/>
                                <a:pt x="41" y="14"/>
                                <a:pt x="40" y="14"/>
                              </a:cubicBezTo>
                              <a:cubicBezTo>
                                <a:pt x="38" y="14"/>
                                <a:pt x="37" y="14"/>
                                <a:pt x="35" y="14"/>
                              </a:cubicBezTo>
                              <a:cubicBezTo>
                                <a:pt x="31" y="14"/>
                                <a:pt x="28" y="14"/>
                                <a:pt x="26" y="16"/>
                              </a:cubicBezTo>
                              <a:cubicBezTo>
                                <a:pt x="24" y="18"/>
                                <a:pt x="22" y="20"/>
                                <a:pt x="22" y="24"/>
                              </a:cubicBezTo>
                              <a:lnTo>
                                <a:pt x="2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65"/>
                      <wps:cNvSpPr>
                        <a:spLocks/>
                      </wps:cNvSpPr>
                      <wps:spPr bwMode="auto">
                        <a:xfrm>
                          <a:off x="1417320" y="320040"/>
                          <a:ext cx="16510" cy="18415"/>
                        </a:xfrm>
                        <a:custGeom>
                          <a:avLst/>
                          <a:gdLst>
                            <a:gd name="T0" fmla="*/ 19 w 67"/>
                            <a:gd name="T1" fmla="*/ 2 h 73"/>
                            <a:gd name="T2" fmla="*/ 19 w 67"/>
                            <a:gd name="T3" fmla="*/ 12 h 73"/>
                            <a:gd name="T4" fmla="*/ 19 w 67"/>
                            <a:gd name="T5" fmla="*/ 12 h 73"/>
                            <a:gd name="T6" fmla="*/ 29 w 67"/>
                            <a:gd name="T7" fmla="*/ 3 h 73"/>
                            <a:gd name="T8" fmla="*/ 41 w 67"/>
                            <a:gd name="T9" fmla="*/ 0 h 73"/>
                            <a:gd name="T10" fmla="*/ 53 w 67"/>
                            <a:gd name="T11" fmla="*/ 3 h 73"/>
                            <a:gd name="T12" fmla="*/ 61 w 67"/>
                            <a:gd name="T13" fmla="*/ 9 h 73"/>
                            <a:gd name="T14" fmla="*/ 65 w 67"/>
                            <a:gd name="T15" fmla="*/ 18 h 73"/>
                            <a:gd name="T16" fmla="*/ 67 w 67"/>
                            <a:gd name="T17" fmla="*/ 30 h 73"/>
                            <a:gd name="T18" fmla="*/ 67 w 67"/>
                            <a:gd name="T19" fmla="*/ 73 h 73"/>
                            <a:gd name="T20" fmla="*/ 47 w 67"/>
                            <a:gd name="T21" fmla="*/ 73 h 73"/>
                            <a:gd name="T22" fmla="*/ 47 w 67"/>
                            <a:gd name="T23" fmla="*/ 33 h 73"/>
                            <a:gd name="T24" fmla="*/ 44 w 67"/>
                            <a:gd name="T25" fmla="*/ 20 h 73"/>
                            <a:gd name="T26" fmla="*/ 35 w 67"/>
                            <a:gd name="T27" fmla="*/ 16 h 73"/>
                            <a:gd name="T28" fmla="*/ 23 w 67"/>
                            <a:gd name="T29" fmla="*/ 21 h 73"/>
                            <a:gd name="T30" fmla="*/ 19 w 67"/>
                            <a:gd name="T31" fmla="*/ 36 h 73"/>
                            <a:gd name="T32" fmla="*/ 19 w 67"/>
                            <a:gd name="T33" fmla="*/ 73 h 73"/>
                            <a:gd name="T34" fmla="*/ 0 w 67"/>
                            <a:gd name="T35" fmla="*/ 73 h 73"/>
                            <a:gd name="T36" fmla="*/ 0 w 67"/>
                            <a:gd name="T37" fmla="*/ 2 h 73"/>
                            <a:gd name="T38" fmla="*/ 19 w 67"/>
                            <a:gd name="T39" fmla="*/ 2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7" h="73">
                              <a:moveTo>
                                <a:pt x="19" y="2"/>
                              </a:moveTo>
                              <a:lnTo>
                                <a:pt x="19" y="12"/>
                              </a:lnTo>
                              <a:lnTo>
                                <a:pt x="19" y="12"/>
                              </a:lnTo>
                              <a:cubicBezTo>
                                <a:pt x="21" y="8"/>
                                <a:pt x="25" y="5"/>
                                <a:pt x="29" y="3"/>
                              </a:cubicBezTo>
                              <a:cubicBezTo>
                                <a:pt x="32" y="1"/>
                                <a:pt x="36" y="0"/>
                                <a:pt x="41" y="0"/>
                              </a:cubicBezTo>
                              <a:cubicBezTo>
                                <a:pt x="46" y="0"/>
                                <a:pt x="50" y="1"/>
                                <a:pt x="53" y="3"/>
                              </a:cubicBezTo>
                              <a:cubicBezTo>
                                <a:pt x="57" y="4"/>
                                <a:pt x="59" y="6"/>
                                <a:pt x="61" y="9"/>
                              </a:cubicBezTo>
                              <a:cubicBezTo>
                                <a:pt x="63" y="11"/>
                                <a:pt x="65" y="14"/>
                                <a:pt x="65" y="18"/>
                              </a:cubicBezTo>
                              <a:cubicBezTo>
                                <a:pt x="66" y="21"/>
                                <a:pt x="67" y="25"/>
                                <a:pt x="67" y="30"/>
                              </a:cubicBezTo>
                              <a:lnTo>
                                <a:pt x="67" y="73"/>
                              </a:lnTo>
                              <a:lnTo>
                                <a:pt x="47" y="73"/>
                              </a:lnTo>
                              <a:lnTo>
                                <a:pt x="47" y="33"/>
                              </a:lnTo>
                              <a:cubicBezTo>
                                <a:pt x="47" y="27"/>
                                <a:pt x="46" y="23"/>
                                <a:pt x="44" y="20"/>
                              </a:cubicBezTo>
                              <a:cubicBezTo>
                                <a:pt x="42" y="17"/>
                                <a:pt x="39" y="16"/>
                                <a:pt x="35" y="16"/>
                              </a:cubicBezTo>
                              <a:cubicBezTo>
                                <a:pt x="29" y="16"/>
                                <a:pt x="25" y="17"/>
                                <a:pt x="23" y="21"/>
                              </a:cubicBezTo>
                              <a:cubicBezTo>
                                <a:pt x="21" y="24"/>
                                <a:pt x="19" y="29"/>
                                <a:pt x="19" y="36"/>
                              </a:cubicBezTo>
                              <a:lnTo>
                                <a:pt x="19" y="73"/>
                              </a:lnTo>
                              <a:lnTo>
                                <a:pt x="0" y="73"/>
                              </a:lnTo>
                              <a:lnTo>
                                <a:pt x="0" y="2"/>
                              </a:lnTo>
                              <a:lnTo>
                                <a:pt x="1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66"/>
                      <wps:cNvSpPr>
                        <a:spLocks/>
                      </wps:cNvSpPr>
                      <wps:spPr bwMode="auto">
                        <a:xfrm>
                          <a:off x="1436370" y="315595"/>
                          <a:ext cx="10795" cy="23495"/>
                        </a:xfrm>
                        <a:custGeom>
                          <a:avLst/>
                          <a:gdLst>
                            <a:gd name="T0" fmla="*/ 45 w 45"/>
                            <a:gd name="T1" fmla="*/ 21 h 93"/>
                            <a:gd name="T2" fmla="*/ 45 w 45"/>
                            <a:gd name="T3" fmla="*/ 34 h 93"/>
                            <a:gd name="T4" fmla="*/ 31 w 45"/>
                            <a:gd name="T5" fmla="*/ 34 h 93"/>
                            <a:gd name="T6" fmla="*/ 31 w 45"/>
                            <a:gd name="T7" fmla="*/ 70 h 93"/>
                            <a:gd name="T8" fmla="*/ 33 w 45"/>
                            <a:gd name="T9" fmla="*/ 76 h 93"/>
                            <a:gd name="T10" fmla="*/ 39 w 45"/>
                            <a:gd name="T11" fmla="*/ 78 h 93"/>
                            <a:gd name="T12" fmla="*/ 42 w 45"/>
                            <a:gd name="T13" fmla="*/ 78 h 93"/>
                            <a:gd name="T14" fmla="*/ 45 w 45"/>
                            <a:gd name="T15" fmla="*/ 77 h 93"/>
                            <a:gd name="T16" fmla="*/ 45 w 45"/>
                            <a:gd name="T17" fmla="*/ 92 h 93"/>
                            <a:gd name="T18" fmla="*/ 40 w 45"/>
                            <a:gd name="T19" fmla="*/ 93 h 93"/>
                            <a:gd name="T20" fmla="*/ 34 w 45"/>
                            <a:gd name="T21" fmla="*/ 93 h 93"/>
                            <a:gd name="T22" fmla="*/ 25 w 45"/>
                            <a:gd name="T23" fmla="*/ 92 h 93"/>
                            <a:gd name="T24" fmla="*/ 18 w 45"/>
                            <a:gd name="T25" fmla="*/ 90 h 93"/>
                            <a:gd name="T26" fmla="*/ 13 w 45"/>
                            <a:gd name="T27" fmla="*/ 85 h 93"/>
                            <a:gd name="T28" fmla="*/ 12 w 45"/>
                            <a:gd name="T29" fmla="*/ 76 h 93"/>
                            <a:gd name="T30" fmla="*/ 12 w 45"/>
                            <a:gd name="T31" fmla="*/ 34 h 93"/>
                            <a:gd name="T32" fmla="*/ 0 w 45"/>
                            <a:gd name="T33" fmla="*/ 34 h 93"/>
                            <a:gd name="T34" fmla="*/ 0 w 45"/>
                            <a:gd name="T35" fmla="*/ 21 h 93"/>
                            <a:gd name="T36" fmla="*/ 12 w 45"/>
                            <a:gd name="T37" fmla="*/ 21 h 93"/>
                            <a:gd name="T38" fmla="*/ 12 w 45"/>
                            <a:gd name="T39" fmla="*/ 0 h 93"/>
                            <a:gd name="T40" fmla="*/ 31 w 45"/>
                            <a:gd name="T41" fmla="*/ 0 h 93"/>
                            <a:gd name="T42" fmla="*/ 31 w 45"/>
                            <a:gd name="T43" fmla="*/ 21 h 93"/>
                            <a:gd name="T44" fmla="*/ 45 w 45"/>
                            <a:gd name="T45" fmla="*/ 21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93">
                              <a:moveTo>
                                <a:pt x="45" y="21"/>
                              </a:moveTo>
                              <a:lnTo>
                                <a:pt x="45" y="34"/>
                              </a:lnTo>
                              <a:lnTo>
                                <a:pt x="31" y="34"/>
                              </a:lnTo>
                              <a:lnTo>
                                <a:pt x="31" y="70"/>
                              </a:lnTo>
                              <a:cubicBezTo>
                                <a:pt x="31" y="73"/>
                                <a:pt x="32" y="75"/>
                                <a:pt x="33" y="76"/>
                              </a:cubicBezTo>
                              <a:cubicBezTo>
                                <a:pt x="34" y="77"/>
                                <a:pt x="36" y="78"/>
                                <a:pt x="39" y="78"/>
                              </a:cubicBezTo>
                              <a:cubicBezTo>
                                <a:pt x="40" y="78"/>
                                <a:pt x="41" y="78"/>
                                <a:pt x="42" y="78"/>
                              </a:cubicBezTo>
                              <a:cubicBezTo>
                                <a:pt x="43" y="78"/>
                                <a:pt x="44" y="77"/>
                                <a:pt x="45" y="77"/>
                              </a:cubicBezTo>
                              <a:lnTo>
                                <a:pt x="45" y="92"/>
                              </a:lnTo>
                              <a:cubicBezTo>
                                <a:pt x="44" y="93"/>
                                <a:pt x="42" y="93"/>
                                <a:pt x="40" y="93"/>
                              </a:cubicBezTo>
                              <a:cubicBezTo>
                                <a:pt x="38" y="93"/>
                                <a:pt x="36" y="93"/>
                                <a:pt x="34" y="93"/>
                              </a:cubicBezTo>
                              <a:cubicBezTo>
                                <a:pt x="31" y="93"/>
                                <a:pt x="28" y="93"/>
                                <a:pt x="25" y="92"/>
                              </a:cubicBezTo>
                              <a:cubicBezTo>
                                <a:pt x="23" y="92"/>
                                <a:pt x="20" y="91"/>
                                <a:pt x="18" y="90"/>
                              </a:cubicBezTo>
                              <a:cubicBezTo>
                                <a:pt x="16" y="89"/>
                                <a:pt x="15" y="87"/>
                                <a:pt x="13" y="85"/>
                              </a:cubicBezTo>
                              <a:cubicBezTo>
                                <a:pt x="12" y="83"/>
                                <a:pt x="12" y="80"/>
                                <a:pt x="12" y="76"/>
                              </a:cubicBezTo>
                              <a:lnTo>
                                <a:pt x="12" y="34"/>
                              </a:lnTo>
                              <a:lnTo>
                                <a:pt x="0" y="34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12" y="0"/>
                              </a:lnTo>
                              <a:lnTo>
                                <a:pt x="31" y="0"/>
                              </a:lnTo>
                              <a:lnTo>
                                <a:pt x="31" y="21"/>
                              </a:lnTo>
                              <a:lnTo>
                                <a:pt x="45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67"/>
                      <wps:cNvSpPr>
                        <a:spLocks noEditPoints="1"/>
                      </wps:cNvSpPr>
                      <wps:spPr bwMode="auto">
                        <a:xfrm>
                          <a:off x="1458595" y="320675"/>
                          <a:ext cx="17780" cy="18415"/>
                        </a:xfrm>
                        <a:custGeom>
                          <a:avLst/>
                          <a:gdLst>
                            <a:gd name="T0" fmla="*/ 47 w 71"/>
                            <a:gd name="T1" fmla="*/ 18 h 74"/>
                            <a:gd name="T2" fmla="*/ 36 w 71"/>
                            <a:gd name="T3" fmla="*/ 14 h 74"/>
                            <a:gd name="T4" fmla="*/ 28 w 71"/>
                            <a:gd name="T5" fmla="*/ 16 h 74"/>
                            <a:gd name="T6" fmla="*/ 23 w 71"/>
                            <a:gd name="T7" fmla="*/ 20 h 74"/>
                            <a:gd name="T8" fmla="*/ 21 w 71"/>
                            <a:gd name="T9" fmla="*/ 25 h 74"/>
                            <a:gd name="T10" fmla="*/ 20 w 71"/>
                            <a:gd name="T11" fmla="*/ 29 h 74"/>
                            <a:gd name="T12" fmla="*/ 52 w 71"/>
                            <a:gd name="T13" fmla="*/ 29 h 74"/>
                            <a:gd name="T14" fmla="*/ 47 w 71"/>
                            <a:gd name="T15" fmla="*/ 18 h 74"/>
                            <a:gd name="T16" fmla="*/ 25 w 71"/>
                            <a:gd name="T17" fmla="*/ 55 h 74"/>
                            <a:gd name="T18" fmla="*/ 37 w 71"/>
                            <a:gd name="T19" fmla="*/ 60 h 74"/>
                            <a:gd name="T20" fmla="*/ 47 w 71"/>
                            <a:gd name="T21" fmla="*/ 57 h 74"/>
                            <a:gd name="T22" fmla="*/ 53 w 71"/>
                            <a:gd name="T23" fmla="*/ 50 h 74"/>
                            <a:gd name="T24" fmla="*/ 70 w 71"/>
                            <a:gd name="T25" fmla="*/ 50 h 74"/>
                            <a:gd name="T26" fmla="*/ 57 w 71"/>
                            <a:gd name="T27" fmla="*/ 69 h 74"/>
                            <a:gd name="T28" fmla="*/ 37 w 71"/>
                            <a:gd name="T29" fmla="*/ 74 h 74"/>
                            <a:gd name="T30" fmla="*/ 22 w 71"/>
                            <a:gd name="T31" fmla="*/ 71 h 74"/>
                            <a:gd name="T32" fmla="*/ 10 w 71"/>
                            <a:gd name="T33" fmla="*/ 64 h 74"/>
                            <a:gd name="T34" fmla="*/ 3 w 71"/>
                            <a:gd name="T35" fmla="*/ 52 h 74"/>
                            <a:gd name="T36" fmla="*/ 0 w 71"/>
                            <a:gd name="T37" fmla="*/ 37 h 74"/>
                            <a:gd name="T38" fmla="*/ 3 w 71"/>
                            <a:gd name="T39" fmla="*/ 22 h 74"/>
                            <a:gd name="T40" fmla="*/ 10 w 71"/>
                            <a:gd name="T41" fmla="*/ 10 h 74"/>
                            <a:gd name="T42" fmla="*/ 22 w 71"/>
                            <a:gd name="T43" fmla="*/ 2 h 74"/>
                            <a:gd name="T44" fmla="*/ 37 w 71"/>
                            <a:gd name="T45" fmla="*/ 0 h 74"/>
                            <a:gd name="T46" fmla="*/ 52 w 71"/>
                            <a:gd name="T47" fmla="*/ 3 h 74"/>
                            <a:gd name="T48" fmla="*/ 63 w 71"/>
                            <a:gd name="T49" fmla="*/ 12 h 74"/>
                            <a:gd name="T50" fmla="*/ 70 w 71"/>
                            <a:gd name="T51" fmla="*/ 26 h 74"/>
                            <a:gd name="T52" fmla="*/ 71 w 71"/>
                            <a:gd name="T53" fmla="*/ 42 h 74"/>
                            <a:gd name="T54" fmla="*/ 20 w 71"/>
                            <a:gd name="T55" fmla="*/ 42 h 74"/>
                            <a:gd name="T56" fmla="*/ 25 w 71"/>
                            <a:gd name="T57" fmla="*/ 5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71" h="74">
                              <a:moveTo>
                                <a:pt x="47" y="18"/>
                              </a:moveTo>
                              <a:cubicBezTo>
                                <a:pt x="44" y="15"/>
                                <a:pt x="41" y="14"/>
                                <a:pt x="36" y="14"/>
                              </a:cubicBezTo>
                              <a:cubicBezTo>
                                <a:pt x="33" y="14"/>
                                <a:pt x="30" y="15"/>
                                <a:pt x="28" y="16"/>
                              </a:cubicBezTo>
                              <a:cubicBezTo>
                                <a:pt x="26" y="17"/>
                                <a:pt x="25" y="18"/>
                                <a:pt x="23" y="20"/>
                              </a:cubicBezTo>
                              <a:cubicBezTo>
                                <a:pt x="22" y="21"/>
                                <a:pt x="21" y="23"/>
                                <a:pt x="21" y="25"/>
                              </a:cubicBezTo>
                              <a:cubicBezTo>
                                <a:pt x="20" y="26"/>
                                <a:pt x="20" y="28"/>
                                <a:pt x="20" y="29"/>
                              </a:cubicBezTo>
                              <a:lnTo>
                                <a:pt x="52" y="29"/>
                              </a:lnTo>
                              <a:cubicBezTo>
                                <a:pt x="51" y="24"/>
                                <a:pt x="49" y="21"/>
                                <a:pt x="47" y="18"/>
                              </a:cubicBezTo>
                              <a:moveTo>
                                <a:pt x="25" y="55"/>
                              </a:moveTo>
                              <a:cubicBezTo>
                                <a:pt x="28" y="58"/>
                                <a:pt x="32" y="60"/>
                                <a:pt x="37" y="60"/>
                              </a:cubicBezTo>
                              <a:cubicBezTo>
                                <a:pt x="41" y="60"/>
                                <a:pt x="45" y="59"/>
                                <a:pt x="47" y="57"/>
                              </a:cubicBezTo>
                              <a:cubicBezTo>
                                <a:pt x="50" y="55"/>
                                <a:pt x="52" y="53"/>
                                <a:pt x="53" y="50"/>
                              </a:cubicBezTo>
                              <a:lnTo>
                                <a:pt x="70" y="50"/>
                              </a:lnTo>
                              <a:cubicBezTo>
                                <a:pt x="67" y="59"/>
                                <a:pt x="63" y="65"/>
                                <a:pt x="57" y="69"/>
                              </a:cubicBezTo>
                              <a:cubicBezTo>
                                <a:pt x="52" y="72"/>
                                <a:pt x="45" y="74"/>
                                <a:pt x="37" y="74"/>
                              </a:cubicBezTo>
                              <a:cubicBezTo>
                                <a:pt x="31" y="74"/>
                                <a:pt x="26" y="73"/>
                                <a:pt x="22" y="71"/>
                              </a:cubicBezTo>
                              <a:cubicBezTo>
                                <a:pt x="17" y="70"/>
                                <a:pt x="13" y="67"/>
                                <a:pt x="10" y="64"/>
                              </a:cubicBezTo>
                              <a:cubicBezTo>
                                <a:pt x="7" y="61"/>
                                <a:pt x="5" y="57"/>
                                <a:pt x="3" y="52"/>
                              </a:cubicBezTo>
                              <a:cubicBezTo>
                                <a:pt x="1" y="47"/>
                                <a:pt x="0" y="42"/>
                                <a:pt x="0" y="37"/>
                              </a:cubicBezTo>
                              <a:cubicBezTo>
                                <a:pt x="0" y="32"/>
                                <a:pt x="1" y="27"/>
                                <a:pt x="3" y="22"/>
                              </a:cubicBezTo>
                              <a:cubicBezTo>
                                <a:pt x="5" y="18"/>
                                <a:pt x="7" y="14"/>
                                <a:pt x="10" y="10"/>
                              </a:cubicBezTo>
                              <a:cubicBezTo>
                                <a:pt x="14" y="7"/>
                                <a:pt x="17" y="4"/>
                                <a:pt x="22" y="2"/>
                              </a:cubicBezTo>
                              <a:cubicBezTo>
                                <a:pt x="26" y="0"/>
                                <a:pt x="31" y="0"/>
                                <a:pt x="37" y="0"/>
                              </a:cubicBezTo>
                              <a:cubicBezTo>
                                <a:pt x="43" y="0"/>
                                <a:pt x="48" y="1"/>
                                <a:pt x="52" y="3"/>
                              </a:cubicBezTo>
                              <a:cubicBezTo>
                                <a:pt x="57" y="5"/>
                                <a:pt x="61" y="8"/>
                                <a:pt x="63" y="12"/>
                              </a:cubicBezTo>
                              <a:cubicBezTo>
                                <a:pt x="66" y="16"/>
                                <a:pt x="68" y="21"/>
                                <a:pt x="70" y="26"/>
                              </a:cubicBezTo>
                              <a:cubicBezTo>
                                <a:pt x="71" y="31"/>
                                <a:pt x="71" y="36"/>
                                <a:pt x="71" y="42"/>
                              </a:cubicBezTo>
                              <a:lnTo>
                                <a:pt x="20" y="42"/>
                              </a:lnTo>
                              <a:cubicBezTo>
                                <a:pt x="20" y="48"/>
                                <a:pt x="22" y="53"/>
                                <a:pt x="25" y="5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68"/>
                      <wps:cNvSpPr>
                        <a:spLocks/>
                      </wps:cNvSpPr>
                      <wps:spPr bwMode="auto">
                        <a:xfrm>
                          <a:off x="1477010" y="320675"/>
                          <a:ext cx="18415" cy="17780"/>
                        </a:xfrm>
                        <a:custGeom>
                          <a:avLst/>
                          <a:gdLst>
                            <a:gd name="T0" fmla="*/ 1 w 29"/>
                            <a:gd name="T1" fmla="*/ 0 h 28"/>
                            <a:gd name="T2" fmla="*/ 10 w 29"/>
                            <a:gd name="T3" fmla="*/ 0 h 28"/>
                            <a:gd name="T4" fmla="*/ 15 w 29"/>
                            <a:gd name="T5" fmla="*/ 8 h 28"/>
                            <a:gd name="T6" fmla="*/ 19 w 29"/>
                            <a:gd name="T7" fmla="*/ 0 h 28"/>
                            <a:gd name="T8" fmla="*/ 28 w 29"/>
                            <a:gd name="T9" fmla="*/ 0 h 28"/>
                            <a:gd name="T10" fmla="*/ 19 w 29"/>
                            <a:gd name="T11" fmla="*/ 14 h 28"/>
                            <a:gd name="T12" fmla="*/ 29 w 29"/>
                            <a:gd name="T13" fmla="*/ 28 h 28"/>
                            <a:gd name="T14" fmla="*/ 21 w 29"/>
                            <a:gd name="T15" fmla="*/ 28 h 28"/>
                            <a:gd name="T16" fmla="*/ 15 w 29"/>
                            <a:gd name="T17" fmla="*/ 19 h 28"/>
                            <a:gd name="T18" fmla="*/ 9 w 29"/>
                            <a:gd name="T19" fmla="*/ 28 h 28"/>
                            <a:gd name="T20" fmla="*/ 0 w 29"/>
                            <a:gd name="T21" fmla="*/ 28 h 28"/>
                            <a:gd name="T22" fmla="*/ 10 w 29"/>
                            <a:gd name="T23" fmla="*/ 14 h 28"/>
                            <a:gd name="T24" fmla="*/ 1 w 29"/>
                            <a:gd name="T25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9" h="28">
                              <a:moveTo>
                                <a:pt x="1" y="0"/>
                              </a:moveTo>
                              <a:lnTo>
                                <a:pt x="10" y="0"/>
                              </a:lnTo>
                              <a:lnTo>
                                <a:pt x="15" y="8"/>
                              </a:lnTo>
                              <a:lnTo>
                                <a:pt x="19" y="0"/>
                              </a:lnTo>
                              <a:lnTo>
                                <a:pt x="28" y="0"/>
                              </a:lnTo>
                              <a:lnTo>
                                <a:pt x="19" y="14"/>
                              </a:lnTo>
                              <a:lnTo>
                                <a:pt x="29" y="28"/>
                              </a:lnTo>
                              <a:lnTo>
                                <a:pt x="21" y="28"/>
                              </a:lnTo>
                              <a:lnTo>
                                <a:pt x="15" y="19"/>
                              </a:lnTo>
                              <a:lnTo>
                                <a:pt x="9" y="28"/>
                              </a:lnTo>
                              <a:lnTo>
                                <a:pt x="0" y="28"/>
                              </a:lnTo>
                              <a:lnTo>
                                <a:pt x="10" y="1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69"/>
                      <wps:cNvSpPr>
                        <a:spLocks noEditPoints="1"/>
                      </wps:cNvSpPr>
                      <wps:spPr bwMode="auto">
                        <a:xfrm>
                          <a:off x="1497330" y="320675"/>
                          <a:ext cx="17780" cy="24130"/>
                        </a:xfrm>
                        <a:custGeom>
                          <a:avLst/>
                          <a:gdLst>
                            <a:gd name="T0" fmla="*/ 44 w 72"/>
                            <a:gd name="T1" fmla="*/ 58 h 97"/>
                            <a:gd name="T2" fmla="*/ 49 w 72"/>
                            <a:gd name="T3" fmla="*/ 53 h 97"/>
                            <a:gd name="T4" fmla="*/ 52 w 72"/>
                            <a:gd name="T5" fmla="*/ 45 h 97"/>
                            <a:gd name="T6" fmla="*/ 53 w 72"/>
                            <a:gd name="T7" fmla="*/ 37 h 97"/>
                            <a:gd name="T8" fmla="*/ 52 w 72"/>
                            <a:gd name="T9" fmla="*/ 29 h 97"/>
                            <a:gd name="T10" fmla="*/ 49 w 72"/>
                            <a:gd name="T11" fmla="*/ 21 h 97"/>
                            <a:gd name="T12" fmla="*/ 44 w 72"/>
                            <a:gd name="T13" fmla="*/ 16 h 97"/>
                            <a:gd name="T14" fmla="*/ 36 w 72"/>
                            <a:gd name="T15" fmla="*/ 14 h 97"/>
                            <a:gd name="T16" fmla="*/ 28 w 72"/>
                            <a:gd name="T17" fmla="*/ 16 h 97"/>
                            <a:gd name="T18" fmla="*/ 23 w 72"/>
                            <a:gd name="T19" fmla="*/ 21 h 97"/>
                            <a:gd name="T20" fmla="*/ 20 w 72"/>
                            <a:gd name="T21" fmla="*/ 29 h 97"/>
                            <a:gd name="T22" fmla="*/ 19 w 72"/>
                            <a:gd name="T23" fmla="*/ 37 h 97"/>
                            <a:gd name="T24" fmla="*/ 20 w 72"/>
                            <a:gd name="T25" fmla="*/ 45 h 97"/>
                            <a:gd name="T26" fmla="*/ 23 w 72"/>
                            <a:gd name="T27" fmla="*/ 53 h 97"/>
                            <a:gd name="T28" fmla="*/ 28 w 72"/>
                            <a:gd name="T29" fmla="*/ 58 h 97"/>
                            <a:gd name="T30" fmla="*/ 36 w 72"/>
                            <a:gd name="T31" fmla="*/ 60 h 97"/>
                            <a:gd name="T32" fmla="*/ 44 w 72"/>
                            <a:gd name="T33" fmla="*/ 58 h 97"/>
                            <a:gd name="T34" fmla="*/ 19 w 72"/>
                            <a:gd name="T35" fmla="*/ 1 h 97"/>
                            <a:gd name="T36" fmla="*/ 19 w 72"/>
                            <a:gd name="T37" fmla="*/ 10 h 97"/>
                            <a:gd name="T38" fmla="*/ 19 w 72"/>
                            <a:gd name="T39" fmla="*/ 10 h 97"/>
                            <a:gd name="T40" fmla="*/ 28 w 72"/>
                            <a:gd name="T41" fmla="*/ 2 h 97"/>
                            <a:gd name="T42" fmla="*/ 40 w 72"/>
                            <a:gd name="T43" fmla="*/ 0 h 97"/>
                            <a:gd name="T44" fmla="*/ 55 w 72"/>
                            <a:gd name="T45" fmla="*/ 3 h 97"/>
                            <a:gd name="T46" fmla="*/ 65 w 72"/>
                            <a:gd name="T47" fmla="*/ 11 h 97"/>
                            <a:gd name="T48" fmla="*/ 71 w 72"/>
                            <a:gd name="T49" fmla="*/ 23 h 97"/>
                            <a:gd name="T50" fmla="*/ 72 w 72"/>
                            <a:gd name="T51" fmla="*/ 38 h 97"/>
                            <a:gd name="T52" fmla="*/ 71 w 72"/>
                            <a:gd name="T53" fmla="*/ 51 h 97"/>
                            <a:gd name="T54" fmla="*/ 65 w 72"/>
                            <a:gd name="T55" fmla="*/ 63 h 97"/>
                            <a:gd name="T56" fmla="*/ 55 w 72"/>
                            <a:gd name="T57" fmla="*/ 71 h 97"/>
                            <a:gd name="T58" fmla="*/ 41 w 72"/>
                            <a:gd name="T59" fmla="*/ 74 h 97"/>
                            <a:gd name="T60" fmla="*/ 29 w 72"/>
                            <a:gd name="T61" fmla="*/ 71 h 97"/>
                            <a:gd name="T62" fmla="*/ 20 w 72"/>
                            <a:gd name="T63" fmla="*/ 64 h 97"/>
                            <a:gd name="T64" fmla="*/ 20 w 72"/>
                            <a:gd name="T65" fmla="*/ 64 h 97"/>
                            <a:gd name="T66" fmla="*/ 20 w 72"/>
                            <a:gd name="T67" fmla="*/ 97 h 97"/>
                            <a:gd name="T68" fmla="*/ 0 w 72"/>
                            <a:gd name="T69" fmla="*/ 97 h 97"/>
                            <a:gd name="T70" fmla="*/ 0 w 72"/>
                            <a:gd name="T71" fmla="*/ 1 h 97"/>
                            <a:gd name="T72" fmla="*/ 19 w 72"/>
                            <a:gd name="T73" fmla="*/ 1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2" h="97">
                              <a:moveTo>
                                <a:pt x="44" y="58"/>
                              </a:moveTo>
                              <a:cubicBezTo>
                                <a:pt x="46" y="56"/>
                                <a:pt x="48" y="55"/>
                                <a:pt x="49" y="53"/>
                              </a:cubicBezTo>
                              <a:cubicBezTo>
                                <a:pt x="51" y="51"/>
                                <a:pt x="52" y="48"/>
                                <a:pt x="52" y="45"/>
                              </a:cubicBezTo>
                              <a:cubicBezTo>
                                <a:pt x="53" y="43"/>
                                <a:pt x="53" y="40"/>
                                <a:pt x="53" y="37"/>
                              </a:cubicBezTo>
                              <a:cubicBezTo>
                                <a:pt x="53" y="34"/>
                                <a:pt x="53" y="31"/>
                                <a:pt x="52" y="29"/>
                              </a:cubicBezTo>
                              <a:cubicBezTo>
                                <a:pt x="51" y="26"/>
                                <a:pt x="51" y="24"/>
                                <a:pt x="49" y="21"/>
                              </a:cubicBezTo>
                              <a:cubicBezTo>
                                <a:pt x="48" y="19"/>
                                <a:pt x="46" y="18"/>
                                <a:pt x="44" y="16"/>
                              </a:cubicBezTo>
                              <a:cubicBezTo>
                                <a:pt x="42" y="15"/>
                                <a:pt x="39" y="14"/>
                                <a:pt x="36" y="14"/>
                              </a:cubicBezTo>
                              <a:cubicBezTo>
                                <a:pt x="33" y="14"/>
                                <a:pt x="30" y="15"/>
                                <a:pt x="28" y="16"/>
                              </a:cubicBezTo>
                              <a:cubicBezTo>
                                <a:pt x="26" y="18"/>
                                <a:pt x="24" y="19"/>
                                <a:pt x="23" y="21"/>
                              </a:cubicBezTo>
                              <a:cubicBezTo>
                                <a:pt x="21" y="23"/>
                                <a:pt x="20" y="26"/>
                                <a:pt x="20" y="29"/>
                              </a:cubicBezTo>
                              <a:cubicBezTo>
                                <a:pt x="19" y="31"/>
                                <a:pt x="19" y="34"/>
                                <a:pt x="19" y="37"/>
                              </a:cubicBezTo>
                              <a:cubicBezTo>
                                <a:pt x="19" y="40"/>
                                <a:pt x="19" y="43"/>
                                <a:pt x="20" y="45"/>
                              </a:cubicBezTo>
                              <a:cubicBezTo>
                                <a:pt x="21" y="48"/>
                                <a:pt x="22" y="51"/>
                                <a:pt x="23" y="53"/>
                              </a:cubicBezTo>
                              <a:cubicBezTo>
                                <a:pt x="24" y="55"/>
                                <a:pt x="26" y="56"/>
                                <a:pt x="28" y="58"/>
                              </a:cubicBezTo>
                              <a:cubicBezTo>
                                <a:pt x="30" y="59"/>
                                <a:pt x="33" y="60"/>
                                <a:pt x="36" y="60"/>
                              </a:cubicBezTo>
                              <a:cubicBezTo>
                                <a:pt x="39" y="60"/>
                                <a:pt x="42" y="59"/>
                                <a:pt x="44" y="58"/>
                              </a:cubicBezTo>
                              <a:moveTo>
                                <a:pt x="19" y="1"/>
                              </a:moveTo>
                              <a:lnTo>
                                <a:pt x="19" y="10"/>
                              </a:lnTo>
                              <a:lnTo>
                                <a:pt x="19" y="10"/>
                              </a:lnTo>
                              <a:cubicBezTo>
                                <a:pt x="21" y="7"/>
                                <a:pt x="24" y="4"/>
                                <a:pt x="28" y="2"/>
                              </a:cubicBezTo>
                              <a:cubicBezTo>
                                <a:pt x="32" y="0"/>
                                <a:pt x="36" y="0"/>
                                <a:pt x="40" y="0"/>
                              </a:cubicBezTo>
                              <a:cubicBezTo>
                                <a:pt x="46" y="0"/>
                                <a:pt x="51" y="1"/>
                                <a:pt x="55" y="3"/>
                              </a:cubicBezTo>
                              <a:cubicBezTo>
                                <a:pt x="59" y="5"/>
                                <a:pt x="62" y="8"/>
                                <a:pt x="65" y="11"/>
                              </a:cubicBezTo>
                              <a:cubicBezTo>
                                <a:pt x="67" y="15"/>
                                <a:pt x="69" y="19"/>
                                <a:pt x="71" y="23"/>
                              </a:cubicBezTo>
                              <a:cubicBezTo>
                                <a:pt x="72" y="28"/>
                                <a:pt x="72" y="33"/>
                                <a:pt x="72" y="38"/>
                              </a:cubicBezTo>
                              <a:cubicBezTo>
                                <a:pt x="72" y="42"/>
                                <a:pt x="72" y="47"/>
                                <a:pt x="71" y="51"/>
                              </a:cubicBezTo>
                              <a:cubicBezTo>
                                <a:pt x="69" y="56"/>
                                <a:pt x="67" y="60"/>
                                <a:pt x="65" y="63"/>
                              </a:cubicBezTo>
                              <a:cubicBezTo>
                                <a:pt x="62" y="66"/>
                                <a:pt x="59" y="69"/>
                                <a:pt x="55" y="71"/>
                              </a:cubicBezTo>
                              <a:cubicBezTo>
                                <a:pt x="51" y="73"/>
                                <a:pt x="47" y="74"/>
                                <a:pt x="41" y="74"/>
                              </a:cubicBezTo>
                              <a:cubicBezTo>
                                <a:pt x="37" y="74"/>
                                <a:pt x="33" y="73"/>
                                <a:pt x="29" y="71"/>
                              </a:cubicBezTo>
                              <a:cubicBezTo>
                                <a:pt x="25" y="70"/>
                                <a:pt x="22" y="67"/>
                                <a:pt x="20" y="64"/>
                              </a:cubicBezTo>
                              <a:lnTo>
                                <a:pt x="20" y="64"/>
                              </a:lnTo>
                              <a:lnTo>
                                <a:pt x="20" y="97"/>
                              </a:lnTo>
                              <a:lnTo>
                                <a:pt x="0" y="97"/>
                              </a:ln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70"/>
                      <wps:cNvSpPr>
                        <a:spLocks noEditPoints="1"/>
                      </wps:cNvSpPr>
                      <wps:spPr bwMode="auto">
                        <a:xfrm>
                          <a:off x="1517650" y="320675"/>
                          <a:ext cx="17780" cy="18415"/>
                        </a:xfrm>
                        <a:custGeom>
                          <a:avLst/>
                          <a:gdLst>
                            <a:gd name="T0" fmla="*/ 46 w 71"/>
                            <a:gd name="T1" fmla="*/ 18 h 74"/>
                            <a:gd name="T2" fmla="*/ 35 w 71"/>
                            <a:gd name="T3" fmla="*/ 14 h 74"/>
                            <a:gd name="T4" fmla="*/ 28 w 71"/>
                            <a:gd name="T5" fmla="*/ 16 h 74"/>
                            <a:gd name="T6" fmla="*/ 23 w 71"/>
                            <a:gd name="T7" fmla="*/ 20 h 74"/>
                            <a:gd name="T8" fmla="*/ 20 w 71"/>
                            <a:gd name="T9" fmla="*/ 25 h 74"/>
                            <a:gd name="T10" fmla="*/ 19 w 71"/>
                            <a:gd name="T11" fmla="*/ 29 h 74"/>
                            <a:gd name="T12" fmla="*/ 51 w 71"/>
                            <a:gd name="T13" fmla="*/ 29 h 74"/>
                            <a:gd name="T14" fmla="*/ 46 w 71"/>
                            <a:gd name="T15" fmla="*/ 18 h 74"/>
                            <a:gd name="T16" fmla="*/ 24 w 71"/>
                            <a:gd name="T17" fmla="*/ 55 h 74"/>
                            <a:gd name="T18" fmla="*/ 37 w 71"/>
                            <a:gd name="T19" fmla="*/ 60 h 74"/>
                            <a:gd name="T20" fmla="*/ 47 w 71"/>
                            <a:gd name="T21" fmla="*/ 57 h 74"/>
                            <a:gd name="T22" fmla="*/ 52 w 71"/>
                            <a:gd name="T23" fmla="*/ 50 h 74"/>
                            <a:gd name="T24" fmla="*/ 69 w 71"/>
                            <a:gd name="T25" fmla="*/ 50 h 74"/>
                            <a:gd name="T26" fmla="*/ 57 w 71"/>
                            <a:gd name="T27" fmla="*/ 69 h 74"/>
                            <a:gd name="T28" fmla="*/ 36 w 71"/>
                            <a:gd name="T29" fmla="*/ 74 h 74"/>
                            <a:gd name="T30" fmla="*/ 21 w 71"/>
                            <a:gd name="T31" fmla="*/ 71 h 74"/>
                            <a:gd name="T32" fmla="*/ 9 w 71"/>
                            <a:gd name="T33" fmla="*/ 64 h 74"/>
                            <a:gd name="T34" fmla="*/ 2 w 71"/>
                            <a:gd name="T35" fmla="*/ 52 h 74"/>
                            <a:gd name="T36" fmla="*/ 0 w 71"/>
                            <a:gd name="T37" fmla="*/ 37 h 74"/>
                            <a:gd name="T38" fmla="*/ 2 w 71"/>
                            <a:gd name="T39" fmla="*/ 22 h 74"/>
                            <a:gd name="T40" fmla="*/ 10 w 71"/>
                            <a:gd name="T41" fmla="*/ 10 h 74"/>
                            <a:gd name="T42" fmla="*/ 21 w 71"/>
                            <a:gd name="T43" fmla="*/ 2 h 74"/>
                            <a:gd name="T44" fmla="*/ 36 w 71"/>
                            <a:gd name="T45" fmla="*/ 0 h 74"/>
                            <a:gd name="T46" fmla="*/ 52 w 71"/>
                            <a:gd name="T47" fmla="*/ 3 h 74"/>
                            <a:gd name="T48" fmla="*/ 63 w 71"/>
                            <a:gd name="T49" fmla="*/ 12 h 74"/>
                            <a:gd name="T50" fmla="*/ 69 w 71"/>
                            <a:gd name="T51" fmla="*/ 26 h 74"/>
                            <a:gd name="T52" fmla="*/ 70 w 71"/>
                            <a:gd name="T53" fmla="*/ 42 h 74"/>
                            <a:gd name="T54" fmla="*/ 19 w 71"/>
                            <a:gd name="T55" fmla="*/ 42 h 74"/>
                            <a:gd name="T56" fmla="*/ 24 w 71"/>
                            <a:gd name="T57" fmla="*/ 5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71" h="74">
                              <a:moveTo>
                                <a:pt x="46" y="18"/>
                              </a:moveTo>
                              <a:cubicBezTo>
                                <a:pt x="44" y="15"/>
                                <a:pt x="40" y="14"/>
                                <a:pt x="35" y="14"/>
                              </a:cubicBezTo>
                              <a:cubicBezTo>
                                <a:pt x="32" y="14"/>
                                <a:pt x="30" y="15"/>
                                <a:pt x="28" y="16"/>
                              </a:cubicBezTo>
                              <a:cubicBezTo>
                                <a:pt x="26" y="17"/>
                                <a:pt x="24" y="18"/>
                                <a:pt x="23" y="20"/>
                              </a:cubicBezTo>
                              <a:cubicBezTo>
                                <a:pt x="21" y="21"/>
                                <a:pt x="21" y="23"/>
                                <a:pt x="20" y="25"/>
                              </a:cubicBezTo>
                              <a:cubicBezTo>
                                <a:pt x="20" y="26"/>
                                <a:pt x="19" y="28"/>
                                <a:pt x="19" y="29"/>
                              </a:cubicBezTo>
                              <a:lnTo>
                                <a:pt x="51" y="29"/>
                              </a:lnTo>
                              <a:cubicBezTo>
                                <a:pt x="50" y="24"/>
                                <a:pt x="48" y="21"/>
                                <a:pt x="46" y="18"/>
                              </a:cubicBezTo>
                              <a:moveTo>
                                <a:pt x="24" y="55"/>
                              </a:moveTo>
                              <a:cubicBezTo>
                                <a:pt x="27" y="58"/>
                                <a:pt x="31" y="60"/>
                                <a:pt x="37" y="60"/>
                              </a:cubicBezTo>
                              <a:cubicBezTo>
                                <a:pt x="41" y="60"/>
                                <a:pt x="44" y="59"/>
                                <a:pt x="47" y="57"/>
                              </a:cubicBezTo>
                              <a:cubicBezTo>
                                <a:pt x="50" y="55"/>
                                <a:pt x="51" y="53"/>
                                <a:pt x="52" y="50"/>
                              </a:cubicBezTo>
                              <a:lnTo>
                                <a:pt x="69" y="50"/>
                              </a:lnTo>
                              <a:cubicBezTo>
                                <a:pt x="66" y="59"/>
                                <a:pt x="62" y="65"/>
                                <a:pt x="57" y="69"/>
                              </a:cubicBezTo>
                              <a:cubicBezTo>
                                <a:pt x="51" y="72"/>
                                <a:pt x="44" y="74"/>
                                <a:pt x="36" y="74"/>
                              </a:cubicBezTo>
                              <a:cubicBezTo>
                                <a:pt x="30" y="74"/>
                                <a:pt x="25" y="73"/>
                                <a:pt x="21" y="71"/>
                              </a:cubicBezTo>
                              <a:cubicBezTo>
                                <a:pt x="16" y="70"/>
                                <a:pt x="13" y="67"/>
                                <a:pt x="9" y="64"/>
                              </a:cubicBezTo>
                              <a:cubicBezTo>
                                <a:pt x="6" y="61"/>
                                <a:pt x="4" y="57"/>
                                <a:pt x="2" y="52"/>
                              </a:cubicBezTo>
                              <a:cubicBezTo>
                                <a:pt x="1" y="47"/>
                                <a:pt x="0" y="42"/>
                                <a:pt x="0" y="37"/>
                              </a:cubicBezTo>
                              <a:cubicBezTo>
                                <a:pt x="0" y="32"/>
                                <a:pt x="1" y="27"/>
                                <a:pt x="2" y="22"/>
                              </a:cubicBezTo>
                              <a:cubicBezTo>
                                <a:pt x="4" y="18"/>
                                <a:pt x="7" y="14"/>
                                <a:pt x="10" y="10"/>
                              </a:cubicBezTo>
                              <a:cubicBezTo>
                                <a:pt x="13" y="7"/>
                                <a:pt x="17" y="4"/>
                                <a:pt x="21" y="2"/>
                              </a:cubicBezTo>
                              <a:cubicBezTo>
                                <a:pt x="26" y="0"/>
                                <a:pt x="31" y="0"/>
                                <a:pt x="36" y="0"/>
                              </a:cubicBezTo>
                              <a:cubicBezTo>
                                <a:pt x="42" y="0"/>
                                <a:pt x="47" y="1"/>
                                <a:pt x="52" y="3"/>
                              </a:cubicBezTo>
                              <a:cubicBezTo>
                                <a:pt x="56" y="5"/>
                                <a:pt x="60" y="8"/>
                                <a:pt x="63" y="12"/>
                              </a:cubicBezTo>
                              <a:cubicBezTo>
                                <a:pt x="66" y="16"/>
                                <a:pt x="68" y="21"/>
                                <a:pt x="69" y="26"/>
                              </a:cubicBezTo>
                              <a:cubicBezTo>
                                <a:pt x="70" y="31"/>
                                <a:pt x="71" y="36"/>
                                <a:pt x="70" y="42"/>
                              </a:cubicBezTo>
                              <a:lnTo>
                                <a:pt x="19" y="42"/>
                              </a:lnTo>
                              <a:cubicBezTo>
                                <a:pt x="19" y="48"/>
                                <a:pt x="21" y="53"/>
                                <a:pt x="24" y="5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71"/>
                      <wps:cNvSpPr>
                        <a:spLocks/>
                      </wps:cNvSpPr>
                      <wps:spPr bwMode="auto">
                        <a:xfrm>
                          <a:off x="1537970" y="320040"/>
                          <a:ext cx="11430" cy="18415"/>
                        </a:xfrm>
                        <a:custGeom>
                          <a:avLst/>
                          <a:gdLst>
                            <a:gd name="T0" fmla="*/ 18 w 46"/>
                            <a:gd name="T1" fmla="*/ 2 h 73"/>
                            <a:gd name="T2" fmla="*/ 18 w 46"/>
                            <a:gd name="T3" fmla="*/ 16 h 73"/>
                            <a:gd name="T4" fmla="*/ 19 w 46"/>
                            <a:gd name="T5" fmla="*/ 16 h 73"/>
                            <a:gd name="T6" fmla="*/ 22 w 46"/>
                            <a:gd name="T7" fmla="*/ 9 h 73"/>
                            <a:gd name="T8" fmla="*/ 28 w 46"/>
                            <a:gd name="T9" fmla="*/ 5 h 73"/>
                            <a:gd name="T10" fmla="*/ 34 w 46"/>
                            <a:gd name="T11" fmla="*/ 2 h 73"/>
                            <a:gd name="T12" fmla="*/ 41 w 46"/>
                            <a:gd name="T13" fmla="*/ 0 h 73"/>
                            <a:gd name="T14" fmla="*/ 46 w 46"/>
                            <a:gd name="T15" fmla="*/ 1 h 73"/>
                            <a:gd name="T16" fmla="*/ 46 w 46"/>
                            <a:gd name="T17" fmla="*/ 19 h 73"/>
                            <a:gd name="T18" fmla="*/ 42 w 46"/>
                            <a:gd name="T19" fmla="*/ 19 h 73"/>
                            <a:gd name="T20" fmla="*/ 39 w 46"/>
                            <a:gd name="T21" fmla="*/ 19 h 73"/>
                            <a:gd name="T22" fmla="*/ 30 w 46"/>
                            <a:gd name="T23" fmla="*/ 20 h 73"/>
                            <a:gd name="T24" fmla="*/ 24 w 46"/>
                            <a:gd name="T25" fmla="*/ 25 h 73"/>
                            <a:gd name="T26" fmla="*/ 20 w 46"/>
                            <a:gd name="T27" fmla="*/ 32 h 73"/>
                            <a:gd name="T28" fmla="*/ 19 w 46"/>
                            <a:gd name="T29" fmla="*/ 41 h 73"/>
                            <a:gd name="T30" fmla="*/ 19 w 46"/>
                            <a:gd name="T31" fmla="*/ 73 h 73"/>
                            <a:gd name="T32" fmla="*/ 0 w 46"/>
                            <a:gd name="T33" fmla="*/ 73 h 73"/>
                            <a:gd name="T34" fmla="*/ 0 w 46"/>
                            <a:gd name="T35" fmla="*/ 2 h 73"/>
                            <a:gd name="T36" fmla="*/ 18 w 46"/>
                            <a:gd name="T37" fmla="*/ 2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6" h="73">
                              <a:moveTo>
                                <a:pt x="18" y="2"/>
                              </a:moveTo>
                              <a:lnTo>
                                <a:pt x="18" y="16"/>
                              </a:lnTo>
                              <a:lnTo>
                                <a:pt x="19" y="16"/>
                              </a:lnTo>
                              <a:cubicBezTo>
                                <a:pt x="20" y="13"/>
                                <a:pt x="21" y="11"/>
                                <a:pt x="22" y="9"/>
                              </a:cubicBezTo>
                              <a:cubicBezTo>
                                <a:pt x="24" y="8"/>
                                <a:pt x="26" y="6"/>
                                <a:pt x="28" y="5"/>
                              </a:cubicBezTo>
                              <a:cubicBezTo>
                                <a:pt x="30" y="3"/>
                                <a:pt x="32" y="2"/>
                                <a:pt x="34" y="2"/>
                              </a:cubicBezTo>
                              <a:cubicBezTo>
                                <a:pt x="36" y="1"/>
                                <a:pt x="39" y="0"/>
                                <a:pt x="41" y="0"/>
                              </a:cubicBezTo>
                              <a:cubicBezTo>
                                <a:pt x="43" y="0"/>
                                <a:pt x="44" y="1"/>
                                <a:pt x="46" y="1"/>
                              </a:cubicBezTo>
                              <a:lnTo>
                                <a:pt x="46" y="19"/>
                              </a:lnTo>
                              <a:cubicBezTo>
                                <a:pt x="45" y="19"/>
                                <a:pt x="44" y="19"/>
                                <a:pt x="42" y="19"/>
                              </a:cubicBezTo>
                              <a:cubicBezTo>
                                <a:pt x="41" y="19"/>
                                <a:pt x="40" y="19"/>
                                <a:pt x="39" y="19"/>
                              </a:cubicBezTo>
                              <a:cubicBezTo>
                                <a:pt x="35" y="19"/>
                                <a:pt x="32" y="19"/>
                                <a:pt x="30" y="20"/>
                              </a:cubicBezTo>
                              <a:cubicBezTo>
                                <a:pt x="27" y="22"/>
                                <a:pt x="25" y="23"/>
                                <a:pt x="24" y="25"/>
                              </a:cubicBezTo>
                              <a:cubicBezTo>
                                <a:pt x="22" y="27"/>
                                <a:pt x="21" y="30"/>
                                <a:pt x="20" y="32"/>
                              </a:cubicBezTo>
                              <a:cubicBezTo>
                                <a:pt x="20" y="35"/>
                                <a:pt x="19" y="38"/>
                                <a:pt x="19" y="41"/>
                              </a:cubicBezTo>
                              <a:lnTo>
                                <a:pt x="19" y="73"/>
                              </a:lnTo>
                              <a:lnTo>
                                <a:pt x="0" y="73"/>
                              </a:lnTo>
                              <a:lnTo>
                                <a:pt x="0" y="2"/>
                              </a:lnTo>
                              <a:lnTo>
                                <a:pt x="18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72"/>
                      <wps:cNvSpPr>
                        <a:spLocks noEditPoints="1"/>
                      </wps:cNvSpPr>
                      <wps:spPr bwMode="auto">
                        <a:xfrm>
                          <a:off x="1551940" y="313690"/>
                          <a:ext cx="4445" cy="24765"/>
                        </a:xfrm>
                        <a:custGeom>
                          <a:avLst/>
                          <a:gdLst>
                            <a:gd name="T0" fmla="*/ 7 w 7"/>
                            <a:gd name="T1" fmla="*/ 11 h 39"/>
                            <a:gd name="T2" fmla="*/ 0 w 7"/>
                            <a:gd name="T3" fmla="*/ 11 h 39"/>
                            <a:gd name="T4" fmla="*/ 0 w 7"/>
                            <a:gd name="T5" fmla="*/ 39 h 39"/>
                            <a:gd name="T6" fmla="*/ 7 w 7"/>
                            <a:gd name="T7" fmla="*/ 39 h 39"/>
                            <a:gd name="T8" fmla="*/ 7 w 7"/>
                            <a:gd name="T9" fmla="*/ 11 h 39"/>
                            <a:gd name="T10" fmla="*/ 0 w 7"/>
                            <a:gd name="T11" fmla="*/ 7 h 39"/>
                            <a:gd name="T12" fmla="*/ 7 w 7"/>
                            <a:gd name="T13" fmla="*/ 7 h 39"/>
                            <a:gd name="T14" fmla="*/ 7 w 7"/>
                            <a:gd name="T15" fmla="*/ 0 h 39"/>
                            <a:gd name="T16" fmla="*/ 0 w 7"/>
                            <a:gd name="T17" fmla="*/ 0 h 39"/>
                            <a:gd name="T18" fmla="*/ 0 w 7"/>
                            <a:gd name="T19" fmla="*/ 7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9">
                              <a:moveTo>
                                <a:pt x="7" y="11"/>
                              </a:moveTo>
                              <a:lnTo>
                                <a:pt x="0" y="11"/>
                              </a:lnTo>
                              <a:lnTo>
                                <a:pt x="0" y="39"/>
                              </a:lnTo>
                              <a:lnTo>
                                <a:pt x="7" y="39"/>
                              </a:lnTo>
                              <a:lnTo>
                                <a:pt x="7" y="11"/>
                              </a:lnTo>
                              <a:close/>
                              <a:moveTo>
                                <a:pt x="0" y="7"/>
                              </a:moveTo>
                              <a:lnTo>
                                <a:pt x="7" y="7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73"/>
                      <wps:cNvSpPr>
                        <a:spLocks noEditPoints="1"/>
                      </wps:cNvSpPr>
                      <wps:spPr bwMode="auto">
                        <a:xfrm>
                          <a:off x="1559560" y="320675"/>
                          <a:ext cx="17780" cy="18415"/>
                        </a:xfrm>
                        <a:custGeom>
                          <a:avLst/>
                          <a:gdLst>
                            <a:gd name="T0" fmla="*/ 47 w 71"/>
                            <a:gd name="T1" fmla="*/ 18 h 74"/>
                            <a:gd name="T2" fmla="*/ 36 w 71"/>
                            <a:gd name="T3" fmla="*/ 14 h 74"/>
                            <a:gd name="T4" fmla="*/ 28 w 71"/>
                            <a:gd name="T5" fmla="*/ 16 h 74"/>
                            <a:gd name="T6" fmla="*/ 23 w 71"/>
                            <a:gd name="T7" fmla="*/ 20 h 74"/>
                            <a:gd name="T8" fmla="*/ 21 w 71"/>
                            <a:gd name="T9" fmla="*/ 25 h 74"/>
                            <a:gd name="T10" fmla="*/ 20 w 71"/>
                            <a:gd name="T11" fmla="*/ 29 h 74"/>
                            <a:gd name="T12" fmla="*/ 51 w 71"/>
                            <a:gd name="T13" fmla="*/ 29 h 74"/>
                            <a:gd name="T14" fmla="*/ 47 w 71"/>
                            <a:gd name="T15" fmla="*/ 18 h 74"/>
                            <a:gd name="T16" fmla="*/ 25 w 71"/>
                            <a:gd name="T17" fmla="*/ 55 h 74"/>
                            <a:gd name="T18" fmla="*/ 37 w 71"/>
                            <a:gd name="T19" fmla="*/ 60 h 74"/>
                            <a:gd name="T20" fmla="*/ 47 w 71"/>
                            <a:gd name="T21" fmla="*/ 57 h 74"/>
                            <a:gd name="T22" fmla="*/ 53 w 71"/>
                            <a:gd name="T23" fmla="*/ 50 h 74"/>
                            <a:gd name="T24" fmla="*/ 70 w 71"/>
                            <a:gd name="T25" fmla="*/ 50 h 74"/>
                            <a:gd name="T26" fmla="*/ 57 w 71"/>
                            <a:gd name="T27" fmla="*/ 69 h 74"/>
                            <a:gd name="T28" fmla="*/ 36 w 71"/>
                            <a:gd name="T29" fmla="*/ 74 h 74"/>
                            <a:gd name="T30" fmla="*/ 21 w 71"/>
                            <a:gd name="T31" fmla="*/ 71 h 74"/>
                            <a:gd name="T32" fmla="*/ 10 w 71"/>
                            <a:gd name="T33" fmla="*/ 64 h 74"/>
                            <a:gd name="T34" fmla="*/ 3 w 71"/>
                            <a:gd name="T35" fmla="*/ 52 h 74"/>
                            <a:gd name="T36" fmla="*/ 0 w 71"/>
                            <a:gd name="T37" fmla="*/ 37 h 74"/>
                            <a:gd name="T38" fmla="*/ 3 w 71"/>
                            <a:gd name="T39" fmla="*/ 22 h 74"/>
                            <a:gd name="T40" fmla="*/ 10 w 71"/>
                            <a:gd name="T41" fmla="*/ 10 h 74"/>
                            <a:gd name="T42" fmla="*/ 22 w 71"/>
                            <a:gd name="T43" fmla="*/ 2 h 74"/>
                            <a:gd name="T44" fmla="*/ 36 w 71"/>
                            <a:gd name="T45" fmla="*/ 0 h 74"/>
                            <a:gd name="T46" fmla="*/ 52 w 71"/>
                            <a:gd name="T47" fmla="*/ 3 h 74"/>
                            <a:gd name="T48" fmla="*/ 63 w 71"/>
                            <a:gd name="T49" fmla="*/ 12 h 74"/>
                            <a:gd name="T50" fmla="*/ 70 w 71"/>
                            <a:gd name="T51" fmla="*/ 26 h 74"/>
                            <a:gd name="T52" fmla="*/ 71 w 71"/>
                            <a:gd name="T53" fmla="*/ 42 h 74"/>
                            <a:gd name="T54" fmla="*/ 20 w 71"/>
                            <a:gd name="T55" fmla="*/ 42 h 74"/>
                            <a:gd name="T56" fmla="*/ 25 w 71"/>
                            <a:gd name="T57" fmla="*/ 5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71" h="74">
                              <a:moveTo>
                                <a:pt x="47" y="18"/>
                              </a:moveTo>
                              <a:cubicBezTo>
                                <a:pt x="44" y="15"/>
                                <a:pt x="41" y="14"/>
                                <a:pt x="36" y="14"/>
                              </a:cubicBezTo>
                              <a:cubicBezTo>
                                <a:pt x="33" y="14"/>
                                <a:pt x="30" y="15"/>
                                <a:pt x="28" y="16"/>
                              </a:cubicBezTo>
                              <a:cubicBezTo>
                                <a:pt x="26" y="17"/>
                                <a:pt x="24" y="18"/>
                                <a:pt x="23" y="20"/>
                              </a:cubicBezTo>
                              <a:cubicBezTo>
                                <a:pt x="22" y="21"/>
                                <a:pt x="21" y="23"/>
                                <a:pt x="21" y="25"/>
                              </a:cubicBezTo>
                              <a:cubicBezTo>
                                <a:pt x="20" y="26"/>
                                <a:pt x="20" y="28"/>
                                <a:pt x="20" y="29"/>
                              </a:cubicBezTo>
                              <a:lnTo>
                                <a:pt x="51" y="29"/>
                              </a:lnTo>
                              <a:cubicBezTo>
                                <a:pt x="51" y="24"/>
                                <a:pt x="49" y="21"/>
                                <a:pt x="47" y="18"/>
                              </a:cubicBezTo>
                              <a:moveTo>
                                <a:pt x="25" y="55"/>
                              </a:moveTo>
                              <a:cubicBezTo>
                                <a:pt x="27" y="58"/>
                                <a:pt x="32" y="60"/>
                                <a:pt x="37" y="60"/>
                              </a:cubicBezTo>
                              <a:cubicBezTo>
                                <a:pt x="41" y="60"/>
                                <a:pt x="44" y="59"/>
                                <a:pt x="47" y="57"/>
                              </a:cubicBezTo>
                              <a:cubicBezTo>
                                <a:pt x="50" y="55"/>
                                <a:pt x="52" y="53"/>
                                <a:pt x="53" y="50"/>
                              </a:cubicBezTo>
                              <a:lnTo>
                                <a:pt x="70" y="50"/>
                              </a:lnTo>
                              <a:cubicBezTo>
                                <a:pt x="67" y="59"/>
                                <a:pt x="63" y="65"/>
                                <a:pt x="57" y="69"/>
                              </a:cubicBezTo>
                              <a:cubicBezTo>
                                <a:pt x="51" y="72"/>
                                <a:pt x="45" y="74"/>
                                <a:pt x="36" y="74"/>
                              </a:cubicBezTo>
                              <a:cubicBezTo>
                                <a:pt x="31" y="74"/>
                                <a:pt x="26" y="73"/>
                                <a:pt x="21" y="71"/>
                              </a:cubicBezTo>
                              <a:cubicBezTo>
                                <a:pt x="17" y="70"/>
                                <a:pt x="13" y="67"/>
                                <a:pt x="10" y="64"/>
                              </a:cubicBezTo>
                              <a:cubicBezTo>
                                <a:pt x="7" y="61"/>
                                <a:pt x="4" y="57"/>
                                <a:pt x="3" y="52"/>
                              </a:cubicBezTo>
                              <a:cubicBezTo>
                                <a:pt x="1" y="47"/>
                                <a:pt x="0" y="42"/>
                                <a:pt x="0" y="37"/>
                              </a:cubicBezTo>
                              <a:cubicBezTo>
                                <a:pt x="0" y="32"/>
                                <a:pt x="1" y="27"/>
                                <a:pt x="3" y="22"/>
                              </a:cubicBezTo>
                              <a:cubicBezTo>
                                <a:pt x="5" y="18"/>
                                <a:pt x="7" y="14"/>
                                <a:pt x="10" y="10"/>
                              </a:cubicBezTo>
                              <a:cubicBezTo>
                                <a:pt x="13" y="7"/>
                                <a:pt x="17" y="4"/>
                                <a:pt x="22" y="2"/>
                              </a:cubicBezTo>
                              <a:cubicBezTo>
                                <a:pt x="26" y="0"/>
                                <a:pt x="31" y="0"/>
                                <a:pt x="36" y="0"/>
                              </a:cubicBezTo>
                              <a:cubicBezTo>
                                <a:pt x="43" y="0"/>
                                <a:pt x="48" y="1"/>
                                <a:pt x="52" y="3"/>
                              </a:cubicBezTo>
                              <a:cubicBezTo>
                                <a:pt x="57" y="5"/>
                                <a:pt x="60" y="8"/>
                                <a:pt x="63" y="12"/>
                              </a:cubicBezTo>
                              <a:cubicBezTo>
                                <a:pt x="66" y="16"/>
                                <a:pt x="68" y="21"/>
                                <a:pt x="70" y="26"/>
                              </a:cubicBezTo>
                              <a:cubicBezTo>
                                <a:pt x="71" y="31"/>
                                <a:pt x="71" y="36"/>
                                <a:pt x="71" y="42"/>
                              </a:cubicBezTo>
                              <a:lnTo>
                                <a:pt x="20" y="42"/>
                              </a:lnTo>
                              <a:cubicBezTo>
                                <a:pt x="20" y="48"/>
                                <a:pt x="22" y="53"/>
                                <a:pt x="25" y="5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74"/>
                      <wps:cNvSpPr>
                        <a:spLocks/>
                      </wps:cNvSpPr>
                      <wps:spPr bwMode="auto">
                        <a:xfrm>
                          <a:off x="1579880" y="320040"/>
                          <a:ext cx="16510" cy="18415"/>
                        </a:xfrm>
                        <a:custGeom>
                          <a:avLst/>
                          <a:gdLst>
                            <a:gd name="T0" fmla="*/ 19 w 67"/>
                            <a:gd name="T1" fmla="*/ 2 h 73"/>
                            <a:gd name="T2" fmla="*/ 19 w 67"/>
                            <a:gd name="T3" fmla="*/ 12 h 73"/>
                            <a:gd name="T4" fmla="*/ 19 w 67"/>
                            <a:gd name="T5" fmla="*/ 12 h 73"/>
                            <a:gd name="T6" fmla="*/ 29 w 67"/>
                            <a:gd name="T7" fmla="*/ 3 h 73"/>
                            <a:gd name="T8" fmla="*/ 41 w 67"/>
                            <a:gd name="T9" fmla="*/ 0 h 73"/>
                            <a:gd name="T10" fmla="*/ 54 w 67"/>
                            <a:gd name="T11" fmla="*/ 3 h 73"/>
                            <a:gd name="T12" fmla="*/ 62 w 67"/>
                            <a:gd name="T13" fmla="*/ 9 h 73"/>
                            <a:gd name="T14" fmla="*/ 66 w 67"/>
                            <a:gd name="T15" fmla="*/ 18 h 73"/>
                            <a:gd name="T16" fmla="*/ 67 w 67"/>
                            <a:gd name="T17" fmla="*/ 30 h 73"/>
                            <a:gd name="T18" fmla="*/ 67 w 67"/>
                            <a:gd name="T19" fmla="*/ 73 h 73"/>
                            <a:gd name="T20" fmla="*/ 48 w 67"/>
                            <a:gd name="T21" fmla="*/ 73 h 73"/>
                            <a:gd name="T22" fmla="*/ 48 w 67"/>
                            <a:gd name="T23" fmla="*/ 33 h 73"/>
                            <a:gd name="T24" fmla="*/ 45 w 67"/>
                            <a:gd name="T25" fmla="*/ 20 h 73"/>
                            <a:gd name="T26" fmla="*/ 35 w 67"/>
                            <a:gd name="T27" fmla="*/ 16 h 73"/>
                            <a:gd name="T28" fmla="*/ 24 w 67"/>
                            <a:gd name="T29" fmla="*/ 21 h 73"/>
                            <a:gd name="T30" fmla="*/ 20 w 67"/>
                            <a:gd name="T31" fmla="*/ 36 h 73"/>
                            <a:gd name="T32" fmla="*/ 20 w 67"/>
                            <a:gd name="T33" fmla="*/ 73 h 73"/>
                            <a:gd name="T34" fmla="*/ 0 w 67"/>
                            <a:gd name="T35" fmla="*/ 73 h 73"/>
                            <a:gd name="T36" fmla="*/ 0 w 67"/>
                            <a:gd name="T37" fmla="*/ 2 h 73"/>
                            <a:gd name="T38" fmla="*/ 19 w 67"/>
                            <a:gd name="T39" fmla="*/ 2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7" h="73">
                              <a:moveTo>
                                <a:pt x="19" y="2"/>
                              </a:moveTo>
                              <a:lnTo>
                                <a:pt x="19" y="12"/>
                              </a:lnTo>
                              <a:lnTo>
                                <a:pt x="19" y="12"/>
                              </a:lnTo>
                              <a:cubicBezTo>
                                <a:pt x="22" y="8"/>
                                <a:pt x="25" y="5"/>
                                <a:pt x="29" y="3"/>
                              </a:cubicBezTo>
                              <a:cubicBezTo>
                                <a:pt x="33" y="1"/>
                                <a:pt x="37" y="0"/>
                                <a:pt x="41" y="0"/>
                              </a:cubicBezTo>
                              <a:cubicBezTo>
                                <a:pt x="46" y="0"/>
                                <a:pt x="51" y="1"/>
                                <a:pt x="54" y="3"/>
                              </a:cubicBezTo>
                              <a:cubicBezTo>
                                <a:pt x="57" y="4"/>
                                <a:pt x="60" y="6"/>
                                <a:pt x="62" y="9"/>
                              </a:cubicBezTo>
                              <a:cubicBezTo>
                                <a:pt x="64" y="11"/>
                                <a:pt x="65" y="14"/>
                                <a:pt x="66" y="18"/>
                              </a:cubicBezTo>
                              <a:cubicBezTo>
                                <a:pt x="67" y="21"/>
                                <a:pt x="67" y="25"/>
                                <a:pt x="67" y="30"/>
                              </a:cubicBezTo>
                              <a:lnTo>
                                <a:pt x="67" y="73"/>
                              </a:lnTo>
                              <a:lnTo>
                                <a:pt x="48" y="73"/>
                              </a:lnTo>
                              <a:lnTo>
                                <a:pt x="48" y="33"/>
                              </a:lnTo>
                              <a:cubicBezTo>
                                <a:pt x="48" y="27"/>
                                <a:pt x="47" y="23"/>
                                <a:pt x="45" y="20"/>
                              </a:cubicBezTo>
                              <a:cubicBezTo>
                                <a:pt x="43" y="17"/>
                                <a:pt x="40" y="16"/>
                                <a:pt x="35" y="16"/>
                              </a:cubicBezTo>
                              <a:cubicBezTo>
                                <a:pt x="30" y="16"/>
                                <a:pt x="26" y="17"/>
                                <a:pt x="24" y="21"/>
                              </a:cubicBezTo>
                              <a:cubicBezTo>
                                <a:pt x="21" y="24"/>
                                <a:pt x="20" y="29"/>
                                <a:pt x="20" y="36"/>
                              </a:cubicBezTo>
                              <a:lnTo>
                                <a:pt x="20" y="73"/>
                              </a:lnTo>
                              <a:lnTo>
                                <a:pt x="0" y="73"/>
                              </a:lnTo>
                              <a:lnTo>
                                <a:pt x="0" y="2"/>
                              </a:lnTo>
                              <a:lnTo>
                                <a:pt x="1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75"/>
                      <wps:cNvSpPr>
                        <a:spLocks/>
                      </wps:cNvSpPr>
                      <wps:spPr bwMode="auto">
                        <a:xfrm>
                          <a:off x="1600200" y="320675"/>
                          <a:ext cx="17145" cy="18415"/>
                        </a:xfrm>
                        <a:custGeom>
                          <a:avLst/>
                          <a:gdLst>
                            <a:gd name="T0" fmla="*/ 36 w 70"/>
                            <a:gd name="T1" fmla="*/ 14 h 74"/>
                            <a:gd name="T2" fmla="*/ 28 w 70"/>
                            <a:gd name="T3" fmla="*/ 16 h 74"/>
                            <a:gd name="T4" fmla="*/ 23 w 70"/>
                            <a:gd name="T5" fmla="*/ 22 h 74"/>
                            <a:gd name="T6" fmla="*/ 20 w 70"/>
                            <a:gd name="T7" fmla="*/ 29 h 74"/>
                            <a:gd name="T8" fmla="*/ 19 w 70"/>
                            <a:gd name="T9" fmla="*/ 37 h 74"/>
                            <a:gd name="T10" fmla="*/ 20 w 70"/>
                            <a:gd name="T11" fmla="*/ 45 h 74"/>
                            <a:gd name="T12" fmla="*/ 23 w 70"/>
                            <a:gd name="T13" fmla="*/ 52 h 74"/>
                            <a:gd name="T14" fmla="*/ 28 w 70"/>
                            <a:gd name="T15" fmla="*/ 58 h 74"/>
                            <a:gd name="T16" fmla="*/ 35 w 70"/>
                            <a:gd name="T17" fmla="*/ 60 h 74"/>
                            <a:gd name="T18" fmla="*/ 46 w 70"/>
                            <a:gd name="T19" fmla="*/ 56 h 74"/>
                            <a:gd name="T20" fmla="*/ 51 w 70"/>
                            <a:gd name="T21" fmla="*/ 45 h 74"/>
                            <a:gd name="T22" fmla="*/ 70 w 70"/>
                            <a:gd name="T23" fmla="*/ 45 h 74"/>
                            <a:gd name="T24" fmla="*/ 59 w 70"/>
                            <a:gd name="T25" fmla="*/ 67 h 74"/>
                            <a:gd name="T26" fmla="*/ 35 w 70"/>
                            <a:gd name="T27" fmla="*/ 74 h 74"/>
                            <a:gd name="T28" fmla="*/ 21 w 70"/>
                            <a:gd name="T29" fmla="*/ 71 h 74"/>
                            <a:gd name="T30" fmla="*/ 10 w 70"/>
                            <a:gd name="T31" fmla="*/ 64 h 74"/>
                            <a:gd name="T32" fmla="*/ 2 w 70"/>
                            <a:gd name="T33" fmla="*/ 53 h 74"/>
                            <a:gd name="T34" fmla="*/ 0 w 70"/>
                            <a:gd name="T35" fmla="*/ 38 h 74"/>
                            <a:gd name="T36" fmla="*/ 2 w 70"/>
                            <a:gd name="T37" fmla="*/ 23 h 74"/>
                            <a:gd name="T38" fmla="*/ 9 w 70"/>
                            <a:gd name="T39" fmla="*/ 10 h 74"/>
                            <a:gd name="T40" fmla="*/ 20 w 70"/>
                            <a:gd name="T41" fmla="*/ 2 h 74"/>
                            <a:gd name="T42" fmla="*/ 36 w 70"/>
                            <a:gd name="T43" fmla="*/ 0 h 74"/>
                            <a:gd name="T44" fmla="*/ 48 w 70"/>
                            <a:gd name="T45" fmla="*/ 1 h 74"/>
                            <a:gd name="T46" fmla="*/ 58 w 70"/>
                            <a:gd name="T47" fmla="*/ 6 h 74"/>
                            <a:gd name="T48" fmla="*/ 66 w 70"/>
                            <a:gd name="T49" fmla="*/ 15 h 74"/>
                            <a:gd name="T50" fmla="*/ 69 w 70"/>
                            <a:gd name="T51" fmla="*/ 26 h 74"/>
                            <a:gd name="T52" fmla="*/ 50 w 70"/>
                            <a:gd name="T53" fmla="*/ 26 h 74"/>
                            <a:gd name="T54" fmla="*/ 36 w 70"/>
                            <a:gd name="T55" fmla="*/ 1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0" h="74">
                              <a:moveTo>
                                <a:pt x="36" y="14"/>
                              </a:moveTo>
                              <a:cubicBezTo>
                                <a:pt x="33" y="14"/>
                                <a:pt x="30" y="15"/>
                                <a:pt x="28" y="16"/>
                              </a:cubicBezTo>
                              <a:cubicBezTo>
                                <a:pt x="26" y="18"/>
                                <a:pt x="24" y="20"/>
                                <a:pt x="23" y="22"/>
                              </a:cubicBezTo>
                              <a:cubicBezTo>
                                <a:pt x="21" y="24"/>
                                <a:pt x="20" y="27"/>
                                <a:pt x="20" y="29"/>
                              </a:cubicBezTo>
                              <a:cubicBezTo>
                                <a:pt x="19" y="32"/>
                                <a:pt x="19" y="35"/>
                                <a:pt x="19" y="37"/>
                              </a:cubicBezTo>
                              <a:cubicBezTo>
                                <a:pt x="19" y="40"/>
                                <a:pt x="19" y="42"/>
                                <a:pt x="20" y="45"/>
                              </a:cubicBezTo>
                              <a:cubicBezTo>
                                <a:pt x="20" y="48"/>
                                <a:pt x="21" y="50"/>
                                <a:pt x="23" y="52"/>
                              </a:cubicBezTo>
                              <a:cubicBezTo>
                                <a:pt x="24" y="54"/>
                                <a:pt x="26" y="56"/>
                                <a:pt x="28" y="58"/>
                              </a:cubicBezTo>
                              <a:cubicBezTo>
                                <a:pt x="30" y="59"/>
                                <a:pt x="32" y="60"/>
                                <a:pt x="35" y="60"/>
                              </a:cubicBezTo>
                              <a:cubicBezTo>
                                <a:pt x="40" y="60"/>
                                <a:pt x="44" y="58"/>
                                <a:pt x="46" y="56"/>
                              </a:cubicBezTo>
                              <a:cubicBezTo>
                                <a:pt x="49" y="53"/>
                                <a:pt x="50" y="50"/>
                                <a:pt x="51" y="45"/>
                              </a:cubicBezTo>
                              <a:lnTo>
                                <a:pt x="70" y="45"/>
                              </a:lnTo>
                              <a:cubicBezTo>
                                <a:pt x="68" y="55"/>
                                <a:pt x="65" y="62"/>
                                <a:pt x="59" y="67"/>
                              </a:cubicBezTo>
                              <a:cubicBezTo>
                                <a:pt x="53" y="72"/>
                                <a:pt x="45" y="74"/>
                                <a:pt x="35" y="74"/>
                              </a:cubicBezTo>
                              <a:cubicBezTo>
                                <a:pt x="30" y="74"/>
                                <a:pt x="25" y="73"/>
                                <a:pt x="21" y="71"/>
                              </a:cubicBezTo>
                              <a:cubicBezTo>
                                <a:pt x="16" y="70"/>
                                <a:pt x="13" y="67"/>
                                <a:pt x="10" y="64"/>
                              </a:cubicBezTo>
                              <a:cubicBezTo>
                                <a:pt x="6" y="61"/>
                                <a:pt x="4" y="57"/>
                                <a:pt x="2" y="53"/>
                              </a:cubicBezTo>
                              <a:cubicBezTo>
                                <a:pt x="0" y="48"/>
                                <a:pt x="0" y="43"/>
                                <a:pt x="0" y="38"/>
                              </a:cubicBezTo>
                              <a:cubicBezTo>
                                <a:pt x="0" y="32"/>
                                <a:pt x="0" y="27"/>
                                <a:pt x="2" y="23"/>
                              </a:cubicBezTo>
                              <a:cubicBezTo>
                                <a:pt x="4" y="18"/>
                                <a:pt x="6" y="14"/>
                                <a:pt x="9" y="10"/>
                              </a:cubicBezTo>
                              <a:cubicBezTo>
                                <a:pt x="12" y="7"/>
                                <a:pt x="16" y="4"/>
                                <a:pt x="20" y="2"/>
                              </a:cubicBezTo>
                              <a:cubicBezTo>
                                <a:pt x="25" y="0"/>
                                <a:pt x="30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8" y="1"/>
                              </a:cubicBezTo>
                              <a:cubicBezTo>
                                <a:pt x="52" y="2"/>
                                <a:pt x="55" y="4"/>
                                <a:pt x="58" y="6"/>
                              </a:cubicBezTo>
                              <a:cubicBezTo>
                                <a:pt x="62" y="8"/>
                                <a:pt x="64" y="11"/>
                                <a:pt x="66" y="15"/>
                              </a:cubicBezTo>
                              <a:cubicBezTo>
                                <a:pt x="68" y="18"/>
                                <a:pt x="69" y="22"/>
                                <a:pt x="69" y="26"/>
                              </a:cubicBezTo>
                              <a:lnTo>
                                <a:pt x="50" y="26"/>
                              </a:lnTo>
                              <a:cubicBezTo>
                                <a:pt x="49" y="18"/>
                                <a:pt x="44" y="14"/>
                                <a:pt x="36" y="14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76"/>
                      <wps:cNvSpPr>
                        <a:spLocks noEditPoints="1"/>
                      </wps:cNvSpPr>
                      <wps:spPr bwMode="auto">
                        <a:xfrm>
                          <a:off x="1619250" y="320675"/>
                          <a:ext cx="17780" cy="18415"/>
                        </a:xfrm>
                        <a:custGeom>
                          <a:avLst/>
                          <a:gdLst>
                            <a:gd name="T0" fmla="*/ 46 w 71"/>
                            <a:gd name="T1" fmla="*/ 18 h 74"/>
                            <a:gd name="T2" fmla="*/ 36 w 71"/>
                            <a:gd name="T3" fmla="*/ 14 h 74"/>
                            <a:gd name="T4" fmla="*/ 28 w 71"/>
                            <a:gd name="T5" fmla="*/ 16 h 74"/>
                            <a:gd name="T6" fmla="*/ 23 w 71"/>
                            <a:gd name="T7" fmla="*/ 20 h 74"/>
                            <a:gd name="T8" fmla="*/ 21 w 71"/>
                            <a:gd name="T9" fmla="*/ 25 h 74"/>
                            <a:gd name="T10" fmla="*/ 20 w 71"/>
                            <a:gd name="T11" fmla="*/ 29 h 74"/>
                            <a:gd name="T12" fmla="*/ 51 w 71"/>
                            <a:gd name="T13" fmla="*/ 29 h 74"/>
                            <a:gd name="T14" fmla="*/ 46 w 71"/>
                            <a:gd name="T15" fmla="*/ 18 h 74"/>
                            <a:gd name="T16" fmla="*/ 24 w 71"/>
                            <a:gd name="T17" fmla="*/ 55 h 74"/>
                            <a:gd name="T18" fmla="*/ 37 w 71"/>
                            <a:gd name="T19" fmla="*/ 60 h 74"/>
                            <a:gd name="T20" fmla="*/ 47 w 71"/>
                            <a:gd name="T21" fmla="*/ 57 h 74"/>
                            <a:gd name="T22" fmla="*/ 52 w 71"/>
                            <a:gd name="T23" fmla="*/ 50 h 74"/>
                            <a:gd name="T24" fmla="*/ 70 w 71"/>
                            <a:gd name="T25" fmla="*/ 50 h 74"/>
                            <a:gd name="T26" fmla="*/ 57 w 71"/>
                            <a:gd name="T27" fmla="*/ 69 h 74"/>
                            <a:gd name="T28" fmla="*/ 36 w 71"/>
                            <a:gd name="T29" fmla="*/ 74 h 74"/>
                            <a:gd name="T30" fmla="*/ 21 w 71"/>
                            <a:gd name="T31" fmla="*/ 71 h 74"/>
                            <a:gd name="T32" fmla="*/ 10 w 71"/>
                            <a:gd name="T33" fmla="*/ 64 h 74"/>
                            <a:gd name="T34" fmla="*/ 3 w 71"/>
                            <a:gd name="T35" fmla="*/ 52 h 74"/>
                            <a:gd name="T36" fmla="*/ 0 w 71"/>
                            <a:gd name="T37" fmla="*/ 37 h 74"/>
                            <a:gd name="T38" fmla="*/ 3 w 71"/>
                            <a:gd name="T39" fmla="*/ 22 h 74"/>
                            <a:gd name="T40" fmla="*/ 10 w 71"/>
                            <a:gd name="T41" fmla="*/ 10 h 74"/>
                            <a:gd name="T42" fmla="*/ 22 w 71"/>
                            <a:gd name="T43" fmla="*/ 2 h 74"/>
                            <a:gd name="T44" fmla="*/ 36 w 71"/>
                            <a:gd name="T45" fmla="*/ 0 h 74"/>
                            <a:gd name="T46" fmla="*/ 52 w 71"/>
                            <a:gd name="T47" fmla="*/ 3 h 74"/>
                            <a:gd name="T48" fmla="*/ 63 w 71"/>
                            <a:gd name="T49" fmla="*/ 12 h 74"/>
                            <a:gd name="T50" fmla="*/ 69 w 71"/>
                            <a:gd name="T51" fmla="*/ 26 h 74"/>
                            <a:gd name="T52" fmla="*/ 71 w 71"/>
                            <a:gd name="T53" fmla="*/ 42 h 74"/>
                            <a:gd name="T54" fmla="*/ 20 w 71"/>
                            <a:gd name="T55" fmla="*/ 42 h 74"/>
                            <a:gd name="T56" fmla="*/ 24 w 71"/>
                            <a:gd name="T57" fmla="*/ 5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71" h="74">
                              <a:moveTo>
                                <a:pt x="46" y="18"/>
                              </a:moveTo>
                              <a:cubicBezTo>
                                <a:pt x="44" y="15"/>
                                <a:pt x="41" y="14"/>
                                <a:pt x="36" y="14"/>
                              </a:cubicBezTo>
                              <a:cubicBezTo>
                                <a:pt x="33" y="14"/>
                                <a:pt x="30" y="15"/>
                                <a:pt x="28" y="16"/>
                              </a:cubicBezTo>
                              <a:cubicBezTo>
                                <a:pt x="26" y="17"/>
                                <a:pt x="24" y="18"/>
                                <a:pt x="23" y="20"/>
                              </a:cubicBezTo>
                              <a:cubicBezTo>
                                <a:pt x="22" y="21"/>
                                <a:pt x="21" y="23"/>
                                <a:pt x="21" y="25"/>
                              </a:cubicBezTo>
                              <a:cubicBezTo>
                                <a:pt x="20" y="26"/>
                                <a:pt x="20" y="28"/>
                                <a:pt x="20" y="29"/>
                              </a:cubicBezTo>
                              <a:lnTo>
                                <a:pt x="51" y="29"/>
                              </a:lnTo>
                              <a:cubicBezTo>
                                <a:pt x="50" y="24"/>
                                <a:pt x="49" y="21"/>
                                <a:pt x="46" y="18"/>
                              </a:cubicBezTo>
                              <a:moveTo>
                                <a:pt x="24" y="55"/>
                              </a:moveTo>
                              <a:cubicBezTo>
                                <a:pt x="27" y="58"/>
                                <a:pt x="32" y="60"/>
                                <a:pt x="37" y="60"/>
                              </a:cubicBezTo>
                              <a:cubicBezTo>
                                <a:pt x="41" y="60"/>
                                <a:pt x="44" y="59"/>
                                <a:pt x="47" y="57"/>
                              </a:cubicBezTo>
                              <a:cubicBezTo>
                                <a:pt x="50" y="55"/>
                                <a:pt x="52" y="53"/>
                                <a:pt x="52" y="50"/>
                              </a:cubicBezTo>
                              <a:lnTo>
                                <a:pt x="70" y="50"/>
                              </a:lnTo>
                              <a:cubicBezTo>
                                <a:pt x="67" y="59"/>
                                <a:pt x="63" y="65"/>
                                <a:pt x="57" y="69"/>
                              </a:cubicBezTo>
                              <a:cubicBezTo>
                                <a:pt x="51" y="72"/>
                                <a:pt x="44" y="74"/>
                                <a:pt x="36" y="74"/>
                              </a:cubicBezTo>
                              <a:cubicBezTo>
                                <a:pt x="31" y="74"/>
                                <a:pt x="26" y="73"/>
                                <a:pt x="21" y="71"/>
                              </a:cubicBezTo>
                              <a:cubicBezTo>
                                <a:pt x="17" y="70"/>
                                <a:pt x="13" y="67"/>
                                <a:pt x="10" y="64"/>
                              </a:cubicBezTo>
                              <a:cubicBezTo>
                                <a:pt x="7" y="61"/>
                                <a:pt x="4" y="57"/>
                                <a:pt x="3" y="52"/>
                              </a:cubicBezTo>
                              <a:cubicBezTo>
                                <a:pt x="1" y="47"/>
                                <a:pt x="0" y="42"/>
                                <a:pt x="0" y="37"/>
                              </a:cubicBezTo>
                              <a:cubicBezTo>
                                <a:pt x="0" y="32"/>
                                <a:pt x="1" y="27"/>
                                <a:pt x="3" y="22"/>
                              </a:cubicBezTo>
                              <a:cubicBezTo>
                                <a:pt x="4" y="18"/>
                                <a:pt x="7" y="14"/>
                                <a:pt x="10" y="10"/>
                              </a:cubicBezTo>
                              <a:cubicBezTo>
                                <a:pt x="13" y="7"/>
                                <a:pt x="17" y="4"/>
                                <a:pt x="22" y="2"/>
                              </a:cubicBezTo>
                              <a:cubicBezTo>
                                <a:pt x="26" y="0"/>
                                <a:pt x="31" y="0"/>
                                <a:pt x="36" y="0"/>
                              </a:cubicBezTo>
                              <a:cubicBezTo>
                                <a:pt x="42" y="0"/>
                                <a:pt x="48" y="1"/>
                                <a:pt x="52" y="3"/>
                              </a:cubicBezTo>
                              <a:cubicBezTo>
                                <a:pt x="57" y="5"/>
                                <a:pt x="60" y="8"/>
                                <a:pt x="63" y="12"/>
                              </a:cubicBezTo>
                              <a:cubicBezTo>
                                <a:pt x="66" y="16"/>
                                <a:pt x="68" y="21"/>
                                <a:pt x="69" y="26"/>
                              </a:cubicBezTo>
                              <a:cubicBezTo>
                                <a:pt x="71" y="31"/>
                                <a:pt x="71" y="36"/>
                                <a:pt x="71" y="42"/>
                              </a:cubicBezTo>
                              <a:lnTo>
                                <a:pt x="20" y="42"/>
                              </a:lnTo>
                              <a:cubicBezTo>
                                <a:pt x="20" y="48"/>
                                <a:pt x="22" y="53"/>
                                <a:pt x="24" y="5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04FAFF" id="Group 86" o:spid="_x0000_s1026" alt="Title: Logo - Description: Australian Government&#10;Community Grants Hub&#10;Improving your grant experience" style="position:absolute;margin-left:22.7pt;margin-top:25.8pt;width:392.3pt;height:60.65pt;z-index:251673600;mso-position-horizontal-relative:page;mso-position-vertical-relative:page;mso-width-relative:margin;mso-height-relative:margin" coordorigin="908,1028" coordsize="15703,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">
              <v:shape id="Freeform 6" o:spid="_x0000_s1027" style="position:absolute;left:908;top:3079;width:362;height:35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" path="m80,92l60,46,39,92r41,xm84,100r-48,l30,113v-2,4,-3,8,-3,11c27,128,29,130,32,132v2,1,6,2,13,3l45,138,,138r,-3c5,134,9,132,12,129v3,-4,7,-11,12,-21l72,r2,l123,111v5,11,8,17,12,20c137,133,140,134,144,135r,3l79,138r,-3l81,135v6,,9,-1,11,-3c94,131,95,130,95,128v,-1,-1,-3,-1,-4c94,124,93,121,91,117l84,100xe" fillcolor="black" stroked="f" strokeweight="0">
                <v:path arrowok="t" o:connecttype="custom" o:connectlocs="20108,23283;15081,11642;9803,23283;20108,23283;21114,25308;9049,25308;7541,28598;6787,31382;8043,33407;11311,34166;11311,34925;0,34925;0,34166;3016,32647;6033,27333;18098,0;18600,0;30917,28092;33933,33153;36195,34166;36195,34925;19857,34925;19857,34166;20360,34166;23125,33407;23879,32394;23627,31382;22873,29610;21114,25308" o:connectangles="0,0,0,0,0,0,0,0,0,0,0,0,0,0,0,0,0,0,0,0,0,0,0,0,0,0,0,0,0"/>
                <o:lock v:ext="edit" verticies="t"/>
              </v:shape>
              <v:shape id="Freeform 7" o:spid="_x0000_s1028" style="position:absolute;left:1250;top:3194;width:248;height:241;visibility:visible;mso-wrap-style:square;v-text-anchor:top" coordsize="10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" path="m91,r,73c91,80,92,85,93,86v1,2,4,3,8,4l101,93r-38,l63,81v-4,5,-9,9,-13,11c45,95,40,96,35,96,29,96,25,94,21,91,17,88,14,84,12,80,11,76,10,68,10,57r,-37c10,13,10,9,8,7,7,5,4,4,,4l,,38,r,64c38,70,39,75,39,77v1,2,2,3,3,4c44,82,45,83,47,83v2,,5,-1,7,-2c56,79,59,75,63,70r,-50c63,13,62,9,61,7,60,5,57,4,53,4l53,,91,xe" fillcolor="black" stroked="f" strokeweight="0">
                <v:path arrowok="t" o:connecttype="custom" o:connectlocs="22313,0;22313,18349;22803,21616;24765,22622;24765,23376;15447,23376;15447,20360;12260,23125;8582,24130;5149,22873;2942,20108;2452,14327;2452,5027;1962,1759;0,1005;0,0;9318,0;9318,16087;9563,19354;10298,20360;11524,20862;13241,20360;15447,17595;15447,5027;14957,1759;12995,1005;12995,0;22313,0" o:connectangles="0,0,0,0,0,0,0,0,0,0,0,0,0,0,0,0,0,0,0,0,0,0,0,0,0,0,0,0"/>
              </v:shape>
              <v:shape id="Freeform 8" o:spid="_x0000_s1029" style="position:absolute;left:1524;top:3187;width:158;height:248;visibility:visible;mso-wrap-style:square;v-text-anchor:top" coordsize="6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" path="m57,r2,32l56,32c52,23,47,16,43,13,38,9,34,8,30,8v-3,,-5,1,-7,2c21,12,20,14,20,17v,2,1,3,2,5c24,25,30,29,40,36v9,7,16,12,19,17c62,57,64,63,64,68v,6,-1,11,-4,16c57,89,54,92,49,95v-5,3,-10,4,-16,4c29,99,23,98,15,95,13,94,12,94,11,94v-2,,-4,1,-5,5l3,99,1,65r3,c7,74,11,81,17,85v5,4,10,7,14,7c35,92,37,91,39,89v2,-2,3,-5,3,-8c42,78,41,76,39,73,37,71,33,67,26,63,16,56,9,50,6,46,2,41,,35,,28,,21,2,15,7,9,12,3,19,,29,v5,,9,1,14,4c45,5,47,5,48,5v1,,2,,3,c51,4,52,3,54,r3,xe" fillcolor="black" stroked="f" strokeweight="0">
                <v:path arrowok="t" o:connecttype="custom" o:connectlocs="14139,0;14635,8005;13891,8005;10666,3252;7441,2001;5705,2502;4961,4253;5457,5503;9922,9005;14635,13258;15875,17010;14883,21013;12154,23764;8186,24765;3721,23764;2729,23514;1488,24765;744,24765;248,16260;992,16260;4217,21263;7689,23014;9674,22263;10418,20262;9674,18261;6449,15760;1488,11507;0,7004;1736,2251;7193,0;10666,1001;11906,1251;12650,1251;13395,0;14139,0" o:connectangles="0,0,0,0,0,0,0,0,0,0,0,0,0,0,0,0,0,0,0,0,0,0,0,0,0,0,0,0,0,0,0,0,0,0,0"/>
              </v:shape>
              <v:shape id="Freeform 9" o:spid="_x0000_s1030" style="position:absolute;left:1689;top:3111;width:152;height:324;visibility:visible;mso-wrap-style:square;v-text-anchor:top" coordsize="6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" path="m40,r,34l62,34r,10l40,44r,58c40,107,40,110,41,112v,1,1,3,2,4c44,117,46,117,47,117v4,,8,-3,12,-10l62,109v-5,13,-14,20,-26,20c30,129,25,127,21,124v-4,-4,-7,-7,-8,-11c12,110,12,104,12,94r,-50l,44,,40c8,34,15,28,21,22,27,15,32,8,36,r4,xe" fillcolor="black" stroked="f" strokeweight="0">
                <v:path arrowok="t" o:connecttype="custom" o:connectlocs="9832,0;9832,8536;15240,8536;15240,11046;9832,11046;9832,25607;10078,28117;10570,29121;11553,29372;14503,26862;15240,27364;8849,32385;5162,31130;3195,28368;2950,23598;2950,11046;0,11046;0,10042;5162,5523;8849,0;9832,0" o:connectangles="0,0,0,0,0,0,0,0,0,0,0,0,0,0,0,0,0,0,0,0,0"/>
              </v:shape>
              <v:shape id="Freeform 10" o:spid="_x0000_s1031" style="position:absolute;left:1860;top:3187;width:203;height:242;visibility:visible;mso-wrap-style:square;v-text-anchor:top" coordsize="8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" path="m38,3r,21c44,14,49,8,54,5,58,2,63,,67,v4,,7,1,9,4c78,6,80,9,80,13v,5,-2,8,-4,11c74,26,72,27,69,27v-4,,-7,-1,-10,-3c57,22,55,20,55,20v-1,,-2,,-3,c51,20,49,20,47,22v-3,2,-5,5,-6,10c39,38,38,45,38,53r,21l38,80v,4,,6,,7c39,89,40,90,42,91v1,1,4,1,8,2l50,96,,96,,93c3,92,6,91,8,89v1,-1,2,-7,2,-15l10,23v,-6,,-9,-1,-11c8,11,7,9,6,8,5,8,3,7,,7l,3r38,xe" fillcolor="black" stroked="f" strokeweight="0">
                <v:path arrowok="t" o:connecttype="custom" o:connectlocs="9652,754;9652,6033;13716,1257;17018,0;19304,1005;20320,3268;19304,6033;17526,6787;14986,6033;13970,5027;13208,5027;11938,5530;10414,8043;9652,13322;9652,18600;9652,20108;9652,21868;10668,22873;12700,23376;12700,24130;0,24130;0,23376;2032,22371;2540,18600;2540,5781;2286,3016;1524,2011;0,1759;0,754;9652,754" o:connectangles="0,0,0,0,0,0,0,0,0,0,0,0,0,0,0,0,0,0,0,0,0,0,0,0,0,0,0,0,0,0"/>
              </v:shape>
              <v:shape id="Freeform 11" o:spid="_x0000_s1032" style="position:absolute;left:2070;top:3187;width:222;height:248;visibility:visible;mso-wrap-style:square;v-text-anchor:top" coordsize="8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" path="m49,75r,-31c41,49,35,54,31,59v-3,4,-4,7,-4,11c27,73,28,76,30,78v2,2,4,3,7,3c41,81,44,79,49,75t,7c37,93,27,98,18,98,13,98,8,96,5,92,1,89,,84,,79,,72,3,66,9,60,15,54,28,47,49,37r,-9c49,21,48,16,48,15,47,13,45,11,43,10,41,8,39,8,36,8v-4,,-8,1,-10,3c24,12,23,13,23,15v,1,1,3,3,5c28,23,29,26,29,28v,4,-1,6,-3,9c23,39,20,40,16,40,12,40,8,39,6,36,3,34,2,31,2,27,2,23,4,18,7,14,11,9,16,6,23,4,30,1,37,,44,v9,,16,2,21,6c70,10,74,14,75,18v1,3,2,9,2,19l77,74v,4,,7,,8c77,83,78,84,79,84v,1,1,1,2,1c83,85,85,84,86,81r3,3c86,88,83,92,79,94v-4,2,-8,4,-12,4c62,98,57,96,54,94,51,91,49,88,49,82e" fillcolor="black" stroked="f" strokeweight="0">
                <v:path arrowok="t" o:connecttype="custom" o:connectlocs="12236,18953;12236,11119;7741,14910;6742,17689;7492,19711;9240,20469;12236,18953;12236,20722;4495,24765;1249,23249;0,19964;2247,15162;12236,9350;12236,7076;11987,3791;10738,2527;8990,2022;6493,2780;5744,3791;6493,5054;7242,7076;6493,9350;3996,10108;1498,9097;499,6823;1748,3538;5744,1011;10988,0;16232,1516;18729,4549;19228,9350;19228,18700;19228,20722;19728,21227;20227,21480;21476,20469;22225,21227;19728,23754;16731,24765;13485,23754;12236,20722" o:connectangles="0,0,0,0,0,0,0,0,0,0,0,0,0,0,0,0,0,0,0,0,0,0,0,0,0,0,0,0,0,0,0,0,0,0,0,0,0,0,0,0,0"/>
                <o:lock v:ext="edit" verticies="t"/>
              </v:shape>
              <v:shape id="Freeform 12" o:spid="_x0000_s1033" style="position:absolute;left:2298;top:3092;width:121;height:337;visibility:visible;mso-wrap-style:square;v-text-anchor:top" coordsize="5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" path="m39,r,116c39,123,40,127,41,129v2,1,5,2,9,3l50,135,,135r,-3c4,132,7,130,9,128v1,-1,2,-5,2,-12l11,19c11,13,10,9,9,7,7,5,4,4,,4l,,39,xe" fillcolor="black" stroked="f" strokeweight="0">
                <v:path arrowok="t" o:connecttype="custom" o:connectlocs="9411,0;9411,28918;9893,32159;12065,32907;12065,33655;0,33655;0,32907;2172,31910;2654,28918;2654,4737;2172,1745;0,997;0,0;9411,0" o:connectangles="0,0,0,0,0,0,0,0,0,0,0,0,0,0"/>
              </v:shape>
              <v:shape id="Freeform 13" o:spid="_x0000_s1034" style="position:absolute;left:2438;top:3079;width:127;height:350;visibility:visible;mso-wrap-style:square;v-text-anchor:top" coordsize="5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" path="m39,45r,74c39,126,39,130,41,132v1,1,4,2,9,3l50,138,,138r,-3c4,135,7,133,9,131v1,-1,2,-5,2,-12l11,64c11,58,10,54,9,52,7,50,4,49,,49l,45r39,xm25,v4,,8,1,11,4c39,7,40,11,40,15v,5,-1,8,-4,11c32,29,29,31,25,31v-5,,-8,-2,-11,-5c11,23,9,20,9,15,9,11,11,7,14,4,17,1,20,,25,e" fillcolor="black" stroked="f" strokeweight="0">
                <v:path arrowok="t" o:connecttype="custom" o:connectlocs="9906,11389;9906,30116;10414,33407;12700,34166;12700,34925;0,34925;0,34166;2286,33153;2794,30116;2794,16197;2286,13160;0,12401;0,11389;9906,11389;6350,0;9144,1012;10160,3796;9144,6580;6350,7845;3556,6580;2286,3796;3556,1012;6350,0" o:connectangles="0,0,0,0,0,0,0,0,0,0,0,0,0,0,0,0,0,0,0,0,0,0,0"/>
                <o:lock v:ext="edit" verticies="t"/>
              </v:shape>
              <v:shape id="Freeform 14" o:spid="_x0000_s1035" style="position:absolute;left:2578;top:3187;width:222;height:248;visibility:visible;mso-wrap-style:square;v-text-anchor:top" coordsize="9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" path="m49,75r,-31c41,49,35,54,31,59v-2,4,-4,7,-4,11c27,73,29,76,31,78v1,2,4,3,7,3c41,81,45,79,49,75t,7c38,93,28,98,19,98,13,98,9,96,5,92,2,89,,84,,79,,72,3,66,9,60,16,54,29,47,49,37r,-9c49,21,49,16,48,15,47,13,46,11,44,10,42,8,39,8,37,8v-5,,-8,1,-11,3c24,12,24,13,24,15v,1,,3,2,5c29,23,30,26,30,28v,4,-1,6,-4,9c24,39,21,40,17,40,13,40,9,39,6,36,3,34,2,31,2,27,2,23,4,18,8,14,12,9,17,6,24,4,30,1,37,,45,v9,,16,2,21,6c71,10,74,14,76,18v1,3,1,9,1,19l77,74v,4,,7,1,8c78,83,78,84,79,84v1,1,2,1,2,1c83,85,85,84,87,81r3,3c87,88,83,92,79,94v-3,2,-7,4,-12,4c62,98,58,96,55,94,52,91,50,88,49,82e" fillcolor="black" stroked="f" strokeweight="0">
                <v:path arrowok="t" o:connecttype="custom" o:connectlocs="12100,18953;12100,11119;7655,14910;6668,17689;7655,19711;9384,20469;12100,18953;12100,20722;4692,24765;1235,23249;0,19964;2223,15162;12100,9350;12100,7076;11853,3791;10866,2527;9137,2022;6421,2780;5927,3791;6421,5054;7408,7076;6421,9350;4198,10108;1482,9097;494,6823;1976,3538;5927,1011;11113,0;16298,1516;18768,4549;19015,9350;19015,18700;19262,20722;19509,21227;20003,21480;21484,20469;22225,21227;19509,23754;16545,24765;13582,23754;12100,20722" o:connectangles="0,0,0,0,0,0,0,0,0,0,0,0,0,0,0,0,0,0,0,0,0,0,0,0,0,0,0,0,0,0,0,0,0,0,0,0,0,0,0,0,0"/>
                <o:lock v:ext="edit" verticies="t"/>
              </v:shape>
              <v:shape id="Freeform 15" o:spid="_x0000_s1036" style="position:absolute;left:2806;top:3187;width:254;height:242;visibility:visible;mso-wrap-style:square;v-text-anchor:top" coordsize="10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" path="m38,3r,12c43,10,47,6,52,4,56,1,61,,66,v6,,11,2,15,5c85,9,88,13,89,18v1,4,2,11,2,22l91,76v,7,,12,1,13c94,91,97,92,101,93r,3l54,96r,-3c57,92,59,91,61,88v1,-1,2,-5,2,-12l63,34c63,27,62,22,62,20,61,18,60,16,59,15,57,14,56,14,54,14v-6,,-11,4,-16,12l38,76v,7,1,11,2,13c41,91,44,92,47,93r,3l,96,,93c4,92,7,91,8,89v2,-2,2,-6,2,-13l10,23c10,16,9,12,8,10,7,8,4,7,,7l,3r38,xe" fillcolor="black" stroked="f" strokeweight="0">
                <v:path arrowok="t" o:connecttype="custom" o:connectlocs="9556,754;9556,3770;13077,1005;16598,0;20370,1257;22382,4524;22885,10054;22885,19103;23137,22371;25400,23376;25400,24130;13580,24130;13580,23376;15341,22119;15844,19103;15844,8546;15592,5027;14838,3770;13580,3519;9556,6535;9556,19103;10059,22371;11820,23376;11820,24130;0,24130;0,23376;2012,22371;2515,19103;2515,5781;2012,2514;0,1759;0,754;9556,754" o:connectangles="0,0,0,0,0,0,0,0,0,0,0,0,0,0,0,0,0,0,0,0,0,0,0,0,0,0,0,0,0,0,0,0,0"/>
              </v:shape>
              <v:shape id="Freeform 16" o:spid="_x0000_s1037" style="position:absolute;left:3187;top:3079;width:369;height:356;visibility:visible;mso-wrap-style:square;v-text-anchor:top" coordsize="148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" path="m133,r,48l129,48c124,34,118,25,109,18,100,11,90,8,80,8,69,8,61,11,54,16,48,22,43,30,40,40,37,50,36,61,36,71v,13,1,25,4,34c43,115,48,122,55,127v7,5,15,7,25,7c83,134,86,134,89,133v4,-1,7,-2,11,-3l100,102v,-6,,-9,-1,-11c98,90,97,88,94,87,92,86,89,85,86,85r-3,l83,82r65,l148,85v-5,,-8,1,-10,2c136,88,134,90,133,92v,2,,5,,10l133,130v-9,4,-18,7,-28,8c96,140,86,141,76,141v-12,,-23,-1,-32,-5c36,133,28,128,22,123,15,117,10,110,7,103,2,94,,84,,73,,52,7,35,21,21,36,7,54,,75,v7,,13,,18,1c96,2,101,3,108,6v6,2,10,4,11,4c121,10,123,9,124,8v2,-2,3,-4,5,-8l133,xe" fillcolor="black" stroked="f" strokeweight="0">
                <v:path arrowok="t" o:connecttype="custom" o:connectlocs="33097,0;33097,12106;32102,12106;27125,4540;19908,2018;13438,4035;9954,10088;8959,17906;9954,26481;13687,32029;19908,33795;22148,33542;24885,32786;24885,25724;24636,22950;23392,21941;21401,21437;20655,21437;20655,20680;36830,20680;36830,21437;34341,21941;33097,23202;33097,25724;33097,32786;26129,34803;18913,35560;10949,34299;5475,31020;1742,25976;0,18410;5226,5296;18664,0;23143,252;26876,1513;29613,2522;30858,2018;32102,0;33097,0" o:connectangles="0,0,0,0,0,0,0,0,0,0,0,0,0,0,0,0,0,0,0,0,0,0,0,0,0,0,0,0,0,0,0,0,0,0,0,0,0,0,0"/>
              </v:shape>
              <v:shape id="Freeform 17" o:spid="_x0000_s1038" style="position:absolute;left:3575;top:3187;width:215;height:248;visibility:visible;mso-wrap-style:square;v-text-anchor:top" coordsize="87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" path="m44,7v-4,,-7,2,-9,4c32,14,31,19,30,26v-1,8,-1,18,-1,32c29,65,29,72,30,78v1,4,3,8,5,11c37,91,40,92,43,92v3,,6,-1,8,-2c53,87,55,84,56,80v1,-6,2,-19,2,-38c58,31,57,23,56,19,55,14,53,11,50,9,49,8,46,7,44,7m43,v8,,16,2,23,7c73,11,78,17,82,24v3,8,5,16,5,26c87,63,84,74,77,83,69,94,58,99,44,99,29,99,19,94,11,84,4,74,,63,,50,,37,4,25,11,15,19,5,30,,43,e" fillcolor="black" stroked="f" strokeweight="0">
                <v:path arrowok="t" o:connecttype="custom" o:connectlocs="10919,1751;8686,2752;7445,6504;7197,14509;7445,19512;8686,22263;10671,23014;12656,22514;13897,20012;14393,10506;13897,4753;12408,2251;10919,1751;10671,0;16379,1751;20349,6004;21590,12508;19108,20763;10919,24765;2730,21013;0,12508;2730,3752;10671,0" o:connectangles="0,0,0,0,0,0,0,0,0,0,0,0,0,0,0,0,0,0,0,0,0,0,0"/>
                <o:lock v:ext="edit" verticies="t"/>
              </v:shape>
              <v:shape id="Freeform 18" o:spid="_x0000_s1039" style="position:absolute;left:3784;top:3194;width:248;height:241;visibility:visible;mso-wrap-style:square;v-text-anchor:top" coordsize="9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" path="m47,96l16,24c12,15,9,9,7,7,6,5,3,4,,4l,,50,r,4c47,4,45,4,43,5v-1,2,-2,4,-2,6c41,13,43,18,45,24l61,59,73,29v4,-8,5,-15,5,-18c78,9,78,7,76,6,75,5,72,4,68,4l68,,99,r,4c96,4,94,5,91,7v-1,2,-4,7,-8,16l52,96r-5,xe" fillcolor="black" stroked="f" strokeweight="0">
                <v:path arrowok="t" o:connecttype="custom" o:connectlocs="11757,24130;4002,6033;1751,1759;0,1005;0,0;12508,0;12508,1005;10757,1257;10256,2765;11257,6033;15259,14830;18261,7289;19512,2765;19012,1508;17010,1005;17010,0;24765,0;24765,1005;22764,1759;20763,5781;13008,24130;11757,24130" o:connectangles="0,0,0,0,0,0,0,0,0,0,0,0,0,0,0,0,0,0,0,0,0,0"/>
              </v:shape>
              <v:shape id="Freeform 19" o:spid="_x0000_s1040" style="position:absolute;left:4019;top:3187;width:191;height:248;visibility:visible;mso-wrap-style:square;v-text-anchor:top" coordsize="7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" path="m54,40c54,29,53,22,52,18,51,14,49,10,46,8,45,7,43,7,41,7v-4,,-6,1,-9,5c28,18,27,26,27,36r,4l54,40xm78,46r-51,c28,59,31,68,37,76v4,5,10,8,16,8c57,84,61,83,64,81v4,-3,7,-7,11,-12l78,71c73,81,67,88,61,93v-6,4,-13,6,-21,6c26,99,16,94,9,83,3,74,,64,,51,,36,4,23,13,14,21,5,31,,42,,52,,60,4,67,12v7,8,11,19,11,34e" fillcolor="black" stroked="f" strokeweight="0">
                <v:path arrowok="t" o:connecttype="custom" o:connectlocs="13188,10006;12700,4503;11235,2001;10013,1751;7815,3002;6594,9005;6594,10006;13188,10006;19050,11507;6594,11507;9037,19012;12944,21013;15631,20262;18317,17260;19050,17761;14898,23264;9769,24765;2198,20763;0,12758;3175,3502;10258,0;16363,3002;19050,11507" o:connectangles="0,0,0,0,0,0,0,0,0,0,0,0,0,0,0,0,0,0,0,0,0,0,0"/>
                <o:lock v:ext="edit" verticies="t"/>
              </v:shape>
              <v:shape id="Freeform 20" o:spid="_x0000_s1041" style="position:absolute;left:4229;top:3187;width:203;height:242;visibility:visible;mso-wrap-style:square;v-text-anchor:top" coordsize="8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" path="m38,3r,21c45,14,50,8,55,5,59,2,64,,68,v4,,7,1,9,4c79,6,81,9,81,13v,5,-2,8,-4,11c75,26,72,27,69,27v-3,,-6,-1,-9,-3c58,22,56,20,56,20v-1,,-2,,-3,c51,20,50,20,48,22v-3,2,-5,5,-6,10c40,38,38,45,38,53r,21l39,80v,4,,6,,7c40,89,41,90,43,91v1,1,4,1,8,2l51,96,,96,,93c4,92,7,91,9,89v1,-1,2,-7,2,-15l11,23v,-6,-1,-9,-1,-11c9,11,8,9,7,8,6,8,4,7,,7l,3r38,xe" fillcolor="black" stroked="f" strokeweight="0">
                <v:path arrowok="t" o:connecttype="custom" o:connectlocs="9533,754;9533,6033;13798,1257;17059,0;19317,1005;20320,3268;19317,6033;17310,6787;15052,6033;14048,5027;13296,5027;12041,5530;10536,8043;9533,13322;9533,18600;9784,20108;9784,21868;10787,22873;12794,23376;12794,24130;0,24130;0,23376;2258,22371;2760,18600;2760,5781;2509,3016;1756,2011;0,1759;0,754;9533,754" o:connectangles="0,0,0,0,0,0,0,0,0,0,0,0,0,0,0,0,0,0,0,0,0,0,0,0,0,0,0,0,0,0"/>
              </v:shape>
              <v:shape id="Freeform 21" o:spid="_x0000_s1042" style="position:absolute;left:4445;top:3187;width:247;height:242;visibility:visible;mso-wrap-style:square;v-text-anchor:top" coordsize="10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" path="m38,3r,12c43,10,48,6,52,4,57,1,61,,66,v6,,11,2,15,5c85,9,88,13,89,18v1,4,2,11,2,22l91,76v,7,1,12,2,13c94,91,97,92,101,93r,3l54,96r,-3c57,92,60,91,62,88v1,-1,1,-5,1,-12l63,34v,-7,,-12,-1,-14c62,18,61,16,59,15,58,14,56,14,54,14v-5,,-11,4,-16,12l38,76v,7,1,11,2,13c42,91,44,92,48,93r,3l,96,,93c4,92,7,91,9,89v1,-2,1,-6,1,-13l10,23v,-7,,-11,-1,-13c7,8,5,7,,7l,3r38,xe" fillcolor="black" stroked="f" strokeweight="0">
                <v:path arrowok="t" o:connecttype="custom" o:connectlocs="9318,754;9318,3770;12750,1005;16183,0;19861,1257;21823,4524;22313,10054;22313,19103;22803,22371;24765,23376;24765,24130;13241,24130;13241,23376;15202,22119;15447,19103;15447,8546;15202,5027;14467,3770;13241,3519;9318,6535;9318,19103;9808,22371;11770,23376;11770,24130;0,24130;0,23376;2207,22371;2452,19103;2452,5781;2207,2514;0,1759;0,754;9318,754" o:connectangles="0,0,0,0,0,0,0,0,0,0,0,0,0,0,0,0,0,0,0,0,0,0,0,0,0,0,0,0,0,0,0,0,0"/>
              </v:shape>
              <v:shape id="Freeform 22" o:spid="_x0000_s1043" style="position:absolute;left:4718;top:3187;width:387;height:242;visibility:visible;mso-wrap-style:square;v-text-anchor:top" coordsize="1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" path="m38,3r,12c43,10,47,6,52,4,56,1,61,,66,v6,,11,2,15,4c85,7,88,11,91,17,96,11,101,7,106,4,111,2,116,,121,v7,,12,2,16,5c140,8,143,11,144,16v2,4,3,12,3,22l147,76v,7,,12,2,13c150,91,153,92,157,93r,3l109,96r,-3c113,92,115,91,117,88v1,-2,2,-6,2,-12l119,36v,-9,,-14,-1,-16c117,18,116,16,115,15v-2,-1,-3,-2,-5,-2c107,13,104,14,101,16v-3,3,-6,6,-9,10l92,76v,7,1,11,2,13c95,91,98,92,103,93r,3l54,96r,-3c57,93,59,92,60,91v2,-1,3,-3,3,-4c64,85,64,81,64,76r,-40c64,27,64,22,63,20v,-2,-2,-4,-3,-5c58,14,57,13,55,13v-3,,-5,1,-7,2c44,17,41,21,38,26r,50c38,83,38,87,40,89v1,2,4,3,8,4l48,96,,96,,93c3,92,6,91,8,89v1,-2,2,-6,2,-13l10,23c10,16,9,12,8,10,6,8,4,7,,7l,3r38,xe" fillcolor="black" stroked="f" strokeweight="0">
                <v:path arrowok="t" o:connecttype="custom" o:connectlocs="9375,754;9375,3770;12829,1005;16284,0;19984,1005;22451,4273;26152,1005;29853,0;33801,1257;35528,4022;36268,9551;36268,19103;36761,22371;38735,23376;38735,24130;26892,24130;26892,23376;28866,22119;29360,19103;29360,9049;29113,5027;28373,3770;27139,3268;24919,4022;22698,6535;22698,19103;23192,22371;25412,23376;25412,24130;13323,24130;13323,23376;14803,22873;15543,21868;15790,19103;15790,9049;15543,5027;14803,3770;13570,3268;11843,3770;9375,6535;9375,19103;9869,22371;11843,23376;11843,24130;0,24130;0,23376;1974,22371;2467,19103;2467,5781;1974,2514;0,1759;0,754;9375,754" o:connectangles="0,0,0,0,0,0,0,0,0,0,0,0,0,0,0,0,0,0,0,0,0,0,0,0,0,0,0,0,0,0,0,0,0,0,0,0,0,0,0,0,0,0,0,0,0,0,0,0,0,0,0,0,0"/>
              </v:shape>
              <v:shape id="Freeform 23" o:spid="_x0000_s1044" style="position:absolute;left:5118;top:3187;width:196;height:248;visibility:visible;mso-wrap-style:square;v-text-anchor:top" coordsize="7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" path="m54,40c54,29,53,22,52,18,50,14,49,10,46,8,45,7,43,7,41,7v-4,,-7,1,-9,5c28,18,26,26,26,36r,4l54,40xm78,46r-51,c27,59,31,68,37,76v4,5,10,8,16,8c57,84,61,83,64,81v3,-3,7,-7,11,-12l78,71c73,81,67,88,61,93v-6,4,-13,6,-21,6c26,99,16,94,9,83,3,74,,64,,51,,36,4,23,13,14,21,5,31,,42,,52,,60,4,67,12v7,8,10,19,11,34e" fillcolor="black" stroked="f" strokeweight="0">
                <v:path arrowok="t" o:connecttype="custom" o:connectlocs="13628,10006;13123,4503;11609,2001;10347,1751;8076,3002;6562,9005;6562,10006;13628,10006;19685,11507;6814,11507;9338,19012;13376,21013;16152,20262;18928,17260;19685,17761;15395,23264;10095,24765;2271,20763;0,12758;3281,3502;10600,0;16909,3002;19685,11507" o:connectangles="0,0,0,0,0,0,0,0,0,0,0,0,0,0,0,0,0,0,0,0,0,0,0"/>
                <o:lock v:ext="edit" verticies="t"/>
              </v:shape>
              <v:shape id="Freeform 24" o:spid="_x0000_s1045" style="position:absolute;left:5327;top:3187;width:248;height:242;visibility:visible;mso-wrap-style:square;v-text-anchor:top" coordsize="10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" path="m38,3r,12c42,10,47,6,52,4,56,1,61,,66,v6,,11,2,15,5c85,9,87,13,89,18v1,4,1,11,1,22l90,76v,7,1,12,2,13c94,91,96,92,100,93r,3l53,96r,-3c57,92,59,91,61,88v1,-1,1,-5,1,-12l62,34v,-7,,-12,-1,-14c61,18,60,16,58,15,57,14,55,14,54,14v-6,,-11,4,-16,12l38,76v,7,,11,2,13c41,91,43,92,47,93r,3l,96,,93c4,92,6,91,8,89v1,-2,2,-6,2,-13l10,23c10,16,9,12,8,10,6,8,4,7,,7l,3r38,xe" fillcolor="black" stroked="f" strokeweight="0">
                <v:path arrowok="t" o:connecttype="custom" o:connectlocs="9411,754;9411,3770;12878,1005;16345,0;20060,1257;22041,4524;22289,10054;22289,19103;22784,22371;24765,23376;24765,24130;13125,24130;13125,23376;15107,22119;15354,19103;15354,8546;15107,5027;14364,3770;13373,3519;9411,6535;9411,19103;9906,22371;11640,23376;11640,24130;0,24130;0,23376;1981,22371;2477,19103;2477,5781;1981,2514;0,1759;0,754;9411,754" o:connectangles="0,0,0,0,0,0,0,0,0,0,0,0,0,0,0,0,0,0,0,0,0,0,0,0,0,0,0,0,0,0,0,0,0"/>
              </v:shape>
              <v:shape id="Freeform 25" o:spid="_x0000_s1046" style="position:absolute;left:5575;top:3111;width:152;height:324;visibility:visible;mso-wrap-style:square;v-text-anchor:top" coordsize="6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" path="m40,r,34l62,34r,10l40,44r,58c40,107,40,110,41,112v,1,1,3,2,4c45,117,46,117,47,117v4,,8,-3,12,-10l62,109v-5,13,-14,20,-26,20c30,129,25,127,21,124v-4,-4,-7,-7,-8,-11c12,110,12,104,12,94r,-50l,44,,40c8,34,15,28,21,22,27,15,32,8,37,r3,xe" fillcolor="black" stroked="f" strokeweight="0">
                <v:path arrowok="t" o:connecttype="custom" o:connectlocs="9832,0;9832,8536;15240,8536;15240,11046;9832,11046;9832,25607;10078,28117;10570,29121;11553,29372;14503,26862;15240,27364;8849,32385;5162,31130;3195,28368;2950,23598;2950,11046;0,11046;0,10042;5162,5523;9095,0;9832,0" o:connectangles="0,0,0,0,0,0,0,0,0,0,0,0,0,0,0,0,0,0,0,0,0"/>
              </v:shape>
              <v:shape id="Freeform 26" o:spid="_x0000_s1047" style="position:absolute;left:3365;top:1860;width:127;height:127;visibility:visible;mso-wrap-style:square;v-text-anchor:top" coordsize="5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" path="m45,11v,1,2,1,4,l50,6v,,-2,-2,-3,-2c42,6,37,6,34,11v,3,2,6,5,8c40,18,41,20,42,21v,1,-1,2,-2,2c36,20,30,24,27,20v2,-4,4,-9,,-14c27,6,29,5,28,4,27,,22,3,20,3,15,2,12,5,9,8v,2,1,3,2,5c13,12,13,13,13,14r-3,2c11,16,11,18,12,19,10,20,8,17,7,15,7,13,7,9,4,8,3,8,1,9,1,9,1,10,,12,,14v,2,1,5,1,5c1,19,10,26,12,30,10,35,10,43,4,46,2,47,2,49,2,50r1,1c7,49,14,49,14,42v1,-2,3,-5,5,-7c22,34,25,36,26,38v-1,4,-4,7,-8,9c18,47,18,48,18,49v1,2,4,1,6,1c29,47,31,41,35,39v1,3,-5,4,-1,7c36,45,40,46,42,43v-3,-5,7,-8,1,-12c43,27,48,25,47,20,46,15,40,15,39,11v1,-1,4,-1,6,e" fillcolor="black" stroked="f" strokeweight="0">
                <v:path arrowok="t" o:connecttype="custom" o:connectlocs="11430,2739;12446,2739;12700,1494;11938,996;8636,2739;9906,4731;10668,5229;10160,5727;6858,4980;6858,1494;7112,996;5080,747;2286,1992;2794,3237;3302,3486;2540,3984;3048,4731;1778,3735;1016,1992;254,2241;0,3486;254,4731;3048,7471;1016,11455;508,12451;762,12700;3556,10459;4826,8716;6604,9463;4572,11704;4572,12202;6096,12451;8890,9712;8636,11455;10668,10708;10922,7720;11938,4980;9906,2739;11430,2739" o:connectangles="0,0,0,0,0,0,0,0,0,0,0,0,0,0,0,0,0,0,0,0,0,0,0,0,0,0,0,0,0,0,0,0,0,0,0,0,0,0,0"/>
              </v:shape>
              <v:shape id="Freeform 27" o:spid="_x0000_s1048" style="position:absolute;left:3359;top:2127;width:6;height:6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" path="m,1l3,c2,,1,1,,1e" fillcolor="black" stroked="f" strokeweight="0">
                <v:path arrowok="t" o:connecttype="custom" o:connectlocs="0,635;635,0;0,635" o:connectangles="0,0,0"/>
              </v:shape>
              <v:shape id="Freeform 28" o:spid="_x0000_s1049" style="position:absolute;left:3092;top:1587;width:406;height:438;visibility:visible;mso-wrap-style:square;v-text-anchor:top" coordsize="16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" path="m38,49v,,,-1,1,-1c39,47,39,47,38,46v,,,,-1,c37,45,36,46,35,46,34,45,33,45,32,45v,,-1,,-1,c30,45,30,45,30,45v,-1,1,-1,1,-1c31,44,32,44,32,44v1,,1,,2,c34,44,35,44,36,44v,,1,1,1,c37,44,38,43,38,43v-1,,-1,-1,-2,-1c36,42,36,42,35,42v,1,-1,1,-1,1c33,43,33,43,32,43v-1,,-1,,-2,c30,43,30,43,29,44v,,,,,1c29,45,29,46,29,46v1,,1,,2,1c32,47,33,47,33,47v1,,2,,3,c37,47,37,47,37,47v,1,,1,-1,1c35,48,34,48,33,48v-1,,-2,,-3,l28,48v,1,-1,2,-1,2c26,51,25,51,25,51v-1,1,-1,1,-2,1c22,51,22,51,21,51v-1,1,-2,3,-3,5c18,56,17,56,17,56v-1,,-1,,-2,1c15,57,15,57,16,57v,1,1,1,1,1c18,58,18,58,19,58v1,-1,1,-3,2,-4c22,54,23,53,24,52v,,1,1,2,1c27,53,27,53,27,53v1,-1,3,-2,4,-2c32,51,32,51,32,52v,,,1,,1c31,54,31,54,30,55v-1,,-2,,-2,l28,56v,,,1,,1c29,57,30,57,30,57v1,-1,1,-1,1,-2c32,55,33,55,33,54v1,,1,-1,1,-1c34,52,34,51,34,51v2,,3,1,4,2c38,53,38,53,38,53v,1,,1,,2c38,55,37,56,37,56v-1,,-1,,-2,c35,56,34,56,34,57v,,1,1,1,1c36,58,36,58,37,58v,-1,,-1,1,-1c38,56,40,55,40,54v,,1,-1,,-1c40,51,38,50,38,49m8,43r2,4l13,46r-1,3l14,52r-3,l11,56,8,53,5,56r,-4l2,52,4,49,3,46r3,1l8,43xm22,44v-1,,-1,-1,-2,-1c20,43,20,43,20,43v-1,,-1,,-1,1c19,44,20,45,20,45v,1,1,2,1,3c21,48,21,49,22,50v,,1,,2,c24,50,25,50,25,50v,,1,,1,-1c27,49,27,48,27,47v,-1,,-1,,-2c27,44,28,44,28,44r,-1c27,43,27,43,27,43v-1,,-1,1,-1,1c25,44,25,43,25,43v-1,,-1,,-2,c23,43,22,44,22,44m47,43r2,4l52,46r-1,3l53,51r,1l50,52r,4l47,53r-3,3l44,52r-3,l43,49,42,46r3,1l47,43xm27,12r2,3l32,14r-1,4l33,20r-3,1l30,24,27,22r-3,2l24,21,21,20r3,-2l22,15r3,l27,12xm27,72r2,3l32,75r-1,3l33,80r-3,1l30,85,27,82r-3,3l24,81r-3,l24,78,22,75r3,1l27,72xm17,l36,r,39l52,39r,23l36,62r,34l17,96r,-34l,62,,39r17,l17,xm146,51r-1,l145,52r1,l146,51xm130,51r1,l131,52r-1,l130,51xm135,50v,,,,,1c135,51,135,51,135,51v-1,1,-1,,-1,c134,51,134,50,135,50t7,c141,50,141,50,141,51v,,,,1,c142,52,142,51,143,51v,,-1,-1,-1,-1m138,52r-1,-2l138,49r1,1l138,52xm137,39v,,,-1,1,-1l138,37r,l139,38v1,,1,1,1,1l137,39xm138,40v,,1,,1,c139,40,138,40,138,40v,,,,,c138,40,138,40,138,40t,1c138,41,139,41,139,41v,,-1,,-1,c138,41,138,41,138,41v,,,,,m138,42v,,1,,1,c139,42,138,43,138,43v,,,-1,,-1c138,42,138,42,138,42t,1c138,43,139,43,139,43v,1,-1,1,-1,1c138,44,138,44,138,43v,,,,,m138,44v,,1,,1,1c139,45,138,45,138,45v,,,,,c138,44,138,44,138,44t-1,1l137,45r,-5l137,40r,5xm139,45r,l139,40r,l139,45xm130,46v-1,-2,-1,-4,,-5c132,40,133,41,137,42r,3l136,45r,c137,45,138,46,138,47v-1,,-2,,-2,-1l136,46r,3l136,49v,-1,1,-1,2,-1c138,49,137,50,136,50v-1,,-2,-1,-2,-2c134,47,135,47,135,48v1,,1,-2,-1,-1c134,46,133,45,133,45v,,,1,,2c131,47,131,49,133,49v-1,-1,,-1,,-1c134,49,134,50,133,51v-2,,-2,-1,-3,-2c131,49,131,49,132,50r,l131,47r,c131,48,131,48,130,48v,-1,,-2,1,-2l130,46r,xm147,46v1,-2,,-4,-1,-5c145,40,143,41,140,42r,3l140,45r,c139,45,139,46,139,47v,,1,,1,-1l140,46r,3l140,49v,-1,-1,-1,-1,-1c139,49,140,50,140,50v1,,2,-1,2,-2c142,47,141,47,141,48v-1,,-1,-2,1,-1c142,46,143,45,143,45v1,,1,1,,2c145,47,145,49,144,49v,-1,-1,-1,-1,-1c143,49,143,50,144,51v1,,2,-1,2,-2c145,49,145,49,145,50r-1,l145,47r,c145,48,146,48,146,48v1,-1,1,-2,,-2l146,46r,l147,46xm138,52v-2,,-5,1,-7,1l131,53r-1,-1l130,51r-1,-4l129,47v,-1,,-1,,-1c129,47,129,47,129,47v-1,,-1,,-1,-1c128,46,128,46,129,46r,c129,45,129,45,129,45v-1,,-1,,-1,c128,45,127,45,127,45v,,1,-1,1,-1c128,44,128,44,128,44r,l128,44v,,-1,,-1,-1c127,43,128,43,128,43v,,,,,c128,43,128,42,129,42r-1,c128,42,128,42,128,42v,-1,,-1,,-1c129,41,129,41,129,41v,,,,,c129,41,129,41,129,40v,,,,1,c130,40,130,40,130,40v,,1,,1,c131,40,130,40,130,39v,,1,,1,c131,39,132,39,132,39v,1,-1,1,-1,1l132,40v,,,-1,,-1c132,39,132,39,133,39v,,,,,c133,40,133,40,133,40v,,1,,1,l134,40v,-1,,-1,1,-1c135,39,135,39,135,40v,,,,,c135,40,135,40,135,41v,-1,,-1,,-1c135,40,136,40,136,40v,,1,,1,c137,40,136,41,136,41v,,,,1,c137,41,137,40,137,40v,,-1,-1,-1,-1c136,38,137,37,138,37r-1,l137,37v1,,1,-1,1,-1c137,36,137,36,137,36r,l137,35r,c137,35,137,35,138,35v,,,-1,-1,-1l139,34v,,-1,1,-1,1c139,35,139,35,140,35r,l140,36r,c139,36,139,36,138,36v,,1,1,1,1l139,37r,c139,37,140,38,140,39v,,,1,-1,1c140,40,140,41,140,41v,,,,,c140,41,140,40,140,40v,,,,,c141,40,141,40,141,40r,1c141,40,141,40,142,40v-1,,-1,,-1,c141,39,141,39,142,39v,,,,,1l142,40v,,1,,1,c143,40,143,40,143,39v,,,,1,c144,39,144,39,144,39v,,,1,,1l145,40v,,,,,-1c145,39,145,39,145,39v1,,1,,1,c146,40,146,40,146,40v,,,,,c146,40,147,40,147,40v,,,,,c147,41,147,41,147,41v,,,,,c147,41,148,41,148,41v,,,,,1c148,42,148,42,148,42r,c148,42,148,43,148,43v,,,,,c149,43,149,43,149,43v,1,,1,-1,1l148,44r,c148,44,148,44,148,44v,,1,1,1,1c149,45,148,45,148,45v,,,,,c148,45,148,45,148,46v,,,,,c148,47,148,47,148,47v-1,,-1,,-1,-1c147,46,147,46,147,47r,l146,51r1,1l145,53r,c144,53,140,52,138,52m121,9r9,28l116,31r4,16l115,63r14,-5l120,87r19,-8l157,86,147,57r16,6l158,46r5,-15l147,37,157,9r-19,7l121,9xm27,120v1,,1,1,1,1c28,121,28,122,27,122v,,-1,-1,-1,-1c26,121,27,120,27,120t-8,2c30,117,28,118,31,128v,,1,,1,c37,130,33,116,38,113v5,-3,5,-3,9,-7c47,112,40,114,41,116v1,3,5,-3,6,-3c47,114,47,114,48,115v-1,1,-9,5,-6,7c43,123,47,119,48,118v,5,-5,5,-5,7c43,128,48,124,48,123v,13,-1,15,-13,20c35,138,35,130,31,128v1,5,3,7,3,13c33,145,30,145,36,145r,3l32,148v-3,-10,-4,,-2,c30,149,29,144,32,150v2,4,4,8,7,12c38,163,38,163,37,163r-3,-5l35,163v-1,,-2,,-2,l30,156r1,7c29,163,28,163,27,162r-1,-6l25,162v-1,-1,-2,-1,-2,-2l24,155r-3,5c20,159,19,159,18,158r5,-5c24,151,24,149,25,147v,,3,2,2,-2c25,140,24,146,23,148r-5,l18,145v8,-1,4,-1,3,-7c21,135,23,132,24,129v-4,2,-4,9,-4,13c8,140,6,136,8,124v8,7,1,-2,,-4c7,120,8,119,8,118v2,4,9,7,3,c8,115,8,115,8,112v1,,8,8,6,4c12,112,8,111,7,106v5,5,19,9,9,15c18,122,18,122,20,123v2,2,-1,6,4,5l25,128v1,-4,,-6,-6,-6m96,123r3,1c101,124,102,123,104,122v-1,,-3,-1,-3,-2c99,119,100,117,98,117v-16,,5,29,-1,36c96,154,91,152,91,151v,-2,,-4,,-5c91,138,86,132,79,129,72,125,68,120,63,115v,4,1,8,2,11c59,122,64,129,65,132v-1,,-3,-1,-3,c62,135,64,138,64,141v1,2,1,5,1,7c63,147,61,144,59,145v-2,1,1,4,1,6c60,152,59,155,60,156v3,5,6,10,10,13c72,170,73,170,76,169v-1,1,,1,-1,3c75,174,82,172,85,171v7,1,10,1,15,-5c102,163,104,159,105,155v2,-11,-9,-20,-9,-32m125,148v,4,-2,13,-6,16c118,165,112,165,113,169v1,5,3,-3,4,-3c118,166,117,168,118,168v9,-1,6,-7,10,-11c129,155,131,155,131,154v3,-4,2,-11,10,-12c142,142,142,143,142,143v1,,2,-1,2,-1c143,145,141,148,139,149v-8,2,,2,,2c140,150,140,148,142,148v5,-3,4,,6,-6c151,143,154,142,154,146v1,-1,-5,2,-4,6c152,153,151,150,152,149v1,,3,2,3,1c156,148,154,146,155,144v,-2,3,-4,2,-6c157,136,155,140,153,139v-1,,-1,-1,-2,-2c155,132,158,129,153,121v-4,-7,,-17,7,-8c161,114,160,117,162,117v2,-1,2,-3,2,-5c163,107,154,107,152,109v-8,9,7,18,-1,25c150,134,146,134,145,133v-4,-4,6,-14,-6,-19c134,112,135,114,131,116v-1,,-2,-1,-3,c128,116,129,117,129,117v-1,1,-2,,-2,c123,120,137,118,133,122v-1,1,-8,-1,-7,2c125,125,134,124,130,127v-2,2,-3,2,-5,3c121,125,122,123,123,114v,,1,1,2,1c123,108,121,107,115,110v5,1,3,,,4c119,114,118,114,117,117v6,-7,-1,14,,17c118,134,119,134,121,134r,2c121,141,118,140,122,145v1,1,3,1,3,3m93,29r-1,1l93,31r1,l93,29xm71,29r1,1l71,31r-1,l71,29xm77,28v,,1,,1,1c78,29,78,30,77,30v-1,,-2,,-2,-1c75,29,76,28,77,28t10,c86,28,86,28,86,29v,,,1,1,1c88,30,88,30,89,29v,,-1,-1,-2,-1m82,30l81,28r1,-1l83,28r-1,2xm80,12v,,,-1,1,-1l82,10r,l82,11v2,,2,1,2,1l80,12xm82,13v,,,,,1c82,14,82,14,82,14v,,-1,,-1,c81,13,82,13,82,13t,2c82,15,82,15,82,15v,,,1,,1c82,16,81,15,81,15v,,1,,1,m82,16v,,,,,1c82,17,82,17,82,17v,,-1,,-1,c81,16,82,16,82,16t,2c82,18,82,18,82,18v,1,,1,,1c82,19,81,19,81,18v,,1,,1,m82,19v,,,,,1c82,20,82,20,82,20v,,-1,,-1,c81,19,82,19,82,19t-1,1l80,20r,-6l81,14r,6xm83,20r1,l84,14r-1,l83,20xm70,22v-2,-3,-1,-5,1,-7c73,13,75,14,80,16r,4l79,20r,1c81,21,81,22,81,23v-1,,-2,,-2,-1l79,22r,4l79,26v,-2,1,-2,2,-2c81,26,80,28,79,27v-2,,-3,-1,-3,-2c76,24,77,24,78,25v1,-1,1,-3,-2,-2c76,22,75,21,75,21v-1,,-1,1,,2c72,23,73,26,74,26v-1,-1,1,-1,1,-1c75,26,75,28,74,29v-1,,-3,-1,-3,-2c72,26,72,26,73,28r,-1l72,23r-1,c72,25,71,25,70,25v,-1,,-2,1,-3l71,22r-1,xm94,22v2,-3,1,-5,-1,-7c91,13,89,14,84,16r,4l84,20r,1c83,21,83,22,83,23v1,,1,,2,-1l85,22r,4l85,26c84,24,84,24,83,24v,2,1,4,2,3c87,27,88,26,88,25v,-1,-1,-1,-2,c85,24,85,22,88,23v,-1,1,-2,1,-2c90,21,90,22,89,23v3,,3,3,1,3c90,25,89,25,89,25v,1,,3,1,4c92,29,93,28,93,27v-1,-1,-1,-1,-2,1l91,27r1,-4l93,23v-1,2,,2,1,2c94,24,94,23,93,22r,l93,22r1,xm82,31v-3,,-8,1,-10,1l71,32,70,31r1,-2l69,24r,-1c69,23,69,23,69,23v,,,,-1,c68,23,68,23,68,22v,,,-1,,-1l69,21v-1,,-1,,-1,c68,21,68,21,67,21v,,,,,-1c67,20,67,19,67,19r1,c68,19,68,19,68,19v,,,,-1,c67,19,66,19,66,18v,,1,-1,1,-1c68,17,68,17,68,18v,-1,,-1,,-1c68,17,68,17,68,17v-1,,-1,-1,-1,-1c67,15,67,15,68,15v,,1,,1,1c69,15,69,15,69,15v,,,-1,,-1c69,13,69,13,70,13v,,,,,1c71,14,71,14,71,13v,,,,,c71,12,71,12,72,12v,,1,,1,1c73,13,73,13,73,13r,c73,13,73,13,73,12v,,1,,1,c75,12,75,12,75,12v,1,,1,,1c75,13,75,13,76,13r,c76,13,76,12,77,12v,,1,1,1,1c78,13,77,14,77,14v,,1,,1,c78,14,78,14,78,14v,-1,,-1,1,-1c79,13,80,13,80,14v,,-1,,-1,1c79,15,80,15,80,15v,-1,,-1,,-1c80,13,79,13,79,12v,-1,1,-2,2,-3l80,9r,c81,9,82,8,81,7v,,-1,,-1,1l80,8r,-2l80,6v,1,1,,2,c82,6,81,5,80,5r,l84,5r,c83,5,82,6,82,6v1,,2,1,2,l84,6r,2l84,8c84,7,83,7,82,7v,1,1,2,2,2l84,9r-1,c84,10,84,11,84,12v,1,,1,,2c84,14,84,14,84,15v,,,,1,c84,14,84,14,84,14v,-1,1,-1,1,-1c85,13,86,13,86,14r,c86,14,86,14,87,14v,,-1,-1,-1,-1c86,13,87,12,87,12v1,,1,1,1,1c88,13,88,13,88,13v,,1,,1,c89,13,89,13,89,12v,,,,1,c90,12,90,12,90,12v,1,,1,,1l91,13r,c91,12,92,12,92,12v1,,1,,1,1c93,13,93,13,93,13v,1,,1,,1c93,13,94,13,94,13v1,,1,,1,1c95,14,95,15,94,15v1,,1,,1,1c95,15,96,15,96,15v,,1,,1,1c97,16,96,17,96,17v,,,,,c96,17,96,17,96,18v,-1,,-1,,-1c97,17,97,18,97,18v,1,,1,-1,1c96,19,96,19,96,19r,l96,19v1,,1,1,1,1c97,21,97,21,96,21v,,,,,c96,21,96,21,95,21r1,c96,21,96,22,96,22v,1,,1,,1c95,23,95,23,95,23v,,,,-1,l95,24r-2,5l93,29r1,2l92,32r,c90,32,85,31,82,31t3,5l87,40r4,-1l89,42r3,3l89,46r,4l85,47r-3,3l82,46,78,45r3,-2l79,39r4,1l85,36xm72,53r2,4l78,56r-2,3l79,62r-4,1l75,67,72,64r-3,3l69,63r-4,l68,60,66,56r4,1l72,53xm80,69r3,6l89,75r-4,5l89,86r-6,l82,92,77,87r-6,4l72,84,66,83r6,-4l70,73r6,2l80,69xm95,52r2,4l101,56r-2,3l101,61r-4,l95,65,93,61r-3,l91,59,90,56r3,l95,52xm95,74l92,72r3,l96,69r2,3l101,72r-2,2l99,77,96,75r-2,2l95,74xe" fillcolor="black" stroked="f" strokeweight="0">
                <v:path arrowok="t" o:connecttype="custom" o:connectlocs="9417,10828;8178,12087;5947,13094;8425,12842;2478,11835;5452,11080;6691,10828;10903,14101;6691,5540;7434,21404;8921,15612;32462,12842;34197,13094;34197,10072;34445,10828;34445,11331;33701,12339;32710,12591;34693,11583;36180,12339;32215,12842;31719,11080;32215,9821;33454,10324;33949,8813;34693,9821;35436,9821;36675,10324;36675,11583;29737,11835;6691,30217;11895,29714;8673,41045;5700,37268;4956,30973;16107,31728;23789,30973;36675,35757;37419,33743;28498,28706;17594,7806;20072,7051;20072,3525;20320,4784;20816,5036;19577,6547;17842,5792;21063,5540;22550,7051;17099,6043;16355,4533;17842,3022;19329,3525;19824,1511;20568,2266;22055,3274;23541,4029;23789,5288;21063,9065;21063,9065;17346,14353;17346,18382;23046,14101" o:connectangles="0,0,0,0,0,0,0,0,0,0,0,0,0,0,0,0,0,0,0,0,0,0,0,0,0,0,0,0,0,0,0,0,0,0,0,0,0,0,0,0,0,0,0,0,0,0,0,0,0,0,0,0,0,0,0,0,0,0,0,0,0,0,0"/>
                <o:lock v:ext="edit" verticies="t"/>
              </v:shape>
              <v:shape id="Freeform 29" o:spid="_x0000_s1050" style="position:absolute;left:2857;top:2540;width:870;height:152;visibility:visible;mso-wrap-style:square;v-text-anchor:top" coordsize="34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" path="m333,47l329,34r-7,12l333,47xm334,49l321,48r-2,3c319,52,318,53,318,54v,1,,2,1,2c320,57,321,57,323,57r,1l311,57r,-1c312,56,313,56,314,55v1,-1,2,-3,4,-5l333,22r1,1l344,53v1,3,2,5,2,5c347,59,348,59,349,60r,1l331,59r1,-1l332,58v2,,3,,3,c336,57,336,57,336,57v,-1,,-1,,-1c336,56,336,55,335,54r-1,-5xm305,54r,1l286,51r1,-1l288,51v1,,2,,3,c291,50,291,50,292,50v,-1,,-2,1,-4l297,23v1,-2,1,-3,1,-3c297,19,297,19,297,18v-1,,-2,,-3,-1l293,17r,-1l312,20r,1l310,21v-1,-1,-2,-1,-2,c307,21,307,21,307,22v-1,,-1,1,-1,3l301,48v,2,,3,,3c301,52,301,52,302,53v,,1,1,2,1l305,54xm281,37r-3,12l247,44r,-1l248,44v1,,2,,2,-1c251,43,251,43,252,42v,,,-1,,-3l256,16v,-2,,-3,,-4c256,12,255,11,255,11v-1,-1,-1,-1,-2,-1l251,10r1,-1l271,12r-1,1l269,12v-1,,-2,,-3,1c266,13,265,13,265,14v,,,1,-1,3l261,39v,2,,3,,4c261,43,261,44,262,44v,,1,1,3,1l268,45v2,1,3,,5,c274,45,276,44,276,42v2,-1,3,-3,4,-6l281,37xm226,29l222,16r-7,11l226,29xm226,31l214,29r-2,3c211,33,211,34,211,35v,1,,2,1,2c212,38,213,38,215,38r,1l203,38r,-1c205,37,206,36,207,36v1,-1,2,-3,3,-5l227,4r1,l236,35v1,3,2,5,2,6c239,42,240,42,241,42r,1l224,41r,-1l224,40v2,,3,,4,c228,39,228,39,228,38r,c228,37,228,37,228,35r-2,-4xm175,3r-1,15l176,18v2,1,4,,5,c182,18,184,17,184,16v1,-1,1,-3,2,-5c186,8,185,6,184,5,182,4,181,3,178,3r-3,xm174,20r,10c174,32,174,33,174,34v,,1,1,1,1c176,36,177,36,179,36r,1l160,36r,-1c162,35,163,35,164,35v,,1,-1,1,-1c165,33,165,32,165,30l166,7v,-2,,-3,,-4c166,3,165,2,165,2v-1,,-2,-1,-4,-1l162,r16,1c182,1,186,1,188,2v2,1,3,2,4,4c194,7,194,9,194,11v,3,-1,5,-3,7c190,19,188,20,186,20r8,12c195,34,196,35,196,36v1,,2,,3,1l199,37r-12,l177,20r-3,xm149,2r1,9l149,12c148,9,148,8,147,7,146,6,145,5,144,5v-1,,-2,,-4,l137,5r3,28c141,34,141,36,141,36v,,1,1,1,1c143,37,144,37,145,37r1,l146,38r-19,2l127,39r2,c130,39,130,39,131,38v,,1,-1,1,-1c132,36,132,35,132,33l129,6r-3,c124,6,122,7,121,8v-1,2,-2,4,-2,7l118,15,117,5,149,2xm104,7r2,12l105,19v-1,-3,-2,-5,-5,-7c98,11,96,10,94,10v-2,1,-3,1,-4,3c89,14,88,15,89,16v,1,,2,1,2c90,19,91,19,92,20v1,1,3,1,6,2c103,24,106,25,108,27v2,1,3,3,3,6c111,36,111,38,109,41v-2,2,-5,4,-9,4c99,45,98,46,97,45v-1,,-2,,-4,c92,45,92,44,91,45v,,-1,,-1,c89,46,89,46,89,47r-1,l86,34r1,c88,37,90,40,92,42v3,1,5,2,8,2c102,43,103,42,104,41v1,-1,2,-2,2,-4c105,36,105,36,105,35v-1,-1,-2,-1,-3,-2c101,32,99,32,97,31,93,30,91,29,89,28,88,27,87,26,85,25v,-1,-1,-3,-1,-5c83,18,84,15,86,13v1,-3,4,-4,7,-5c94,8,95,8,96,8v1,,2,1,4,1c101,9,102,10,102,10v1,-1,1,-1,1,-1c103,9,103,8,103,7r1,xm37,20l55,16r,1l54,17v-1,1,-2,1,-2,1c51,19,51,19,51,20v,,,1,,3l55,41v,3,1,5,2,6c57,48,58,48,59,49v2,,3,,5,c66,49,67,48,68,47v1,-1,2,-3,3,-4c71,41,71,38,70,35l67,20v,-1,,-2,-1,-3c66,16,65,16,65,16v-1,,-2,,-4,l61,15,73,13r,1l73,14v-1,,-2,,-3,1c70,15,69,16,69,17v,,,1,,3l72,33v1,4,1,7,1,9c73,44,72,46,70,48v-2,2,-5,3,-8,4c59,53,56,53,55,52v-3,,-5,-1,-6,-3c48,47,47,45,46,42l43,25c42,23,42,22,42,21v-1,,-1,,-2,-1c40,20,39,20,37,21r,-1xm19,47l13,35,9,48,19,47xm20,48l8,50,7,53c6,55,6,56,6,56v,1,1,2,2,2c8,59,9,59,11,59r,1l,61,,60v1,,2,-1,2,-2c3,57,4,55,5,52l15,23r,l31,50v2,3,3,5,4,5c35,56,36,56,37,56r,1l20,59r,-1l21,58v1,,2,-1,3,-1c24,57,24,56,24,56v,-1,,-1,,-1c24,54,23,54,23,53l20,48xe" fillcolor="black" stroked="f" strokeweight="0">
                <v:path arrowok="t" o:connecttype="custom" o:connectlocs="83256,12242;80514,14241;79268,12492;86995,14990;83505,14490;76027,13491;72537,12742;74033,4497;77772,5247;75030,11992;70045,9244;62317,10743;63564,2748;67303,3248;65059,9744;68051,11243;55338,3997;52845,7995;50602,9494;56833,999;55836,10243;56833,9494;43871,4497;44370,750;43622,8744;40880,8744;41129,500;47860,1499;48857,8994;43373,4997;35895,1249;35396,9244;31657,9744;32156,1499;29165,1249;24927,2998;22933,4997;24927,11243;22185,11742;24927,10993;24179,7745;23182,1999;25675,1749;13461,4247;14208,11742;17449,8744;15205,3748;17200,4247;15455,12991;10469,5247;3241,8744;1745,13241;0,15240;3739,5746;4985,14740;5982,13741" o:connectangles="0,0,0,0,0,0,0,0,0,0,0,0,0,0,0,0,0,0,0,0,0,0,0,0,0,0,0,0,0,0,0,0,0,0,0,0,0,0,0,0,0,0,0,0,0,0,0,0,0,0,0,0,0,0,0,0"/>
                <o:lock v:ext="edit" verticies="t"/>
              </v:shape>
              <v:shape id="Freeform 30" o:spid="_x0000_s1051" style="position:absolute;left:2051;top:1047;width:2501;height:1854;visibility:visible;mso-wrap-style:square;v-text-anchor:top" coordsize="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" path="m213,427v3,,6,2,6,5c219,435,216,438,213,438v-3,,-5,-3,-5,-6c208,429,210,427,213,427t-6,-24c210,403,212,406,212,409v,3,-2,5,-5,5c204,414,201,412,201,409v,-3,3,-6,6,-6m192,414v3,,6,3,6,6c198,423,195,425,192,425v-3,,-6,-2,-6,-5c186,417,189,414,192,414t-43,3c152,417,154,419,154,422v,3,-2,6,-5,6c146,428,143,425,143,422v,-3,3,-5,6,-5m140,430v4,,6,3,6,6c146,439,144,441,140,441v-3,,-5,-2,-5,-5c135,433,137,430,140,430t-16,5c127,435,129,437,129,440v,3,-2,6,-5,6c120,446,118,443,118,440v,-3,2,-5,6,-5m128,418v3,,5,3,5,6c133,427,131,430,128,430v-3,,-6,-3,-6,-6c122,421,125,418,128,418m108,398v3,,5,2,5,5c113,406,111,409,108,409v-3,,-6,-3,-6,-6c102,400,105,398,108,398t-15,1c96,399,99,402,99,405v,3,-3,6,-6,6c90,411,87,408,87,405v,-3,3,-6,6,-6m88,386v3,,5,2,5,5c93,394,91,397,88,397v-3,,-6,-3,-6,-6c82,388,85,386,88,386m77,400v3,,6,3,6,6c83,409,80,411,77,411v-3,,-6,-2,-6,-5c71,403,74,400,77,400m70,382v4,,6,3,6,6c76,391,74,393,70,393v-3,,-5,-2,-5,-5c65,385,67,382,70,382m56,394v3,,6,3,6,6c62,403,59,405,56,405v-3,,-5,-2,-5,-5c51,397,53,394,56,394t110,c160,391,155,388,149,387v-6,-1,-11,-1,-17,-1c129,386,126,384,123,384v4,3,7,7,10,9c136,395,139,396,142,396v4,1,8,1,12,1c158,396,162,395,166,394m88,357v5,4,10,8,14,14c106,375,107,381,110,387v2,3,4,5,7,8c112,393,107,392,103,389v-3,-2,-6,-4,-7,-7c93,378,91,374,90,370v-1,-4,-1,-9,-2,-13m102,417v-5,3,-10,7,-15,9c83,428,78,428,74,428v-4,,-7,-2,-10,-2c61,426,59,426,56,426v4,-2,9,-5,13,-7c73,418,77,417,81,417v4,,9,1,13,1c97,418,99,417,102,417t14,8c110,427,104,428,99,431v-4,2,-7,5,-10,9c87,442,86,446,84,449v-1,2,-3,4,-5,6c84,453,89,451,93,449v4,-2,7,-5,10,-8c105,438,107,434,110,431v2,-2,4,-4,6,-6m84,274v4,-1,8,-2,12,-2c101,273,105,273,109,276v4,2,7,6,11,9c123,287,126,289,129,291v-4,,-9,,-13,-1c112,289,108,287,105,285v-4,-2,-6,-5,-10,-7c91,276,87,275,84,274t18,-25c106,250,110,250,114,252v5,1,9,3,12,6c130,261,131,266,134,269v2,3,5,6,7,9c137,276,132,276,128,274v-3,-2,-6,-5,-9,-8c116,263,114,260,111,257v-3,-3,-6,-5,-9,-8m124,187v3,3,6,5,9,9c135,200,138,204,139,208v1,5,-1,9,-1,14c138,226,139,229,139,233v-2,-4,-6,-7,-8,-10c130,219,129,215,128,211v,-4,,-8,-1,-12c126,195,125,191,124,187t54,175c183,358,186,354,191,351v3,-3,8,-5,12,-6c208,345,214,347,219,347v-5,3,-10,6,-15,9c201,357,198,360,195,360v-3,1,-7,-1,-11,-1c182,360,180,361,178,362m113,216v3,,5,2,5,5c118,224,116,227,113,227v-3,,-6,-3,-6,-6c107,218,110,216,113,216t76,115c192,331,195,333,195,336v,3,-3,6,-6,6c186,342,184,339,184,336v,-3,2,-5,5,-5m199,294v3,,6,2,6,5c205,302,202,305,199,305v-3,,-5,-3,-5,-6c194,296,196,294,199,294t-17,c185,294,188,296,188,300v,3,-3,5,-6,5c179,305,177,303,177,300v,-4,2,-6,5,-6m194,278v3,,5,2,5,5c199,286,197,289,194,289v-3,,-6,-3,-6,-6c188,280,191,278,194,278t-18,1c179,279,181,282,181,285v,3,-2,5,-5,5c173,290,170,288,170,285v,-3,3,-6,6,-6m161,321v3,,5,2,5,5c166,329,164,332,161,332v-3,,-6,-3,-6,-6c155,323,158,321,161,321m146,306v3,,5,2,5,5c151,314,149,317,146,317v-3,,-6,-3,-6,-6c140,308,143,306,146,306t-12,13c137,319,140,322,140,325v,3,-3,6,-6,6c131,331,129,328,129,325v,-3,2,-6,5,-6m131,304v3,,5,3,5,6c136,313,134,315,131,315v-3,,-6,-2,-6,-5c125,307,128,304,131,304t-12,11c122,315,125,317,125,320v,3,-3,5,-6,5c117,325,114,323,114,320v,-3,3,-5,5,-5m96,287v3,,6,3,6,6c102,296,99,298,96,298v-3,,-5,-2,-5,-5c91,290,93,287,96,287t47,-43c145,244,148,246,148,249v,3,-3,6,-5,6c140,255,137,252,137,249v,-3,3,-5,6,-5m128,244v3,,5,2,5,5c133,252,131,255,128,255v-3,,-6,-3,-6,-6c122,246,125,244,128,244m114,234v3,,5,2,5,5c119,242,117,245,114,245v-3,,-6,-3,-6,-6c108,236,111,234,114,234t14,-6c132,228,134,231,134,234v,3,-2,5,-6,5c125,239,123,237,123,234v,-3,2,-6,5,-6m147,227v3,,6,3,6,6c153,236,150,238,147,238v-3,,-5,-2,-5,-5c142,230,144,227,147,227t54,394c204,621,206,623,206,626v,3,-2,5,-5,5c198,631,196,629,196,626v,-3,2,-5,5,-5m218,624v3,,5,2,5,5c223,632,221,634,218,634v-2,,-5,-2,-5,-5c213,626,216,624,218,624m203,578v3,,5,2,5,5c208,585,206,588,203,588v-3,,-5,-3,-5,-5c198,580,200,578,203,578t30,10c235,588,238,591,238,593v,3,-3,5,-5,5c230,598,228,596,228,593v,-2,2,-5,5,-5m111,574v2,,4,2,4,5c115,582,113,584,111,584v-3,,-6,-2,-6,-5c105,576,108,574,111,574t14,-8c127,566,130,569,130,571v,3,-3,5,-5,5c122,576,120,574,120,571v,-2,2,-5,5,-5m119,547v2,,4,3,4,5c123,555,121,557,119,557v-3,,-5,-2,-5,-5c114,550,116,547,119,547m68,543v3,,5,3,5,5c73,551,71,553,68,553v-3,,-5,-2,-5,-5c63,546,65,543,68,543t-9,13c61,556,64,558,64,561v,3,-3,5,-5,5c56,566,54,564,54,561v,-3,2,-5,5,-5m41,555v3,,5,2,5,5c46,563,44,565,41,565v-3,,-5,-2,-5,-5c36,557,38,555,41,555m32,541v3,,5,2,5,5c37,549,35,551,32,551v-3,,-5,-2,-5,-5c27,543,29,541,32,541t18,-2c53,539,55,541,55,543v,3,-2,5,-5,5c47,548,45,546,45,543v,-2,2,-4,5,-4m187,563v3,,5,2,5,5c192,571,190,573,187,573v-3,,-5,-2,-5,-5c182,565,184,563,187,563t92,-62c282,501,284,504,284,506v,3,-2,5,-5,5c277,511,274,509,274,506v,-2,3,-5,5,-5m218,532v2,,4,3,4,5c222,540,220,542,218,542v-3,,-5,-2,-5,-5c213,535,215,532,218,532t-19,-1c202,531,204,533,204,536v,3,-2,5,-5,5c196,541,194,539,194,536v,-3,2,-5,5,-5m194,514v3,,5,2,5,5c199,522,197,524,194,524v-3,,-5,-2,-5,-5c189,516,191,514,194,514t17,3c213,517,216,519,216,522v,3,-3,5,-5,5c208,527,206,525,206,522v,-3,2,-5,5,-5m206,561v3,,5,3,5,5c211,569,209,571,206,571v-3,,-5,-2,-5,-5c201,564,203,561,206,561t-23,17c185,578,188,580,188,583v,2,-3,5,-5,5c180,588,178,585,178,583v,-3,2,-5,5,-5m208,637v2,,5,2,5,5c213,645,210,647,208,647v-3,,-5,-2,-5,-5c203,639,205,637,208,637t-42,-8c170,623,173,617,178,612v5,-4,10,-7,15,-10c197,601,202,600,205,599v2,,3,,5,c208,600,206,601,204,602v-8,9,-6,9,-18,15c182,619,178,620,174,622v-3,2,-5,5,-8,7m232,634v-1,6,-1,12,-4,17c226,656,222,659,218,662v-3,2,-7,2,-10,3c206,666,205,666,204,666v8,-10,14,-16,24,-25c230,639,231,636,232,634t47,-37c273,601,269,606,263,609v-5,2,-11,2,-16,1c244,610,240,607,237,606v-2,-1,-3,-1,-4,-2c235,604,237,604,239,603v9,-4,8,-6,20,-5c262,599,266,600,270,600v3,,6,-2,9,-3m112,532v7,3,14,4,20,7c136,541,138,544,141,547v2,2,4,4,6,5c149,554,151,554,154,555v-4,,-8,,-12,c138,554,134,553,131,551v-3,-2,-4,-5,-6,-7c123,542,122,540,120,538v-2,-2,-5,-4,-8,-6m64,521v7,4,13,7,19,12c86,536,88,539,90,543v2,2,3,5,5,7c96,552,99,553,101,554v-4,-1,-8,-2,-12,-3c85,549,82,547,79,544v-2,-2,-3,-5,-4,-8c73,534,73,531,71,529v-2,-3,-4,-6,-7,-8m246,639v5,7,10,13,13,20c261,663,261,667,262,671v,3,,6,1,9c264,682,266,684,267,686v-3,-2,-7,-5,-9,-8c255,675,252,671,251,667v-2,-3,-1,-6,-1,-9c250,655,250,653,250,650v-1,-4,-3,-7,-4,-11m144,573v-7,4,-14,7,-20,12c121,588,119,592,117,595v-2,3,-3,5,-5,7c110,604,107,605,105,607v4,-1,9,-2,12,-4c121,602,125,599,128,596v3,-2,3,-5,5,-8c134,586,135,583,136,581v2,-3,5,-6,8,-8m351,422v-3,,-5,2,-5,5c346,430,348,432,351,432v3,,5,-2,5,-5c356,424,354,422,351,422t9,-14c357,408,355,411,355,414v,3,2,5,5,5c363,419,366,417,366,414v,-3,-3,-6,-6,-6m371,423v-3,,-6,2,-6,5c365,431,368,434,371,434v2,,5,-3,5,-6c376,425,373,423,371,423t3,-35c371,388,369,390,369,393v,3,2,5,5,5c377,398,379,396,379,393v,-3,-2,-5,-5,-5m361,380v-3,,-5,3,-5,6c356,389,358,391,361,391v3,,6,-2,6,-5c367,383,364,380,361,380t13,1c377,376,381,371,382,366v2,-5,2,-10,2,-14c383,347,380,342,379,337v-1,4,-1,7,-2,11c376,351,374,353,373,356v,2,-1,4,-1,6c373,368,374,375,374,381m404,272v1,1,1,-2,1,-3c406,268,406,270,407,270v,,1,-1,1,-1c407,268,407,267,406,266v-1,-1,-1,-2,-1,-3c405,262,405,262,405,261v,,,,-1,c404,261,403,261,403,261v,1,,2,,2c403,264,402,266,402,267v-1,,-1,1,-1,1c400,269,400,270,401,270v,,1,-2,1,-1c404,269,403,272,404,272t,70c405,342,405,339,405,338v1,-1,1,1,2,1c407,339,408,338,408,338v-1,-1,-1,-2,-2,-3c405,334,405,333,405,332v,-1,,-1,,-2c405,329,405,329,404,329v,,-1,,-1,1c403,331,403,331,403,332v,1,-1,2,-1,4c401,336,401,337,401,338v-1,,-1,1,,1c401,339,402,337,402,338v2,1,1,3,2,4m416,387v1,,,-3,1,-4c418,383,418,384,419,384v,,1,,,-1c419,382,418,382,418,381v,-1,-1,-2,-1,-3c417,377,417,376,417,375v,,-1,,-1,c416,375,415,375,415,375v,1,,2,,3c415,379,414,380,414,381v-1,1,-1,1,-2,2c412,383,412,384,413,384v,,1,-1,1,-1c415,384,415,387,416,387t33,24c450,411,449,408,450,408v1,-1,1,,1,c452,408,452,408,452,408v,-1,-1,-2,-1,-2c450,405,450,404,450,403v,-1,,-2,,-2c450,401,449,401,449,401v,,-1,,-1,c448,401,448,402,448,403v,1,,2,-1,3c447,406,446,407,446,407v,1,,1,,1c447,408,447,407,448,407v1,1,,4,1,4m497,441v1,,1,-3,1,-3c499,437,499,438,499,438v1,,1,,1,c500,437,499,436,499,436v-1,-1,-1,-2,-1,-3c498,432,498,431,498,431v,,,,-1,c497,431,497,431,497,431v-1,1,-1,1,-1,2c496,434,496,435,495,436v,,-1,1,-1,1c494,438,494,438,494,438v1,1,1,-1,2,-1c497,438,496,441,497,441t48,-30c547,411,546,408,547,408v,-1,,,1,c548,408,548,408,548,408v,-1,-1,-2,-1,-2c547,405,547,404,546,403v,-1,1,-2,,-2c546,401,546,401,545,401v,,,,,c544,401,545,402,544,403v,1,,2,-1,3c543,406,542,407,542,407v,1,,1,1,1c543,408,543,407,544,407v1,1,,4,1,4m586,387v1,,,-3,1,-4c587,383,588,384,588,384v1,,1,,1,-1c589,382,588,382,588,381v-1,-1,-1,-2,-1,-3c587,377,587,376,587,375v,,-1,,-1,c585,375,585,375,585,375v,1,,2,,3c584,379,584,380,583,381v,1,-1,1,-1,2c582,383,582,384,582,384v1,,2,-1,2,-1c585,384,584,387,586,387t7,-45c594,342,593,339,594,338v1,-1,1,1,2,1c596,339,597,338,597,338v-1,-1,-2,-2,-2,-3c594,334,594,333,594,332v,-1,,-1,,-2c594,329,593,329,593,329v,,-1,,-1,1c592,331,592,331,592,332v,1,-1,2,-1,4c590,336,590,337,589,338v,,,1,1,1c590,339,591,337,591,338v2,1,1,3,2,4m593,272v1,1,,-2,1,-3c595,268,595,270,596,270v,,1,-1,1,-1c596,268,595,267,595,266v-1,-1,-1,-2,-1,-3c594,262,594,262,594,261v,,-1,,-1,c593,261,592,261,592,261v,1,,2,,2c592,264,591,266,591,267v-1,,-1,1,-2,1c589,269,589,270,590,270v,,1,-2,1,-1c593,269,592,272,593,272m404,213v1,,,-2,1,-3c405,210,405,211,406,211v,,1,-1,1,-1c406,209,405,209,405,208v,-1,,-2,,-3c404,204,405,204,404,203v,,,,,c403,203,403,203,403,203v,1,,2,,2c402,206,402,207,401,208v,1,,1,,2c400,210,400,211,401,211v,,1,-2,1,-1c403,211,402,213,404,213t186,c591,213,591,211,591,210v1,,1,1,2,1c593,211,593,210,593,210v,-1,-1,-1,-1,-2c592,207,592,206,591,205v,-1,,-1,,-2c591,203,591,203,590,203v,,,,,c589,204,590,205,589,205v,1,,2,-1,3c588,209,588,209,587,210v,,,1,1,1c588,211,589,209,589,210v1,1,,3,1,3m545,213v2,,1,-2,2,-3c547,210,547,211,548,211v,,,-1,,-1c548,209,547,209,547,208v,-1,,-2,-1,-3c546,204,547,204,546,203v,,,,-1,c545,203,545,203,545,203v-1,1,,2,-1,2c544,206,544,207,543,208v,1,-1,1,-1,2c542,210,542,211,543,211v,,,-2,1,-1c545,211,544,213,545,213t-96,c450,213,449,211,450,210v1,,1,1,1,1c452,211,452,210,452,210v,-1,-1,-1,-1,-2c450,207,450,206,450,205v,-1,,-1,,-2c450,203,449,203,449,203v,,-1,,-1,c448,204,448,205,448,205v,1,,2,-1,3c447,209,446,209,446,210v,,,1,,1c447,211,447,209,448,210v1,1,,3,1,3m497,213v1,,1,-2,1,-3c499,210,499,211,499,211v1,,1,-1,1,-1c500,209,499,209,499,208v-1,-1,-1,-2,-1,-3c498,204,498,204,498,203v,,,,-1,c497,203,497,203,497,203v-1,1,-1,2,-1,2c496,206,496,207,495,208v,1,-1,1,-1,2c494,210,494,211,494,211v1,,1,-2,2,-1c497,211,496,213,497,213m397,317v1,,3,,4,-1c402,316,404,314,405,313v1,-2,2,-4,3,-7c409,302,409,299,409,295v,-1,-1,-2,-1,-3c407,290,408,287,408,285v-2,-3,-5,-7,-7,-10c400,273,398,272,397,271r,-42l397,199r,l399,199v,,-1,,-1,l427,199r,l427,199r3,c432,199,433,200,434,201v3,1,5,3,7,5c441,203,441,201,441,199r11,c455,200,458,201,461,202v-1,-1,-1,-2,-1,-3l601,199r,154c603,376,592,391,577,399r-79,47l421,395v-15,-9,-23,-23,-24,-42l397,317xm586,214r,136c586,358,585,366,581,373v-3,4,-7,9,-13,12l498,427,434,386v-7,-5,-12,-10,-16,-16c415,364,413,357,412,350r,-136l586,214xm519,698v-1,,-2,-1,-3,-1c513,695,510,693,508,691v-2,-2,-3,-3,-4,-5c507,687,509,687,512,687v1,1,2,1,2,1c516,692,517,695,519,698m502,682v3,-2,6,-3,8,-6c510,677,510,677,511,678v,2,1,4,1,5c509,683,505,683,502,682m485,668v-1,4,-2,8,-3,11c481,679,481,680,481,680v2,,4,-1,6,-1c488,678,489,676,490,674v-2,-2,-3,-4,-5,-6m420,707v-5,,-13,,-19,1c397,709,393,712,388,713v-3,,-7,,-10,c380,715,381,716,383,717v-1,2,-2,3,-3,5c384,720,387,719,391,718v5,-1,9,-1,14,-3c410,713,415,711,420,707t13,-5c437,700,442,698,446,696v3,-1,7,-2,11,-3c459,694,461,695,463,696v-3,1,-7,4,-11,5c449,702,446,702,442,703v-3,,-6,-1,-9,-1m469,684v-4,-1,-7,-3,-11,-4c456,679,454,679,452,678v-1,-1,-1,-2,-1,-4c451,672,450,669,451,666v2,-3,4,-6,7,-8c463,656,468,656,472,655v-1,-1,-1,-3,-2,-3c468,651,465,650,463,651v-3,,-6,2,-8,3c452,656,451,659,449,662v-1,3,-3,7,-3,11c445,675,444,678,445,681v1,2,3,2,5,3c452,685,455,687,458,688v6,3,9,6,17,2c477,689,479,689,480,688v2,-2,4,-5,6,-8c482,683,472,686,469,684t45,c516,684,520,686,522,686v4,,7,,11,-1c536,685,538,685,541,683v2,,4,-2,5,-4c547,677,548,674,548,671v,-2,-1,-3,-1,-5c546,663,545,661,543,658v2,1,4,2,5,4c549,663,552,665,552,667v1,3,1,6,,9c552,678,550,680,549,682v-2,2,-5,3,-7,5c540,688,538,688,536,688v-2,1,-5,1,-8,1c524,689,519,688,516,688v-1,-2,-2,-3,-2,-4m532,653v-1,-1,-4,-2,-6,-1c524,652,522,654,520,655v-3,3,-6,5,-9,8c509,665,508,668,507,670v-5,4,-7,8,-9,12c501,680,504,678,507,676v2,-2,4,-5,6,-8c515,666,516,664,518,662v2,-2,4,-5,7,-6c527,654,530,654,532,653t-4,39c531,695,534,698,537,701v4,2,7,4,11,5c551,707,555,707,559,707v-2,-1,-3,-3,-5,-5c552,700,549,698,546,696v-2,-1,-4,-2,-6,-2c537,692,535,692,533,692v-2,-1,-4,,-5,m571,712v5,2,10,4,16,6c591,719,595,719,599,720v5,1,10,2,15,3c611,724,610,725,608,725v-2,,-5,,-7,c604,727,608,729,611,731v-3,,-6,-1,-9,-1c598,728,595,727,592,726v-4,-2,-7,-3,-10,-4c580,721,577,719,575,718v-2,-2,-3,-4,-4,-6m492,686v-2,3,-4,5,-6,8c484,697,482,699,480,702v-1,2,-2,4,-3,6c476,709,476,711,476,713v,2,2,3,3,4c480,715,481,714,481,712v1,-3,2,-6,3,-8c486,701,487,698,489,696v1,-3,2,-5,3,-8c492,687,492,686,492,686t-15,34c479,721,482,723,485,724v2,,3,,6,c493,723,495,722,498,722v1,,3,,5,c505,722,507,722,509,722v2,,3,1,5,1c515,723,517,723,518,723v1,-1,3,-2,4,-3c522,721,523,722,523,723v,2,,4,,5c522,729,521,730,520,731v-2,,-3,1,-5,1c513,732,511,731,509,731v-2,,-4,,-5,c502,731,501,732,500,732v-2,,-3,1,-5,1c493,733,491,734,489,734v-2,,-4,,-6,-1c482,733,481,733,480,732v-1,-1,-2,-3,-2,-5c477,725,477,723,477,720t35,-24c514,697,516,698,517,700v1,1,2,2,3,3c521,705,521,706,522,708v1,1,2,3,2,4c524,713,523,715,523,715v-1,1,-2,1,-3,1c520,715,520,714,520,712v,-1,,-3,-1,-5c518,706,518,704,517,703v-1,-1,-2,-2,-3,-3c513,699,513,697,512,696t12,21c525,718,526,720,526,722v,2,-1,3,,5c526,727,527,727,528,727v-1,-1,2,-3,3,-3c531,722,530,721,529,719v-1,-1,-2,-2,-3,-3c526,716,525,717,524,717m498,674v-1,2,-2,4,-4,6c493,680,493,679,492,678v,-1,,-2,1,-3c494,674,494,674,495,674v1,-1,2,,3,m497,642v9,,21,1,33,2c541,645,552,647,563,649v11,2,22,4,33,7c616,661,632,662,651,664v6,2,14,,21,c677,664,682,663,687,661v3,-1,5,-4,6,-6c698,645,699,633,702,623v1,-4,2,-13,3,-18c685,616,660,616,638,611v-17,-4,-33,-8,-50,-11c573,597,558,594,543,593v-15,-1,-30,-1,-44,-1c485,592,470,591,455,592v-15,,-30,2,-46,5c392,599,376,604,359,607v-11,2,-21,4,-32,5c321,612,316,611,310,610v-3,,-7,-1,-10,-3c297,606,295,604,292,602v1,5,2,9,3,14c295,621,296,625,296,630v1,6,2,12,2,17c299,651,298,654,300,657v1,3,3,6,5,7c310,666,315,667,321,667v6,1,13,,19,-1c350,664,360,662,370,660v9,-2,19,-5,29,-7c409,651,420,648,431,646v11,-1,23,-3,34,-3c477,642,488,642,497,642m686,580v3,,5,-1,7,1c695,582,696,585,696,588v-1,3,-2,5,-3,7c690,597,687,597,684,597v1,-5,2,-12,2,-17m690,600r-1,7c683,609,679,609,673,610v,-5,-2,-9,-2,-13c675,599,688,603,690,600t5,5c701,602,704,603,710,594v3,-5,2,-11,1,-14c708,570,700,567,692,566v-15,-3,-22,8,-22,16c670,592,673,594,680,596v,-3,1,-4,1,-7c681,585,681,580,682,577v3,-1,5,-1,8,c694,577,701,579,701,585v-1,7,-5,13,-6,20m314,574v-3,,-6,,-7,1c304,577,303,579,303,582v-1,2,,4,1,6c307,590,310,589,313,590v,-5,,-10,1,-16m303,590v,4,,9,1,13c306,604,308,605,311,606v3,,7,1,11,1c322,602,322,598,322,594v-2,,-5,,-8,c312,594,310,594,308,593v-2,-1,-4,-2,-5,-3m300,601v-3,-2,-7,-3,-9,-6c290,592,289,589,289,586v,-3,,-6,1,-9c291,574,293,570,296,568v3,-2,7,-2,11,-3c310,565,313,565,316,566v3,1,7,2,10,5c327,573,328,576,328,578v,4,,7,-2,10c324,590,321,590,318,592v,-4,,-7,,-10c318,579,319,576,319,573v-3,,-5,-2,-8,-2c307,571,304,572,301,574v-2,2,-3,3,-4,6c297,584,298,589,299,593v,3,,6,1,8m495,687v-4,5,-5,11,-7,17c486,708,483,711,482,715v,2,-1,4,1,5c486,722,489,721,492,721v3,,6,-2,8,-2c505,719,509,721,513,720v2,,4,-2,5,-4c519,714,519,711,518,709v-1,-3,-4,-5,-6,-7c509,699,507,696,504,692v-1,-2,-1,-5,-3,-6c499,685,497,685,495,687t20,-17c517,668,518,665,520,663v2,-2,5,-5,9,-7c532,655,536,656,539,657v2,2,4,6,4,9c544,669,545,673,543,676v-1,3,-4,5,-6,6c534,683,530,684,526,684r-5,c520,681,518,677,517,674v-1,-2,-1,-3,-2,-4m473,680v1,-2,2,-4,3,-6c477,671,479,667,480,663v-2,-2,-4,-4,-6,-6c473,656,469,658,468,658v-5,2,-8,2,-11,5c454,665,452,672,453,675v,3,3,1,6,3c463,680,468,680,473,680t28,-10c500,670,499,670,498,670v-2,1,-3,1,-5,2c491,669,488,667,486,665v2,-7,3,-13,5,-19c493,646,495,646,497,646r7,c505,652,506,658,507,663v-2,3,-4,5,-6,7m499,520v1,1,2,2,3,3c504,526,505,528,507,530v-1,2,-1,4,-2,7c502,545,501,555,499,564v-1,-9,-3,-19,-6,-27c493,534,492,532,491,530v2,-2,4,-4,5,-7c497,522,498,521,499,520m397,297v1,2,1,3,2,5c399,304,399,306,398,308v,1,-1,2,-1,3l397,297xm393,267v-1,,-1,-1,-2,-2c389,262,388,259,385,256v-1,-2,-4,-4,-6,-6c379,249,378,248,379,247v,-2,1,-5,2,-8c381,238,381,236,382,234v1,-2,4,-3,6,-5c389,228,389,226,391,225v,-1,1,-1,2,-1l393,267xm495,587v1,-2,,-5,,-7c495,574,493,569,491,563v-3,-7,-7,-13,-12,-19c475,539,470,534,465,530v-1,-2,-3,-3,-4,-4c460,528,460,530,459,532v-1,3,-2,7,-4,10c453,545,450,547,447,549v-3,2,-6,4,-9,5c435,555,431,555,428,555v-4,1,-8,,-12,-1c414,553,411,552,409,550v-2,-1,-5,-3,-7,-6c401,542,399,539,399,536v-1,-3,-1,-7,,-11c399,522,401,520,403,518v2,-2,4,-4,6,-5c412,511,415,511,418,511v3,,5,1,7,2c427,514,428,516,430,518v,1,2,3,1,4c430,524,428,523,426,523v-1,-1,-2,-3,-4,-4c420,518,418,518,416,518v-2,,-5,1,-7,2c408,521,406,523,405,525v,2,-1,5,,8c405,535,406,538,407,541v2,2,5,4,8,6c418,548,421,549,425,549v3,,7,-1,11,-2c439,545,443,543,445,540v3,-2,5,-6,6,-9c452,527,453,523,452,519v-1,-1,-3,-2,-5,-4c440,511,434,508,427,506v-8,-3,-17,-6,-26,-7c401,499,401,498,401,498v-4,1,-8,2,-11,4c388,503,386,504,384,505v-2,3,-4,6,-6,10c377,518,376,521,376,525v,2,,6,,8c377,535,378,538,378,540v1,3,1,7,,11c376,557,374,563,372,568v,-4,,-8,-1,-12c371,553,369,550,368,547v-1,-3,-1,-6,-1,-8c368,535,369,531,371,527v1,-5,3,-10,5,-14c379,509,381,505,385,502v2,-2,5,-3,9,-5c391,497,389,497,387,496v-3,1,-7,2,-9,4c373,502,368,504,365,508v-4,4,-7,9,-10,14c353,527,352,532,350,537v,5,-1,10,-1,15c350,560,351,567,353,574v,1,,1,,1c357,576,360,577,364,577v3,1,7,1,10,2c377,581,380,583,383,585v2,1,3,3,5,4c383,589,378,589,373,588v-2,-1,-5,-3,-8,-4c363,582,362,580,360,579v-2,-1,-5,-2,-7,-2c355,583,358,588,360,594v-2,-3,-6,-7,-8,-11c352,582,351,581,351,579v-1,1,-1,2,-1,3c349,586,350,591,349,594v-1,3,-5,5,-8,8c340,603,338,605,336,606v5,,10,-1,15,-2c360,602,370,600,379,598v10,-2,19,-4,29,-5c418,591,429,590,440,589v10,-1,19,-2,29,-2c478,587,487,587,495,587m335,387v2,-5,4,-11,6,-16c342,365,344,359,345,353v1,-6,1,-11,2,-16c347,333,346,329,347,325v,-3,3,-5,4,-8c354,310,357,303,359,296v2,-5,3,-10,5,-15c365,278,366,274,367,271v6,3,11,5,17,8c386,281,389,282,391,285v1,2,1,4,2,6l393,356v1,9,4,17,8,24c405,388,412,394,420,399r77,51l583,399v7,-4,12,-9,16,-15c604,376,605,366,605,356r,-82c606,280,608,285,610,290v5,9,12,17,19,25c631,318,635,321,638,323v2,1,5,,6,1c651,328,656,334,663,338v4,-1,8,,13,1c679,339,680,336,682,336v2,,4,-2,5,c690,340,693,344,694,348v1,3,1,7,1,10c693,365,691,372,689,378v-15,6,-41,16,-52,22c629,404,619,409,610,414v-9,6,-18,11,-26,17c575,437,567,443,559,451v,,-1,1,-2,1c558,450,559,448,559,445v1,-2,1,-6,1,-8c559,434,557,431,557,428v-1,-2,-1,-4,-1,-6c556,420,556,418,556,416v-2,3,-5,7,-6,11c549,430,550,433,550,436v,2,1,5,2,7c553,445,556,447,556,449v,2,,4,-1,6c549,461,544,468,539,475v-7,10,-15,20,-20,31c515,512,512,518,509,525v-1,-1,-2,-1,-3,-2c504,521,503,520,501,518v2,-2,4,-4,5,-7c509,508,512,504,515,499v2,-4,4,-8,5,-12c522,483,522,478,524,474v,-4,3,-6,3,-9c528,460,528,456,527,452v,-6,-3,-10,-4,-15c521,440,520,442,519,445v-1,3,-2,6,-2,10c517,457,517,459,517,462v,2,1,5,2,8c519,472,519,474,519,476v,2,,5,,7c518,486,517,488,517,490v-2,3,-3,6,-5,9c510,503,506,508,503,512v-1,1,-3,3,-4,4c498,515,496,513,495,512v-3,-4,-6,-9,-9,-13c484,496,483,493,482,490v-1,-2,-2,-4,-2,-7c479,481,479,478,479,476v,-2,,-4,1,-6c480,467,481,464,481,462v,-3,,-5,,-7c481,451,480,448,479,445v,-3,-2,-5,-4,-8c474,442,472,446,471,452v-1,4,-1,8,,13c472,468,473,470,474,474v2,4,2,9,4,13c479,491,481,495,483,499v3,5,6,9,9,12c494,514,495,516,497,518v-1,2,-3,3,-5,5c491,524,490,524,489,525v-3,-7,-6,-13,-10,-19c474,495,467,485,460,475v-6,-7,-11,-14,-17,-20c442,453,442,451,442,449v,-2,3,-4,4,-6c447,441,448,438,448,436v,-3,1,-6,,-9c447,423,444,419,442,416v,2,1,4,,6c442,424,442,426,441,428v,3,-2,6,-2,9c438,439,438,443,439,445v,3,1,5,2,7c440,452,440,451,439,451v-7,-8,-17,-14,-25,-20c405,425,396,420,387,414v-9,-5,-17,-10,-26,-14c352,395,344,391,335,387t482,50c820,438,822,440,825,442v4,3,7,12,11,15c830,454,828,452,822,451v-12,-3,-14,-14,-21,-24c800,426,799,425,798,424v8,3,14,11,19,13m931,569v3,,5,1,7,2c942,574,945,577,949,580v3,2,7,5,10,7c957,587,956,586,954,586v-2,,-3,,-5,c945,586,943,586,939,585v-8,-2,-11,-4,-16,-10c920,573,918,570,915,569v5,-1,11,-2,16,m684,501v,-1,,-1,1,-1c693,490,700,486,715,486v8,,14,3,22,5c733,491,729,491,726,492v-5,1,-8,1,-13,3c703,499,704,498,692,499r-8,2xm732,522v5,-3,11,-8,16,-10c752,510,757,511,761,510v2,,5,,8,c772,509,774,509,776,508v-3,3,-5,5,-9,7c764,518,760,520,756,521v-3,1,-6,,-9,c742,521,738,521,732,522m540,690v4,2,8,5,12,7c557,701,560,704,564,707v5,2,9,3,13,5c583,714,589,715,594,717v5,1,9,2,13,3c612,721,616,722,620,723v-2,,-4,1,-6,2c612,726,610,726,608,727v3,2,6,5,9,8c615,734,612,734,609,733v-4,-1,-8,-2,-12,-3c592,728,588,727,584,725v-4,-2,-8,-4,-11,-6c570,717,567,714,565,711v-2,,-4,-1,-5,-1c556,709,552,709,549,708v-3,-1,-5,-2,-8,-3c538,703,535,701,532,699v-1,-1,-3,-2,-5,-4c528,698,530,700,531,703v5,10,10,20,16,29c549,736,553,739,556,742v-3,-1,-6,-2,-9,-3c545,739,542,741,541,739v-3,-4,-6,-9,-9,-14c528,729,523,733,518,735v-3,1,-7,-1,-11,-1c505,734,503,734,500,734v-3,1,-8,2,-11,2c485,737,481,736,479,734v-3,-2,-4,-5,-5,-8c473,722,473,718,474,713v,-3,1,-6,3,-9c479,699,484,695,487,690v2,-2,3,-4,4,-6c490,683,489,683,488,682r,1c484,688,479,692,474,695v-2,4,-4,8,-7,12c461,718,456,729,448,738v-1,2,-4,,-6,c439,738,436,740,433,740v3,-3,7,-5,9,-9c449,722,454,713,460,703v,,1,-2,1,-2c455,703,448,705,442,706v-5,1,-9,,-14,c424,709,421,712,417,714v-6,3,-11,5,-17,6c395,722,390,722,385,723v-2,,-4,,-6,c376,724,373,725,370,727r8,-9l367,712v4,,8,,12,c384,711,389,708,394,707v6,-1,11,-2,17,-2c416,704,421,705,426,705v6,-4,11,-8,18,-11c447,692,451,691,454,690v-3,-2,-7,-3,-10,-5c443,684,441,683,441,681v,-5,2,-10,4,-15c447,661,449,656,452,651v1,-1,4,-1,6,-2c461,649,465,649,469,649v2,1,5,2,7,4c478,654,480,656,481,658v1,-4,2,-8,3,-12c471,647,455,647,440,649v-10,2,-22,4,-32,6c398,657,389,659,379,661v-9,3,-19,5,-28,7c345,669,340,670,334,671v-3,,-6,1,-9,1c320,671,315,671,310,670v-3,-1,-7,-2,-9,-3c299,666,297,664,296,662v-1,-2,-2,-4,-2,-7c294,652,294,648,294,645v,-4,,-7,-1,-10c286,638,266,638,257,636v-4,-1,-7,-3,-11,-5c245,631,244,630,242,629v2,,5,1,7,1c261,628,259,625,273,628v4,1,7,4,11,5c287,633,290,634,293,634v,-1,,-3,,-4c291,621,289,612,287,603v-1,-5,-3,-10,-3,-16c283,584,284,581,285,578v2,-3,3,-6,6,-9c293,567,295,565,298,564v4,-2,8,-2,12,-2c314,562,318,563,321,564v3,2,6,4,8,6c331,572,333,575,333,578v,3,-1,6,-2,9c330,590,328,592,327,595v-1,4,-1,8,-2,12c328,607,331,607,334,607r1,c336,603,337,600,338,597v1,-3,4,-6,6,-9c346,584,348,580,350,577v,-3,-1,-5,-1,-7c348,563,346,556,346,549v,-6,1,-13,3,-19c351,524,354,517,358,512v3,-5,8,-9,12,-12c373,498,376,497,380,496r-1,c372,495,365,495,358,496v-7,1,-13,2,-19,4c331,502,324,505,316,507v-4,1,-8,3,-12,5c298,514,292,517,286,520v-1,4,-2,7,-3,11c283,534,284,537,285,540v,4,1,7,,11c284,555,281,560,278,565v-3,4,-7,7,-10,11c269,573,271,570,272,567v1,-3,,-6,,-10c273,553,272,548,274,543v3,-8,7,-15,11,-22c282,522,280,523,278,524v-8,4,-16,8,-24,12c252,537,250,538,248,539v-3,3,-6,6,-9,9c236,552,234,557,232,562v-2,6,-4,11,-5,17c225,585,224,590,224,596v,5,,10,2,14c227,615,229,620,231,625v-2,-4,-6,-8,-8,-12c222,609,222,606,221,602v,-4,,-9,,-13c221,584,222,579,224,574v1,-6,3,-12,6,-18c232,552,234,549,236,545v-1,1,-2,1,-3,2c225,550,217,553,209,556v-6,2,-12,4,-18,5c186,562,181,563,176,563v-5,1,-10,2,-15,2c155,565,149,566,143,566v-7,,-14,,-21,-1c115,565,107,565,99,563v-1,1,-1,1,-1,1c94,565,90,566,86,568v-3,2,-6,5,-9,7c75,578,74,580,71,581v-3,2,-7,4,-10,4c57,586,55,586,51,586v-2,,-4,,-5,c44,586,43,587,41,587v3,-2,7,-5,10,-7c55,577,58,574,62,571v2,-1,4,-2,6,-2c73,567,79,567,84,566v4,-1,8,-2,12,-3c91,561,86,559,82,557v5,1,11,2,17,3c102,560,105,561,108,561v10,1,20,1,30,1c152,562,165,561,179,560v7,-1,15,-4,22,-6c204,553,207,552,210,552v-1,-1,-3,-1,-4,-1c200,551,194,548,188,547v-5,-2,-9,-4,-14,-6c172,540,171,538,169,536v,,-1,-1,-2,-1c157,532,157,535,148,526v-3,-2,-4,-6,-7,-8c138,516,135,515,132,514v7,1,13,-1,20,1c157,517,161,521,164,524v3,3,4,7,6,10l170,535v2,1,4,2,5,3c178,540,181,541,184,542v6,2,12,4,19,5c208,548,213,547,219,547v1,,2,,4,-1c227,545,231,543,235,540v10,-4,20,-10,29,-15c266,525,267,524,268,523v-2,,-4,-1,-7,-1c259,522,256,521,253,521v-3,,-6,1,-9,c240,520,236,518,233,515v-4,-2,-6,-4,-9,-7c226,509,228,509,231,510v3,,5,,8,c243,511,248,510,252,512v6,2,11,7,18,11c273,521,277,520,280,518v12,-5,23,-11,35,-16c314,502,313,502,312,502v-13,,-12,3,-26,-3c282,497,279,493,274,492v-3,-1,-7,-1,-11,-1c271,489,278,485,286,484v7,,13,3,19,6c309,492,312,496,315,500v1,,1,1,2,1c325,499,333,497,340,495v9,-2,17,-3,25,-3c372,491,379,491,386,492v8,1,16,2,24,4c416,497,422,499,429,501v6,3,12,6,18,9c449,511,450,512,451,513v,-3,-1,-5,-3,-8c447,502,445,499,442,496v-2,-2,-4,-4,-7,-6c432,488,427,487,424,485v-7,-2,-13,-2,-19,-3l58,481v-6,,-12,,-17,c36,480,34,480,29,479v-4,,-8,-1,-12,-3c13,473,10,470,7,467,5,464,3,461,2,457,1,454,,450,1,447v,-4,,-8,2,-12c4,432,7,430,9,428v3,-2,6,-4,9,-5c21,423,25,423,28,423v3,1,6,2,8,4c39,429,40,432,41,434v,2,1,4,1,6c42,443,41,446,39,449v-1,2,-4,3,-6,4c32,453,31,453,30,452v-1,,,-2,,-3c31,448,32,449,33,448v1,-2,3,-5,3,-7c36,438,36,435,34,433v-2,-3,-6,-4,-9,-4c21,429,18,430,15,432v-3,1,-5,3,-7,6c7,441,7,445,7,449v,3,,6,2,9c10,461,13,464,16,466v3,3,6,5,9,6c29,474,33,475,36,476v5,,10,,15,1l51,477r353,-2c411,475,419,476,425,478v4,1,8,2,11,4c440,484,443,487,446,489v3,3,6,7,8,11c457,503,458,508,460,512v,2,1,5,1,8c463,521,464,523,466,524v4,3,7,6,11,10c481,538,485,543,489,548v-1,-4,-2,-8,-3,-12c482,527,479,519,475,510v-6,-10,-12,-20,-19,-29c450,472,444,464,436,457v-8,-8,-17,-15,-26,-21c403,430,395,425,387,420v-9,-5,-18,-10,-27,-15c352,401,343,397,333,392v-1,4,-3,9,-4,13c327,411,324,418,322,424v-1,4,-1,8,-1,12c321,440,321,443,322,447v,2,1,5,3,6c327,455,329,455,332,456v5,,10,1,15,1c358,456,369,455,380,454v8,,16,-1,23,c408,454,413,455,417,456v3,1,5,3,7,5c425,461,427,461,428,462v3,1,5,3,7,6c436,470,436,472,436,474v-2,,-4,,-7,-1c422,472,416,470,409,470v-10,-1,-21,-1,-32,-1c350,469,322,469,295,469v-1,,-2,,-3,-1c291,468,291,466,290,465v,-2,-1,-4,-1,-7c289,456,289,453,290,450v1,-5,4,-10,5,-16c297,427,299,419,300,411v1,-8,1,-17,1,-26c299,386,297,386,295,387v-1,,-3,1,-5,2c288,390,285,392,284,394v-3,1,-4,3,-6,5c277,402,276,405,276,407v-2,4,-2,8,-4,12c271,423,268,428,266,432v-2,4,-5,8,-8,13c255,450,251,455,247,459v-3,3,-7,5,-10,6c234,467,230,468,227,469v-5,1,-9,1,-13,1c199,470,184,470,169,470v-19,,-37,,-56,-1c93,469,74,470,54,469v-3,,-7,-1,-9,-2c43,466,42,465,42,463v,-1,1,-3,1,-3c46,458,48,458,51,458v4,-1,8,-2,13,-2c70,456,77,457,83,457v13,,25,-1,38,-1c134,455,148,455,162,453v12,-1,23,-3,35,-6c203,445,210,443,216,438v4,-3,7,-8,10,-13c228,421,228,416,229,411v1,-4,,-8,1,-11l230,398v-2,2,-3,3,-4,5c222,407,219,412,215,416v-3,3,-6,5,-9,8c203,427,200,429,198,432v-7,10,-11,13,-24,15c169,448,163,448,157,449v4,-3,7,-6,11,-9c171,439,174,437,177,436v3,-1,7,-1,10,-2c190,433,193,432,195,430v3,-2,6,-5,8,-7c209,417,215,412,220,406v3,-5,7,-10,10,-15l230,390v-8,,-15,,-22,1c200,393,193,395,185,398v-6,2,-12,6,-19,9c160,409,153,411,146,413v-6,1,-13,2,-19,3c122,416,118,415,113,415v6,-1,12,-1,18,-3c140,411,149,409,157,406v9,-3,17,-7,26,-11c190,392,198,388,206,387v8,-1,15,-1,24,-1c230,384,230,382,230,380v,-8,1,-16,2,-24c232,351,231,346,232,340v-3,,-5,-1,-7,-2c217,334,210,329,203,325v-5,1,-10,1,-16,2c183,328,179,329,175,331v-4,2,-6,5,-8,8c166,342,165,346,165,349v,3,1,6,2,9c167,360,169,363,169,365v-1,3,-3,6,-3,9c165,377,165,379,164,381v-1,-4,-1,-7,-3,-11c160,368,158,367,158,366v-2,-4,-4,-7,-4,-11c155,351,156,348,158,345v2,-4,5,-7,9,-10c170,332,173,330,177,328v4,-2,9,-3,13,-5c192,323,194,322,196,321v-4,-2,-7,-4,-11,-6c179,312,174,309,168,306v-7,-2,-14,-4,-20,-6c144,299,140,299,137,299v-3,,-7,1,-10,2c123,303,121,308,117,310v-4,1,-8,2,-12,2c97,312,89,311,81,310v3,-1,6,-2,9,-3c95,305,98,301,103,300v6,-2,12,,19,c125,299,129,296,133,296v4,,8,,12,1c151,298,157,299,162,301v-1,-1,-2,-1,-2,-2c158,296,156,292,155,288v-1,-3,-1,-7,-1,-11c154,274,154,270,154,267v2,-3,3,-7,4,-11c160,252,162,249,164,245v1,-5,2,-10,3,-16c168,237,171,245,172,253v,5,-3,9,-5,13c166,270,161,273,159,277v-1,3,-2,7,-1,11c158,291,160,295,163,297v1,3,3,4,5,6c173,305,177,308,182,310v5,2,11,4,16,7c204,320,209,324,214,327v6,2,12,5,18,8c233,328,234,322,236,315v2,-7,4,-15,8,-21c246,289,250,285,254,280v6,-9,13,-16,20,-23c283,248,293,240,302,231v4,-5,8,-9,11,-14c317,212,320,207,323,202v3,-5,7,-9,10,-14c335,183,337,178,339,173v2,-4,5,-7,5,-11c346,155,344,148,345,141v1,-6,4,-12,5,-19c350,121,350,119,349,118v-3,-4,-6,-7,-9,-11c339,105,338,104,337,102v-1,-2,-2,-4,-2,-7c334,93,334,91,334,89v,-2,-1,-4,-1,-6c333,82,334,82,334,82v3,,5,1,7,2c345,86,349,88,352,90v3,2,6,5,9,8c362,99,364,101,365,102v1,,1,-2,2,-3c368,97,368,96,369,94v3,-3,5,-6,8,-10c379,82,380,79,381,77v,-1,1,,2,c383,77,384,78,384,79v1,1,1,3,1,5c386,88,386,91,385,95v,4,-2,9,-2,12c384,110,388,111,391,113v1,2,3,4,5,6c397,120,396,122,396,123v1,1,3,2,4,4c404,130,409,134,414,138v,2,-1,6,-1,9c413,148,410,148,409,149v-2,2,-4,6,-7,5c398,153,393,153,386,154v-3,,-5,1,-6,4c379,164,382,171,382,176v3,9,3,17,6,26c388,203,390,202,391,202v1,,1,,2,-1l393,196r13,c408,195,410,194,412,193v6,-2,10,-6,16,-8c432,185,435,185,438,186v4,1,8,2,12,3c453,191,456,193,458,196r147,l605,223v,,1,-1,1,-2c608,213,611,206,615,199v2,-6,6,-11,9,-16c627,179,630,176,633,172v4,-6,8,-12,12,-19c647,149,649,145,650,141v1,-3,,-5,,-7c650,133,649,131,647,130v-2,,-4,,-7,c634,130,628,129,622,129v,-1,,-2,1,-3c626,124,630,122,634,120v2,-2,4,-4,6,-7c641,112,641,109,643,108v1,-2,4,-3,6,-3c651,105,653,104,655,105v4,1,7,2,10,4c668,111,670,114,671,117v2,3,3,7,3,11c674,133,673,139,672,144v-3,11,-6,21,-9,32c660,185,655,194,651,204v-2,5,-4,10,-5,15c645,223,646,227,646,231v,4,,8,1,11c648,244,650,247,653,248v2,1,5,1,7,c666,247,672,244,678,242v7,-2,13,-4,19,-6c703,236,709,236,715,236v7,1,15,3,22,6c745,244,754,248,761,252v6,3,12,7,17,11c788,273,797,283,806,294v1,2,2,4,4,6c810,300,811,301,811,302v3,5,5,10,8,14c820,316,823,315,824,315v5,-2,9,-4,12,-7l837,311v-3,3,-8,6,-17,8c822,323,824,327,826,331r,3l826,334v2,6,2,10,2,16c828,352,826,355,824,356v-1,1,-2,1,-4,1c819,358,818,360,816,360v-2,,-3,-2,-5,-2c810,357,808,358,807,358v-2,,-4,-2,-7,-3c798,355,796,355,794,355v-3,,-6,-2,-10,-2c782,353,780,353,778,354v-4,1,-9,1,-11,5c763,363,763,370,763,375v,1,-1,2,-1,3c773,378,783,379,793,381v8,1,16,6,23,10c825,395,833,400,842,403v8,4,17,6,25,8c874,413,880,414,886,415v-5,,-10,,-14,c866,414,859,413,853,411v-7,-2,-14,-5,-20,-8c826,400,820,396,813,393v-7,-3,-14,-6,-22,-7c784,384,776,383,768,382v3,4,5,10,7,14c771,392,766,387,763,382r-1,c760,392,759,402,759,412v-1,9,-2,18,-3,28c756,442,756,445,756,448v1,2,2,4,2,5c757,456,755,459,754,461v-1,2,-1,5,-2,6c751,468,749,469,748,469v-4,,-8,-1,-12,-1c722,468,707,469,693,468v,,-1,-1,-1,-1c693,465,695,464,696,463v3,-1,5,-2,9,-3c709,459,714,459,718,458v5,-1,10,-3,16,-5c735,453,736,452,738,450v1,-1,4,-3,5,-5c744,441,745,436,745,431v2,-8,2,-16,3,-25c748,398,748,391,748,383v-8,,-17,1,-25,2c717,385,707,387,696,389v-9,15,-18,30,-26,46c667,441,663,448,660,456v,2,1,5,1,7c660,465,660,468,658,468v-21,,-42,1,-63,-1c593,467,598,464,601,463v3,-2,7,-2,10,-3c616,459,621,458,625,457v3,,6,1,10,c637,456,638,453,641,452v2,-1,5,,7,-2c650,449,652,447,653,445v6,-10,12,-21,18,-31c675,406,679,398,683,391v-7,1,-13,2,-19,3c654,398,643,403,638,405v-9,5,-18,10,-27,15c605,424,598,428,592,433v3,,6,,9,c607,433,612,430,617,430v4,,9,,12,1c636,434,642,439,648,443v-4,,-8,,-12,c632,443,628,445,623,444v-4,-1,-8,-4,-13,-6c607,437,604,436,601,436v-5,,-10,,-15,1c578,443,569,449,562,457v-8,7,-14,15,-20,24c535,490,529,500,524,510v-5,9,-8,17,-11,26c511,541,510,547,509,552v,,,,,-1c513,545,518,539,523,534v3,-4,7,-7,11,-10c536,523,537,521,539,520v,-3,1,-6,1,-8c542,508,543,503,546,500v2,-4,5,-8,8,-11c557,487,560,484,564,482v3,-2,7,-3,11,-4c580,476,589,475,596,475r352,2l949,477v5,-1,10,-1,14,-1c967,475,971,474,975,472v3,-1,6,-3,9,-6c987,464,990,461,991,458v2,-3,2,-6,2,-9c993,445,993,441,992,438v-2,-3,-4,-5,-7,-6c982,430,978,429,975,429v-3,,-7,1,-9,4c964,435,964,438,964,441v,2,1,5,3,7c968,449,969,448,970,449v,1,1,3,,3c969,453,968,453,967,453v-2,-1,-5,-2,-6,-4c959,446,958,443,958,440v,-2,1,-4,1,-6c960,432,961,429,963,427v3,-2,6,-3,9,-4c975,423,978,423,982,423v3,1,6,3,8,5c993,430,996,432,997,435v2,4,2,8,2,12c1000,450,999,454,998,457v-1,4,-3,7,-5,10c990,470,987,473,983,476v-4,2,-8,3,-12,3c966,480,963,480,959,481v-5,,-11,,-17,l595,482v-6,1,-12,1,-19,3c572,487,569,488,565,490v-3,2,-5,4,-8,6c555,499,553,502,551,505v-1,3,-2,5,-2,8c550,512,551,511,553,510v6,-3,12,-6,18,-9c577,499,584,497,590,496v8,-2,16,-3,24,-4c621,491,628,491,635,492v8,,16,1,25,3c682,500,699,509,720,518v15,7,29,15,44,22c773,545,781,548,790,552v10,2,21,6,31,8c835,561,848,563,861,563v10,,19,-1,29,-1c892,561,896,561,898,560v-2,1,-4,3,-6,3c880,567,865,566,857,566v-6,,-12,-1,-18,-1c834,565,829,564,824,563v-5,,-10,-1,-15,-2c803,560,797,558,791,556v-8,-3,-16,-6,-24,-9c766,546,765,546,764,545v2,4,4,7,6,11c772,562,775,568,776,574v2,5,3,10,3,15c779,593,779,598,779,602v-1,4,-1,7,-3,11c775,617,771,621,769,625v2,-5,4,-10,5,-15c775,606,776,601,776,596v,-6,-1,-11,-3,-17c772,573,770,568,768,562v-2,-5,-4,-10,-8,-14c758,545,755,542,752,539v-2,-1,-4,-2,-6,-3c738,532,730,528,722,524v-2,-1,-4,-2,-7,-3c719,528,723,535,726,543v2,5,1,10,2,14c728,561,727,564,728,567v1,3,3,6,4,9c728,572,725,569,722,565v-3,-5,-6,-10,-7,-14c714,547,715,544,715,540v1,-3,2,-6,2,-9c716,527,715,524,714,520v-6,-3,-12,-6,-18,-8c692,510,688,508,684,507v-8,-2,-15,-5,-23,-7c655,498,648,497,642,496v-7,-1,-14,-1,-21,l620,496v3,1,7,2,10,4c634,503,638,507,642,512v4,5,7,12,9,18c653,536,653,543,653,549v1,7,-1,14,-2,21c651,572,650,574,650,577v2,3,4,7,6,11c658,591,660,594,662,597v2,3,2,7,3,11c663,606,661,604,658,602v-2,-3,-6,-5,-7,-8c649,591,651,586,650,582v,-1,,-2,-1,-3c649,581,648,582,648,583v-2,4,-6,8,-8,11c642,588,645,583,647,577v-2,,-5,1,-7,2c638,580,637,582,635,584v-3,1,-6,3,-9,4c622,589,617,589,612,589v2,-1,3,-3,5,-4c620,583,623,581,626,579v3,-1,7,-1,10,-2c640,577,643,576,647,575v,,,,,-1c649,567,650,560,651,552v,-5,-1,-10,-2,-15c648,532,647,527,645,522v-3,-5,-6,-10,-10,-14c632,504,627,502,622,500v-2,-2,-6,-3,-9,-4c611,497,609,497,607,497v3,2,6,3,8,5c618,505,621,509,623,513v3,4,5,9,6,14c631,531,632,535,633,539v,2,,5,-1,8c631,550,629,553,629,556v-1,4,-1,8,-1,12c626,563,623,557,622,551v-1,-4,-1,-8,,-11c622,538,623,535,624,533v,-2,,-6,,-8c624,521,623,518,622,515v-2,-4,-4,-7,-7,-10c614,504,612,503,610,502v-3,-2,-7,-3,-11,-4c599,498,599,499,598,499v-8,1,-17,4,-25,7c566,508,560,511,553,515v-2,2,-4,3,-6,4c547,523,547,527,549,531v1,3,3,7,6,9c557,543,561,545,564,547v4,1,8,2,11,2c579,549,582,548,585,547v3,-2,6,-4,8,-6c594,538,595,535,595,533v1,-3,,-6,-1,-8c594,523,592,521,591,520v-2,-1,-5,-2,-7,-2c582,518,580,518,578,519v-2,1,-3,3,-4,4c572,523,570,524,569,522v-1,-1,,-3,1,-4c572,516,573,514,575,513v2,-1,4,-2,7,-2c585,511,588,511,591,513v2,1,4,3,6,5c599,520,601,522,601,525v1,4,1,8,,11c601,539,599,542,597,544v-1,3,-4,5,-6,6c589,552,586,553,584,554v-4,1,-8,2,-12,1c569,555,565,555,562,554v-3,-1,-6,-3,-9,-5c550,547,547,545,545,542v-2,-3,-3,-7,-4,-10c540,530,540,528,539,526v-1,1,-3,2,-4,4c530,534,525,539,521,544v-5,6,-9,12,-12,19c507,569,505,574,505,580v-1,2,-1,5,-1,7c512,587,521,587,529,588v10,1,20,2,29,3c569,593,580,594,590,596v9,2,19,4,28,7c636,607,650,609,668,610v,-5,-2,-23,-3,-26c664,570,678,560,691,561v11,2,24,9,26,21c718,587,717,592,716,595v-1,5,-4,11,-6,16c708,620,705,628,703,637v-4,15,1,20,-15,28c674,671,650,669,635,668,595,661,551,649,510,646v1,4,1,8,2,12c516,655,519,652,523,650v3,-1,6,-1,9,c536,653,538,653,542,655v2,2,7,3,9,5c554,663,555,665,556,668v,3,,6,-1,9c554,680,552,683,549,685v-2,2,-5,4,-7,4c541,689,540,690,540,690m748,378v-16,1,-33,3,-50,6c699,383,699,382,699,382v6,-2,12,-4,18,-6c724,373,732,370,739,367v3,-1,5,-3,7,-4c747,366,747,368,748,371v,2,,5,,7m703,375v5,-2,9,-3,14,-4c724,368,732,365,739,361v2,,3,-1,5,-2c744,358,743,358,743,357v-2,-4,-6,-7,-9,-10c733,345,732,343,730,341v-1,-1,-3,-1,-5,-1c723,340,722,342,720,342v-2,,-4,-1,-6,-2c715,342,717,344,717,347v1,2,1,4,,5c716,355,714,357,712,359v-3,5,-6,10,-9,16m516,125r15,l540,137r-16,l516,125xm451,125r16,l475,137r-15,l451,125xm483,125r16,l507,137r-15,l483,125xm449,122r91,c545,122,549,126,549,131v,5,-4,9,-9,9l449,140v-4,,-9,-4,-9,-9c440,126,445,122,449,122m494,r17,32l542,26,528,55r25,23l523,84r,34l494,96r-27,21l466,84,436,81,461,57,445,29r33,5l494,xm753,641v-6,6,-12,10,-17,16c733,660,732,664,730,668v-1,3,-2,6,-3,8c725,678,723,680,721,681v4,-1,8,-3,11,-5c736,674,739,671,742,668v2,-3,2,-6,3,-9c746,656,746,653,747,651v2,-4,4,-6,6,-10m843,531v-7,4,-13,8,-20,11c819,544,815,544,810,544v-2,,-5,,-8,1c799,546,797,547,795,549v3,-4,5,-7,8,-10c807,537,811,534,815,533v3,-1,6,,9,c827,533,830,534,832,534v4,-1,8,-2,11,-3m795,592v6,5,12,10,16,16c813,611,814,615,816,619v1,2,2,5,3,8c820,629,822,630,824,632v-3,-2,-7,-3,-11,-6c810,624,807,621,805,617v-2,-2,-2,-5,-3,-8c801,606,802,604,801,601v-2,-3,-4,-6,-6,-9m732,627v2,,5,2,5,5c737,634,734,636,732,636v-3,,-5,-2,-5,-4c727,629,729,627,732,627m923,437v3,,5,2,5,5c928,445,926,448,923,448v-3,,-5,-3,-5,-6c918,439,920,437,923,437m829,397v5,-3,10,-7,15,-9c849,386,855,386,861,385v3,-1,5,-2,8,-3c866,385,864,389,861,392v-2,2,-5,4,-8,5c849,398,845,399,841,399v-4,,-8,-1,-12,-2m864,192v-1,4,-4,8,-5,12c858,209,857,213,858,217v1,5,4,9,6,13c865,234,866,237,867,241v1,-4,3,-8,3,-13c871,224,870,220,869,216v-1,-4,-3,-7,-3,-11c865,201,865,196,864,192t-70,44c796,241,798,246,798,251v1,4,,9,,14c798,268,798,270,798,273v-2,-3,-5,-6,-7,-9c790,261,789,259,789,256v,-3,,-7,1,-11c791,242,793,239,794,236t46,82c854,314,860,323,871,327v-19,7,-16,-1,-31,-9m835,241v-6,16,1,25,2,40c839,277,841,274,842,270v3,-9,-5,-20,-7,-29m774,403v7,,7,11,,11c767,414,767,403,774,403m824,267v7,,7,11,,11c817,278,817,267,824,267t71,-7c874,259,874,263,861,274v-2,3,-7,5,-10,7c862,280,865,281,875,275v3,-2,5,-8,9,-10c887,263,891,261,895,260t1,12c889,278,882,278,876,284v-6,4,-12,12,-17,18c874,297,892,291,896,272t-4,-52c885,220,885,231,892,231v7,,7,-11,,-11m840,301v-8,,-8,11,,11c847,312,847,301,840,301m828,285v-7,,-7,11,,11c835,296,836,285,828,285t18,2c839,287,839,298,846,298v7,,7,-11,,-11m867,303v-7,,-7,11,,11c874,314,874,303,867,303t12,14c871,317,872,328,879,328v7,,7,-11,,-11m882,302v-7,,-7,11,,11c889,313,890,302,882,302t12,10c886,312,886,323,894,323v7,,7,-11,,-11m864,246v-3,,-5,3,-5,6c859,268,880,246,864,246t27,-8c884,238,884,249,891,249v8,,8,-11,,-11m876,233v-7,,-7,11,,11c884,244,884,233,876,233t-22,2c846,235,846,246,853,246v8,,8,-11,1,-11m790,607v-7,,-7,10,,10c796,617,796,607,790,607t-8,17c775,624,775,634,782,634v6,,6,-10,,-10m791,574v-7,,-7,9,,9c797,583,797,574,791,574m893,539v-6,,-6,9,,9c900,548,900,539,893,539t-12,31c874,570,875,579,881,579v6,,7,-9,,-9m881,547v-6,,-6,10,,10c888,557,888,547,881,547t47,2c922,549,922,559,928,559v6,,7,-10,,-10m948,554v-6,,-6,10,,10c955,564,955,554,948,554t10,-15c952,539,952,549,958,549v7,,7,-10,,-10m941,535v-7,,-7,10,,10c947,545,947,535,941,535m801,562v-6,,-6,10,,10c808,572,808,562,801,562m717,502v-7,,-7,10,,10c723,512,723,502,717,502t48,23c759,525,759,535,765,535v7,,7,-10,,-10m818,547v-6,,-6,9,,9c825,556,825,547,818,547t-34,11c777,558,777,568,784,568v6,,7,-10,,-10m809,577v-6,,-6,10,,10c816,587,816,577,809,577t-11,46c791,623,791,633,798,633v6,,6,-10,,-10m767,634v2,6,2,12,5,17c778,662,786,663,796,666,786,655,775,646,767,634m724,600v18,13,21,17,42,9c773,606,767,607,764,606v-10,-4,-8,-6,-20,-5c734,602,734,603,724,600m888,532v-7,3,-14,4,-20,7c859,544,857,551,846,555v14,-1,20,,29,-11c880,538,881,537,888,532t48,-11c929,525,922,528,917,533v-8,6,-9,14,-18,21c913,550,919,549,925,536v4,-7,5,-9,11,-15m856,573v7,4,14,7,20,12c884,592,885,600,895,607v-15,-4,-21,-5,-28,-19c863,581,862,579,856,573m790,412v-7,,-7,11,,11c797,424,797,412,790,412t1,-19c783,393,783,404,791,404v7,1,7,-10,,-11m810,411v-7,,-8,11,,11c817,422,817,412,810,411t43,2c845,413,845,424,853,424v7,,7,-11,,-11m861,427v-8,,-7,11,,11c868,439,869,427,861,427t17,5c870,432,871,443,878,443v7,1,7,-10,,-11m874,416v-7,-1,-8,11,,11c881,427,881,416,874,416t24,-19c890,396,890,407,898,408v7,,7,-11,,-11m914,385v-7,-1,-7,11,,11c921,396,921,385,914,385t8,14c915,398,915,409,922,410v8,,8,-11,,-11m936,385v-8,-1,-8,11,,11c943,396,943,385,936,385m907,366v-8,3,-16,7,-20,12c881,385,883,392,872,401v15,-5,21,-6,27,-23c900,374,902,371,907,366t-8,49c905,419,909,423,914,425v13,6,19,,31,2c941,424,937,422,932,419v-11,-4,-21,-2,-33,-4m886,423v5,2,11,4,16,7c913,436,914,446,922,454v-4,-2,-9,-3,-13,-6c899,442,893,432,886,423t50,10c943,433,943,444,936,444v-7,,-7,-11,,-11m939,448v7,,7,11,,11c932,459,932,448,939,448m696,412v7,,8,10,,10c689,422,689,412,696,412t28,-12c731,400,731,411,724,411v-7,,-7,-11,,-11m652,375v7,,7,11,,11c645,386,645,375,652,375t-22,13c637,388,637,399,630,399v-7,,-7,-11,,-11m617,379v7,,7,10,,10c610,389,610,379,617,379t11,-14c635,365,635,375,628,375v-7,,-7,-10,,-10m713,414v7,,7,11,,11c706,425,706,414,713,414t-9,-17c711,397,711,408,704,408v-7,,-7,-11,,-11m643,378v2,-5,5,-11,5,-16c650,350,645,344,640,334v,9,-1,12,-2,20c637,362,641,371,643,378m748,624v8,,8,11,,11c741,635,741,624,748,624t14,26c769,650,770,661,762,661v-7,,-7,-11,,-11m468,218r-53,l415,313r53,l468,218xm525,218r-55,l470,313r55,l525,218xm583,218r-56,l527,313r56,l583,218xm527,406r,-91l583,315r,34c583,357,582,365,578,371v-3,4,-7,9,-13,12l527,406xm470,405r,-90l525,315r,92l498,423,470,405xm415,315r53,l468,404,437,383v-7,-4,-12,-9,-16,-15c418,363,416,356,415,349r,-34xm763,667v7,,7,11,,11c756,678,755,667,763,667e" fillcolor="black" stroked="f" strokeweight="0">
                <v:path arrowok="t" o:connecttype="custom" o:connectlocs="27021,102206;27521,96708;32024,68470;45535,76217;24018,71719;53290,157182;11509,139940;48537,128445;65800,152184;36027,143188;94822,84214;104830,95709;123594,109203;148863,83714;100326,52727;112586,51228;99576,49729;128097,170676;114587,171926;136604,173925;130099,182671;132601,160931;172631,149935;82062,144438;117089,164429;98325,66721;100326,124696;85315,150435;172381,94459;123844,127945;206407,110452;151865,179922;110584,182671;73306,158682;70804,132693;11509,146437;56043,126945;9007,106704;82313,101206;28271,117199;45785,98707;40030,74718;90319,24489;161373,38234;206657,83464;173131,116700;146611,109203;247688,106954;194898,147186;162874,148436;143359,126445;139606,147686;181388,84963;116589,20991;183139,158931;210660,67471;220668,75467;237180,140939;222169,132943;224671,99207;163124,96458;145861,54476" o:connectangles="0,0,0,0,0,0,0,0,0,0,0,0,0,0,0,0,0,0,0,0,0,0,0,0,0,0,0,0,0,0,0,0,0,0,0,0,0,0,0,0,0,0,0,0,0,0,0,0,0,0,0,0,0,0,0,0,0,0,0,0,0,0"/>
                <o:lock v:ext="edit" verticies="t"/>
              </v:shape>
              <v:shape id="Freeform 31" o:spid="_x0000_s1052" style="position:absolute;left:11010;top:1066;width:648;height:794;visibility:visible;mso-wrap-style:square;v-text-anchor:top" coordsize="25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" path="m138,317v-18,,-35,-3,-52,-10c69,300,55,289,42,276,29,263,19,246,12,227,4,208,,186,,162,,137,4,115,11,95,19,76,29,59,42,44,55,30,70,19,88,12,106,4,125,,145,v15,,28,2,40,6c197,9,209,15,220,21l229,7r17,l248,115r-18,c228,104,224,93,220,81,215,68,210,58,204,49,197,40,189,32,179,27v-9,-6,-20,-9,-32,-9c133,18,121,21,109,28,97,34,86,43,78,55,70,66,63,81,58,99v-4,18,-7,38,-7,60c51,178,54,196,59,212v5,16,12,30,21,43c89,267,100,276,112,283v13,7,26,10,42,10c165,293,176,292,186,288v9,-4,18,-9,25,-15c218,267,224,260,230,252v5,-8,9,-17,13,-26l259,234v-12,30,-29,51,-49,64c190,311,166,317,138,317e" fillcolor="black" stroked="f" strokeweight="0">
                <v:path arrowok="t" o:connecttype="custom" o:connectlocs="34511,79375;21507,76871;10503,69109;3001,56840;0,40564;2751,23787;10503,11017;22007,3005;36261,0;46264,1502;55017,5258;57268,1753;61519,1753;62019,28795;57518,28795;55017,20282;51016,12269;44764,6761;36761,4507;27258,7011;19506,13772;14504,24789;12754,39813;14755,53084;20006,63851;28009,70862;38512,73366;46514,72114;52766,68358;57518,63099;60769,56589;64770,58592;52516,74618;34511,79375" o:connectangles="0,0,0,0,0,0,0,0,0,0,0,0,0,0,0,0,0,0,0,0,0,0,0,0,0,0,0,0,0,0,0,0,0,0"/>
              </v:shape>
              <v:shape id="Freeform 32" o:spid="_x0000_s1053" style="position:absolute;left:11709;top:1295;width:514;height:565;visibility:visible;mso-wrap-style:square;v-text-anchor:top" coordsize="20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" path="m162,110v,-11,-2,-22,-4,-34c156,64,153,54,149,46,144,37,138,30,131,25v-8,-6,-17,-8,-28,-8c92,17,83,19,75,25,68,30,61,38,56,47v-4,9,-7,19,-9,30c45,88,44,99,44,109v,14,1,26,3,38c49,159,53,169,58,178v5,9,11,16,18,22c84,205,93,207,103,207v18,,32,-8,43,-25c156,164,162,140,162,110t44,c206,125,203,139,199,153v-5,15,-12,27,-20,37c169,201,157,210,144,215v-13,6,-27,9,-43,9c87,224,75,221,62,216,50,211,39,204,30,194,21,184,13,173,8,159,2,145,,130,,113,,80,9,53,28,32,48,11,73,,104,v29,,54,10,73,30c196,50,206,77,206,110e" fillcolor="black" stroked="f" strokeweight="0">
                <v:path arrowok="t" o:connecttype="custom" o:connectlocs="40449,27753;39450,19175;37203,11606;32709,6307;25718,4289;18726,6307;13982,11858;11735,19427;10986,27501;11735,37088;14482,44909;18976,50460;25718,52226;36454,45918;40449,27753;51435,27753;49687,38602;44694,47937;35955,54244;25218,56515;15480,54497;7491,48946;1997,40116;0,28510;6991,8074;25967,0;44194,7569;51435,27753" o:connectangles="0,0,0,0,0,0,0,0,0,0,0,0,0,0,0,0,0,0,0,0,0,0,0,0,0,0,0,0"/>
                <o:lock v:ext="edit" verticies="t"/>
              </v:shape>
              <v:shape id="Freeform 33" o:spid="_x0000_s1054" style="position:absolute;left:12255;top:1301;width:908;height:540;visibility:visible;mso-wrap-style:square;v-text-anchor:top" coordsize="36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" path="m364,216r-102,l262,202v3,,6,,10,-1c275,201,278,200,281,200v4,-2,7,-4,8,-7c291,190,292,185,292,180r,-109c292,57,289,45,282,37,275,29,267,25,257,25v-7,,-14,1,-20,3c231,30,225,33,220,37v-4,3,-7,7,-10,10c207,51,205,54,204,56r,122c204,183,205,187,206,190v2,4,5,6,9,8c218,199,221,200,224,201v2,,6,1,10,1l234,216r-100,l134,202v3,,6,,9,-1c146,201,149,200,152,200v4,-2,7,-4,9,-7c162,190,163,185,163,180r,-109c163,57,160,45,153,37,146,29,138,25,128,25v-7,,-14,1,-20,3c102,31,96,34,91,37v-4,4,-7,7,-10,11c78,52,76,55,74,57r,121c74,183,75,187,77,190v2,3,5,6,9,7c89,199,92,200,95,201v4,,7,1,11,1l106,216,3,216r,-14c7,202,10,202,14,201v3,,6,-1,9,-1c27,198,30,196,32,193v2,-3,3,-8,3,-13l35,49v,-4,-2,-8,-4,-12c29,33,26,30,23,28,20,26,17,25,13,24,9,23,5,22,,22l,8,71,3r3,3l74,36r1,c79,32,83,28,88,23v6,-4,10,-8,15,-11c108,8,114,5,121,3,129,1,137,,146,v13,,25,3,35,11c191,18,198,27,202,37v5,-5,10,-9,14,-13c220,20,225,16,231,12v6,-4,12,-7,19,-9c258,1,266,,275,v18,,32,5,42,17c327,29,333,47,333,71r,107c333,183,333,187,335,190v2,4,5,6,9,8c347,199,350,200,354,201v3,,6,1,10,1l364,216xe" fillcolor="black" stroked="f" strokeweight="0">
                <v:path arrowok="t" o:connecttype="custom" o:connectlocs="65360,53975;67854,50227;72095,48228;72844,17742;64112,6247;54882,9246;50891,13994;51390,47478;55880,50227;58375,53975;33428,50477;37919,49977;40663,44979;38168,9246;26942,6997;20207,11994;18460,44479;21454,49227;26443,50477;748,53975;3493,50227;7983,48228;8731,12244;5738,6997;0,5497;17712,750;18460,8996;21953,5747;30185,750;45153,2749;53884,5997;62366,750;79080,4248;83072,44479;85816,49477;90805,50477" o:connectangles="0,0,0,0,0,0,0,0,0,0,0,0,0,0,0,0,0,0,0,0,0,0,0,0,0,0,0,0,0,0,0,0,0,0,0,0"/>
              </v:shape>
              <v:shape id="Freeform 34" o:spid="_x0000_s1055" style="position:absolute;left:13214;top:1301;width:914;height:540;visibility:visible;mso-wrap-style:square;v-text-anchor:top" coordsize="36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" path="m364,216r-102,l262,202v3,,6,,10,-1c275,201,278,200,281,200v4,-2,7,-4,8,-7c291,190,292,185,292,180r,-109c292,57,289,45,282,37,275,29,267,25,257,25v-7,,-14,1,-20,3c231,30,225,33,220,37v-4,3,-7,7,-10,10c207,51,205,54,204,56r,122c204,183,204,187,206,190v2,4,5,6,9,8c218,199,221,200,224,201v2,,6,1,10,1l234,216r-100,l134,202v3,,6,,9,-1c146,201,149,200,152,200v4,-2,7,-4,9,-7c162,190,163,185,163,180r,-109c163,57,160,45,153,37,146,29,138,25,128,25v-7,,-14,1,-20,3c102,31,96,34,91,37v-4,4,-7,7,-10,11c78,52,76,55,74,57r,121c74,183,75,187,77,190v2,3,5,6,9,7c89,199,92,200,95,201v4,,7,1,11,1l106,216,3,216r,-14c7,202,10,202,14,201v3,,6,-1,9,-1c27,198,30,196,32,193v2,-3,2,-8,2,-13l34,49v,-4,-1,-8,-3,-12c29,33,26,30,23,28,20,26,17,25,13,24,9,23,5,22,,22l,8,71,3r3,3l74,36r1,c79,32,83,28,88,23v6,-4,10,-8,15,-11c108,8,114,5,121,3,129,1,137,,146,v13,,25,3,35,11c191,18,198,27,202,37v5,-5,10,-9,14,-13c220,20,225,16,231,12v6,-4,12,-7,19,-9c258,1,266,,275,v18,,32,5,42,17c327,29,333,47,333,71r,107c333,183,333,187,335,190v2,4,5,6,9,8c347,199,350,200,354,201v3,,6,1,10,1l364,216xe" fillcolor="black" stroked="f" strokeweight="0">
                <v:path arrowok="t" o:connecttype="custom" o:connectlocs="65817,53975;68329,50227;72599,48228;73353,17742;64561,6247;55266,9246;51247,13994;51749,47478;56271,50227;58783,53975;33662,50477;38184,49977;40947,44979;38435,9246;27131,6997;20348,11994;18589,44479;21604,49227;26628,50477;754,53975;3517,50227;8039,48228;8541,12244;5778,6997;0,5497;17836,750;18589,8996;22106,5747;30396,750;45469,2749;54261,5997;62802,750;79633,4248;83653,44479;86416,49477;91440,50477" o:connectangles="0,0,0,0,0,0,0,0,0,0,0,0,0,0,0,0,0,0,0,0,0,0,0,0,0,0,0,0,0,0,0,0,0,0,0,0"/>
              </v:shape>
              <v:shape id="Freeform 35" o:spid="_x0000_s1056" style="position:absolute;left:14122;top:1308;width:584;height:546;visibility:visible;mso-wrap-style:square;v-text-anchor:top" coordsize="23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" path="m234,209r-69,5l162,211r,-27l161,184v-4,4,-8,8,-12,12c145,200,140,204,134,207v-6,4,-12,7,-18,9c110,218,101,219,90,219v-18,,-32,-7,-42,-19c38,188,33,170,33,147l33,46v,-5,-1,-9,-3,-12c28,30,26,27,22,24,19,23,16,21,12,21,8,20,4,19,,19l,5,70,r3,3l73,149v,16,4,27,11,35c91,191,99,195,108,195v8,,15,-1,21,-3c135,189,141,186,145,183v4,-3,7,-6,10,-9c158,170,160,167,162,164r,-119c162,40,161,36,159,32v-2,-3,-5,-6,-9,-9c148,21,144,20,139,20v-5,,-11,-1,-17,-1l122,5,199,r3,3l202,170v,5,1,9,3,12c207,186,210,189,213,191v3,2,6,3,9,3c226,195,230,195,234,195r,14xe" fillcolor="black" stroked="f" strokeweight="0">
                <v:path arrowok="t" o:connecttype="custom" o:connectlocs="58420,52116;41194,53363;40445,52615;40445,45882;40195,45882;37199,48875;33454,51618;28960,53862;22469,54610;11984,49872;8239,36656;8239,11471;7490,8478;5492,5985;2996,5237;0,4738;0,1247;17476,0;18225,748;18225,37155;20971,45882;26963,48625;32206,47877;36200,45633;38697,43389;40445,40895;40445,11221;39696,7980;37449,5735;34702,4987;30458,4738;30458,1247;49682,0;50431,748;50431,42391;51180,45384;53177,47628;55424,48376;58420,48625;58420,52116" o:connectangles="0,0,0,0,0,0,0,0,0,0,0,0,0,0,0,0,0,0,0,0,0,0,0,0,0,0,0,0,0,0,0,0,0,0,0,0,0,0,0,0"/>
              </v:shape>
              <v:shape id="Freeform 36" o:spid="_x0000_s1057" style="position:absolute;left:14763;top:1301;width:591;height:540;visibility:visible;mso-wrap-style:square;v-text-anchor:top" coordsize="23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" path="m236,216r-103,l133,202v3,,6,,10,-1c147,201,150,200,153,200v4,-2,7,-4,9,-7c164,190,165,185,165,180r,-108c165,57,161,45,154,37,147,29,139,25,128,25v-7,,-14,1,-20,4c101,31,96,34,91,37v-5,4,-9,7,-11,11c77,52,75,55,74,57r,121c74,183,75,187,77,190v2,3,5,6,8,7c88,199,92,200,95,201v4,,7,1,11,1l106,216,3,216r,-14c6,202,9,202,13,201v3,,6,-1,9,-1c26,198,29,196,31,193v2,-3,3,-8,3,-13l34,50v,-5,-1,-9,-3,-13c29,33,26,30,22,27,19,25,16,24,12,23,9,22,5,22,,22l,8,71,3r3,3l74,36r1,c78,32,82,28,87,23v6,-5,10,-8,15,-11c107,8,114,5,121,3,128,1,136,,145,v21,,36,6,45,19c200,31,205,48,205,69r,110c205,184,206,188,208,191v1,3,4,5,8,7c220,199,223,200,225,201v3,,6,1,11,1l236,216xe" fillcolor="black" stroked="f" strokeweight="0">
                <v:path arrowok="t" o:connecttype="custom" o:connectlocs="59055,53975;33281,53975;33281,50477;35783,50227;38286,49977;40538,48228;41288,44979;41288,17992;38536,9246;32030,6247;27025,7247;22771,9246;20019,11994;18517,14243;18517,44479;19268,47478;21270,49227;23772,50227;26525,50477;26525,53975;751,53975;751,50477;3253,50227;5505,49977;7757,48228;8508,44979;8508,12494;7757,9246;5505,6747;3003,5747;0,5497;0,1999;17767,750;18517,1499;18517,8996;18767,8996;21770,5747;25524,2999;30278,750;36284,0;47544,4748;51298,17242;51298,44729;52048,47728;54050,49477;56302,50227;59055,50477;59055,53975" o:connectangles="0,0,0,0,0,0,0,0,0,0,0,0,0,0,0,0,0,0,0,0,0,0,0,0,0,0,0,0,0,0,0,0,0,0,0,0,0,0,0,0,0,0,0,0,0,0,0,0"/>
              </v:shape>
              <v:shape id="Freeform 37" o:spid="_x0000_s1058" style="position:absolute;left:15392;top:1028;width:273;height:813;visibility:visible;mso-wrap-style:square;v-text-anchor:top" coordsize="10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" path="m81,28v,8,-2,15,-8,21c68,55,61,58,54,58,46,58,40,55,35,49,29,44,27,37,27,30v,-8,2,-15,8,-21c40,3,46,,54,v8,,14,3,20,9c79,14,81,20,81,28t27,296l6,324r,-14c10,310,13,310,16,309v4,,7,-1,10,-1c30,306,32,304,34,301v2,-3,3,-8,3,-13l37,158v,-4,-1,-8,-3,-12c32,142,29,139,26,136v-3,-1,-7,-3,-12,-4c9,131,4,130,,130l,116r74,-5l77,114r,172c77,291,78,295,80,298v2,3,5,6,9,7c92,307,95,308,98,309v3,,6,1,10,1l108,324xe" fillcolor="black" stroked="f" strokeweight="0">
                <v:path arrowok="t" o:connecttype="custom" o:connectlocs="20479,7024;18456,12292;13653,14550;8849,12292;6826,7526;8849,2258;13653,0;18709,2258;20479,7024;27305,81280;1517,81280;1517,77768;4045,77517;6573,77266;8596,75510;9354,72249;9354,39637;8596,36626;6573,34118;3540,33114;0,32612;0,29100;18709,27846;19467,28599;19467,71747;20226,74758;22501,76514;24777,77517;27305,77768;27305,81280" o:connectangles="0,0,0,0,0,0,0,0,0,0,0,0,0,0,0,0,0,0,0,0,0,0,0,0,0,0,0,0,0,0"/>
                <o:lock v:ext="edit" verticies="t"/>
              </v:shape>
              <v:shape id="Freeform 38" o:spid="_x0000_s1059" style="position:absolute;left:15665;top:1155;width:362;height:699;visibility:visible;mso-wrap-style:square;v-text-anchor:top" coordsize="14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" path="m143,266v-9,4,-18,7,-26,10c109,278,98,280,86,280v-17,,-30,-5,-37,-14c42,257,38,245,38,229l38,86,,86,,65r39,l39,,78,r,65l139,65r,21l79,86r,118c79,212,79,220,79,226v1,6,3,11,5,15c86,245,90,248,94,251v5,2,11,3,19,3c116,254,122,254,128,253v7,-1,12,-2,15,-3l143,266xe" fillcolor="black" stroked="f" strokeweight="0">
                <v:path arrowok="t" o:connecttype="custom" o:connectlocs="36195,66358;29614,68852;21768,69850;12402,66358;9618,57127;9618,21454;0,21454;0,16215;9871,16215;9871,0;19743,0;19743,16215;35183,16215;35183,21454;19996,21454;19996,50891;19996,56379;21261,60121;23793,62616;28602,63364;32398,63114;36195,62366;36195,66358" o:connectangles="0,0,0,0,0,0,0,0,0,0,0,0,0,0,0,0,0,0,0,0,0,0,0"/>
              </v:shape>
              <v:shape id="Freeform 39" o:spid="_x0000_s1060" style="position:absolute;left:16046;top:1314;width:565;height:762;visibility:visible;mso-wrap-style:square;v-text-anchor:top" coordsize="22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" path="m4,280v,-7,2,-13,6,-17c14,258,19,256,24,256v5,,9,1,12,2c39,260,42,262,45,265v2,2,4,5,7,9c54,277,56,280,58,283v7,-4,15,-14,25,-30c93,237,100,222,105,210,91,176,79,146,68,119,57,93,45,65,33,37,31,30,26,25,20,21,13,18,7,16,,15l,,97,r,15c92,16,87,16,81,18v-6,2,-9,4,-9,6c72,25,73,26,73,28v1,2,2,4,3,6c81,48,89,69,100,95v11,27,20,48,26,64c133,144,139,128,146,112v7,-17,15,-36,23,-58c170,51,172,47,174,43v1,-5,2,-9,2,-13c176,27,173,23,167,20v-7,-3,-13,-5,-19,-6l148,r78,l226,14v-4,,-9,3,-16,7c203,25,197,31,194,39v-17,39,-32,75,-45,107c136,179,126,203,119,218v-9,20,-17,35,-24,47c88,276,81,285,74,291v-7,6,-12,10,-18,12c51,305,45,306,40,306v-12,,-20,-2,-27,-8c7,293,4,287,4,280e" fillcolor="black" stroked="f" strokeweight="0">
                <v:path arrowok="t" o:connecttype="custom" o:connectlocs="1000,69725;2501,65492;6002,63749;9002,64247;11253,65990;13003,68231;14504,70473;20756,63002;26257,52294;17005,29633;8252,9214;5001,5229;0,3735;0,0;24256,0;24256,3735;20255,4482;18005,5976;18255,6973;19005,8467;25007,23657;31508,39594;36510,27890;42261,13447;43512,10708;44012,7471;41761,4980;37010,3486;37010,0;56515,0;56515,3486;52514,5229;48513,9712;37260,36357;29758,54286;23756,65990;18505,72465;14004,75453;10003,76200;3251,74208;1000,69725" o:connectangles="0,0,0,0,0,0,0,0,0,0,0,0,0,0,0,0,0,0,0,0,0,0,0,0,0,0,0,0,0,0,0,0,0,0,0,0,0,0,0,0,0"/>
              </v:shape>
              <v:shape id="Freeform 40" o:spid="_x0000_s1061" style="position:absolute;left:11010;top:2089;width:743;height:800;visibility:visible;mso-wrap-style:square;v-text-anchor:top" coordsize="29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" path="m298,190v-3,,-8,1,-14,2c278,192,274,194,270,196v-4,2,-7,5,-9,9c259,209,259,213,259,218r,24c259,259,259,271,259,277v,6,,10,1,14c241,300,222,306,203,311v-19,5,-37,7,-55,7c128,318,109,314,92,307,74,300,58,289,44,276,31,262,20,246,12,226,4,207,,185,,161,,138,4,117,12,97,19,77,30,60,44,46,58,31,74,20,92,12,111,4,131,,153,v17,,32,3,44,7c210,11,221,16,231,22l240,7r17,l259,113r-18,c238,101,234,90,230,79,226,67,220,57,213,48,206,39,197,32,187,27,177,21,165,19,151,19v-15,,-29,3,-41,9c98,34,88,43,79,56,70,68,64,82,59,100v-5,18,-7,37,-7,59c52,179,54,197,59,214v5,17,11,32,20,44c88,271,99,281,112,288v14,7,29,11,46,11c170,299,182,297,192,293v10,-4,18,-8,22,-12c215,273,216,266,216,258v,-7,,-14,,-19l216,222v,-6,-1,-11,-3,-15c212,202,208,198,203,196v-5,-2,-11,-3,-19,-4c176,190,170,190,165,190r,-16l298,174r,16xe" fillcolor="black" stroked="f" strokeweight="0">
                <v:path arrowok="t" o:connecttype="custom" o:connectlocs="74295,47805;70805,48308;67314,49314;65070,51579;64572,54850;64572,60888;64572,69694;64821,73217;50610,78249;36898,80010;22937,77242;10970,69443;2992,56862;0,40508;2992,24406;10970,11574;22937,3019;38145,0;49114,1761;57591,5535;59835,1761;64073,1761;64572,28431;60084,28431;57342,19877;53103,12077;46621,6793;37646,4780;27424,7045;19696,14090;14709,25160;12964,40005;14709,53843;19696,64914;27923,72462;39391,75230;47868,73720;53353,70701;53851,64914;53851,60133;53851,55856;53103,52082;50610,49314;45873,48308;41136,47805;41136,43779;74295,43779;74295,47805" o:connectangles="0,0,0,0,0,0,0,0,0,0,0,0,0,0,0,0,0,0,0,0,0,0,0,0,0,0,0,0,0,0,0,0,0,0,0,0,0,0,0,0,0,0,0,0,0,0,0,0"/>
              </v:shape>
              <v:shape id="Freeform 41" o:spid="_x0000_s1062" style="position:absolute;left:11766;top:2330;width:413;height:540;visibility:visible;mso-wrap-style:square;v-text-anchor:top" coordsize="16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" path="m163,32v,7,-1,14,-5,19c154,57,149,60,142,60v-8,,-15,-2,-19,-7c119,49,117,45,117,40v,-3,,-6,1,-9c118,29,119,26,119,24v-7,,-14,2,-23,8c87,37,79,45,73,55r,122c73,182,74,187,76,190v2,3,5,5,9,7c88,198,93,199,98,200v6,1,11,1,15,1l113,216,2,216r,-15c5,201,9,201,12,201v4,-1,7,-1,9,-2c25,198,28,195,30,192v2,-3,3,-7,3,-12l33,50v,-5,-1,-9,-3,-13c28,32,25,29,21,26,18,25,15,23,12,23,8,22,4,21,,21l,7,70,2r3,3l73,35r1,c83,23,92,15,103,9,114,3,124,,133,v9,,16,3,22,8c161,14,163,22,163,32e" fillcolor="black" stroked="f" strokeweight="0">
                <v:path arrowok="t" o:connecttype="custom" o:connectlocs="41275,7996;40009,12744;35957,14993;31146,13244;29627,9995;29880,7746;30133,5997;24309,7996;18485,13744;18485,44230;19245,47478;21524,49227;24816,49977;28614,50227;28614,53975;506,53975;506,50227;3039,50227;5318,49727;7597,47978;8356,44979;8356,12494;7597,9246;5318,6497;3039,5747;0,5248;0,1749;17725,500;18485,1249;18485,8746;18738,8746;26082,2249;33678,0;39249,1999;41275,7996" o:connectangles="0,0,0,0,0,0,0,0,0,0,0,0,0,0,0,0,0,0,0,0,0,0,0,0,0,0,0,0,0,0,0,0,0,0,0"/>
              </v:shape>
              <v:shape id="Freeform 42" o:spid="_x0000_s1063" style="position:absolute;left:12217;top:2324;width:495;height:558;visibility:visible;mso-wrap-style:square;v-text-anchor:top" coordsize="19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" path="m124,100v-13,3,-23,7,-32,10c83,114,74,118,66,123v-7,5,-12,11,-17,17c45,147,43,155,43,164v,12,3,21,10,26c59,196,67,199,76,199v10,,19,-3,27,-8c111,186,117,180,122,174r2,-74xm198,213v-6,2,-12,4,-17,6c176,220,170,221,163,221v-11,,-20,-3,-26,-8c130,208,126,200,124,190r-1,c113,201,104,208,93,214v-11,5,-23,8,-38,8c39,222,26,217,16,207,5,198,,185,,169v,-8,1,-15,4,-22c6,141,9,135,14,130v3,-4,8,-8,14,-11c34,115,39,113,44,111v7,-3,20,-7,40,-14c103,91,116,86,123,82r,-21c123,59,123,55,122,50v-1,-5,-2,-10,-5,-15c114,30,110,25,105,21,100,17,92,15,83,15v-7,,-13,1,-19,4c59,21,55,23,53,26v,2,,7,2,12c56,44,57,49,57,54v,5,-3,9,-7,13c45,71,39,74,31,74,24,74,19,71,16,66,12,61,10,55,10,49v,-7,3,-13,7,-19c22,24,28,19,36,14,42,10,50,7,59,4,68,1,77,,86,v12,,22,1,31,2c126,4,134,7,141,13v7,5,13,12,17,21c161,43,163,55,163,69v,21,,39,,54c162,139,162,156,162,175v,6,1,10,3,13c167,192,170,194,174,197v2,1,5,2,10,2c189,199,193,199,198,199r,14xe" fillcolor="black" stroked="f" strokeweight="0">
                <v:path arrowok="t" o:connecttype="custom" o:connectlocs="31019,25171;23014,27688;16510,30961;12257,35240;10757,41281;13258,47825;19012,50091;25766,48077;30518,43798;31019,25171;49530,53615;45277,55125;40775,55628;34271,53615;31019,47825;30769,47825;23264,53866;13758,55880;4002,52104;0,42539;1001,37002;3502,32723;7004,29954;11007,27940;21013,24416;30769,20640;30769,15354;30518,12586;29268,8810;26266,5286;20763,3776;16010,4783;13258,6545;13758,9565;14259,13592;12508,16865;7755,18627;4002,16613;2502,12334;4253,7551;9005,3524;14759,1007;21513,0;29268,503;35271,3272;39524,8558;40775,17368;40775,30961;40525,44050;41275,47322;43526,49587;46028,50091;49530,50091;49530,53615" o:connectangles="0,0,0,0,0,0,0,0,0,0,0,0,0,0,0,0,0,0,0,0,0,0,0,0,0,0,0,0,0,0,0,0,0,0,0,0,0,0,0,0,0,0,0,0,0,0,0,0,0,0,0,0,0,0"/>
                <o:lock v:ext="edit" verticies="t"/>
              </v:shape>
              <v:shape id="Freeform 43" o:spid="_x0000_s1064" style="position:absolute;left:12757;top:2324;width:590;height:546;visibility:visible;mso-wrap-style:square;v-text-anchor:top" coordsize="235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" path="m235,217r-103,l132,202v3,,7,,11,c147,201,150,201,153,200v4,-1,6,-4,8,-7c163,190,164,186,164,181r,-109c164,57,161,46,154,38,147,29,138,25,128,25v-8,,-15,2,-21,4c101,31,95,34,90,38v-4,3,-8,6,-11,10c76,52,74,55,73,57r,122c73,183,74,187,76,190v2,4,5,6,9,8c88,199,91,200,95,201v3,1,7,1,10,1l105,217,2,217r,-15c5,202,9,202,12,202v4,-1,7,-1,9,-2c25,199,28,196,30,193v2,-3,3,-7,3,-12l33,51c33,46,32,41,30,37,28,33,25,30,21,27,19,26,16,24,12,24,8,23,4,22,,22l,8,70,3r3,3l73,36r1,c77,32,82,28,87,24v5,-5,10,-9,14,-12c107,9,113,6,120,3,127,1,136,,145,v20,,35,6,45,19c200,31,204,48,204,69r,110c204,184,205,188,207,191v2,3,5,5,9,7c219,200,222,201,225,201v2,1,6,1,10,1l235,217xe" fillcolor="black" stroked="f" strokeweight="0">
                <v:path arrowok="t" o:connecttype="custom" o:connectlocs="59055,54610;33171,54610;33171,50835;35936,50835;38449,50332;40459,48570;41213,45550;41213,18119;38700,9563;32166,6291;26889,7298;22617,9563;19853,12080;18345,14345;18345,45047;19099,47815;21360,49828;23873,50583;26386,50835;26386,54610;503,54610;503,50835;3016,50835;5277,50332;7539,48570;8293,45550;8293,12835;7539,9311;5277,6795;3016,6040;0,5536;0,2013;17591,755;18345,1510;18345,9060;18596,9060;21863,6040;25381,3020;30156,755;36438,0;47747,4782;51265,17364;51265,45047;52019,48067;54280,49828;56542,50583;59055,50835;59055,54610" o:connectangles="0,0,0,0,0,0,0,0,0,0,0,0,0,0,0,0,0,0,0,0,0,0,0,0,0,0,0,0,0,0,0,0,0,0,0,0,0,0,0,0,0,0,0,0,0,0,0,0"/>
              </v:shape>
              <v:shape id="Freeform 44" o:spid="_x0000_s1065" style="position:absolute;left:13341;top:2178;width:355;height:704;visibility:visible;mso-wrap-style:square;v-text-anchor:top" coordsize="14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" path="m143,266v-9,4,-18,7,-26,10c108,279,98,280,86,280v-18,,-30,-4,-37,-13c42,258,38,245,38,229l38,86,,86,,66r39,l39,,78,r,66l138,66r,20l78,86r,118c78,213,79,220,79,226v1,6,2,11,5,16c86,246,89,249,94,251v5,2,11,3,18,3c116,254,121,254,128,253v7,,12,-1,15,-2l143,266xe" fillcolor="black" stroked="f" strokeweight="0">
                <v:path arrowok="t" o:connecttype="custom" o:connectlocs="35560,66961;29095,69478;21386,70485;12185,67212;9450,57647;9450,21649;0,21649;0,16614;9698,16614;9698,0;19396,0;19396,16614;34317,16614;34317,21649;19396,21649;19396,51353;19645,56891;20888,60919;23375,63185;27851,63940;31830,63688;35560,63185;35560,66961" o:connectangles="0,0,0,0,0,0,0,0,0,0,0,0,0,0,0,0,0,0,0,0,0,0,0"/>
              </v:shape>
              <v:shape id="Freeform 45" o:spid="_x0000_s1066" style="position:absolute;left:13747;top:2324;width:394;height:558;visibility:visible;mso-wrap-style:square;v-text-anchor:top" coordsize="15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" path="m139,113v5,5,10,11,13,18c155,138,157,146,157,156v,19,-8,35,-22,48c120,216,101,222,78,222v-12,,-24,-2,-34,-7c34,211,26,207,22,203r-4,14l2,217,,144r14,c15,149,18,156,22,163v3,8,8,15,13,21c41,190,47,195,55,199v8,5,17,7,26,7c95,206,105,203,113,197v7,-7,11,-16,11,-27c124,164,123,159,120,154v-2,-4,-5,-8,-10,-11c105,139,100,137,93,134v-7,-3,-15,-5,-23,-8c63,124,56,121,48,118,39,114,32,110,26,106,20,101,15,94,11,87,7,80,5,71,5,62,5,44,12,30,24,18,37,6,54,,76,v8,,17,1,25,3c110,5,117,8,122,11l127,r16,l146,67r-15,c128,52,122,40,112,30,102,21,90,16,75,16v-11,,-20,3,-27,9c41,31,38,38,38,46v,7,1,12,3,16c43,66,47,70,51,73v4,3,10,6,16,8c74,84,82,86,91,90v10,3,19,6,27,10c126,104,133,108,139,113e" fillcolor="black" stroked="f" strokeweight="0">
                <v:path arrowok="t" o:connecttype="custom" o:connectlocs="34856,28443;38116,32974;39370,39267;33853,51349;19560,55880;11034,54118;5517,51097;4514,54621;502,54621;0,36246;3511,36246;5517,41029;8777,46315;13792,50091;20312,51853;28336,49587;31095,42791;30092,38764;27584,35995;23321,33729;17554,31716;12037,29702;6520,26681;2758,21899;1254,15606;6018,4531;19058,0;25327,755;30593,2769;31847,0;35859,0;36612,16865;32850,16865;28086,7551;18807,4027;12037,6293;9529,11579;10281,15606;12789,18375;16801,20389;22820,22654;29590,25171;34856,28443" o:connectangles="0,0,0,0,0,0,0,0,0,0,0,0,0,0,0,0,0,0,0,0,0,0,0,0,0,0,0,0,0,0,0,0,0,0,0,0,0,0,0,0,0,0,0"/>
              </v:shape>
              <v:shape id="Freeform 46" o:spid="_x0000_s1067" style="position:absolute;left:14389;top:2108;width:787;height:762;visibility:visible;mso-wrap-style:square;v-text-anchor:top" coordsize="314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" path="m314,304r-126,l188,288v3,,8,,15,-1c209,287,214,286,216,285v4,-2,7,-5,9,-8c227,273,228,269,228,263r,-108l86,155r,106c86,266,87,270,88,273v2,4,5,7,10,9c100,284,105,285,111,286v6,2,11,2,15,2l126,304,,304,,288v3,,8,,14,-1c21,287,25,286,28,285v4,-2,7,-5,9,-8c39,273,40,269,40,263l40,44v,-4,-1,-9,-3,-12c36,28,32,25,28,23,24,21,19,19,14,18,8,16,4,16,,15l,,126,r,15c122,15,117,16,111,17v-6,1,-10,2,-13,3c93,22,90,25,88,29v-1,4,-2,8,-2,13l86,136r142,l228,44v,-4,-1,-9,-2,-12c224,28,221,25,216,23v-4,-2,-9,-4,-14,-5c197,16,192,16,188,15l188,,314,r,15c310,15,305,16,299,17v-6,1,-10,2,-13,3c281,22,278,25,276,29v-1,4,-2,8,-2,13l274,261v,5,1,9,2,12c278,277,281,280,286,282v3,2,7,3,13,4c305,288,310,288,314,288r,16xe" fillcolor="black" stroked="f" strokeweight="0">
                <v:path arrowok="t" o:connecttype="custom" o:connectlocs="78740,76200;47144,76200;47144,72189;50905,71939;54165,71438;56422,69432;57174,65923;57174,38852;21566,38852;21566,65422;22067,68430;24575,70686;27835,71688;31596,72189;31596,76200;0,76200;0,72189;3511,71939;7021,71438;9278,69432;10031,65923;10031,11029;9278,8021;7021,5765;3511,4512;0,3760;0,0;31596,0;31596,3760;27835,4261;24575,5013;22067,7269;21566,10528;21566,34089;57174,34089;57174,11029;56673,8021;54165,5765;50654,4512;47144,3760;47144,0;78740,0;78740,3760;74979,4261;71719,5013;69211,7269;68709,10528;68709,65422;69211,68430;71719,70686;74979,71688;78740,72189;78740,76200" o:connectangles="0,0,0,0,0,0,0,0,0,0,0,0,0,0,0,0,0,0,0,0,0,0,0,0,0,0,0,0,0,0,0,0,0,0,0,0,0,0,0,0,0,0,0,0,0,0,0,0,0,0,0,0,0"/>
              </v:shape>
              <v:shape id="Freeform 47" o:spid="_x0000_s1068" style="position:absolute;left:15189;top:2336;width:584;height:546;visibility:visible;mso-wrap-style:square;v-text-anchor:top" coordsize="23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" path="m234,210r-69,4l162,211r,-26l161,185v-4,3,-8,7,-12,11c145,200,140,204,134,207v-6,4,-12,7,-18,9c110,218,101,219,90,219v-18,,-33,-6,-42,-18c38,188,33,171,33,148l33,47c33,42,32,37,30,34,28,30,25,27,22,25,19,23,16,22,12,21,8,20,4,20,,19l,5,70,r3,3l73,150v,15,4,26,11,34c90,192,99,196,108,196v8,,15,-2,21,-4c135,190,140,187,144,183v4,-3,8,-6,11,-9c158,171,160,167,161,165r,-120c161,41,160,36,158,33v-2,-4,-4,-7,-8,-10c147,22,144,21,139,20v-5,,-11,,-17,-1l122,5,198,r4,3l202,170v,5,1,9,3,13c207,186,209,189,213,192v2,1,6,2,9,3c226,195,230,195,234,196r,14xe" fillcolor="black" stroked="f" strokeweight="0">
                <v:path arrowok="t" o:connecttype="custom" o:connectlocs="58420,52366;41194,53363;40445,52615;40445,46132;40195,46132;37199,48875;33454,51618;28960,53862;22469,54610;11984,50122;8239,36905;8239,11720;7490,8478;5492,6234;2996,5237;0,4738;0,1247;17476,0;18225,748;18225,37404;20971,45882;26963,48875;32206,47877;35951,45633;38697,43389;40195,41145;40195,11221;39446,8229;37449,5735;34702,4987;30458,4738;30458,1247;49432,0;50431,748;50431,42391;51180,45633;53177,47877;55424,48625;58420,48875;58420,52366" o:connectangles="0,0,0,0,0,0,0,0,0,0,0,0,0,0,0,0,0,0,0,0,0,0,0,0,0,0,0,0,0,0,0,0,0,0,0,0,0,0,0,0"/>
              </v:shape>
              <v:shape id="Freeform 48" o:spid="_x0000_s1069" style="position:absolute;left:15754;top:2044;width:584;height:851;visibility:visible;mso-wrap-style:square;v-text-anchor:top" coordsize="23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" path="m188,226v,-10,-1,-21,-3,-32c182,183,179,174,174,165v-5,-8,-11,-15,-19,-20c147,140,138,138,127,138v-10,,-19,2,-27,6c93,147,86,153,80,159r,123c81,286,83,290,85,294v3,5,6,9,10,13c100,311,104,314,110,317v5,2,12,4,20,4c147,321,161,312,172,295v11,-16,16,-39,16,-69m233,225v,32,-10,58,-30,80c183,326,160,337,133,337v-11,,-23,-2,-34,-5c88,328,77,323,68,317l52,342,38,339v1,-11,2,-23,2,-38c40,286,40,272,40,258l40,49c40,44,39,39,37,34,35,30,32,26,29,24,26,22,21,21,15,20,9,19,4,18,,18l,4,77,r3,3l80,142r2,c91,133,100,126,111,121v10,-5,20,-7,31,-7c167,114,189,124,207,145v17,20,26,47,26,80e" fillcolor="black" stroked="f" strokeweight="0">
                <v:path arrowok="t" o:connecttype="custom" o:connectlocs="47137,56229;46385,48267;43627,41052;38863,36076;31843,34335;25073,35827;20058,39559;20058,70162;21312,73148;23819,76382;27580,78870;32595,79865;43125,73396;47137,56229;58420,55980;50898,75884;33347,83846;24822,82602;17050,78870;13038,85090;9528,84344;10029,74889;10029,64191;10029,12191;9277,8459;7271,5971;3761,4976;0,4478;0,995;19306,0;20058,746;20058,35330;20560,35330;27831,30105;35604,28363;51901,36076;58420,55980" o:connectangles="0,0,0,0,0,0,0,0,0,0,0,0,0,0,0,0,0,0,0,0,0,0,0,0,0,0,0,0,0,0,0,0,0,0,0,0,0"/>
                <o:lock v:ext="edit" verticies="t"/>
              </v:shape>
              <v:rect id="Rectangle 49" o:spid="_x0000_s1070" style="position:absolute;left:11080;top:3136;width:57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<v:shape id="Freeform 50" o:spid="_x0000_s1071" style="position:absolute;left:11176;top:3200;width:273;height:184;visibility:visible;mso-wrap-style:square;v-text-anchor:top" coordsize="10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" path="m19,2r,10l19,12c22,8,25,6,28,4,32,2,36,,41,v4,,8,1,12,3c57,5,60,8,62,12,64,9,67,6,70,4,74,2,78,,83,v4,,7,1,10,2c97,3,99,4,102,6v2,2,4,5,5,8c108,17,109,21,109,26r,47l89,73r,-40c89,31,89,29,89,26v,-2,-1,-4,-1,-5c87,19,86,18,84,17,82,16,80,16,77,16v-2,,-5,,-6,1c69,18,68,20,67,22v-1,1,-2,3,-2,5c65,29,64,32,64,34r,39l45,73r,-39c45,31,45,29,45,27v,-2,-1,-4,-1,-5c43,20,42,18,40,17,39,16,36,16,33,16v-1,,-2,,-4,c28,17,27,18,25,19v-1,1,-3,3,-4,5c20,26,20,29,20,32r,41l,73,,2r19,xe" fillcolor="black" stroked="f" strokeweight="0">
                <v:path arrowok="t" o:connecttype="custom" o:connectlocs="4760,505;4760,3027;4760,3027;7014,1009;10271,0;13277,757;15531,3027;17535,1009;20792,0;23297,505;25551,1514;26804,3532;27305,6559;27305,18415;22295,18415;22295,8325;22295,6559;22044,5297;21042,4288;19289,4036;17786,4288;16784,5550;16283,6811;16032,8577;16032,18415;11273,18415;11273,8577;11273,6811;11022,5550;10020,4288;8267,4036;7265,4036;6263,4793;5261,6054;5010,8072;5010,18415;0,18415;0,505;4760,505" o:connectangles="0,0,0,0,0,0,0,0,0,0,0,0,0,0,0,0,0,0,0,0,0,0,0,0,0,0,0,0,0,0,0,0,0,0,0,0,0,0,0"/>
              </v:shape>
              <v:shape id="Freeform 51" o:spid="_x0000_s1072" style="position:absolute;left:11487;top:3206;width:184;height:242;visibility:visible;mso-wrap-style:square;v-text-anchor:top" coordsize="7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" path="m44,58v2,-2,4,-3,5,-5c51,51,52,48,52,45v1,-2,1,-5,1,-8c53,34,53,31,52,29,51,26,50,24,49,21,48,19,46,18,44,16,42,15,39,14,36,14v-3,,-6,1,-8,2c26,18,24,19,23,21v-2,2,-3,5,-3,8c19,31,19,34,19,37v,3,,6,1,8c21,48,21,51,23,53v1,2,3,3,5,5c30,59,33,60,36,60v3,,6,-1,8,-2m19,1r,9l19,10c21,7,24,4,28,2,32,,36,,40,v6,,11,1,15,3c59,5,62,8,65,11v2,4,4,8,6,12c72,28,72,33,72,38v,4,,9,-1,13c69,56,67,60,65,63v-3,3,-6,6,-10,8c51,73,46,74,41,74v-4,,-8,-1,-12,-3c25,70,22,67,20,64r,l20,97,,97,,1r19,xe" fillcolor="black" stroked="f" strokeweight="0">
                <v:path arrowok="t" o:connecttype="custom" o:connectlocs="11254,14428;12532,13184;13300,11194;13555,9204;13300,7214;12532,5224;11254,3980;9208,3483;7161,3980;5883,5224;5115,7214;4860,9204;5115,11194;5883,13184;7161,14428;9208,14926;11254,14428;4860,249;4860,2488;4860,2488;7161,498;10231,0;14067,746;16625,2736;18159,5722;18415,9453;18159,12687;16625,15672;14067,17662;10486,18408;7417,17662;5115,15921;5115,15921;5115,24130;0,24130;0,249;4860,249" o:connectangles="0,0,0,0,0,0,0,0,0,0,0,0,0,0,0,0,0,0,0,0,0,0,0,0,0,0,0,0,0,0,0,0,0,0,0,0,0"/>
                <o:lock v:ext="edit" verticies="t"/>
              </v:shape>
              <v:shape id="Freeform 52" o:spid="_x0000_s1073" style="position:absolute;left:11696;top:3200;width:121;height:184;visibility:visible;mso-wrap-style:square;v-text-anchor:top" coordsize="4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" path="m19,2r,14l19,16v1,-3,2,-5,4,-7c24,8,26,6,28,5,30,3,32,2,34,2,37,1,39,,42,v1,,2,1,4,1l46,19v-1,,-2,,-4,c41,19,40,19,39,19v-4,,-7,,-9,1c27,22,25,23,24,25v-2,2,-3,5,-3,7c20,35,20,38,20,41r,32l,73,,2r19,xe" fillcolor="black" stroked="f" strokeweight="0">
                <v:path arrowok="t" o:connecttype="custom" o:connectlocs="4983,505;4983,4036;4983,4036;6033,2270;7344,1261;8918,505;11016,0;12065,252;12065,4793;11016,4793;10229,4793;7868,5045;6295,6307;5508,8072;5246,10343;5246,18415;0,18415;0,505;4983,505" o:connectangles="0,0,0,0,0,0,0,0,0,0,0,0,0,0,0,0,0,0,0"/>
              </v:shape>
              <v:shape id="Freeform 53" o:spid="_x0000_s1074" style="position:absolute;left:11823;top:3206;width:178;height:184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" path="m20,45v1,3,2,5,3,8c24,55,26,56,28,58v2,1,5,2,8,2c40,60,43,59,45,58v2,-2,4,-3,5,-5c51,50,52,48,53,45v,-2,1,-5,1,-8c54,34,53,31,53,29,52,26,51,23,50,21,49,19,47,18,45,16,43,15,40,14,36,14v-3,,-6,1,-8,2c26,18,24,19,23,21v-1,2,-2,5,-3,8c20,31,19,34,19,37v,3,1,6,1,8m2,22c4,17,7,13,10,10,13,6,17,4,21,2,26,,31,,36,v6,,11,,16,2c56,4,60,6,63,10v3,3,6,7,8,12c72,26,73,31,73,37v,6,-1,11,-2,15c69,57,66,61,63,64v-3,3,-7,6,-11,8c47,73,42,74,36,74,31,74,26,73,21,72,17,70,13,67,10,64,7,61,4,57,2,52,1,48,,43,,37,,31,1,26,2,22e" fillcolor="black" stroked="f" strokeweight="0">
                <v:path arrowok="t" o:connecttype="custom" o:connectlocs="4871,11198;5602,13189;6820,14433;8768,14931;10960,14433;12178,13189;12909,11198;13152,9208;12909,7217;12178,5226;10960,3982;8768,3484;6820,3982;5602,5226;4871,7217;4628,9208;4871,11198;487,5475;2436,2489;5115,498;8768,0;12665,498;15344,2489;17293,5475;17780,9208;17293,12940;15344,15926;12665,17917;8768,18415;5115,17917;2436,15926;487,12940;0,9208;487,5475" o:connectangles="0,0,0,0,0,0,0,0,0,0,0,0,0,0,0,0,0,0,0,0,0,0,0,0,0,0,0,0,0,0,0,0,0,0"/>
                <o:lock v:ext="edit" verticies="t"/>
              </v:shape>
              <v:shape id="Freeform 54" o:spid="_x0000_s1075" style="position:absolute;left:12020;top:3206;width:172;height:178;visibility:visible;mso-wrap-style:square;v-text-anchor:top" coordsize="2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" path="m9,28l,,8,r6,19l14,19,20,r7,l18,28r-9,xe" fillcolor="black" stroked="f">
                <v:path arrowok="t" o:connecttype="custom" o:connectlocs="5715,17780;0,0;5080,0;8890,12065;8890,12065;12700,0;17145,0;11430,17780;5715,17780" o:connectangles="0,0,0,0,0,0,0,0,0"/>
              </v:shape>
              <v:shape id="Freeform 55" o:spid="_x0000_s1076" style="position:absolute;left:12217;top:3136;width:44;height:248;visibility:visible;mso-wrap-style:square;v-text-anchor:top" coordsize="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" path="m7,11l,11,,39r7,l7,11xm,7r7,l7,,,,,7xe" fillcolor="black" stroked="f">
                <v:path arrowok="t" o:connecttype="custom" o:connectlocs="4445,6985;0,6985;0,24765;4445,24765;4445,6985;0,4445;4445,4445;4445,0;0,0;0,4445" o:connectangles="0,0,0,0,0,0,0,0,0,0"/>
                <o:lock v:ext="edit" verticies="t"/>
              </v:shape>
              <v:shape id="Freeform 56" o:spid="_x0000_s1077" style="position:absolute;left:12306;top:3200;width:165;height:184;visibility:visible;mso-wrap-style:square;v-text-anchor:top" coordsize="6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" path="m18,2r,10l19,12c21,8,24,5,28,3,32,1,36,,40,v5,,10,1,13,3c56,4,59,6,61,9v2,2,3,5,4,9c66,21,66,25,66,30r,43l47,73r,-40c47,27,46,23,44,20,42,17,39,16,34,16v-5,,-9,1,-11,5c20,24,19,29,19,36r,37l,73,,2r18,xe" fillcolor="black" stroked="f" strokeweight="0">
                <v:path arrowok="t" o:connecttype="custom" o:connectlocs="4503,505;4503,3027;4753,3027;7004,757;10006,0;13258,757;15259,2270;16260,4541;16510,7568;16510,18415;11757,18415;11757,8325;11007,5045;8505,4036;5753,5297;4753,9081;4753,18415;0,18415;0,505;4503,505" o:connectangles="0,0,0,0,0,0,0,0,0,0,0,0,0,0,0,0,0,0,0,0"/>
              </v:shape>
              <v:shape id="Freeform 57" o:spid="_x0000_s1078" style="position:absolute;left:12503;top:3200;width:171;height:254;visibility:visible;mso-wrap-style:square;v-text-anchor:top" coordsize="7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" path="m42,55v2,-1,4,-3,6,-4c49,49,50,47,51,44v,-2,1,-4,1,-7c52,34,51,31,51,29,50,26,49,24,48,22,47,20,45,18,43,17,41,16,38,15,35,15v-3,,-5,1,-7,2c26,18,24,19,23,21v-1,2,-2,4,-3,7c20,30,19,33,19,35v,3,1,5,1,8c21,46,21,48,23,50v1,2,3,3,5,5c30,56,32,57,35,57v3,,5,-1,7,-2m69,79v-1,3,-2,7,-5,10c61,92,58,95,53,97v-5,2,-11,3,-20,3c30,100,26,100,23,99,19,98,16,97,13,95,10,93,7,91,5,88,4,85,2,81,2,77r19,c22,81,24,84,27,85v2,1,6,2,9,2c42,87,46,85,48,82v3,-3,4,-7,4,-12l52,60r-1,c49,64,46,67,42,69v-3,1,-8,2,-12,2c25,71,20,70,16,68,13,67,9,64,7,61,4,58,3,54,2,49,,45,,40,,36,,31,,27,2,22,3,18,5,14,8,11,10,8,13,5,17,3,21,1,25,,30,v5,,9,1,13,3c46,5,49,8,51,12r1,l52,2r18,l70,69v,3,,6,-1,10e" fillcolor="black" stroked="f" strokeweight="0">
                <v:path arrowok="t" o:connecttype="custom" o:connectlocs="10287,13970;11757,12954;12491,11176;12736,9398;12491,7366;11757,5588;10532,4318;8573,3810;6858,4318;5633,5334;4899,7112;4654,8890;4899,10922;5633,12700;6858,13970;8573,14478;10287,13970;16900,20066;15675,22606;12981,24638;8083,25400;5633,25146;3184,24130;1225,22352;490,19558;5144,19558;6613,21590;8817,22098;11757,20828;12736,17780;12736,15240;12491,15240;10287,17526;7348,18034;3919,17272;1715,15494;490,12446;0,9144;490,5588;1959,2794;4164,762;7348,0;10532,762;12491,3048;12736,3048;12736,508;17145,508;17145,17526;16900,20066" o:connectangles="0,0,0,0,0,0,0,0,0,0,0,0,0,0,0,0,0,0,0,0,0,0,0,0,0,0,0,0,0,0,0,0,0,0,0,0,0,0,0,0,0,0,0,0,0,0,0,0,0"/>
                <o:lock v:ext="edit" verticies="t"/>
              </v:shape>
              <v:shape id="Freeform 58" o:spid="_x0000_s1079" style="position:absolute;left:12795;top:3206;width:178;height:242;visibility:visible;mso-wrap-style:square;v-text-anchor:top" coordsize="7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" path="m34,93v-4,2,-9,3,-15,3c17,96,15,96,13,96v-2,,-4,,-6,l7,79v1,1,3,1,5,1c14,80,16,80,18,80v3,,4,-1,6,-3c25,75,26,73,26,71v,-1,-1,-3,-1,-4l,,21,,37,49r,l52,,73,,43,80v-2,6,-5,10,-9,13e" fillcolor="black" stroked="f" strokeweight="0">
                <v:path arrowok="t" o:connecttype="custom" o:connectlocs="8281,23376;4628,24130;3166,24130;1705,24130;1705,19857;2923,20108;4384,20108;5845,19354;6333,17846;6089,16841;0,0;5115,0;9012,12316;9012,12316;12665,0;17780,0;10473,20108;8281,23376" o:connectangles="0,0,0,0,0,0,0,0,0,0,0,0,0,0,0,0,0,0"/>
              </v:shape>
              <v:shape id="Freeform 59" o:spid="_x0000_s1080" style="position:absolute;left:12985;top:3206;width:184;height:184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" path="m20,45v1,3,2,5,3,8c24,55,26,56,28,58v3,1,5,2,9,2c40,60,43,59,45,58v2,-2,4,-3,5,-5c52,50,53,48,53,45v1,-2,1,-5,1,-8c54,34,54,31,53,29v,-3,-1,-6,-3,-8c49,19,47,18,45,16,43,15,40,14,37,14v-4,,-6,1,-9,2c26,18,24,19,23,21v-1,2,-2,5,-3,8c20,31,20,34,20,37v,3,,6,,8m3,22c4,17,7,13,10,10,13,6,17,4,22,2,26,,31,,37,v5,,10,,15,2c56,4,60,6,63,10v4,3,6,7,8,12c73,26,73,31,73,37v,6,,11,-2,15c69,57,67,61,63,64v-3,3,-7,6,-11,8c47,73,42,74,37,74,31,74,26,73,22,72,17,70,13,67,10,64,7,61,4,57,3,52,1,48,,43,,37,,31,1,26,3,22e" fillcolor="black" stroked="f" strokeweight="0">
                <v:path arrowok="t" o:connecttype="custom" o:connectlocs="5045,11198;5802,13189;7063,14433;9334,14931;11352,14433;12613,13189;13370,11198;13622,9208;13370,7217;12613,5226;11352,3982;9334,3484;7063,3982;5802,5226;5045,7217;5045,9208;5045,11198;757,5475;2523,2489;5550,498;9334,0;13118,498;15892,2489;17910,5475;18415,9208;17910,12940;15892,15926;13118,17917;9334,18415;5550,17917;2523,15926;757,12940;0,9208;757,5475" o:connectangles="0,0,0,0,0,0,0,0,0,0,0,0,0,0,0,0,0,0,0,0,0,0,0,0,0,0,0,0,0,0,0,0,0,0"/>
                <o:lock v:ext="edit" verticies="t"/>
              </v:shape>
              <v:shape id="Freeform 60" o:spid="_x0000_s1081" style="position:absolute;left:13201;top:3206;width:165;height:184;visibility:visible;mso-wrap-style:square;v-text-anchor:top" coordsize="6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" path="m48,71r,-10l48,61v-3,5,-6,8,-10,9c34,72,30,73,26,73v-5,,-9,-1,-13,-2c10,70,7,68,5,65,3,63,2,60,1,56,,52,,48,,44l,,20,r,40c20,46,20,51,22,54v2,2,5,4,10,4c37,58,41,56,44,53v2,-3,3,-8,3,-15l47,,67,r,71l48,71xe" fillcolor="black" stroked="f" strokeweight="0">
                <v:path arrowok="t" o:connecttype="custom" o:connectlocs="11828,17910;11828,15388;11828,15388;9364,17658;6407,18415;3203,17910;1232,16397;246,14127;0,11099;0,0;4928,0;4928,10090;5421,13622;7885,14631;10842,13370;11582,9586;11582,0;16510,0;16510,17910;11828,17910" o:connectangles="0,0,0,0,0,0,0,0,0,0,0,0,0,0,0,0,0,0,0,0"/>
              </v:shape>
              <v:shape id="Freeform 61" o:spid="_x0000_s1082" style="position:absolute;left:13404;top:3200;width:115;height:184;visibility:visible;mso-wrap-style:square;v-text-anchor:top" coordsize="4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" path="m19,2r,14l19,16v1,-3,2,-5,4,-7c25,8,26,6,28,5,30,3,32,2,35,2,37,1,39,,42,v1,,3,1,4,1l46,19v-1,,-2,,-3,c42,19,40,19,39,19v-3,,-6,,-9,1c28,22,26,23,24,25v-1,2,-2,5,-3,7c20,35,20,38,20,41r,32l,73,,2r19,xe" fillcolor="black" stroked="f" strokeweight="0">
                <v:path arrowok="t" o:connecttype="custom" o:connectlocs="4721,505;4721,4036;4721,4036;5715,2270;6957,1261;8697,505;10436,0;11430,252;11430,4793;10685,4793;9691,4793;7454,5045;5963,6307;5218,8072;4970,10343;4970,18415;0,18415;0,505;4721,505" o:connectangles="0,0,0,0,0,0,0,0,0,0,0,0,0,0,0,0,0,0,0"/>
              </v:shape>
              <v:shape id="Freeform 62" o:spid="_x0000_s1083" style="position:absolute;left:13627;top:3200;width:177;height:254;visibility:visible;mso-wrap-style:square;v-text-anchor:top" coordsize="7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" path="m42,55v2,-1,4,-3,6,-4c49,49,50,47,51,44v,-2,1,-4,1,-7c52,34,51,31,51,29,50,26,49,24,48,22,47,20,45,18,43,17,41,16,38,15,35,15v-3,,-5,1,-7,2c26,18,24,19,23,21v-1,2,-2,4,-3,7c20,30,19,33,19,35v,3,1,5,1,8c21,46,21,48,23,50v1,2,2,3,4,5c30,56,32,57,35,57v3,,5,-1,7,-2m69,79v-1,3,-2,7,-5,10c61,92,58,95,53,97v-5,2,-11,3,-20,3c30,100,26,100,23,99,19,98,16,97,13,95,10,93,7,91,5,88,4,85,2,81,2,77r19,c22,81,24,84,27,85v2,1,6,2,9,2c41,87,45,85,48,82v3,-3,4,-7,4,-12l52,60r-1,c49,64,46,67,42,69v-3,1,-8,2,-12,2c25,71,20,70,16,68,13,67,9,64,7,61,4,58,3,54,1,49,,45,,40,,36,,31,,27,2,22,3,18,5,14,8,11,10,8,13,5,17,3,21,1,25,,30,v5,,9,1,13,3c46,5,49,8,51,12r1,l52,2r18,l70,69v,3,,6,-1,10e" fillcolor="black" stroked="f" strokeweight="0">
                <v:path arrowok="t" o:connecttype="custom" o:connectlocs="10668,13970;12192,12954;12954,11176;13208,9398;12954,7366;12192,5588;10922,4318;8890,3810;7112,4318;5842,5334;5080,7112;4826,8890;5080,10922;5842,12700;6858,13970;8890,14478;10668,13970;17526,20066;16256,22606;13462,24638;8382,25400;5842,25146;3302,24130;1270,22352;508,19558;5334,19558;6858,21590;9144,22098;12192,20828;13208,17780;13208,15240;12954,15240;10668,17526;7620,18034;4064,17272;1778,15494;254,12446;0,9144;508,5588;2032,2794;4318,762;7620,0;10922,762;12954,3048;13208,3048;13208,508;17780,508;17780,17526;17526,20066" o:connectangles="0,0,0,0,0,0,0,0,0,0,0,0,0,0,0,0,0,0,0,0,0,0,0,0,0,0,0,0,0,0,0,0,0,0,0,0,0,0,0,0,0,0,0,0,0,0,0,0,0"/>
                <o:lock v:ext="edit" verticies="t"/>
              </v:shape>
              <v:shape id="Freeform 63" o:spid="_x0000_s1084" style="position:absolute;left:13843;top:3200;width:114;height:184;visibility:visible;mso-wrap-style:square;v-text-anchor:top" coordsize="4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" path="m18,2r,14l19,16v1,-3,2,-5,3,-7c24,8,26,6,28,5,30,3,32,2,34,2,36,1,39,,41,v2,,3,1,5,1l46,19v-1,,-2,,-4,c41,19,40,19,39,19v-4,,-7,,-10,1c27,22,25,23,24,25v-2,2,-3,5,-4,7c20,35,19,38,19,41r,32l,73,,2r18,xe" fillcolor="black" stroked="f" strokeweight="0">
                <v:path arrowok="t" o:connecttype="custom" o:connectlocs="4473,505;4473,4036;4721,4036;5467,2270;6957,1261;8448,505;10188,0;11430,252;11430,4793;10436,4793;9691,4793;7206,5045;5963,6307;4970,8072;4721,10343;4721,18415;0,18415;0,505;4473,505" o:connectangles="0,0,0,0,0,0,0,0,0,0,0,0,0,0,0,0,0,0,0"/>
              </v:shape>
              <v:shape id="Freeform 64" o:spid="_x0000_s1085" style="position:absolute;left:13970;top:3200;width:171;height:190;visibility:visible;mso-wrap-style:square;v-text-anchor:top" coordsize="6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" path="m47,39v,,-1,1,-3,1c43,41,42,41,40,41v-1,1,-3,1,-4,1c34,42,33,42,31,43v-1,,-3,,-4,1c25,44,24,45,23,46v-1,,-2,1,-2,3c20,50,20,51,20,53v,2,,3,1,5c21,59,22,60,23,60v1,1,3,2,4,2c29,62,30,62,32,62v3,,6,,9,-2c43,59,44,58,45,56v1,-2,2,-4,2,-6c47,48,47,47,47,46r,-7xm2,24c3,20,4,16,6,13,8,10,10,7,14,6,17,4,20,2,24,2,28,1,32,,36,v3,,7,1,11,1c50,2,54,3,57,4v3,2,5,4,7,6c66,13,67,16,67,21r,37c67,61,67,64,67,67v1,3,1,5,2,6l50,73c49,72,49,71,49,70,48,69,48,68,48,67v-3,3,-7,5,-11,6c33,75,29,75,24,75v-3,,-6,,-9,-1c12,73,9,72,7,70,5,68,3,66,2,63,1,61,,58,,54,,50,1,47,2,44,4,41,6,39,8,38v2,-2,5,-3,7,-4c18,34,21,33,24,32v3,,6,,9,-1c36,31,38,31,40,30v3,,4,-1,6,-2c47,27,47,25,47,23v,-2,,-4,-1,-5c46,17,45,16,44,15v-2,,-3,-1,-4,-1c38,14,37,14,35,14v-4,,-7,,-9,2c24,18,22,20,22,24l2,24xe" fillcolor="black" stroked="f" strokeweight="0">
                <v:path arrowok="t" o:connecttype="custom" o:connectlocs="11678,9906;10933,10160;9939,10414;8945,10668;7703,10922;6709,11176;5715,11684;5218,12446;4970,13462;5218,14732;5715,15240;6709,15748;7951,15748;10188,15240;11182,14224;11678,12700;11678,11684;11678,9906;497,6096;1491,3302;3479,1524;5963,508;8945,0;11678,254;14163,1016;15903,2540;16648,5334;16648,14732;16648,17018;17145,18542;12424,18542;12175,17780;11927,17018;9194,18542;5963,19050;3727,18796;1739,17780;497,16002;0,13716;497,11176;1988,9652;3727,8636;5963,8128;8200,7874;9939,7620;11430,7112;11678,5842;11430,4572;10933,3810;9939,3556;8697,3556;6460,4064;5467,6096;497,6096" o:connectangles="0,0,0,0,0,0,0,0,0,0,0,0,0,0,0,0,0,0,0,0,0,0,0,0,0,0,0,0,0,0,0,0,0,0,0,0,0,0,0,0,0,0,0,0,0,0,0,0,0,0,0,0,0,0"/>
                <o:lock v:ext="edit" verticies="t"/>
              </v:shape>
              <v:shape id="Freeform 65" o:spid="_x0000_s1086" style="position:absolute;left:14173;top:3200;width:165;height:184;visibility:visible;mso-wrap-style:square;v-text-anchor:top" coordsize="6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" path="m19,2r,10l19,12c21,8,25,5,29,3,32,1,36,,41,v5,,9,1,12,3c57,4,59,6,61,9v2,2,4,5,4,9c66,21,67,25,67,30r,43l47,73r,-40c47,27,46,23,44,20,42,17,39,16,35,16v-6,,-10,1,-12,5c21,24,19,29,19,36r,37l,73,,2r19,xe" fillcolor="black" stroked="f" strokeweight="0">
                <v:path arrowok="t" o:connecttype="custom" o:connectlocs="4682,505;4682,3027;4682,3027;7146,757;10103,0;13060,757;15031,2270;16017,4541;16510,7568;16510,18415;11582,18415;11582,8325;10842,5045;8625,4036;5668,5297;4682,9081;4682,18415;0,18415;0,505;4682,505" o:connectangles="0,0,0,0,0,0,0,0,0,0,0,0,0,0,0,0,0,0,0,0"/>
              </v:shape>
              <v:shape id="Freeform 66" o:spid="_x0000_s1087" style="position:absolute;left:14363;top:3155;width:108;height:235;visibility:visible;mso-wrap-style:square;v-text-anchor:top" coordsize="4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" path="m45,21r,13l31,34r,36c31,73,32,75,33,76v1,1,3,2,6,2c40,78,41,78,42,78v1,,2,-1,3,-1l45,92v-1,1,-3,1,-5,1c38,93,36,93,34,93v-3,,-6,,-9,-1c23,92,20,91,18,90,16,89,15,87,13,85,12,83,12,80,12,76r,-42l,34,,21r12,l12,,31,r,21l45,21xe" fillcolor="black" stroked="f" strokeweight="0">
                <v:path arrowok="t" o:connecttype="custom" o:connectlocs="10795,5305;10795,8590;7437,8590;7437,17684;7916,19200;9356,19705;10075,19705;10795,19453;10795,23242;9596,23495;8156,23495;5997,23242;4318,22737;3119,21474;2879,19200;2879,8590;0,8590;0,5305;2879,5305;2879,0;7437,0;7437,5305;10795,5305" o:connectangles="0,0,0,0,0,0,0,0,0,0,0,0,0,0,0,0,0,0,0,0,0,0,0"/>
              </v:shape>
              <v:shape id="Freeform 67" o:spid="_x0000_s1088" style="position:absolute;left:14585;top:3206;width:178;height:184;visibility:visible;mso-wrap-style:square;v-text-anchor:top" coordsize="7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" path="m47,18c44,15,41,14,36,14v-3,,-6,1,-8,2c26,17,25,18,23,20v-1,1,-2,3,-2,5c20,26,20,28,20,29r32,c51,24,49,21,47,18m25,55v3,3,7,5,12,5c41,60,45,59,47,57v3,-2,5,-4,6,-7l70,50c67,59,63,65,57,69v-5,3,-12,5,-20,5c31,74,26,73,22,71,17,70,13,67,10,64,7,61,5,57,3,52,1,47,,42,,37,,32,1,27,3,22,5,18,7,14,10,10,14,7,17,4,22,2,26,,31,,37,v6,,11,1,15,3c57,5,61,8,63,12v3,4,5,9,7,14c71,31,71,36,71,42r-51,c20,48,22,53,25,55e" fillcolor="black" stroked="f" strokeweight="0">
                <v:path arrowok="t" o:connecttype="custom" o:connectlocs="11770,4479;9015,3484;7012,3982;5760,4977;5259,6221;5008,7217;13022,7217;11770,4479;6261,13687;9266,14931;11770,14185;13272,12443;17530,12443;14274,17171;9266,18415;5509,17668;2504,15926;751,12940;0,9208;751,5475;2504,2489;5509,498;9266,0;13022,747;15777,2986;17530,6470;17780,10452;5008,10452;6261,13687" o:connectangles="0,0,0,0,0,0,0,0,0,0,0,0,0,0,0,0,0,0,0,0,0,0,0,0,0,0,0,0,0"/>
                <o:lock v:ext="edit" verticies="t"/>
              </v:shape>
              <v:shape id="Freeform 68" o:spid="_x0000_s1089" style="position:absolute;left:14770;top:3206;width:184;height:178;visibility:visible;mso-wrap-style:square;v-text-anchor:top" coordsize="2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" path="m1,r9,l15,8,19,r9,l19,14,29,28r-8,l15,19,9,28,,28,10,14,1,xe" fillcolor="black" stroked="f">
                <v:path arrowok="t" o:connecttype="custom" o:connectlocs="635,0;6350,0;9525,5080;12065,0;17780,0;12065,8890;18415,17780;13335,17780;9525,12065;5715,17780;0,17780;6350,8890;635,0" o:connectangles="0,0,0,0,0,0,0,0,0,0,0,0,0"/>
              </v:shape>
              <v:shape id="Freeform 69" o:spid="_x0000_s1090" style="position:absolute;left:14973;top:3206;width:178;height:242;visibility:visible;mso-wrap-style:square;v-text-anchor:top" coordsize="7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" path="m44,58v2,-2,4,-3,5,-5c51,51,52,48,52,45v1,-2,1,-5,1,-8c53,34,53,31,52,29,51,26,51,24,49,21,48,19,46,18,44,16,42,15,39,14,36,14v-3,,-6,1,-8,2c26,18,24,19,23,21v-2,2,-3,5,-3,8c19,31,19,34,19,37v,3,,6,1,8c21,48,22,51,23,53v1,2,3,3,5,5c30,59,33,60,36,60v3,,6,-1,8,-2m19,1r,9l19,10c21,7,24,4,28,2,32,,36,,40,v6,,11,1,15,3c59,5,62,8,65,11v2,4,4,8,6,12c72,28,72,33,72,38v,4,,9,-1,13c69,56,67,60,65,63v-3,3,-6,6,-10,8c51,73,47,74,41,74v-4,,-8,-1,-12,-3c25,70,22,67,20,64r,l20,97,,97,,1r19,xe" fillcolor="black" stroked="f" strokeweight="0">
                <v:path arrowok="t" o:connecttype="custom" o:connectlocs="10866,14428;12100,13184;12841,11194;13088,9204;12841,7214;12100,5224;10866,3980;8890,3483;6914,3980;5680,5224;4939,7214;4692,9204;4939,11194;5680,13184;6914,14428;8890,14926;10866,14428;4692,249;4692,2488;4692,2488;6914,498;9878,0;13582,746;16051,2736;17533,5722;17780,9453;17533,12687;16051,15672;13582,17662;10125,18408;7161,17662;4939,15921;4939,15921;4939,24130;0,24130;0,249;4692,249" o:connectangles="0,0,0,0,0,0,0,0,0,0,0,0,0,0,0,0,0,0,0,0,0,0,0,0,0,0,0,0,0,0,0,0,0,0,0,0,0"/>
                <o:lock v:ext="edit" verticies="t"/>
              </v:shape>
              <v:shape id="Freeform 70" o:spid="_x0000_s1091" style="position:absolute;left:15176;top:3206;width:178;height:184;visibility:visible;mso-wrap-style:square;v-text-anchor:top" coordsize="7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" path="m46,18c44,15,40,14,35,14v-3,,-5,1,-7,2c26,17,24,18,23,20v-2,1,-2,3,-3,5c20,26,19,28,19,29r32,c50,24,48,21,46,18m24,55v3,3,7,5,13,5c41,60,44,59,47,57v3,-2,4,-4,5,-7l69,50c66,59,62,65,57,69v-6,3,-13,5,-21,5c30,74,25,73,21,71,16,70,13,67,9,64,6,61,4,57,2,52,1,47,,42,,37,,32,1,27,2,22,4,18,7,14,10,10,13,7,17,4,21,2,26,,31,,36,v6,,11,1,16,3c56,5,60,8,63,12v3,4,5,9,6,14c70,31,71,36,70,42r-51,c19,48,21,53,24,55e" fillcolor="black" stroked="f" strokeweight="0">
                <v:path arrowok="t" o:connecttype="custom" o:connectlocs="11519,4479;8765,3484;7012,3982;5760,4977;5008,6221;4758,7217;12772,7217;11519,4479;6010,13687;9266,14931;11770,14185;13022,12443;17279,12443;14274,17171;9015,18415;5259,17668;2254,15926;501,12940;0,9208;501,5475;2504,2489;5259,498;9015,0;13022,747;15777,2986;17279,6470;17530,10452;4758,10452;6010,13687" o:connectangles="0,0,0,0,0,0,0,0,0,0,0,0,0,0,0,0,0,0,0,0,0,0,0,0,0,0,0,0,0"/>
                <o:lock v:ext="edit" verticies="t"/>
              </v:shape>
              <v:shape id="Freeform 71" o:spid="_x0000_s1092" style="position:absolute;left:15379;top:3200;width:115;height:184;visibility:visible;mso-wrap-style:square;v-text-anchor:top" coordsize="4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" path="m18,2r,14l19,16v1,-3,2,-5,3,-7c24,8,26,6,28,5,30,3,32,2,34,2,36,1,39,,41,v2,,3,1,5,1l46,19v-1,,-2,,-4,c41,19,40,19,39,19v-4,,-7,,-9,1c27,22,25,23,24,25v-2,2,-3,5,-4,7c20,35,19,38,19,41r,32l,73,,2r18,xe" fillcolor="black" stroked="f" strokeweight="0">
                <v:path arrowok="t" o:connecttype="custom" o:connectlocs="4473,505;4473,4036;4721,4036;5467,2270;6957,1261;8448,505;10188,0;11430,252;11430,4793;10436,4793;9691,4793;7454,5045;5963,6307;4970,8072;4721,10343;4721,18415;0,18415;0,505;4473,505" o:connectangles="0,0,0,0,0,0,0,0,0,0,0,0,0,0,0,0,0,0,0"/>
              </v:shape>
              <v:shape id="Freeform 72" o:spid="_x0000_s1093" style="position:absolute;left:15519;top:3136;width:44;height:248;visibility:visible;mso-wrap-style:square;v-text-anchor:top" coordsize="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" path="m7,11l,11,,39r7,l7,11xm,7r7,l7,,,,,7xe" fillcolor="black" stroked="f">
                <v:path arrowok="t" o:connecttype="custom" o:connectlocs="4445,6985;0,6985;0,24765;4445,24765;4445,6985;0,4445;4445,4445;4445,0;0,0;0,4445" o:connectangles="0,0,0,0,0,0,0,0,0,0"/>
                <o:lock v:ext="edit" verticies="t"/>
              </v:shape>
              <v:shape id="Freeform 73" o:spid="_x0000_s1094" style="position:absolute;left:15595;top:3206;width:178;height:184;visibility:visible;mso-wrap-style:square;v-text-anchor:top" coordsize="7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" path="m47,18c44,15,41,14,36,14v-3,,-6,1,-8,2c26,17,24,18,23,20v-1,1,-2,3,-2,5c20,26,20,28,20,29r31,c51,24,49,21,47,18m25,55v2,3,7,5,12,5c41,60,44,59,47,57v3,-2,5,-4,6,-7l70,50c67,59,63,65,57,69v-6,3,-12,5,-21,5c31,74,26,73,21,71,17,70,13,67,10,64,7,61,4,57,3,52,1,47,,42,,37,,32,1,27,3,22,5,18,7,14,10,10,13,7,17,4,22,2,26,,31,,36,v7,,12,1,16,3c57,5,60,8,63,12v3,4,5,9,7,14c71,31,71,36,71,42r-51,c20,48,22,53,25,55e" fillcolor="black" stroked="f" strokeweight="0">
                <v:path arrowok="t" o:connecttype="custom" o:connectlocs="11770,4479;9015,3484;7012,3982;5760,4977;5259,6221;5008,7217;12772,7217;11770,4479;6261,13687;9266,14931;11770,14185;13272,12443;17530,12443;14274,17171;9015,18415;5259,17668;2504,15926;751,12940;0,9208;751,5475;2504,2489;5509,498;9015,0;13022,747;15777,2986;17530,6470;17780,10452;5008,10452;6261,13687" o:connectangles="0,0,0,0,0,0,0,0,0,0,0,0,0,0,0,0,0,0,0,0,0,0,0,0,0,0,0,0,0"/>
                <o:lock v:ext="edit" verticies="t"/>
              </v:shape>
              <v:shape id="Freeform 74" o:spid="_x0000_s1095" style="position:absolute;left:15798;top:3200;width:165;height:184;visibility:visible;mso-wrap-style:square;v-text-anchor:top" coordsize="6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" path="m19,2r,10l19,12c22,8,25,5,29,3,33,1,37,,41,v5,,10,1,13,3c57,4,60,6,62,9v2,2,3,5,4,9c67,21,67,25,67,30r,43l48,73r,-40c48,27,47,23,45,20,43,17,40,16,35,16v-5,,-9,1,-11,5c21,24,20,29,20,36r,37l,73,,2r19,xe" fillcolor="black" stroked="f" strokeweight="0">
                <v:path arrowok="t" o:connecttype="custom" o:connectlocs="4682,505;4682,3027;4682,3027;7146,757;10103,0;13307,757;15278,2270;16264,4541;16510,7568;16510,18415;11828,18415;11828,8325;11089,5045;8625,4036;5914,5297;4928,9081;4928,18415;0,18415;0,505;4682,505" o:connectangles="0,0,0,0,0,0,0,0,0,0,0,0,0,0,0,0,0,0,0,0"/>
              </v:shape>
              <v:shape id="Freeform 75" o:spid="_x0000_s1096" style="position:absolute;left:16002;top:3206;width:171;height:184;visibility:visible;mso-wrap-style:square;v-text-anchor:top" coordsize="7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" path="m36,14v-3,,-6,1,-8,2c26,18,24,20,23,22v-2,2,-3,5,-3,7c19,32,19,35,19,37v,3,,5,1,8c20,48,21,50,23,52v1,2,3,4,5,6c30,59,32,60,35,60v5,,9,-2,11,-4c49,53,50,50,51,45r19,c68,55,65,62,59,67v-6,5,-14,7,-24,7c30,74,25,73,21,71,16,70,13,67,10,64,6,61,4,57,2,53,,48,,43,,38,,32,,27,2,23,4,18,6,14,9,10,12,7,16,4,20,2,25,,30,,36,v4,,8,,12,1c52,2,55,4,58,6v4,2,6,5,8,9c68,18,69,22,69,26r-19,c49,18,44,14,36,14e" fillcolor="black" stroked="f" strokeweight="0">
                <v:path arrowok="t" o:connecttype="custom" o:connectlocs="8817,3484;6858,3982;5633,5475;4899,7217;4654,9208;4899,11198;5633,12940;6858,14433;8573,14931;11267,13936;12491,11198;17145,11198;14451,16673;8573,18415;5144,17668;2449,15926;490,13189;0,9456;490,5724;2204,2489;4899,498;8817,0;11757,249;14206,1493;16165,3733;16900,6470;12246,6470;8817,3484" o:connectangles="0,0,0,0,0,0,0,0,0,0,0,0,0,0,0,0,0,0,0,0,0,0,0,0,0,0,0,0"/>
              </v:shape>
              <v:shape id="Freeform 76" o:spid="_x0000_s1097" style="position:absolute;left:16192;top:3206;width:178;height:184;visibility:visible;mso-wrap-style:square;v-text-anchor:top" coordsize="7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" path="m46,18c44,15,41,14,36,14v-3,,-6,1,-8,2c26,17,24,18,23,20v-1,1,-2,3,-2,5c20,26,20,28,20,29r31,c50,24,49,21,46,18m24,55v3,3,8,5,13,5c41,60,44,59,47,57v3,-2,5,-4,5,-7l70,50c67,59,63,65,57,69v-6,3,-13,5,-21,5c31,74,26,73,21,71,17,70,13,67,10,64,7,61,4,57,3,52,1,47,,42,,37,,32,1,27,3,22,4,18,7,14,10,10,13,7,17,4,22,2,26,,31,,36,v6,,12,1,16,3c57,5,60,8,63,12v3,4,5,9,6,14c71,31,71,36,71,42r-51,c20,48,22,53,24,55e" fillcolor="black" stroked="f" strokeweight="0">
                <v:path arrowok="t" o:connecttype="custom" o:connectlocs="11519,4479;9015,3484;7012,3982;5760,4977;5259,6221;5008,7217;12772,7217;11519,4479;6010,13687;9266,14931;11770,14185;13022,12443;17530,12443;14274,17171;9015,18415;5259,17668;2504,15926;751,12940;0,9208;751,5475;2504,2489;5509,498;9015,0;13022,747;15777,2986;17279,6470;17780,10452;5008,10452;6010,13687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102903">
      <w:rPr>
        <w:noProof/>
        <w:lang w:eastAsia="en-AU"/>
      </w:rPr>
      <w:drawing>
        <wp:anchor distT="0" distB="0" distL="114300" distR="114300" simplePos="0" relativeHeight="251670528" behindDoc="0" locked="1" layoutInCell="1" allowOverlap="1" wp14:anchorId="6C018E8B" wp14:editId="12C660D0">
          <wp:simplePos x="0" y="0"/>
          <wp:positionH relativeFrom="page">
            <wp:posOffset>5292725</wp:posOffset>
          </wp:positionH>
          <wp:positionV relativeFrom="page">
            <wp:posOffset>215900</wp:posOffset>
          </wp:positionV>
          <wp:extent cx="5184000" cy="972000"/>
          <wp:effectExtent l="0" t="0" r="0" b="0"/>
          <wp:wrapNone/>
          <wp:docPr id="83" name="Picture 83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s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4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18" w:rsidRDefault="00D91B1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6AA3C164" wp14:editId="273F169C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BD98F6" id="Straight Connector 2" o:spid="_x0000_s1026" alt="Title: Graphic Element - Description: Line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142911BA"/>
    <w:multiLevelType w:val="hybridMultilevel"/>
    <w:tmpl w:val="87984E08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3372480"/>
    <w:multiLevelType w:val="hybridMultilevel"/>
    <w:tmpl w:val="6D5AB3D6"/>
    <w:lvl w:ilvl="0" w:tplc="4D7E6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5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7A"/>
    <w:rsid w:val="00000555"/>
    <w:rsid w:val="00000A51"/>
    <w:rsid w:val="00000A89"/>
    <w:rsid w:val="00004A79"/>
    <w:rsid w:val="00007DE9"/>
    <w:rsid w:val="00015AE4"/>
    <w:rsid w:val="00024EB2"/>
    <w:rsid w:val="0003018E"/>
    <w:rsid w:val="00033BC3"/>
    <w:rsid w:val="00044E09"/>
    <w:rsid w:val="0004784D"/>
    <w:rsid w:val="00053A00"/>
    <w:rsid w:val="000B6C00"/>
    <w:rsid w:val="000C1F06"/>
    <w:rsid w:val="000F1DD1"/>
    <w:rsid w:val="000F28B8"/>
    <w:rsid w:val="000F3766"/>
    <w:rsid w:val="00102903"/>
    <w:rsid w:val="00106FC4"/>
    <w:rsid w:val="00111F0C"/>
    <w:rsid w:val="00145E2D"/>
    <w:rsid w:val="0016612C"/>
    <w:rsid w:val="001763D4"/>
    <w:rsid w:val="00181433"/>
    <w:rsid w:val="001834DD"/>
    <w:rsid w:val="001A7883"/>
    <w:rsid w:val="001C096E"/>
    <w:rsid w:val="001C53CE"/>
    <w:rsid w:val="001C5D96"/>
    <w:rsid w:val="001D341B"/>
    <w:rsid w:val="001E3D2B"/>
    <w:rsid w:val="001E66CE"/>
    <w:rsid w:val="001F3B11"/>
    <w:rsid w:val="002004F5"/>
    <w:rsid w:val="002172DA"/>
    <w:rsid w:val="00221DC2"/>
    <w:rsid w:val="00244B48"/>
    <w:rsid w:val="002573D5"/>
    <w:rsid w:val="00264E26"/>
    <w:rsid w:val="00280E74"/>
    <w:rsid w:val="002A41E1"/>
    <w:rsid w:val="002B6574"/>
    <w:rsid w:val="002D4D48"/>
    <w:rsid w:val="002D5F53"/>
    <w:rsid w:val="002E21D2"/>
    <w:rsid w:val="002F7D3C"/>
    <w:rsid w:val="00305720"/>
    <w:rsid w:val="003131AB"/>
    <w:rsid w:val="003217BE"/>
    <w:rsid w:val="003D0647"/>
    <w:rsid w:val="003D1265"/>
    <w:rsid w:val="003D3B1D"/>
    <w:rsid w:val="003D5DBE"/>
    <w:rsid w:val="00404841"/>
    <w:rsid w:val="00412059"/>
    <w:rsid w:val="00425633"/>
    <w:rsid w:val="00441E79"/>
    <w:rsid w:val="00450486"/>
    <w:rsid w:val="004709E9"/>
    <w:rsid w:val="00483A58"/>
    <w:rsid w:val="004D700E"/>
    <w:rsid w:val="004D7F17"/>
    <w:rsid w:val="004E0670"/>
    <w:rsid w:val="004E7F37"/>
    <w:rsid w:val="004F31BA"/>
    <w:rsid w:val="0051299F"/>
    <w:rsid w:val="00526B85"/>
    <w:rsid w:val="005306A1"/>
    <w:rsid w:val="0059000C"/>
    <w:rsid w:val="005A02A1"/>
    <w:rsid w:val="005D7A24"/>
    <w:rsid w:val="00616EBA"/>
    <w:rsid w:val="00630B11"/>
    <w:rsid w:val="00632C08"/>
    <w:rsid w:val="00654C42"/>
    <w:rsid w:val="0067074A"/>
    <w:rsid w:val="00672994"/>
    <w:rsid w:val="006C15C5"/>
    <w:rsid w:val="00736A76"/>
    <w:rsid w:val="00752C6B"/>
    <w:rsid w:val="00760CE6"/>
    <w:rsid w:val="007719C9"/>
    <w:rsid w:val="00772718"/>
    <w:rsid w:val="007A4D35"/>
    <w:rsid w:val="007D30A8"/>
    <w:rsid w:val="0081319D"/>
    <w:rsid w:val="00814FB1"/>
    <w:rsid w:val="00820F20"/>
    <w:rsid w:val="0082528A"/>
    <w:rsid w:val="00825754"/>
    <w:rsid w:val="0083251E"/>
    <w:rsid w:val="008327D5"/>
    <w:rsid w:val="00835210"/>
    <w:rsid w:val="00844C2D"/>
    <w:rsid w:val="0087438E"/>
    <w:rsid w:val="00884668"/>
    <w:rsid w:val="008B2B46"/>
    <w:rsid w:val="008C5F29"/>
    <w:rsid w:val="008C7AC4"/>
    <w:rsid w:val="00921840"/>
    <w:rsid w:val="009331B4"/>
    <w:rsid w:val="009345F1"/>
    <w:rsid w:val="00944BBB"/>
    <w:rsid w:val="009547B6"/>
    <w:rsid w:val="00961072"/>
    <w:rsid w:val="00962290"/>
    <w:rsid w:val="009E750F"/>
    <w:rsid w:val="00A04D96"/>
    <w:rsid w:val="00A0629B"/>
    <w:rsid w:val="00A14495"/>
    <w:rsid w:val="00A16BE1"/>
    <w:rsid w:val="00A454BF"/>
    <w:rsid w:val="00A52E3A"/>
    <w:rsid w:val="00A814CB"/>
    <w:rsid w:val="00A90D1B"/>
    <w:rsid w:val="00AF55F8"/>
    <w:rsid w:val="00B10ABA"/>
    <w:rsid w:val="00B420D4"/>
    <w:rsid w:val="00B57910"/>
    <w:rsid w:val="00B66B47"/>
    <w:rsid w:val="00BC093A"/>
    <w:rsid w:val="00BC4ACC"/>
    <w:rsid w:val="00BC4FCC"/>
    <w:rsid w:val="00BD02F8"/>
    <w:rsid w:val="00BE26B7"/>
    <w:rsid w:val="00BF7F67"/>
    <w:rsid w:val="00C217A8"/>
    <w:rsid w:val="00C4188F"/>
    <w:rsid w:val="00C42546"/>
    <w:rsid w:val="00C819A4"/>
    <w:rsid w:val="00C84EA8"/>
    <w:rsid w:val="00C92998"/>
    <w:rsid w:val="00CA720A"/>
    <w:rsid w:val="00CD5925"/>
    <w:rsid w:val="00CD7778"/>
    <w:rsid w:val="00CE557A"/>
    <w:rsid w:val="00D031B2"/>
    <w:rsid w:val="00D1410C"/>
    <w:rsid w:val="00D40D16"/>
    <w:rsid w:val="00D424FA"/>
    <w:rsid w:val="00D548F0"/>
    <w:rsid w:val="00D57F79"/>
    <w:rsid w:val="00D64FAC"/>
    <w:rsid w:val="00D65704"/>
    <w:rsid w:val="00D668F6"/>
    <w:rsid w:val="00D84875"/>
    <w:rsid w:val="00D87113"/>
    <w:rsid w:val="00D904F0"/>
    <w:rsid w:val="00D91378"/>
    <w:rsid w:val="00D91B18"/>
    <w:rsid w:val="00DB65FF"/>
    <w:rsid w:val="00DC0747"/>
    <w:rsid w:val="00DC2647"/>
    <w:rsid w:val="00DC7DAA"/>
    <w:rsid w:val="00DD1408"/>
    <w:rsid w:val="00DD1ED8"/>
    <w:rsid w:val="00DD356D"/>
    <w:rsid w:val="00DD6735"/>
    <w:rsid w:val="00DF136A"/>
    <w:rsid w:val="00E0448C"/>
    <w:rsid w:val="00E13525"/>
    <w:rsid w:val="00E43AAE"/>
    <w:rsid w:val="00E47250"/>
    <w:rsid w:val="00E51E8F"/>
    <w:rsid w:val="00E61535"/>
    <w:rsid w:val="00E84012"/>
    <w:rsid w:val="00E9373C"/>
    <w:rsid w:val="00EA0724"/>
    <w:rsid w:val="00EA6251"/>
    <w:rsid w:val="00EB6414"/>
    <w:rsid w:val="00EC247A"/>
    <w:rsid w:val="00EE5747"/>
    <w:rsid w:val="00EF3804"/>
    <w:rsid w:val="00EF5E05"/>
    <w:rsid w:val="00F227AF"/>
    <w:rsid w:val="00F27370"/>
    <w:rsid w:val="00F5341C"/>
    <w:rsid w:val="00F56954"/>
    <w:rsid w:val="00F948AF"/>
    <w:rsid w:val="00FA5A7B"/>
    <w:rsid w:val="00FB11B1"/>
    <w:rsid w:val="00FD4460"/>
    <w:rsid w:val="00FE00E8"/>
    <w:rsid w:val="00F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6FA01B2-AB08-4652-BB3F-02971087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6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EC247A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7A4D35"/>
    <w:pPr>
      <w:tabs>
        <w:tab w:val="right" w:pos="15933"/>
      </w:tabs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7A4D35"/>
    <w:rPr>
      <w:rFonts w:asciiTheme="majorHAnsi" w:hAnsiTheme="majorHAnsi"/>
      <w:b/>
      <w:color w:val="000000" w:themeColor="text1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paragraph" w:styleId="ListParagraph">
    <w:name w:val="List Paragraph"/>
    <w:basedOn w:val="Normal"/>
    <w:uiPriority w:val="34"/>
    <w:qFormat/>
    <w:rsid w:val="00EC247A"/>
    <w:pPr>
      <w:spacing w:after="200" w:line="276" w:lineRule="auto"/>
      <w:ind w:left="720"/>
      <w:contextualSpacing/>
    </w:pPr>
    <w:rPr>
      <w:rFonts w:ascii="Arial" w:hAnsi="Arial"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Community%20Grants%20Hub%20Templates\A4%20landscape%20template%20-%20orange%20(External).DOTX" TargetMode="External"/></Relationships>
</file>

<file path=word/theme/theme1.xml><?xml version="1.0" encoding="utf-8"?>
<a:theme xmlns:a="http://schemas.openxmlformats.org/drawingml/2006/main" name="Office Theme">
  <a:themeElements>
    <a:clrScheme name="DSS 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8DBA9D-DE49-4B3B-9F8E-D18B657D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landscape template - orange (External)</Template>
  <TotalTime>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Grants Hub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KIVSHAR, Amie</dc:creator>
  <cp:lastModifiedBy>WORKMAN, Reid</cp:lastModifiedBy>
  <cp:revision>2</cp:revision>
  <cp:lastPrinted>2019-09-27T03:46:00Z</cp:lastPrinted>
  <dcterms:created xsi:type="dcterms:W3CDTF">2019-10-03T03:40:00Z</dcterms:created>
  <dcterms:modified xsi:type="dcterms:W3CDTF">2019-10-03T03:40:00Z</dcterms:modified>
</cp:coreProperties>
</file>