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5316BE" w:rsidP="00537B50">
      <w:pPr>
        <w:spacing w:before="0" w:after="0"/>
        <w:ind w:left="-850"/>
      </w:pPr>
    </w:p>
    <w:p w:rsidR="00C80192" w:rsidRPr="00F0373D" w:rsidRDefault="00D20713" w:rsidP="00C80192">
      <w:pPr>
        <w:pStyle w:val="Title"/>
        <w:rPr>
          <w:color w:val="005A70"/>
        </w:rPr>
      </w:pPr>
      <w:bookmarkStart w:id="0" w:name="_GoBack"/>
      <w:bookmarkEnd w:id="0"/>
      <w:r w:rsidRPr="00F0373D">
        <w:rPr>
          <w:color w:val="005A70"/>
        </w:rPr>
        <w:t>Feedback for Applicants</w:t>
      </w:r>
    </w:p>
    <w:p w:rsidR="00C80192" w:rsidRPr="00754D44" w:rsidRDefault="005B3C0F" w:rsidP="00C80192">
      <w:pPr>
        <w:pStyle w:val="Subtitle"/>
      </w:pPr>
      <w:r>
        <w:t>2018-2570 Accredited Training for Sexual violence Responses</w:t>
      </w:r>
    </w:p>
    <w:p w:rsidR="00C80192" w:rsidRPr="00F0373D" w:rsidRDefault="00D20713" w:rsidP="00C80192">
      <w:pPr>
        <w:pStyle w:val="Heading1"/>
        <w:rPr>
          <w:color w:val="005A70"/>
        </w:rPr>
      </w:pPr>
      <w:r w:rsidRPr="00F0373D">
        <w:rPr>
          <w:color w:val="005A70"/>
        </w:rPr>
        <w:t>Overview</w:t>
      </w:r>
    </w:p>
    <w:p w:rsidR="005B3C0F" w:rsidRPr="00714026" w:rsidRDefault="005B3C0F" w:rsidP="005B3C0F">
      <w:pPr>
        <w:pStyle w:val="BodyText"/>
        <w:spacing w:before="0" w:after="0" w:line="240" w:lineRule="auto"/>
        <w:rPr>
          <w:rFonts w:ascii="Arial" w:eastAsia="Times New Roman" w:hAnsi="Arial"/>
          <w:color w:val="auto"/>
          <w:spacing w:val="4"/>
          <w:sz w:val="24"/>
          <w:szCs w:val="24"/>
          <w:lang w:eastAsia="en-AU"/>
        </w:rPr>
      </w:pPr>
      <w:bookmarkStart w:id="1" w:name="_Toc391890681"/>
      <w:proofErr w:type="gramStart"/>
      <w:r w:rsidRPr="00714026">
        <w:rPr>
          <w:rFonts w:ascii="Arial" w:eastAsia="Times New Roman" w:hAnsi="Arial"/>
          <w:color w:val="auto"/>
          <w:spacing w:val="4"/>
          <w:sz w:val="24"/>
          <w:szCs w:val="24"/>
          <w:lang w:eastAsia="en-AU"/>
        </w:rPr>
        <w:t>The Australian Government’s commitment to the Fourth Action Plan of the National Plan to Reduce Violence against Women and their Children 2010-2022 (National Plan) included funding of $4.494 million over three years (FY2019–20 to 2021–22) for the development and delivery of training that builds the capacity of frontline workers to better recognise and respond to all victims of sexual violence.</w:t>
      </w:r>
      <w:proofErr w:type="gramEnd"/>
    </w:p>
    <w:p w:rsidR="005B3C0F" w:rsidRPr="00714026" w:rsidRDefault="005B3C0F" w:rsidP="005B3C0F">
      <w:pPr>
        <w:pStyle w:val="BodyText"/>
        <w:spacing w:before="0" w:after="0" w:line="240" w:lineRule="auto"/>
        <w:rPr>
          <w:rFonts w:ascii="Arial" w:eastAsia="Times New Roman" w:hAnsi="Arial"/>
          <w:color w:val="auto"/>
          <w:spacing w:val="4"/>
          <w:sz w:val="24"/>
          <w:szCs w:val="24"/>
          <w:lang w:eastAsia="en-AU"/>
        </w:rPr>
      </w:pPr>
    </w:p>
    <w:p w:rsidR="005B3C0F" w:rsidRPr="00714026" w:rsidRDefault="00714026" w:rsidP="00714026">
      <w:pPr>
        <w:pStyle w:val="BodyText"/>
        <w:spacing w:before="0" w:after="0" w:line="240" w:lineRule="auto"/>
        <w:rPr>
          <w:rFonts w:ascii="Arial" w:eastAsia="Times New Roman" w:hAnsi="Arial"/>
          <w:color w:val="auto"/>
          <w:spacing w:val="4"/>
          <w:sz w:val="24"/>
          <w:szCs w:val="24"/>
          <w:lang w:eastAsia="en-AU"/>
        </w:rPr>
      </w:pPr>
      <w:r w:rsidRPr="00714026">
        <w:rPr>
          <w:rFonts w:ascii="Arial" w:eastAsia="Times New Roman" w:hAnsi="Arial"/>
          <w:color w:val="auto"/>
          <w:spacing w:val="4"/>
          <w:sz w:val="24"/>
          <w:szCs w:val="24"/>
          <w:lang w:eastAsia="en-AU"/>
        </w:rPr>
        <w:t xml:space="preserve">This grant opportunity sought </w:t>
      </w:r>
      <w:r w:rsidR="005B3C0F" w:rsidRPr="00714026">
        <w:rPr>
          <w:rFonts w:ascii="Arial" w:eastAsia="Times New Roman" w:hAnsi="Arial"/>
          <w:color w:val="auto"/>
          <w:spacing w:val="4"/>
          <w:sz w:val="24"/>
          <w:szCs w:val="24"/>
          <w:lang w:eastAsia="en-AU"/>
        </w:rPr>
        <w:t>applications from cons</w:t>
      </w:r>
      <w:r w:rsidRPr="00714026">
        <w:rPr>
          <w:rFonts w:ascii="Arial" w:eastAsia="Times New Roman" w:hAnsi="Arial"/>
          <w:color w:val="auto"/>
          <w:spacing w:val="4"/>
          <w:sz w:val="24"/>
          <w:szCs w:val="24"/>
          <w:lang w:eastAsia="en-AU"/>
        </w:rPr>
        <w:t xml:space="preserve">ortia partnerships to develop and deliver a national training </w:t>
      </w:r>
      <w:proofErr w:type="gramStart"/>
      <w:r w:rsidRPr="00714026">
        <w:rPr>
          <w:rFonts w:ascii="Arial" w:eastAsia="Times New Roman" w:hAnsi="Arial"/>
          <w:color w:val="auto"/>
          <w:spacing w:val="4"/>
          <w:sz w:val="24"/>
          <w:szCs w:val="24"/>
          <w:lang w:eastAsia="en-AU"/>
        </w:rPr>
        <w:t>program which</w:t>
      </w:r>
      <w:proofErr w:type="gramEnd"/>
      <w:r w:rsidRPr="00714026">
        <w:rPr>
          <w:rFonts w:ascii="Arial" w:eastAsia="Times New Roman" w:hAnsi="Arial"/>
          <w:color w:val="auto"/>
          <w:spacing w:val="4"/>
          <w:sz w:val="24"/>
          <w:szCs w:val="24"/>
          <w:lang w:eastAsia="en-AU"/>
        </w:rPr>
        <w:t xml:space="preserve"> has broad reach across a range of professions that interact with people affected by sexual violence. Lead organisations were required to be s</w:t>
      </w:r>
      <w:r w:rsidR="005B3C0F" w:rsidRPr="00714026">
        <w:rPr>
          <w:rFonts w:ascii="Arial" w:eastAsia="Times New Roman" w:hAnsi="Arial"/>
          <w:color w:val="auto"/>
          <w:spacing w:val="4"/>
          <w:sz w:val="24"/>
          <w:szCs w:val="24"/>
          <w:lang w:eastAsia="en-AU"/>
        </w:rPr>
        <w:t xml:space="preserve">pecialist organisations </w:t>
      </w:r>
      <w:r w:rsidRPr="00714026">
        <w:rPr>
          <w:rFonts w:ascii="Arial" w:eastAsia="Times New Roman" w:hAnsi="Arial"/>
          <w:color w:val="auto"/>
          <w:spacing w:val="4"/>
          <w:sz w:val="24"/>
          <w:szCs w:val="24"/>
          <w:lang w:eastAsia="en-AU"/>
        </w:rPr>
        <w:t>with sexual violence expertise and be able to demonstrate relationships with other specialist organisations who work with, or represent, people from diverse backgrounds.</w:t>
      </w:r>
    </w:p>
    <w:p w:rsidR="008A3507" w:rsidRDefault="008A3507" w:rsidP="008A3507">
      <w:r>
        <w:t xml:space="preserve">The application period opened on </w:t>
      </w:r>
      <w:r w:rsidR="00714026">
        <w:t>11July 2019</w:t>
      </w:r>
      <w:r w:rsidRPr="008A3507">
        <w:t xml:space="preserve"> </w:t>
      </w:r>
      <w:r>
        <w:t>and closed on</w:t>
      </w:r>
      <w:r w:rsidR="00714026">
        <w:t xml:space="preserve"> 4 September 2019</w:t>
      </w:r>
      <w:r>
        <w:t xml:space="preserve">. </w:t>
      </w:r>
      <w:proofErr w:type="gramStart"/>
      <w:r>
        <w:t xml:space="preserve">A total of </w:t>
      </w:r>
      <w:r w:rsidR="00714026">
        <w:t>eight</w:t>
      </w:r>
      <w:proofErr w:type="gramEnd"/>
      <w:r>
        <w:t xml:space="preserve"> applications were received, </w:t>
      </w:r>
      <w:r w:rsidR="00714026">
        <w:t xml:space="preserve">all </w:t>
      </w:r>
      <w:r>
        <w:t xml:space="preserve">of which were eligible, making the selection of successful grant recipients competitive. </w:t>
      </w:r>
      <w:r w:rsidRPr="00BB27B7">
        <w:t xml:space="preserve">After assessment, </w:t>
      </w:r>
      <w:r w:rsidR="00714026" w:rsidRPr="00BB27B7">
        <w:t xml:space="preserve">no applications </w:t>
      </w:r>
      <w:proofErr w:type="gramStart"/>
      <w:r w:rsidRPr="00BB27B7">
        <w:t>were selected</w:t>
      </w:r>
      <w:proofErr w:type="gramEnd"/>
      <w:r w:rsidRPr="00BB27B7">
        <w:t xml:space="preserve"> for funding</w:t>
      </w:r>
      <w:r w:rsidR="00714026" w:rsidRPr="00BB27B7">
        <w:t>.</w:t>
      </w:r>
    </w:p>
    <w:p w:rsidR="008A3507" w:rsidRDefault="008A3507" w:rsidP="008A3507">
      <w:r>
        <w:t>The feedback provided below on behalf of the Department of Social Services is to help grant applicants understand how to strengthen future applications.</w:t>
      </w:r>
    </w:p>
    <w:p w:rsidR="008A3507" w:rsidRDefault="008A3507" w:rsidP="008A3507">
      <w:r>
        <w:t>You can find out about new gra</w:t>
      </w:r>
      <w:r w:rsidR="00024729">
        <w:t xml:space="preserve">nt opportunities </w:t>
      </w:r>
      <w:r w:rsidR="00024729" w:rsidRPr="00024729">
        <w:rPr>
          <w:rFonts w:asciiTheme="minorHAnsi" w:hAnsiTheme="minorHAnsi" w:cstheme="minorHAnsi"/>
        </w:rPr>
        <w:t xml:space="preserve">on </w:t>
      </w:r>
      <w:hyperlink r:id="rId8" w:history="1">
        <w:r w:rsidR="00024729" w:rsidRPr="00024729">
          <w:rPr>
            <w:rStyle w:val="Hyperlink"/>
            <w:rFonts w:asciiTheme="minorHAnsi" w:hAnsiTheme="minorHAnsi" w:cstheme="minorHAnsi"/>
          </w:rPr>
          <w:t>GrantC</w:t>
        </w:r>
        <w:r w:rsidR="00024729" w:rsidRPr="00024729">
          <w:rPr>
            <w:rStyle w:val="Hyperlink"/>
            <w:rFonts w:asciiTheme="minorHAnsi" w:hAnsiTheme="minorHAnsi" w:cstheme="minorHAnsi"/>
          </w:rPr>
          <w:t>o</w:t>
        </w:r>
        <w:r w:rsidR="00024729" w:rsidRPr="00024729">
          <w:rPr>
            <w:rStyle w:val="Hyperlink"/>
            <w:rFonts w:asciiTheme="minorHAnsi" w:hAnsiTheme="minorHAnsi" w:cstheme="minorHAnsi"/>
          </w:rPr>
          <w:t>nnect.</w:t>
        </w:r>
      </w:hyperlink>
    </w:p>
    <w:bookmarkEnd w:id="1"/>
    <w:p w:rsidR="00C80192" w:rsidRPr="00F0373D" w:rsidRDefault="00D20713" w:rsidP="00C80192">
      <w:pPr>
        <w:pStyle w:val="Heading1"/>
        <w:rPr>
          <w:color w:val="005A70"/>
        </w:rPr>
      </w:pPr>
      <w:r w:rsidRPr="00F0373D">
        <w:rPr>
          <w:color w:val="005A70"/>
        </w:rPr>
        <w:t>Selection Process</w:t>
      </w:r>
    </w:p>
    <w:p w:rsidR="00024729" w:rsidRPr="00024729" w:rsidRDefault="00024729" w:rsidP="00024729">
      <w:pPr>
        <w:pStyle w:val="BodyText"/>
        <w:spacing w:line="276" w:lineRule="auto"/>
        <w:rPr>
          <w:rFonts w:ascii="Arial" w:hAnsi="Arial" w:cs="Arial"/>
          <w:sz w:val="24"/>
          <w:szCs w:val="24"/>
        </w:rPr>
      </w:pPr>
      <w:r w:rsidRPr="00024729">
        <w:rPr>
          <w:rFonts w:ascii="Arial" w:hAnsi="Arial" w:cs="Arial"/>
          <w:color w:val="auto"/>
          <w:sz w:val="24"/>
          <w:szCs w:val="24"/>
        </w:rPr>
        <w:t xml:space="preserve">An </w:t>
      </w:r>
      <w:r w:rsidRPr="00172ED9">
        <w:rPr>
          <w:rFonts w:ascii="Arial" w:hAnsi="Arial" w:cs="Arial"/>
          <w:color w:val="auto"/>
          <w:sz w:val="24"/>
          <w:szCs w:val="24"/>
        </w:rPr>
        <w:t xml:space="preserve">open </w:t>
      </w:r>
      <w:r w:rsidRPr="00024729">
        <w:rPr>
          <w:rFonts w:ascii="Arial" w:hAnsi="Arial" w:cs="Arial"/>
          <w:color w:val="auto"/>
          <w:sz w:val="24"/>
          <w:szCs w:val="24"/>
        </w:rPr>
        <w:t xml:space="preserve">competitive selection process was undertaken, allowing a range of organisations that met the </w:t>
      </w:r>
      <w:r w:rsidRPr="00024729">
        <w:rPr>
          <w:rFonts w:ascii="Arial" w:hAnsi="Arial" w:cs="Arial"/>
          <w:sz w:val="24"/>
          <w:szCs w:val="24"/>
        </w:rPr>
        <w:t>eligibility criteria to apply.</w:t>
      </w:r>
    </w:p>
    <w:p w:rsidR="00172ED9" w:rsidRDefault="00024729" w:rsidP="00024729">
      <w:pPr>
        <w:pStyle w:val="BodyText"/>
        <w:spacing w:line="276" w:lineRule="auto"/>
        <w:rPr>
          <w:rFonts w:ascii="Arial" w:hAnsi="Arial" w:cs="Arial"/>
          <w:sz w:val="24"/>
          <w:szCs w:val="24"/>
        </w:rPr>
      </w:pPr>
      <w:r w:rsidRPr="00024729">
        <w:rPr>
          <w:rFonts w:ascii="Arial" w:hAnsi="Arial" w:cs="Arial"/>
          <w:sz w:val="24"/>
          <w:szCs w:val="24"/>
        </w:rPr>
        <w:t xml:space="preserve">Applications </w:t>
      </w:r>
      <w:proofErr w:type="gramStart"/>
      <w:r w:rsidRPr="00024729">
        <w:rPr>
          <w:rFonts w:ascii="Arial" w:hAnsi="Arial" w:cs="Arial"/>
          <w:sz w:val="24"/>
          <w:szCs w:val="24"/>
        </w:rPr>
        <w:t>were first screened</w:t>
      </w:r>
      <w:proofErr w:type="gramEnd"/>
      <w:r w:rsidRPr="00024729">
        <w:rPr>
          <w:rFonts w:ascii="Arial" w:hAnsi="Arial" w:cs="Arial"/>
          <w:sz w:val="24"/>
          <w:szCs w:val="24"/>
        </w:rPr>
        <w:t xml:space="preserve"> for eligibility and compliance against the requirements outlined in the Grant Opportunity Guidelines, including</w:t>
      </w:r>
      <w:r w:rsidR="00172ED9">
        <w:rPr>
          <w:rFonts w:ascii="Arial" w:hAnsi="Arial" w:cs="Arial"/>
          <w:sz w:val="24"/>
          <w:szCs w:val="24"/>
        </w:rPr>
        <w:t xml:space="preserve"> the requirement for lead organisations to be specialist organisations with sexual violence expertise, such as</w:t>
      </w:r>
    </w:p>
    <w:p w:rsidR="00172ED9" w:rsidRDefault="00172ED9" w:rsidP="00172ED9">
      <w:pPr>
        <w:pStyle w:val="BodyText"/>
        <w:numPr>
          <w:ilvl w:val="0"/>
          <w:numId w:val="6"/>
        </w:numPr>
        <w:spacing w:before="0" w:after="0" w:line="276" w:lineRule="auto"/>
        <w:rPr>
          <w:rFonts w:ascii="Arial" w:hAnsi="Arial" w:cs="Arial"/>
          <w:sz w:val="24"/>
          <w:szCs w:val="24"/>
        </w:rPr>
      </w:pPr>
      <w:r>
        <w:rPr>
          <w:rFonts w:ascii="Arial" w:hAnsi="Arial" w:cs="Arial"/>
          <w:sz w:val="24"/>
          <w:szCs w:val="24"/>
        </w:rPr>
        <w:t>Specialist women’s sector and / or sexual violence service</w:t>
      </w:r>
    </w:p>
    <w:p w:rsidR="00172ED9" w:rsidRDefault="00172ED9" w:rsidP="00172ED9">
      <w:pPr>
        <w:pStyle w:val="BodyText"/>
        <w:numPr>
          <w:ilvl w:val="0"/>
          <w:numId w:val="6"/>
        </w:numPr>
        <w:spacing w:before="0" w:after="0" w:line="276" w:lineRule="auto"/>
        <w:rPr>
          <w:rFonts w:ascii="Arial" w:hAnsi="Arial" w:cs="Arial"/>
          <w:sz w:val="24"/>
          <w:szCs w:val="24"/>
        </w:rPr>
      </w:pPr>
      <w:r>
        <w:rPr>
          <w:rFonts w:ascii="Arial" w:hAnsi="Arial" w:cs="Arial"/>
          <w:sz w:val="24"/>
          <w:szCs w:val="24"/>
        </w:rPr>
        <w:t>Peak advocacy organisation in the sexual violence sector</w:t>
      </w:r>
    </w:p>
    <w:p w:rsidR="00172ED9" w:rsidRDefault="00172ED9" w:rsidP="00172ED9">
      <w:pPr>
        <w:pStyle w:val="BodyText"/>
        <w:numPr>
          <w:ilvl w:val="0"/>
          <w:numId w:val="6"/>
        </w:numPr>
        <w:spacing w:before="0" w:after="0" w:line="276" w:lineRule="auto"/>
        <w:rPr>
          <w:rFonts w:ascii="Arial" w:hAnsi="Arial" w:cs="Arial"/>
          <w:sz w:val="24"/>
          <w:szCs w:val="24"/>
        </w:rPr>
      </w:pPr>
      <w:r>
        <w:rPr>
          <w:rFonts w:ascii="Arial" w:hAnsi="Arial" w:cs="Arial"/>
          <w:sz w:val="24"/>
          <w:szCs w:val="24"/>
        </w:rPr>
        <w:t>Researcher and/or university with expertise is sexual violence</w:t>
      </w:r>
      <w:r w:rsidR="00A1365F">
        <w:rPr>
          <w:rFonts w:ascii="Arial" w:hAnsi="Arial" w:cs="Arial"/>
          <w:sz w:val="24"/>
          <w:szCs w:val="24"/>
        </w:rPr>
        <w:t>.</w:t>
      </w:r>
    </w:p>
    <w:p w:rsidR="00024729" w:rsidRPr="00024729" w:rsidRDefault="00024729" w:rsidP="00024729">
      <w:pPr>
        <w:pStyle w:val="BodyText"/>
        <w:spacing w:line="276" w:lineRule="auto"/>
        <w:rPr>
          <w:rFonts w:ascii="Arial" w:hAnsi="Arial" w:cs="Arial"/>
          <w:sz w:val="24"/>
          <w:szCs w:val="24"/>
        </w:rPr>
      </w:pPr>
      <w:r w:rsidRPr="00024729">
        <w:rPr>
          <w:rFonts w:ascii="Arial" w:hAnsi="Arial" w:cs="Arial"/>
          <w:sz w:val="24"/>
          <w:szCs w:val="24"/>
        </w:rPr>
        <w:lastRenderedPageBreak/>
        <w:t xml:space="preserve">All eligible and compliant applications </w:t>
      </w:r>
      <w:proofErr w:type="gramStart"/>
      <w:r w:rsidRPr="00024729">
        <w:rPr>
          <w:rFonts w:ascii="Arial" w:hAnsi="Arial" w:cs="Arial"/>
          <w:sz w:val="24"/>
          <w:szCs w:val="24"/>
        </w:rPr>
        <w:t xml:space="preserve">were then assessed and moderated by the </w:t>
      </w:r>
      <w:r>
        <w:rPr>
          <w:rFonts w:ascii="Arial" w:hAnsi="Arial" w:cs="Arial"/>
          <w:sz w:val="24"/>
          <w:szCs w:val="24"/>
        </w:rPr>
        <w:t xml:space="preserve">Department of Social Services </w:t>
      </w:r>
      <w:r w:rsidRPr="00024729">
        <w:rPr>
          <w:rFonts w:ascii="Arial" w:hAnsi="Arial" w:cs="Arial"/>
          <w:sz w:val="24"/>
          <w:szCs w:val="24"/>
        </w:rPr>
        <w:t xml:space="preserve">against </w:t>
      </w:r>
      <w:r w:rsidRPr="00B9108A">
        <w:rPr>
          <w:rFonts w:ascii="Arial" w:hAnsi="Arial" w:cs="Arial"/>
          <w:sz w:val="24"/>
          <w:szCs w:val="24"/>
        </w:rPr>
        <w:t xml:space="preserve">the </w:t>
      </w:r>
      <w:r w:rsidR="00172ED9">
        <w:rPr>
          <w:rFonts w:ascii="Arial" w:hAnsi="Arial" w:cs="Arial"/>
          <w:sz w:val="24"/>
          <w:szCs w:val="24"/>
        </w:rPr>
        <w:t xml:space="preserve">four </w:t>
      </w:r>
      <w:r w:rsidRPr="00B9108A">
        <w:rPr>
          <w:rFonts w:ascii="Arial" w:hAnsi="Arial" w:cs="Arial"/>
          <w:sz w:val="24"/>
          <w:szCs w:val="24"/>
        </w:rPr>
        <w:t>assessment</w:t>
      </w:r>
      <w:r w:rsidRPr="00024729">
        <w:rPr>
          <w:rFonts w:ascii="Arial" w:hAnsi="Arial" w:cs="Arial"/>
          <w:sz w:val="24"/>
          <w:szCs w:val="24"/>
        </w:rPr>
        <w:t xml:space="preserve"> criteria</w:t>
      </w:r>
      <w:proofErr w:type="gramEnd"/>
      <w:r w:rsidRPr="00024729">
        <w:rPr>
          <w:rFonts w:ascii="Arial" w:hAnsi="Arial" w:cs="Arial"/>
          <w:sz w:val="24"/>
          <w:szCs w:val="24"/>
        </w:rPr>
        <w:t>.</w:t>
      </w:r>
    </w:p>
    <w:p w:rsidR="00024729" w:rsidRPr="00024729" w:rsidRDefault="00024729" w:rsidP="00024729">
      <w:pPr>
        <w:pStyle w:val="BodyText"/>
        <w:spacing w:line="276" w:lineRule="auto"/>
        <w:rPr>
          <w:rFonts w:ascii="Arial" w:hAnsi="Arial" w:cs="Arial"/>
          <w:sz w:val="24"/>
          <w:szCs w:val="24"/>
        </w:rPr>
      </w:pPr>
      <w:r w:rsidRPr="00024729">
        <w:rPr>
          <w:rFonts w:ascii="Arial" w:hAnsi="Arial" w:cs="Arial"/>
          <w:sz w:val="24"/>
          <w:szCs w:val="24"/>
        </w:rPr>
        <w:t xml:space="preserve">A </w:t>
      </w:r>
      <w:r w:rsidR="00B9108A">
        <w:rPr>
          <w:rFonts w:ascii="Arial" w:hAnsi="Arial" w:cs="Arial"/>
          <w:sz w:val="24"/>
          <w:szCs w:val="24"/>
        </w:rPr>
        <w:t>Department of Social Services</w:t>
      </w:r>
      <w:r w:rsidR="00B9108A" w:rsidRPr="00024729">
        <w:rPr>
          <w:rFonts w:ascii="Arial" w:hAnsi="Arial" w:cs="Arial"/>
          <w:sz w:val="24"/>
          <w:szCs w:val="24"/>
        </w:rPr>
        <w:t xml:space="preserve"> </w:t>
      </w:r>
      <w:r w:rsidRPr="00024729">
        <w:rPr>
          <w:rFonts w:ascii="Arial" w:hAnsi="Arial" w:cs="Arial"/>
          <w:sz w:val="24"/>
          <w:szCs w:val="24"/>
        </w:rPr>
        <w:t xml:space="preserve">Selection Advisory Panel, with a mix of relevant policy, program and delivery expertise, </w:t>
      </w:r>
      <w:r w:rsidRPr="002705E7">
        <w:rPr>
          <w:rFonts w:ascii="Arial" w:hAnsi="Arial" w:cs="Arial"/>
          <w:sz w:val="24"/>
          <w:szCs w:val="24"/>
        </w:rPr>
        <w:t>then</w:t>
      </w:r>
      <w:r w:rsidRPr="00024729">
        <w:rPr>
          <w:rFonts w:ascii="Arial" w:hAnsi="Arial" w:cs="Arial"/>
          <w:sz w:val="24"/>
          <w:szCs w:val="24"/>
        </w:rPr>
        <w:t xml:space="preserve"> made funding recommendations to the </w:t>
      </w:r>
      <w:r w:rsidR="00B9108A">
        <w:rPr>
          <w:rFonts w:ascii="Arial" w:hAnsi="Arial" w:cs="Arial"/>
          <w:sz w:val="24"/>
          <w:szCs w:val="24"/>
        </w:rPr>
        <w:t>Department of Social Services’</w:t>
      </w:r>
      <w:r w:rsidRPr="00024729">
        <w:rPr>
          <w:rFonts w:ascii="Arial" w:hAnsi="Arial" w:cs="Arial"/>
          <w:sz w:val="24"/>
          <w:szCs w:val="24"/>
        </w:rPr>
        <w:t xml:space="preserve"> </w:t>
      </w:r>
      <w:r w:rsidR="00B9108A" w:rsidRPr="00024729">
        <w:rPr>
          <w:rFonts w:ascii="Arial" w:hAnsi="Arial" w:cs="Arial"/>
          <w:sz w:val="24"/>
          <w:szCs w:val="24"/>
        </w:rPr>
        <w:t>De</w:t>
      </w:r>
      <w:r w:rsidR="00B9108A">
        <w:rPr>
          <w:rFonts w:ascii="Arial" w:hAnsi="Arial" w:cs="Arial"/>
          <w:sz w:val="24"/>
          <w:szCs w:val="24"/>
        </w:rPr>
        <w:t>cision Maker</w:t>
      </w:r>
      <w:r w:rsidRPr="00024729">
        <w:rPr>
          <w:rFonts w:ascii="Arial" w:hAnsi="Arial" w:cs="Arial"/>
          <w:color w:val="auto"/>
          <w:sz w:val="24"/>
          <w:szCs w:val="24"/>
        </w:rPr>
        <w:t>.</w:t>
      </w:r>
      <w:r w:rsidRPr="00024729">
        <w:rPr>
          <w:rFonts w:ascii="Arial" w:hAnsi="Arial" w:cs="Arial"/>
          <w:color w:val="FF0000"/>
          <w:sz w:val="24"/>
          <w:szCs w:val="24"/>
        </w:rPr>
        <w:t xml:space="preserve"> </w:t>
      </w:r>
      <w:r w:rsidRPr="00024729">
        <w:rPr>
          <w:rFonts w:ascii="Arial" w:hAnsi="Arial" w:cs="Arial"/>
          <w:sz w:val="24"/>
          <w:szCs w:val="24"/>
        </w:rPr>
        <w:t xml:space="preserve">The recommendations </w:t>
      </w:r>
      <w:proofErr w:type="gramStart"/>
      <w:r w:rsidRPr="00024729">
        <w:rPr>
          <w:rFonts w:ascii="Arial" w:hAnsi="Arial" w:cs="Arial"/>
          <w:sz w:val="24"/>
          <w:szCs w:val="24"/>
        </w:rPr>
        <w:t>were based</w:t>
      </w:r>
      <w:proofErr w:type="gramEnd"/>
      <w:r w:rsidRPr="00024729">
        <w:rPr>
          <w:rFonts w:ascii="Arial" w:hAnsi="Arial" w:cs="Arial"/>
          <w:sz w:val="24"/>
          <w:szCs w:val="24"/>
        </w:rPr>
        <w:t xml:space="preserve"> on the strength of responses to the assessment criteria and the applicant’s ability to meet the grant requirements outlined in the Grant Opportunity Guidelines.</w:t>
      </w:r>
    </w:p>
    <w:p w:rsidR="004D6A91" w:rsidRDefault="004D6A91" w:rsidP="004D6A91">
      <w:pPr>
        <w:pStyle w:val="BodyText"/>
        <w:spacing w:line="276" w:lineRule="auto"/>
        <w:rPr>
          <w:rFonts w:ascii="Arial" w:eastAsia="Times New Roman" w:hAnsi="Arial" w:cs="Arial"/>
          <w:color w:val="auto"/>
          <w:sz w:val="24"/>
          <w:szCs w:val="24"/>
        </w:rPr>
      </w:pPr>
      <w:r w:rsidRPr="00B26A61">
        <w:rPr>
          <w:rFonts w:ascii="Arial" w:eastAsia="Times New Roman" w:hAnsi="Arial" w:cs="Arial"/>
          <w:color w:val="auto"/>
          <w:sz w:val="24"/>
          <w:szCs w:val="24"/>
        </w:rPr>
        <w:t xml:space="preserve">DSS established an Expert Advisory Group to provide supplementary advice to the Selection Advisory Panel on suitability, value for money, sector specific knowledge, service delivery expertise regarding priority cohorts, </w:t>
      </w:r>
      <w:r>
        <w:rPr>
          <w:rFonts w:ascii="Arial" w:eastAsia="Times New Roman" w:hAnsi="Arial" w:cs="Arial"/>
          <w:color w:val="auto"/>
          <w:sz w:val="24"/>
          <w:szCs w:val="24"/>
        </w:rPr>
        <w:t>development and delivery of training programs and sexual violence.</w:t>
      </w:r>
    </w:p>
    <w:p w:rsidR="00024729" w:rsidRPr="00024729" w:rsidRDefault="00024729" w:rsidP="00024729">
      <w:pPr>
        <w:pStyle w:val="CommentText"/>
        <w:spacing w:line="276" w:lineRule="auto"/>
        <w:rPr>
          <w:rFonts w:ascii="Arial" w:hAnsi="Arial" w:cs="Arial"/>
          <w:sz w:val="24"/>
          <w:szCs w:val="24"/>
        </w:rPr>
      </w:pPr>
      <w:r w:rsidRPr="00024729">
        <w:rPr>
          <w:rFonts w:ascii="Arial" w:hAnsi="Arial" w:cs="Arial"/>
          <w:sz w:val="24"/>
          <w:szCs w:val="24"/>
        </w:rPr>
        <w:t xml:space="preserve">The Selection Advisory Panel considered all applications and their assessment results and made recommendations on applications having regard </w:t>
      </w:r>
      <w:proofErr w:type="gramStart"/>
      <w:r w:rsidRPr="00024729">
        <w:rPr>
          <w:rFonts w:ascii="Arial" w:hAnsi="Arial" w:cs="Arial"/>
          <w:sz w:val="24"/>
          <w:szCs w:val="24"/>
        </w:rPr>
        <w:t>to</w:t>
      </w:r>
      <w:proofErr w:type="gramEnd"/>
      <w:r w:rsidRPr="00024729">
        <w:rPr>
          <w:rFonts w:ascii="Arial" w:hAnsi="Arial" w:cs="Arial"/>
          <w:sz w:val="24"/>
          <w:szCs w:val="24"/>
        </w:rPr>
        <w:t>:</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whether the project, or any of its elements did not align with the program objectives</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value for money</w:t>
      </w:r>
    </w:p>
    <w:p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conformance with eligibility criteria</w:t>
      </w:r>
    </w:p>
    <w:p w:rsidR="00024729" w:rsidRDefault="00024729" w:rsidP="003A1BC3">
      <w:pPr>
        <w:pStyle w:val="ListParagraph"/>
        <w:numPr>
          <w:ilvl w:val="0"/>
          <w:numId w:val="3"/>
        </w:numPr>
        <w:spacing w:after="120" w:line="276" w:lineRule="auto"/>
        <w:ind w:left="714" w:hanging="357"/>
        <w:rPr>
          <w:rFonts w:cs="Arial"/>
        </w:rPr>
      </w:pPr>
      <w:r w:rsidRPr="00024729">
        <w:rPr>
          <w:rFonts w:cs="Arial"/>
        </w:rPr>
        <w:t>service provider mix</w:t>
      </w:r>
    </w:p>
    <w:p w:rsidR="004D6A91" w:rsidRPr="00024729" w:rsidRDefault="004D6A91" w:rsidP="003A1BC3">
      <w:pPr>
        <w:pStyle w:val="ListParagraph"/>
        <w:numPr>
          <w:ilvl w:val="0"/>
          <w:numId w:val="3"/>
        </w:numPr>
        <w:spacing w:after="120" w:line="276" w:lineRule="auto"/>
        <w:ind w:left="714" w:hanging="357"/>
        <w:rPr>
          <w:rFonts w:cs="Arial"/>
        </w:rPr>
      </w:pPr>
      <w:r>
        <w:rPr>
          <w:rFonts w:cs="Arial"/>
        </w:rPr>
        <w:t>level of innovation</w:t>
      </w:r>
    </w:p>
    <w:p w:rsidR="00024729" w:rsidRPr="00024729" w:rsidRDefault="00024729" w:rsidP="003A1BC3">
      <w:pPr>
        <w:pStyle w:val="ListParagraph"/>
        <w:numPr>
          <w:ilvl w:val="0"/>
          <w:numId w:val="3"/>
        </w:numPr>
        <w:spacing w:after="120" w:line="276" w:lineRule="auto"/>
        <w:ind w:left="714" w:hanging="357"/>
        <w:rPr>
          <w:rFonts w:cs="Arial"/>
        </w:rPr>
      </w:pPr>
      <w:proofErr w:type="gramStart"/>
      <w:r w:rsidRPr="00024729">
        <w:rPr>
          <w:rFonts w:cs="Arial"/>
        </w:rPr>
        <w:t>how</w:t>
      </w:r>
      <w:proofErr w:type="gramEnd"/>
      <w:r w:rsidRPr="00024729">
        <w:rPr>
          <w:rFonts w:cs="Arial"/>
        </w:rPr>
        <w:t xml:space="preserve"> the services and/or project will be delivered.</w:t>
      </w:r>
    </w:p>
    <w:p w:rsidR="00573622" w:rsidRDefault="00573622" w:rsidP="00024729">
      <w:pPr>
        <w:spacing w:after="120" w:line="276" w:lineRule="auto"/>
        <w:rPr>
          <w:rFonts w:cs="Arial"/>
        </w:rPr>
      </w:pPr>
      <w:r>
        <w:rPr>
          <w:rFonts w:cs="Arial"/>
        </w:rPr>
        <w:t xml:space="preserve">After assessment, one application </w:t>
      </w:r>
      <w:proofErr w:type="gramStart"/>
      <w:r>
        <w:rPr>
          <w:rFonts w:cs="Arial"/>
        </w:rPr>
        <w:t>was selected</w:t>
      </w:r>
      <w:proofErr w:type="gramEnd"/>
      <w:r>
        <w:rPr>
          <w:rFonts w:cs="Arial"/>
        </w:rPr>
        <w:t xml:space="preserve"> for funding, totalling $4.494 million (GST exclusive). The DSS Delegate, the Deputy Secretary, Family and Communities, approved funding to the successful grant recipient.</w:t>
      </w:r>
    </w:p>
    <w:p w:rsidR="00573622" w:rsidRPr="00F86441" w:rsidRDefault="00573622" w:rsidP="00573622">
      <w:pPr>
        <w:pStyle w:val="BodyText"/>
        <w:spacing w:line="276" w:lineRule="auto"/>
        <w:rPr>
          <w:rFonts w:ascii="Arial" w:eastAsia="Times New Roman" w:hAnsi="Arial" w:cs="Arial"/>
          <w:color w:val="auto"/>
          <w:sz w:val="24"/>
          <w:szCs w:val="24"/>
        </w:rPr>
      </w:pPr>
      <w:r w:rsidRPr="000E5984">
        <w:rPr>
          <w:rFonts w:ascii="Arial" w:eastAsia="Times New Roman" w:hAnsi="Arial" w:cs="Arial"/>
          <w:color w:val="auto"/>
          <w:spacing w:val="4"/>
          <w:sz w:val="24"/>
          <w:szCs w:val="24"/>
          <w:lang w:eastAsia="en-AU"/>
        </w:rPr>
        <w:t xml:space="preserve">The successful applicant provided a proposal </w:t>
      </w:r>
      <w:r>
        <w:rPr>
          <w:rFonts w:ascii="Arial" w:eastAsia="Times New Roman" w:hAnsi="Arial" w:cs="Arial"/>
          <w:color w:val="auto"/>
          <w:spacing w:val="4"/>
          <w:sz w:val="24"/>
          <w:szCs w:val="24"/>
          <w:lang w:eastAsia="en-AU"/>
        </w:rPr>
        <w:t>that</w:t>
      </w:r>
      <w:r w:rsidRPr="000E5984">
        <w:rPr>
          <w:rFonts w:ascii="Arial" w:eastAsia="Times New Roman" w:hAnsi="Arial" w:cs="Arial"/>
          <w:color w:val="auto"/>
          <w:spacing w:val="4"/>
          <w:sz w:val="24"/>
          <w:szCs w:val="24"/>
          <w:lang w:eastAsia="en-AU"/>
        </w:rPr>
        <w:t xml:space="preserve"> was eligible, innovative and considered effective for achieving the program objectives</w:t>
      </w:r>
      <w:r>
        <w:rPr>
          <w:rFonts w:ascii="Arial" w:eastAsia="Times New Roman" w:hAnsi="Arial" w:cs="Arial"/>
          <w:color w:val="auto"/>
          <w:spacing w:val="4"/>
          <w:sz w:val="24"/>
          <w:szCs w:val="24"/>
          <w:lang w:eastAsia="en-AU"/>
        </w:rPr>
        <w:t>.</w:t>
      </w:r>
      <w:r w:rsidRPr="000E5984">
        <w:rPr>
          <w:rFonts w:ascii="Arial" w:eastAsia="Times New Roman" w:hAnsi="Arial" w:cs="Arial"/>
          <w:color w:val="auto"/>
          <w:spacing w:val="4"/>
          <w:sz w:val="24"/>
          <w:szCs w:val="24"/>
          <w:lang w:eastAsia="en-AU"/>
        </w:rPr>
        <w:t xml:space="preserve"> They</w:t>
      </w:r>
      <w:r w:rsidRPr="00F86441">
        <w:rPr>
          <w:rFonts w:ascii="Arial" w:eastAsia="Times New Roman" w:hAnsi="Arial" w:cs="Arial"/>
          <w:color w:val="auto"/>
          <w:sz w:val="24"/>
          <w:szCs w:val="24"/>
        </w:rPr>
        <w:t xml:space="preserve"> demonstrated their suitability for public funding, value for money and met all of the eligibility requirements in the Grant Opportunity Guidelines.</w:t>
      </w:r>
    </w:p>
    <w:p w:rsidR="00B9108A" w:rsidRPr="00F0373D" w:rsidRDefault="00B9108A" w:rsidP="00B9108A">
      <w:pPr>
        <w:pStyle w:val="Heading1"/>
        <w:rPr>
          <w:color w:val="005A70"/>
        </w:rPr>
      </w:pPr>
      <w:r w:rsidRPr="00F0373D">
        <w:rPr>
          <w:color w:val="005A70"/>
        </w:rPr>
        <w:t>General feedback</w:t>
      </w:r>
    </w:p>
    <w:p w:rsidR="00B9108A" w:rsidRPr="00B9108A" w:rsidRDefault="00B9108A" w:rsidP="00B9108A">
      <w:pPr>
        <w:pStyle w:val="BodyText"/>
        <w:spacing w:line="276" w:lineRule="auto"/>
        <w:rPr>
          <w:rFonts w:cstheme="minorHAnsi"/>
          <w:sz w:val="24"/>
          <w:szCs w:val="24"/>
        </w:rPr>
      </w:pPr>
      <w:r w:rsidRPr="00B9108A">
        <w:rPr>
          <w:rFonts w:cstheme="minorHAnsi"/>
          <w:sz w:val="24"/>
          <w:szCs w:val="24"/>
        </w:rPr>
        <w:t>Applicants could have generally strengthened their application by:</w:t>
      </w:r>
    </w:p>
    <w:p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they thoroughly read the Grant Opportunity Guidelines</w:t>
      </w:r>
    </w:p>
    <w:p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all aspects of the criteria were addressed</w:t>
      </w:r>
    </w:p>
    <w:p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demonstrating their consideration of the Grant Program’s objectives</w:t>
      </w:r>
      <w:r w:rsidR="00AA2B0D">
        <w:rPr>
          <w:rFonts w:asciiTheme="minorHAnsi" w:hAnsiTheme="minorHAnsi" w:cstheme="minorHAnsi"/>
        </w:rPr>
        <w:t>, particularly in relation to addressing the needs of a wide range of cohorts</w:t>
      </w:r>
    </w:p>
    <w:p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only including relevant information that is not ambiguous</w:t>
      </w:r>
    </w:p>
    <w:p w:rsidR="002E2029" w:rsidRPr="002E2029" w:rsidRDefault="00B9108A" w:rsidP="00B9108A">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supporting claims with relevant, reliable and current evidence</w:t>
      </w:r>
      <w:r w:rsidR="001F2C51">
        <w:rPr>
          <w:rFonts w:asciiTheme="minorHAnsi" w:hAnsiTheme="minorHAnsi" w:cstheme="minorHAnsi"/>
        </w:rPr>
        <w:t xml:space="preserve"> </w:t>
      </w:r>
      <w:r w:rsidRPr="001F2C51">
        <w:rPr>
          <w:rFonts w:cstheme="minorHAnsi"/>
        </w:rPr>
        <w:t xml:space="preserve">linking claims back to the policy objectives and the </w:t>
      </w:r>
      <w:r w:rsidR="00872116" w:rsidRPr="00872116">
        <w:rPr>
          <w:rFonts w:cstheme="minorHAnsi"/>
        </w:rPr>
        <w:t xml:space="preserve">training program </w:t>
      </w:r>
      <w:r w:rsidRPr="00872116">
        <w:rPr>
          <w:rFonts w:cstheme="minorHAnsi"/>
        </w:rPr>
        <w:t>to be</w:t>
      </w:r>
      <w:r w:rsidRPr="001F2C51">
        <w:rPr>
          <w:rFonts w:cstheme="minorHAnsi"/>
        </w:rPr>
        <w:t xml:space="preserve"> delivered</w:t>
      </w:r>
    </w:p>
    <w:p w:rsidR="00B9108A" w:rsidRPr="00872116" w:rsidRDefault="002E2029" w:rsidP="00B9108A">
      <w:pPr>
        <w:pStyle w:val="ListParagraph"/>
        <w:numPr>
          <w:ilvl w:val="0"/>
          <w:numId w:val="3"/>
        </w:numPr>
        <w:spacing w:after="120" w:line="276" w:lineRule="auto"/>
        <w:ind w:left="714" w:hanging="357"/>
        <w:rPr>
          <w:rFonts w:asciiTheme="minorHAnsi" w:hAnsiTheme="minorHAnsi" w:cstheme="minorHAnsi"/>
        </w:rPr>
      </w:pPr>
      <w:proofErr w:type="gramStart"/>
      <w:r>
        <w:rPr>
          <w:rFonts w:cstheme="minorHAnsi"/>
        </w:rPr>
        <w:t>ensuring</w:t>
      </w:r>
      <w:proofErr w:type="gramEnd"/>
      <w:r>
        <w:rPr>
          <w:rFonts w:cstheme="minorHAnsi"/>
        </w:rPr>
        <w:t xml:space="preserve"> key concepts within the proposed project are clearly defined – for example, defining who is considered to be a “frontline worker”</w:t>
      </w:r>
      <w:r w:rsidR="00B9108A" w:rsidRPr="001F2C51">
        <w:rPr>
          <w:rFonts w:cstheme="minorHAnsi"/>
        </w:rPr>
        <w:t>.</w:t>
      </w:r>
    </w:p>
    <w:p w:rsidR="002E2029" w:rsidRDefault="00872116" w:rsidP="002E2029">
      <w:pPr>
        <w:spacing w:after="120" w:line="276" w:lineRule="auto"/>
        <w:rPr>
          <w:rFonts w:asciiTheme="minorHAnsi" w:hAnsiTheme="minorHAnsi" w:cstheme="minorHAnsi"/>
        </w:rPr>
      </w:pPr>
      <w:r>
        <w:rPr>
          <w:rFonts w:asciiTheme="minorHAnsi" w:hAnsiTheme="minorHAnsi" w:cstheme="minorHAnsi"/>
        </w:rPr>
        <w:t xml:space="preserve">As this grant opportunity sought applications from consortia partnerships, applications </w:t>
      </w:r>
      <w:proofErr w:type="gramStart"/>
      <w:r>
        <w:rPr>
          <w:rFonts w:asciiTheme="minorHAnsi" w:hAnsiTheme="minorHAnsi" w:cstheme="minorHAnsi"/>
        </w:rPr>
        <w:t>could also have been strengthened</w:t>
      </w:r>
      <w:proofErr w:type="gramEnd"/>
      <w:r>
        <w:rPr>
          <w:rFonts w:asciiTheme="minorHAnsi" w:hAnsiTheme="minorHAnsi" w:cstheme="minorHAnsi"/>
        </w:rPr>
        <w:t xml:space="preserve"> by</w:t>
      </w:r>
      <w:r w:rsidR="002E2029">
        <w:rPr>
          <w:rFonts w:asciiTheme="minorHAnsi" w:hAnsiTheme="minorHAnsi" w:cstheme="minorHAnsi"/>
        </w:rPr>
        <w:t>:</w:t>
      </w:r>
    </w:p>
    <w:p w:rsidR="002E2029" w:rsidRDefault="00872116" w:rsidP="002E2029">
      <w:pPr>
        <w:pStyle w:val="ListParagraph"/>
        <w:numPr>
          <w:ilvl w:val="0"/>
          <w:numId w:val="3"/>
        </w:numPr>
        <w:spacing w:after="120" w:line="276" w:lineRule="auto"/>
        <w:ind w:left="714" w:hanging="357"/>
        <w:rPr>
          <w:rFonts w:cstheme="minorHAnsi"/>
        </w:rPr>
      </w:pPr>
      <w:r>
        <w:rPr>
          <w:rFonts w:cstheme="minorHAnsi"/>
        </w:rPr>
        <w:t xml:space="preserve">providing adequate information about </w:t>
      </w:r>
      <w:r w:rsidR="00B37046">
        <w:rPr>
          <w:rFonts w:cstheme="minorHAnsi"/>
        </w:rPr>
        <w:t>what each consorti</w:t>
      </w:r>
      <w:r w:rsidR="002E2029">
        <w:rPr>
          <w:rFonts w:cstheme="minorHAnsi"/>
        </w:rPr>
        <w:t>um</w:t>
      </w:r>
      <w:r w:rsidR="00B37046">
        <w:rPr>
          <w:rFonts w:cstheme="minorHAnsi"/>
        </w:rPr>
        <w:t xml:space="preserve"> member will bring to the project</w:t>
      </w:r>
    </w:p>
    <w:p w:rsidR="002E2029" w:rsidRDefault="002E2029" w:rsidP="002E2029">
      <w:pPr>
        <w:pStyle w:val="ListParagraph"/>
        <w:numPr>
          <w:ilvl w:val="0"/>
          <w:numId w:val="3"/>
        </w:numPr>
        <w:spacing w:after="120" w:line="276" w:lineRule="auto"/>
        <w:ind w:left="714" w:hanging="357"/>
        <w:rPr>
          <w:rFonts w:cstheme="minorHAnsi"/>
        </w:rPr>
      </w:pPr>
      <w:r>
        <w:rPr>
          <w:rFonts w:cstheme="minorHAnsi"/>
        </w:rPr>
        <w:lastRenderedPageBreak/>
        <w:t>including details relating to how governance arrangements within the consortium would operate</w:t>
      </w:r>
    </w:p>
    <w:p w:rsidR="002E2029" w:rsidRDefault="002E2029" w:rsidP="002E2029">
      <w:pPr>
        <w:pStyle w:val="ListParagraph"/>
        <w:numPr>
          <w:ilvl w:val="0"/>
          <w:numId w:val="3"/>
        </w:numPr>
        <w:spacing w:after="120" w:line="276" w:lineRule="auto"/>
        <w:ind w:left="714" w:hanging="357"/>
        <w:rPr>
          <w:rFonts w:cstheme="minorHAnsi"/>
        </w:rPr>
      </w:pPr>
      <w:proofErr w:type="gramStart"/>
      <w:r>
        <w:rPr>
          <w:rFonts w:cstheme="minorHAnsi"/>
        </w:rPr>
        <w:t>describing</w:t>
      </w:r>
      <w:proofErr w:type="gramEnd"/>
      <w:r>
        <w:rPr>
          <w:rFonts w:cstheme="minorHAnsi"/>
        </w:rPr>
        <w:t xml:space="preserve"> how consortium members will contribute to successful sector engagement and participation.</w:t>
      </w:r>
    </w:p>
    <w:p w:rsidR="00B37046" w:rsidRPr="00B37046" w:rsidRDefault="00B37046" w:rsidP="002E2029">
      <w:pPr>
        <w:spacing w:after="120" w:line="276" w:lineRule="auto"/>
        <w:rPr>
          <w:rFonts w:asciiTheme="minorHAnsi" w:hAnsiTheme="minorHAnsi" w:cstheme="minorHAnsi"/>
        </w:rPr>
      </w:pPr>
    </w:p>
    <w:sectPr w:rsidR="00B37046" w:rsidRPr="00B37046" w:rsidSect="00B9108A">
      <w:headerReference w:type="first" r:id="rId9"/>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C0" w:rsidRDefault="000662C0">
      <w:r>
        <w:separator/>
      </w:r>
    </w:p>
  </w:endnote>
  <w:endnote w:type="continuationSeparator" w:id="0">
    <w:p w:rsidR="000662C0" w:rsidRDefault="000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C0" w:rsidRDefault="000662C0">
      <w:r>
        <w:separator/>
      </w:r>
    </w:p>
  </w:footnote>
  <w:footnote w:type="continuationSeparator" w:id="0">
    <w:p w:rsidR="000662C0" w:rsidRDefault="0006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F0373D" w:rsidP="00F0373D">
    <w:pPr>
      <w:pStyle w:val="Header"/>
      <w:ind w:left="-426"/>
    </w:pPr>
    <w:r>
      <w:rPr>
        <w:noProof/>
      </w:rPr>
      <w:drawing>
        <wp:inline distT="0" distB="0" distL="0" distR="0" wp14:anchorId="2EB4B94C" wp14:editId="7F1D6B61">
          <wp:extent cx="6709559" cy="1282037"/>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3407DA"/>
    <w:multiLevelType w:val="hybridMultilevel"/>
    <w:tmpl w:val="AAFC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854531"/>
    <w:multiLevelType w:val="hybridMultilevel"/>
    <w:tmpl w:val="313C56E4"/>
    <w:lvl w:ilvl="0" w:tplc="F132AB74">
      <w:start w:val="1"/>
      <w:numFmt w:val="bullet"/>
      <w:lvlText w:val=""/>
      <w:lvlJc w:val="left"/>
      <w:pPr>
        <w:ind w:left="720" w:hanging="360"/>
      </w:pPr>
      <w:rPr>
        <w:rFonts w:ascii="Symbol" w:hAnsi="Symbol" w:hint="default"/>
        <w:sz w:val="20"/>
        <w:szCs w:val="20"/>
      </w:rPr>
    </w:lvl>
    <w:lvl w:ilvl="1" w:tplc="E99487AE">
      <w:start w:val="1"/>
      <w:numFmt w:val="bullet"/>
      <w:lvlText w:val="o"/>
      <w:lvlJc w:val="left"/>
      <w:pPr>
        <w:ind w:left="1440" w:hanging="360"/>
      </w:pPr>
      <w:rPr>
        <w:rFonts w:ascii="Courier New" w:hAnsi="Courier New" w:cs="Courier New" w:hint="default"/>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4729"/>
    <w:rsid w:val="00025376"/>
    <w:rsid w:val="00027B26"/>
    <w:rsid w:val="0003104E"/>
    <w:rsid w:val="00031195"/>
    <w:rsid w:val="00032861"/>
    <w:rsid w:val="00035CA1"/>
    <w:rsid w:val="0003679F"/>
    <w:rsid w:val="000435BB"/>
    <w:rsid w:val="00045CCD"/>
    <w:rsid w:val="00047524"/>
    <w:rsid w:val="00047ACD"/>
    <w:rsid w:val="000505B2"/>
    <w:rsid w:val="00050BCF"/>
    <w:rsid w:val="00050E5B"/>
    <w:rsid w:val="000547EF"/>
    <w:rsid w:val="00054B89"/>
    <w:rsid w:val="000662C0"/>
    <w:rsid w:val="00067CD0"/>
    <w:rsid w:val="00080F2E"/>
    <w:rsid w:val="00081CEB"/>
    <w:rsid w:val="00083791"/>
    <w:rsid w:val="00086E3C"/>
    <w:rsid w:val="00087B2C"/>
    <w:rsid w:val="00087DBD"/>
    <w:rsid w:val="00090570"/>
    <w:rsid w:val="00090753"/>
    <w:rsid w:val="00096F54"/>
    <w:rsid w:val="00097BFF"/>
    <w:rsid w:val="000A669D"/>
    <w:rsid w:val="000A66A8"/>
    <w:rsid w:val="000B3D39"/>
    <w:rsid w:val="000C014D"/>
    <w:rsid w:val="000D0178"/>
    <w:rsid w:val="000D4703"/>
    <w:rsid w:val="000D693C"/>
    <w:rsid w:val="000E12D4"/>
    <w:rsid w:val="000E598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09C1"/>
    <w:rsid w:val="00172ED9"/>
    <w:rsid w:val="00185F6A"/>
    <w:rsid w:val="001943DD"/>
    <w:rsid w:val="00195374"/>
    <w:rsid w:val="001A127F"/>
    <w:rsid w:val="001A1F53"/>
    <w:rsid w:val="001A3CA4"/>
    <w:rsid w:val="001A3EA4"/>
    <w:rsid w:val="001B3782"/>
    <w:rsid w:val="001B3AEC"/>
    <w:rsid w:val="001B5000"/>
    <w:rsid w:val="001B6F28"/>
    <w:rsid w:val="001D4585"/>
    <w:rsid w:val="001D5D54"/>
    <w:rsid w:val="001E41C8"/>
    <w:rsid w:val="001F2C51"/>
    <w:rsid w:val="001F3AD7"/>
    <w:rsid w:val="001F45EB"/>
    <w:rsid w:val="00207630"/>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D00B0"/>
    <w:rsid w:val="002D2E16"/>
    <w:rsid w:val="002E2029"/>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95480"/>
    <w:rsid w:val="003A06C2"/>
    <w:rsid w:val="003A1BC3"/>
    <w:rsid w:val="003B6D2E"/>
    <w:rsid w:val="003C430D"/>
    <w:rsid w:val="003C7404"/>
    <w:rsid w:val="003D3C5A"/>
    <w:rsid w:val="003D404A"/>
    <w:rsid w:val="003D745F"/>
    <w:rsid w:val="003E6FDA"/>
    <w:rsid w:val="003F3072"/>
    <w:rsid w:val="00401A2A"/>
    <w:rsid w:val="004103D7"/>
    <w:rsid w:val="0041307C"/>
    <w:rsid w:val="004167B4"/>
    <w:rsid w:val="00421E68"/>
    <w:rsid w:val="00430D7E"/>
    <w:rsid w:val="00433B04"/>
    <w:rsid w:val="00440BD3"/>
    <w:rsid w:val="00446F93"/>
    <w:rsid w:val="00453343"/>
    <w:rsid w:val="004649E2"/>
    <w:rsid w:val="00464E8C"/>
    <w:rsid w:val="00466D36"/>
    <w:rsid w:val="00467185"/>
    <w:rsid w:val="0047050C"/>
    <w:rsid w:val="00475504"/>
    <w:rsid w:val="00480F21"/>
    <w:rsid w:val="00484FED"/>
    <w:rsid w:val="00487723"/>
    <w:rsid w:val="00495AF1"/>
    <w:rsid w:val="004D44E8"/>
    <w:rsid w:val="004D6A91"/>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73622"/>
    <w:rsid w:val="005822A3"/>
    <w:rsid w:val="0059070B"/>
    <w:rsid w:val="00594445"/>
    <w:rsid w:val="005B1225"/>
    <w:rsid w:val="005B3C0F"/>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4026"/>
    <w:rsid w:val="00720739"/>
    <w:rsid w:val="00721695"/>
    <w:rsid w:val="0072348D"/>
    <w:rsid w:val="007242B4"/>
    <w:rsid w:val="00725FB2"/>
    <w:rsid w:val="00730C64"/>
    <w:rsid w:val="007322AF"/>
    <w:rsid w:val="00732754"/>
    <w:rsid w:val="00735477"/>
    <w:rsid w:val="00736DCA"/>
    <w:rsid w:val="00742399"/>
    <w:rsid w:val="007457E8"/>
    <w:rsid w:val="0074640C"/>
    <w:rsid w:val="0075003D"/>
    <w:rsid w:val="00751B37"/>
    <w:rsid w:val="00754D44"/>
    <w:rsid w:val="00767B7E"/>
    <w:rsid w:val="007746A9"/>
    <w:rsid w:val="00785465"/>
    <w:rsid w:val="00787656"/>
    <w:rsid w:val="007924F6"/>
    <w:rsid w:val="007A67EA"/>
    <w:rsid w:val="007B15AF"/>
    <w:rsid w:val="007B7E83"/>
    <w:rsid w:val="007C1631"/>
    <w:rsid w:val="007C636F"/>
    <w:rsid w:val="007D0EF8"/>
    <w:rsid w:val="007D39EB"/>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116"/>
    <w:rsid w:val="00872731"/>
    <w:rsid w:val="00874FB3"/>
    <w:rsid w:val="00880BE3"/>
    <w:rsid w:val="00882588"/>
    <w:rsid w:val="00895792"/>
    <w:rsid w:val="008A3507"/>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75D3"/>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65F"/>
    <w:rsid w:val="00A13D26"/>
    <w:rsid w:val="00A146A5"/>
    <w:rsid w:val="00A17411"/>
    <w:rsid w:val="00A2223D"/>
    <w:rsid w:val="00A223EF"/>
    <w:rsid w:val="00A34A74"/>
    <w:rsid w:val="00A35351"/>
    <w:rsid w:val="00A42ADE"/>
    <w:rsid w:val="00A60693"/>
    <w:rsid w:val="00A61146"/>
    <w:rsid w:val="00A6496E"/>
    <w:rsid w:val="00A67728"/>
    <w:rsid w:val="00A81A4F"/>
    <w:rsid w:val="00A82E14"/>
    <w:rsid w:val="00A901E9"/>
    <w:rsid w:val="00A9762C"/>
    <w:rsid w:val="00AA2B0D"/>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0B5C"/>
    <w:rsid w:val="00B23267"/>
    <w:rsid w:val="00B25891"/>
    <w:rsid w:val="00B27149"/>
    <w:rsid w:val="00B37046"/>
    <w:rsid w:val="00B40D26"/>
    <w:rsid w:val="00B4451B"/>
    <w:rsid w:val="00B51316"/>
    <w:rsid w:val="00B72D62"/>
    <w:rsid w:val="00B76920"/>
    <w:rsid w:val="00B843C8"/>
    <w:rsid w:val="00B9108A"/>
    <w:rsid w:val="00B951E2"/>
    <w:rsid w:val="00B96F37"/>
    <w:rsid w:val="00BA607C"/>
    <w:rsid w:val="00BB27B7"/>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117B4"/>
    <w:rsid w:val="00D169F7"/>
    <w:rsid w:val="00D20713"/>
    <w:rsid w:val="00D21382"/>
    <w:rsid w:val="00D26D01"/>
    <w:rsid w:val="00D270A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73D"/>
    <w:rsid w:val="00F03D93"/>
    <w:rsid w:val="00F03D9E"/>
    <w:rsid w:val="00F227BF"/>
    <w:rsid w:val="00F374B2"/>
    <w:rsid w:val="00F40AFC"/>
    <w:rsid w:val="00F40E2C"/>
    <w:rsid w:val="00F43553"/>
    <w:rsid w:val="00F4730E"/>
    <w:rsid w:val="00F50A92"/>
    <w:rsid w:val="00F53F24"/>
    <w:rsid w:val="00F63341"/>
    <w:rsid w:val="00F7536E"/>
    <w:rsid w:val="00F81F93"/>
    <w:rsid w:val="00F839A8"/>
    <w:rsid w:val="00F86F1B"/>
    <w:rsid w:val="00F91E60"/>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AA6E0"/>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styleId="FollowedHyperlink">
    <w:name w:val="FollowedHyperlink"/>
    <w:basedOn w:val="DefaultParagraphFont"/>
    <w:uiPriority w:val="99"/>
    <w:semiHidden/>
    <w:unhideWhenUsed/>
    <w:rsid w:val="00A1365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0322127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04A4-3130-4D6F-96CD-2ADAFEB7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9</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4</cp:revision>
  <cp:lastPrinted>2019-12-09T22:28:00Z</cp:lastPrinted>
  <dcterms:created xsi:type="dcterms:W3CDTF">2019-12-09T22:20:00Z</dcterms:created>
  <dcterms:modified xsi:type="dcterms:W3CDTF">2019-12-09T22:29:00Z</dcterms:modified>
</cp:coreProperties>
</file>