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  <w:sz w:val="35"/>
          <w:szCs w:val="35"/>
        </w:rPr>
        <w:alias w:val="Title"/>
        <w:id w:val="686947816"/>
        <w:placeholder>
          <w:docPart w:val="A1B6A963944C4AB8963781BB6CE757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B5E0ABD" w14:textId="7ECCD782" w:rsidR="00B32CA4" w:rsidRPr="00985645" w:rsidRDefault="0032390B" w:rsidP="00985645">
          <w:pPr>
            <w:pStyle w:val="Title"/>
            <w:pBdr>
              <w:bottom w:val="single" w:sz="12" w:space="1" w:color="auto"/>
            </w:pBdr>
            <w:jc w:val="center"/>
            <w:rPr>
              <w:rFonts w:asciiTheme="majorHAnsi" w:hAnsiTheme="majorHAnsi" w:cstheme="majorHAnsi"/>
            </w:rPr>
          </w:pPr>
          <w:r w:rsidRPr="00985645">
            <w:rPr>
              <w:rFonts w:asciiTheme="majorHAnsi" w:hAnsiTheme="majorHAnsi" w:cstheme="majorHAnsi"/>
              <w:sz w:val="35"/>
              <w:szCs w:val="35"/>
            </w:rPr>
            <w:t xml:space="preserve">Building Excellence in Support and Training (BEST) </w:t>
          </w:r>
          <w:r w:rsidR="00985645" w:rsidRPr="00985645">
            <w:rPr>
              <w:rFonts w:asciiTheme="majorHAnsi" w:hAnsiTheme="majorHAnsi" w:cstheme="majorHAnsi"/>
              <w:sz w:val="35"/>
              <w:szCs w:val="35"/>
            </w:rPr>
            <w:t>2020-21</w:t>
          </w:r>
          <w:r w:rsidRPr="00985645">
            <w:rPr>
              <w:rFonts w:asciiTheme="majorHAnsi" w:hAnsiTheme="majorHAnsi" w:cstheme="majorHAnsi"/>
              <w:sz w:val="35"/>
              <w:szCs w:val="35"/>
            </w:rPr>
            <w:br/>
          </w:r>
          <w:r w:rsidR="00985645">
            <w:rPr>
              <w:rFonts w:asciiTheme="majorHAnsi" w:hAnsiTheme="majorHAnsi" w:cstheme="majorHAnsi"/>
              <w:sz w:val="35"/>
              <w:szCs w:val="35"/>
            </w:rPr>
            <w:t>Practitioner List</w:t>
          </w:r>
        </w:p>
      </w:sdtContent>
    </w:sdt>
    <w:p w14:paraId="28BAD8C2" w14:textId="7763A6B0" w:rsidR="00985645" w:rsidRDefault="00985645" w:rsidP="00B32CA4">
      <w:pPr>
        <w:pStyle w:val="highlighte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rFonts w:asciiTheme="majorHAnsi" w:eastAsiaTheme="majorEastAsia" w:hAnsiTheme="majorHAnsi" w:cstheme="majorHAnsi"/>
          <w:b w:val="0"/>
          <w:iCs w:val="0"/>
          <w:color w:val="CF0A2C" w:themeColor="accent1"/>
          <w:kern w:val="28"/>
          <w:sz w:val="24"/>
          <w:szCs w:val="24"/>
        </w:rPr>
      </w:pPr>
    </w:p>
    <w:p w14:paraId="37AC59D4" w14:textId="7D097B7B" w:rsidR="000A683F" w:rsidRPr="00430E07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b/>
          <w:color w:val="FF0000"/>
          <w:sz w:val="24"/>
          <w:szCs w:val="24"/>
          <w:lang w:eastAsia="en-US"/>
        </w:rPr>
      </w:pPr>
      <w:r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Only complete this template if you require more space </w:t>
      </w:r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in the practitioner details table under Part 3 of </w:t>
      </w:r>
      <w:r w:rsidR="00EC37B8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the application f</w:t>
      </w:r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orm. Once co</w:t>
      </w:r>
      <w:r w:rsidR="00EC37B8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mplete, you must attach to the application f</w:t>
      </w:r>
      <w:bookmarkStart w:id="0" w:name="_GoBack"/>
      <w:bookmarkEnd w:id="0"/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orm before submitting.</w:t>
      </w:r>
    </w:p>
    <w:p w14:paraId="07F2E0C4" w14:textId="5C9F40F3" w:rsidR="000A683F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Name of the organisarion offering advocacy services"/>
      </w:tblPr>
      <w:tblGrid>
        <w:gridCol w:w="4109"/>
        <w:gridCol w:w="5524"/>
      </w:tblGrid>
      <w:tr w:rsidR="00C4433A" w14:paraId="58190D47" w14:textId="77777777" w:rsidTr="0014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2AFC36BE" w14:textId="23020D92" w:rsidR="00C4433A" w:rsidRDefault="00C4433A" w:rsidP="00985645">
            <w:pPr>
              <w:widowControl/>
              <w:adjustRightInd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9856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Name of the organisation offering advocacy services</w:t>
            </w:r>
            <w:r w:rsidR="00F20B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(as per the application f</w:t>
            </w:r>
            <w:r w:rsidRP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orm)</w:t>
            </w:r>
            <w:r w:rsidRPr="009856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E926" w14:textId="70766853" w:rsidR="00C4433A" w:rsidRPr="00C4433A" w:rsidRDefault="00C4433A" w:rsidP="00985645">
            <w:pPr>
              <w:widowControl/>
              <w:adjustRightInd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F0DF5F5" w14:textId="77777777" w:rsidR="00C4433A" w:rsidRPr="00C4433A" w:rsidRDefault="00C4433A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4C72B1C" w14:textId="77777777" w:rsidR="000A683F" w:rsidRPr="00985645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F2A8FB6" w14:textId="5AE426B4" w:rsidR="00985645" w:rsidRDefault="00430E07" w:rsidP="000A683F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 xml:space="preserve">ist all </w:t>
      </w:r>
      <w:r w:rsidR="000A683F">
        <w:rPr>
          <w:rFonts w:ascii="Calibri" w:eastAsia="Calibri" w:hAnsi="Calibri"/>
          <w:b/>
          <w:sz w:val="22"/>
          <w:szCs w:val="22"/>
          <w:lang w:eastAsia="en-US"/>
        </w:rPr>
        <w:t>ADDITIONAL a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>dvocates who undertook work listed in your BEST application form, tick the service type(s) each person provided during the 2019 calendar year</w:t>
      </w:r>
      <w:r w:rsidR="000A683F">
        <w:rPr>
          <w:rFonts w:ascii="Calibri" w:eastAsia="Calibri" w:hAnsi="Calibri"/>
          <w:b/>
          <w:sz w:val="22"/>
          <w:szCs w:val="22"/>
          <w:lang w:eastAsia="en-US"/>
        </w:rPr>
        <w:t xml:space="preserve"> (Military Compensation Advocate, Welfare Advocate, or Both) and indicate whether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their employment status was paid or volunteer.</w:t>
      </w:r>
    </w:p>
    <w:p w14:paraId="0F600703" w14:textId="142931BF" w:rsidR="00985645" w:rsidRDefault="00985645" w:rsidP="00985645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CGHTableBanded"/>
        <w:tblW w:w="0" w:type="auto"/>
        <w:jc w:val="center"/>
        <w:tblLook w:val="04A0" w:firstRow="1" w:lastRow="0" w:firstColumn="1" w:lastColumn="0" w:noHBand="0" w:noVBand="1"/>
        <w:tblCaption w:val="List of additional advocates who undertook work listed in your BEST application."/>
      </w:tblPr>
      <w:tblGrid>
        <w:gridCol w:w="426"/>
        <w:gridCol w:w="4638"/>
        <w:gridCol w:w="1447"/>
        <w:gridCol w:w="1146"/>
        <w:gridCol w:w="1981"/>
      </w:tblGrid>
      <w:tr w:rsidR="000A683F" w14:paraId="690DBAEE" w14:textId="77777777" w:rsidTr="0014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26" w:type="dxa"/>
          </w:tcPr>
          <w:p w14:paraId="042A8099" w14:textId="77777777" w:rsidR="000A683F" w:rsidRDefault="000A683F" w:rsidP="00985645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  <w:vAlign w:val="center"/>
          </w:tcPr>
          <w:p w14:paraId="581892E4" w14:textId="48B3BD10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Practitioner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ame</w:t>
            </w:r>
          </w:p>
        </w:tc>
        <w:tc>
          <w:tcPr>
            <w:tcW w:w="1447" w:type="dxa"/>
            <w:vAlign w:val="center"/>
          </w:tcPr>
          <w:p w14:paraId="41C813D6" w14:textId="2A491B45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Military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ompensation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dvocate</w:t>
            </w:r>
          </w:p>
        </w:tc>
        <w:tc>
          <w:tcPr>
            <w:tcW w:w="1146" w:type="dxa"/>
            <w:vAlign w:val="center"/>
          </w:tcPr>
          <w:p w14:paraId="33ADDEDF" w14:textId="22C6FB46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Welfare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dvocate</w:t>
            </w:r>
          </w:p>
        </w:tc>
        <w:tc>
          <w:tcPr>
            <w:tcW w:w="1981" w:type="dxa"/>
            <w:vAlign w:val="center"/>
          </w:tcPr>
          <w:p w14:paraId="304BDA98" w14:textId="3AC53634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Employment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tatus (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aid/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olunteer)</w:t>
            </w:r>
          </w:p>
        </w:tc>
      </w:tr>
      <w:tr w:rsidR="000A683F" w14:paraId="78B93604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88E198E" w14:textId="6607DB0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8" w:type="dxa"/>
          </w:tcPr>
          <w:p w14:paraId="4EC921C3" w14:textId="6D942CF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938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52125DC" w14:textId="5ECBEC5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77489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3B6319A" w14:textId="598014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F99C22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F8ADF1B" w14:textId="77777777" w:rsidTr="0014052C">
        <w:trPr>
          <w:jc w:val="center"/>
        </w:trPr>
        <w:tc>
          <w:tcPr>
            <w:tcW w:w="426" w:type="dxa"/>
          </w:tcPr>
          <w:p w14:paraId="33AB4901" w14:textId="6F5BD754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38" w:type="dxa"/>
          </w:tcPr>
          <w:p w14:paraId="745A22F9" w14:textId="2E77595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16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40FC9D79" w14:textId="7743F7E7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303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631FDE7" w14:textId="3375C93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6E663A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3E36137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59C77238" w14:textId="54E01D8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38" w:type="dxa"/>
          </w:tcPr>
          <w:p w14:paraId="4D9DE0EE" w14:textId="4D1C8281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858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CCAE74C" w14:textId="022701A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552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F182A79" w14:textId="3B33C4F8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D2231F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A8E38C3" w14:textId="77777777" w:rsidTr="0014052C">
        <w:trPr>
          <w:jc w:val="center"/>
        </w:trPr>
        <w:tc>
          <w:tcPr>
            <w:tcW w:w="426" w:type="dxa"/>
          </w:tcPr>
          <w:p w14:paraId="62ED2E50" w14:textId="2AF57D2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8" w:type="dxa"/>
          </w:tcPr>
          <w:p w14:paraId="55155352" w14:textId="5375A2A3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5256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E2A508D" w14:textId="5A63E63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17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860E9F2" w14:textId="0E121E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8FBAFA6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B3F75B6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18C0D83" w14:textId="76A5DA1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8" w:type="dxa"/>
          </w:tcPr>
          <w:p w14:paraId="1D24794B" w14:textId="4016B0DE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96241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B4DEDAB" w14:textId="39213119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7978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7A36E2C" w14:textId="5269AD7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73C65889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875DEBC" w14:textId="77777777" w:rsidTr="0014052C">
        <w:trPr>
          <w:jc w:val="center"/>
        </w:trPr>
        <w:tc>
          <w:tcPr>
            <w:tcW w:w="426" w:type="dxa"/>
          </w:tcPr>
          <w:p w14:paraId="5A2DD570" w14:textId="6A3B6BD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38" w:type="dxa"/>
          </w:tcPr>
          <w:p w14:paraId="6C9376FE" w14:textId="34EF44C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322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048F118" w14:textId="5E2B6D6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98596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9562B9E" w14:textId="192A952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9D416A7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2971343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D757DF3" w14:textId="54637A6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38" w:type="dxa"/>
          </w:tcPr>
          <w:p w14:paraId="7CEE9282" w14:textId="2B62196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4458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777789D" w14:textId="7FE0CEF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592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D5B14BF" w14:textId="086357D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A37CAF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DFE1DE4" w14:textId="77777777" w:rsidTr="0014052C">
        <w:trPr>
          <w:jc w:val="center"/>
        </w:trPr>
        <w:tc>
          <w:tcPr>
            <w:tcW w:w="426" w:type="dxa"/>
          </w:tcPr>
          <w:p w14:paraId="41294085" w14:textId="09993AD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8" w:type="dxa"/>
          </w:tcPr>
          <w:p w14:paraId="4E157FEA" w14:textId="4F6DC4F1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5891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9D909CD" w14:textId="2DAC3A8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86644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659D67E" w14:textId="6DF3714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F864B2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74E1C57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315D178F" w14:textId="5BD1B04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8" w:type="dxa"/>
          </w:tcPr>
          <w:p w14:paraId="48A8C8F9" w14:textId="669D088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3642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E32CE54" w14:textId="09328F1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5874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E222623" w14:textId="08F7ECD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F1DDA5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43DE74E" w14:textId="77777777" w:rsidTr="0014052C">
        <w:trPr>
          <w:jc w:val="center"/>
        </w:trPr>
        <w:tc>
          <w:tcPr>
            <w:tcW w:w="426" w:type="dxa"/>
          </w:tcPr>
          <w:p w14:paraId="2F133566" w14:textId="3CF421A6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38" w:type="dxa"/>
          </w:tcPr>
          <w:p w14:paraId="5906CF08" w14:textId="5B5D8DBB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4141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5414D74" w14:textId="3A5E536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185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5455C64" w14:textId="03BA707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0F64EE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B05315F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BE93091" w14:textId="3709DE45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38" w:type="dxa"/>
          </w:tcPr>
          <w:p w14:paraId="6C5FF6C9" w14:textId="0EF4443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209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88B6C24" w14:textId="30D0DC50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5664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57C062F0" w14:textId="5530975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AA0846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0A27BC7" w14:textId="77777777" w:rsidTr="0014052C">
        <w:trPr>
          <w:jc w:val="center"/>
        </w:trPr>
        <w:tc>
          <w:tcPr>
            <w:tcW w:w="426" w:type="dxa"/>
          </w:tcPr>
          <w:p w14:paraId="2DA4914E" w14:textId="02C344A0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38" w:type="dxa"/>
          </w:tcPr>
          <w:p w14:paraId="288DFD33" w14:textId="4BF914EC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5472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A3765A4" w14:textId="7B4BAAD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075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A4335CB" w14:textId="3849E2B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F73983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01199BE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18A60E96" w14:textId="2FAC994D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38" w:type="dxa"/>
          </w:tcPr>
          <w:p w14:paraId="74732AF3" w14:textId="1D672292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0400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143AC2F" w14:textId="7C4E7D1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8617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C31487D" w14:textId="4722276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9B6ACD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79A17B4" w14:textId="77777777" w:rsidTr="0014052C">
        <w:trPr>
          <w:jc w:val="center"/>
        </w:trPr>
        <w:tc>
          <w:tcPr>
            <w:tcW w:w="426" w:type="dxa"/>
          </w:tcPr>
          <w:p w14:paraId="17694FB9" w14:textId="203CEFB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38" w:type="dxa"/>
          </w:tcPr>
          <w:p w14:paraId="1E440A38" w14:textId="358A584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73369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348CFA0" w14:textId="386E077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45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B51F955" w14:textId="451619F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2D6DAF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52C08A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0A2B3666" w14:textId="0F4BCCCB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38" w:type="dxa"/>
          </w:tcPr>
          <w:p w14:paraId="1D8C5186" w14:textId="3E241AF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5324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B204232" w14:textId="23DD3FF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658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F983AB4" w14:textId="155EFE5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E10CA41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C350347" w14:textId="77777777" w:rsidTr="0014052C">
        <w:trPr>
          <w:jc w:val="center"/>
        </w:trPr>
        <w:tc>
          <w:tcPr>
            <w:tcW w:w="426" w:type="dxa"/>
          </w:tcPr>
          <w:p w14:paraId="4717D53E" w14:textId="063F8B9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638" w:type="dxa"/>
          </w:tcPr>
          <w:p w14:paraId="45552E8F" w14:textId="36D2912A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41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FE804C1" w14:textId="3A22378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579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30B5407" w14:textId="0D5894C0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4A36A6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324EBB1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12D956EA" w14:textId="4C2E8F8F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38" w:type="dxa"/>
          </w:tcPr>
          <w:p w14:paraId="38CB6DD2" w14:textId="785C9552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8697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F40DF83" w14:textId="476EF06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8828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6CB96B5" w14:textId="1DA2EBA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B6169C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1D2C869" w14:textId="77777777" w:rsidTr="0014052C">
        <w:trPr>
          <w:jc w:val="center"/>
        </w:trPr>
        <w:tc>
          <w:tcPr>
            <w:tcW w:w="426" w:type="dxa"/>
          </w:tcPr>
          <w:p w14:paraId="7E551979" w14:textId="1BDC038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38" w:type="dxa"/>
          </w:tcPr>
          <w:p w14:paraId="0A728F7D" w14:textId="36E806AE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25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7F76C00" w14:textId="581F6BA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47695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9F721AE" w14:textId="6F33E20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8D3D65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166736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3F8BB374" w14:textId="3286144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38" w:type="dxa"/>
          </w:tcPr>
          <w:p w14:paraId="1280919C" w14:textId="21BF361D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6397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95EB8D4" w14:textId="610D4F3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75978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71E59D32" w14:textId="0991254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10CC871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5B1E2CB" w14:textId="77777777" w:rsidTr="0014052C">
        <w:trPr>
          <w:jc w:val="center"/>
        </w:trPr>
        <w:tc>
          <w:tcPr>
            <w:tcW w:w="426" w:type="dxa"/>
          </w:tcPr>
          <w:p w14:paraId="04E65E75" w14:textId="59B025B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38" w:type="dxa"/>
          </w:tcPr>
          <w:p w14:paraId="226673FD" w14:textId="6D70367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8779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4F7C7984" w14:textId="72BFC83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0843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754E972A" w14:textId="4CDC570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30A1A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21FD494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7FCE3082" w14:textId="38159A9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38" w:type="dxa"/>
          </w:tcPr>
          <w:p w14:paraId="64563673" w14:textId="14C25F4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6571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5A73B62A" w14:textId="27F8B3D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1378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42041AD" w14:textId="25B9D60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4844A37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0A08FEB" w14:textId="77777777" w:rsidTr="0014052C">
        <w:trPr>
          <w:jc w:val="center"/>
        </w:trPr>
        <w:tc>
          <w:tcPr>
            <w:tcW w:w="426" w:type="dxa"/>
          </w:tcPr>
          <w:p w14:paraId="29AAF648" w14:textId="73D1BF7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38" w:type="dxa"/>
          </w:tcPr>
          <w:p w14:paraId="7A2B1F3C" w14:textId="2427E5E3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3724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35A2918" w14:textId="669FA6B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8948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4E777EE" w14:textId="043690B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EF0A2C1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DE34BEB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8C3FFA2" w14:textId="2C728F1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38" w:type="dxa"/>
          </w:tcPr>
          <w:p w14:paraId="6ABE00FC" w14:textId="1EB6E03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73128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638C2DA" w14:textId="049EC6A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252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A97EFFA" w14:textId="6558946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1DE07EF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64D1A99" w14:textId="77777777" w:rsidTr="0014052C">
        <w:trPr>
          <w:jc w:val="center"/>
        </w:trPr>
        <w:tc>
          <w:tcPr>
            <w:tcW w:w="426" w:type="dxa"/>
          </w:tcPr>
          <w:p w14:paraId="330B3222" w14:textId="68AE550C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38" w:type="dxa"/>
          </w:tcPr>
          <w:p w14:paraId="23E44606" w14:textId="4232D46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2678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75F0AE2" w14:textId="35F8EEC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125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4312424" w14:textId="64F31DA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4C44611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EE54E88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06A3346" w14:textId="5393612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38" w:type="dxa"/>
          </w:tcPr>
          <w:p w14:paraId="070253BA" w14:textId="4F8F1D7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0687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F52A8A9" w14:textId="45078224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8982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11D4E09" w14:textId="3F293E0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7C4785CF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BE3FA20" w14:textId="77777777" w:rsidTr="0014052C">
        <w:trPr>
          <w:jc w:val="center"/>
        </w:trPr>
        <w:tc>
          <w:tcPr>
            <w:tcW w:w="426" w:type="dxa"/>
          </w:tcPr>
          <w:p w14:paraId="72736400" w14:textId="1502176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38" w:type="dxa"/>
          </w:tcPr>
          <w:p w14:paraId="3BC79CF0" w14:textId="453DE47D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6768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3DC7335" w14:textId="504C24C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8442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B3CB827" w14:textId="73FE3D99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1371B2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193B95F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06A57BC8" w14:textId="74E6722E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38" w:type="dxa"/>
          </w:tcPr>
          <w:p w14:paraId="43FF46D6" w14:textId="4FD056F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767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34D55D6" w14:textId="15EFA05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4921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8E2C145" w14:textId="63DFED8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E1D355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37BF02E" w14:textId="77777777" w:rsidTr="0014052C">
        <w:trPr>
          <w:jc w:val="center"/>
        </w:trPr>
        <w:tc>
          <w:tcPr>
            <w:tcW w:w="426" w:type="dxa"/>
          </w:tcPr>
          <w:p w14:paraId="77EB181D" w14:textId="0AA1FCBC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38" w:type="dxa"/>
          </w:tcPr>
          <w:p w14:paraId="4B3B540B" w14:textId="158A5BA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23820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E13FE71" w14:textId="5797C08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0959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01503BA" w14:textId="13897FF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13CC5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2B5D6A9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252FC4AF" w14:textId="53332D5B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38" w:type="dxa"/>
          </w:tcPr>
          <w:p w14:paraId="74B9F7D7" w14:textId="110919CF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41085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D65D8EF" w14:textId="63BB9E5D" w:rsidR="000A683F" w:rsidRDefault="00EA5B69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9729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7401CF7" w14:textId="44B000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1A42F43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A5B69" w14:paraId="633E2532" w14:textId="77777777" w:rsidTr="0014052C">
        <w:trPr>
          <w:jc w:val="center"/>
        </w:trPr>
        <w:tc>
          <w:tcPr>
            <w:tcW w:w="426" w:type="dxa"/>
          </w:tcPr>
          <w:p w14:paraId="77471FD3" w14:textId="20CF3F90" w:rsid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38" w:type="dxa"/>
          </w:tcPr>
          <w:p w14:paraId="04F8E984" w14:textId="3499470A" w:rsidR="00EA5B69" w:rsidRP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9875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5C231171" w14:textId="7237255A" w:rsidR="00EA5B69" w:rsidRDefault="00EA5B69" w:rsidP="00EA5B69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0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861077F" w14:textId="7990989D" w:rsidR="00EA5B69" w:rsidRDefault="00EA5B69" w:rsidP="00EA5B69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4D697F1C" w14:textId="77777777" w:rsid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B66366B" w14:textId="6FC7CF53" w:rsidR="00985645" w:rsidRDefault="00985645" w:rsidP="00985645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20B2160" w14:textId="468BAE7C" w:rsidR="00B32CA4" w:rsidRDefault="00985645" w:rsidP="0014052C">
      <w:pPr>
        <w:widowControl/>
        <w:adjustRightInd/>
        <w:spacing w:after="160" w:line="259" w:lineRule="auto"/>
        <w:jc w:val="left"/>
        <w:rPr>
          <w:rFonts w:ascii="Arial" w:hAnsi="Arial" w:cs="Arial"/>
          <w:b/>
        </w:rPr>
      </w:pPr>
      <w:r w:rsidRPr="00985645">
        <w:rPr>
          <w:rFonts w:ascii="Calibri" w:eastAsia="Calibri" w:hAnsi="Calibri"/>
          <w:sz w:val="16"/>
          <w:szCs w:val="16"/>
          <w:lang w:eastAsia="en-US"/>
        </w:rPr>
        <w:t>*Please add rows if you need more space</w:t>
      </w:r>
    </w:p>
    <w:sectPr w:rsidR="00B32CA4" w:rsidSect="001D2D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9B3A" w14:textId="77777777" w:rsidR="00E622AB" w:rsidRDefault="00E622AB" w:rsidP="00772718">
      <w:pPr>
        <w:spacing w:line="240" w:lineRule="auto"/>
      </w:pPr>
      <w:r>
        <w:separator/>
      </w:r>
    </w:p>
  </w:endnote>
  <w:endnote w:type="continuationSeparator" w:id="0">
    <w:p w14:paraId="1D50034C" w14:textId="77777777" w:rsidR="00E622AB" w:rsidRDefault="00E622A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FB1E" w14:textId="24D914CF" w:rsidR="005028C7" w:rsidRDefault="005028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37B8">
      <w:rPr>
        <w:noProof/>
      </w:rPr>
      <w:t>2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D483826" wp14:editId="169EE29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EBF2F0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F473" w14:textId="44D69CE5" w:rsidR="005028C7" w:rsidRDefault="005028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37B8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F56" w14:textId="77777777" w:rsidR="00E622AB" w:rsidRDefault="00E622AB" w:rsidP="00772718">
      <w:pPr>
        <w:spacing w:line="240" w:lineRule="auto"/>
      </w:pPr>
      <w:r>
        <w:separator/>
      </w:r>
    </w:p>
  </w:footnote>
  <w:footnote w:type="continuationSeparator" w:id="0">
    <w:p w14:paraId="6EEDE4B1" w14:textId="77777777" w:rsidR="00E622AB" w:rsidRDefault="00E622A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27A" w14:textId="77777777" w:rsidR="005028C7" w:rsidRDefault="005028C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BCADA0" wp14:editId="415DC5FE">
              <wp:simplePos x="0" y="0"/>
              <wp:positionH relativeFrom="page">
                <wp:posOffset>720090</wp:posOffset>
              </wp:positionH>
              <wp:positionV relativeFrom="margin">
                <wp:align>top</wp:align>
              </wp:positionV>
              <wp:extent cx="6119495" cy="0"/>
              <wp:effectExtent l="0" t="0" r="3365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DE59C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top;mso-position-vertical-relative:margin;mso-width-percent:0;mso-width-relative:margin" from="56.7pt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" strokecolor="black [3213]" strokeweight=".5pt">
              <w10:wrap anchorx="page" anchory="margin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45816635" wp14:editId="103ADD4B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FEA6" w14:textId="77777777" w:rsidR="005028C7" w:rsidRDefault="005028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867C46C" wp14:editId="6FE74FF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7F332FD" wp14:editId="67F7C463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7C6C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735F7D0" wp14:editId="5C70A4F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48B4D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875F06C" wp14:editId="0F9544C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8069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AF3E06"/>
    <w:multiLevelType w:val="hybridMultilevel"/>
    <w:tmpl w:val="94643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00348"/>
    <w:multiLevelType w:val="hybridMultilevel"/>
    <w:tmpl w:val="33D6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6" w15:restartNumberingAfterBreak="0">
    <w:nsid w:val="3EFE68D6"/>
    <w:multiLevelType w:val="hybridMultilevel"/>
    <w:tmpl w:val="2AD2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5567D90"/>
    <w:multiLevelType w:val="hybridMultilevel"/>
    <w:tmpl w:val="94424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4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A683F"/>
    <w:rsid w:val="000B6C00"/>
    <w:rsid w:val="000C01E0"/>
    <w:rsid w:val="000C1F06"/>
    <w:rsid w:val="000F1DD1"/>
    <w:rsid w:val="000F28B8"/>
    <w:rsid w:val="000F3766"/>
    <w:rsid w:val="00106FC4"/>
    <w:rsid w:val="00111F0C"/>
    <w:rsid w:val="0014052C"/>
    <w:rsid w:val="00145E2D"/>
    <w:rsid w:val="0016612C"/>
    <w:rsid w:val="001763D4"/>
    <w:rsid w:val="00181433"/>
    <w:rsid w:val="001834DD"/>
    <w:rsid w:val="001A7983"/>
    <w:rsid w:val="001C53CE"/>
    <w:rsid w:val="001C5D96"/>
    <w:rsid w:val="001D2D1A"/>
    <w:rsid w:val="001D341B"/>
    <w:rsid w:val="001E3D2B"/>
    <w:rsid w:val="001E66CE"/>
    <w:rsid w:val="00221DC2"/>
    <w:rsid w:val="00244B48"/>
    <w:rsid w:val="002573D5"/>
    <w:rsid w:val="00264E26"/>
    <w:rsid w:val="002767D8"/>
    <w:rsid w:val="00280E74"/>
    <w:rsid w:val="00293F5C"/>
    <w:rsid w:val="002A41E1"/>
    <w:rsid w:val="002B6574"/>
    <w:rsid w:val="002C0ADD"/>
    <w:rsid w:val="002C1885"/>
    <w:rsid w:val="002D4D48"/>
    <w:rsid w:val="002E21D2"/>
    <w:rsid w:val="002F7D3C"/>
    <w:rsid w:val="00305720"/>
    <w:rsid w:val="00306505"/>
    <w:rsid w:val="00311012"/>
    <w:rsid w:val="003131AB"/>
    <w:rsid w:val="003217BE"/>
    <w:rsid w:val="0032390B"/>
    <w:rsid w:val="003D0647"/>
    <w:rsid w:val="003D1265"/>
    <w:rsid w:val="003D3B1D"/>
    <w:rsid w:val="003D5DBE"/>
    <w:rsid w:val="00404841"/>
    <w:rsid w:val="00412059"/>
    <w:rsid w:val="004145B2"/>
    <w:rsid w:val="00425633"/>
    <w:rsid w:val="00430E07"/>
    <w:rsid w:val="00433AA1"/>
    <w:rsid w:val="00441E79"/>
    <w:rsid w:val="00450486"/>
    <w:rsid w:val="004709E9"/>
    <w:rsid w:val="00483A58"/>
    <w:rsid w:val="004B5F40"/>
    <w:rsid w:val="004C7D16"/>
    <w:rsid w:val="004D700E"/>
    <w:rsid w:val="004D7F17"/>
    <w:rsid w:val="004E0670"/>
    <w:rsid w:val="004E7F37"/>
    <w:rsid w:val="004F31BA"/>
    <w:rsid w:val="005028C7"/>
    <w:rsid w:val="0051299F"/>
    <w:rsid w:val="00526B85"/>
    <w:rsid w:val="005306A1"/>
    <w:rsid w:val="0059000C"/>
    <w:rsid w:val="005A02A1"/>
    <w:rsid w:val="005D2B08"/>
    <w:rsid w:val="005D7A24"/>
    <w:rsid w:val="00616EBA"/>
    <w:rsid w:val="00632C08"/>
    <w:rsid w:val="00652B71"/>
    <w:rsid w:val="00654C42"/>
    <w:rsid w:val="0067074A"/>
    <w:rsid w:val="00672994"/>
    <w:rsid w:val="0068543B"/>
    <w:rsid w:val="006C15C5"/>
    <w:rsid w:val="006D3DAD"/>
    <w:rsid w:val="006F0078"/>
    <w:rsid w:val="006F7B19"/>
    <w:rsid w:val="00736A76"/>
    <w:rsid w:val="00752C6B"/>
    <w:rsid w:val="00760CE6"/>
    <w:rsid w:val="007719C9"/>
    <w:rsid w:val="00772718"/>
    <w:rsid w:val="007D30A8"/>
    <w:rsid w:val="00814FB1"/>
    <w:rsid w:val="00820F20"/>
    <w:rsid w:val="0082528A"/>
    <w:rsid w:val="00825754"/>
    <w:rsid w:val="00835210"/>
    <w:rsid w:val="00844C2D"/>
    <w:rsid w:val="0087438E"/>
    <w:rsid w:val="00884668"/>
    <w:rsid w:val="008B2B46"/>
    <w:rsid w:val="008E05BC"/>
    <w:rsid w:val="008F3CCF"/>
    <w:rsid w:val="00921840"/>
    <w:rsid w:val="00922E5B"/>
    <w:rsid w:val="00932C87"/>
    <w:rsid w:val="009331B4"/>
    <w:rsid w:val="009345F1"/>
    <w:rsid w:val="00944BBB"/>
    <w:rsid w:val="009547B6"/>
    <w:rsid w:val="00961072"/>
    <w:rsid w:val="009725F1"/>
    <w:rsid w:val="00985645"/>
    <w:rsid w:val="009E750F"/>
    <w:rsid w:val="00A04D96"/>
    <w:rsid w:val="00A0629B"/>
    <w:rsid w:val="00A14495"/>
    <w:rsid w:val="00A16BE1"/>
    <w:rsid w:val="00A25CCE"/>
    <w:rsid w:val="00A3215A"/>
    <w:rsid w:val="00A454BF"/>
    <w:rsid w:val="00A52E3A"/>
    <w:rsid w:val="00A54813"/>
    <w:rsid w:val="00A814CB"/>
    <w:rsid w:val="00A90D1B"/>
    <w:rsid w:val="00AC6DC7"/>
    <w:rsid w:val="00AF55F8"/>
    <w:rsid w:val="00AF5E9C"/>
    <w:rsid w:val="00B10ABA"/>
    <w:rsid w:val="00B32CA4"/>
    <w:rsid w:val="00B420D4"/>
    <w:rsid w:val="00B50E31"/>
    <w:rsid w:val="00B57910"/>
    <w:rsid w:val="00B75720"/>
    <w:rsid w:val="00B76CFC"/>
    <w:rsid w:val="00B8001C"/>
    <w:rsid w:val="00B952F6"/>
    <w:rsid w:val="00BC093A"/>
    <w:rsid w:val="00BC4ACC"/>
    <w:rsid w:val="00BC4FCC"/>
    <w:rsid w:val="00BD02F8"/>
    <w:rsid w:val="00C217A8"/>
    <w:rsid w:val="00C4188F"/>
    <w:rsid w:val="00C4433A"/>
    <w:rsid w:val="00C819A4"/>
    <w:rsid w:val="00C824AE"/>
    <w:rsid w:val="00C84EA8"/>
    <w:rsid w:val="00C92998"/>
    <w:rsid w:val="00CA720A"/>
    <w:rsid w:val="00CD5925"/>
    <w:rsid w:val="00CE557A"/>
    <w:rsid w:val="00D031B2"/>
    <w:rsid w:val="00D1410C"/>
    <w:rsid w:val="00D40D16"/>
    <w:rsid w:val="00D548F0"/>
    <w:rsid w:val="00D57F79"/>
    <w:rsid w:val="00D64FAC"/>
    <w:rsid w:val="00D65704"/>
    <w:rsid w:val="00D668F6"/>
    <w:rsid w:val="00D742AD"/>
    <w:rsid w:val="00D84875"/>
    <w:rsid w:val="00D904F0"/>
    <w:rsid w:val="00D91378"/>
    <w:rsid w:val="00D91B18"/>
    <w:rsid w:val="00DC0747"/>
    <w:rsid w:val="00DC2647"/>
    <w:rsid w:val="00DD1408"/>
    <w:rsid w:val="00DD356D"/>
    <w:rsid w:val="00DD4331"/>
    <w:rsid w:val="00DD6735"/>
    <w:rsid w:val="00DF136A"/>
    <w:rsid w:val="00E0448C"/>
    <w:rsid w:val="00E13525"/>
    <w:rsid w:val="00E4577B"/>
    <w:rsid w:val="00E47250"/>
    <w:rsid w:val="00E61535"/>
    <w:rsid w:val="00E622AB"/>
    <w:rsid w:val="00E84012"/>
    <w:rsid w:val="00E9373C"/>
    <w:rsid w:val="00EA0724"/>
    <w:rsid w:val="00EA0BAA"/>
    <w:rsid w:val="00EA5B69"/>
    <w:rsid w:val="00EA6251"/>
    <w:rsid w:val="00EB6414"/>
    <w:rsid w:val="00EC37B8"/>
    <w:rsid w:val="00EE5747"/>
    <w:rsid w:val="00EF3804"/>
    <w:rsid w:val="00EF5E05"/>
    <w:rsid w:val="00F20BF7"/>
    <w:rsid w:val="00F227AF"/>
    <w:rsid w:val="00F27370"/>
    <w:rsid w:val="00F40B00"/>
    <w:rsid w:val="00F431F0"/>
    <w:rsid w:val="00F5341C"/>
    <w:rsid w:val="00F56954"/>
    <w:rsid w:val="00F948AF"/>
    <w:rsid w:val="00FA5A7B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6EABC"/>
  <w15:docId w15:val="{5C40D330-5060-4715-B5C7-F1D03C6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7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B32CA4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eastAsia="en-AU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Bullet">
    <w:name w:val="List Bullet"/>
    <w:basedOn w:val="Normal"/>
    <w:uiPriority w:val="99"/>
    <w:semiHidden/>
    <w:unhideWhenUsed/>
    <w:rsid w:val="00B32CA4"/>
    <w:pPr>
      <w:widowControl/>
      <w:numPr>
        <w:numId w:val="6"/>
      </w:numPr>
      <w:adjustRightInd/>
      <w:spacing w:before="40" w:after="80" w:line="280" w:lineRule="atLeast"/>
      <w:jc w:val="left"/>
    </w:pPr>
    <w:rPr>
      <w:rFonts w:ascii="Arial" w:hAnsi="Arial"/>
      <w:iCs/>
      <w:lang w:eastAsia="en-US"/>
    </w:rPr>
  </w:style>
  <w:style w:type="character" w:customStyle="1" w:styleId="highlightedtextChar">
    <w:name w:val="highlighted text Char"/>
    <w:basedOn w:val="DefaultParagraphFont"/>
    <w:link w:val="highlightedtext"/>
    <w:locked/>
    <w:rsid w:val="00B32CA4"/>
    <w:rPr>
      <w:rFonts w:asciiTheme="minorHAnsi" w:hAnsiTheme="minorHAnsi" w:cstheme="minorBidi"/>
      <w:b/>
      <w:iCs/>
      <w:color w:val="917700" w:themeColor="accent3" w:themeShade="80"/>
      <w:sz w:val="22"/>
      <w:szCs w:val="22"/>
    </w:rPr>
  </w:style>
  <w:style w:type="paragraph" w:customStyle="1" w:styleId="highlightedtext">
    <w:name w:val="highlighted text"/>
    <w:basedOn w:val="Normal"/>
    <w:link w:val="highlightedtextChar"/>
    <w:qFormat/>
    <w:rsid w:val="00B32CA4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djustRightInd/>
      <w:spacing w:before="180" w:line="280" w:lineRule="atLeast"/>
      <w:jc w:val="center"/>
    </w:pPr>
    <w:rPr>
      <w:rFonts w:asciiTheme="minorHAnsi" w:eastAsiaTheme="minorHAnsi" w:hAnsiTheme="minorHAnsi" w:cstheme="minorBidi"/>
      <w:b/>
      <w:iCs/>
      <w:color w:val="917700" w:themeColor="accent3" w:themeShade="80"/>
      <w:sz w:val="22"/>
      <w:szCs w:val="22"/>
      <w:lang w:eastAsia="en-US"/>
    </w:rPr>
  </w:style>
  <w:style w:type="paragraph" w:customStyle="1" w:styleId="Default">
    <w:name w:val="Default"/>
    <w:rsid w:val="00B32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1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15A"/>
    <w:rPr>
      <w:rFonts w:ascii="Times New Roman" w:eastAsia="Times New Roman" w:hAnsi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5A"/>
    <w:rPr>
      <w:rFonts w:ascii="Times New Roman" w:eastAsia="Times New Roman" w:hAnsi="Times New Roman"/>
      <w:b/>
      <w:bCs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8564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B6A963944C4AB8963781BB6CE7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2C5E-471B-46AD-AA86-8B16BDCF3B16}"/>
      </w:docPartPr>
      <w:docPartBody>
        <w:p w:rsidR="00211440" w:rsidRDefault="00211440" w:rsidP="00211440">
          <w:pPr>
            <w:pStyle w:val="A1B6A963944C4AB8963781BB6CE757D0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40"/>
    <w:rsid w:val="00211440"/>
    <w:rsid w:val="004F0E98"/>
    <w:rsid w:val="008128A4"/>
    <w:rsid w:val="009A58CD"/>
    <w:rsid w:val="00B43828"/>
    <w:rsid w:val="00D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17ADB999A4FABBC2D41A2D6937281">
    <w:name w:val="C9617ADB999A4FABBC2D41A2D6937281"/>
  </w:style>
  <w:style w:type="paragraph" w:customStyle="1" w:styleId="041566FA8E5F48C8A1CD6A00CDD531B6">
    <w:name w:val="041566FA8E5F48C8A1CD6A00CDD531B6"/>
  </w:style>
  <w:style w:type="paragraph" w:customStyle="1" w:styleId="A1B6A963944C4AB8963781BB6CE757D0">
    <w:name w:val="A1B6A963944C4AB8963781BB6CE757D0"/>
    <w:rsid w:val="00211440"/>
  </w:style>
  <w:style w:type="character" w:styleId="PlaceholderText">
    <w:name w:val="Placeholder Text"/>
    <w:basedOn w:val="DefaultParagraphFont"/>
    <w:uiPriority w:val="99"/>
    <w:semiHidden/>
    <w:rsid w:val="00211440"/>
    <w:rPr>
      <w:color w:val="808080"/>
    </w:rPr>
  </w:style>
  <w:style w:type="paragraph" w:customStyle="1" w:styleId="6ED8855DE82C4FFD9A67D544D1C72811">
    <w:name w:val="6ED8855DE82C4FFD9A67D544D1C72811"/>
    <w:rsid w:val="00211440"/>
  </w:style>
  <w:style w:type="paragraph" w:customStyle="1" w:styleId="4A3B026FEE0F4B57A4F2989CF09903D3">
    <w:name w:val="4A3B026FEE0F4B57A4F2989CF09903D3"/>
    <w:rsid w:val="00211440"/>
  </w:style>
  <w:style w:type="paragraph" w:customStyle="1" w:styleId="0203E58FF5FA40D7917CDCFCDB2A7630">
    <w:name w:val="0203E58FF5FA40D7917CDCFCDB2A7630"/>
    <w:rsid w:val="00211440"/>
  </w:style>
  <w:style w:type="paragraph" w:customStyle="1" w:styleId="A6F5EAA042D74980ADF624C559D11187">
    <w:name w:val="A6F5EAA042D74980ADF624C559D11187"/>
    <w:rsid w:val="00211440"/>
  </w:style>
  <w:style w:type="paragraph" w:customStyle="1" w:styleId="4464B9C134AE482392D65CE0DFB1E248">
    <w:name w:val="4464B9C134AE482392D65CE0DFB1E248"/>
    <w:rsid w:val="00211440"/>
  </w:style>
  <w:style w:type="paragraph" w:customStyle="1" w:styleId="551F3684C15941FFB631E25070900BEE">
    <w:name w:val="551F3684C15941FFB631E25070900BEE"/>
    <w:rsid w:val="00211440"/>
  </w:style>
  <w:style w:type="paragraph" w:customStyle="1" w:styleId="B5B02C1AB1234EA7BC8CB29FDC8C92C9">
    <w:name w:val="B5B02C1AB1234EA7BC8CB29FDC8C92C9"/>
    <w:rsid w:val="00211440"/>
  </w:style>
  <w:style w:type="paragraph" w:customStyle="1" w:styleId="348146500AD840BF9F7FD6619DB7F8B2">
    <w:name w:val="348146500AD840BF9F7FD6619DB7F8B2"/>
    <w:rsid w:val="00211440"/>
  </w:style>
  <w:style w:type="paragraph" w:customStyle="1" w:styleId="51A5C0F3CE4045A88F492063C71CFC78">
    <w:name w:val="51A5C0F3CE4045A88F492063C71CFC78"/>
    <w:rsid w:val="00211440"/>
  </w:style>
  <w:style w:type="paragraph" w:customStyle="1" w:styleId="384DFB1C113E40DE88D97EF1EBBD147B">
    <w:name w:val="384DFB1C113E40DE88D97EF1EBBD147B"/>
    <w:rsid w:val="00211440"/>
  </w:style>
  <w:style w:type="paragraph" w:customStyle="1" w:styleId="B83EEBE4DBD24D4CBDADBD9548059D35">
    <w:name w:val="B83EEBE4DBD24D4CBDADBD9548059D35"/>
    <w:rsid w:val="00211440"/>
  </w:style>
  <w:style w:type="paragraph" w:customStyle="1" w:styleId="41AD7FEC720A48A9A2FEC3DED42BB305">
    <w:name w:val="41AD7FEC720A48A9A2FEC3DED42BB305"/>
    <w:rsid w:val="00211440"/>
  </w:style>
  <w:style w:type="paragraph" w:customStyle="1" w:styleId="2547C64B58BF42128D6ED1BE91B9A8FF">
    <w:name w:val="2547C64B58BF42128D6ED1BE91B9A8FF"/>
    <w:rsid w:val="00211440"/>
  </w:style>
  <w:style w:type="paragraph" w:customStyle="1" w:styleId="C29411ACBF22443F9D6706E03BCD8741">
    <w:name w:val="C29411ACBF22443F9D6706E03BCD8741"/>
    <w:rsid w:val="00211440"/>
  </w:style>
  <w:style w:type="paragraph" w:customStyle="1" w:styleId="061AAEDDC30E4B8CAF901F43BF555C51">
    <w:name w:val="061AAEDDC30E4B8CAF901F43BF555C51"/>
    <w:rsid w:val="00211440"/>
  </w:style>
  <w:style w:type="paragraph" w:customStyle="1" w:styleId="67D05025C2B7434CB066F15F9B15B264">
    <w:name w:val="67D05025C2B7434CB066F15F9B15B264"/>
    <w:rsid w:val="00211440"/>
  </w:style>
  <w:style w:type="paragraph" w:customStyle="1" w:styleId="FC287C0910DC4BE08858F559A4FCEE92">
    <w:name w:val="FC287C0910DC4BE08858F559A4FCEE92"/>
    <w:rsid w:val="00211440"/>
  </w:style>
  <w:style w:type="paragraph" w:customStyle="1" w:styleId="40055BB582CD47BEB74C646BD013A190">
    <w:name w:val="40055BB582CD47BEB74C646BD013A190"/>
    <w:rsid w:val="00211440"/>
  </w:style>
  <w:style w:type="paragraph" w:customStyle="1" w:styleId="40C67F5838E040549CF6A66C74CF804B">
    <w:name w:val="40C67F5838E040549CF6A66C74CF804B"/>
    <w:rsid w:val="00211440"/>
  </w:style>
  <w:style w:type="paragraph" w:customStyle="1" w:styleId="9824960A7A7F4AC3B44831AA7C16C2A7">
    <w:name w:val="9824960A7A7F4AC3B44831AA7C16C2A7"/>
    <w:rsid w:val="00211440"/>
  </w:style>
  <w:style w:type="paragraph" w:customStyle="1" w:styleId="F294F5286B944622A2FB7D6C9EEFF1EA">
    <w:name w:val="F294F5286B944622A2FB7D6C9EEFF1EA"/>
    <w:rsid w:val="00211440"/>
  </w:style>
  <w:style w:type="paragraph" w:customStyle="1" w:styleId="2B974F09850943A08B52975A27D0AF46">
    <w:name w:val="2B974F09850943A08B52975A27D0AF46"/>
    <w:rsid w:val="0021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9CA828-C51C-4239-AA13-BC6DE90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45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Excellence in Support and Training (BEST) 2020-21
Practitioner List</vt:lpstr>
    </vt:vector>
  </TitlesOfParts>
  <Company>Community Grants Hub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Excellence in Support and Training (BEST) 2020-21
Practitioner List</dc:title>
  <dc:creator>FRENCH, Jacqualine</dc:creator>
  <cp:lastModifiedBy>DONATH, Kristen</cp:lastModifiedBy>
  <cp:revision>8</cp:revision>
  <dcterms:created xsi:type="dcterms:W3CDTF">2019-11-14T22:49:00Z</dcterms:created>
  <dcterms:modified xsi:type="dcterms:W3CDTF">2019-12-19T04:37:00Z</dcterms:modified>
</cp:coreProperties>
</file>