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5F4B" w14:textId="77777777" w:rsidR="00CC1B7B" w:rsidRPr="001E725D" w:rsidRDefault="00FF67BF" w:rsidP="00CC1B7B">
      <w:pPr>
        <w:pStyle w:val="Title"/>
        <w:rPr>
          <w:rFonts w:ascii="Arial" w:hAnsi="Arial"/>
          <w:color w:val="auto"/>
          <w:sz w:val="44"/>
          <w:szCs w:val="44"/>
        </w:rPr>
      </w:pPr>
      <w:r w:rsidRPr="001E725D">
        <w:rPr>
          <w:sz w:val="44"/>
          <w:szCs w:val="44"/>
        </w:rPr>
        <w:t>Destination Australia</w:t>
      </w:r>
      <w:r w:rsidR="00382644" w:rsidRPr="001E725D">
        <w:rPr>
          <w:sz w:val="44"/>
          <w:szCs w:val="44"/>
        </w:rPr>
        <w:t xml:space="preserve"> 2021</w:t>
      </w:r>
      <w:r w:rsidR="00AF4788" w:rsidRPr="001E725D">
        <w:rPr>
          <w:sz w:val="44"/>
          <w:szCs w:val="44"/>
        </w:rPr>
        <w:t xml:space="preserve"> (Round 2)</w:t>
      </w:r>
    </w:p>
    <w:p w14:paraId="7571B608" w14:textId="77777777" w:rsidR="00CC1B7B" w:rsidRPr="001E725D" w:rsidRDefault="00CC1B7B" w:rsidP="00CC1B7B">
      <w:pPr>
        <w:rPr>
          <w:sz w:val="40"/>
          <w:szCs w:val="40"/>
        </w:rPr>
      </w:pPr>
      <w:r w:rsidRPr="001E725D">
        <w:rPr>
          <w:sz w:val="40"/>
          <w:szCs w:val="40"/>
        </w:rPr>
        <w:t xml:space="preserve">Questions and Answers </w:t>
      </w:r>
    </w:p>
    <w:p w14:paraId="26613F6D"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sz w:val="26"/>
        </w:rPr>
      </w:pPr>
      <w:r w:rsidRPr="001E725D">
        <w:rPr>
          <w:rFonts w:eastAsia="Calibri" w:cstheme="majorHAnsi"/>
        </w:rPr>
        <w:t>What is the closing time and date for applications?</w:t>
      </w:r>
    </w:p>
    <w:p w14:paraId="7BCB0F70" w14:textId="1C9E3871" w:rsidR="00382644" w:rsidRPr="001E725D" w:rsidRDefault="00382644" w:rsidP="00382644">
      <w:pPr>
        <w:spacing w:after="140" w:line="280" w:lineRule="atLeast"/>
        <w:ind w:left="426"/>
        <w:rPr>
          <w:rFonts w:asciiTheme="majorHAnsi" w:hAnsiTheme="majorHAnsi" w:cstheme="majorHAnsi"/>
          <w:lang w:val="en" w:eastAsia="en-AU"/>
        </w:rPr>
      </w:pPr>
      <w:r w:rsidRPr="001E725D">
        <w:rPr>
          <w:rFonts w:asciiTheme="majorHAnsi" w:hAnsiTheme="majorHAnsi" w:cstheme="majorHAnsi"/>
          <w:lang w:val="en" w:eastAsia="en-AU"/>
        </w:rPr>
        <w:t>The application form must be submitted by</w:t>
      </w:r>
      <w:r w:rsidR="005D194E" w:rsidRPr="001E725D">
        <w:rPr>
          <w:rFonts w:asciiTheme="majorHAnsi" w:hAnsiTheme="majorHAnsi" w:cstheme="majorHAnsi"/>
          <w:b/>
          <w:lang w:val="en" w:eastAsia="en-AU"/>
        </w:rPr>
        <w:t xml:space="preserve"> </w:t>
      </w:r>
      <w:r w:rsidR="005D194E" w:rsidRPr="001E725D">
        <w:rPr>
          <w:rFonts w:asciiTheme="majorHAnsi" w:hAnsiTheme="majorHAnsi" w:cstheme="majorHAnsi"/>
          <w:lang w:val="en" w:eastAsia="en-AU"/>
        </w:rPr>
        <w:t xml:space="preserve">11pm AEST on </w:t>
      </w:r>
      <w:r w:rsidR="007E6F1D" w:rsidRPr="001E725D">
        <w:rPr>
          <w:rFonts w:asciiTheme="majorHAnsi" w:hAnsiTheme="majorHAnsi" w:cstheme="majorHAnsi"/>
          <w:lang w:val="en" w:eastAsia="en-AU"/>
        </w:rPr>
        <w:t xml:space="preserve">Tuesday </w:t>
      </w:r>
      <w:r w:rsidR="0017119E" w:rsidRPr="001E725D">
        <w:rPr>
          <w:rFonts w:asciiTheme="majorHAnsi" w:hAnsiTheme="majorHAnsi" w:cstheme="majorHAnsi"/>
          <w:lang w:val="en" w:eastAsia="en-AU"/>
        </w:rPr>
        <w:t xml:space="preserve">7 July </w:t>
      </w:r>
      <w:r w:rsidR="005D194E" w:rsidRPr="001E725D">
        <w:rPr>
          <w:rFonts w:asciiTheme="majorHAnsi" w:hAnsiTheme="majorHAnsi" w:cstheme="majorHAnsi"/>
          <w:lang w:val="en" w:eastAsia="en-AU"/>
        </w:rPr>
        <w:t>2020.</w:t>
      </w:r>
    </w:p>
    <w:p w14:paraId="381C2988"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If I am not able to submit my application by the due time and date, can I be granted an extension?</w:t>
      </w:r>
    </w:p>
    <w:p w14:paraId="2B722B56" w14:textId="77777777" w:rsidR="00382644" w:rsidRPr="001E725D" w:rsidRDefault="00382644" w:rsidP="00382644">
      <w:pPr>
        <w:spacing w:after="140" w:line="280" w:lineRule="atLeast"/>
        <w:ind w:left="426"/>
        <w:rPr>
          <w:rFonts w:asciiTheme="majorHAnsi" w:hAnsiTheme="majorHAnsi" w:cstheme="majorHAnsi"/>
          <w:b/>
          <w:color w:val="2C2A29"/>
          <w:lang w:val="en"/>
        </w:rPr>
      </w:pPr>
      <w:r w:rsidRPr="001E725D">
        <w:rPr>
          <w:rFonts w:asciiTheme="majorHAnsi" w:hAnsiTheme="majorHAnsi" w:cstheme="majorHAnsi"/>
        </w:rPr>
        <w:t xml:space="preserve">No, extensions will not be given. </w:t>
      </w:r>
      <w:r w:rsidRPr="001E725D">
        <w:rPr>
          <w:rFonts w:asciiTheme="majorHAnsi" w:hAnsiTheme="majorHAnsi" w:cstheme="majorHAnsi"/>
          <w:lang w:eastAsia="en-AU"/>
        </w:rPr>
        <w:t xml:space="preserve">If an application is late or the Community Grants Hub is requested to approve a lodgement after the closing date, the </w:t>
      </w:r>
      <w:hyperlink r:id="rId9" w:tooltip="late application policy" w:history="1">
        <w:r w:rsidRPr="001E725D">
          <w:rPr>
            <w:rStyle w:val="Hyperlink"/>
            <w:rFonts w:asciiTheme="majorHAnsi" w:hAnsiTheme="majorHAnsi" w:cstheme="majorHAnsi"/>
            <w:color w:val="0000FF"/>
            <w:lang w:eastAsia="en-AU"/>
          </w:rPr>
          <w:t>late application policy</w:t>
        </w:r>
      </w:hyperlink>
      <w:r w:rsidRPr="001E725D">
        <w:rPr>
          <w:rFonts w:asciiTheme="majorHAnsi" w:hAnsiTheme="majorHAnsi" w:cstheme="majorHAnsi"/>
          <w:lang w:eastAsia="en-AU"/>
        </w:rPr>
        <w:t xml:space="preserve"> available on the Community Grants Hub website will apply.</w:t>
      </w:r>
    </w:p>
    <w:p w14:paraId="55F54F6B"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color w:val="auto"/>
        </w:rPr>
      </w:pPr>
      <w:r w:rsidRPr="001E725D">
        <w:rPr>
          <w:rFonts w:eastAsia="Calibri" w:cstheme="majorHAnsi"/>
        </w:rPr>
        <w:t>What is the aim of the Destination Australia Program?</w:t>
      </w:r>
    </w:p>
    <w:p w14:paraId="3EF49928" w14:textId="17A5275F" w:rsidR="00382644" w:rsidRPr="001E725D" w:rsidRDefault="00382644" w:rsidP="00382644">
      <w:pPr>
        <w:pStyle w:val="BodyText"/>
        <w:ind w:left="426"/>
        <w:rPr>
          <w:rFonts w:asciiTheme="majorHAnsi" w:hAnsiTheme="majorHAnsi" w:cstheme="majorHAnsi"/>
          <w:iCs/>
        </w:rPr>
      </w:pPr>
      <w:r w:rsidRPr="001E725D">
        <w:rPr>
          <w:rFonts w:asciiTheme="majorHAnsi" w:hAnsiTheme="majorHAnsi" w:cstheme="majorHAnsi"/>
        </w:rPr>
        <w:t>The aim of the Destination Australia Program i</w:t>
      </w:r>
      <w:r w:rsidRPr="001E725D">
        <w:rPr>
          <w:rFonts w:cs="Arial"/>
        </w:rPr>
        <w:t xml:space="preserve">s to </w:t>
      </w:r>
      <w:r w:rsidRPr="001E725D">
        <w:rPr>
          <w:rFonts w:asciiTheme="majorHAnsi" w:hAnsiTheme="majorHAnsi" w:cstheme="majorHAnsi"/>
          <w:iCs/>
        </w:rPr>
        <w:t>attract and support international and domestic students to study in regional Australia, to grow and develop regional Australian tertiary education providers and</w:t>
      </w:r>
      <w:r w:rsidR="009049F9" w:rsidRPr="001E725D">
        <w:rPr>
          <w:rFonts w:asciiTheme="majorHAnsi" w:hAnsiTheme="majorHAnsi" w:cstheme="majorHAnsi"/>
          <w:iCs/>
        </w:rPr>
        <w:t xml:space="preserve"> to</w:t>
      </w:r>
      <w:r w:rsidRPr="001E725D">
        <w:rPr>
          <w:rFonts w:asciiTheme="majorHAnsi" w:hAnsiTheme="majorHAnsi" w:cstheme="majorHAnsi"/>
          <w:iCs/>
        </w:rPr>
        <w:t xml:space="preserve"> offer students a high quality learning experience.</w:t>
      </w:r>
    </w:p>
    <w:p w14:paraId="48A472D7" w14:textId="3AF80EC5" w:rsidR="005721D7" w:rsidRPr="001E725D" w:rsidRDefault="005721D7" w:rsidP="007E6F1D">
      <w:pPr>
        <w:pStyle w:val="BodyText"/>
        <w:ind w:left="426"/>
        <w:rPr>
          <w:rFonts w:asciiTheme="majorHAnsi" w:hAnsiTheme="majorHAnsi" w:cstheme="majorHAnsi"/>
          <w:iCs/>
        </w:rPr>
      </w:pPr>
      <w:r w:rsidRPr="001E725D">
        <w:rPr>
          <w:rFonts w:asciiTheme="majorHAnsi" w:hAnsiTheme="majorHAnsi" w:cstheme="majorHAnsi"/>
          <w:iCs/>
        </w:rPr>
        <w:t>The 2021 Destination Australia Program application round may have a greater proportion of domestic scholarships awarded due to the COVID-</w:t>
      </w:r>
      <w:r w:rsidR="009038C0" w:rsidRPr="001E725D">
        <w:rPr>
          <w:rFonts w:asciiTheme="majorHAnsi" w:hAnsiTheme="majorHAnsi" w:cstheme="majorHAnsi"/>
          <w:iCs/>
        </w:rPr>
        <w:t>19 pandemic travel restrictions.</w:t>
      </w:r>
    </w:p>
    <w:p w14:paraId="67D67DBE"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Who can apply for the Destination Australia grant opportunity? </w:t>
      </w:r>
    </w:p>
    <w:p w14:paraId="2AA2C17C" w14:textId="77777777" w:rsidR="00382644" w:rsidRPr="001E725D" w:rsidRDefault="00382644" w:rsidP="00382644">
      <w:pPr>
        <w:spacing w:after="140" w:line="280" w:lineRule="atLeast"/>
        <w:ind w:left="426"/>
        <w:rPr>
          <w:rFonts w:asciiTheme="majorHAnsi" w:hAnsiTheme="majorHAnsi" w:cstheme="majorHAnsi"/>
        </w:rPr>
      </w:pPr>
      <w:r w:rsidRPr="001E725D">
        <w:rPr>
          <w:rFonts w:asciiTheme="majorHAnsi" w:hAnsiTheme="majorHAnsi" w:cstheme="majorHAnsi"/>
        </w:rPr>
        <w:t>To be eligible for this grant opportunity, you must be an Australian tertiary education provider with an active registration who meets the following criteria:</w:t>
      </w:r>
    </w:p>
    <w:p w14:paraId="40E57542" w14:textId="77777777" w:rsidR="00382644" w:rsidRPr="001E725D" w:rsidRDefault="00382644" w:rsidP="00382644">
      <w:pPr>
        <w:spacing w:after="140" w:line="280" w:lineRule="atLeast"/>
        <w:ind w:left="426"/>
        <w:rPr>
          <w:rFonts w:asciiTheme="majorHAnsi" w:hAnsiTheme="majorHAnsi" w:cstheme="majorHAnsi"/>
        </w:rPr>
      </w:pPr>
      <w:r w:rsidRPr="001E725D">
        <w:rPr>
          <w:rFonts w:asciiTheme="majorHAnsi" w:hAnsiTheme="majorHAnsi" w:cstheme="majorHAnsi"/>
        </w:rPr>
        <w:t>If applying for scholarships for domestic students you must be:</w:t>
      </w:r>
    </w:p>
    <w:p w14:paraId="3DD03C32"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A Registered Training Organisation (RTO) registered with the Australian Skills Quality Authority (ASQA), Victorian Registration and Qualifications Authority (VRQA), or the Western Australian Training Accreditation Council (WA TAC).</w:t>
      </w:r>
    </w:p>
    <w:p w14:paraId="78A20E1F" w14:textId="77777777" w:rsidR="00382644" w:rsidRPr="001E725D" w:rsidRDefault="00382644" w:rsidP="00382644">
      <w:pPr>
        <w:pStyle w:val="ListParagraph"/>
        <w:spacing w:after="140"/>
        <w:ind w:left="1146"/>
        <w:rPr>
          <w:rFonts w:asciiTheme="majorHAnsi" w:hAnsiTheme="majorHAnsi" w:cstheme="majorHAnsi"/>
        </w:rPr>
      </w:pPr>
      <w:r w:rsidRPr="001E725D">
        <w:rPr>
          <w:rFonts w:asciiTheme="majorHAnsi" w:hAnsiTheme="majorHAnsi" w:cstheme="majorHAnsi"/>
        </w:rPr>
        <w:t>You must have a registration status of Current or Current (Re-registration pending) at the time the grant opportunity opens.</w:t>
      </w:r>
    </w:p>
    <w:p w14:paraId="7C04B1CC" w14:textId="77777777" w:rsidR="00382644" w:rsidRPr="001E725D" w:rsidRDefault="00382644" w:rsidP="00382644">
      <w:pPr>
        <w:pStyle w:val="ListParagraph"/>
        <w:spacing w:after="140"/>
        <w:rPr>
          <w:rFonts w:asciiTheme="majorHAnsi" w:hAnsiTheme="majorHAnsi" w:cstheme="majorHAnsi"/>
          <w:u w:val="single"/>
        </w:rPr>
      </w:pPr>
      <w:r w:rsidRPr="001E725D">
        <w:rPr>
          <w:rFonts w:asciiTheme="majorHAnsi" w:hAnsiTheme="majorHAnsi" w:cstheme="majorHAnsi"/>
          <w:u w:val="single"/>
        </w:rPr>
        <w:t>AND/OR</w:t>
      </w:r>
    </w:p>
    <w:p w14:paraId="5B25C6BC"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A higher education provider registered with the Tertiary Education Quality Standards Agency (TEQSA).</w:t>
      </w:r>
    </w:p>
    <w:p w14:paraId="5345FC3A" w14:textId="77777777" w:rsidR="00382644" w:rsidRPr="001E725D" w:rsidRDefault="00382644" w:rsidP="00382644">
      <w:pPr>
        <w:pStyle w:val="ListParagraph"/>
        <w:spacing w:after="140"/>
        <w:ind w:left="1146"/>
        <w:rPr>
          <w:rFonts w:asciiTheme="majorHAnsi" w:hAnsiTheme="majorHAnsi" w:cstheme="majorHAnsi"/>
        </w:rPr>
      </w:pPr>
      <w:r w:rsidRPr="001E725D">
        <w:rPr>
          <w:rFonts w:asciiTheme="majorHAnsi" w:hAnsiTheme="majorHAnsi" w:cstheme="majorHAnsi"/>
        </w:rPr>
        <w:t>You must have a registration status of Registered or Ongoing pending renewal at the time the grant opportunity opens.</w:t>
      </w:r>
    </w:p>
    <w:p w14:paraId="3EEA266B" w14:textId="77777777" w:rsidR="00382644" w:rsidRPr="001E725D" w:rsidRDefault="00382644" w:rsidP="00382644">
      <w:pPr>
        <w:spacing w:after="140" w:line="280" w:lineRule="atLeast"/>
        <w:ind w:left="426"/>
        <w:rPr>
          <w:rFonts w:asciiTheme="majorHAnsi" w:hAnsiTheme="majorHAnsi" w:cstheme="majorHAnsi"/>
        </w:rPr>
      </w:pPr>
      <w:r w:rsidRPr="001E725D">
        <w:rPr>
          <w:rFonts w:asciiTheme="majorHAnsi" w:hAnsiTheme="majorHAnsi" w:cstheme="majorHAnsi"/>
        </w:rPr>
        <w:t>If applying for scholarships for international students, in addition to the eligibility listed above, you must be:</w:t>
      </w:r>
    </w:p>
    <w:p w14:paraId="37D0BF8C"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A tertiary provider registered under the Commonwealth Register of Institutions and Courses for Overseas Students (CRICOS).</w:t>
      </w:r>
    </w:p>
    <w:p w14:paraId="5E512E2E" w14:textId="77777777" w:rsidR="00382644" w:rsidRPr="001E725D" w:rsidRDefault="00382644" w:rsidP="00382644">
      <w:pPr>
        <w:pStyle w:val="ListParagraph"/>
        <w:spacing w:after="140"/>
        <w:ind w:left="1146"/>
        <w:rPr>
          <w:rFonts w:asciiTheme="majorHAnsi" w:hAnsiTheme="majorHAnsi" w:cstheme="majorHAnsi"/>
        </w:rPr>
      </w:pPr>
      <w:r w:rsidRPr="001E725D">
        <w:rPr>
          <w:rFonts w:asciiTheme="majorHAnsi" w:hAnsiTheme="majorHAnsi" w:cstheme="majorHAnsi"/>
        </w:rPr>
        <w:t>You must have a registration status of Registered at the time the grant opportunity opens.</w:t>
      </w:r>
    </w:p>
    <w:p w14:paraId="6B65901F" w14:textId="77777777" w:rsidR="00382644" w:rsidRPr="001E725D" w:rsidRDefault="00382644" w:rsidP="00382644">
      <w:pPr>
        <w:pStyle w:val="ListBullet"/>
        <w:numPr>
          <w:ilvl w:val="0"/>
          <w:numId w:val="0"/>
        </w:numPr>
        <w:spacing w:before="0" w:after="140"/>
        <w:ind w:left="426"/>
        <w:rPr>
          <w:rFonts w:asciiTheme="majorHAnsi" w:hAnsiTheme="majorHAnsi" w:cstheme="majorHAnsi"/>
          <w:sz w:val="22"/>
          <w:szCs w:val="22"/>
        </w:rPr>
      </w:pPr>
      <w:r w:rsidRPr="001E725D">
        <w:rPr>
          <w:rFonts w:asciiTheme="majorHAnsi" w:hAnsiTheme="majorHAnsi" w:cstheme="majorHAnsi"/>
          <w:sz w:val="22"/>
          <w:szCs w:val="22"/>
          <w:u w:val="single"/>
        </w:rPr>
        <w:lastRenderedPageBreak/>
        <w:t xml:space="preserve">All </w:t>
      </w:r>
      <w:r w:rsidRPr="001E725D">
        <w:rPr>
          <w:rFonts w:asciiTheme="majorHAnsi" w:hAnsiTheme="majorHAnsi" w:cstheme="majorHAnsi"/>
          <w:sz w:val="22"/>
          <w:szCs w:val="22"/>
        </w:rPr>
        <w:t>applicants must also meet the eligibility requirements listed below:</w:t>
      </w:r>
    </w:p>
    <w:p w14:paraId="3256E74E" w14:textId="77777777" w:rsidR="00382644" w:rsidRPr="001E725D" w:rsidRDefault="00382644" w:rsidP="00382644">
      <w:pPr>
        <w:spacing w:after="140" w:line="280" w:lineRule="atLeast"/>
        <w:ind w:left="426"/>
        <w:rPr>
          <w:rFonts w:asciiTheme="majorHAnsi" w:hAnsiTheme="majorHAnsi" w:cstheme="majorHAnsi"/>
        </w:rPr>
      </w:pPr>
      <w:r w:rsidRPr="001E725D">
        <w:rPr>
          <w:rFonts w:asciiTheme="majorHAnsi" w:hAnsiTheme="majorHAnsi" w:cstheme="majorHAnsi"/>
        </w:rPr>
        <w:t xml:space="preserve">Tertiary education providers must have a campus location in a regional area as defined by </w:t>
      </w:r>
      <w:r w:rsidRPr="001E725D">
        <w:rPr>
          <w:rFonts w:asciiTheme="majorHAnsi" w:hAnsiTheme="majorHAnsi" w:cstheme="majorHAnsi"/>
          <w:color w:val="000000"/>
          <w:lang w:val="en-US" w:eastAsia="en-AU"/>
        </w:rPr>
        <w:t xml:space="preserve">the </w:t>
      </w:r>
      <w:r w:rsidRPr="001E725D">
        <w:rPr>
          <w:rFonts w:asciiTheme="majorHAnsi" w:hAnsiTheme="majorHAnsi" w:cstheme="majorHAnsi"/>
          <w:i/>
          <w:color w:val="000000"/>
          <w:lang w:val="en-US" w:eastAsia="en-AU"/>
        </w:rPr>
        <w:t xml:space="preserve">Australian Statistical Geography Standard Remoteness Structure </w:t>
      </w:r>
      <w:r w:rsidRPr="001E725D">
        <w:rPr>
          <w:rFonts w:asciiTheme="majorHAnsi" w:hAnsiTheme="majorHAnsi" w:cstheme="majorHAnsi"/>
          <w:color w:val="000000"/>
          <w:lang w:val="en-US" w:eastAsia="en-AU"/>
        </w:rPr>
        <w:t>from the Australian Bureau of Statistics which is defined as:</w:t>
      </w:r>
    </w:p>
    <w:p w14:paraId="4AF4607F"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inner regional</w:t>
      </w:r>
    </w:p>
    <w:p w14:paraId="1C26B4B7"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outer regional</w:t>
      </w:r>
    </w:p>
    <w:p w14:paraId="13EF9C63"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r w:rsidRPr="001E725D">
        <w:rPr>
          <w:rFonts w:asciiTheme="majorHAnsi" w:hAnsiTheme="majorHAnsi" w:cstheme="majorHAnsi"/>
        </w:rPr>
        <w:t>remote</w:t>
      </w:r>
    </w:p>
    <w:p w14:paraId="6A4F3583" w14:textId="77777777" w:rsidR="00382644" w:rsidRPr="001E725D" w:rsidRDefault="00382644" w:rsidP="00382644">
      <w:pPr>
        <w:pStyle w:val="ListParagraph"/>
        <w:numPr>
          <w:ilvl w:val="0"/>
          <w:numId w:val="36"/>
        </w:numPr>
        <w:spacing w:before="0" w:after="140"/>
        <w:ind w:left="1146"/>
        <w:rPr>
          <w:rFonts w:asciiTheme="majorHAnsi" w:hAnsiTheme="majorHAnsi" w:cstheme="majorHAnsi"/>
        </w:rPr>
      </w:pPr>
      <w:proofErr w:type="gramStart"/>
      <w:r w:rsidRPr="001E725D">
        <w:rPr>
          <w:rFonts w:asciiTheme="majorHAnsi" w:hAnsiTheme="majorHAnsi" w:cstheme="majorHAnsi"/>
        </w:rPr>
        <w:t>very</w:t>
      </w:r>
      <w:proofErr w:type="gramEnd"/>
      <w:r w:rsidRPr="001E725D">
        <w:rPr>
          <w:rFonts w:asciiTheme="majorHAnsi" w:hAnsiTheme="majorHAnsi" w:cstheme="majorHAnsi"/>
        </w:rPr>
        <w:t xml:space="preserve"> remote.</w:t>
      </w:r>
    </w:p>
    <w:p w14:paraId="7BC4E197" w14:textId="77777777" w:rsidR="00382644" w:rsidRPr="001E725D" w:rsidRDefault="00382644" w:rsidP="00382644">
      <w:pPr>
        <w:spacing w:after="140" w:line="280" w:lineRule="atLeast"/>
        <w:ind w:left="426"/>
        <w:rPr>
          <w:rFonts w:asciiTheme="majorHAnsi" w:hAnsiTheme="majorHAnsi" w:cstheme="majorHAnsi"/>
        </w:rPr>
      </w:pPr>
      <w:r w:rsidRPr="001E725D">
        <w:rPr>
          <w:rFonts w:asciiTheme="majorHAnsi" w:hAnsiTheme="majorHAnsi" w:cstheme="majorHAnsi"/>
        </w:rPr>
        <w:t>Tertiary education providers must only offer and administer scholarships through the Destination Australia Program to students studying at a regional campus and living in a regional or remote area.</w:t>
      </w:r>
    </w:p>
    <w:p w14:paraId="4B0F597D"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How do I confirm my legal entity type?</w:t>
      </w:r>
    </w:p>
    <w:p w14:paraId="26E8DF29"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As part of entering into a grant agreement with the Commonwealth of Australia, an organisation may be asked to verify its legal entity status to make sure it has the legal capacity to enter into a legally binding agreement. This may involve a request for documentation, including proof of any name changes.</w:t>
      </w:r>
    </w:p>
    <w:p w14:paraId="4EC5FE10"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 xml:space="preserve">Information on the documentation which can confirm your legal entity status can be found at the </w:t>
      </w:r>
      <w:hyperlink r:id="rId10" w:history="1">
        <w:r w:rsidRPr="001E725D">
          <w:rPr>
            <w:rStyle w:val="Hyperlink"/>
            <w:rFonts w:asciiTheme="majorHAnsi" w:hAnsiTheme="majorHAnsi" w:cstheme="majorHAnsi"/>
          </w:rPr>
          <w:t>Community Grants Hub - Information for applicants.</w:t>
        </w:r>
      </w:hyperlink>
    </w:p>
    <w:p w14:paraId="1CB0814F"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How do I verify if my campus is located in a regional area?</w:t>
      </w:r>
    </w:p>
    <w:p w14:paraId="3A5D70D7"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 xml:space="preserve">The term 'regional' and ‘regional or remote’ encompasses all areas outside Australia's Major cities. Using the </w:t>
      </w:r>
      <w:r w:rsidRPr="001E725D">
        <w:rPr>
          <w:rFonts w:asciiTheme="majorHAnsi" w:hAnsiTheme="majorHAnsi" w:cstheme="majorHAnsi"/>
          <w:i/>
        </w:rPr>
        <w:t>Australian Statistical Geography Standard Remoteness Structure</w:t>
      </w:r>
      <w:r w:rsidR="005D194E" w:rsidRPr="001E725D">
        <w:rPr>
          <w:rFonts w:asciiTheme="majorHAnsi" w:hAnsiTheme="majorHAnsi" w:cstheme="majorHAnsi"/>
          <w:i/>
        </w:rPr>
        <w:t xml:space="preserve"> (2016)</w:t>
      </w:r>
      <w:r w:rsidRPr="001E725D">
        <w:rPr>
          <w:rFonts w:asciiTheme="majorHAnsi" w:hAnsiTheme="majorHAnsi" w:cstheme="majorHAnsi"/>
        </w:rPr>
        <w:t xml:space="preserve">, these areas are classified as </w:t>
      </w:r>
      <w:r w:rsidRPr="001E725D">
        <w:rPr>
          <w:rFonts w:asciiTheme="majorHAnsi" w:hAnsiTheme="majorHAnsi" w:cstheme="majorHAnsi"/>
          <w:i/>
        </w:rPr>
        <w:t>Inner</w:t>
      </w:r>
      <w:r w:rsidRPr="001E725D">
        <w:rPr>
          <w:rFonts w:asciiTheme="majorHAnsi" w:hAnsiTheme="majorHAnsi" w:cstheme="majorHAnsi"/>
        </w:rPr>
        <w:t xml:space="preserve"> </w:t>
      </w:r>
      <w:r w:rsidRPr="001E725D">
        <w:rPr>
          <w:rFonts w:asciiTheme="majorHAnsi" w:hAnsiTheme="majorHAnsi" w:cstheme="majorHAnsi"/>
          <w:i/>
        </w:rPr>
        <w:t>regional</w:t>
      </w:r>
      <w:r w:rsidRPr="001E725D">
        <w:rPr>
          <w:rFonts w:asciiTheme="majorHAnsi" w:hAnsiTheme="majorHAnsi" w:cstheme="majorHAnsi"/>
        </w:rPr>
        <w:t xml:space="preserve">, </w:t>
      </w:r>
      <w:r w:rsidRPr="001E725D">
        <w:rPr>
          <w:rFonts w:asciiTheme="majorHAnsi" w:hAnsiTheme="majorHAnsi" w:cstheme="majorHAnsi"/>
          <w:i/>
        </w:rPr>
        <w:t>Outer</w:t>
      </w:r>
      <w:r w:rsidRPr="001E725D">
        <w:rPr>
          <w:rFonts w:asciiTheme="majorHAnsi" w:hAnsiTheme="majorHAnsi" w:cstheme="majorHAnsi"/>
        </w:rPr>
        <w:t xml:space="preserve"> </w:t>
      </w:r>
      <w:r w:rsidRPr="001E725D">
        <w:rPr>
          <w:rFonts w:asciiTheme="majorHAnsi" w:hAnsiTheme="majorHAnsi" w:cstheme="majorHAnsi"/>
          <w:i/>
        </w:rPr>
        <w:t>regional</w:t>
      </w:r>
      <w:r w:rsidRPr="001E725D">
        <w:rPr>
          <w:rFonts w:asciiTheme="majorHAnsi" w:hAnsiTheme="majorHAnsi" w:cstheme="majorHAnsi"/>
        </w:rPr>
        <w:t xml:space="preserve">, </w:t>
      </w:r>
      <w:proofErr w:type="gramStart"/>
      <w:r w:rsidRPr="001E725D">
        <w:rPr>
          <w:rFonts w:asciiTheme="majorHAnsi" w:hAnsiTheme="majorHAnsi" w:cstheme="majorHAnsi"/>
          <w:i/>
        </w:rPr>
        <w:t>Remote</w:t>
      </w:r>
      <w:proofErr w:type="gramEnd"/>
      <w:r w:rsidRPr="001E725D">
        <w:rPr>
          <w:rFonts w:asciiTheme="majorHAnsi" w:hAnsiTheme="majorHAnsi" w:cstheme="majorHAnsi"/>
        </w:rPr>
        <w:t xml:space="preserve"> or </w:t>
      </w:r>
      <w:r w:rsidRPr="001E725D">
        <w:rPr>
          <w:rFonts w:asciiTheme="majorHAnsi" w:hAnsiTheme="majorHAnsi" w:cstheme="majorHAnsi"/>
          <w:i/>
        </w:rPr>
        <w:t>Very remote</w:t>
      </w:r>
      <w:r w:rsidRPr="001E725D">
        <w:rPr>
          <w:rFonts w:asciiTheme="majorHAnsi" w:hAnsiTheme="majorHAnsi" w:cstheme="majorHAnsi"/>
        </w:rPr>
        <w:t xml:space="preserve">. For further information, please see the </w:t>
      </w:r>
      <w:hyperlink r:id="rId11" w:history="1">
        <w:r w:rsidRPr="001E725D">
          <w:rPr>
            <w:rStyle w:val="Hyperlink"/>
          </w:rPr>
          <w:t xml:space="preserve">Australian Statistical Geography Standard Remoteness Structure </w:t>
        </w:r>
      </w:hyperlink>
      <w:r w:rsidRPr="001E725D">
        <w:rPr>
          <w:rFonts w:asciiTheme="majorHAnsi" w:hAnsiTheme="majorHAnsi" w:cstheme="majorHAnsi"/>
        </w:rPr>
        <w:t xml:space="preserve">on the </w:t>
      </w:r>
      <w:hyperlink r:id="rId12" w:history="1">
        <w:r w:rsidRPr="001E725D">
          <w:rPr>
            <w:rStyle w:val="Hyperlink"/>
            <w:rFonts w:asciiTheme="majorHAnsi" w:hAnsiTheme="majorHAnsi" w:cstheme="majorHAnsi"/>
          </w:rPr>
          <w:t>Australian Bureau of Statistics website</w:t>
        </w:r>
      </w:hyperlink>
      <w:r w:rsidRPr="001E725D">
        <w:rPr>
          <w:rFonts w:asciiTheme="majorHAnsi" w:hAnsiTheme="majorHAnsi" w:cstheme="majorHAnsi"/>
        </w:rPr>
        <w:t>.</w:t>
      </w:r>
    </w:p>
    <w:p w14:paraId="2DBECA57"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You can also search for your geography classification at the following websites:</w:t>
      </w:r>
    </w:p>
    <w:p w14:paraId="0B65241B" w14:textId="77777777" w:rsidR="00382644" w:rsidRPr="001E725D" w:rsidRDefault="00CE3E58" w:rsidP="00382644">
      <w:pPr>
        <w:pStyle w:val="ListNumber2"/>
        <w:numPr>
          <w:ilvl w:val="0"/>
          <w:numId w:val="36"/>
        </w:numPr>
      </w:pPr>
      <w:hyperlink r:id="rId13" w:history="1">
        <w:r w:rsidR="00382644" w:rsidRPr="001E725D">
          <w:rPr>
            <w:rStyle w:val="Hyperlink"/>
          </w:rPr>
          <w:t>National</w:t>
        </w:r>
        <w:r w:rsidR="00F23C8B" w:rsidRPr="001E725D">
          <w:rPr>
            <w:rStyle w:val="Hyperlink"/>
          </w:rPr>
          <w:t xml:space="preserve"> </w:t>
        </w:r>
        <w:r w:rsidR="00382644" w:rsidRPr="001E725D">
          <w:rPr>
            <w:rStyle w:val="Hyperlink"/>
          </w:rPr>
          <w:t>Map</w:t>
        </w:r>
      </w:hyperlink>
      <w:r w:rsidR="00382644" w:rsidRPr="001E725D">
        <w:t xml:space="preserve"> You will need to click on </w:t>
      </w:r>
      <w:r w:rsidR="00382644" w:rsidRPr="001E725D">
        <w:rPr>
          <w:i/>
        </w:rPr>
        <w:t>Add Data</w:t>
      </w:r>
      <w:r w:rsidR="00382644" w:rsidRPr="001E725D">
        <w:t xml:space="preserve">, then </w:t>
      </w:r>
      <w:r w:rsidR="00382644" w:rsidRPr="001E725D">
        <w:rPr>
          <w:i/>
        </w:rPr>
        <w:t xml:space="preserve">Statistical Boundaries, </w:t>
      </w:r>
      <w:r w:rsidR="00382644" w:rsidRPr="001E725D">
        <w:t xml:space="preserve">then </w:t>
      </w:r>
      <w:r w:rsidR="00382644" w:rsidRPr="001E725D">
        <w:rPr>
          <w:i/>
        </w:rPr>
        <w:t>Remoteness Area</w:t>
      </w:r>
      <w:r w:rsidR="00382644" w:rsidRPr="001E725D">
        <w:t xml:space="preserve">, then </w:t>
      </w:r>
      <w:r w:rsidR="00382644" w:rsidRPr="001E725D">
        <w:rPr>
          <w:i/>
        </w:rPr>
        <w:t xml:space="preserve">Add to the map, </w:t>
      </w:r>
      <w:r w:rsidR="00382644" w:rsidRPr="001E725D">
        <w:t xml:space="preserve">before searching for your location. </w:t>
      </w:r>
    </w:p>
    <w:p w14:paraId="4226D1A3" w14:textId="77777777" w:rsidR="00382644" w:rsidRPr="001E725D" w:rsidRDefault="00382644" w:rsidP="00382644">
      <w:pPr>
        <w:pStyle w:val="ListNumber2"/>
        <w:numPr>
          <w:ilvl w:val="0"/>
          <w:numId w:val="36"/>
        </w:numPr>
      </w:pPr>
      <w:r w:rsidRPr="001E725D">
        <w:t xml:space="preserve">The Department of Health’s </w:t>
      </w:r>
      <w:hyperlink r:id="rId14" w:anchor="hwc-map" w:history="1">
        <w:r w:rsidRPr="001E725D">
          <w:rPr>
            <w:rStyle w:val="Hyperlink"/>
          </w:rPr>
          <w:t>Health Workforce Locator</w:t>
        </w:r>
      </w:hyperlink>
      <w:r w:rsidRPr="001E725D">
        <w:t xml:space="preserve"> also provides an online tool to search for geography classifications.</w:t>
      </w:r>
    </w:p>
    <w:p w14:paraId="66452C09" w14:textId="77777777" w:rsidR="00A12FD8" w:rsidRPr="001E725D" w:rsidRDefault="00382644" w:rsidP="00A12FD8">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Can I apply in a joint (consortia) arrangement?</w:t>
      </w:r>
    </w:p>
    <w:p w14:paraId="06B73C99" w14:textId="77777777" w:rsidR="00382644" w:rsidRPr="001E725D" w:rsidRDefault="00382644" w:rsidP="00A12FD8">
      <w:pPr>
        <w:pStyle w:val="BodyText"/>
        <w:ind w:left="426"/>
      </w:pPr>
      <w:r w:rsidRPr="001E725D">
        <w:t>Yes, you may apply as a consortium. If applying as a consortium, you must appoint a ‘lead organisation’ who is solely accountable to the Commonwealth for the delivery of grant activities. The lead organisation and all consortium members must meet the eligibility criteria</w:t>
      </w:r>
      <w:r w:rsidR="005D194E" w:rsidRPr="001E725D">
        <w:t xml:space="preserve"> as listed in the Grant Opportunity Guidelines</w:t>
      </w:r>
      <w:r w:rsidRPr="001E725D">
        <w:t xml:space="preserve">. This includes each campus situated entirely in regional or remote Australia as defined by the Australian Statistical Geography Standard Remoteness Structure (2016). If you apply as part of a consortium, either as the lead organisation or as a member of the consortium, you are not able to also apply as an applicant in your own right. That is, you are only able to apply once. </w:t>
      </w:r>
    </w:p>
    <w:p w14:paraId="14D6AA2E" w14:textId="74A5DAAF" w:rsidR="00382644" w:rsidRPr="001E725D" w:rsidRDefault="00F136D1" w:rsidP="00814B87">
      <w:pPr>
        <w:pStyle w:val="BodyText"/>
        <w:spacing w:after="200"/>
        <w:ind w:left="425"/>
        <w:rPr>
          <w:rFonts w:eastAsia="Calibri"/>
          <w:b/>
          <w:bCs/>
          <w:sz w:val="24"/>
          <w:szCs w:val="26"/>
        </w:rPr>
      </w:pPr>
      <w:r w:rsidRPr="001E725D">
        <w:lastRenderedPageBreak/>
        <w:t>If an application is received for a tertiary organisation both in their own right and as part of a consortium, only the consor</w:t>
      </w:r>
      <w:r w:rsidR="00814B87" w:rsidRPr="001E725D">
        <w:t>tium application will progress.</w:t>
      </w:r>
    </w:p>
    <w:p w14:paraId="0A4B6BA6"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What are the eligible qualification levels that students must be studying to </w:t>
      </w:r>
      <w:r w:rsidR="00465218" w:rsidRPr="001E725D">
        <w:rPr>
          <w:rFonts w:eastAsia="Calibri" w:cstheme="majorHAnsi"/>
        </w:rPr>
        <w:t xml:space="preserve">be eligible </w:t>
      </w:r>
      <w:r w:rsidRPr="001E725D">
        <w:rPr>
          <w:rFonts w:eastAsia="Calibri" w:cstheme="majorHAnsi"/>
        </w:rPr>
        <w:t>for</w:t>
      </w:r>
      <w:r w:rsidR="00465218" w:rsidRPr="001E725D">
        <w:rPr>
          <w:rFonts w:eastAsia="Calibri" w:cstheme="majorHAnsi"/>
        </w:rPr>
        <w:t xml:space="preserve"> Destination Australia</w:t>
      </w:r>
      <w:r w:rsidRPr="001E725D">
        <w:rPr>
          <w:rFonts w:eastAsia="Calibri" w:cstheme="majorHAnsi"/>
        </w:rPr>
        <w:t xml:space="preserve"> scholarships?</w:t>
      </w:r>
    </w:p>
    <w:p w14:paraId="0A6D76FB" w14:textId="77777777" w:rsidR="00382644" w:rsidRPr="001E725D" w:rsidRDefault="005721D7" w:rsidP="00382644">
      <w:pPr>
        <w:pStyle w:val="BodyText"/>
        <w:ind w:left="426"/>
      </w:pPr>
      <w:r w:rsidRPr="001E725D">
        <w:t xml:space="preserve">You </w:t>
      </w:r>
      <w:r w:rsidR="00382644" w:rsidRPr="001E725D">
        <w:t>must award scholarships to students who are studying one of the following qualification levels on a full-time basis for the duration of the scholarship:</w:t>
      </w:r>
    </w:p>
    <w:p w14:paraId="247A2D16" w14:textId="77777777" w:rsidR="00382644" w:rsidRPr="001E725D" w:rsidRDefault="00382644" w:rsidP="00382644">
      <w:pPr>
        <w:pStyle w:val="BodyText"/>
        <w:numPr>
          <w:ilvl w:val="0"/>
          <w:numId w:val="38"/>
        </w:numPr>
      </w:pPr>
      <w:r w:rsidRPr="001E725D">
        <w:t>Certificate IV</w:t>
      </w:r>
    </w:p>
    <w:p w14:paraId="7E207DC7" w14:textId="77777777" w:rsidR="00382644" w:rsidRPr="001E725D" w:rsidRDefault="00382644" w:rsidP="00382644">
      <w:pPr>
        <w:pStyle w:val="BodyText"/>
        <w:numPr>
          <w:ilvl w:val="0"/>
          <w:numId w:val="38"/>
        </w:numPr>
      </w:pPr>
      <w:r w:rsidRPr="001E725D">
        <w:t>Diploma</w:t>
      </w:r>
    </w:p>
    <w:p w14:paraId="3F8644DD" w14:textId="77777777" w:rsidR="00382644" w:rsidRPr="001E725D" w:rsidRDefault="00382644" w:rsidP="00382644">
      <w:pPr>
        <w:pStyle w:val="BodyText"/>
        <w:numPr>
          <w:ilvl w:val="0"/>
          <w:numId w:val="38"/>
        </w:numPr>
      </w:pPr>
      <w:r w:rsidRPr="001E725D">
        <w:t>Accredited Diploma</w:t>
      </w:r>
    </w:p>
    <w:p w14:paraId="1D0C98A5" w14:textId="77777777" w:rsidR="00382644" w:rsidRPr="001E725D" w:rsidRDefault="00382644" w:rsidP="00382644">
      <w:pPr>
        <w:pStyle w:val="BodyText"/>
        <w:numPr>
          <w:ilvl w:val="0"/>
          <w:numId w:val="38"/>
        </w:numPr>
      </w:pPr>
      <w:r w:rsidRPr="001E725D">
        <w:t>Advanced Diploma or Associate Degree</w:t>
      </w:r>
    </w:p>
    <w:p w14:paraId="0748BAED" w14:textId="77777777" w:rsidR="00382644" w:rsidRPr="001E725D" w:rsidRDefault="00382644" w:rsidP="00382644">
      <w:pPr>
        <w:pStyle w:val="BodyText"/>
        <w:numPr>
          <w:ilvl w:val="0"/>
          <w:numId w:val="38"/>
        </w:numPr>
      </w:pPr>
      <w:r w:rsidRPr="001E725D">
        <w:t>Bachelor Degree</w:t>
      </w:r>
    </w:p>
    <w:p w14:paraId="0C37C66E" w14:textId="77777777" w:rsidR="00382644" w:rsidRPr="001E725D" w:rsidRDefault="00382644" w:rsidP="00382644">
      <w:pPr>
        <w:pStyle w:val="BodyText"/>
        <w:numPr>
          <w:ilvl w:val="0"/>
          <w:numId w:val="38"/>
        </w:numPr>
      </w:pPr>
      <w:r w:rsidRPr="001E725D">
        <w:t>Bachelors Honours Degree</w:t>
      </w:r>
    </w:p>
    <w:p w14:paraId="52C42381" w14:textId="77777777" w:rsidR="00382644" w:rsidRPr="001E725D" w:rsidRDefault="00382644" w:rsidP="00382644">
      <w:pPr>
        <w:pStyle w:val="BodyText"/>
        <w:numPr>
          <w:ilvl w:val="0"/>
          <w:numId w:val="38"/>
        </w:numPr>
      </w:pPr>
      <w:r w:rsidRPr="001E725D">
        <w:t>Graduate Certificate or Graduate Diploma</w:t>
      </w:r>
    </w:p>
    <w:p w14:paraId="4992F8E2" w14:textId="77777777" w:rsidR="00382644" w:rsidRPr="001E725D" w:rsidRDefault="00382644" w:rsidP="00382644">
      <w:pPr>
        <w:pStyle w:val="BodyText"/>
        <w:numPr>
          <w:ilvl w:val="0"/>
          <w:numId w:val="38"/>
        </w:numPr>
      </w:pPr>
      <w:r w:rsidRPr="001E725D">
        <w:t>Masters or Doctoral degrees.</w:t>
      </w:r>
    </w:p>
    <w:p w14:paraId="2662DAF5"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How many campus locations can I apply for?</w:t>
      </w:r>
    </w:p>
    <w:p w14:paraId="3976AF36" w14:textId="351C49C4" w:rsidR="00382644" w:rsidRPr="001E725D" w:rsidRDefault="00382644" w:rsidP="00187FE2">
      <w:pPr>
        <w:ind w:left="426"/>
        <w:rPr>
          <w:rFonts w:eastAsia="Times New Roman" w:cs="Arial"/>
        </w:rPr>
      </w:pPr>
      <w:r w:rsidRPr="001E725D">
        <w:rPr>
          <w:rFonts w:eastAsia="Times New Roman" w:cs="Arial"/>
        </w:rPr>
        <w:t xml:space="preserve">You can apply for up to </w:t>
      </w:r>
      <w:r w:rsidR="00736A7B" w:rsidRPr="001E725D">
        <w:rPr>
          <w:rFonts w:eastAsia="Times New Roman" w:cs="Arial"/>
        </w:rPr>
        <w:t>20</w:t>
      </w:r>
      <w:r w:rsidRPr="001E725D">
        <w:rPr>
          <w:rFonts w:eastAsia="Times New Roman" w:cs="Arial"/>
        </w:rPr>
        <w:t xml:space="preserve"> campuses per organisation or consortium arrangement. If you are applying for scholarships for more than </w:t>
      </w:r>
      <w:r w:rsidR="00736A7B" w:rsidRPr="001E725D">
        <w:rPr>
          <w:rFonts w:eastAsia="Times New Roman" w:cs="Arial"/>
        </w:rPr>
        <w:t>10</w:t>
      </w:r>
      <w:r w:rsidRPr="001E725D">
        <w:rPr>
          <w:rFonts w:eastAsia="Times New Roman" w:cs="Arial"/>
        </w:rPr>
        <w:t xml:space="preserve"> campuses, two application forms must be used to capture information for all campuses as the online form can only accommodate </w:t>
      </w:r>
      <w:r w:rsidR="00736A7B" w:rsidRPr="001E725D">
        <w:rPr>
          <w:rFonts w:eastAsia="Times New Roman" w:cs="Arial"/>
        </w:rPr>
        <w:t>10</w:t>
      </w:r>
      <w:r w:rsidRPr="001E725D">
        <w:rPr>
          <w:rFonts w:eastAsia="Times New Roman" w:cs="Arial"/>
        </w:rPr>
        <w:t xml:space="preserve"> campuses maximum. </w:t>
      </w:r>
    </w:p>
    <w:p w14:paraId="192C8C07" w14:textId="77777777" w:rsidR="004B7CA7" w:rsidRPr="001E725D" w:rsidRDefault="004B7CA7" w:rsidP="004B7CA7">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How do I submit a second application if I am applying for more than 10 campuses?</w:t>
      </w:r>
    </w:p>
    <w:p w14:paraId="5D04A11D" w14:textId="1946C11E" w:rsidR="004B7CA7" w:rsidRPr="001E725D" w:rsidRDefault="004B7CA7" w:rsidP="00602BB5">
      <w:pPr>
        <w:pStyle w:val="ListParagraph"/>
        <w:ind w:left="360"/>
        <w:rPr>
          <w:rFonts w:cs="Arial"/>
          <w:sz w:val="22"/>
          <w:szCs w:val="22"/>
        </w:rPr>
      </w:pPr>
      <w:r w:rsidRPr="001E725D">
        <w:rPr>
          <w:rFonts w:cs="Arial"/>
          <w:sz w:val="22"/>
          <w:szCs w:val="22"/>
        </w:rPr>
        <w:t>To complete a second application for additional campuses (over</w:t>
      </w:r>
      <w:r w:rsidR="00F846F9" w:rsidRPr="001E725D">
        <w:rPr>
          <w:rFonts w:cs="Arial"/>
          <w:sz w:val="22"/>
          <w:szCs w:val="22"/>
        </w:rPr>
        <w:t xml:space="preserve"> </w:t>
      </w:r>
      <w:r w:rsidRPr="001E725D">
        <w:rPr>
          <w:rFonts w:cs="Arial"/>
          <w:sz w:val="22"/>
          <w:szCs w:val="22"/>
        </w:rPr>
        <w:t>10), please follow the steps outlined below.</w:t>
      </w:r>
    </w:p>
    <w:p w14:paraId="15A5B4B2" w14:textId="32AD4D6B" w:rsidR="00F846F9" w:rsidRPr="001E725D" w:rsidRDefault="00F846F9" w:rsidP="004B7CA7">
      <w:pPr>
        <w:pStyle w:val="ListParagraph"/>
        <w:numPr>
          <w:ilvl w:val="0"/>
          <w:numId w:val="47"/>
        </w:numPr>
        <w:rPr>
          <w:rFonts w:cs="Arial"/>
          <w:sz w:val="22"/>
          <w:szCs w:val="22"/>
        </w:rPr>
      </w:pPr>
      <w:r w:rsidRPr="001E725D">
        <w:rPr>
          <w:rFonts w:cs="Arial"/>
          <w:sz w:val="22"/>
          <w:szCs w:val="22"/>
        </w:rPr>
        <w:t>You</w:t>
      </w:r>
      <w:r w:rsidR="004B7CA7" w:rsidRPr="001E725D">
        <w:rPr>
          <w:rFonts w:cs="Arial"/>
          <w:sz w:val="22"/>
          <w:szCs w:val="22"/>
        </w:rPr>
        <w:t xml:space="preserve"> will need to submit you</w:t>
      </w:r>
      <w:r w:rsidR="00A01615" w:rsidRPr="001E725D">
        <w:rPr>
          <w:rFonts w:cs="Arial"/>
          <w:sz w:val="22"/>
          <w:szCs w:val="22"/>
        </w:rPr>
        <w:t>r</w:t>
      </w:r>
      <w:r w:rsidR="004B7CA7" w:rsidRPr="001E725D">
        <w:rPr>
          <w:rFonts w:cs="Arial"/>
          <w:sz w:val="22"/>
          <w:szCs w:val="22"/>
        </w:rPr>
        <w:t xml:space="preserve"> first application, making note </w:t>
      </w:r>
      <w:r w:rsidRPr="001E725D">
        <w:rPr>
          <w:rFonts w:cs="Arial"/>
          <w:sz w:val="22"/>
          <w:szCs w:val="22"/>
        </w:rPr>
        <w:t>of your submission reference.</w:t>
      </w:r>
    </w:p>
    <w:p w14:paraId="1111DE5E" w14:textId="4CDE50BE" w:rsidR="00F846F9" w:rsidRPr="001E725D" w:rsidRDefault="00A01615" w:rsidP="00CA4EE2">
      <w:pPr>
        <w:pStyle w:val="ListParagraph"/>
        <w:numPr>
          <w:ilvl w:val="0"/>
          <w:numId w:val="47"/>
        </w:numPr>
        <w:rPr>
          <w:rFonts w:cs="Arial"/>
          <w:sz w:val="22"/>
          <w:szCs w:val="22"/>
        </w:rPr>
      </w:pPr>
      <w:r w:rsidRPr="001E725D">
        <w:rPr>
          <w:rFonts w:cs="Arial"/>
          <w:sz w:val="22"/>
          <w:szCs w:val="22"/>
        </w:rPr>
        <w:t>Immediately a</w:t>
      </w:r>
      <w:r w:rsidR="00F846F9" w:rsidRPr="001E725D">
        <w:rPr>
          <w:rFonts w:cs="Arial"/>
          <w:sz w:val="22"/>
          <w:szCs w:val="22"/>
        </w:rPr>
        <w:t xml:space="preserve">fter submitting the first application, select ‘Start new </w:t>
      </w:r>
      <w:r w:rsidR="00CD5985" w:rsidRPr="001E725D">
        <w:rPr>
          <w:rFonts w:cs="Arial"/>
          <w:sz w:val="22"/>
          <w:szCs w:val="22"/>
        </w:rPr>
        <w:t>form</w:t>
      </w:r>
      <w:r w:rsidR="00F846F9" w:rsidRPr="001E725D">
        <w:rPr>
          <w:rFonts w:cs="Arial"/>
          <w:sz w:val="22"/>
          <w:szCs w:val="22"/>
        </w:rPr>
        <w:t xml:space="preserve"> </w:t>
      </w:r>
      <w:r w:rsidR="00CD5985" w:rsidRPr="001E725D">
        <w:rPr>
          <w:rFonts w:cs="Arial"/>
          <w:sz w:val="22"/>
          <w:szCs w:val="22"/>
        </w:rPr>
        <w:t>pre</w:t>
      </w:r>
      <w:r w:rsidR="00F846F9" w:rsidRPr="001E725D">
        <w:rPr>
          <w:rFonts w:cs="Arial"/>
          <w:sz w:val="22"/>
          <w:szCs w:val="22"/>
        </w:rPr>
        <w:t>fill</w:t>
      </w:r>
      <w:r w:rsidR="00CD5985" w:rsidRPr="001E725D">
        <w:rPr>
          <w:rFonts w:cs="Arial"/>
          <w:sz w:val="22"/>
          <w:szCs w:val="22"/>
        </w:rPr>
        <w:t>ed with the same data’</w:t>
      </w:r>
      <w:r w:rsidR="00CA4EE2" w:rsidRPr="001E725D">
        <w:rPr>
          <w:rFonts w:cs="Arial"/>
          <w:sz w:val="22"/>
          <w:szCs w:val="22"/>
        </w:rPr>
        <w:t xml:space="preserve">. </w:t>
      </w:r>
      <w:r w:rsidR="00F846F9" w:rsidRPr="001E725D">
        <w:rPr>
          <w:rFonts w:cs="Arial"/>
          <w:sz w:val="22"/>
          <w:szCs w:val="22"/>
        </w:rPr>
        <w:t xml:space="preserve">A new form will load, completed with all the information provided in your first application. </w:t>
      </w:r>
    </w:p>
    <w:p w14:paraId="758C7D7C" w14:textId="07CC7200" w:rsidR="00F846F9" w:rsidRPr="001E725D" w:rsidRDefault="00F846F9" w:rsidP="004B7CA7">
      <w:pPr>
        <w:pStyle w:val="ListParagraph"/>
        <w:numPr>
          <w:ilvl w:val="0"/>
          <w:numId w:val="47"/>
        </w:numPr>
        <w:rPr>
          <w:rFonts w:cs="Arial"/>
          <w:sz w:val="22"/>
          <w:szCs w:val="22"/>
        </w:rPr>
      </w:pPr>
      <w:r w:rsidRPr="001E725D">
        <w:rPr>
          <w:rFonts w:cs="Arial"/>
          <w:sz w:val="22"/>
          <w:szCs w:val="22"/>
        </w:rPr>
        <w:t>Navigate to the campus information tab</w:t>
      </w:r>
      <w:r w:rsidR="00A01615" w:rsidRPr="001E725D">
        <w:rPr>
          <w:rFonts w:cs="Arial"/>
          <w:sz w:val="22"/>
          <w:szCs w:val="22"/>
        </w:rPr>
        <w:t>.</w:t>
      </w:r>
      <w:r w:rsidRPr="001E725D">
        <w:rPr>
          <w:rFonts w:cs="Arial"/>
          <w:sz w:val="22"/>
          <w:szCs w:val="22"/>
        </w:rPr>
        <w:t xml:space="preserve"> </w:t>
      </w:r>
    </w:p>
    <w:p w14:paraId="29B6E6E0" w14:textId="77777777" w:rsidR="00F846F9" w:rsidRPr="001E725D" w:rsidRDefault="00F846F9" w:rsidP="004B7CA7">
      <w:pPr>
        <w:pStyle w:val="ListParagraph"/>
        <w:numPr>
          <w:ilvl w:val="0"/>
          <w:numId w:val="47"/>
        </w:numPr>
        <w:rPr>
          <w:rFonts w:cs="Arial"/>
          <w:sz w:val="22"/>
          <w:szCs w:val="22"/>
        </w:rPr>
      </w:pPr>
      <w:r w:rsidRPr="001E725D">
        <w:rPr>
          <w:rFonts w:cs="Arial"/>
          <w:sz w:val="22"/>
          <w:szCs w:val="22"/>
        </w:rPr>
        <w:t>You</w:t>
      </w:r>
      <w:r w:rsidR="00CD5985" w:rsidRPr="001E725D">
        <w:rPr>
          <w:rFonts w:cs="Arial"/>
          <w:sz w:val="22"/>
          <w:szCs w:val="22"/>
        </w:rPr>
        <w:t>r</w:t>
      </w:r>
      <w:r w:rsidRPr="001E725D">
        <w:rPr>
          <w:rFonts w:cs="Arial"/>
          <w:sz w:val="22"/>
          <w:szCs w:val="22"/>
        </w:rPr>
        <w:t xml:space="preserve"> response to ‘</w:t>
      </w:r>
      <w:r w:rsidRPr="001E725D">
        <w:rPr>
          <w:rFonts w:cs="Arial"/>
          <w:i/>
          <w:sz w:val="22"/>
          <w:szCs w:val="22"/>
        </w:rPr>
        <w:t>If applying for more than 10 Campuses, is this your first application submission?’</w:t>
      </w:r>
      <w:r w:rsidRPr="001E725D">
        <w:rPr>
          <w:rFonts w:cs="Arial"/>
          <w:sz w:val="22"/>
          <w:szCs w:val="22"/>
        </w:rPr>
        <w:t xml:space="preserve"> should no</w:t>
      </w:r>
      <w:r w:rsidR="00CD5985" w:rsidRPr="001E725D">
        <w:rPr>
          <w:rFonts w:cs="Arial"/>
          <w:sz w:val="22"/>
          <w:szCs w:val="22"/>
        </w:rPr>
        <w:t>w</w:t>
      </w:r>
      <w:r w:rsidRPr="001E725D">
        <w:rPr>
          <w:rFonts w:cs="Arial"/>
          <w:sz w:val="22"/>
          <w:szCs w:val="22"/>
        </w:rPr>
        <w:t xml:space="preserve"> be changed to ‘No’.</w:t>
      </w:r>
    </w:p>
    <w:p w14:paraId="68C3D758" w14:textId="77777777" w:rsidR="00F846F9" w:rsidRPr="001E725D" w:rsidRDefault="00F846F9" w:rsidP="004B7CA7">
      <w:pPr>
        <w:pStyle w:val="ListParagraph"/>
        <w:numPr>
          <w:ilvl w:val="0"/>
          <w:numId w:val="47"/>
        </w:numPr>
        <w:rPr>
          <w:rFonts w:cs="Arial"/>
          <w:sz w:val="22"/>
          <w:szCs w:val="22"/>
        </w:rPr>
      </w:pPr>
      <w:r w:rsidRPr="001E725D">
        <w:rPr>
          <w:rFonts w:cs="Arial"/>
          <w:sz w:val="22"/>
          <w:szCs w:val="22"/>
        </w:rPr>
        <w:t>Provide the submission reference from your first application in the text box that is now available to complete.</w:t>
      </w:r>
    </w:p>
    <w:p w14:paraId="3C293F1C" w14:textId="493E2FD5" w:rsidR="00F846F9" w:rsidRPr="001E725D" w:rsidRDefault="00F846F9" w:rsidP="004B7CA7">
      <w:pPr>
        <w:pStyle w:val="ListParagraph"/>
        <w:numPr>
          <w:ilvl w:val="0"/>
          <w:numId w:val="47"/>
        </w:numPr>
        <w:rPr>
          <w:rFonts w:cs="Arial"/>
          <w:sz w:val="22"/>
          <w:szCs w:val="22"/>
        </w:rPr>
      </w:pPr>
      <w:r w:rsidRPr="001E725D">
        <w:rPr>
          <w:rFonts w:cs="Arial"/>
          <w:sz w:val="22"/>
          <w:szCs w:val="22"/>
        </w:rPr>
        <w:t>Continue to Campus Details Page 1 and clear all campus information</w:t>
      </w:r>
      <w:r w:rsidR="00A01615" w:rsidRPr="001E725D">
        <w:rPr>
          <w:rFonts w:cs="Arial"/>
          <w:sz w:val="22"/>
          <w:szCs w:val="22"/>
        </w:rPr>
        <w:t>.</w:t>
      </w:r>
    </w:p>
    <w:p w14:paraId="1566DD7B" w14:textId="77777777" w:rsidR="00F846F9" w:rsidRPr="001E725D" w:rsidRDefault="00F846F9" w:rsidP="004B7CA7">
      <w:pPr>
        <w:pStyle w:val="ListParagraph"/>
        <w:numPr>
          <w:ilvl w:val="0"/>
          <w:numId w:val="47"/>
        </w:numPr>
        <w:rPr>
          <w:rFonts w:cs="Arial"/>
          <w:sz w:val="22"/>
          <w:szCs w:val="22"/>
        </w:rPr>
      </w:pPr>
      <w:r w:rsidRPr="001E725D">
        <w:rPr>
          <w:rFonts w:cs="Arial"/>
          <w:sz w:val="22"/>
          <w:szCs w:val="22"/>
        </w:rPr>
        <w:t>Input new campus information.</w:t>
      </w:r>
    </w:p>
    <w:p w14:paraId="264B7607" w14:textId="77777777" w:rsidR="00F846F9" w:rsidRPr="001E725D" w:rsidRDefault="00F846F9" w:rsidP="004B7CA7">
      <w:pPr>
        <w:pStyle w:val="ListParagraph"/>
        <w:numPr>
          <w:ilvl w:val="0"/>
          <w:numId w:val="47"/>
        </w:numPr>
        <w:rPr>
          <w:rFonts w:cs="Arial"/>
          <w:sz w:val="22"/>
          <w:szCs w:val="22"/>
        </w:rPr>
      </w:pPr>
      <w:r w:rsidRPr="001E725D">
        <w:rPr>
          <w:rFonts w:cs="Arial"/>
          <w:sz w:val="22"/>
          <w:szCs w:val="22"/>
        </w:rPr>
        <w:t>Review the Consolidated Campus Funding table to ensure all new information has been captured.</w:t>
      </w:r>
    </w:p>
    <w:p w14:paraId="37FBA2D1" w14:textId="77777777" w:rsidR="00F846F9" w:rsidRPr="001E725D" w:rsidRDefault="00F846F9" w:rsidP="00F846F9">
      <w:pPr>
        <w:rPr>
          <w:rFonts w:cs="Arial"/>
        </w:rPr>
      </w:pPr>
      <w:r w:rsidRPr="001E725D">
        <w:rPr>
          <w:rFonts w:cs="Arial"/>
        </w:rPr>
        <w:lastRenderedPageBreak/>
        <w:t>Please note, you should not change any information, other than campus details in your second application form. Only responses provided in your first application will be considered.</w:t>
      </w:r>
    </w:p>
    <w:p w14:paraId="4BA1EF36"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 xml:space="preserve">Do I need to be a registered </w:t>
      </w:r>
      <w:r w:rsidRPr="001E725D">
        <w:rPr>
          <w:rFonts w:cstheme="majorHAnsi"/>
        </w:rPr>
        <w:t xml:space="preserve">tertiary education provider </w:t>
      </w:r>
      <w:r w:rsidRPr="001E725D">
        <w:rPr>
          <w:rFonts w:eastAsia="Calibri" w:cstheme="majorHAnsi"/>
        </w:rPr>
        <w:t>to apply?</w:t>
      </w:r>
    </w:p>
    <w:p w14:paraId="1E62C8CE" w14:textId="77777777" w:rsidR="00382644" w:rsidRPr="001E725D" w:rsidRDefault="00382644" w:rsidP="00382644">
      <w:pPr>
        <w:pStyle w:val="BodyText"/>
        <w:ind w:left="426"/>
        <w:rPr>
          <w:rFonts w:asciiTheme="majorHAnsi" w:hAnsiTheme="majorHAnsi" w:cstheme="majorHAnsi"/>
          <w:color w:val="auto"/>
        </w:rPr>
      </w:pPr>
      <w:r w:rsidRPr="001E725D">
        <w:rPr>
          <w:rFonts w:asciiTheme="majorHAnsi" w:hAnsiTheme="majorHAnsi" w:cstheme="majorHAnsi"/>
          <w:color w:val="auto"/>
        </w:rPr>
        <w:t>Yes, you must have one of the following registration statuses at the time the grant opportunity opens:</w:t>
      </w:r>
    </w:p>
    <w:p w14:paraId="4EBE46AD" w14:textId="77777777" w:rsidR="00382644" w:rsidRPr="001E725D" w:rsidRDefault="00382644" w:rsidP="00382644">
      <w:pPr>
        <w:pStyle w:val="BodyText"/>
        <w:ind w:left="426"/>
        <w:rPr>
          <w:rFonts w:asciiTheme="majorHAnsi" w:hAnsiTheme="majorHAnsi" w:cstheme="majorHAnsi"/>
          <w:color w:val="auto"/>
        </w:rPr>
      </w:pPr>
      <w:r w:rsidRPr="001E725D">
        <w:t>If applying for scholarships for domestic students you must be:</w:t>
      </w:r>
    </w:p>
    <w:p w14:paraId="74AA2B65" w14:textId="77777777" w:rsidR="00382644" w:rsidRPr="001E725D" w:rsidRDefault="00382644" w:rsidP="00382644">
      <w:pPr>
        <w:pStyle w:val="ListParagraph"/>
        <w:numPr>
          <w:ilvl w:val="0"/>
          <w:numId w:val="39"/>
        </w:numPr>
        <w:spacing w:before="0" w:after="140"/>
        <w:rPr>
          <w:rFonts w:asciiTheme="majorHAnsi" w:hAnsiTheme="majorHAnsi" w:cstheme="majorHAnsi"/>
          <w:sz w:val="22"/>
          <w:szCs w:val="22"/>
        </w:rPr>
      </w:pPr>
      <w:r w:rsidRPr="001E725D">
        <w:rPr>
          <w:rFonts w:asciiTheme="majorHAnsi" w:hAnsiTheme="majorHAnsi" w:cstheme="majorHAnsi"/>
          <w:sz w:val="22"/>
          <w:szCs w:val="22"/>
        </w:rPr>
        <w:t>A Registered Training Organisation registered with the Australian Skills Quality Authority (ASQA), Victorian Registration and Qualifications Authority (VRQA), or the Western Australian Training Accreditation Council (WA TAC) with a registration status of Current or Current (Re-registration pending).</w:t>
      </w:r>
    </w:p>
    <w:p w14:paraId="3F4FA5A5" w14:textId="77777777" w:rsidR="00382644" w:rsidRPr="001E725D" w:rsidRDefault="00382644" w:rsidP="00382644">
      <w:pPr>
        <w:pStyle w:val="ListParagraph"/>
        <w:spacing w:after="140"/>
        <w:ind w:left="786"/>
        <w:rPr>
          <w:rFonts w:asciiTheme="majorHAnsi" w:hAnsiTheme="majorHAnsi" w:cstheme="majorHAnsi"/>
          <w:sz w:val="22"/>
          <w:szCs w:val="22"/>
        </w:rPr>
      </w:pPr>
      <w:r w:rsidRPr="001E725D">
        <w:rPr>
          <w:rFonts w:asciiTheme="majorHAnsi" w:hAnsiTheme="majorHAnsi" w:cstheme="majorHAnsi"/>
          <w:sz w:val="22"/>
          <w:szCs w:val="22"/>
        </w:rPr>
        <w:t>AND/OR</w:t>
      </w:r>
    </w:p>
    <w:p w14:paraId="6D9290C4" w14:textId="77777777" w:rsidR="00382644" w:rsidRPr="001E725D" w:rsidRDefault="00382644" w:rsidP="00382644">
      <w:pPr>
        <w:pStyle w:val="ListParagraph"/>
        <w:numPr>
          <w:ilvl w:val="0"/>
          <w:numId w:val="39"/>
        </w:numPr>
        <w:spacing w:before="0" w:after="140"/>
        <w:rPr>
          <w:rFonts w:asciiTheme="majorHAnsi" w:hAnsiTheme="majorHAnsi" w:cstheme="majorHAnsi"/>
          <w:sz w:val="22"/>
          <w:szCs w:val="22"/>
        </w:rPr>
      </w:pPr>
      <w:r w:rsidRPr="001E725D">
        <w:rPr>
          <w:rFonts w:asciiTheme="majorHAnsi" w:hAnsiTheme="majorHAnsi" w:cstheme="majorHAnsi"/>
          <w:sz w:val="22"/>
          <w:szCs w:val="22"/>
        </w:rPr>
        <w:t>A higher education provider registered with the Tertiary Education Quality Standards Agency (TEQSA) with a registration status of Registered or Ongoing pending renewal.</w:t>
      </w:r>
    </w:p>
    <w:p w14:paraId="5255F3B1" w14:textId="77777777" w:rsidR="00382644" w:rsidRPr="001E725D" w:rsidRDefault="00382644" w:rsidP="00382644">
      <w:pPr>
        <w:pStyle w:val="BodyText"/>
        <w:ind w:left="426"/>
        <w:rPr>
          <w:szCs w:val="22"/>
        </w:rPr>
      </w:pPr>
      <w:r w:rsidRPr="001E725D">
        <w:rPr>
          <w:szCs w:val="22"/>
        </w:rPr>
        <w:t>If applying for scholarships for international students, in addition to the eligibility listed above, you must be:</w:t>
      </w:r>
    </w:p>
    <w:p w14:paraId="46729CF3" w14:textId="77777777" w:rsidR="00382644" w:rsidRPr="001E725D" w:rsidRDefault="00382644" w:rsidP="00A01615">
      <w:pPr>
        <w:pStyle w:val="ListParagraph"/>
        <w:numPr>
          <w:ilvl w:val="0"/>
          <w:numId w:val="39"/>
        </w:numPr>
        <w:spacing w:before="0" w:after="140"/>
        <w:rPr>
          <w:rFonts w:asciiTheme="majorHAnsi" w:hAnsiTheme="majorHAnsi" w:cstheme="majorHAnsi"/>
          <w:sz w:val="22"/>
          <w:szCs w:val="22"/>
        </w:rPr>
      </w:pPr>
      <w:r w:rsidRPr="001E725D">
        <w:rPr>
          <w:rFonts w:asciiTheme="majorHAnsi" w:hAnsiTheme="majorHAnsi" w:cstheme="majorHAnsi"/>
          <w:sz w:val="22"/>
          <w:szCs w:val="22"/>
        </w:rPr>
        <w:t>A tertiary provider registered under the Commonwealth Register of Institutions and Courses for Overseas Students (CRICOS) with a registration status of Registered. Applicants will be required to provide their relevant registration ID/s within the application form.</w:t>
      </w:r>
    </w:p>
    <w:p w14:paraId="1DB31B03" w14:textId="1F25EEEE" w:rsidR="002E26FA" w:rsidRPr="001E725D" w:rsidRDefault="002E26FA" w:rsidP="00A01615">
      <w:pPr>
        <w:pStyle w:val="BodyText"/>
        <w:ind w:left="426"/>
      </w:pPr>
      <w:r w:rsidRPr="001E725D">
        <w:rPr>
          <w:lang w:eastAsia="en-AU"/>
        </w:rPr>
        <w:t>The 2021 Destination Australia Program application round may have a greater proportion of domestic scholarships awarded due to the COVID-</w:t>
      </w:r>
      <w:r w:rsidR="009808D4" w:rsidRPr="001E725D">
        <w:rPr>
          <w:lang w:eastAsia="en-AU"/>
        </w:rPr>
        <w:t>19 pandemic travel restrictions.</w:t>
      </w:r>
    </w:p>
    <w:p w14:paraId="7B2003B9"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Who is not eligible to apply for a </w:t>
      </w:r>
      <w:r w:rsidR="00465218" w:rsidRPr="001E725D">
        <w:rPr>
          <w:rFonts w:eastAsia="Calibri" w:cstheme="majorHAnsi"/>
        </w:rPr>
        <w:t xml:space="preserve">Destination Australia </w:t>
      </w:r>
      <w:r w:rsidRPr="001E725D">
        <w:rPr>
          <w:rFonts w:eastAsia="Calibri" w:cstheme="majorHAnsi"/>
        </w:rPr>
        <w:t xml:space="preserve">grant? </w:t>
      </w:r>
    </w:p>
    <w:p w14:paraId="163BD4E8"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You are not eligible to apply if you do not meet the eligibility criteria described under section 4.1 of the Grant Opportunity Guidelines.</w:t>
      </w:r>
    </w:p>
    <w:p w14:paraId="10639623" w14:textId="77777777" w:rsidR="00382644" w:rsidRPr="001E725D" w:rsidRDefault="00382644" w:rsidP="00382644">
      <w:pPr>
        <w:pStyle w:val="BodyText"/>
        <w:ind w:left="426"/>
      </w:pPr>
      <w:r w:rsidRPr="001E725D">
        <w:t>Students are not able to directly apply for scholarships through the Community Grants Hub.</w:t>
      </w:r>
    </w:p>
    <w:p w14:paraId="578365A0"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How do students apply for a</w:t>
      </w:r>
      <w:r w:rsidR="00465218" w:rsidRPr="001E725D">
        <w:rPr>
          <w:rFonts w:eastAsia="Calibri" w:cstheme="majorHAnsi"/>
        </w:rPr>
        <w:t xml:space="preserve"> Destination Australia</w:t>
      </w:r>
      <w:r w:rsidRPr="001E725D">
        <w:rPr>
          <w:rFonts w:eastAsia="Calibri" w:cstheme="majorHAnsi"/>
        </w:rPr>
        <w:t xml:space="preserve"> scholarship?</w:t>
      </w:r>
    </w:p>
    <w:p w14:paraId="66DE8BB5" w14:textId="77777777" w:rsidR="00382644" w:rsidRPr="001E725D" w:rsidRDefault="00382644" w:rsidP="00382644">
      <w:pPr>
        <w:pStyle w:val="BodyText"/>
        <w:ind w:left="426"/>
      </w:pPr>
      <w:r w:rsidRPr="001E725D">
        <w:t>Once the outcomes of this grant round are known, students may apply for a scholarship directly with a successful tertiary education provider.</w:t>
      </w:r>
    </w:p>
    <w:p w14:paraId="02A27DC4"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What can I use the Destination Australia grant for?</w:t>
      </w:r>
    </w:p>
    <w:p w14:paraId="2EBF87F8"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You can only spend the grant on eligible expenditure you have incurred between the start date and end or completion date of eligible grant activities.</w:t>
      </w:r>
    </w:p>
    <w:p w14:paraId="04CFFEAE"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Eligible expenditure items are:</w:t>
      </w:r>
    </w:p>
    <w:p w14:paraId="3A6A0B90" w14:textId="77777777" w:rsidR="00CA4EE2" w:rsidRPr="001E725D" w:rsidRDefault="00CA4EE2" w:rsidP="00CA4EE2">
      <w:pPr>
        <w:pStyle w:val="BodyText"/>
        <w:numPr>
          <w:ilvl w:val="0"/>
          <w:numId w:val="48"/>
        </w:numPr>
        <w:rPr>
          <w:rFonts w:asciiTheme="majorHAnsi" w:hAnsiTheme="majorHAnsi" w:cstheme="majorHAnsi"/>
          <w:lang w:val="en-US"/>
        </w:rPr>
      </w:pPr>
      <w:r w:rsidRPr="001E725D">
        <w:rPr>
          <w:rFonts w:asciiTheme="majorHAnsi" w:hAnsiTheme="majorHAnsi" w:cstheme="majorHAnsi"/>
          <w:lang w:val="en-US"/>
        </w:rPr>
        <w:t xml:space="preserve">marketing, promotional, and administration costs – $750 per scholarship, per </w:t>
      </w:r>
      <w:r w:rsidRPr="001E725D">
        <w:rPr>
          <w:rFonts w:asciiTheme="majorHAnsi" w:hAnsiTheme="majorHAnsi" w:cstheme="majorHAnsi"/>
        </w:rPr>
        <w:t xml:space="preserve">half year period </w:t>
      </w:r>
      <w:r w:rsidRPr="001E725D">
        <w:rPr>
          <w:rFonts w:asciiTheme="majorHAnsi" w:hAnsiTheme="majorHAnsi" w:cstheme="majorHAnsi"/>
          <w:lang w:val="en-US"/>
        </w:rPr>
        <w:t>($1,500 per year)</w:t>
      </w:r>
    </w:p>
    <w:p w14:paraId="114A6F8D" w14:textId="77777777" w:rsidR="00CA4EE2" w:rsidRPr="001E725D" w:rsidRDefault="00CA4EE2" w:rsidP="00CA4EE2">
      <w:pPr>
        <w:pStyle w:val="BodyText"/>
        <w:numPr>
          <w:ilvl w:val="0"/>
          <w:numId w:val="48"/>
        </w:numPr>
        <w:rPr>
          <w:rFonts w:asciiTheme="majorHAnsi" w:hAnsiTheme="majorHAnsi" w:cstheme="majorHAnsi"/>
          <w:lang w:val="en-US"/>
        </w:rPr>
      </w:pPr>
      <w:r w:rsidRPr="001E725D">
        <w:rPr>
          <w:rFonts w:asciiTheme="majorHAnsi" w:hAnsiTheme="majorHAnsi" w:cstheme="majorHAnsi"/>
          <w:lang w:val="en-US"/>
        </w:rPr>
        <w:t xml:space="preserve">scholarships – $7,500 per </w:t>
      </w:r>
      <w:r w:rsidRPr="001E725D">
        <w:rPr>
          <w:rFonts w:asciiTheme="majorHAnsi" w:hAnsiTheme="majorHAnsi" w:cstheme="majorHAnsi"/>
        </w:rPr>
        <w:t xml:space="preserve">half year period </w:t>
      </w:r>
      <w:r w:rsidRPr="001E725D">
        <w:rPr>
          <w:rFonts w:asciiTheme="majorHAnsi" w:hAnsiTheme="majorHAnsi" w:cstheme="majorHAnsi"/>
          <w:lang w:val="en-US"/>
        </w:rPr>
        <w:t xml:space="preserve">($15,000 per year) to be allocated and paid to students </w:t>
      </w:r>
      <w:r w:rsidRPr="001E725D">
        <w:rPr>
          <w:rFonts w:asciiTheme="majorHAnsi" w:hAnsiTheme="majorHAnsi" w:cstheme="majorHAnsi"/>
        </w:rPr>
        <w:t xml:space="preserve">commencing a new course of study, </w:t>
      </w:r>
      <w:r w:rsidRPr="001E725D">
        <w:rPr>
          <w:rFonts w:asciiTheme="majorHAnsi" w:hAnsiTheme="majorHAnsi" w:cstheme="majorHAnsi"/>
          <w:lang w:val="en-US"/>
        </w:rPr>
        <w:t>as selected by you, subject to those students meeting the eligibility criteria set out in section 5.1.</w:t>
      </w:r>
    </w:p>
    <w:p w14:paraId="6FA63EB3"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lastRenderedPageBreak/>
        <w:t xml:space="preserve">Funding provided for promotional activities must only be used for </w:t>
      </w:r>
      <w:r w:rsidRPr="001E725D">
        <w:rPr>
          <w:rFonts w:asciiTheme="majorHAnsi" w:hAnsiTheme="majorHAnsi" w:cstheme="majorHAnsi"/>
          <w:i/>
        </w:rPr>
        <w:t>building Destination Australia Program understanding and awareness</w:t>
      </w:r>
      <w:r w:rsidRPr="001E725D">
        <w:rPr>
          <w:rFonts w:asciiTheme="majorHAnsi" w:hAnsiTheme="majorHAnsi" w:cstheme="majorHAnsi"/>
        </w:rPr>
        <w:t xml:space="preserve"> and </w:t>
      </w:r>
      <w:r w:rsidRPr="001E725D">
        <w:rPr>
          <w:rFonts w:asciiTheme="majorHAnsi" w:hAnsiTheme="majorHAnsi" w:cstheme="majorHAnsi"/>
          <w:i/>
        </w:rPr>
        <w:t>promoting the benefits of student experience in regional Australia</w:t>
      </w:r>
      <w:r w:rsidRPr="001E725D">
        <w:rPr>
          <w:rFonts w:asciiTheme="majorHAnsi" w:hAnsiTheme="majorHAnsi" w:cstheme="majorHAnsi"/>
        </w:rPr>
        <w:t>.</w:t>
      </w:r>
    </w:p>
    <w:p w14:paraId="57C047FF"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 xml:space="preserve">When promoting the </w:t>
      </w:r>
      <w:r w:rsidRPr="001E725D">
        <w:rPr>
          <w:rFonts w:asciiTheme="majorHAnsi" w:hAnsiTheme="majorHAnsi" w:cstheme="majorHAnsi"/>
          <w:i/>
        </w:rPr>
        <w:t>benefits of student experience in regional Australia</w:t>
      </w:r>
      <w:r w:rsidRPr="001E725D">
        <w:rPr>
          <w:rFonts w:asciiTheme="majorHAnsi" w:hAnsiTheme="majorHAnsi" w:cstheme="majorHAnsi"/>
        </w:rPr>
        <w:t>, these promotional activities must only be distributed through the following distribution channels:</w:t>
      </w:r>
    </w:p>
    <w:p w14:paraId="0696DBEE" w14:textId="77777777" w:rsidR="00382644" w:rsidRPr="001E725D" w:rsidRDefault="00382644" w:rsidP="00382644">
      <w:pPr>
        <w:pStyle w:val="BodyText"/>
        <w:numPr>
          <w:ilvl w:val="0"/>
          <w:numId w:val="41"/>
        </w:numPr>
        <w:rPr>
          <w:rFonts w:asciiTheme="majorHAnsi" w:hAnsiTheme="majorHAnsi" w:cstheme="majorHAnsi"/>
        </w:rPr>
      </w:pPr>
      <w:r w:rsidRPr="001E725D">
        <w:rPr>
          <w:rFonts w:asciiTheme="majorHAnsi" w:hAnsiTheme="majorHAnsi" w:cstheme="majorHAnsi"/>
        </w:rPr>
        <w:t xml:space="preserve">television </w:t>
      </w:r>
    </w:p>
    <w:p w14:paraId="647FE837" w14:textId="77777777" w:rsidR="00382644" w:rsidRPr="001E725D" w:rsidRDefault="00382644" w:rsidP="00382644">
      <w:pPr>
        <w:pStyle w:val="BodyText"/>
        <w:numPr>
          <w:ilvl w:val="0"/>
          <w:numId w:val="41"/>
        </w:numPr>
        <w:rPr>
          <w:rFonts w:asciiTheme="majorHAnsi" w:hAnsiTheme="majorHAnsi" w:cstheme="majorHAnsi"/>
        </w:rPr>
      </w:pPr>
      <w:r w:rsidRPr="001E725D">
        <w:rPr>
          <w:rFonts w:asciiTheme="majorHAnsi" w:hAnsiTheme="majorHAnsi" w:cstheme="majorHAnsi"/>
        </w:rPr>
        <w:t>radio</w:t>
      </w:r>
    </w:p>
    <w:p w14:paraId="19FC6D02" w14:textId="77777777" w:rsidR="00382644" w:rsidRPr="001E725D" w:rsidRDefault="00382644" w:rsidP="00382644">
      <w:pPr>
        <w:pStyle w:val="BodyText"/>
        <w:numPr>
          <w:ilvl w:val="0"/>
          <w:numId w:val="41"/>
        </w:numPr>
        <w:rPr>
          <w:rFonts w:asciiTheme="majorHAnsi" w:hAnsiTheme="majorHAnsi" w:cstheme="majorHAnsi"/>
        </w:rPr>
      </w:pPr>
      <w:r w:rsidRPr="001E725D">
        <w:rPr>
          <w:rFonts w:asciiTheme="majorHAnsi" w:hAnsiTheme="majorHAnsi" w:cstheme="majorHAnsi"/>
        </w:rPr>
        <w:t>internet</w:t>
      </w:r>
    </w:p>
    <w:p w14:paraId="03EEB634" w14:textId="77777777" w:rsidR="00382644" w:rsidRPr="001E725D" w:rsidRDefault="00382644" w:rsidP="00382644">
      <w:pPr>
        <w:pStyle w:val="BodyText"/>
        <w:numPr>
          <w:ilvl w:val="0"/>
          <w:numId w:val="41"/>
        </w:numPr>
        <w:rPr>
          <w:rFonts w:asciiTheme="majorHAnsi" w:hAnsiTheme="majorHAnsi" w:cstheme="majorHAnsi"/>
        </w:rPr>
      </w:pPr>
      <w:proofErr w:type="gramStart"/>
      <w:r w:rsidRPr="001E725D">
        <w:rPr>
          <w:rFonts w:asciiTheme="majorHAnsi" w:hAnsiTheme="majorHAnsi" w:cstheme="majorHAnsi"/>
        </w:rPr>
        <w:t>telephone</w:t>
      </w:r>
      <w:proofErr w:type="gramEnd"/>
      <w:r w:rsidRPr="001E725D">
        <w:rPr>
          <w:rFonts w:asciiTheme="majorHAnsi" w:hAnsiTheme="majorHAnsi" w:cstheme="majorHAnsi"/>
        </w:rPr>
        <w:t xml:space="preserve"> services.</w:t>
      </w:r>
    </w:p>
    <w:p w14:paraId="77D09F83"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 xml:space="preserve">Activities to promote the </w:t>
      </w:r>
      <w:r w:rsidRPr="001E725D">
        <w:rPr>
          <w:rFonts w:asciiTheme="majorHAnsi" w:hAnsiTheme="majorHAnsi" w:cstheme="majorHAnsi"/>
          <w:i/>
        </w:rPr>
        <w:t>Destination Australia Program for the purposes of building program understanding and awareness</w:t>
      </w:r>
      <w:r w:rsidRPr="001E725D">
        <w:rPr>
          <w:rFonts w:asciiTheme="majorHAnsi" w:hAnsiTheme="majorHAnsi" w:cstheme="majorHAnsi"/>
        </w:rPr>
        <w:t xml:space="preserve"> are not restricted to the above distribution channels.</w:t>
      </w:r>
    </w:p>
    <w:p w14:paraId="19844E64" w14:textId="6203FEB6"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What is </w:t>
      </w:r>
      <w:r w:rsidR="00187FE2" w:rsidRPr="001E725D">
        <w:rPr>
          <w:rFonts w:eastAsia="Calibri" w:cstheme="majorHAnsi"/>
        </w:rPr>
        <w:t>a new course of study</w:t>
      </w:r>
      <w:r w:rsidRPr="001E725D">
        <w:rPr>
          <w:rFonts w:eastAsia="Calibri" w:cstheme="majorHAnsi"/>
        </w:rPr>
        <w:t>?</w:t>
      </w:r>
    </w:p>
    <w:p w14:paraId="03C01817" w14:textId="488A16BE" w:rsidR="002E26FA" w:rsidRPr="001E725D" w:rsidRDefault="002E26FA" w:rsidP="00A01615">
      <w:pPr>
        <w:pStyle w:val="BodyText"/>
        <w:ind w:left="426"/>
        <w:rPr>
          <w:rFonts w:cstheme="majorHAnsi"/>
        </w:rPr>
      </w:pPr>
      <w:r w:rsidRPr="001E725D">
        <w:rPr>
          <w:rFonts w:asciiTheme="majorHAnsi" w:hAnsiTheme="majorHAnsi" w:cstheme="majorHAnsi"/>
        </w:rPr>
        <w:t>S</w:t>
      </w:r>
      <w:r w:rsidRPr="001E725D">
        <w:t>tudents who commence their studies at a regional tertiary education provider, including those students who commenced study at another provider and transferred, and those students who commence a higher level qualification at the same provider.</w:t>
      </w:r>
    </w:p>
    <w:p w14:paraId="01B11EF1"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color w:val="auto"/>
        </w:rPr>
      </w:pPr>
      <w:r w:rsidRPr="001E725D">
        <w:rPr>
          <w:rFonts w:eastAsia="Calibri" w:cstheme="majorHAnsi"/>
        </w:rPr>
        <w:t>What can I not use the Destination Australia grant for?</w:t>
      </w:r>
    </w:p>
    <w:p w14:paraId="02FCBA2D"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You cannot use the grant for the following activities:</w:t>
      </w:r>
    </w:p>
    <w:p w14:paraId="347F13C9"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to support students studying more than one third of the units (or equivalent) of a higher education or VET course by online or distance learning</w:t>
      </w:r>
    </w:p>
    <w:p w14:paraId="0A26E2C8"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purchase of land</w:t>
      </w:r>
    </w:p>
    <w:p w14:paraId="10D6B98C"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major capital expenditure</w:t>
      </w:r>
    </w:p>
    <w:p w14:paraId="1898EDC1"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covering retrospective costs</w:t>
      </w:r>
    </w:p>
    <w:p w14:paraId="3DE5B9F0"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costs incurred in the preparation of a grant application or related documentation</w:t>
      </w:r>
    </w:p>
    <w:p w14:paraId="311B0833"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subsidy of general ongoing administration of an organisation such as electricity, phone and rent</w:t>
      </w:r>
    </w:p>
    <w:p w14:paraId="75166876"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major construction/capital works</w:t>
      </w:r>
    </w:p>
    <w:p w14:paraId="77B27232" w14:textId="77777777"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cs="Arial"/>
          <w:color w:val="000000"/>
          <w:lang w:val="en-US" w:eastAsia="en-AU"/>
        </w:rPr>
        <w:t>international</w:t>
      </w:r>
      <w:r w:rsidRPr="001E725D">
        <w:rPr>
          <w:rFonts w:asciiTheme="majorHAnsi" w:hAnsiTheme="majorHAnsi" w:cstheme="majorHAnsi"/>
          <w:lang w:val="en-US"/>
        </w:rPr>
        <w:t xml:space="preserve"> </w:t>
      </w:r>
      <w:r w:rsidRPr="001E725D">
        <w:rPr>
          <w:rFonts w:asciiTheme="majorHAnsi" w:hAnsiTheme="majorHAnsi" w:cstheme="majorHAnsi"/>
        </w:rPr>
        <w:t>travel</w:t>
      </w:r>
    </w:p>
    <w:p w14:paraId="13D3E7C5" w14:textId="61ECD6B6" w:rsidR="00382644" w:rsidRPr="001E725D" w:rsidRDefault="00382644" w:rsidP="00382644">
      <w:pPr>
        <w:pStyle w:val="BodyText"/>
        <w:numPr>
          <w:ilvl w:val="0"/>
          <w:numId w:val="42"/>
        </w:numPr>
        <w:ind w:left="1145" w:hanging="357"/>
        <w:rPr>
          <w:rFonts w:asciiTheme="majorHAnsi" w:hAnsiTheme="majorHAnsi" w:cstheme="majorHAnsi"/>
        </w:rPr>
      </w:pPr>
      <w:r w:rsidRPr="001E725D">
        <w:rPr>
          <w:rFonts w:asciiTheme="majorHAnsi" w:hAnsiTheme="majorHAnsi" w:cstheme="majorHAnsi"/>
        </w:rPr>
        <w:t>activities for which other Commonwealth, state, territory or local government bod</w:t>
      </w:r>
      <w:r w:rsidR="007F7E4C" w:rsidRPr="001E725D">
        <w:rPr>
          <w:rFonts w:asciiTheme="majorHAnsi" w:hAnsiTheme="majorHAnsi" w:cstheme="majorHAnsi"/>
        </w:rPr>
        <w:t>ies have primary responsibility</w:t>
      </w:r>
    </w:p>
    <w:p w14:paraId="436F30EE" w14:textId="77777777" w:rsidR="00382644" w:rsidRPr="001E725D" w:rsidRDefault="00382644" w:rsidP="00187FE2">
      <w:pPr>
        <w:pStyle w:val="BodyText"/>
        <w:numPr>
          <w:ilvl w:val="0"/>
          <w:numId w:val="42"/>
        </w:numPr>
        <w:ind w:left="1145" w:hanging="357"/>
        <w:rPr>
          <w:rFonts w:asciiTheme="majorHAnsi" w:hAnsiTheme="majorHAnsi" w:cstheme="majorHAnsi"/>
        </w:rPr>
      </w:pPr>
      <w:proofErr w:type="gramStart"/>
      <w:r w:rsidRPr="001E725D">
        <w:rPr>
          <w:rFonts w:asciiTheme="majorHAnsi" w:hAnsiTheme="majorHAnsi" w:cstheme="majorHAnsi"/>
        </w:rPr>
        <w:t>costs</w:t>
      </w:r>
      <w:proofErr w:type="gramEnd"/>
      <w:r w:rsidRPr="001E725D">
        <w:rPr>
          <w:rFonts w:asciiTheme="majorHAnsi" w:hAnsiTheme="majorHAnsi" w:cstheme="majorHAnsi"/>
        </w:rPr>
        <w:t xml:space="preserve"> associated with the establishment of a consortia agreement.</w:t>
      </w:r>
    </w:p>
    <w:p w14:paraId="1BB4F56D" w14:textId="77777777" w:rsidR="00382644" w:rsidRPr="001E725D" w:rsidRDefault="00382644" w:rsidP="00382644">
      <w:pPr>
        <w:pStyle w:val="BodyText"/>
        <w:rPr>
          <w:rFonts w:asciiTheme="majorHAnsi" w:hAnsiTheme="majorHAnsi" w:cstheme="majorHAnsi"/>
        </w:rPr>
      </w:pPr>
    </w:p>
    <w:p w14:paraId="08381DB5"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How much funding is available for this program?</w:t>
      </w:r>
    </w:p>
    <w:p w14:paraId="6BD86AB0" w14:textId="5B10EBCC" w:rsidR="000113F6" w:rsidRPr="001E725D" w:rsidRDefault="00382644" w:rsidP="00A01615">
      <w:pPr>
        <w:pStyle w:val="BodyText"/>
        <w:ind w:left="426"/>
        <w:rPr>
          <w:rFonts w:asciiTheme="majorHAnsi" w:hAnsiTheme="majorHAnsi" w:cstheme="majorHAnsi"/>
        </w:rPr>
      </w:pPr>
      <w:r w:rsidRPr="001E725D">
        <w:rPr>
          <w:rFonts w:asciiTheme="majorHAnsi" w:hAnsiTheme="majorHAnsi" w:cstheme="majorHAnsi"/>
        </w:rPr>
        <w:t>The Australia</w:t>
      </w:r>
      <w:r w:rsidR="003C368D" w:rsidRPr="001E725D">
        <w:rPr>
          <w:rFonts w:asciiTheme="majorHAnsi" w:hAnsiTheme="majorHAnsi" w:cstheme="majorHAnsi"/>
        </w:rPr>
        <w:t>n</w:t>
      </w:r>
      <w:r w:rsidRPr="001E725D">
        <w:rPr>
          <w:rFonts w:asciiTheme="majorHAnsi" w:hAnsiTheme="majorHAnsi" w:cstheme="majorHAnsi"/>
        </w:rPr>
        <w:t xml:space="preserve"> Government is providing approximately $16.96 million (GST exclusive) over four years for the </w:t>
      </w:r>
      <w:r w:rsidR="000113F6" w:rsidRPr="001E725D">
        <w:rPr>
          <w:rFonts w:asciiTheme="majorHAnsi" w:hAnsiTheme="majorHAnsi" w:cstheme="majorHAnsi"/>
        </w:rPr>
        <w:t xml:space="preserve">2021 </w:t>
      </w:r>
      <w:r w:rsidRPr="001E725D">
        <w:rPr>
          <w:rFonts w:asciiTheme="majorHAnsi" w:hAnsiTheme="majorHAnsi" w:cstheme="majorHAnsi"/>
        </w:rPr>
        <w:t>Destination Australia Program</w:t>
      </w:r>
      <w:r w:rsidR="000113F6" w:rsidRPr="001E725D">
        <w:rPr>
          <w:rFonts w:asciiTheme="majorHAnsi" w:hAnsiTheme="majorHAnsi" w:cstheme="majorHAnsi"/>
        </w:rPr>
        <w:t xml:space="preserve"> grant round</w:t>
      </w:r>
      <w:r w:rsidR="00072816" w:rsidRPr="001E725D">
        <w:rPr>
          <w:rFonts w:asciiTheme="majorHAnsi" w:hAnsiTheme="majorHAnsi" w:cstheme="majorHAnsi"/>
        </w:rPr>
        <w:t xml:space="preserve">. </w:t>
      </w:r>
      <w:r w:rsidR="000113F6" w:rsidRPr="001E725D">
        <w:rPr>
          <w:rFonts w:asciiTheme="majorHAnsi" w:hAnsiTheme="majorHAnsi" w:cstheme="majorHAnsi"/>
        </w:rPr>
        <w:t xml:space="preserve">The 2021 Destination </w:t>
      </w:r>
      <w:r w:rsidR="000113F6" w:rsidRPr="001E725D">
        <w:rPr>
          <w:rFonts w:asciiTheme="majorHAnsi" w:hAnsiTheme="majorHAnsi" w:cstheme="majorHAnsi"/>
        </w:rPr>
        <w:lastRenderedPageBreak/>
        <w:t>Australia Program application round may have a greater proportion of domestic scholarships awarded due to the COVID-</w:t>
      </w:r>
      <w:r w:rsidR="00B27377" w:rsidRPr="001E725D">
        <w:rPr>
          <w:rFonts w:asciiTheme="majorHAnsi" w:hAnsiTheme="majorHAnsi" w:cstheme="majorHAnsi"/>
        </w:rPr>
        <w:t>19 pandemic travel restrictions.</w:t>
      </w:r>
    </w:p>
    <w:p w14:paraId="6881DC25" w14:textId="77777777" w:rsidR="00382644" w:rsidRPr="001E725D" w:rsidRDefault="00382644" w:rsidP="00A01615">
      <w:pPr>
        <w:pStyle w:val="BodyText"/>
        <w:ind w:left="426"/>
        <w:rPr>
          <w:rFonts w:asciiTheme="majorHAnsi" w:hAnsiTheme="majorHAnsi" w:cstheme="majorHAnsi"/>
        </w:rPr>
      </w:pPr>
      <w:r w:rsidRPr="001E725D">
        <w:rPr>
          <w:rFonts w:asciiTheme="majorHAnsi" w:hAnsiTheme="majorHAnsi" w:cstheme="majorHAnsi"/>
        </w:rPr>
        <w:t>Under the 2021 grant opportunity, there is approximately:</w:t>
      </w:r>
    </w:p>
    <w:p w14:paraId="58E75B2B" w14:textId="77777777" w:rsidR="00382644" w:rsidRPr="001E725D" w:rsidRDefault="00382644" w:rsidP="00A01615">
      <w:pPr>
        <w:pStyle w:val="ListParagraph"/>
        <w:numPr>
          <w:ilvl w:val="0"/>
          <w:numId w:val="43"/>
        </w:numPr>
        <w:ind w:left="851" w:hanging="425"/>
        <w:rPr>
          <w:rFonts w:asciiTheme="majorHAnsi" w:hAnsiTheme="majorHAnsi" w:cstheme="majorHAnsi"/>
          <w:sz w:val="22"/>
          <w:szCs w:val="22"/>
        </w:rPr>
      </w:pPr>
      <w:r w:rsidRPr="001E725D">
        <w:rPr>
          <w:rFonts w:asciiTheme="majorHAnsi" w:hAnsiTheme="majorHAnsi" w:cstheme="majorHAnsi"/>
          <w:sz w:val="22"/>
          <w:szCs w:val="22"/>
        </w:rPr>
        <w:t>$4.24 million in funding available during 2020-2021,</w:t>
      </w:r>
    </w:p>
    <w:p w14:paraId="3EA177C2" w14:textId="7D2103E5" w:rsidR="00382644" w:rsidRPr="001E725D" w:rsidRDefault="009038C0" w:rsidP="00A01615">
      <w:pPr>
        <w:pStyle w:val="ListParagraph"/>
        <w:numPr>
          <w:ilvl w:val="0"/>
          <w:numId w:val="43"/>
        </w:numPr>
        <w:ind w:left="851" w:hanging="425"/>
        <w:rPr>
          <w:rFonts w:asciiTheme="majorHAnsi" w:hAnsiTheme="majorHAnsi" w:cstheme="majorHAnsi"/>
          <w:sz w:val="22"/>
          <w:szCs w:val="22"/>
        </w:rPr>
      </w:pPr>
      <w:r w:rsidRPr="001E725D">
        <w:rPr>
          <w:rFonts w:asciiTheme="majorHAnsi" w:hAnsiTheme="majorHAnsi" w:cstheme="majorHAnsi"/>
          <w:sz w:val="22"/>
          <w:szCs w:val="22"/>
        </w:rPr>
        <w:t xml:space="preserve">$4.24 </w:t>
      </w:r>
      <w:r w:rsidR="00382644" w:rsidRPr="001E725D">
        <w:rPr>
          <w:rFonts w:asciiTheme="majorHAnsi" w:hAnsiTheme="majorHAnsi" w:cstheme="majorHAnsi"/>
          <w:sz w:val="22"/>
          <w:szCs w:val="22"/>
        </w:rPr>
        <w:t>million in funding available during 2021-2022,</w:t>
      </w:r>
    </w:p>
    <w:p w14:paraId="537C1FF9" w14:textId="77777777" w:rsidR="00382644" w:rsidRPr="001E725D" w:rsidRDefault="00382644" w:rsidP="00A01615">
      <w:pPr>
        <w:pStyle w:val="ListParagraph"/>
        <w:numPr>
          <w:ilvl w:val="0"/>
          <w:numId w:val="43"/>
        </w:numPr>
        <w:ind w:left="851" w:hanging="425"/>
        <w:rPr>
          <w:rFonts w:asciiTheme="majorHAnsi" w:hAnsiTheme="majorHAnsi" w:cstheme="majorHAnsi"/>
          <w:sz w:val="22"/>
          <w:szCs w:val="22"/>
        </w:rPr>
      </w:pPr>
      <w:r w:rsidRPr="001E725D">
        <w:rPr>
          <w:rFonts w:asciiTheme="majorHAnsi" w:hAnsiTheme="majorHAnsi" w:cstheme="majorHAnsi"/>
          <w:sz w:val="22"/>
          <w:szCs w:val="22"/>
        </w:rPr>
        <w:t>$4.24 million in funding available during 2022-2023, and</w:t>
      </w:r>
    </w:p>
    <w:p w14:paraId="5BE36CC5" w14:textId="77777777" w:rsidR="00382644" w:rsidRPr="001E725D" w:rsidRDefault="00382644" w:rsidP="00A01615">
      <w:pPr>
        <w:pStyle w:val="ListParagraph"/>
        <w:numPr>
          <w:ilvl w:val="0"/>
          <w:numId w:val="43"/>
        </w:numPr>
        <w:ind w:left="851" w:hanging="425"/>
        <w:rPr>
          <w:rFonts w:asciiTheme="majorHAnsi" w:hAnsiTheme="majorHAnsi" w:cstheme="majorHAnsi"/>
          <w:sz w:val="22"/>
          <w:szCs w:val="22"/>
        </w:rPr>
      </w:pPr>
      <w:r w:rsidRPr="001E725D">
        <w:rPr>
          <w:rFonts w:asciiTheme="majorHAnsi" w:hAnsiTheme="majorHAnsi" w:cstheme="majorHAnsi"/>
          <w:sz w:val="22"/>
          <w:szCs w:val="22"/>
        </w:rPr>
        <w:t>$4.24 million in funding available during 2023-2024.</w:t>
      </w:r>
    </w:p>
    <w:p w14:paraId="66DD944F" w14:textId="77777777" w:rsidR="00382644" w:rsidRPr="001E725D" w:rsidRDefault="00382644" w:rsidP="00A01615">
      <w:pPr>
        <w:pStyle w:val="BodyText"/>
        <w:ind w:left="426"/>
        <w:rPr>
          <w:rFonts w:asciiTheme="majorHAnsi" w:hAnsiTheme="majorHAnsi" w:cstheme="majorHAnsi"/>
        </w:rPr>
      </w:pPr>
      <w:r w:rsidRPr="001E725D">
        <w:rPr>
          <w:rFonts w:asciiTheme="majorHAnsi" w:hAnsiTheme="majorHAnsi" w:cstheme="majorHAnsi"/>
        </w:rPr>
        <w:t>Funding for scholarships and promotional and administration assistance will be awarded to successful providers based on the number of students the provider will support, and the duration for which they will support them. Successful providers will run their own processes for allocating and awarding scholarships to students.</w:t>
      </w:r>
    </w:p>
    <w:p w14:paraId="5D8F8CAA" w14:textId="77777777" w:rsidR="00382644" w:rsidRPr="001E725D" w:rsidRDefault="00382644" w:rsidP="00A01615">
      <w:pPr>
        <w:pStyle w:val="BodyText"/>
        <w:ind w:left="426"/>
        <w:rPr>
          <w:rFonts w:asciiTheme="majorHAnsi" w:hAnsiTheme="majorHAnsi" w:cstheme="majorHAnsi"/>
        </w:rPr>
      </w:pPr>
      <w:r w:rsidRPr="001E725D">
        <w:rPr>
          <w:rFonts w:asciiTheme="majorHAnsi" w:hAnsiTheme="majorHAnsi" w:cstheme="majorHAnsi"/>
        </w:rPr>
        <w:t xml:space="preserve">Grants available in this grant opportunity are for scholarships for students commencing their studies in the 2021 academic year. </w:t>
      </w:r>
    </w:p>
    <w:p w14:paraId="67143A29"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How much funding can I apply for and for what period of time? </w:t>
      </w:r>
    </w:p>
    <w:p w14:paraId="0E082006"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There is no minimum or maximum grant amount for a tertiary provider, but grants cannot exceed the amount of available funds. The maximum grant period is four years.</w:t>
      </w:r>
    </w:p>
    <w:p w14:paraId="68C13396" w14:textId="77777777" w:rsidR="00382644" w:rsidRPr="001E725D" w:rsidRDefault="00382644" w:rsidP="00CA4EE2">
      <w:pPr>
        <w:pStyle w:val="BodyText"/>
        <w:ind w:left="426"/>
        <w:rPr>
          <w:rFonts w:asciiTheme="majorHAnsi" w:hAnsiTheme="majorHAnsi" w:cstheme="majorHAnsi"/>
        </w:rPr>
      </w:pPr>
      <w:r w:rsidRPr="001E725D">
        <w:rPr>
          <w:rFonts w:cs="Arial"/>
        </w:rPr>
        <w:t xml:space="preserve">Grants available in this grant opportunity are for scholarships for students commencing their studies in the 2021 academic year. </w:t>
      </w:r>
    </w:p>
    <w:p w14:paraId="56E4DE2D"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Can I apply for funding for multiple years? </w:t>
      </w:r>
    </w:p>
    <w:p w14:paraId="252C58A3"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color w:val="auto"/>
        </w:rPr>
        <w:t xml:space="preserve">Yes. </w:t>
      </w:r>
      <w:r w:rsidR="00FF535D" w:rsidRPr="001E725D">
        <w:rPr>
          <w:rFonts w:asciiTheme="majorHAnsi" w:hAnsiTheme="majorHAnsi" w:cstheme="majorHAnsi"/>
          <w:color w:val="auto"/>
        </w:rPr>
        <w:t>A defined amount of f</w:t>
      </w:r>
      <w:r w:rsidRPr="001E725D">
        <w:rPr>
          <w:rFonts w:asciiTheme="majorHAnsi" w:hAnsiTheme="majorHAnsi" w:cstheme="majorHAnsi"/>
        </w:rPr>
        <w:t>unding</w:t>
      </w:r>
      <w:r w:rsidRPr="001E725D">
        <w:t xml:space="preserve"> </w:t>
      </w:r>
      <w:r w:rsidRPr="001E725D">
        <w:rPr>
          <w:rFonts w:asciiTheme="majorHAnsi" w:hAnsiTheme="majorHAnsi" w:cstheme="majorHAnsi"/>
        </w:rPr>
        <w:t>for this round of the Destination Australia Program is avai</w:t>
      </w:r>
      <w:r w:rsidR="00FF2180" w:rsidRPr="001E725D">
        <w:rPr>
          <w:rFonts w:asciiTheme="majorHAnsi" w:hAnsiTheme="majorHAnsi" w:cstheme="majorHAnsi"/>
        </w:rPr>
        <w:t>lable over four years, from 2020-21</w:t>
      </w:r>
      <w:r w:rsidRPr="001E725D">
        <w:rPr>
          <w:rFonts w:asciiTheme="majorHAnsi" w:hAnsiTheme="majorHAnsi" w:cstheme="majorHAnsi"/>
        </w:rPr>
        <w:t xml:space="preserve"> until 2023-24.</w:t>
      </w:r>
    </w:p>
    <w:p w14:paraId="31513B75" w14:textId="77777777" w:rsidR="00382644" w:rsidRPr="001E725D" w:rsidRDefault="00382644" w:rsidP="00382644">
      <w:pPr>
        <w:pStyle w:val="BodyText"/>
        <w:ind w:left="426"/>
        <w:rPr>
          <w:rFonts w:asciiTheme="majorHAnsi" w:hAnsiTheme="majorHAnsi" w:cstheme="majorHAnsi"/>
          <w:sz w:val="24"/>
        </w:rPr>
      </w:pPr>
      <w:r w:rsidRPr="001E725D">
        <w:rPr>
          <w:rFonts w:eastAsia="Times New Roman" w:cs="Arial"/>
        </w:rPr>
        <w:t xml:space="preserve">Funding will be made available for each six months of a student’s qualification, should they remain eligible, for up to four years. It is intended the </w:t>
      </w:r>
      <w:r w:rsidR="00FF535D" w:rsidRPr="001E725D">
        <w:rPr>
          <w:rFonts w:eastAsia="Times New Roman" w:cs="Arial"/>
        </w:rPr>
        <w:t xml:space="preserve">multi-year </w:t>
      </w:r>
      <w:r w:rsidRPr="001E725D">
        <w:rPr>
          <w:rFonts w:eastAsia="Times New Roman" w:cs="Arial"/>
        </w:rPr>
        <w:t>scholarships support students for the duration of a full eligible qualification, for up to four years.</w:t>
      </w:r>
    </w:p>
    <w:p w14:paraId="1462D3F8"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Are students eligible if they are studying by online or distance learning and living in a regional area?</w:t>
      </w:r>
    </w:p>
    <w:p w14:paraId="2E6A8A1E" w14:textId="77777777" w:rsidR="00382644" w:rsidRPr="001E725D" w:rsidRDefault="00382644" w:rsidP="00382644">
      <w:pPr>
        <w:pStyle w:val="BodyText"/>
        <w:ind w:left="426"/>
        <w:rPr>
          <w:rFonts w:asciiTheme="majorHAnsi" w:hAnsiTheme="majorHAnsi" w:cstheme="majorHAnsi"/>
          <w:color w:val="auto"/>
          <w:szCs w:val="22"/>
        </w:rPr>
      </w:pPr>
      <w:r w:rsidRPr="001E725D">
        <w:rPr>
          <w:rFonts w:asciiTheme="majorHAnsi" w:hAnsiTheme="majorHAnsi" w:cstheme="majorHAnsi"/>
          <w:color w:val="auto"/>
          <w:szCs w:val="22"/>
        </w:rPr>
        <w:t>Students studying more than one third of the units (or equivalent) of a higher education or VET course by online or distance learning are not eligible under the Destination Australia Program.</w:t>
      </w:r>
    </w:p>
    <w:p w14:paraId="48415D24" w14:textId="5BC07AA8"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color w:val="auto"/>
        </w:rPr>
      </w:pPr>
      <w:r w:rsidRPr="001E725D">
        <w:rPr>
          <w:rFonts w:eastAsia="Calibri" w:cstheme="majorHAnsi"/>
        </w:rPr>
        <w:t>What is the definition of online learning?</w:t>
      </w:r>
    </w:p>
    <w:p w14:paraId="0E9F096B"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Online learning is study where the teacher and student primarily communicate through digital media, technology-based tools and IT networks and does not require the student to attend scheduled classes or maintain contact hours. For the purposes of Destination Australia, online learning does not include the provision of online lectures, tuition or other resources that supplement scheduled classes or contact hours.</w:t>
      </w:r>
    </w:p>
    <w:p w14:paraId="06391176"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What is the definition of distance learning?</w:t>
      </w:r>
    </w:p>
    <w:p w14:paraId="565F8933" w14:textId="77777777" w:rsidR="00382644" w:rsidRPr="001E725D" w:rsidRDefault="00382644" w:rsidP="00382644">
      <w:pPr>
        <w:pStyle w:val="BodyText"/>
        <w:ind w:left="426"/>
      </w:pPr>
      <w:r w:rsidRPr="001E725D">
        <w:t xml:space="preserve">Distance </w:t>
      </w:r>
      <w:r w:rsidRPr="001E725D">
        <w:rPr>
          <w:rFonts w:asciiTheme="majorHAnsi" w:hAnsiTheme="majorHAnsi" w:cstheme="majorHAnsi"/>
          <w:color w:val="auto"/>
        </w:rPr>
        <w:t>learning</w:t>
      </w:r>
      <w:r w:rsidRPr="001E725D">
        <w:t xml:space="preserve"> is any learning that a student undertakes off campus and does not require the student to physically attend regular tuition for the course.</w:t>
      </w:r>
    </w:p>
    <w:p w14:paraId="2A1F3F3F"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lastRenderedPageBreak/>
        <w:t>If I receive funding under the New Colombo Plan, am I eligible to apply?</w:t>
      </w:r>
    </w:p>
    <w:p w14:paraId="0BCA25F0" w14:textId="77777777" w:rsidR="00382644" w:rsidRPr="001E725D" w:rsidRDefault="00382644" w:rsidP="00382644">
      <w:pPr>
        <w:pStyle w:val="BodyText"/>
        <w:ind w:left="426"/>
      </w:pPr>
      <w:r w:rsidRPr="001E725D">
        <w:t>Yes. The Destination Australia Program will not limit providers’ ability to apply for and receive other Australian Government funding, such as the New Colombo Plan.</w:t>
      </w:r>
    </w:p>
    <w:p w14:paraId="651E17B1" w14:textId="0252172D" w:rsidR="00382644" w:rsidRPr="001E725D" w:rsidRDefault="00382644" w:rsidP="00382644">
      <w:pPr>
        <w:pStyle w:val="BodyText"/>
        <w:ind w:left="426"/>
      </w:pPr>
      <w:r w:rsidRPr="001E725D">
        <w:t>Students who are in receipt of a Destination Australia Program scholarship are also eligible to receive funding from other Australia</w:t>
      </w:r>
      <w:r w:rsidR="009F793B" w:rsidRPr="001E725D">
        <w:t>n</w:t>
      </w:r>
      <w:r w:rsidRPr="001E725D">
        <w:t xml:space="preserve"> Government programs such as the New Colombo Plan however, providers will need to ensure student eligibility is maintained for the duration of their scholarship.</w:t>
      </w:r>
    </w:p>
    <w:p w14:paraId="4E7FC149"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Can scholarships be reallocated to another student if the existing student is no longer eligible?</w:t>
      </w:r>
    </w:p>
    <w:p w14:paraId="1626DB26" w14:textId="77777777" w:rsidR="00382644" w:rsidRPr="001E725D" w:rsidRDefault="00382644" w:rsidP="00382644">
      <w:pPr>
        <w:pStyle w:val="BodyText"/>
        <w:ind w:left="426"/>
      </w:pPr>
      <w:r w:rsidRPr="001E725D">
        <w:t>If a scholarship student loses eligibility during the course of the scholarship period, no additional scholarship funding should be paid to the student. In this case, tertiary education providers can reallocate any future year funding associated with that student to a different student who meets the eligibility criteria.</w:t>
      </w:r>
    </w:p>
    <w:p w14:paraId="6BB1FB2C"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Who will approv</w:t>
      </w:r>
      <w:r w:rsidR="00465218" w:rsidRPr="001E725D">
        <w:rPr>
          <w:rFonts w:eastAsia="Calibri" w:cstheme="majorHAnsi"/>
        </w:rPr>
        <w:t>e</w:t>
      </w:r>
      <w:r w:rsidRPr="001E725D">
        <w:rPr>
          <w:rFonts w:eastAsia="Calibri" w:cstheme="majorHAnsi"/>
        </w:rPr>
        <w:t xml:space="preserve"> Destination Australia </w:t>
      </w:r>
      <w:r w:rsidR="00465218" w:rsidRPr="001E725D">
        <w:rPr>
          <w:rFonts w:eastAsia="Calibri" w:cstheme="majorHAnsi"/>
        </w:rPr>
        <w:t xml:space="preserve">Program </w:t>
      </w:r>
      <w:r w:rsidRPr="001E725D">
        <w:rPr>
          <w:rFonts w:eastAsia="Calibri" w:cstheme="majorHAnsi"/>
        </w:rPr>
        <w:t>grants?</w:t>
      </w:r>
    </w:p>
    <w:p w14:paraId="25FDB3EF"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The Minister for Education (the decision maker) decides which grants to approve taking into account the recommendations made by the Selection Advisory Panel and the availability of grant funds for the purposes of the grant program.</w:t>
      </w:r>
    </w:p>
    <w:p w14:paraId="10EC8F80"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In making grant decisions, the decision maker may also take into account considerations such as eligibility and ensuring a reasonable allocation of scholarships between international and domestic students.</w:t>
      </w:r>
    </w:p>
    <w:p w14:paraId="5E49D367"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In addition, the decision maker may consider an allocation of grants to ensure a reasonable allocation between:</w:t>
      </w:r>
    </w:p>
    <w:p w14:paraId="513FEF35" w14:textId="77777777" w:rsidR="00382644" w:rsidRPr="001E725D" w:rsidRDefault="00382644" w:rsidP="00382644">
      <w:pPr>
        <w:pStyle w:val="BodyText"/>
        <w:numPr>
          <w:ilvl w:val="0"/>
          <w:numId w:val="44"/>
        </w:numPr>
        <w:rPr>
          <w:rFonts w:asciiTheme="majorHAnsi" w:hAnsiTheme="majorHAnsi" w:cstheme="majorHAnsi"/>
        </w:rPr>
      </w:pPr>
      <w:r w:rsidRPr="001E725D">
        <w:rPr>
          <w:rFonts w:asciiTheme="majorHAnsi" w:hAnsiTheme="majorHAnsi" w:cstheme="majorHAnsi"/>
        </w:rPr>
        <w:t>states and territories</w:t>
      </w:r>
    </w:p>
    <w:p w14:paraId="1CC8A776" w14:textId="77777777" w:rsidR="00382644" w:rsidRPr="001E725D" w:rsidRDefault="00382644" w:rsidP="00382644">
      <w:pPr>
        <w:pStyle w:val="BodyText"/>
        <w:numPr>
          <w:ilvl w:val="0"/>
          <w:numId w:val="44"/>
        </w:numPr>
        <w:rPr>
          <w:rFonts w:asciiTheme="majorHAnsi" w:hAnsiTheme="majorHAnsi" w:cstheme="majorHAnsi"/>
        </w:rPr>
      </w:pPr>
      <w:r w:rsidRPr="001E725D">
        <w:rPr>
          <w:rFonts w:asciiTheme="majorHAnsi" w:hAnsiTheme="majorHAnsi" w:cstheme="majorHAnsi"/>
        </w:rPr>
        <w:t>higher education and vocational education and training providers</w:t>
      </w:r>
    </w:p>
    <w:p w14:paraId="58CD2039" w14:textId="77777777" w:rsidR="00382644" w:rsidRPr="001E725D" w:rsidRDefault="00382644" w:rsidP="00382644">
      <w:pPr>
        <w:pStyle w:val="BodyText"/>
        <w:numPr>
          <w:ilvl w:val="0"/>
          <w:numId w:val="44"/>
        </w:numPr>
        <w:rPr>
          <w:rFonts w:asciiTheme="majorHAnsi" w:hAnsiTheme="majorHAnsi" w:cstheme="majorHAnsi"/>
        </w:rPr>
      </w:pPr>
      <w:proofErr w:type="gramStart"/>
      <w:r w:rsidRPr="001E725D">
        <w:rPr>
          <w:rFonts w:asciiTheme="majorHAnsi" w:hAnsiTheme="majorHAnsi" w:cstheme="majorHAnsi"/>
        </w:rPr>
        <w:t>number</w:t>
      </w:r>
      <w:proofErr w:type="gramEnd"/>
      <w:r w:rsidRPr="001E725D">
        <w:rPr>
          <w:rFonts w:asciiTheme="majorHAnsi" w:hAnsiTheme="majorHAnsi" w:cstheme="majorHAnsi"/>
        </w:rPr>
        <w:t xml:space="preserve"> of scholarships sought per provider.</w:t>
      </w:r>
    </w:p>
    <w:p w14:paraId="505A1A0D" w14:textId="5D2DB80A" w:rsidR="00115E33" w:rsidRPr="001E725D" w:rsidRDefault="00115E33" w:rsidP="00BE5A0D">
      <w:pPr>
        <w:pStyle w:val="BodyText"/>
        <w:ind w:left="426"/>
        <w:rPr>
          <w:rFonts w:asciiTheme="majorHAnsi" w:hAnsiTheme="majorHAnsi" w:cstheme="majorHAnsi"/>
        </w:rPr>
      </w:pPr>
      <w:r w:rsidRPr="001E725D">
        <w:rPr>
          <w:rFonts w:asciiTheme="majorHAnsi" w:hAnsiTheme="majorHAnsi" w:cstheme="majorHAnsi"/>
        </w:rPr>
        <w:t>The 2021 Destination Australia Program application round may have a greater proportion of domestic scholarships awarded due to the COVID-</w:t>
      </w:r>
      <w:r w:rsidR="00E560A3" w:rsidRPr="001E725D">
        <w:rPr>
          <w:rFonts w:asciiTheme="majorHAnsi" w:hAnsiTheme="majorHAnsi" w:cstheme="majorHAnsi"/>
        </w:rPr>
        <w:t>19 pandemic travel restrictions.</w:t>
      </w:r>
    </w:p>
    <w:p w14:paraId="2342316B"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When will I know the outcome of my application?</w:t>
      </w:r>
    </w:p>
    <w:p w14:paraId="3D6E9C87" w14:textId="77777777" w:rsidR="00382644" w:rsidRPr="001E725D" w:rsidRDefault="00382644" w:rsidP="00382644">
      <w:pPr>
        <w:spacing w:after="140" w:line="280" w:lineRule="atLeast"/>
        <w:ind w:left="426"/>
        <w:rPr>
          <w:rFonts w:asciiTheme="majorHAnsi" w:hAnsiTheme="majorHAnsi" w:cstheme="majorHAnsi"/>
          <w:lang w:eastAsia="en-AU"/>
        </w:rPr>
      </w:pPr>
      <w:r w:rsidRPr="001E725D">
        <w:rPr>
          <w:rFonts w:asciiTheme="majorHAnsi" w:hAnsiTheme="majorHAnsi" w:cstheme="majorHAnsi"/>
          <w:lang w:eastAsia="en-AU"/>
        </w:rPr>
        <w:t>You will be notified of the outcome of your application at the end of the selection process. For probity reasons, and to treat all applicants fairly and equally, it is not possible to give you information about the status of individual applications during the assessment process.</w:t>
      </w:r>
    </w:p>
    <w:p w14:paraId="5777CBE5" w14:textId="77777777" w:rsidR="00382644" w:rsidRPr="001E725D" w:rsidRDefault="00382644" w:rsidP="00382644">
      <w:pPr>
        <w:spacing w:after="140" w:line="280" w:lineRule="atLeast"/>
        <w:ind w:left="426"/>
        <w:rPr>
          <w:rFonts w:asciiTheme="majorHAnsi" w:hAnsiTheme="majorHAnsi" w:cstheme="majorHAnsi"/>
          <w:lang w:eastAsia="en-AU"/>
        </w:rPr>
      </w:pPr>
      <w:r w:rsidRPr="001E725D">
        <w:rPr>
          <w:rFonts w:asciiTheme="majorHAnsi" w:hAnsiTheme="majorHAnsi" w:cstheme="majorHAnsi"/>
          <w:lang w:eastAsia="en-AU"/>
        </w:rPr>
        <w:t>Timeframes are indicated in the Grant Opportunity Guidelines, although in some instances due to volume and complexity of applications, timeframes may be modified.</w:t>
      </w:r>
    </w:p>
    <w:p w14:paraId="29D5FCC4"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Can I appeal the decision in relation to the outcome of a selection process? </w:t>
      </w:r>
    </w:p>
    <w:p w14:paraId="114EA640"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There is no appeal mechanism for decisions to approve or not approve a grant. The decision maker’s decision is final in all matters, including the approval of the grant, funding amount to be awarded and terms and conditions of the grant.</w:t>
      </w:r>
    </w:p>
    <w:p w14:paraId="114C9DD3"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lastRenderedPageBreak/>
        <w:t xml:space="preserve">What feedback will be available for this funding round? </w:t>
      </w:r>
    </w:p>
    <w:p w14:paraId="434F6073"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A Feedback Summary will be published on the Community Grants Hub website to provide all organisations with easy access to information about the grant selection process and the main strengths and areas for improving applications.</w:t>
      </w:r>
    </w:p>
    <w:p w14:paraId="5733E97A" w14:textId="77777777" w:rsidR="00382644" w:rsidRPr="001E725D" w:rsidRDefault="00382644" w:rsidP="00382644">
      <w:pPr>
        <w:pStyle w:val="BodyText"/>
        <w:ind w:left="426"/>
        <w:rPr>
          <w:rFonts w:asciiTheme="majorHAnsi" w:hAnsiTheme="majorHAnsi" w:cstheme="majorHAnsi"/>
        </w:rPr>
      </w:pPr>
      <w:r w:rsidRPr="001E725D">
        <w:rPr>
          <w:rFonts w:asciiTheme="majorHAnsi" w:hAnsiTheme="majorHAnsi" w:cstheme="majorHAnsi"/>
        </w:rPr>
        <w:t>Individual feedback will not be provided for this grant opportunity.</w:t>
      </w:r>
    </w:p>
    <w:p w14:paraId="7D90D505"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How can I submit the application form?</w:t>
      </w:r>
    </w:p>
    <w:p w14:paraId="384909A4" w14:textId="4C2E9870" w:rsidR="00382644" w:rsidRPr="001E725D" w:rsidRDefault="00382644" w:rsidP="00382644">
      <w:pPr>
        <w:spacing w:after="140" w:line="280" w:lineRule="atLeast"/>
        <w:ind w:left="426"/>
        <w:rPr>
          <w:rFonts w:asciiTheme="majorHAnsi" w:hAnsiTheme="majorHAnsi" w:cstheme="majorHAnsi"/>
          <w:lang w:eastAsia="en-AU"/>
        </w:rPr>
      </w:pPr>
      <w:r w:rsidRPr="001E725D">
        <w:rPr>
          <w:rFonts w:asciiTheme="majorHAnsi" w:hAnsiTheme="majorHAnsi" w:cstheme="majorHAnsi"/>
          <w:lang w:eastAsia="en-AU"/>
        </w:rPr>
        <w:t>The form is an online application form that you must submit electronically. The Community Grants Hub will not provide application forms or accept application forms for this grant opportunity by fax, email or through Australia Post unless otherwise s</w:t>
      </w:r>
      <w:r w:rsidR="00E560A3" w:rsidRPr="001E725D">
        <w:rPr>
          <w:rFonts w:asciiTheme="majorHAnsi" w:hAnsiTheme="majorHAnsi" w:cstheme="majorHAnsi"/>
          <w:lang w:eastAsia="en-AU"/>
        </w:rPr>
        <w:t>tated in the grant opportunity d</w:t>
      </w:r>
      <w:r w:rsidRPr="001E725D">
        <w:rPr>
          <w:rFonts w:asciiTheme="majorHAnsi" w:hAnsiTheme="majorHAnsi" w:cstheme="majorHAnsi"/>
          <w:lang w:eastAsia="en-AU"/>
        </w:rPr>
        <w:t>ocuments.</w:t>
      </w:r>
    </w:p>
    <w:p w14:paraId="6503B6E9"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 xml:space="preserve">Can someone from the Department of Education Skills and Employment or the Community Grants Hub help me with my application? </w:t>
      </w:r>
    </w:p>
    <w:p w14:paraId="5A8CFCC8" w14:textId="77777777" w:rsidR="00382644" w:rsidRPr="001E725D" w:rsidRDefault="00382644" w:rsidP="00382644">
      <w:pPr>
        <w:pStyle w:val="Default"/>
        <w:spacing w:after="140" w:line="280" w:lineRule="atLeast"/>
        <w:ind w:left="425"/>
        <w:rPr>
          <w:rFonts w:asciiTheme="majorHAnsi" w:hAnsiTheme="majorHAnsi" w:cstheme="majorHAnsi"/>
        </w:rPr>
      </w:pPr>
      <w:r w:rsidRPr="001E725D">
        <w:rPr>
          <w:rFonts w:asciiTheme="majorHAnsi" w:hAnsiTheme="majorHAnsi" w:cstheme="majorHAnsi"/>
          <w:sz w:val="22"/>
          <w:szCs w:val="22"/>
        </w:rPr>
        <w:t>To maintain the fairness and integrity of the application process, the Community Grants Hub and the Department of Education</w:t>
      </w:r>
      <w:r w:rsidR="00FF535D" w:rsidRPr="001E725D">
        <w:rPr>
          <w:rFonts w:asciiTheme="majorHAnsi" w:hAnsiTheme="majorHAnsi" w:cstheme="majorHAnsi"/>
          <w:sz w:val="22"/>
          <w:szCs w:val="22"/>
        </w:rPr>
        <w:t xml:space="preserve"> Skills and Employment</w:t>
      </w:r>
      <w:r w:rsidRPr="001E725D">
        <w:rPr>
          <w:rFonts w:asciiTheme="majorHAnsi" w:hAnsiTheme="majorHAnsi" w:cstheme="majorHAnsi"/>
          <w:sz w:val="22"/>
          <w:szCs w:val="22"/>
        </w:rPr>
        <w:t xml:space="preserve"> cannot directly assist with the writing of any application. However, to support </w:t>
      </w:r>
      <w:r w:rsidR="00FF535D" w:rsidRPr="001E725D">
        <w:rPr>
          <w:rFonts w:asciiTheme="majorHAnsi" w:hAnsiTheme="majorHAnsi" w:cstheme="majorHAnsi"/>
          <w:sz w:val="22"/>
          <w:szCs w:val="22"/>
        </w:rPr>
        <w:t xml:space="preserve">education providers </w:t>
      </w:r>
      <w:r w:rsidRPr="001E725D">
        <w:rPr>
          <w:rFonts w:asciiTheme="majorHAnsi" w:hAnsiTheme="majorHAnsi" w:cstheme="majorHAnsi"/>
          <w:sz w:val="22"/>
          <w:szCs w:val="22"/>
        </w:rPr>
        <w:t xml:space="preserve">applying under this grant opportunity, the Community Grants Hub has published </w:t>
      </w:r>
      <w:hyperlink r:id="rId15" w:history="1">
        <w:r w:rsidRPr="001E725D">
          <w:rPr>
            <w:rStyle w:val="Hyperlink"/>
            <w:rFonts w:asciiTheme="majorHAnsi" w:hAnsiTheme="majorHAnsi" w:cstheme="majorHAnsi"/>
            <w:sz w:val="22"/>
            <w:szCs w:val="22"/>
          </w:rPr>
          <w:t>a guide to supporting your grant application</w:t>
        </w:r>
      </w:hyperlink>
      <w:r w:rsidRPr="001E725D">
        <w:rPr>
          <w:rFonts w:asciiTheme="majorHAnsi" w:hAnsiTheme="majorHAnsi" w:cstheme="majorHAnsi"/>
          <w:sz w:val="22"/>
          <w:szCs w:val="22"/>
        </w:rPr>
        <w:t>.</w:t>
      </w:r>
    </w:p>
    <w:p w14:paraId="6DCA7353" w14:textId="77777777" w:rsidR="00382644" w:rsidRPr="001E725D" w:rsidRDefault="00382644" w:rsidP="00382644">
      <w:pPr>
        <w:pStyle w:val="BodyText"/>
        <w:ind w:left="426"/>
        <w:rPr>
          <w:lang w:eastAsia="en-AU"/>
        </w:rPr>
      </w:pPr>
      <w:r w:rsidRPr="001E725D">
        <w:rPr>
          <w:lang w:eastAsia="en-AU"/>
        </w:rPr>
        <w:t xml:space="preserve">If you’re having trouble using or submitting an application form on the Community Grants Hub website, please contact the Grants Hotline on 1800 020 283 </w:t>
      </w:r>
      <w:r w:rsidR="00FF2180" w:rsidRPr="001E725D">
        <w:rPr>
          <w:lang w:eastAsia="en-AU"/>
        </w:rPr>
        <w:t xml:space="preserve">(option 1) </w:t>
      </w:r>
      <w:r w:rsidRPr="001E725D">
        <w:rPr>
          <w:lang w:eastAsia="en-AU"/>
        </w:rPr>
        <w:t>or TTY 1800 555 677.</w:t>
      </w:r>
    </w:p>
    <w:p w14:paraId="0AB71BDC"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Who do I contact if I’m having trouble using or submitting an application form?</w:t>
      </w:r>
    </w:p>
    <w:p w14:paraId="2DB47F32" w14:textId="77777777" w:rsidR="00382644" w:rsidRPr="001E725D" w:rsidRDefault="00382644" w:rsidP="00382644">
      <w:pPr>
        <w:pStyle w:val="BodyText"/>
        <w:ind w:left="426"/>
      </w:pPr>
      <w:r w:rsidRPr="001E725D">
        <w:t xml:space="preserve">Please contact the Community Grants Hub immediately on 1800 020 283 </w:t>
      </w:r>
      <w:r w:rsidR="00FF2180" w:rsidRPr="001E725D">
        <w:t xml:space="preserve">(option 1) </w:t>
      </w:r>
      <w:r w:rsidRPr="001E725D">
        <w:t xml:space="preserve">or email </w:t>
      </w:r>
      <w:hyperlink r:id="rId16" w:history="1">
        <w:r w:rsidRPr="001E725D">
          <w:rPr>
            <w:rStyle w:val="Hyperlink"/>
          </w:rPr>
          <w:t>support@communitygrants.gov.au</w:t>
        </w:r>
      </w:hyperlink>
      <w:r w:rsidRPr="001E725D">
        <w:t>.</w:t>
      </w:r>
    </w:p>
    <w:p w14:paraId="00806474" w14:textId="77777777" w:rsidR="00382644" w:rsidRPr="001E725D" w:rsidRDefault="00382644" w:rsidP="00382644">
      <w:pPr>
        <w:pStyle w:val="Heading2"/>
        <w:numPr>
          <w:ilvl w:val="0"/>
          <w:numId w:val="37"/>
        </w:numPr>
        <w:spacing w:before="0" w:after="140" w:line="280" w:lineRule="atLeast"/>
        <w:ind w:left="426" w:hanging="426"/>
        <w:rPr>
          <w:rFonts w:cstheme="majorHAnsi"/>
        </w:rPr>
      </w:pPr>
      <w:r w:rsidRPr="001E725D">
        <w:rPr>
          <w:rFonts w:cstheme="majorHAnsi"/>
        </w:rPr>
        <w:t>What attachments do I need to include in my application?</w:t>
      </w:r>
    </w:p>
    <w:p w14:paraId="589A6DF6" w14:textId="2403BBE9" w:rsidR="00FF2180" w:rsidRPr="001E725D" w:rsidRDefault="00FF2180" w:rsidP="00FF2180">
      <w:pPr>
        <w:pStyle w:val="BodyText"/>
        <w:ind w:left="360"/>
        <w:rPr>
          <w:rFonts w:asciiTheme="majorHAnsi" w:hAnsiTheme="majorHAnsi" w:cstheme="majorHAnsi"/>
        </w:rPr>
      </w:pPr>
      <w:r w:rsidRPr="001E725D">
        <w:rPr>
          <w:rFonts w:asciiTheme="majorHAnsi" w:hAnsiTheme="majorHAnsi" w:cstheme="majorHAnsi"/>
        </w:rPr>
        <w:t>If applying as a consortium, you will need to complete and attach the mandat</w:t>
      </w:r>
      <w:r w:rsidR="00D32586" w:rsidRPr="001E725D">
        <w:rPr>
          <w:rFonts w:asciiTheme="majorHAnsi" w:hAnsiTheme="majorHAnsi" w:cstheme="majorHAnsi"/>
        </w:rPr>
        <w:t>ory template provided with the grant opportunity d</w:t>
      </w:r>
      <w:r w:rsidRPr="001E725D">
        <w:rPr>
          <w:rFonts w:asciiTheme="majorHAnsi" w:hAnsiTheme="majorHAnsi" w:cstheme="majorHAnsi"/>
        </w:rPr>
        <w:t xml:space="preserve">ocuments. </w:t>
      </w:r>
    </w:p>
    <w:p w14:paraId="37795C92"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rPr>
      </w:pPr>
      <w:r w:rsidRPr="001E725D">
        <w:rPr>
          <w:rFonts w:cstheme="majorHAnsi"/>
        </w:rPr>
        <w:t>I have already submitted an application but wish to revise it, what should I do?</w:t>
      </w:r>
    </w:p>
    <w:p w14:paraId="68329B0F" w14:textId="77777777" w:rsidR="00BE5A0D" w:rsidRPr="001E725D" w:rsidRDefault="00382644" w:rsidP="00382644">
      <w:pPr>
        <w:pStyle w:val="BodyText"/>
        <w:ind w:left="425"/>
        <w:rPr>
          <w:rFonts w:asciiTheme="majorHAnsi" w:hAnsiTheme="majorHAnsi" w:cstheme="majorHAnsi"/>
          <w:szCs w:val="22"/>
        </w:rPr>
      </w:pPr>
      <w:r w:rsidRPr="001E725D">
        <w:rPr>
          <w:rFonts w:asciiTheme="majorHAnsi" w:hAnsiTheme="majorHAnsi" w:cstheme="majorHAnsi"/>
          <w:szCs w:val="22"/>
        </w:rPr>
        <w:t>While an application cannot be revised once it is submitted, you can complete a new application. Where more than one application is submitted, only the latest accepted application form will progress</w:t>
      </w:r>
      <w:r w:rsidR="00CA4EE2" w:rsidRPr="001E725D">
        <w:rPr>
          <w:rFonts w:asciiTheme="majorHAnsi" w:hAnsiTheme="majorHAnsi" w:cstheme="majorHAnsi"/>
          <w:szCs w:val="22"/>
        </w:rPr>
        <w:t xml:space="preserve"> for applications with 10 campuses or less</w:t>
      </w:r>
      <w:r w:rsidRPr="001E725D">
        <w:rPr>
          <w:rFonts w:asciiTheme="majorHAnsi" w:hAnsiTheme="majorHAnsi" w:cstheme="majorHAnsi"/>
          <w:szCs w:val="22"/>
        </w:rPr>
        <w:t>.</w:t>
      </w:r>
      <w:r w:rsidR="00CA4EE2" w:rsidRPr="001E725D">
        <w:rPr>
          <w:rFonts w:asciiTheme="majorHAnsi" w:hAnsiTheme="majorHAnsi" w:cstheme="majorHAnsi"/>
          <w:szCs w:val="22"/>
        </w:rPr>
        <w:t xml:space="preserve"> </w:t>
      </w:r>
    </w:p>
    <w:p w14:paraId="69F0B3A8" w14:textId="15293067" w:rsidR="00382644" w:rsidRPr="001E725D" w:rsidRDefault="00115E33" w:rsidP="00382644">
      <w:pPr>
        <w:pStyle w:val="BodyText"/>
        <w:ind w:left="425"/>
        <w:rPr>
          <w:rFonts w:asciiTheme="majorHAnsi" w:hAnsiTheme="majorHAnsi" w:cstheme="majorHAnsi"/>
          <w:szCs w:val="22"/>
        </w:rPr>
      </w:pPr>
      <w:r w:rsidRPr="001E725D">
        <w:rPr>
          <w:rFonts w:asciiTheme="majorHAnsi" w:hAnsiTheme="majorHAnsi" w:cstheme="majorHAnsi"/>
          <w:szCs w:val="22"/>
        </w:rPr>
        <w:t>A</w:t>
      </w:r>
      <w:r w:rsidR="00CA4EE2" w:rsidRPr="001E725D">
        <w:rPr>
          <w:rFonts w:asciiTheme="majorHAnsi" w:hAnsiTheme="majorHAnsi" w:cstheme="majorHAnsi"/>
          <w:szCs w:val="22"/>
        </w:rPr>
        <w:t>pplications for more than 10 campuses that require a second form will have both application forms progressed for the purpose of receiving all required</w:t>
      </w:r>
      <w:r w:rsidR="009C49C1" w:rsidRPr="001E725D">
        <w:rPr>
          <w:rFonts w:asciiTheme="majorHAnsi" w:hAnsiTheme="majorHAnsi" w:cstheme="majorHAnsi"/>
          <w:szCs w:val="22"/>
        </w:rPr>
        <w:t xml:space="preserve"> campus</w:t>
      </w:r>
      <w:r w:rsidR="00CA4EE2" w:rsidRPr="001E725D">
        <w:rPr>
          <w:rFonts w:asciiTheme="majorHAnsi" w:hAnsiTheme="majorHAnsi" w:cstheme="majorHAnsi"/>
          <w:szCs w:val="22"/>
        </w:rPr>
        <w:t xml:space="preserve"> information. </w:t>
      </w:r>
    </w:p>
    <w:p w14:paraId="52292F5D" w14:textId="77777777" w:rsidR="00382644" w:rsidRPr="001E725D" w:rsidRDefault="00382644" w:rsidP="00382644">
      <w:pPr>
        <w:pStyle w:val="Heading2"/>
        <w:numPr>
          <w:ilvl w:val="0"/>
          <w:numId w:val="37"/>
        </w:numPr>
        <w:spacing w:before="0" w:after="140" w:line="280" w:lineRule="atLeast"/>
        <w:ind w:left="426" w:hanging="426"/>
        <w:rPr>
          <w:rFonts w:ascii="Arial" w:eastAsia="Calibri" w:hAnsi="Arial" w:cstheme="majorHAnsi"/>
        </w:rPr>
      </w:pPr>
      <w:r w:rsidRPr="001E725D">
        <w:rPr>
          <w:rFonts w:eastAsia="Calibri" w:cstheme="majorHAnsi"/>
        </w:rPr>
        <w:t>Do word limits apply to selection criteria?</w:t>
      </w:r>
    </w:p>
    <w:p w14:paraId="110ADBE1" w14:textId="400B3B00" w:rsidR="00382644" w:rsidRPr="001E725D" w:rsidRDefault="00382644" w:rsidP="00382644">
      <w:pPr>
        <w:pStyle w:val="BodyText"/>
        <w:ind w:left="426"/>
        <w:rPr>
          <w:b/>
          <w:bCs/>
        </w:rPr>
      </w:pPr>
      <w:r w:rsidRPr="001E725D">
        <w:t xml:space="preserve">Yes, there is a word limit of approximately </w:t>
      </w:r>
      <w:r w:rsidRPr="001E725D">
        <w:rPr>
          <w:bCs/>
        </w:rPr>
        <w:t>500</w:t>
      </w:r>
      <w:r w:rsidRPr="001E725D">
        <w:t xml:space="preserve"> words (up to </w:t>
      </w:r>
      <w:r w:rsidRPr="001E725D">
        <w:rPr>
          <w:bCs/>
        </w:rPr>
        <w:t>3</w:t>
      </w:r>
      <w:r w:rsidR="00225275" w:rsidRPr="001E725D">
        <w:rPr>
          <w:bCs/>
        </w:rPr>
        <w:t>,</w:t>
      </w:r>
      <w:r w:rsidRPr="001E725D">
        <w:rPr>
          <w:bCs/>
        </w:rPr>
        <w:t>000</w:t>
      </w:r>
      <w:r w:rsidRPr="001E725D">
        <w:t xml:space="preserve"> ch</w:t>
      </w:r>
      <w:r w:rsidRPr="001E725D">
        <w:rPr>
          <w:bCs/>
        </w:rPr>
        <w:t>aracters) per selection criterion</w:t>
      </w:r>
      <w:r w:rsidRPr="001E725D">
        <w:t>.</w:t>
      </w:r>
    </w:p>
    <w:p w14:paraId="68A1F917" w14:textId="77777777" w:rsidR="00382644" w:rsidRPr="001E725D" w:rsidRDefault="00382644" w:rsidP="00382644">
      <w:pPr>
        <w:pStyle w:val="Heading2"/>
        <w:numPr>
          <w:ilvl w:val="0"/>
          <w:numId w:val="37"/>
        </w:numPr>
        <w:spacing w:before="0" w:after="140" w:line="280" w:lineRule="atLeast"/>
        <w:ind w:left="426" w:hanging="426"/>
        <w:rPr>
          <w:rFonts w:eastAsia="Calibri" w:cstheme="majorHAnsi"/>
        </w:rPr>
      </w:pPr>
      <w:r w:rsidRPr="001E725D">
        <w:rPr>
          <w:rFonts w:eastAsia="Calibri" w:cstheme="majorHAnsi"/>
        </w:rPr>
        <w:t>Where should I go for further information?</w:t>
      </w:r>
    </w:p>
    <w:p w14:paraId="28DDC398" w14:textId="77777777" w:rsidR="00382644" w:rsidRPr="001E725D" w:rsidRDefault="00382644" w:rsidP="00382644">
      <w:pPr>
        <w:spacing w:after="140" w:line="280" w:lineRule="atLeast"/>
        <w:ind w:left="567" w:hanging="141"/>
        <w:rPr>
          <w:rStyle w:val="Hyperlink"/>
          <w:rFonts w:asciiTheme="majorHAnsi" w:hAnsiTheme="majorHAnsi"/>
        </w:rPr>
      </w:pPr>
      <w:r w:rsidRPr="001E725D">
        <w:rPr>
          <w:rFonts w:asciiTheme="majorHAnsi" w:hAnsiTheme="majorHAnsi" w:cstheme="majorHAnsi"/>
        </w:rPr>
        <w:t xml:space="preserve">Please email your enquiries to </w:t>
      </w:r>
      <w:hyperlink r:id="rId17" w:history="1">
        <w:r w:rsidRPr="001E725D">
          <w:rPr>
            <w:rStyle w:val="Hyperlink"/>
            <w:rFonts w:asciiTheme="majorHAnsi" w:hAnsiTheme="majorHAnsi" w:cstheme="majorHAnsi"/>
          </w:rPr>
          <w:t>support@communitygrants.gov.au</w:t>
        </w:r>
      </w:hyperlink>
    </w:p>
    <w:p w14:paraId="5EA568B2" w14:textId="77777777" w:rsidR="00382644" w:rsidRPr="001E725D" w:rsidRDefault="00382644" w:rsidP="00382644">
      <w:pPr>
        <w:pStyle w:val="Heading2"/>
        <w:numPr>
          <w:ilvl w:val="0"/>
          <w:numId w:val="37"/>
        </w:numPr>
        <w:spacing w:before="0" w:after="140" w:line="280" w:lineRule="atLeast"/>
        <w:ind w:left="426" w:hanging="426"/>
        <w:rPr>
          <w:rFonts w:ascii="Arial" w:eastAsiaTheme="minorHAnsi" w:hAnsi="Arial" w:cstheme="majorHAnsi"/>
          <w:b w:val="0"/>
          <w:bCs w:val="0"/>
          <w:sz w:val="22"/>
          <w:szCs w:val="22"/>
          <w:lang w:eastAsia="en-AU"/>
        </w:rPr>
      </w:pPr>
      <w:r w:rsidRPr="001E725D">
        <w:lastRenderedPageBreak/>
        <w:t xml:space="preserve">I am a student interested in studying in a regional or remote area, can I apply? </w:t>
      </w:r>
    </w:p>
    <w:p w14:paraId="0AAE63A3" w14:textId="77777777" w:rsidR="00382644" w:rsidRPr="001E725D" w:rsidRDefault="00382644" w:rsidP="00382644">
      <w:pPr>
        <w:pStyle w:val="BodyTextindented"/>
        <w:rPr>
          <w:rFonts w:asciiTheme="majorHAnsi" w:hAnsiTheme="majorHAnsi" w:cstheme="majorHAnsi"/>
        </w:rPr>
      </w:pPr>
      <w:r w:rsidRPr="001E725D">
        <w:rPr>
          <w:rFonts w:asciiTheme="majorHAnsi" w:hAnsiTheme="majorHAnsi" w:cstheme="majorHAnsi"/>
        </w:rPr>
        <w:t>No. Students are not able to directly apply for scholarships through the Community Grants Hub or the Department of Education</w:t>
      </w:r>
      <w:r w:rsidR="00FF2180" w:rsidRPr="001E725D">
        <w:rPr>
          <w:rFonts w:asciiTheme="majorHAnsi" w:hAnsiTheme="majorHAnsi" w:cstheme="majorHAnsi"/>
        </w:rPr>
        <w:t>, Skills and Employment</w:t>
      </w:r>
      <w:r w:rsidRPr="001E725D">
        <w:rPr>
          <w:rFonts w:asciiTheme="majorHAnsi" w:hAnsiTheme="majorHAnsi" w:cstheme="majorHAnsi"/>
        </w:rPr>
        <w:t>. The grant opportunity is open to applications from eligible Australian tertiary education providers only.</w:t>
      </w:r>
    </w:p>
    <w:p w14:paraId="5F311810" w14:textId="77777777" w:rsidR="00382644" w:rsidRPr="001E725D" w:rsidRDefault="00382644" w:rsidP="00382644">
      <w:pPr>
        <w:spacing w:after="0" w:line="240" w:lineRule="auto"/>
        <w:ind w:left="426"/>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 xml:space="preserve">Students will only be able to apply for a scholarship directly with a successful tertiary education provider once the outcomes of the 2021 </w:t>
      </w:r>
      <w:r w:rsidR="00FF2180" w:rsidRPr="001E725D">
        <w:rPr>
          <w:rFonts w:asciiTheme="majorHAnsi" w:hAnsiTheme="majorHAnsi" w:cstheme="majorHAnsi"/>
          <w:color w:val="000000" w:themeColor="text1"/>
          <w:szCs w:val="20"/>
        </w:rPr>
        <w:t>grant</w:t>
      </w:r>
      <w:r w:rsidRPr="001E725D">
        <w:rPr>
          <w:rFonts w:asciiTheme="majorHAnsi" w:hAnsiTheme="majorHAnsi" w:cstheme="majorHAnsi"/>
          <w:color w:val="000000" w:themeColor="text1"/>
          <w:szCs w:val="20"/>
        </w:rPr>
        <w:t xml:space="preserve"> round are known. A list of the successful tertiary education providers will be published on the Department of Education</w:t>
      </w:r>
      <w:r w:rsidR="00FF2180" w:rsidRPr="001E725D">
        <w:rPr>
          <w:rFonts w:asciiTheme="majorHAnsi" w:hAnsiTheme="majorHAnsi" w:cstheme="majorHAnsi"/>
          <w:color w:val="000000" w:themeColor="text1"/>
          <w:szCs w:val="20"/>
        </w:rPr>
        <w:t>, Skills and Employment</w:t>
      </w:r>
      <w:r w:rsidRPr="001E725D">
        <w:rPr>
          <w:rFonts w:asciiTheme="majorHAnsi" w:hAnsiTheme="majorHAnsi" w:cstheme="majorHAnsi"/>
          <w:color w:val="000000" w:themeColor="text1"/>
          <w:szCs w:val="20"/>
        </w:rPr>
        <w:t xml:space="preserve"> website at that time.</w:t>
      </w:r>
    </w:p>
    <w:p w14:paraId="79751253" w14:textId="77777777" w:rsidR="00382644" w:rsidRPr="001E725D" w:rsidRDefault="00382644" w:rsidP="00382644">
      <w:pPr>
        <w:spacing w:after="0" w:line="240" w:lineRule="auto"/>
        <w:ind w:left="426"/>
        <w:rPr>
          <w:rFonts w:asciiTheme="majorHAnsi" w:hAnsiTheme="majorHAnsi" w:cstheme="majorHAnsi"/>
          <w:color w:val="000000" w:themeColor="text1"/>
          <w:szCs w:val="20"/>
        </w:rPr>
      </w:pPr>
    </w:p>
    <w:p w14:paraId="1B4CE54D" w14:textId="77777777" w:rsidR="00382644" w:rsidRPr="001E725D" w:rsidRDefault="00382644" w:rsidP="00382644">
      <w:pPr>
        <w:pStyle w:val="Heading2"/>
        <w:numPr>
          <w:ilvl w:val="0"/>
          <w:numId w:val="37"/>
        </w:numPr>
        <w:spacing w:before="0" w:after="140" w:line="280" w:lineRule="atLeast"/>
        <w:ind w:left="426" w:hanging="426"/>
        <w:rPr>
          <w:rFonts w:ascii="Arial" w:hAnsi="Arial"/>
          <w:color w:val="auto"/>
        </w:rPr>
      </w:pPr>
      <w:r w:rsidRPr="001E725D">
        <w:t xml:space="preserve">What is regional? </w:t>
      </w:r>
    </w:p>
    <w:p w14:paraId="70058B38" w14:textId="77777777" w:rsidR="00382644" w:rsidRPr="001E725D" w:rsidRDefault="00382644" w:rsidP="00382644">
      <w:pPr>
        <w:pStyle w:val="ListParagraph"/>
        <w:spacing w:after="0" w:line="240" w:lineRule="auto"/>
        <w:ind w:left="360"/>
        <w:rPr>
          <w:sz w:val="22"/>
        </w:rPr>
      </w:pPr>
      <w:r w:rsidRPr="001E725D">
        <w:rPr>
          <w:rFonts w:asciiTheme="majorHAnsi" w:hAnsiTheme="majorHAnsi" w:cstheme="majorHAnsi"/>
          <w:sz w:val="22"/>
          <w:lang w:eastAsia="en-AU"/>
        </w:rPr>
        <w:t>For the purposes of the Destination Australia Program, regional is defined using the Australian Statistical Geography Standard Remoteness Structure</w:t>
      </w:r>
      <w:r w:rsidR="00FF2180" w:rsidRPr="001E725D">
        <w:rPr>
          <w:rFonts w:asciiTheme="majorHAnsi" w:hAnsiTheme="majorHAnsi" w:cstheme="majorHAnsi"/>
          <w:sz w:val="22"/>
          <w:lang w:eastAsia="en-AU"/>
        </w:rPr>
        <w:t xml:space="preserve"> (2016)</w:t>
      </w:r>
      <w:r w:rsidRPr="001E725D">
        <w:rPr>
          <w:rFonts w:asciiTheme="majorHAnsi" w:hAnsiTheme="majorHAnsi" w:cstheme="majorHAnsi"/>
          <w:sz w:val="22"/>
          <w:lang w:eastAsia="en-AU"/>
        </w:rPr>
        <w:t xml:space="preserve"> from the Australian Bureau of Statistics, and includes inner regional, outer regional, remote and very remote areas of Australia. You can check an area’s remoteness by searching by </w:t>
      </w:r>
      <w:hyperlink r:id="rId18" w:history="1">
        <w:r w:rsidRPr="001E725D">
          <w:rPr>
            <w:rStyle w:val="Hyperlink"/>
            <w:rFonts w:asciiTheme="majorHAnsi" w:hAnsiTheme="majorHAnsi" w:cstheme="majorHAnsi"/>
            <w:sz w:val="22"/>
            <w:lang w:eastAsia="en-AU"/>
          </w:rPr>
          <w:t>Remoteness Area Statistical Boundaries</w:t>
        </w:r>
      </w:hyperlink>
      <w:r w:rsidRPr="001E725D">
        <w:rPr>
          <w:rFonts w:asciiTheme="majorHAnsi" w:hAnsiTheme="majorHAnsi" w:cstheme="majorHAnsi"/>
          <w:sz w:val="22"/>
          <w:lang w:eastAsia="en-AU"/>
        </w:rPr>
        <w:t>.</w:t>
      </w:r>
    </w:p>
    <w:p w14:paraId="1FBAD1CA" w14:textId="77777777" w:rsidR="00382644" w:rsidRPr="001E725D" w:rsidRDefault="00382644" w:rsidP="00382644">
      <w:pPr>
        <w:spacing w:after="0" w:line="240" w:lineRule="auto"/>
        <w:rPr>
          <w:b/>
          <w:sz w:val="24"/>
          <w:szCs w:val="24"/>
        </w:rPr>
      </w:pPr>
    </w:p>
    <w:p w14:paraId="5D0F0254" w14:textId="77777777" w:rsidR="00382644" w:rsidRPr="001E725D" w:rsidRDefault="00382644" w:rsidP="00382644">
      <w:pPr>
        <w:pStyle w:val="Heading2"/>
        <w:numPr>
          <w:ilvl w:val="0"/>
          <w:numId w:val="37"/>
        </w:numPr>
        <w:spacing w:before="0" w:after="140" w:line="280" w:lineRule="atLeast"/>
        <w:ind w:left="426" w:hanging="426"/>
        <w:rPr>
          <w:sz w:val="26"/>
        </w:rPr>
      </w:pPr>
      <w:r w:rsidRPr="001E725D">
        <w:t xml:space="preserve">Can I have a list of the eligible </w:t>
      </w:r>
      <w:r w:rsidR="000113F6" w:rsidRPr="001E725D">
        <w:t>tertiary education providers</w:t>
      </w:r>
      <w:r w:rsidRPr="001E725D">
        <w:rPr>
          <w:szCs w:val="24"/>
        </w:rPr>
        <w:t>?</w:t>
      </w:r>
    </w:p>
    <w:p w14:paraId="23D94974" w14:textId="7FF52D25" w:rsidR="00382644" w:rsidRPr="001E725D" w:rsidRDefault="00382644" w:rsidP="00382644">
      <w:pPr>
        <w:pStyle w:val="ListParagraph"/>
        <w:spacing w:after="0" w:line="240" w:lineRule="auto"/>
        <w:ind w:left="360"/>
        <w:rPr>
          <w:rFonts w:asciiTheme="majorHAnsi" w:hAnsiTheme="majorHAnsi" w:cstheme="majorHAnsi"/>
          <w:color w:val="000000" w:themeColor="text1"/>
          <w:sz w:val="22"/>
        </w:rPr>
      </w:pPr>
      <w:r w:rsidRPr="001E725D">
        <w:rPr>
          <w:rFonts w:asciiTheme="majorHAnsi" w:hAnsiTheme="majorHAnsi" w:cstheme="majorHAnsi"/>
          <w:color w:val="000000" w:themeColor="text1"/>
          <w:sz w:val="22"/>
        </w:rPr>
        <w:t xml:space="preserve">The Department of Education, Skills and Employment does not maintain a list of </w:t>
      </w:r>
      <w:r w:rsidR="00037591" w:rsidRPr="001E725D">
        <w:rPr>
          <w:rFonts w:asciiTheme="majorHAnsi" w:hAnsiTheme="majorHAnsi" w:cstheme="majorHAnsi"/>
          <w:color w:val="000000" w:themeColor="text1"/>
          <w:sz w:val="22"/>
        </w:rPr>
        <w:t xml:space="preserve">tertiary education providers </w:t>
      </w:r>
      <w:r w:rsidRPr="001E725D">
        <w:rPr>
          <w:rFonts w:asciiTheme="majorHAnsi" w:hAnsiTheme="majorHAnsi" w:cstheme="majorHAnsi"/>
          <w:color w:val="000000" w:themeColor="text1"/>
          <w:sz w:val="22"/>
        </w:rPr>
        <w:t>who are located in regional Australia. Applicants will need to ensure they are eligible, and eligibility will also be checked as a part of the application process.</w:t>
      </w:r>
    </w:p>
    <w:p w14:paraId="61E3A10F" w14:textId="77777777" w:rsidR="00382644" w:rsidRPr="001E725D" w:rsidRDefault="00382644" w:rsidP="00382644">
      <w:pPr>
        <w:spacing w:after="0" w:line="240" w:lineRule="auto"/>
      </w:pPr>
    </w:p>
    <w:p w14:paraId="74A6A5F2" w14:textId="77777777" w:rsidR="00382644" w:rsidRPr="001E725D" w:rsidRDefault="00382644" w:rsidP="00382644">
      <w:pPr>
        <w:pStyle w:val="Heading2"/>
        <w:numPr>
          <w:ilvl w:val="0"/>
          <w:numId w:val="37"/>
        </w:numPr>
        <w:spacing w:before="0" w:after="140" w:line="280" w:lineRule="atLeast"/>
        <w:ind w:left="426" w:hanging="426"/>
        <w:rPr>
          <w:sz w:val="22"/>
          <w:szCs w:val="22"/>
        </w:rPr>
      </w:pPr>
      <w:r w:rsidRPr="001E725D">
        <w:rPr>
          <w:rFonts w:cstheme="majorHAnsi"/>
          <w:szCs w:val="24"/>
        </w:rPr>
        <w:t xml:space="preserve">Is there a matrix for </w:t>
      </w:r>
      <w:r w:rsidR="000113F6" w:rsidRPr="001E725D">
        <w:rPr>
          <w:rFonts w:cstheme="majorHAnsi"/>
          <w:szCs w:val="24"/>
        </w:rPr>
        <w:t>me</w:t>
      </w:r>
      <w:r w:rsidR="00A94784" w:rsidRPr="001E725D">
        <w:rPr>
          <w:rFonts w:cstheme="majorHAnsi"/>
          <w:szCs w:val="24"/>
        </w:rPr>
        <w:t xml:space="preserve"> </w:t>
      </w:r>
      <w:r w:rsidRPr="001E725D">
        <w:rPr>
          <w:rFonts w:cstheme="majorHAnsi"/>
          <w:szCs w:val="24"/>
        </w:rPr>
        <w:t>to follow when awarding scholarships to students?</w:t>
      </w:r>
    </w:p>
    <w:p w14:paraId="38392B87" w14:textId="5212A01C" w:rsidR="00382644" w:rsidRPr="001E725D" w:rsidRDefault="00382644" w:rsidP="00382644">
      <w:pPr>
        <w:pStyle w:val="ListParagraph"/>
        <w:spacing w:after="0" w:line="240" w:lineRule="auto"/>
        <w:ind w:left="360"/>
        <w:rPr>
          <w:rFonts w:asciiTheme="majorHAnsi" w:hAnsiTheme="majorHAnsi" w:cstheme="majorHAnsi"/>
          <w:color w:val="000000" w:themeColor="text1"/>
          <w:sz w:val="22"/>
        </w:rPr>
      </w:pPr>
      <w:r w:rsidRPr="001E725D">
        <w:rPr>
          <w:rFonts w:asciiTheme="majorHAnsi" w:hAnsiTheme="majorHAnsi" w:cstheme="majorHAnsi"/>
          <w:color w:val="000000" w:themeColor="text1"/>
          <w:sz w:val="22"/>
        </w:rPr>
        <w:t>No. Successful providers will run their own processes for allocating and awarding scholarships to students (noting students must meet the el</w:t>
      </w:r>
      <w:r w:rsidR="000B38CC" w:rsidRPr="001E725D">
        <w:rPr>
          <w:rFonts w:asciiTheme="majorHAnsi" w:hAnsiTheme="majorHAnsi" w:cstheme="majorHAnsi"/>
          <w:color w:val="000000" w:themeColor="text1"/>
          <w:sz w:val="22"/>
        </w:rPr>
        <w:t>igibility criteria outlined in s</w:t>
      </w:r>
      <w:r w:rsidRPr="001E725D">
        <w:rPr>
          <w:rFonts w:asciiTheme="majorHAnsi" w:hAnsiTheme="majorHAnsi" w:cstheme="majorHAnsi"/>
          <w:color w:val="000000" w:themeColor="text1"/>
          <w:sz w:val="22"/>
        </w:rPr>
        <w:t>ection 4 of the Grant Opportunity Guidelines).</w:t>
      </w:r>
    </w:p>
    <w:p w14:paraId="0447A234" w14:textId="77777777" w:rsidR="000113F6" w:rsidRPr="001E725D" w:rsidRDefault="000113F6" w:rsidP="00382644">
      <w:pPr>
        <w:pStyle w:val="ListParagraph"/>
        <w:spacing w:after="0" w:line="240" w:lineRule="auto"/>
        <w:ind w:left="360"/>
        <w:rPr>
          <w:rFonts w:asciiTheme="majorHAnsi" w:hAnsiTheme="majorHAnsi" w:cstheme="majorHAnsi"/>
          <w:color w:val="000000" w:themeColor="text1"/>
          <w:sz w:val="22"/>
        </w:rPr>
      </w:pPr>
    </w:p>
    <w:p w14:paraId="4B26554B" w14:textId="2FA6AC7A" w:rsidR="000113F6" w:rsidRPr="001E725D" w:rsidRDefault="000113F6" w:rsidP="000113F6">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1C5FA3" w:rsidRPr="001E725D">
        <w:rPr>
          <w:lang w:eastAsia="en-AU"/>
        </w:rPr>
        <w:t>19 pandemic travel restrictions.</w:t>
      </w:r>
    </w:p>
    <w:p w14:paraId="18A30520" w14:textId="77777777" w:rsidR="00382644" w:rsidRPr="001E725D" w:rsidRDefault="00382644" w:rsidP="00382644">
      <w:pPr>
        <w:spacing w:after="0" w:line="240" w:lineRule="auto"/>
        <w:rPr>
          <w:b/>
        </w:rPr>
      </w:pPr>
    </w:p>
    <w:p w14:paraId="41085F29" w14:textId="77777777" w:rsidR="00382644" w:rsidRPr="001E725D" w:rsidRDefault="00382644" w:rsidP="00382644">
      <w:pPr>
        <w:pStyle w:val="Heading2"/>
        <w:numPr>
          <w:ilvl w:val="0"/>
          <w:numId w:val="37"/>
        </w:numPr>
        <w:spacing w:before="0" w:after="140" w:line="280" w:lineRule="atLeast"/>
        <w:ind w:left="426" w:hanging="426"/>
      </w:pPr>
      <w:r w:rsidRPr="001E725D">
        <w:rPr>
          <w:rFonts w:cstheme="majorHAnsi"/>
          <w:szCs w:val="24"/>
        </w:rPr>
        <w:t xml:space="preserve">What is </w:t>
      </w:r>
      <w:r w:rsidRPr="001E725D">
        <w:t>tertiary</w:t>
      </w:r>
      <w:r w:rsidRPr="001E725D">
        <w:rPr>
          <w:rFonts w:cstheme="majorHAnsi"/>
          <w:szCs w:val="24"/>
        </w:rPr>
        <w:t xml:space="preserve"> study?</w:t>
      </w:r>
    </w:p>
    <w:p w14:paraId="79378D1F" w14:textId="77777777" w:rsidR="00382644" w:rsidRPr="001E725D" w:rsidRDefault="00382644" w:rsidP="00382644">
      <w:pPr>
        <w:pStyle w:val="ListParagraph"/>
        <w:spacing w:after="0" w:line="240" w:lineRule="auto"/>
        <w:ind w:left="360"/>
        <w:rPr>
          <w:rFonts w:asciiTheme="majorHAnsi" w:hAnsiTheme="majorHAnsi" w:cstheme="majorHAnsi"/>
          <w:color w:val="000000" w:themeColor="text1"/>
          <w:sz w:val="22"/>
        </w:rPr>
      </w:pPr>
      <w:r w:rsidRPr="001E725D">
        <w:rPr>
          <w:rFonts w:asciiTheme="majorHAnsi" w:hAnsiTheme="majorHAnsi" w:cstheme="majorHAnsi"/>
          <w:color w:val="000000" w:themeColor="text1"/>
          <w:sz w:val="22"/>
        </w:rPr>
        <w:t xml:space="preserve">Tertiary study is an education level beyond high school, and include vocational education and training (such as certificates and diplomas), undergraduate study (such as bachelor degrees), and postgraduate study (such as graduate certificates and </w:t>
      </w:r>
      <w:proofErr w:type="spellStart"/>
      <w:r w:rsidRPr="001E725D">
        <w:rPr>
          <w:rFonts w:asciiTheme="majorHAnsi" w:hAnsiTheme="majorHAnsi" w:cstheme="majorHAnsi"/>
          <w:color w:val="000000" w:themeColor="text1"/>
          <w:sz w:val="22"/>
        </w:rPr>
        <w:t>masters</w:t>
      </w:r>
      <w:proofErr w:type="spellEnd"/>
      <w:r w:rsidRPr="001E725D">
        <w:rPr>
          <w:rFonts w:asciiTheme="majorHAnsi" w:hAnsiTheme="majorHAnsi" w:cstheme="majorHAnsi"/>
          <w:color w:val="000000" w:themeColor="text1"/>
          <w:sz w:val="22"/>
        </w:rPr>
        <w:t xml:space="preserve"> degrees). </w:t>
      </w:r>
    </w:p>
    <w:p w14:paraId="632DC74F" w14:textId="77777777" w:rsidR="00382644" w:rsidRPr="001E725D" w:rsidRDefault="00382644" w:rsidP="00382644">
      <w:pPr>
        <w:spacing w:after="0" w:line="240" w:lineRule="auto"/>
        <w:rPr>
          <w:rFonts w:asciiTheme="majorHAnsi" w:hAnsiTheme="majorHAnsi" w:cstheme="majorHAnsi"/>
          <w:color w:val="000000" w:themeColor="text1"/>
          <w:szCs w:val="20"/>
        </w:rPr>
      </w:pPr>
    </w:p>
    <w:p w14:paraId="6E441503"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color w:val="auto"/>
          <w:szCs w:val="24"/>
        </w:rPr>
      </w:pPr>
      <w:r w:rsidRPr="001E725D">
        <w:rPr>
          <w:rFonts w:cstheme="majorHAnsi"/>
          <w:szCs w:val="24"/>
        </w:rPr>
        <w:t xml:space="preserve">Do </w:t>
      </w:r>
      <w:r w:rsidR="00465218" w:rsidRPr="001E725D">
        <w:rPr>
          <w:rFonts w:cstheme="majorHAnsi"/>
          <w:szCs w:val="24"/>
        </w:rPr>
        <w:t xml:space="preserve">I </w:t>
      </w:r>
      <w:r w:rsidRPr="001E725D">
        <w:rPr>
          <w:rFonts w:cstheme="majorHAnsi"/>
          <w:szCs w:val="24"/>
        </w:rPr>
        <w:t xml:space="preserve">need to </w:t>
      </w:r>
      <w:r w:rsidRPr="001E725D">
        <w:t>submit</w:t>
      </w:r>
      <w:r w:rsidRPr="001E725D">
        <w:rPr>
          <w:rFonts w:cstheme="majorHAnsi"/>
          <w:szCs w:val="24"/>
        </w:rPr>
        <w:t xml:space="preserve"> one application per student?</w:t>
      </w:r>
    </w:p>
    <w:p w14:paraId="44E702D5" w14:textId="56004501" w:rsidR="00115E33" w:rsidRPr="001E725D" w:rsidRDefault="00382644" w:rsidP="009C49C1">
      <w:pPr>
        <w:pStyle w:val="ListParagraph"/>
        <w:spacing w:after="0" w:line="240" w:lineRule="auto"/>
        <w:ind w:left="360"/>
        <w:rPr>
          <w:rFonts w:asciiTheme="majorHAnsi" w:hAnsiTheme="majorHAnsi" w:cstheme="majorHAnsi"/>
          <w:color w:val="000000" w:themeColor="text1"/>
          <w:sz w:val="22"/>
        </w:rPr>
      </w:pPr>
      <w:r w:rsidRPr="001E725D">
        <w:rPr>
          <w:rFonts w:asciiTheme="majorHAnsi" w:hAnsiTheme="majorHAnsi" w:cstheme="majorHAnsi"/>
          <w:color w:val="000000" w:themeColor="text1"/>
          <w:sz w:val="22"/>
        </w:rPr>
        <w:t xml:space="preserve">No. </w:t>
      </w:r>
      <w:r w:rsidR="00465218" w:rsidRPr="001E725D">
        <w:rPr>
          <w:rFonts w:asciiTheme="majorHAnsi" w:hAnsiTheme="majorHAnsi" w:cstheme="majorHAnsi"/>
          <w:color w:val="000000" w:themeColor="text1"/>
          <w:sz w:val="22"/>
        </w:rPr>
        <w:t xml:space="preserve">You are </w:t>
      </w:r>
      <w:r w:rsidRPr="001E725D">
        <w:rPr>
          <w:rFonts w:asciiTheme="majorHAnsi" w:hAnsiTheme="majorHAnsi" w:cstheme="majorHAnsi"/>
          <w:color w:val="000000" w:themeColor="text1"/>
          <w:sz w:val="22"/>
        </w:rPr>
        <w:t xml:space="preserve">only required to submit one grant application on behalf of the </w:t>
      </w:r>
      <w:r w:rsidR="00037591" w:rsidRPr="001E725D">
        <w:rPr>
          <w:rFonts w:asciiTheme="majorHAnsi" w:hAnsiTheme="majorHAnsi" w:cstheme="majorHAnsi"/>
          <w:color w:val="000000" w:themeColor="text1"/>
          <w:sz w:val="22"/>
        </w:rPr>
        <w:t>tertiary education provider</w:t>
      </w:r>
      <w:r w:rsidRPr="001E725D">
        <w:rPr>
          <w:rFonts w:asciiTheme="majorHAnsi" w:hAnsiTheme="majorHAnsi" w:cstheme="majorHAnsi"/>
          <w:color w:val="000000" w:themeColor="text1"/>
          <w:sz w:val="22"/>
        </w:rPr>
        <w:t>. Where more than one application is submitted per provider, only the latest</w:t>
      </w:r>
      <w:r w:rsidR="009C49C1" w:rsidRPr="001E725D">
        <w:rPr>
          <w:rFonts w:asciiTheme="majorHAnsi" w:hAnsiTheme="majorHAnsi" w:cstheme="majorHAnsi"/>
          <w:color w:val="000000" w:themeColor="text1"/>
          <w:sz w:val="22"/>
        </w:rPr>
        <w:t xml:space="preserve"> application form will progress for applications with 10 campuses or less. </w:t>
      </w:r>
    </w:p>
    <w:p w14:paraId="6D649133" w14:textId="63640E5A" w:rsidR="00115E33" w:rsidRPr="001E725D" w:rsidRDefault="00115E33" w:rsidP="009C49C1">
      <w:pPr>
        <w:pStyle w:val="ListParagraph"/>
        <w:spacing w:after="0" w:line="240" w:lineRule="auto"/>
        <w:ind w:left="360"/>
        <w:rPr>
          <w:rFonts w:asciiTheme="majorHAnsi" w:hAnsiTheme="majorHAnsi" w:cstheme="majorHAnsi"/>
          <w:color w:val="000000" w:themeColor="text1"/>
          <w:sz w:val="22"/>
        </w:rPr>
      </w:pPr>
    </w:p>
    <w:p w14:paraId="462339FA" w14:textId="77777777" w:rsidR="009C49C1" w:rsidRPr="001E725D" w:rsidRDefault="009C49C1" w:rsidP="009C49C1">
      <w:pPr>
        <w:pStyle w:val="ListParagraph"/>
        <w:spacing w:after="0" w:line="240" w:lineRule="auto"/>
        <w:ind w:left="360"/>
        <w:rPr>
          <w:rFonts w:asciiTheme="majorHAnsi" w:hAnsiTheme="majorHAnsi" w:cstheme="majorHAnsi"/>
          <w:color w:val="000000" w:themeColor="text1"/>
          <w:sz w:val="22"/>
        </w:rPr>
      </w:pPr>
      <w:r w:rsidRPr="001E725D">
        <w:rPr>
          <w:rFonts w:asciiTheme="majorHAnsi" w:hAnsiTheme="majorHAnsi" w:cstheme="majorHAnsi"/>
          <w:color w:val="000000" w:themeColor="text1"/>
          <w:sz w:val="22"/>
        </w:rPr>
        <w:t xml:space="preserve">Applications for more than 10 campuses that require a second form will have both application forms progressed for the purpose of receiving all required campus information. </w:t>
      </w:r>
    </w:p>
    <w:p w14:paraId="50740DC0" w14:textId="77777777" w:rsidR="00382644" w:rsidRPr="001E725D" w:rsidRDefault="00382644" w:rsidP="00382644">
      <w:pPr>
        <w:pStyle w:val="ListParagraph"/>
        <w:spacing w:after="0" w:line="240" w:lineRule="auto"/>
        <w:ind w:left="360"/>
        <w:rPr>
          <w:rFonts w:asciiTheme="majorHAnsi" w:hAnsiTheme="majorHAnsi" w:cstheme="majorHAnsi"/>
          <w:color w:val="000000" w:themeColor="text1"/>
          <w:sz w:val="22"/>
        </w:rPr>
      </w:pPr>
    </w:p>
    <w:p w14:paraId="0F40681A"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iCs/>
          <w:sz w:val="26"/>
          <w:szCs w:val="24"/>
        </w:rPr>
      </w:pPr>
      <w:r w:rsidRPr="001E725D">
        <w:rPr>
          <w:rFonts w:cstheme="majorHAnsi"/>
          <w:iCs/>
          <w:szCs w:val="24"/>
        </w:rPr>
        <w:lastRenderedPageBreak/>
        <w:t xml:space="preserve">What </w:t>
      </w:r>
      <w:r w:rsidRPr="001E725D">
        <w:t>qualifications</w:t>
      </w:r>
      <w:r w:rsidRPr="001E725D">
        <w:rPr>
          <w:rFonts w:cstheme="majorHAnsi"/>
          <w:iCs/>
          <w:szCs w:val="24"/>
        </w:rPr>
        <w:t xml:space="preserve"> are eligible?</w:t>
      </w:r>
    </w:p>
    <w:p w14:paraId="34E66FC2" w14:textId="77777777" w:rsidR="00382644" w:rsidRPr="001E725D" w:rsidRDefault="00382644" w:rsidP="001C5FA3">
      <w:pPr>
        <w:spacing w:line="240" w:lineRule="auto"/>
        <w:ind w:left="357"/>
        <w:rPr>
          <w:rFonts w:asciiTheme="majorHAnsi" w:eastAsia="Calibri" w:hAnsiTheme="majorHAnsi" w:cstheme="majorHAnsi"/>
        </w:rPr>
      </w:pPr>
      <w:r w:rsidRPr="001E725D">
        <w:rPr>
          <w:rFonts w:asciiTheme="majorHAnsi" w:eastAsia="Calibri" w:hAnsiTheme="majorHAnsi" w:cstheme="majorHAnsi"/>
        </w:rPr>
        <w:t>The Destination Australia Program will support international and domestic students who are enrolled at a registered tertiary provider with a regional campus studying the following qualification levels:</w:t>
      </w:r>
    </w:p>
    <w:p w14:paraId="075A35CE"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Certificate IV</w:t>
      </w:r>
    </w:p>
    <w:p w14:paraId="2ACEC886"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Diploma</w:t>
      </w:r>
    </w:p>
    <w:p w14:paraId="59EF885B"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Accredited Diploma</w:t>
      </w:r>
    </w:p>
    <w:p w14:paraId="554EF66E"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Advanced Diploma or Associate Degree</w:t>
      </w:r>
    </w:p>
    <w:p w14:paraId="5150BEF7"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Bachelor Degree</w:t>
      </w:r>
    </w:p>
    <w:p w14:paraId="21BADDE1"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Bachelors Honours Degree</w:t>
      </w:r>
    </w:p>
    <w:p w14:paraId="18DEB38B" w14:textId="77777777" w:rsidR="00382644" w:rsidRPr="001E725D" w:rsidRDefault="00382644" w:rsidP="001C5FA3">
      <w:pPr>
        <w:pStyle w:val="ListParagraph"/>
        <w:numPr>
          <w:ilvl w:val="0"/>
          <w:numId w:val="46"/>
        </w:numPr>
        <w:autoSpaceDE w:val="0"/>
        <w:autoSpaceDN w:val="0"/>
        <w:spacing w:after="0" w:line="240" w:lineRule="auto"/>
        <w:rPr>
          <w:rFonts w:asciiTheme="majorHAnsi" w:eastAsia="Calibri" w:hAnsiTheme="majorHAnsi" w:cstheme="majorHAnsi"/>
          <w:sz w:val="22"/>
          <w:szCs w:val="22"/>
        </w:rPr>
      </w:pPr>
      <w:r w:rsidRPr="001E725D">
        <w:rPr>
          <w:rFonts w:asciiTheme="majorHAnsi" w:eastAsia="Calibri" w:hAnsiTheme="majorHAnsi" w:cstheme="majorHAnsi"/>
          <w:sz w:val="22"/>
          <w:szCs w:val="22"/>
        </w:rPr>
        <w:t>Graduate Certificate or Graduate Diploma</w:t>
      </w:r>
    </w:p>
    <w:p w14:paraId="6F4BEE0A" w14:textId="3F42BF63" w:rsidR="00382644" w:rsidRPr="001E725D" w:rsidRDefault="001C5FA3" w:rsidP="001C5FA3">
      <w:pPr>
        <w:pStyle w:val="ListParagraph"/>
        <w:numPr>
          <w:ilvl w:val="0"/>
          <w:numId w:val="46"/>
        </w:numPr>
        <w:autoSpaceDE w:val="0"/>
        <w:autoSpaceDN w:val="0"/>
        <w:spacing w:after="200" w:line="240" w:lineRule="auto"/>
        <w:ind w:left="1077" w:hanging="357"/>
        <w:rPr>
          <w:rFonts w:asciiTheme="majorHAnsi" w:eastAsia="Calibri" w:hAnsiTheme="majorHAnsi" w:cstheme="majorHAnsi"/>
          <w:szCs w:val="22"/>
        </w:rPr>
      </w:pPr>
      <w:r w:rsidRPr="001E725D">
        <w:rPr>
          <w:rFonts w:asciiTheme="majorHAnsi" w:eastAsia="Calibri" w:hAnsiTheme="majorHAnsi" w:cstheme="majorHAnsi"/>
          <w:szCs w:val="22"/>
        </w:rPr>
        <w:t>Masters or Doctoral degrees.</w:t>
      </w:r>
    </w:p>
    <w:p w14:paraId="4EF7E6D9"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iCs/>
          <w:szCs w:val="24"/>
        </w:rPr>
      </w:pPr>
      <w:r w:rsidRPr="001E725D">
        <w:rPr>
          <w:rFonts w:cstheme="majorHAnsi"/>
          <w:iCs/>
          <w:szCs w:val="24"/>
        </w:rPr>
        <w:t xml:space="preserve">What study </w:t>
      </w:r>
      <w:r w:rsidRPr="001E725D">
        <w:t>mode</w:t>
      </w:r>
      <w:r w:rsidRPr="001E725D">
        <w:rPr>
          <w:rFonts w:cstheme="majorHAnsi"/>
          <w:iCs/>
          <w:szCs w:val="24"/>
        </w:rPr>
        <w:t xml:space="preserve"> is eligible (e.g. both coursework </w:t>
      </w:r>
      <w:r w:rsidR="00FF535D" w:rsidRPr="001E725D">
        <w:rPr>
          <w:rFonts w:cstheme="majorHAnsi"/>
          <w:iCs/>
          <w:szCs w:val="24"/>
        </w:rPr>
        <w:t>and</w:t>
      </w:r>
      <w:r w:rsidRPr="001E725D">
        <w:rPr>
          <w:rFonts w:cstheme="majorHAnsi"/>
          <w:iCs/>
          <w:szCs w:val="24"/>
        </w:rPr>
        <w:t xml:space="preserve"> research)?</w:t>
      </w:r>
    </w:p>
    <w:p w14:paraId="175FFE5B" w14:textId="77777777" w:rsidR="00382644" w:rsidRPr="001E725D" w:rsidRDefault="00382644" w:rsidP="00382644">
      <w:pPr>
        <w:spacing w:after="0" w:line="240" w:lineRule="auto"/>
        <w:ind w:left="360"/>
      </w:pPr>
      <w:r w:rsidRPr="001E725D">
        <w:t xml:space="preserve">Successful </w:t>
      </w:r>
      <w:r w:rsidR="001C7A3E" w:rsidRPr="001E725D">
        <w:t xml:space="preserve">tertiary education </w:t>
      </w:r>
      <w:r w:rsidRPr="001E725D">
        <w:t>providers will run their own processes for allocating and awarding scholarships to students in line with the eligibility criteria outlined in the Grant Opportunity Guidelines</w:t>
      </w:r>
    </w:p>
    <w:p w14:paraId="58ADB5A2" w14:textId="77777777" w:rsidR="00382644" w:rsidRPr="001E725D" w:rsidRDefault="00382644" w:rsidP="00382644">
      <w:pPr>
        <w:spacing w:after="0" w:line="240" w:lineRule="auto"/>
        <w:ind w:left="360"/>
        <w:rPr>
          <w:rFonts w:ascii="Calibri" w:eastAsia="Calibri" w:hAnsi="Calibri" w:cs="Calibri"/>
        </w:rPr>
      </w:pPr>
    </w:p>
    <w:p w14:paraId="1B1DFA1F"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iCs/>
          <w:szCs w:val="24"/>
        </w:rPr>
      </w:pPr>
      <w:r w:rsidRPr="001E725D">
        <w:rPr>
          <w:rFonts w:cstheme="majorHAnsi"/>
          <w:iCs/>
          <w:szCs w:val="24"/>
        </w:rPr>
        <w:t xml:space="preserve">Are there </w:t>
      </w:r>
      <w:r w:rsidRPr="001E725D">
        <w:t>priority</w:t>
      </w:r>
      <w:r w:rsidRPr="001E725D">
        <w:rPr>
          <w:rFonts w:cstheme="majorHAnsi"/>
          <w:iCs/>
          <w:szCs w:val="24"/>
        </w:rPr>
        <w:t xml:space="preserve"> fields of study for the Destination Australia Program?</w:t>
      </w:r>
    </w:p>
    <w:p w14:paraId="68112ACF" w14:textId="77777777" w:rsidR="00382644" w:rsidRPr="001E725D" w:rsidRDefault="00382644" w:rsidP="00382644">
      <w:pPr>
        <w:spacing w:after="0" w:line="240" w:lineRule="auto"/>
        <w:ind w:firstLine="360"/>
        <w:rPr>
          <w:rFonts w:asciiTheme="majorHAnsi" w:eastAsia="Calibri" w:hAnsiTheme="majorHAnsi" w:cstheme="majorHAnsi"/>
        </w:rPr>
      </w:pPr>
      <w:r w:rsidRPr="001E725D">
        <w:rPr>
          <w:rFonts w:asciiTheme="majorHAnsi" w:eastAsia="Calibri" w:hAnsiTheme="majorHAnsi" w:cstheme="majorHAnsi"/>
        </w:rPr>
        <w:t xml:space="preserve">There are no priority fields of study under the Destination Australia Program. </w:t>
      </w:r>
    </w:p>
    <w:p w14:paraId="75A44633" w14:textId="77777777" w:rsidR="000113F6" w:rsidRPr="001E725D" w:rsidRDefault="000113F6" w:rsidP="00382644">
      <w:pPr>
        <w:spacing w:after="0" w:line="240" w:lineRule="auto"/>
        <w:ind w:firstLine="360"/>
        <w:rPr>
          <w:rFonts w:asciiTheme="majorHAnsi" w:eastAsia="Calibri" w:hAnsiTheme="majorHAnsi" w:cstheme="majorHAnsi"/>
        </w:rPr>
      </w:pPr>
    </w:p>
    <w:p w14:paraId="3A260E29" w14:textId="4823829F" w:rsidR="000113F6" w:rsidRPr="001E725D" w:rsidRDefault="000113F6" w:rsidP="000113F6">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1C5FA3" w:rsidRPr="001E725D">
        <w:rPr>
          <w:lang w:eastAsia="en-AU"/>
        </w:rPr>
        <w:t>19 pandemic travel restrictions.</w:t>
      </w:r>
    </w:p>
    <w:p w14:paraId="60FA09A4" w14:textId="77777777" w:rsidR="00382644" w:rsidRPr="001E725D" w:rsidRDefault="00382644" w:rsidP="00382644">
      <w:pPr>
        <w:spacing w:after="0" w:line="240" w:lineRule="auto"/>
        <w:rPr>
          <w:rFonts w:ascii="Calibri" w:eastAsia="Calibri" w:hAnsi="Calibri" w:cs="Calibri"/>
        </w:rPr>
      </w:pPr>
    </w:p>
    <w:p w14:paraId="7350D51B"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iCs/>
          <w:szCs w:val="24"/>
        </w:rPr>
      </w:pPr>
      <w:r w:rsidRPr="001E725D">
        <w:rPr>
          <w:rFonts w:cstheme="majorHAnsi"/>
          <w:iCs/>
          <w:szCs w:val="24"/>
        </w:rPr>
        <w:t xml:space="preserve">Can </w:t>
      </w:r>
      <w:r w:rsidRPr="001E725D">
        <w:t>students</w:t>
      </w:r>
      <w:r w:rsidRPr="001E725D">
        <w:rPr>
          <w:rFonts w:cstheme="majorHAnsi"/>
          <w:iCs/>
          <w:szCs w:val="24"/>
        </w:rPr>
        <w:t>, nominated by the successful provider, only be awarded the grant once?</w:t>
      </w:r>
    </w:p>
    <w:p w14:paraId="7F0C68A9" w14:textId="77777777" w:rsidR="00382644" w:rsidRPr="001E725D" w:rsidRDefault="00382644" w:rsidP="00382644">
      <w:pPr>
        <w:spacing w:after="0" w:line="240" w:lineRule="auto"/>
        <w:ind w:left="360"/>
        <w:rPr>
          <w:rFonts w:asciiTheme="majorHAnsi" w:eastAsia="Calibri" w:hAnsiTheme="majorHAnsi" w:cstheme="majorHAnsi"/>
        </w:rPr>
      </w:pPr>
      <w:r w:rsidRPr="001E725D">
        <w:rPr>
          <w:rFonts w:asciiTheme="majorHAnsi" w:eastAsia="Calibri" w:hAnsiTheme="majorHAnsi" w:cstheme="majorHAnsi"/>
        </w:rPr>
        <w:t>Funding will be made available for each year of a student’s qualification, should they remain eligible, for up to four years.</w:t>
      </w:r>
    </w:p>
    <w:p w14:paraId="1A182557" w14:textId="77777777" w:rsidR="00FF2180" w:rsidRPr="001E725D" w:rsidRDefault="00FF2180">
      <w:pPr>
        <w:spacing w:after="0" w:line="240" w:lineRule="auto"/>
        <w:rPr>
          <w:rFonts w:ascii="Calibri" w:eastAsia="Calibri" w:hAnsi="Calibri" w:cs="Calibri"/>
        </w:rPr>
      </w:pPr>
    </w:p>
    <w:p w14:paraId="2B5D3D85"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iCs/>
          <w:szCs w:val="24"/>
        </w:rPr>
      </w:pPr>
      <w:r w:rsidRPr="001E725D">
        <w:rPr>
          <w:rFonts w:cstheme="majorHAnsi"/>
          <w:iCs/>
          <w:szCs w:val="24"/>
        </w:rPr>
        <w:t xml:space="preserve">What are </w:t>
      </w:r>
      <w:r w:rsidRPr="001E725D">
        <w:t>the</w:t>
      </w:r>
      <w:r w:rsidRPr="001E725D">
        <w:rPr>
          <w:rFonts w:cstheme="majorHAnsi"/>
          <w:iCs/>
          <w:szCs w:val="24"/>
        </w:rPr>
        <w:t xml:space="preserve"> grant nomination open and close dates per annum?</w:t>
      </w:r>
    </w:p>
    <w:p w14:paraId="330DD2A9" w14:textId="77777777" w:rsidR="00382644" w:rsidRPr="001E725D" w:rsidRDefault="00382644" w:rsidP="00382644">
      <w:pPr>
        <w:spacing w:after="0" w:line="240" w:lineRule="auto"/>
        <w:ind w:left="360"/>
        <w:rPr>
          <w:rFonts w:asciiTheme="majorHAnsi" w:eastAsia="Calibri" w:hAnsiTheme="majorHAnsi" w:cstheme="majorHAnsi"/>
        </w:rPr>
      </w:pPr>
      <w:r w:rsidRPr="001E725D">
        <w:rPr>
          <w:rFonts w:asciiTheme="majorHAnsi" w:eastAsia="Calibri" w:hAnsiTheme="majorHAnsi" w:cstheme="majorHAnsi"/>
        </w:rPr>
        <w:t>Opening dates for any future grant rounds of the Destination Australia Program are not yet known.</w:t>
      </w:r>
    </w:p>
    <w:p w14:paraId="345771D7" w14:textId="77777777" w:rsidR="00382644" w:rsidRPr="001E725D" w:rsidRDefault="00382644" w:rsidP="00382644">
      <w:pPr>
        <w:spacing w:after="0" w:line="240" w:lineRule="auto"/>
        <w:rPr>
          <w:rFonts w:asciiTheme="majorHAnsi" w:eastAsia="Calibri" w:hAnsiTheme="majorHAnsi" w:cstheme="majorHAnsi"/>
        </w:rPr>
      </w:pPr>
    </w:p>
    <w:p w14:paraId="19B713C8" w14:textId="5D7AA389" w:rsidR="00382644" w:rsidRPr="001E725D" w:rsidRDefault="00382644" w:rsidP="00382644">
      <w:pPr>
        <w:spacing w:after="0" w:line="240" w:lineRule="auto"/>
        <w:ind w:firstLine="360"/>
        <w:rPr>
          <w:rFonts w:asciiTheme="majorHAnsi" w:eastAsia="Calibri" w:hAnsiTheme="majorHAnsi" w:cstheme="majorHAnsi"/>
        </w:rPr>
      </w:pPr>
      <w:r w:rsidRPr="001E725D">
        <w:rPr>
          <w:rFonts w:asciiTheme="majorHAnsi" w:eastAsia="Calibri" w:hAnsiTheme="majorHAnsi" w:cstheme="majorHAnsi"/>
        </w:rPr>
        <w:t>The Destination Australia 202</w:t>
      </w:r>
      <w:r w:rsidR="001C7A3E" w:rsidRPr="001E725D">
        <w:rPr>
          <w:rFonts w:asciiTheme="majorHAnsi" w:eastAsia="Calibri" w:hAnsiTheme="majorHAnsi" w:cstheme="majorHAnsi"/>
        </w:rPr>
        <w:t>1</w:t>
      </w:r>
      <w:r w:rsidRPr="001E725D">
        <w:rPr>
          <w:rFonts w:asciiTheme="majorHAnsi" w:eastAsia="Calibri" w:hAnsiTheme="majorHAnsi" w:cstheme="majorHAnsi"/>
        </w:rPr>
        <w:t xml:space="preserve"> round 2 close</w:t>
      </w:r>
      <w:r w:rsidR="00A05269" w:rsidRPr="001E725D">
        <w:rPr>
          <w:rFonts w:asciiTheme="majorHAnsi" w:eastAsia="Calibri" w:hAnsiTheme="majorHAnsi" w:cstheme="majorHAnsi"/>
        </w:rPr>
        <w:t xml:space="preserve">s at 11pm AEST on </w:t>
      </w:r>
      <w:r w:rsidR="001C7A3E" w:rsidRPr="001E725D">
        <w:rPr>
          <w:rFonts w:asciiTheme="majorHAnsi" w:eastAsia="Calibri" w:hAnsiTheme="majorHAnsi" w:cstheme="majorHAnsi"/>
        </w:rPr>
        <w:t xml:space="preserve">7 July </w:t>
      </w:r>
      <w:r w:rsidR="00A05269" w:rsidRPr="001E725D">
        <w:rPr>
          <w:rFonts w:asciiTheme="majorHAnsi" w:eastAsia="Calibri" w:hAnsiTheme="majorHAnsi" w:cstheme="majorHAnsi"/>
        </w:rPr>
        <w:t>2020</w:t>
      </w:r>
      <w:r w:rsidR="00CC7E2C" w:rsidRPr="001E725D">
        <w:rPr>
          <w:rFonts w:asciiTheme="majorHAnsi" w:eastAsia="Calibri" w:hAnsiTheme="majorHAnsi" w:cstheme="majorHAnsi"/>
        </w:rPr>
        <w:t>.</w:t>
      </w:r>
    </w:p>
    <w:p w14:paraId="1F7EAEDC" w14:textId="77777777" w:rsidR="00382644" w:rsidRPr="001E725D" w:rsidRDefault="00382644" w:rsidP="00382644">
      <w:pPr>
        <w:spacing w:after="0" w:line="240" w:lineRule="auto"/>
        <w:ind w:firstLine="360"/>
        <w:rPr>
          <w:rFonts w:asciiTheme="majorHAnsi" w:eastAsia="Calibri" w:hAnsiTheme="majorHAnsi" w:cstheme="majorHAnsi"/>
        </w:rPr>
      </w:pPr>
    </w:p>
    <w:p w14:paraId="5A06E12C" w14:textId="77777777" w:rsidR="00382644" w:rsidRPr="001E725D" w:rsidRDefault="00382644" w:rsidP="00382644">
      <w:pPr>
        <w:pStyle w:val="Heading2"/>
        <w:numPr>
          <w:ilvl w:val="0"/>
          <w:numId w:val="37"/>
        </w:numPr>
        <w:spacing w:before="0" w:after="140" w:line="280" w:lineRule="atLeast"/>
        <w:ind w:left="426" w:hanging="426"/>
        <w:rPr>
          <w:rFonts w:ascii="Arial" w:hAnsi="Arial"/>
          <w:b w:val="0"/>
          <w:bCs w:val="0"/>
          <w:szCs w:val="24"/>
        </w:rPr>
      </w:pPr>
      <w:r w:rsidRPr="001E725D">
        <w:rPr>
          <w:szCs w:val="24"/>
        </w:rPr>
        <w:t xml:space="preserve">Does the scholarship cover both the scholar’s course fees and accommodation? Or does </w:t>
      </w:r>
      <w:r w:rsidRPr="001E725D">
        <w:t>the</w:t>
      </w:r>
      <w:r w:rsidRPr="001E725D">
        <w:rPr>
          <w:szCs w:val="24"/>
        </w:rPr>
        <w:t xml:space="preserve"> student pay for their accommodation and the course fees? </w:t>
      </w:r>
    </w:p>
    <w:p w14:paraId="54F9381D" w14:textId="77777777" w:rsidR="00382644" w:rsidRPr="001E725D" w:rsidRDefault="00382644" w:rsidP="00382644">
      <w:pPr>
        <w:spacing w:after="0" w:line="240" w:lineRule="auto"/>
        <w:ind w:left="360"/>
        <w:rPr>
          <w:rFonts w:asciiTheme="majorHAnsi" w:eastAsia="Calibri" w:hAnsiTheme="majorHAnsi" w:cstheme="majorHAnsi"/>
        </w:rPr>
      </w:pPr>
      <w:r w:rsidRPr="001E725D">
        <w:rPr>
          <w:rFonts w:asciiTheme="majorHAnsi" w:eastAsia="Calibri" w:hAnsiTheme="majorHAnsi" w:cstheme="majorHAnsi"/>
        </w:rPr>
        <w:t>Successful scholars will receive</w:t>
      </w:r>
      <w:r w:rsidR="009C49C1" w:rsidRPr="001E725D">
        <w:rPr>
          <w:rFonts w:asciiTheme="majorHAnsi" w:eastAsia="Calibri" w:hAnsiTheme="majorHAnsi" w:cstheme="majorHAnsi"/>
        </w:rPr>
        <w:t xml:space="preserve"> </w:t>
      </w:r>
      <w:r w:rsidR="001C7A3E" w:rsidRPr="001E725D">
        <w:rPr>
          <w:rFonts w:asciiTheme="majorHAnsi" w:eastAsia="Calibri" w:hAnsiTheme="majorHAnsi" w:cstheme="majorHAnsi"/>
        </w:rPr>
        <w:t>$</w:t>
      </w:r>
      <w:r w:rsidR="009C49C1" w:rsidRPr="001E725D">
        <w:rPr>
          <w:rFonts w:cs="Arial"/>
          <w:color w:val="000000"/>
          <w:lang w:val="en-US" w:eastAsia="en-AU"/>
        </w:rPr>
        <w:t xml:space="preserve">7,500 per </w:t>
      </w:r>
      <w:r w:rsidR="009C49C1" w:rsidRPr="001E725D">
        <w:rPr>
          <w:rFonts w:cs="Arial"/>
        </w:rPr>
        <w:t xml:space="preserve">half year period </w:t>
      </w:r>
      <w:r w:rsidR="009C49C1" w:rsidRPr="001E725D">
        <w:rPr>
          <w:rFonts w:cs="Arial"/>
          <w:color w:val="000000"/>
          <w:lang w:val="en-US" w:eastAsia="en-AU"/>
        </w:rPr>
        <w:t>(</w:t>
      </w:r>
      <w:r w:rsidRPr="001E725D">
        <w:rPr>
          <w:rFonts w:asciiTheme="majorHAnsi" w:eastAsia="Calibri" w:hAnsiTheme="majorHAnsi" w:cstheme="majorHAnsi"/>
        </w:rPr>
        <w:t>$15,000 per year</w:t>
      </w:r>
      <w:r w:rsidR="009C49C1" w:rsidRPr="001E725D">
        <w:rPr>
          <w:rFonts w:asciiTheme="majorHAnsi" w:eastAsia="Calibri" w:hAnsiTheme="majorHAnsi" w:cstheme="majorHAnsi"/>
        </w:rPr>
        <w:t>)</w:t>
      </w:r>
      <w:r w:rsidRPr="001E725D">
        <w:rPr>
          <w:rFonts w:asciiTheme="majorHAnsi" w:eastAsia="Calibri" w:hAnsiTheme="majorHAnsi" w:cstheme="majorHAnsi"/>
        </w:rPr>
        <w:t xml:space="preserve"> of their qualification from their tertiary education provider. The scholarship</w:t>
      </w:r>
      <w:r w:rsidR="001C7A3E" w:rsidRPr="001E725D">
        <w:rPr>
          <w:rFonts w:asciiTheme="majorHAnsi" w:eastAsia="Calibri" w:hAnsiTheme="majorHAnsi" w:cstheme="majorHAnsi"/>
        </w:rPr>
        <w:t xml:space="preserve"> funds can be used for both </w:t>
      </w:r>
      <w:r w:rsidRPr="001E725D">
        <w:rPr>
          <w:rFonts w:asciiTheme="majorHAnsi" w:eastAsia="Calibri" w:hAnsiTheme="majorHAnsi" w:cstheme="majorHAnsi"/>
        </w:rPr>
        <w:t>living and studying costs associated with studying in regional Australia.</w:t>
      </w:r>
    </w:p>
    <w:p w14:paraId="77EA9649" w14:textId="77777777" w:rsidR="00382644" w:rsidRPr="001E725D" w:rsidRDefault="00382644" w:rsidP="00382644">
      <w:pPr>
        <w:spacing w:after="0" w:line="240" w:lineRule="auto"/>
        <w:rPr>
          <w:rFonts w:asciiTheme="majorHAnsi" w:eastAsia="Calibri" w:hAnsiTheme="majorHAnsi" w:cstheme="majorHAnsi"/>
        </w:rPr>
      </w:pPr>
    </w:p>
    <w:p w14:paraId="03659FAA" w14:textId="151A49EA" w:rsidR="00382644" w:rsidRPr="001E725D" w:rsidRDefault="00382644" w:rsidP="00382644">
      <w:pPr>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Successful tertiary education providers will run their own processes for allocating and awarding scholarships to students. </w:t>
      </w:r>
      <w:r w:rsidR="00115E33" w:rsidRPr="001E725D">
        <w:rPr>
          <w:rFonts w:asciiTheme="majorHAnsi" w:eastAsia="Calibri" w:hAnsiTheme="majorHAnsi" w:cstheme="majorHAnsi"/>
        </w:rPr>
        <w:t>S</w:t>
      </w:r>
      <w:r w:rsidRPr="001E725D">
        <w:rPr>
          <w:rFonts w:asciiTheme="majorHAnsi" w:eastAsia="Calibri" w:hAnsiTheme="majorHAnsi" w:cstheme="majorHAnsi"/>
        </w:rPr>
        <w:t xml:space="preserve">uccessful tertiary education providers must pay the </w:t>
      </w:r>
      <w:r w:rsidR="001C7A3E" w:rsidRPr="001E725D">
        <w:rPr>
          <w:rFonts w:asciiTheme="majorHAnsi" w:eastAsia="Calibri" w:hAnsiTheme="majorHAnsi" w:cstheme="majorHAnsi"/>
        </w:rPr>
        <w:t xml:space="preserve">total amount of </w:t>
      </w:r>
      <w:r w:rsidR="001C7A3E" w:rsidRPr="001E725D">
        <w:rPr>
          <w:rFonts w:asciiTheme="majorHAnsi" w:eastAsia="Calibri" w:hAnsiTheme="majorHAnsi" w:cstheme="majorHAnsi"/>
        </w:rPr>
        <w:lastRenderedPageBreak/>
        <w:t xml:space="preserve">the </w:t>
      </w:r>
      <w:r w:rsidRPr="001E725D">
        <w:rPr>
          <w:rFonts w:asciiTheme="majorHAnsi" w:eastAsia="Calibri" w:hAnsiTheme="majorHAnsi" w:cstheme="majorHAnsi"/>
        </w:rPr>
        <w:t xml:space="preserve">scholarship </w:t>
      </w:r>
      <w:r w:rsidRPr="001E725D">
        <w:rPr>
          <w:rFonts w:asciiTheme="majorHAnsi" w:eastAsia="Calibri" w:hAnsiTheme="majorHAnsi" w:cstheme="majorHAnsi"/>
          <w:i/>
        </w:rPr>
        <w:t>directly</w:t>
      </w:r>
      <w:r w:rsidRPr="001E725D">
        <w:rPr>
          <w:rFonts w:asciiTheme="majorHAnsi" w:eastAsia="Calibri" w:hAnsiTheme="majorHAnsi" w:cstheme="majorHAnsi"/>
        </w:rPr>
        <w:t xml:space="preserve"> to the scholar</w:t>
      </w:r>
      <w:r w:rsidR="001C7A3E" w:rsidRPr="001E725D">
        <w:rPr>
          <w:rFonts w:asciiTheme="majorHAnsi" w:eastAsia="Calibri" w:hAnsiTheme="majorHAnsi" w:cstheme="majorHAnsi"/>
        </w:rPr>
        <w:t>, as a $7,500 payment per half year period</w:t>
      </w:r>
      <w:r w:rsidRPr="001E725D">
        <w:rPr>
          <w:rFonts w:asciiTheme="majorHAnsi" w:eastAsia="Calibri" w:hAnsiTheme="majorHAnsi" w:cstheme="majorHAnsi"/>
        </w:rPr>
        <w:t>. It is up to the scholar to determine how they use their scholarship funding.</w:t>
      </w:r>
    </w:p>
    <w:p w14:paraId="6CAAF481" w14:textId="77777777" w:rsidR="00382644" w:rsidRPr="001E725D" w:rsidRDefault="00382644" w:rsidP="00382644">
      <w:pPr>
        <w:spacing w:after="0" w:line="240" w:lineRule="auto"/>
        <w:rPr>
          <w:b/>
          <w:bCs/>
        </w:rPr>
      </w:pPr>
    </w:p>
    <w:p w14:paraId="7572D818" w14:textId="77777777" w:rsidR="00382644" w:rsidRPr="001E725D" w:rsidRDefault="00382644" w:rsidP="00382644">
      <w:pPr>
        <w:pStyle w:val="Heading2"/>
        <w:numPr>
          <w:ilvl w:val="0"/>
          <w:numId w:val="37"/>
        </w:numPr>
        <w:spacing w:before="0" w:after="140" w:line="280" w:lineRule="atLeast"/>
        <w:ind w:left="426" w:hanging="426"/>
        <w:rPr>
          <w:b w:val="0"/>
          <w:bCs w:val="0"/>
          <w:sz w:val="22"/>
          <w:szCs w:val="22"/>
        </w:rPr>
      </w:pPr>
      <w:r w:rsidRPr="001E725D">
        <w:rPr>
          <w:rFonts w:cstheme="majorHAnsi"/>
          <w:szCs w:val="24"/>
        </w:rPr>
        <w:t>What are the duration requirements for the scholarship?</w:t>
      </w:r>
      <w:r w:rsidRPr="001E725D">
        <w:t xml:space="preserve"> </w:t>
      </w:r>
    </w:p>
    <w:p w14:paraId="51D90BD3" w14:textId="03CC23B4" w:rsidR="00382644" w:rsidRPr="001E725D" w:rsidRDefault="00382644" w:rsidP="00382644">
      <w:pPr>
        <w:pStyle w:val="ListParagraph"/>
        <w:spacing w:after="0" w:line="240" w:lineRule="auto"/>
        <w:ind w:left="360"/>
        <w:rPr>
          <w:rFonts w:asciiTheme="majorHAnsi" w:eastAsia="Calibri" w:hAnsiTheme="majorHAnsi" w:cstheme="majorHAnsi"/>
          <w:sz w:val="24"/>
          <w:szCs w:val="22"/>
        </w:rPr>
      </w:pPr>
      <w:r w:rsidRPr="001E725D">
        <w:rPr>
          <w:rFonts w:asciiTheme="majorHAnsi" w:eastAsia="Calibri" w:hAnsiTheme="majorHAnsi" w:cstheme="majorHAnsi"/>
          <w:sz w:val="22"/>
        </w:rPr>
        <w:t>As outlined in section 5.1 of the Grant Opportunity Guidelines, it is intended that scholarships are available to support students for the duration of their qualification. The tertiary education providers can apply for funding to support each year of the student’s qualification, should they remain eligible, for up to four years</w:t>
      </w:r>
      <w:r w:rsidR="00072816" w:rsidRPr="001E725D">
        <w:rPr>
          <w:rFonts w:asciiTheme="majorHAnsi" w:eastAsia="Calibri" w:hAnsiTheme="majorHAnsi" w:cstheme="majorHAnsi"/>
          <w:sz w:val="22"/>
        </w:rPr>
        <w:t xml:space="preserve">. </w:t>
      </w:r>
    </w:p>
    <w:p w14:paraId="0EA78847" w14:textId="77777777" w:rsidR="00382644" w:rsidRPr="001E725D" w:rsidRDefault="00382644" w:rsidP="00382644">
      <w:pPr>
        <w:spacing w:after="0" w:line="240" w:lineRule="auto"/>
      </w:pPr>
    </w:p>
    <w:p w14:paraId="4C23D17A" w14:textId="77777777" w:rsidR="00382644" w:rsidRPr="001E725D" w:rsidRDefault="00382644" w:rsidP="00382644">
      <w:pPr>
        <w:pStyle w:val="Heading2"/>
        <w:numPr>
          <w:ilvl w:val="0"/>
          <w:numId w:val="37"/>
        </w:numPr>
        <w:spacing w:before="0" w:after="140" w:line="280" w:lineRule="atLeast"/>
        <w:ind w:left="426" w:hanging="426"/>
        <w:rPr>
          <w:rFonts w:cstheme="majorHAnsi"/>
          <w:b w:val="0"/>
          <w:szCs w:val="24"/>
          <w:lang w:eastAsia="en-AU"/>
        </w:rPr>
      </w:pPr>
      <w:r w:rsidRPr="001E725D">
        <w:rPr>
          <w:rFonts w:cstheme="majorHAnsi"/>
          <w:szCs w:val="24"/>
          <w:lang w:eastAsia="en-AU"/>
        </w:rPr>
        <w:t xml:space="preserve">Are students who are living and working in a regional location classified as full time students or do students need to be unemployed? </w:t>
      </w:r>
    </w:p>
    <w:p w14:paraId="15280C51" w14:textId="2C20F798"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As per section 5.1 of the GOGs, students must be studying full-time for the duration of the scholarship</w:t>
      </w:r>
      <w:r w:rsidR="00072816" w:rsidRPr="001E725D">
        <w:rPr>
          <w:rFonts w:asciiTheme="majorHAnsi" w:eastAsia="Calibri" w:hAnsiTheme="majorHAnsi" w:cstheme="majorHAnsi"/>
        </w:rPr>
        <w:t xml:space="preserve">. </w:t>
      </w:r>
      <w:r w:rsidR="001C7A3E" w:rsidRPr="001E725D">
        <w:rPr>
          <w:rFonts w:asciiTheme="majorHAnsi" w:eastAsia="Calibri" w:hAnsiTheme="majorHAnsi" w:cstheme="majorHAnsi"/>
        </w:rPr>
        <w:t>E</w:t>
      </w:r>
      <w:r w:rsidRPr="001E725D">
        <w:rPr>
          <w:rFonts w:asciiTheme="majorHAnsi" w:eastAsia="Calibri" w:hAnsiTheme="majorHAnsi" w:cstheme="majorHAnsi"/>
        </w:rPr>
        <w:t>ligibility is not subject to employment status</w:t>
      </w:r>
      <w:r w:rsidR="00072816" w:rsidRPr="001E725D">
        <w:rPr>
          <w:rFonts w:asciiTheme="majorHAnsi" w:eastAsia="Calibri" w:hAnsiTheme="majorHAnsi" w:cstheme="majorHAnsi"/>
        </w:rPr>
        <w:t xml:space="preserve">. </w:t>
      </w:r>
    </w:p>
    <w:p w14:paraId="439D0138" w14:textId="2D695958" w:rsidR="00382644" w:rsidRPr="001E725D" w:rsidRDefault="00382644" w:rsidP="00F466A9">
      <w:pPr>
        <w:autoSpaceDE w:val="0"/>
        <w:autoSpaceDN w:val="0"/>
        <w:spacing w:after="0" w:line="240" w:lineRule="auto"/>
        <w:rPr>
          <w:lang w:eastAsia="en-AU"/>
        </w:rPr>
      </w:pPr>
    </w:p>
    <w:p w14:paraId="7944A7B1" w14:textId="77777777" w:rsidR="00382644" w:rsidRPr="001E725D" w:rsidRDefault="00382644" w:rsidP="00382644">
      <w:pPr>
        <w:pStyle w:val="Heading2"/>
        <w:numPr>
          <w:ilvl w:val="0"/>
          <w:numId w:val="37"/>
        </w:numPr>
        <w:spacing w:before="0" w:after="140" w:line="280" w:lineRule="atLeast"/>
        <w:ind w:left="426" w:hanging="426"/>
        <w:rPr>
          <w:rFonts w:cstheme="majorHAnsi"/>
          <w:b w:val="0"/>
          <w:szCs w:val="24"/>
          <w:lang w:eastAsia="en-AU"/>
        </w:rPr>
      </w:pPr>
      <w:r w:rsidRPr="001E725D">
        <w:rPr>
          <w:rFonts w:cstheme="majorHAnsi"/>
          <w:szCs w:val="24"/>
          <w:lang w:eastAsia="en-AU"/>
        </w:rPr>
        <w:t xml:space="preserve">Can the program of study include a structured program of interspersed </w:t>
      </w:r>
      <w:r w:rsidR="00A05269" w:rsidRPr="001E725D">
        <w:rPr>
          <w:rFonts w:cstheme="majorHAnsi"/>
          <w:szCs w:val="24"/>
          <w:lang w:eastAsia="en-AU"/>
        </w:rPr>
        <w:t xml:space="preserve">residential workshops, online Face to </w:t>
      </w:r>
      <w:r w:rsidRPr="001E725D">
        <w:rPr>
          <w:rFonts w:cstheme="majorHAnsi"/>
          <w:szCs w:val="24"/>
          <w:lang w:eastAsia="en-AU"/>
        </w:rPr>
        <w:t>F</w:t>
      </w:r>
      <w:r w:rsidR="00A05269" w:rsidRPr="001E725D">
        <w:rPr>
          <w:rFonts w:cstheme="majorHAnsi"/>
          <w:szCs w:val="24"/>
          <w:lang w:eastAsia="en-AU"/>
        </w:rPr>
        <w:t>ace</w:t>
      </w:r>
      <w:r w:rsidRPr="001E725D">
        <w:rPr>
          <w:rFonts w:cstheme="majorHAnsi"/>
          <w:szCs w:val="24"/>
          <w:lang w:eastAsia="en-AU"/>
        </w:rPr>
        <w:t xml:space="preserve"> teaching webinars and coaching; independent reading, </w:t>
      </w:r>
      <w:r w:rsidRPr="001E725D">
        <w:t>learning</w:t>
      </w:r>
      <w:r w:rsidRPr="001E725D">
        <w:rPr>
          <w:rFonts w:cstheme="majorHAnsi"/>
          <w:szCs w:val="24"/>
          <w:lang w:eastAsia="en-AU"/>
        </w:rPr>
        <w:t xml:space="preserve"> and assessment; and, workplace assessment that is equivalent to the minimum number of hours classed as full time for a vocational qualification?</w:t>
      </w:r>
    </w:p>
    <w:p w14:paraId="59E23626" w14:textId="07C759D0"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As outlined in the Grant Opportunity Guidelines, </w:t>
      </w:r>
      <w:r w:rsidR="00440BBE" w:rsidRPr="001E725D">
        <w:rPr>
          <w:rFonts w:asciiTheme="majorHAnsi" w:eastAsia="Calibri" w:hAnsiTheme="majorHAnsi" w:cstheme="majorHAnsi"/>
        </w:rPr>
        <w:t xml:space="preserve">students </w:t>
      </w:r>
      <w:r w:rsidRPr="001E725D">
        <w:rPr>
          <w:rFonts w:asciiTheme="majorHAnsi" w:eastAsia="Calibri" w:hAnsiTheme="majorHAnsi" w:cstheme="majorHAnsi"/>
        </w:rPr>
        <w:t xml:space="preserve">studying more than one third of the units (or equivalent) of a higher education or VET course by online or distance learning are not eligible under the Destination Australia Program. </w:t>
      </w:r>
    </w:p>
    <w:p w14:paraId="56442B97" w14:textId="77777777" w:rsidR="00382644" w:rsidRPr="001E725D" w:rsidRDefault="00382644" w:rsidP="00382644">
      <w:pPr>
        <w:autoSpaceDE w:val="0"/>
        <w:autoSpaceDN w:val="0"/>
        <w:spacing w:after="0" w:line="240" w:lineRule="auto"/>
      </w:pPr>
    </w:p>
    <w:p w14:paraId="10492D41" w14:textId="77777777"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Online learning is study where the teacher and student primarily communicate through digital media, technology-based tools and IT networks and does not require the student to attend scheduled classes or maintain contact hours. For the purposes of </w:t>
      </w:r>
      <w:r w:rsidR="001C7A3E" w:rsidRPr="001E725D">
        <w:rPr>
          <w:rFonts w:asciiTheme="majorHAnsi" w:eastAsia="Calibri" w:hAnsiTheme="majorHAnsi" w:cstheme="majorHAnsi"/>
        </w:rPr>
        <w:t xml:space="preserve">the </w:t>
      </w:r>
      <w:r w:rsidRPr="001E725D">
        <w:rPr>
          <w:rFonts w:asciiTheme="majorHAnsi" w:eastAsia="Calibri" w:hAnsiTheme="majorHAnsi" w:cstheme="majorHAnsi"/>
        </w:rPr>
        <w:t>Destination Australia</w:t>
      </w:r>
      <w:r w:rsidR="001C7A3E" w:rsidRPr="001E725D">
        <w:rPr>
          <w:rFonts w:asciiTheme="majorHAnsi" w:eastAsia="Calibri" w:hAnsiTheme="majorHAnsi" w:cstheme="majorHAnsi"/>
        </w:rPr>
        <w:t xml:space="preserve"> Program</w:t>
      </w:r>
      <w:r w:rsidRPr="001E725D">
        <w:rPr>
          <w:rFonts w:asciiTheme="majorHAnsi" w:eastAsia="Calibri" w:hAnsiTheme="majorHAnsi" w:cstheme="majorHAnsi"/>
        </w:rPr>
        <w:t>, online learning does not include the provision of online lectures, tuition or other resources that supplement scheduled classes or contact hours.</w:t>
      </w:r>
    </w:p>
    <w:p w14:paraId="6259D195" w14:textId="77777777" w:rsidR="00382644" w:rsidRPr="001E725D" w:rsidRDefault="00382644" w:rsidP="00382644">
      <w:pPr>
        <w:spacing w:after="0" w:line="240" w:lineRule="auto"/>
        <w:rPr>
          <w:rFonts w:asciiTheme="majorHAnsi" w:hAnsiTheme="majorHAnsi" w:cstheme="majorHAnsi"/>
          <w:sz w:val="24"/>
          <w:szCs w:val="24"/>
        </w:rPr>
      </w:pPr>
    </w:p>
    <w:p w14:paraId="2ACA1919"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b w:val="0"/>
          <w:sz w:val="26"/>
          <w:szCs w:val="24"/>
          <w:lang w:eastAsia="en-AU"/>
        </w:rPr>
      </w:pPr>
      <w:r w:rsidRPr="001E725D">
        <w:rPr>
          <w:rFonts w:cstheme="majorHAnsi"/>
          <w:szCs w:val="24"/>
          <w:lang w:eastAsia="en-AU"/>
        </w:rPr>
        <w:t xml:space="preserve">Are Regional </w:t>
      </w:r>
      <w:r w:rsidRPr="001E725D">
        <w:t>Study</w:t>
      </w:r>
      <w:r w:rsidRPr="001E725D">
        <w:rPr>
          <w:rFonts w:cstheme="majorHAnsi"/>
          <w:szCs w:val="24"/>
          <w:lang w:eastAsia="en-AU"/>
        </w:rPr>
        <w:t xml:space="preserve"> Hubs eligible for the Destination Australia Program?</w:t>
      </w:r>
    </w:p>
    <w:p w14:paraId="26319100" w14:textId="05CD4101" w:rsidR="00382644" w:rsidRPr="001E725D" w:rsidRDefault="00382644" w:rsidP="00382644">
      <w:pPr>
        <w:autoSpaceDE w:val="0"/>
        <w:autoSpaceDN w:val="0"/>
        <w:spacing w:after="0" w:line="240" w:lineRule="auto"/>
        <w:ind w:left="360"/>
        <w:rPr>
          <w:lang w:eastAsia="en-AU"/>
        </w:rPr>
      </w:pPr>
      <w:r w:rsidRPr="001E725D">
        <w:rPr>
          <w:lang w:eastAsia="en-AU"/>
        </w:rPr>
        <w:t xml:space="preserve">No. As outlined in the Grant Opportunity Guidelines, </w:t>
      </w:r>
      <w:r w:rsidR="00440BBE" w:rsidRPr="001E725D">
        <w:rPr>
          <w:lang w:eastAsia="en-AU"/>
        </w:rPr>
        <w:t xml:space="preserve">students </w:t>
      </w:r>
      <w:r w:rsidRPr="001E725D">
        <w:rPr>
          <w:lang w:eastAsia="en-AU"/>
        </w:rPr>
        <w:t xml:space="preserve">studying more than one third of the units (or equivalent) of a higher education or VET course by online or distance learning are not eligible under the Destination Australia Program. </w:t>
      </w:r>
    </w:p>
    <w:p w14:paraId="56947A53" w14:textId="77777777" w:rsidR="00382644" w:rsidRPr="001E725D" w:rsidRDefault="00382644" w:rsidP="00A05269">
      <w:pPr>
        <w:autoSpaceDE w:val="0"/>
        <w:autoSpaceDN w:val="0"/>
        <w:spacing w:after="0" w:line="240" w:lineRule="auto"/>
        <w:rPr>
          <w:rFonts w:cs="Arial"/>
          <w:color w:val="000000"/>
        </w:rPr>
      </w:pPr>
    </w:p>
    <w:p w14:paraId="1925AD61" w14:textId="5AA742DF" w:rsidR="00382644" w:rsidRPr="001E725D" w:rsidRDefault="00A94784" w:rsidP="00382644">
      <w:pPr>
        <w:pStyle w:val="Heading2"/>
        <w:numPr>
          <w:ilvl w:val="0"/>
          <w:numId w:val="37"/>
        </w:numPr>
        <w:spacing w:before="0" w:after="140" w:line="280" w:lineRule="atLeast"/>
        <w:ind w:left="426" w:hanging="426"/>
        <w:rPr>
          <w:rFonts w:cstheme="majorHAnsi"/>
          <w:szCs w:val="24"/>
          <w:lang w:eastAsia="en-AU"/>
        </w:rPr>
      </w:pPr>
      <w:r w:rsidRPr="001E725D">
        <w:rPr>
          <w:rFonts w:cstheme="majorHAnsi"/>
          <w:szCs w:val="24"/>
          <w:lang w:eastAsia="en-AU"/>
        </w:rPr>
        <w:t>I</w:t>
      </w:r>
      <w:r w:rsidR="00382644" w:rsidRPr="001E725D">
        <w:rPr>
          <w:rFonts w:cstheme="majorHAnsi"/>
          <w:szCs w:val="24"/>
          <w:lang w:eastAsia="en-AU"/>
        </w:rPr>
        <w:t xml:space="preserve">f the amount </w:t>
      </w:r>
      <w:r w:rsidR="000113F6" w:rsidRPr="001E725D">
        <w:rPr>
          <w:rFonts w:cstheme="majorHAnsi"/>
          <w:szCs w:val="24"/>
          <w:lang w:eastAsia="en-AU"/>
        </w:rPr>
        <w:t xml:space="preserve">I request </w:t>
      </w:r>
      <w:r w:rsidR="00382644" w:rsidRPr="001E725D">
        <w:rPr>
          <w:rFonts w:cstheme="majorHAnsi"/>
          <w:szCs w:val="24"/>
          <w:lang w:eastAsia="en-AU"/>
        </w:rPr>
        <w:t xml:space="preserve">is too high will </w:t>
      </w:r>
      <w:r w:rsidR="00465218" w:rsidRPr="001E725D">
        <w:rPr>
          <w:rFonts w:cstheme="majorHAnsi"/>
          <w:szCs w:val="24"/>
          <w:lang w:eastAsia="en-AU"/>
        </w:rPr>
        <w:t xml:space="preserve">my </w:t>
      </w:r>
      <w:r w:rsidR="00382644" w:rsidRPr="001E725D">
        <w:rPr>
          <w:rFonts w:cstheme="majorHAnsi"/>
          <w:szCs w:val="24"/>
          <w:lang w:eastAsia="en-AU"/>
        </w:rPr>
        <w:t xml:space="preserve">application still be considered with the approved amount amended? Or will </w:t>
      </w:r>
      <w:r w:rsidR="00465218" w:rsidRPr="001E725D">
        <w:rPr>
          <w:rFonts w:cstheme="majorHAnsi"/>
          <w:szCs w:val="24"/>
          <w:lang w:eastAsia="en-AU"/>
        </w:rPr>
        <w:t>my</w:t>
      </w:r>
      <w:r w:rsidR="00382644" w:rsidRPr="001E725D">
        <w:rPr>
          <w:rFonts w:cstheme="majorHAnsi"/>
          <w:szCs w:val="24"/>
          <w:lang w:eastAsia="en-AU"/>
        </w:rPr>
        <w:t xml:space="preserve"> application be disregarded? </w:t>
      </w:r>
    </w:p>
    <w:p w14:paraId="557912F1" w14:textId="77777777" w:rsidR="00382644" w:rsidRPr="001E725D" w:rsidRDefault="000113F6"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Your a</w:t>
      </w:r>
      <w:r w:rsidR="00382644" w:rsidRPr="001E725D">
        <w:rPr>
          <w:rFonts w:asciiTheme="majorHAnsi" w:eastAsia="Calibri" w:hAnsiTheme="majorHAnsi" w:cstheme="majorHAnsi"/>
        </w:rPr>
        <w:t>pplica</w:t>
      </w:r>
      <w:r w:rsidRPr="001E725D">
        <w:rPr>
          <w:rFonts w:asciiTheme="majorHAnsi" w:eastAsia="Calibri" w:hAnsiTheme="majorHAnsi" w:cstheme="majorHAnsi"/>
        </w:rPr>
        <w:t>tions</w:t>
      </w:r>
      <w:r w:rsidR="00A94784" w:rsidRPr="001E725D">
        <w:rPr>
          <w:rFonts w:asciiTheme="majorHAnsi" w:eastAsia="Calibri" w:hAnsiTheme="majorHAnsi" w:cstheme="majorHAnsi"/>
        </w:rPr>
        <w:t xml:space="preserve"> </w:t>
      </w:r>
      <w:r w:rsidR="00382644" w:rsidRPr="001E725D">
        <w:rPr>
          <w:rFonts w:asciiTheme="majorHAnsi" w:eastAsia="Calibri" w:hAnsiTheme="majorHAnsi" w:cstheme="majorHAnsi"/>
        </w:rPr>
        <w:t xml:space="preserve">will not be disregarded solely on the basis of the amount requested. The Minister for Education will decide which grants to approve and the amount to be awarded, based on the application assessment and the availability of grant funds. </w:t>
      </w:r>
    </w:p>
    <w:p w14:paraId="20D883F1" w14:textId="77777777" w:rsidR="00382644" w:rsidRPr="001E725D" w:rsidRDefault="00382644" w:rsidP="00382644">
      <w:pPr>
        <w:autoSpaceDE w:val="0"/>
        <w:autoSpaceDN w:val="0"/>
        <w:spacing w:after="0" w:line="240" w:lineRule="auto"/>
        <w:ind w:left="360"/>
        <w:rPr>
          <w:rFonts w:asciiTheme="majorHAnsi" w:eastAsia="Calibri" w:hAnsiTheme="majorHAnsi" w:cstheme="majorHAnsi"/>
        </w:rPr>
      </w:pPr>
    </w:p>
    <w:p w14:paraId="2D4A669B" w14:textId="5DBD5BC6"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In addition, the Minister for Education may consider an allocation of grants to ensure a reasonable allocation between: </w:t>
      </w:r>
    </w:p>
    <w:p w14:paraId="1A4F08AD" w14:textId="17D8D297" w:rsidR="00382644" w:rsidRPr="001E725D" w:rsidRDefault="00382644" w:rsidP="00382644">
      <w:pPr>
        <w:pStyle w:val="ListParagraph"/>
        <w:numPr>
          <w:ilvl w:val="0"/>
          <w:numId w:val="46"/>
        </w:numPr>
        <w:autoSpaceDE w:val="0"/>
        <w:autoSpaceDN w:val="0"/>
        <w:spacing w:after="0" w:line="240" w:lineRule="auto"/>
        <w:rPr>
          <w:rFonts w:asciiTheme="majorHAnsi" w:eastAsia="Calibri" w:hAnsiTheme="majorHAnsi" w:cstheme="majorHAnsi"/>
          <w:sz w:val="22"/>
        </w:rPr>
      </w:pPr>
      <w:r w:rsidRPr="001E725D">
        <w:rPr>
          <w:rFonts w:asciiTheme="majorHAnsi" w:eastAsia="Calibri" w:hAnsiTheme="majorHAnsi" w:cstheme="majorHAnsi"/>
          <w:sz w:val="22"/>
        </w:rPr>
        <w:t>domestic</w:t>
      </w:r>
      <w:r w:rsidR="001C7A3E" w:rsidRPr="001E725D">
        <w:rPr>
          <w:rFonts w:asciiTheme="majorHAnsi" w:eastAsia="Calibri" w:hAnsiTheme="majorHAnsi" w:cstheme="majorHAnsi"/>
          <w:sz w:val="22"/>
        </w:rPr>
        <w:t xml:space="preserve"> and</w:t>
      </w:r>
      <w:r w:rsidRPr="001E725D">
        <w:rPr>
          <w:rFonts w:asciiTheme="majorHAnsi" w:eastAsia="Calibri" w:hAnsiTheme="majorHAnsi" w:cstheme="majorHAnsi"/>
          <w:sz w:val="22"/>
        </w:rPr>
        <w:t xml:space="preserve"> </w:t>
      </w:r>
      <w:r w:rsidR="001C7A3E" w:rsidRPr="001E725D">
        <w:rPr>
          <w:rFonts w:asciiTheme="majorHAnsi" w:eastAsia="Calibri" w:hAnsiTheme="majorHAnsi" w:cstheme="majorHAnsi"/>
          <w:sz w:val="22"/>
        </w:rPr>
        <w:t xml:space="preserve">international </w:t>
      </w:r>
      <w:r w:rsidR="00685242" w:rsidRPr="001E725D">
        <w:rPr>
          <w:rFonts w:asciiTheme="majorHAnsi" w:eastAsia="Calibri" w:hAnsiTheme="majorHAnsi" w:cstheme="majorHAnsi"/>
          <w:sz w:val="22"/>
        </w:rPr>
        <w:t>students</w:t>
      </w:r>
    </w:p>
    <w:p w14:paraId="650C8972" w14:textId="77777777" w:rsidR="00382644" w:rsidRPr="001E725D" w:rsidRDefault="00382644" w:rsidP="00382644">
      <w:pPr>
        <w:pStyle w:val="ListParagraph"/>
        <w:numPr>
          <w:ilvl w:val="0"/>
          <w:numId w:val="46"/>
        </w:numPr>
        <w:autoSpaceDE w:val="0"/>
        <w:autoSpaceDN w:val="0"/>
        <w:spacing w:after="0" w:line="240" w:lineRule="auto"/>
        <w:rPr>
          <w:rFonts w:asciiTheme="majorHAnsi" w:eastAsia="Calibri" w:hAnsiTheme="majorHAnsi" w:cstheme="majorHAnsi"/>
          <w:sz w:val="22"/>
        </w:rPr>
      </w:pPr>
      <w:r w:rsidRPr="001E725D">
        <w:rPr>
          <w:rFonts w:asciiTheme="majorHAnsi" w:eastAsia="Calibri" w:hAnsiTheme="majorHAnsi" w:cstheme="majorHAnsi"/>
          <w:sz w:val="22"/>
        </w:rPr>
        <w:t xml:space="preserve">states and territories </w:t>
      </w:r>
    </w:p>
    <w:p w14:paraId="2D01C7E3" w14:textId="77777777" w:rsidR="00382644" w:rsidRPr="001E725D" w:rsidRDefault="00382644" w:rsidP="00382644">
      <w:pPr>
        <w:pStyle w:val="ListParagraph"/>
        <w:numPr>
          <w:ilvl w:val="0"/>
          <w:numId w:val="46"/>
        </w:numPr>
        <w:autoSpaceDE w:val="0"/>
        <w:autoSpaceDN w:val="0"/>
        <w:spacing w:after="0" w:line="240" w:lineRule="auto"/>
        <w:rPr>
          <w:rFonts w:asciiTheme="majorHAnsi" w:eastAsia="Calibri" w:hAnsiTheme="majorHAnsi" w:cstheme="majorHAnsi"/>
          <w:sz w:val="22"/>
        </w:rPr>
      </w:pPr>
      <w:r w:rsidRPr="001E725D">
        <w:rPr>
          <w:rFonts w:asciiTheme="majorHAnsi" w:eastAsia="Calibri" w:hAnsiTheme="majorHAnsi" w:cstheme="majorHAnsi"/>
          <w:sz w:val="22"/>
        </w:rPr>
        <w:t xml:space="preserve">higher education and vocational education and training providers </w:t>
      </w:r>
    </w:p>
    <w:p w14:paraId="385E1167" w14:textId="77777777" w:rsidR="00382644" w:rsidRPr="001E725D" w:rsidRDefault="00382644" w:rsidP="00382644">
      <w:pPr>
        <w:pStyle w:val="ListParagraph"/>
        <w:numPr>
          <w:ilvl w:val="0"/>
          <w:numId w:val="46"/>
        </w:numPr>
        <w:autoSpaceDE w:val="0"/>
        <w:autoSpaceDN w:val="0"/>
        <w:spacing w:after="0" w:line="240" w:lineRule="auto"/>
        <w:rPr>
          <w:rFonts w:eastAsiaTheme="minorHAnsi" w:cs="Arial"/>
          <w:color w:val="000000"/>
          <w:sz w:val="22"/>
        </w:rPr>
      </w:pPr>
      <w:proofErr w:type="gramStart"/>
      <w:r w:rsidRPr="001E725D">
        <w:rPr>
          <w:rFonts w:asciiTheme="majorHAnsi" w:eastAsia="Calibri" w:hAnsiTheme="majorHAnsi" w:cstheme="majorHAnsi"/>
          <w:sz w:val="22"/>
        </w:rPr>
        <w:t>number</w:t>
      </w:r>
      <w:proofErr w:type="gramEnd"/>
      <w:r w:rsidRPr="001E725D">
        <w:rPr>
          <w:rFonts w:asciiTheme="majorHAnsi" w:eastAsia="Calibri" w:hAnsiTheme="majorHAnsi" w:cstheme="majorHAnsi"/>
          <w:sz w:val="22"/>
        </w:rPr>
        <w:t xml:space="preserve"> of scholarships sought per provider</w:t>
      </w:r>
      <w:r w:rsidRPr="001E725D">
        <w:rPr>
          <w:rFonts w:cs="Arial"/>
          <w:color w:val="000000"/>
          <w:sz w:val="22"/>
        </w:rPr>
        <w:t xml:space="preserve">. </w:t>
      </w:r>
    </w:p>
    <w:p w14:paraId="0BCE7044" w14:textId="77777777" w:rsidR="000113F6" w:rsidRPr="001E725D" w:rsidRDefault="000113F6" w:rsidP="00187FE2">
      <w:pPr>
        <w:autoSpaceDE w:val="0"/>
        <w:autoSpaceDN w:val="0"/>
        <w:spacing w:after="0" w:line="240" w:lineRule="auto"/>
        <w:rPr>
          <w:rFonts w:cs="Arial"/>
          <w:color w:val="000000"/>
        </w:rPr>
      </w:pPr>
    </w:p>
    <w:p w14:paraId="09B59E00" w14:textId="6F7B2F1B" w:rsidR="000113F6" w:rsidRPr="001E725D" w:rsidRDefault="000113F6" w:rsidP="000113F6">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816E21" w:rsidRPr="001E725D">
        <w:rPr>
          <w:lang w:eastAsia="en-AU"/>
        </w:rPr>
        <w:t>19 pandemic travel restrictions.</w:t>
      </w:r>
    </w:p>
    <w:p w14:paraId="177B0972" w14:textId="77777777" w:rsidR="000113F6" w:rsidRPr="001E725D" w:rsidRDefault="000113F6" w:rsidP="00187FE2">
      <w:pPr>
        <w:autoSpaceDE w:val="0"/>
        <w:autoSpaceDN w:val="0"/>
        <w:spacing w:after="0" w:line="240" w:lineRule="auto"/>
        <w:rPr>
          <w:rFonts w:cs="Arial"/>
          <w:color w:val="000000"/>
        </w:rPr>
      </w:pPr>
    </w:p>
    <w:p w14:paraId="5C741B0F" w14:textId="77777777" w:rsidR="00382644" w:rsidRPr="001E725D" w:rsidRDefault="00465218" w:rsidP="00382644">
      <w:pPr>
        <w:pStyle w:val="Heading2"/>
        <w:numPr>
          <w:ilvl w:val="0"/>
          <w:numId w:val="37"/>
        </w:numPr>
        <w:spacing w:before="0" w:after="140" w:line="280" w:lineRule="atLeast"/>
        <w:ind w:left="426" w:hanging="426"/>
        <w:rPr>
          <w:rFonts w:cstheme="majorHAnsi"/>
          <w:szCs w:val="24"/>
          <w:lang w:eastAsia="en-AU"/>
        </w:rPr>
      </w:pPr>
      <w:r w:rsidRPr="001E725D">
        <w:rPr>
          <w:rFonts w:cstheme="majorHAnsi"/>
          <w:szCs w:val="24"/>
          <w:lang w:eastAsia="en-AU"/>
        </w:rPr>
        <w:t xml:space="preserve">Do I submit </w:t>
      </w:r>
      <w:r w:rsidR="00382644" w:rsidRPr="001E725D">
        <w:rPr>
          <w:rFonts w:cstheme="majorHAnsi"/>
          <w:szCs w:val="24"/>
          <w:lang w:eastAsia="en-AU"/>
        </w:rPr>
        <w:t xml:space="preserve">one </w:t>
      </w:r>
      <w:r w:rsidRPr="001E725D">
        <w:rPr>
          <w:rFonts w:cstheme="majorHAnsi"/>
          <w:szCs w:val="24"/>
          <w:lang w:eastAsia="en-AU"/>
        </w:rPr>
        <w:t xml:space="preserve">application </w:t>
      </w:r>
      <w:r w:rsidR="00382644" w:rsidRPr="001E725D">
        <w:rPr>
          <w:rFonts w:cstheme="majorHAnsi"/>
          <w:szCs w:val="24"/>
          <w:lang w:eastAsia="en-AU"/>
        </w:rPr>
        <w:t xml:space="preserve">per student or one </w:t>
      </w:r>
      <w:r w:rsidRPr="001E725D">
        <w:rPr>
          <w:rFonts w:cstheme="majorHAnsi"/>
          <w:szCs w:val="24"/>
          <w:lang w:eastAsia="en-AU"/>
        </w:rPr>
        <w:t xml:space="preserve">application </w:t>
      </w:r>
      <w:r w:rsidR="00382644" w:rsidRPr="001E725D">
        <w:rPr>
          <w:rFonts w:cstheme="majorHAnsi"/>
          <w:szCs w:val="24"/>
          <w:lang w:eastAsia="en-AU"/>
        </w:rPr>
        <w:t>per campus?</w:t>
      </w:r>
    </w:p>
    <w:p w14:paraId="6D3EFF97" w14:textId="51955F0D" w:rsidR="00382644" w:rsidRPr="001E725D" w:rsidRDefault="00465218"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You submit one application for all scholarships you would like to offer at all campuses for all qualification types and relevant duration of study for each qualification</w:t>
      </w:r>
      <w:r w:rsidR="00072816" w:rsidRPr="001E725D">
        <w:rPr>
          <w:rFonts w:asciiTheme="majorHAnsi" w:eastAsia="Calibri" w:hAnsiTheme="majorHAnsi" w:cstheme="majorHAnsi"/>
        </w:rPr>
        <w:t xml:space="preserve">. </w:t>
      </w:r>
      <w:r w:rsidRPr="001E725D">
        <w:rPr>
          <w:rFonts w:asciiTheme="majorHAnsi" w:eastAsia="Calibri" w:hAnsiTheme="majorHAnsi" w:cstheme="majorHAnsi"/>
        </w:rPr>
        <w:t xml:space="preserve">You </w:t>
      </w:r>
      <w:r w:rsidR="00382644" w:rsidRPr="001E725D">
        <w:rPr>
          <w:rFonts w:asciiTheme="majorHAnsi" w:eastAsia="Calibri" w:hAnsiTheme="majorHAnsi" w:cstheme="majorHAnsi"/>
        </w:rPr>
        <w:t>do not need to submit an application per student nor per campus. The application form include</w:t>
      </w:r>
      <w:r w:rsidR="00736A7B" w:rsidRPr="001E725D">
        <w:rPr>
          <w:rFonts w:asciiTheme="majorHAnsi" w:eastAsia="Calibri" w:hAnsiTheme="majorHAnsi" w:cstheme="majorHAnsi"/>
        </w:rPr>
        <w:t>s space to apply for up to 10</w:t>
      </w:r>
      <w:r w:rsidR="00382644" w:rsidRPr="001E725D">
        <w:rPr>
          <w:rFonts w:asciiTheme="majorHAnsi" w:eastAsia="Calibri" w:hAnsiTheme="majorHAnsi" w:cstheme="majorHAnsi"/>
        </w:rPr>
        <w:t xml:space="preserve"> campuses</w:t>
      </w:r>
      <w:r w:rsidRPr="001E725D">
        <w:rPr>
          <w:rFonts w:asciiTheme="majorHAnsi" w:eastAsia="Calibri" w:hAnsiTheme="majorHAnsi" w:cstheme="majorHAnsi"/>
        </w:rPr>
        <w:t>. I</w:t>
      </w:r>
      <w:r w:rsidR="00FC7E9F" w:rsidRPr="001E725D">
        <w:rPr>
          <w:rFonts w:asciiTheme="majorHAnsi" w:eastAsia="Calibri" w:hAnsiTheme="majorHAnsi" w:cstheme="majorHAnsi"/>
        </w:rPr>
        <w:t>f applying for more than 10 campuses, please complete a second application form to provide the additional campus information.</w:t>
      </w:r>
      <w:r w:rsidR="00382644" w:rsidRPr="001E725D">
        <w:rPr>
          <w:rFonts w:asciiTheme="majorHAnsi" w:eastAsia="Calibri" w:hAnsiTheme="majorHAnsi" w:cstheme="majorHAnsi"/>
        </w:rPr>
        <w:t xml:space="preserve"> Individual student details are not required to be included in the application</w:t>
      </w:r>
    </w:p>
    <w:p w14:paraId="24E02856" w14:textId="77777777" w:rsidR="00382644" w:rsidRPr="001E725D" w:rsidRDefault="00382644" w:rsidP="00382644">
      <w:pPr>
        <w:autoSpaceDE w:val="0"/>
        <w:autoSpaceDN w:val="0"/>
        <w:spacing w:after="0" w:line="240" w:lineRule="auto"/>
        <w:ind w:left="360"/>
        <w:rPr>
          <w:rFonts w:asciiTheme="majorHAnsi" w:eastAsia="Calibri" w:hAnsiTheme="majorHAnsi" w:cstheme="majorHAnsi"/>
        </w:rPr>
      </w:pPr>
    </w:p>
    <w:p w14:paraId="4678350C" w14:textId="77777777" w:rsidR="00382644" w:rsidRPr="001E725D" w:rsidRDefault="00382644" w:rsidP="00382644">
      <w:pPr>
        <w:pStyle w:val="Heading2"/>
        <w:numPr>
          <w:ilvl w:val="0"/>
          <w:numId w:val="37"/>
        </w:numPr>
        <w:spacing w:before="0" w:after="140" w:line="280" w:lineRule="atLeast"/>
        <w:ind w:left="426" w:hanging="426"/>
        <w:rPr>
          <w:rFonts w:ascii="Arial" w:hAnsi="Arial" w:cstheme="majorHAnsi"/>
          <w:szCs w:val="24"/>
          <w:lang w:eastAsia="en-AU"/>
        </w:rPr>
      </w:pPr>
      <w:r w:rsidRPr="001E725D">
        <w:rPr>
          <w:rFonts w:cstheme="majorHAnsi"/>
          <w:szCs w:val="24"/>
          <w:lang w:eastAsia="en-AU"/>
        </w:rPr>
        <w:t xml:space="preserve">How many scholarships can </w:t>
      </w:r>
      <w:r w:rsidR="00465218" w:rsidRPr="001E725D">
        <w:rPr>
          <w:rFonts w:cstheme="majorHAnsi"/>
          <w:szCs w:val="24"/>
          <w:lang w:eastAsia="en-AU"/>
        </w:rPr>
        <w:t xml:space="preserve">I </w:t>
      </w:r>
      <w:r w:rsidRPr="001E725D">
        <w:rPr>
          <w:rFonts w:cstheme="majorHAnsi"/>
          <w:szCs w:val="24"/>
          <w:lang w:eastAsia="en-AU"/>
        </w:rPr>
        <w:t>apply for?</w:t>
      </w:r>
    </w:p>
    <w:p w14:paraId="0C97E3FB" w14:textId="02B8B421" w:rsidR="00382644" w:rsidRPr="001E725D" w:rsidRDefault="00382644" w:rsidP="00382644">
      <w:pPr>
        <w:autoSpaceDE w:val="0"/>
        <w:autoSpaceDN w:val="0"/>
        <w:spacing w:after="0" w:line="240" w:lineRule="auto"/>
        <w:ind w:left="360"/>
        <w:rPr>
          <w:lang w:eastAsia="en-AU"/>
        </w:rPr>
      </w:pPr>
      <w:r w:rsidRPr="001E725D">
        <w:rPr>
          <w:lang w:eastAsia="en-AU"/>
        </w:rPr>
        <w:t xml:space="preserve">It is at </w:t>
      </w:r>
      <w:r w:rsidR="00465218" w:rsidRPr="001E725D">
        <w:rPr>
          <w:lang w:eastAsia="en-AU"/>
        </w:rPr>
        <w:t xml:space="preserve">your </w:t>
      </w:r>
      <w:r w:rsidRPr="001E725D">
        <w:rPr>
          <w:lang w:eastAsia="en-AU"/>
        </w:rPr>
        <w:t>discretion</w:t>
      </w:r>
      <w:r w:rsidR="00465218" w:rsidRPr="001E725D">
        <w:rPr>
          <w:lang w:eastAsia="en-AU"/>
        </w:rPr>
        <w:t>.</w:t>
      </w:r>
      <w:r w:rsidRPr="001E725D">
        <w:rPr>
          <w:lang w:eastAsia="en-AU"/>
        </w:rPr>
        <w:t xml:space="preserve"> </w:t>
      </w:r>
      <w:r w:rsidR="00037591" w:rsidRPr="001E725D">
        <w:rPr>
          <w:lang w:eastAsia="en-AU"/>
        </w:rPr>
        <w:t>When applying to deliver Destination Australia scholarships, t</w:t>
      </w:r>
      <w:r w:rsidRPr="001E725D">
        <w:rPr>
          <w:lang w:eastAsia="en-AU"/>
        </w:rPr>
        <w:t>ertiary education providers should be mindful of the number of scholarships they can successfully deliver.</w:t>
      </w:r>
    </w:p>
    <w:p w14:paraId="3A11C6C3" w14:textId="77777777" w:rsidR="001C7A3E" w:rsidRPr="001E725D" w:rsidRDefault="001C7A3E" w:rsidP="00382644">
      <w:pPr>
        <w:autoSpaceDE w:val="0"/>
        <w:autoSpaceDN w:val="0"/>
        <w:spacing w:after="0" w:line="240" w:lineRule="auto"/>
        <w:ind w:left="360"/>
        <w:rPr>
          <w:lang w:eastAsia="en-AU"/>
        </w:rPr>
      </w:pPr>
    </w:p>
    <w:p w14:paraId="5702F19E" w14:textId="7F37D81B" w:rsidR="000113F6" w:rsidRPr="001E725D" w:rsidRDefault="000113F6" w:rsidP="000113F6">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816E21" w:rsidRPr="001E725D">
        <w:rPr>
          <w:lang w:eastAsia="en-AU"/>
        </w:rPr>
        <w:t>19 pandemic travel restrictions.</w:t>
      </w:r>
    </w:p>
    <w:p w14:paraId="0243363F" w14:textId="77777777" w:rsidR="00382644" w:rsidRPr="001E725D" w:rsidRDefault="00382644" w:rsidP="00382644">
      <w:pPr>
        <w:autoSpaceDE w:val="0"/>
        <w:autoSpaceDN w:val="0"/>
        <w:spacing w:after="0" w:line="240" w:lineRule="auto"/>
        <w:ind w:left="360"/>
        <w:rPr>
          <w:lang w:eastAsia="en-AU"/>
        </w:rPr>
      </w:pPr>
    </w:p>
    <w:p w14:paraId="6784C595" w14:textId="77777777" w:rsidR="00382644" w:rsidRPr="001E725D" w:rsidRDefault="00382644" w:rsidP="00382644">
      <w:pPr>
        <w:pStyle w:val="Heading2"/>
        <w:numPr>
          <w:ilvl w:val="0"/>
          <w:numId w:val="37"/>
        </w:numPr>
        <w:spacing w:before="0" w:after="140" w:line="280" w:lineRule="atLeast"/>
        <w:ind w:left="426" w:hanging="426"/>
        <w:rPr>
          <w:rFonts w:cstheme="majorHAnsi"/>
          <w:szCs w:val="24"/>
          <w:lang w:eastAsia="en-AU"/>
        </w:rPr>
      </w:pPr>
      <w:r w:rsidRPr="001E725D">
        <w:rPr>
          <w:rFonts w:cstheme="majorHAnsi"/>
          <w:szCs w:val="24"/>
          <w:lang w:eastAsia="en-AU"/>
        </w:rPr>
        <w:t>What is meant by tertiary education provider?</w:t>
      </w:r>
    </w:p>
    <w:p w14:paraId="6B9CD5E5" w14:textId="77777777"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Tertiary study is an education level beyond high school, including vocational education and training, undergraduate study and postgraduate studies. So a tertiary education provider is an institution that delivers education at these levels. </w:t>
      </w:r>
    </w:p>
    <w:p w14:paraId="7AC6B131" w14:textId="77777777" w:rsidR="00382644" w:rsidRPr="001E725D" w:rsidRDefault="00382644" w:rsidP="00382644">
      <w:pPr>
        <w:autoSpaceDE w:val="0"/>
        <w:autoSpaceDN w:val="0"/>
        <w:spacing w:after="0" w:line="240" w:lineRule="auto"/>
        <w:ind w:left="360"/>
        <w:rPr>
          <w:lang w:eastAsia="en-AU"/>
        </w:rPr>
      </w:pPr>
    </w:p>
    <w:p w14:paraId="3388A082" w14:textId="1B714D50"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More specifically, for the purposes of the Destination Australia Program, an education provider must </w:t>
      </w:r>
      <w:proofErr w:type="gramStart"/>
      <w:r w:rsidRPr="001E725D">
        <w:rPr>
          <w:rFonts w:asciiTheme="majorHAnsi" w:eastAsia="Calibri" w:hAnsiTheme="majorHAnsi" w:cstheme="majorHAnsi"/>
        </w:rPr>
        <w:t>a be</w:t>
      </w:r>
      <w:proofErr w:type="gramEnd"/>
      <w:r w:rsidR="00816E21" w:rsidRPr="001E725D">
        <w:rPr>
          <w:rFonts w:asciiTheme="majorHAnsi" w:eastAsia="Calibri" w:hAnsiTheme="majorHAnsi" w:cstheme="majorHAnsi"/>
        </w:rPr>
        <w:t xml:space="preserve"> a</w:t>
      </w:r>
      <w:r w:rsidRPr="001E725D">
        <w:rPr>
          <w:rFonts w:asciiTheme="majorHAnsi" w:eastAsia="Calibri" w:hAnsiTheme="majorHAnsi" w:cstheme="majorHAnsi"/>
        </w:rPr>
        <w:t xml:space="preserve"> Registered Training Organisation or</w:t>
      </w:r>
      <w:r w:rsidR="00816E21" w:rsidRPr="001E725D">
        <w:rPr>
          <w:rFonts w:asciiTheme="majorHAnsi" w:eastAsia="Calibri" w:hAnsiTheme="majorHAnsi" w:cstheme="majorHAnsi"/>
        </w:rPr>
        <w:t xml:space="preserve"> a</w:t>
      </w:r>
      <w:r w:rsidRPr="001E725D">
        <w:rPr>
          <w:rFonts w:asciiTheme="majorHAnsi" w:eastAsia="Calibri" w:hAnsiTheme="majorHAnsi" w:cstheme="majorHAnsi"/>
        </w:rPr>
        <w:t xml:space="preserve"> registered higher education provider. Further details are in section 4.1 of the Grant Opportunity Guidelines.</w:t>
      </w:r>
    </w:p>
    <w:p w14:paraId="1B8270DF" w14:textId="77777777" w:rsidR="00382644" w:rsidRPr="001E725D" w:rsidRDefault="00382644" w:rsidP="00382644">
      <w:pPr>
        <w:autoSpaceDE w:val="0"/>
        <w:autoSpaceDN w:val="0"/>
        <w:spacing w:after="0" w:line="240" w:lineRule="auto"/>
        <w:ind w:left="360"/>
        <w:rPr>
          <w:lang w:eastAsia="en-AU"/>
        </w:rPr>
      </w:pPr>
    </w:p>
    <w:p w14:paraId="7630E616" w14:textId="77777777" w:rsidR="00382644" w:rsidRPr="001E725D" w:rsidRDefault="00382644" w:rsidP="00382644">
      <w:pPr>
        <w:pStyle w:val="Heading2"/>
        <w:numPr>
          <w:ilvl w:val="0"/>
          <w:numId w:val="37"/>
        </w:numPr>
        <w:spacing w:before="0" w:after="140" w:line="280" w:lineRule="atLeast"/>
        <w:ind w:left="426" w:hanging="426"/>
        <w:rPr>
          <w:rFonts w:cstheme="majorHAnsi"/>
          <w:szCs w:val="24"/>
          <w:lang w:eastAsia="en-AU"/>
        </w:rPr>
      </w:pPr>
      <w:r w:rsidRPr="001E725D">
        <w:rPr>
          <w:rFonts w:cstheme="majorHAnsi"/>
          <w:szCs w:val="24"/>
          <w:lang w:eastAsia="en-AU"/>
        </w:rPr>
        <w:t xml:space="preserve">In terms of an eligible address for scholarship recipients prior to moving to our inner regional location, can </w:t>
      </w:r>
      <w:r w:rsidR="00971669" w:rsidRPr="001E725D">
        <w:rPr>
          <w:rFonts w:cstheme="majorHAnsi"/>
          <w:szCs w:val="24"/>
          <w:lang w:eastAsia="en-AU"/>
        </w:rPr>
        <w:t xml:space="preserve">I </w:t>
      </w:r>
      <w:r w:rsidRPr="001E725D">
        <w:rPr>
          <w:rFonts w:cstheme="majorHAnsi"/>
          <w:szCs w:val="24"/>
          <w:lang w:eastAsia="en-AU"/>
        </w:rPr>
        <w:t xml:space="preserve">offer scholarships to </w:t>
      </w:r>
      <w:r w:rsidR="00971669" w:rsidRPr="001E725D">
        <w:rPr>
          <w:rFonts w:cstheme="majorHAnsi"/>
          <w:szCs w:val="24"/>
          <w:lang w:eastAsia="en-AU"/>
        </w:rPr>
        <w:t xml:space="preserve">students </w:t>
      </w:r>
      <w:r w:rsidRPr="001E725D">
        <w:rPr>
          <w:rFonts w:cstheme="majorHAnsi"/>
          <w:szCs w:val="24"/>
          <w:lang w:eastAsia="en-AU"/>
        </w:rPr>
        <w:t>who currently reside in major cities and to those who reside outside of our inner regional area?</w:t>
      </w:r>
    </w:p>
    <w:p w14:paraId="4CF7DA58" w14:textId="77777777" w:rsidR="00382644" w:rsidRPr="001E725D" w:rsidRDefault="00382644"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 xml:space="preserve">Yes. From commencement of the scholarship, students must maintain ongoing residence in a regional area of Australia in order to remain eligible for the scholarship. Where the student lived prior to commencing the scholarship does not </w:t>
      </w:r>
      <w:r w:rsidR="00971669" w:rsidRPr="001E725D">
        <w:rPr>
          <w:rFonts w:asciiTheme="majorHAnsi" w:eastAsia="Calibri" w:hAnsiTheme="majorHAnsi" w:cstheme="majorHAnsi"/>
        </w:rPr>
        <w:t xml:space="preserve">affect scholarship </w:t>
      </w:r>
      <w:r w:rsidRPr="001E725D">
        <w:rPr>
          <w:rFonts w:asciiTheme="majorHAnsi" w:eastAsia="Calibri" w:hAnsiTheme="majorHAnsi" w:cstheme="majorHAnsi"/>
        </w:rPr>
        <w:t>eligibility.</w:t>
      </w:r>
    </w:p>
    <w:p w14:paraId="5B8041A7" w14:textId="77777777" w:rsidR="00382644" w:rsidRPr="001E725D" w:rsidRDefault="00382644" w:rsidP="00A05269">
      <w:pPr>
        <w:autoSpaceDE w:val="0"/>
        <w:autoSpaceDN w:val="0"/>
        <w:spacing w:after="0" w:line="240" w:lineRule="auto"/>
        <w:rPr>
          <w:lang w:eastAsia="en-AU"/>
        </w:rPr>
      </w:pPr>
    </w:p>
    <w:p w14:paraId="746C0DD6" w14:textId="77777777" w:rsidR="00382644" w:rsidRPr="001E725D" w:rsidRDefault="00971669" w:rsidP="00382644">
      <w:pPr>
        <w:pStyle w:val="Heading2"/>
        <w:numPr>
          <w:ilvl w:val="0"/>
          <w:numId w:val="37"/>
        </w:numPr>
        <w:spacing w:before="0" w:after="140" w:line="280" w:lineRule="atLeast"/>
        <w:ind w:left="426" w:hanging="426"/>
        <w:rPr>
          <w:rFonts w:ascii="Arial" w:hAnsi="Arial" w:cstheme="majorHAnsi"/>
          <w:sz w:val="26"/>
          <w:szCs w:val="24"/>
        </w:rPr>
      </w:pPr>
      <w:r w:rsidRPr="001E725D">
        <w:rPr>
          <w:rFonts w:cstheme="majorHAnsi"/>
          <w:szCs w:val="24"/>
        </w:rPr>
        <w:t>Can I get a grant for a</w:t>
      </w:r>
      <w:r w:rsidR="00382644" w:rsidRPr="001E725D">
        <w:rPr>
          <w:rFonts w:cstheme="majorHAnsi"/>
          <w:szCs w:val="24"/>
        </w:rPr>
        <w:t xml:space="preserve"> four-year degree </w:t>
      </w:r>
      <w:r w:rsidRPr="001E725D">
        <w:rPr>
          <w:rFonts w:cstheme="majorHAnsi"/>
          <w:szCs w:val="24"/>
        </w:rPr>
        <w:t xml:space="preserve">that has </w:t>
      </w:r>
      <w:r w:rsidR="00382644" w:rsidRPr="001E725D">
        <w:rPr>
          <w:rFonts w:cstheme="majorHAnsi"/>
          <w:szCs w:val="24"/>
        </w:rPr>
        <w:t>only the first two years are offered at a regional campus?</w:t>
      </w:r>
      <w:r w:rsidR="00382644" w:rsidRPr="001E725D">
        <w:rPr>
          <w:rFonts w:cstheme="majorHAnsi"/>
          <w:szCs w:val="24"/>
        </w:rPr>
        <w:tab/>
      </w:r>
    </w:p>
    <w:p w14:paraId="705BBDD4" w14:textId="10C78159" w:rsidR="00382644" w:rsidRPr="001E725D" w:rsidRDefault="00E36F68" w:rsidP="00382644">
      <w:pPr>
        <w:autoSpaceDE w:val="0"/>
        <w:autoSpaceDN w:val="0"/>
        <w:spacing w:after="0" w:line="240" w:lineRule="auto"/>
        <w:ind w:left="360"/>
        <w:rPr>
          <w:rFonts w:asciiTheme="majorHAnsi" w:eastAsia="Calibri" w:hAnsiTheme="majorHAnsi" w:cstheme="majorHAnsi"/>
        </w:rPr>
      </w:pPr>
      <w:r w:rsidRPr="001E725D">
        <w:rPr>
          <w:rFonts w:asciiTheme="majorHAnsi" w:eastAsia="Calibri" w:hAnsiTheme="majorHAnsi" w:cstheme="majorHAnsi"/>
        </w:rPr>
        <w:t>S</w:t>
      </w:r>
      <w:r w:rsidR="00382644" w:rsidRPr="001E725D">
        <w:rPr>
          <w:rFonts w:asciiTheme="majorHAnsi" w:eastAsia="Calibri" w:hAnsiTheme="majorHAnsi" w:cstheme="majorHAnsi"/>
        </w:rPr>
        <w:t xml:space="preserve">cholarships are only available to students who are studying full-time in a course that can be </w:t>
      </w:r>
      <w:r w:rsidR="00382644" w:rsidRPr="001E725D">
        <w:rPr>
          <w:rFonts w:asciiTheme="majorHAnsi" w:eastAsia="Calibri" w:hAnsiTheme="majorHAnsi" w:cstheme="majorHAnsi"/>
          <w:i/>
        </w:rPr>
        <w:t>fully</w:t>
      </w:r>
      <w:r w:rsidR="00382644" w:rsidRPr="001E725D">
        <w:rPr>
          <w:rFonts w:asciiTheme="majorHAnsi" w:eastAsia="Calibri" w:hAnsiTheme="majorHAnsi" w:cstheme="majorHAnsi"/>
        </w:rPr>
        <w:t xml:space="preserve"> delivered by one of the tertiary education provider’s regional campuses</w:t>
      </w:r>
      <w:r w:rsidRPr="001E725D">
        <w:rPr>
          <w:rFonts w:asciiTheme="majorHAnsi" w:eastAsia="Calibri" w:hAnsiTheme="majorHAnsi" w:cstheme="majorHAnsi"/>
        </w:rPr>
        <w:t>, as noted in section 5.1 of t</w:t>
      </w:r>
      <w:r w:rsidR="00816E21" w:rsidRPr="001E725D">
        <w:rPr>
          <w:rFonts w:asciiTheme="majorHAnsi" w:eastAsia="Calibri" w:hAnsiTheme="majorHAnsi" w:cstheme="majorHAnsi"/>
        </w:rPr>
        <w:t>he Grant Opportunity Guidelines.</w:t>
      </w:r>
    </w:p>
    <w:p w14:paraId="0A8E6E39" w14:textId="77777777" w:rsidR="00382644" w:rsidRPr="001E725D" w:rsidRDefault="00382644" w:rsidP="00382644">
      <w:pPr>
        <w:autoSpaceDE w:val="0"/>
        <w:autoSpaceDN w:val="0"/>
        <w:spacing w:after="0" w:line="240" w:lineRule="auto"/>
        <w:ind w:left="360"/>
        <w:rPr>
          <w:lang w:eastAsia="en-AU"/>
        </w:rPr>
      </w:pPr>
    </w:p>
    <w:p w14:paraId="15272C18" w14:textId="152658A8" w:rsidR="00382644" w:rsidRPr="001E725D" w:rsidRDefault="00382644" w:rsidP="00382644">
      <w:pPr>
        <w:pStyle w:val="Heading2"/>
        <w:numPr>
          <w:ilvl w:val="0"/>
          <w:numId w:val="37"/>
        </w:numPr>
        <w:spacing w:before="0" w:after="140" w:line="280" w:lineRule="atLeast"/>
        <w:ind w:left="426" w:hanging="426"/>
        <w:rPr>
          <w:rFonts w:cstheme="majorHAnsi"/>
          <w:b w:val="0"/>
          <w:szCs w:val="24"/>
        </w:rPr>
      </w:pPr>
      <w:r w:rsidRPr="001E725D">
        <w:rPr>
          <w:rFonts w:cstheme="majorHAnsi"/>
          <w:szCs w:val="24"/>
        </w:rPr>
        <w:t xml:space="preserve">Does the scholarship holder need to reside in the </w:t>
      </w:r>
      <w:r w:rsidR="00037591" w:rsidRPr="001E725D">
        <w:rPr>
          <w:rFonts w:cstheme="majorHAnsi"/>
          <w:szCs w:val="24"/>
        </w:rPr>
        <w:t xml:space="preserve">provider’s </w:t>
      </w:r>
      <w:r w:rsidRPr="001E725D">
        <w:rPr>
          <w:rFonts w:cstheme="majorHAnsi"/>
          <w:szCs w:val="24"/>
        </w:rPr>
        <w:t>location full time in order to be considered a full time st</w:t>
      </w:r>
      <w:r w:rsidR="00816E21" w:rsidRPr="001E725D">
        <w:rPr>
          <w:rFonts w:cstheme="majorHAnsi"/>
          <w:szCs w:val="24"/>
        </w:rPr>
        <w:t>udent?</w:t>
      </w:r>
    </w:p>
    <w:p w14:paraId="1AD34EB7" w14:textId="77777777" w:rsidR="00382644" w:rsidRPr="001E725D" w:rsidRDefault="00382644" w:rsidP="00382644">
      <w:pPr>
        <w:autoSpaceDE w:val="0"/>
        <w:autoSpaceDN w:val="0"/>
        <w:spacing w:after="0" w:line="240" w:lineRule="auto"/>
        <w:ind w:left="360"/>
        <w:rPr>
          <w:lang w:eastAsia="en-AU"/>
        </w:rPr>
      </w:pPr>
      <w:r w:rsidRPr="001E725D">
        <w:rPr>
          <w:rFonts w:asciiTheme="majorHAnsi" w:eastAsia="Calibri" w:hAnsiTheme="majorHAnsi" w:cstheme="majorHAnsi"/>
        </w:rPr>
        <w:t xml:space="preserve">The student must maintain ongoing residence in a regional area to be eligible for a Destination Australia </w:t>
      </w:r>
      <w:r w:rsidR="00E36F68" w:rsidRPr="001E725D">
        <w:rPr>
          <w:rFonts w:asciiTheme="majorHAnsi" w:eastAsia="Calibri" w:hAnsiTheme="majorHAnsi" w:cstheme="majorHAnsi"/>
        </w:rPr>
        <w:t>P</w:t>
      </w:r>
      <w:r w:rsidRPr="001E725D">
        <w:rPr>
          <w:rFonts w:asciiTheme="majorHAnsi" w:eastAsia="Calibri" w:hAnsiTheme="majorHAnsi" w:cstheme="majorHAnsi"/>
        </w:rPr>
        <w:t>rogram</w:t>
      </w:r>
      <w:r w:rsidR="00E36F68" w:rsidRPr="001E725D">
        <w:rPr>
          <w:rFonts w:asciiTheme="majorHAnsi" w:eastAsia="Calibri" w:hAnsiTheme="majorHAnsi" w:cstheme="majorHAnsi"/>
        </w:rPr>
        <w:t xml:space="preserve"> scholarship</w:t>
      </w:r>
      <w:r w:rsidRPr="001E725D">
        <w:rPr>
          <w:lang w:eastAsia="en-AU"/>
        </w:rPr>
        <w:t>.</w:t>
      </w:r>
    </w:p>
    <w:p w14:paraId="377F8C96" w14:textId="77777777" w:rsidR="00382644" w:rsidRPr="001E725D" w:rsidRDefault="00382644" w:rsidP="00382644">
      <w:pPr>
        <w:autoSpaceDE w:val="0"/>
        <w:autoSpaceDN w:val="0"/>
        <w:spacing w:after="0" w:line="240" w:lineRule="auto"/>
        <w:ind w:left="360"/>
        <w:rPr>
          <w:lang w:eastAsia="en-AU"/>
        </w:rPr>
      </w:pPr>
    </w:p>
    <w:p w14:paraId="3341229F" w14:textId="19453E16" w:rsidR="00382644" w:rsidRPr="001E725D" w:rsidRDefault="00382644" w:rsidP="00382644">
      <w:pPr>
        <w:pStyle w:val="Heading2"/>
        <w:numPr>
          <w:ilvl w:val="0"/>
          <w:numId w:val="37"/>
        </w:numPr>
        <w:spacing w:before="0" w:after="140" w:line="280" w:lineRule="atLeast"/>
        <w:ind w:left="426" w:hanging="426"/>
        <w:rPr>
          <w:rFonts w:cstheme="majorHAnsi"/>
          <w:b w:val="0"/>
          <w:szCs w:val="24"/>
        </w:rPr>
      </w:pPr>
      <w:r w:rsidRPr="001E725D">
        <w:rPr>
          <w:rFonts w:cstheme="majorHAnsi"/>
          <w:szCs w:val="24"/>
        </w:rPr>
        <w:t xml:space="preserve">If </w:t>
      </w:r>
      <w:r w:rsidR="00971669" w:rsidRPr="001E725D">
        <w:rPr>
          <w:rFonts w:cstheme="majorHAnsi"/>
          <w:szCs w:val="24"/>
        </w:rPr>
        <w:t xml:space="preserve">I have </w:t>
      </w:r>
      <w:r w:rsidRPr="001E725D">
        <w:rPr>
          <w:rFonts w:cstheme="majorHAnsi"/>
          <w:szCs w:val="24"/>
        </w:rPr>
        <w:t xml:space="preserve">multiple campuses, </w:t>
      </w:r>
      <w:r w:rsidR="00971669" w:rsidRPr="001E725D">
        <w:rPr>
          <w:rFonts w:cstheme="majorHAnsi"/>
          <w:szCs w:val="24"/>
        </w:rPr>
        <w:t xml:space="preserve">am I </w:t>
      </w:r>
      <w:r w:rsidRPr="001E725D">
        <w:rPr>
          <w:rFonts w:cstheme="majorHAnsi"/>
          <w:szCs w:val="24"/>
        </w:rPr>
        <w:t xml:space="preserve">disqualified if </w:t>
      </w:r>
      <w:r w:rsidR="00971669" w:rsidRPr="001E725D">
        <w:rPr>
          <w:rFonts w:cstheme="majorHAnsi"/>
          <w:szCs w:val="24"/>
        </w:rPr>
        <w:t xml:space="preserve">I submit an </w:t>
      </w:r>
      <w:r w:rsidR="00816E21" w:rsidRPr="001E725D">
        <w:rPr>
          <w:rFonts w:cstheme="majorHAnsi"/>
          <w:szCs w:val="24"/>
        </w:rPr>
        <w:t>application for each campus?</w:t>
      </w:r>
    </w:p>
    <w:p w14:paraId="64D9F637" w14:textId="1FFDA66E" w:rsidR="00971669" w:rsidRPr="001E725D" w:rsidRDefault="00971669" w:rsidP="00382644">
      <w:pPr>
        <w:autoSpaceDE w:val="0"/>
        <w:autoSpaceDN w:val="0"/>
        <w:spacing w:after="0" w:line="240" w:lineRule="auto"/>
        <w:ind w:left="360"/>
        <w:rPr>
          <w:lang w:eastAsia="en-AU"/>
        </w:rPr>
      </w:pPr>
      <w:r w:rsidRPr="001E725D">
        <w:rPr>
          <w:lang w:eastAsia="en-AU"/>
        </w:rPr>
        <w:t>Only one application per t</w:t>
      </w:r>
      <w:r w:rsidR="00382644" w:rsidRPr="001E725D">
        <w:rPr>
          <w:lang w:eastAsia="en-AU"/>
        </w:rPr>
        <w:t>ertiary education provider</w:t>
      </w:r>
      <w:r w:rsidRPr="001E725D">
        <w:rPr>
          <w:lang w:eastAsia="en-AU"/>
        </w:rPr>
        <w:t xml:space="preserve"> will be assessed, whether submitted as </w:t>
      </w:r>
      <w:proofErr w:type="gramStart"/>
      <w:r w:rsidRPr="001E725D">
        <w:rPr>
          <w:lang w:eastAsia="en-AU"/>
        </w:rPr>
        <w:t>an</w:t>
      </w:r>
      <w:proofErr w:type="gramEnd"/>
      <w:r w:rsidRPr="001E725D">
        <w:rPr>
          <w:lang w:eastAsia="en-AU"/>
        </w:rPr>
        <w:t xml:space="preserve"> application from an individual provider or as a member </w:t>
      </w:r>
      <w:r w:rsidR="00072816" w:rsidRPr="001E725D">
        <w:rPr>
          <w:lang w:eastAsia="en-AU"/>
        </w:rPr>
        <w:t>of a consortium</w:t>
      </w:r>
      <w:r w:rsidRPr="001E725D">
        <w:rPr>
          <w:lang w:eastAsia="en-AU"/>
        </w:rPr>
        <w:t>.</w:t>
      </w:r>
    </w:p>
    <w:p w14:paraId="18C78EA0" w14:textId="77777777" w:rsidR="00971669" w:rsidRPr="001E725D" w:rsidRDefault="00971669" w:rsidP="00382644">
      <w:pPr>
        <w:autoSpaceDE w:val="0"/>
        <w:autoSpaceDN w:val="0"/>
        <w:spacing w:after="0" w:line="240" w:lineRule="auto"/>
        <w:ind w:left="360"/>
        <w:rPr>
          <w:lang w:eastAsia="en-AU"/>
        </w:rPr>
      </w:pPr>
    </w:p>
    <w:p w14:paraId="3AB74028" w14:textId="07984F78" w:rsidR="00FC7E9F" w:rsidRPr="001E725D" w:rsidRDefault="00971669" w:rsidP="00382644">
      <w:pPr>
        <w:autoSpaceDE w:val="0"/>
        <w:autoSpaceDN w:val="0"/>
        <w:spacing w:after="0" w:line="240" w:lineRule="auto"/>
        <w:ind w:left="360"/>
        <w:rPr>
          <w:lang w:eastAsia="en-AU"/>
        </w:rPr>
      </w:pPr>
      <w:r w:rsidRPr="001E725D">
        <w:rPr>
          <w:lang w:eastAsia="en-AU"/>
        </w:rPr>
        <w:t>You</w:t>
      </w:r>
      <w:r w:rsidR="00FC7E9F" w:rsidRPr="001E725D">
        <w:rPr>
          <w:lang w:eastAsia="en-AU"/>
        </w:rPr>
        <w:t xml:space="preserve"> are able to apply for up to </w:t>
      </w:r>
      <w:r w:rsidR="00736A7B" w:rsidRPr="001E725D">
        <w:rPr>
          <w:lang w:eastAsia="en-AU"/>
        </w:rPr>
        <w:t>20</w:t>
      </w:r>
      <w:r w:rsidR="00FC7E9F" w:rsidRPr="001E725D">
        <w:rPr>
          <w:lang w:eastAsia="en-AU"/>
        </w:rPr>
        <w:t xml:space="preserve"> </w:t>
      </w:r>
      <w:r w:rsidR="00382644" w:rsidRPr="001E725D">
        <w:rPr>
          <w:lang w:eastAsia="en-AU"/>
        </w:rPr>
        <w:t>campuses</w:t>
      </w:r>
      <w:r w:rsidR="00E36F68" w:rsidRPr="001E725D">
        <w:rPr>
          <w:lang w:eastAsia="en-AU"/>
        </w:rPr>
        <w:t xml:space="preserve"> in one application</w:t>
      </w:r>
      <w:r w:rsidR="00FC7E9F" w:rsidRPr="001E725D">
        <w:rPr>
          <w:lang w:eastAsia="en-AU"/>
        </w:rPr>
        <w:t>.</w:t>
      </w:r>
      <w:r w:rsidR="00E36F68" w:rsidRPr="001E725D">
        <w:rPr>
          <w:lang w:eastAsia="en-AU"/>
        </w:rPr>
        <w:t xml:space="preserve"> </w:t>
      </w:r>
      <w:r w:rsidR="00FC7E9F" w:rsidRPr="001E725D">
        <w:rPr>
          <w:lang w:eastAsia="en-AU"/>
        </w:rPr>
        <w:t xml:space="preserve">Please refer to question 10 for instructions on submitting an application for more than 10 campuses, as two forms will need to be submitted. </w:t>
      </w:r>
    </w:p>
    <w:p w14:paraId="23250291" w14:textId="77777777" w:rsidR="00FC7E9F" w:rsidRPr="001E725D" w:rsidRDefault="00FC7E9F" w:rsidP="00382644">
      <w:pPr>
        <w:autoSpaceDE w:val="0"/>
        <w:autoSpaceDN w:val="0"/>
        <w:spacing w:after="0" w:line="240" w:lineRule="auto"/>
        <w:ind w:left="360"/>
        <w:rPr>
          <w:lang w:eastAsia="en-AU"/>
        </w:rPr>
      </w:pPr>
    </w:p>
    <w:p w14:paraId="61BA0981" w14:textId="5A2AFDF6" w:rsidR="00072816" w:rsidRPr="001E725D" w:rsidRDefault="00382644" w:rsidP="00816E21">
      <w:pPr>
        <w:autoSpaceDE w:val="0"/>
        <w:autoSpaceDN w:val="0"/>
        <w:spacing w:line="240" w:lineRule="auto"/>
        <w:ind w:left="357"/>
        <w:rPr>
          <w:lang w:eastAsia="en-AU"/>
        </w:rPr>
      </w:pPr>
      <w:r w:rsidRPr="001E725D">
        <w:rPr>
          <w:lang w:eastAsia="en-AU"/>
        </w:rPr>
        <w:t>Only one application per provider will be assessed</w:t>
      </w:r>
      <w:r w:rsidR="00072816" w:rsidRPr="001E725D">
        <w:rPr>
          <w:lang w:eastAsia="en-AU"/>
        </w:rPr>
        <w:t>. Where more than one application is submitted, only the latest accepted application form will progress for applications with 10 campuses or less. Applications for more than 10 campuses that require a second form will have both application forms progressed for the purpose of receiving a</w:t>
      </w:r>
      <w:r w:rsidR="00816E21" w:rsidRPr="001E725D">
        <w:rPr>
          <w:lang w:eastAsia="en-AU"/>
        </w:rPr>
        <w:t>ll required campus information.</w:t>
      </w:r>
    </w:p>
    <w:p w14:paraId="4B7EC273"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 xml:space="preserve">Do </w:t>
      </w:r>
      <w:r w:rsidR="00971669" w:rsidRPr="001E725D">
        <w:rPr>
          <w:lang w:eastAsia="en-AU"/>
        </w:rPr>
        <w:t xml:space="preserve">I </w:t>
      </w:r>
      <w:r w:rsidRPr="001E725D">
        <w:rPr>
          <w:lang w:eastAsia="en-AU"/>
        </w:rPr>
        <w:t xml:space="preserve">need to specify the number of scholarships </w:t>
      </w:r>
      <w:r w:rsidR="00971669" w:rsidRPr="001E725D">
        <w:rPr>
          <w:lang w:eastAsia="en-AU"/>
        </w:rPr>
        <w:t xml:space="preserve">I </w:t>
      </w:r>
      <w:r w:rsidRPr="001E725D">
        <w:rPr>
          <w:lang w:eastAsia="en-AU"/>
        </w:rPr>
        <w:t xml:space="preserve">wish to allocate to international students and </w:t>
      </w:r>
      <w:r w:rsidRPr="001E725D">
        <w:rPr>
          <w:rFonts w:cstheme="majorHAnsi"/>
          <w:szCs w:val="24"/>
        </w:rPr>
        <w:t>domestic</w:t>
      </w:r>
      <w:r w:rsidRPr="001E725D">
        <w:rPr>
          <w:lang w:eastAsia="en-AU"/>
        </w:rPr>
        <w:t xml:space="preserve"> students at the point of application or do we just apply for an overall number and then allocate them as we wish?</w:t>
      </w:r>
      <w:r w:rsidRPr="001E725D">
        <w:rPr>
          <w:lang w:eastAsia="en-AU"/>
        </w:rPr>
        <w:tab/>
      </w:r>
    </w:p>
    <w:p w14:paraId="58F69CE1" w14:textId="2BDC1CC9" w:rsidR="00382644" w:rsidRPr="001E725D" w:rsidRDefault="00E36F68" w:rsidP="00382644">
      <w:pPr>
        <w:autoSpaceDE w:val="0"/>
        <w:autoSpaceDN w:val="0"/>
        <w:spacing w:after="0" w:line="240" w:lineRule="auto"/>
        <w:ind w:left="360"/>
        <w:rPr>
          <w:lang w:eastAsia="en-AU"/>
        </w:rPr>
      </w:pPr>
      <w:r w:rsidRPr="001E725D">
        <w:rPr>
          <w:rFonts w:asciiTheme="majorHAnsi" w:eastAsia="Calibri" w:hAnsiTheme="majorHAnsi" w:cstheme="majorHAnsi"/>
        </w:rPr>
        <w:t>Yes, t</w:t>
      </w:r>
      <w:r w:rsidR="00382644" w:rsidRPr="001E725D">
        <w:rPr>
          <w:rFonts w:asciiTheme="majorHAnsi" w:eastAsia="Calibri" w:hAnsiTheme="majorHAnsi" w:cstheme="majorHAnsi"/>
        </w:rPr>
        <w:t xml:space="preserve">he application form </w:t>
      </w:r>
      <w:r w:rsidRPr="001E725D">
        <w:rPr>
          <w:rFonts w:asciiTheme="majorHAnsi" w:eastAsia="Calibri" w:hAnsiTheme="majorHAnsi" w:cstheme="majorHAnsi"/>
        </w:rPr>
        <w:t xml:space="preserve">provides a table for </w:t>
      </w:r>
      <w:r w:rsidR="00382644" w:rsidRPr="001E725D">
        <w:rPr>
          <w:rFonts w:asciiTheme="majorHAnsi" w:eastAsia="Calibri" w:hAnsiTheme="majorHAnsi" w:cstheme="majorHAnsi"/>
        </w:rPr>
        <w:t xml:space="preserve">tertiary education providers to list how many </w:t>
      </w:r>
      <w:r w:rsidR="00440BBE" w:rsidRPr="001E725D">
        <w:rPr>
          <w:rFonts w:asciiTheme="majorHAnsi" w:eastAsia="Calibri" w:hAnsiTheme="majorHAnsi" w:cstheme="majorHAnsi"/>
        </w:rPr>
        <w:t xml:space="preserve">students </w:t>
      </w:r>
      <w:r w:rsidR="00382644" w:rsidRPr="001E725D">
        <w:rPr>
          <w:rFonts w:asciiTheme="majorHAnsi" w:eastAsia="Calibri" w:hAnsiTheme="majorHAnsi" w:cstheme="majorHAnsi"/>
        </w:rPr>
        <w:t>they expect to support both by numbers of either domestic or international students, as well as by qualification level</w:t>
      </w:r>
      <w:r w:rsidR="009F4FBD" w:rsidRPr="001E725D">
        <w:rPr>
          <w:rFonts w:asciiTheme="majorHAnsi" w:eastAsia="Calibri" w:hAnsiTheme="majorHAnsi" w:cstheme="majorHAnsi"/>
        </w:rPr>
        <w:t xml:space="preserve"> and scholarship duration</w:t>
      </w:r>
      <w:r w:rsidR="00382644" w:rsidRPr="001E725D">
        <w:rPr>
          <w:lang w:eastAsia="en-AU"/>
        </w:rPr>
        <w:t xml:space="preserve">. </w:t>
      </w:r>
    </w:p>
    <w:p w14:paraId="07ED46A6" w14:textId="77777777" w:rsidR="000113F6" w:rsidRPr="001E725D" w:rsidRDefault="000113F6" w:rsidP="00382644">
      <w:pPr>
        <w:autoSpaceDE w:val="0"/>
        <w:autoSpaceDN w:val="0"/>
        <w:spacing w:after="0" w:line="240" w:lineRule="auto"/>
        <w:ind w:left="360"/>
        <w:rPr>
          <w:lang w:eastAsia="en-AU"/>
        </w:rPr>
      </w:pPr>
    </w:p>
    <w:p w14:paraId="34BBF8CA" w14:textId="564E05A1" w:rsidR="000113F6" w:rsidRPr="001E725D" w:rsidRDefault="000113F6" w:rsidP="000113F6">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816E21" w:rsidRPr="001E725D">
        <w:rPr>
          <w:lang w:eastAsia="en-AU"/>
        </w:rPr>
        <w:t>19 pandemic travel restrictions.</w:t>
      </w:r>
    </w:p>
    <w:p w14:paraId="2A4436D9" w14:textId="77777777" w:rsidR="005721D7" w:rsidRPr="001E725D" w:rsidRDefault="005721D7" w:rsidP="00382644">
      <w:pPr>
        <w:autoSpaceDE w:val="0"/>
        <w:autoSpaceDN w:val="0"/>
        <w:spacing w:after="0" w:line="240" w:lineRule="auto"/>
        <w:ind w:left="360"/>
        <w:rPr>
          <w:lang w:eastAsia="en-AU"/>
        </w:rPr>
      </w:pPr>
    </w:p>
    <w:p w14:paraId="15F8F807" w14:textId="77777777" w:rsidR="005721D7" w:rsidRPr="001E725D" w:rsidRDefault="005721D7" w:rsidP="00187FE2">
      <w:pPr>
        <w:pStyle w:val="Heading2"/>
        <w:numPr>
          <w:ilvl w:val="0"/>
          <w:numId w:val="37"/>
        </w:numPr>
        <w:spacing w:before="0" w:after="140" w:line="280" w:lineRule="atLeast"/>
        <w:ind w:left="426" w:hanging="426"/>
        <w:rPr>
          <w:lang w:eastAsia="en-AU"/>
        </w:rPr>
      </w:pPr>
      <w:r w:rsidRPr="001E725D">
        <w:rPr>
          <w:lang w:eastAsia="en-AU"/>
        </w:rPr>
        <w:t>If I apply for domestic scholarships only, do I need to have CRICOS registration to be eligible?</w:t>
      </w:r>
    </w:p>
    <w:p w14:paraId="0B4FEC2E" w14:textId="0C837FF5" w:rsidR="005721D7" w:rsidRPr="001E725D" w:rsidRDefault="005721D7" w:rsidP="00382644">
      <w:pPr>
        <w:autoSpaceDE w:val="0"/>
        <w:autoSpaceDN w:val="0"/>
        <w:spacing w:after="0" w:line="240" w:lineRule="auto"/>
        <w:ind w:left="360"/>
        <w:rPr>
          <w:lang w:eastAsia="en-AU"/>
        </w:rPr>
      </w:pPr>
      <w:r w:rsidRPr="001E725D">
        <w:rPr>
          <w:lang w:eastAsia="en-AU"/>
        </w:rPr>
        <w:t>No</w:t>
      </w:r>
      <w:r w:rsidR="00072816" w:rsidRPr="001E725D">
        <w:rPr>
          <w:lang w:eastAsia="en-AU"/>
        </w:rPr>
        <w:t xml:space="preserve">. </w:t>
      </w:r>
      <w:r w:rsidRPr="001E725D">
        <w:rPr>
          <w:lang w:eastAsia="en-AU"/>
        </w:rPr>
        <w:t xml:space="preserve">You must meet the eligibility criteria set out in section </w:t>
      </w:r>
      <w:r w:rsidR="00816E21" w:rsidRPr="001E725D">
        <w:rPr>
          <w:lang w:eastAsia="en-AU"/>
        </w:rPr>
        <w:t>4</w:t>
      </w:r>
      <w:r w:rsidRPr="001E725D">
        <w:rPr>
          <w:lang w:eastAsia="en-AU"/>
        </w:rPr>
        <w:t xml:space="preserve"> of the </w:t>
      </w:r>
      <w:r w:rsidR="00816E21" w:rsidRPr="001E725D">
        <w:rPr>
          <w:lang w:eastAsia="en-AU"/>
        </w:rPr>
        <w:t xml:space="preserve">Grant Opportunity </w:t>
      </w:r>
      <w:r w:rsidRPr="001E725D">
        <w:rPr>
          <w:lang w:eastAsia="en-AU"/>
        </w:rPr>
        <w:t>Guidelines. You must have CRICOS registration only if you apply for international scholarships.</w:t>
      </w:r>
    </w:p>
    <w:p w14:paraId="142446B4" w14:textId="77777777" w:rsidR="005721D7" w:rsidRPr="001E725D" w:rsidRDefault="005721D7" w:rsidP="00382644">
      <w:pPr>
        <w:autoSpaceDE w:val="0"/>
        <w:autoSpaceDN w:val="0"/>
        <w:spacing w:after="0" w:line="240" w:lineRule="auto"/>
        <w:ind w:left="360"/>
        <w:rPr>
          <w:lang w:eastAsia="en-AU"/>
        </w:rPr>
      </w:pPr>
    </w:p>
    <w:p w14:paraId="4EB91E63" w14:textId="08F9910F" w:rsidR="005721D7" w:rsidRPr="001E725D" w:rsidRDefault="005721D7" w:rsidP="00382644">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816E21" w:rsidRPr="001E725D">
        <w:rPr>
          <w:lang w:eastAsia="en-AU"/>
        </w:rPr>
        <w:t>19 pandemic travel restrictions.</w:t>
      </w:r>
    </w:p>
    <w:p w14:paraId="2ECFA23E" w14:textId="77777777" w:rsidR="00382644" w:rsidRPr="001E725D" w:rsidRDefault="00382644" w:rsidP="00A05269">
      <w:pPr>
        <w:autoSpaceDE w:val="0"/>
        <w:autoSpaceDN w:val="0"/>
        <w:spacing w:after="0" w:line="240" w:lineRule="auto"/>
        <w:rPr>
          <w:lang w:eastAsia="en-AU"/>
        </w:rPr>
      </w:pPr>
    </w:p>
    <w:p w14:paraId="6E8FFC0A" w14:textId="77777777" w:rsidR="00382644" w:rsidRPr="001E725D" w:rsidRDefault="00382644" w:rsidP="00382644">
      <w:pPr>
        <w:pStyle w:val="Heading2"/>
        <w:numPr>
          <w:ilvl w:val="0"/>
          <w:numId w:val="37"/>
        </w:numPr>
        <w:spacing w:before="0" w:after="140" w:line="280" w:lineRule="atLeast"/>
        <w:ind w:left="426" w:hanging="426"/>
        <w:rPr>
          <w:rFonts w:eastAsiaTheme="minorHAnsi" w:cstheme="majorHAnsi"/>
          <w:b w:val="0"/>
          <w:bCs w:val="0"/>
          <w:sz w:val="22"/>
          <w:szCs w:val="20"/>
        </w:rPr>
      </w:pPr>
      <w:r w:rsidRPr="001E725D">
        <w:rPr>
          <w:lang w:eastAsia="en-AU"/>
        </w:rPr>
        <w:t xml:space="preserve">If </w:t>
      </w:r>
      <w:r w:rsidR="00971669" w:rsidRPr="001E725D">
        <w:rPr>
          <w:lang w:eastAsia="en-AU"/>
        </w:rPr>
        <w:t xml:space="preserve">I apply for both domestic and </w:t>
      </w:r>
      <w:r w:rsidRPr="001E725D">
        <w:rPr>
          <w:lang w:eastAsia="en-AU"/>
        </w:rPr>
        <w:t xml:space="preserve">international scholarships, </w:t>
      </w:r>
      <w:r w:rsidR="005721D7" w:rsidRPr="001E725D">
        <w:rPr>
          <w:lang w:eastAsia="en-AU"/>
        </w:rPr>
        <w:t xml:space="preserve">do I need to have a </w:t>
      </w:r>
      <w:r w:rsidRPr="001E725D">
        <w:rPr>
          <w:lang w:eastAsia="en-AU"/>
        </w:rPr>
        <w:t>CRICOS registration will be eligible/selected?</w:t>
      </w:r>
      <w:r w:rsidRPr="001E725D">
        <w:rPr>
          <w:lang w:eastAsia="en-AU"/>
        </w:rPr>
        <w:tab/>
      </w:r>
    </w:p>
    <w:p w14:paraId="24C4EB78" w14:textId="3C8F4A1D" w:rsidR="00382644" w:rsidRPr="001E725D" w:rsidRDefault="00382644" w:rsidP="00382644">
      <w:pPr>
        <w:autoSpaceDE w:val="0"/>
        <w:autoSpaceDN w:val="0"/>
        <w:spacing w:after="0" w:line="240" w:lineRule="auto"/>
        <w:ind w:left="360"/>
        <w:rPr>
          <w:lang w:eastAsia="en-AU"/>
        </w:rPr>
      </w:pPr>
      <w:r w:rsidRPr="001E725D">
        <w:rPr>
          <w:rFonts w:asciiTheme="majorHAnsi" w:hAnsiTheme="majorHAnsi" w:cstheme="majorHAnsi"/>
          <w:color w:val="000000" w:themeColor="text1"/>
          <w:szCs w:val="20"/>
        </w:rPr>
        <w:t>No. Tertiary education providers will be able to elect to support domestic students, international students, or both. Those providers who apply for international student scholarships (or both domestic and international students) must have CRICOS</w:t>
      </w:r>
      <w:r w:rsidRPr="001E725D">
        <w:rPr>
          <w:lang w:eastAsia="en-AU"/>
        </w:rPr>
        <w:t xml:space="preserve"> </w:t>
      </w:r>
      <w:r w:rsidRPr="001E725D">
        <w:rPr>
          <w:rFonts w:asciiTheme="majorHAnsi" w:hAnsiTheme="majorHAnsi" w:cstheme="majorHAnsi"/>
          <w:color w:val="000000" w:themeColor="text1"/>
          <w:szCs w:val="20"/>
        </w:rPr>
        <w:t>registration. Those providers who will only provide scholarships to domestic students do not need CRICOS registration</w:t>
      </w:r>
      <w:r w:rsidR="002354B0" w:rsidRPr="001E725D">
        <w:rPr>
          <w:rFonts w:asciiTheme="majorHAnsi" w:hAnsiTheme="majorHAnsi" w:cstheme="majorHAnsi"/>
          <w:color w:val="000000" w:themeColor="text1"/>
          <w:szCs w:val="20"/>
        </w:rPr>
        <w:t>.</w:t>
      </w:r>
    </w:p>
    <w:p w14:paraId="318A1A5C" w14:textId="77777777" w:rsidR="00382644" w:rsidRPr="001E725D" w:rsidRDefault="00382644" w:rsidP="00382644">
      <w:pPr>
        <w:autoSpaceDE w:val="0"/>
        <w:autoSpaceDN w:val="0"/>
        <w:spacing w:after="0" w:line="240" w:lineRule="auto"/>
        <w:ind w:left="360"/>
        <w:rPr>
          <w:lang w:eastAsia="en-AU"/>
        </w:rPr>
      </w:pPr>
    </w:p>
    <w:p w14:paraId="1A220501" w14:textId="2E1DC8D9"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If</w:t>
      </w:r>
      <w:r w:rsidR="00CF05E7" w:rsidRPr="001E725D">
        <w:rPr>
          <w:lang w:eastAsia="en-AU"/>
        </w:rPr>
        <w:t xml:space="preserve"> I</w:t>
      </w:r>
      <w:r w:rsidRPr="001E725D">
        <w:rPr>
          <w:lang w:eastAsia="en-AU"/>
        </w:rPr>
        <w:t xml:space="preserve"> </w:t>
      </w:r>
      <w:r w:rsidR="00CF05E7" w:rsidRPr="001E725D">
        <w:rPr>
          <w:lang w:eastAsia="en-AU"/>
        </w:rPr>
        <w:t xml:space="preserve">am </w:t>
      </w:r>
      <w:r w:rsidR="009F4FBD" w:rsidRPr="001E725D">
        <w:rPr>
          <w:lang w:eastAsia="en-AU"/>
        </w:rPr>
        <w:t>awarded</w:t>
      </w:r>
      <w:r w:rsidR="00CF05E7" w:rsidRPr="001E725D">
        <w:rPr>
          <w:lang w:eastAsia="en-AU"/>
        </w:rPr>
        <w:t xml:space="preserve"> a Destination Australia </w:t>
      </w:r>
      <w:r w:rsidR="00AB7523" w:rsidRPr="001E725D">
        <w:rPr>
          <w:lang w:eastAsia="en-AU"/>
        </w:rPr>
        <w:t xml:space="preserve">grant </w:t>
      </w:r>
      <w:r w:rsidRPr="001E725D">
        <w:rPr>
          <w:lang w:eastAsia="en-AU"/>
        </w:rPr>
        <w:t xml:space="preserve">how can </w:t>
      </w:r>
      <w:r w:rsidR="00CF05E7" w:rsidRPr="001E725D">
        <w:rPr>
          <w:lang w:eastAsia="en-AU"/>
        </w:rPr>
        <w:t xml:space="preserve">my </w:t>
      </w:r>
      <w:r w:rsidRPr="001E725D">
        <w:rPr>
          <w:lang w:eastAsia="en-AU"/>
        </w:rPr>
        <w:t>students apply for these scholarships?</w:t>
      </w:r>
    </w:p>
    <w:p w14:paraId="2626B914" w14:textId="24EBE7D1" w:rsidR="00382644" w:rsidRPr="001E725D" w:rsidRDefault="009F4FBD"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 xml:space="preserve">Successful tertiary education providers </w:t>
      </w:r>
      <w:r w:rsidR="00CF05E7" w:rsidRPr="001E725D">
        <w:rPr>
          <w:rFonts w:asciiTheme="majorHAnsi" w:hAnsiTheme="majorHAnsi" w:cstheme="majorHAnsi"/>
          <w:color w:val="000000" w:themeColor="text1"/>
          <w:szCs w:val="20"/>
        </w:rPr>
        <w:t xml:space="preserve">will </w:t>
      </w:r>
      <w:r w:rsidR="00382644" w:rsidRPr="001E725D">
        <w:rPr>
          <w:rFonts w:asciiTheme="majorHAnsi" w:hAnsiTheme="majorHAnsi" w:cstheme="majorHAnsi"/>
          <w:color w:val="000000" w:themeColor="text1"/>
          <w:szCs w:val="20"/>
        </w:rPr>
        <w:t xml:space="preserve">run </w:t>
      </w:r>
      <w:r w:rsidRPr="001E725D">
        <w:rPr>
          <w:rFonts w:asciiTheme="majorHAnsi" w:hAnsiTheme="majorHAnsi" w:cstheme="majorHAnsi"/>
          <w:color w:val="000000" w:themeColor="text1"/>
          <w:szCs w:val="20"/>
        </w:rPr>
        <w:t xml:space="preserve">their </w:t>
      </w:r>
      <w:r w:rsidR="00382644" w:rsidRPr="001E725D">
        <w:rPr>
          <w:rFonts w:asciiTheme="majorHAnsi" w:hAnsiTheme="majorHAnsi" w:cstheme="majorHAnsi"/>
          <w:color w:val="000000" w:themeColor="text1"/>
          <w:szCs w:val="20"/>
        </w:rPr>
        <w:t>own processes to administer and deliver the scholarships.</w:t>
      </w:r>
    </w:p>
    <w:p w14:paraId="3696F335" w14:textId="77777777" w:rsidR="00382644" w:rsidRPr="001E725D" w:rsidRDefault="00382644" w:rsidP="00382644">
      <w:pPr>
        <w:autoSpaceDE w:val="0"/>
        <w:autoSpaceDN w:val="0"/>
        <w:spacing w:after="0" w:line="240" w:lineRule="auto"/>
        <w:ind w:left="360"/>
        <w:rPr>
          <w:lang w:eastAsia="en-AU"/>
        </w:rPr>
      </w:pPr>
    </w:p>
    <w:p w14:paraId="57FD01E8"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lastRenderedPageBreak/>
        <w:t xml:space="preserve">In terms of administering the scholarship, apart from the regional criteria, can </w:t>
      </w:r>
      <w:r w:rsidR="00CF05E7" w:rsidRPr="001E725D">
        <w:rPr>
          <w:lang w:eastAsia="en-AU"/>
        </w:rPr>
        <w:t xml:space="preserve">I </w:t>
      </w:r>
      <w:r w:rsidRPr="001E725D">
        <w:rPr>
          <w:lang w:eastAsia="en-AU"/>
        </w:rPr>
        <w:t>determine whether to assess students based on academic merit or financial need?</w:t>
      </w:r>
    </w:p>
    <w:p w14:paraId="33B4579F" w14:textId="77777777" w:rsidR="009F4FBD" w:rsidRPr="001E725D" w:rsidRDefault="009F4FBD" w:rsidP="00411D04">
      <w:pPr>
        <w:autoSpaceDE w:val="0"/>
        <w:autoSpaceDN w:val="0"/>
        <w:spacing w:after="0" w:line="240" w:lineRule="auto"/>
        <w:ind w:left="360"/>
        <w:rPr>
          <w:rFonts w:asciiTheme="majorHAnsi" w:hAnsiTheme="majorHAnsi" w:cstheme="majorHAnsi"/>
          <w:color w:val="000000" w:themeColor="text1"/>
        </w:rPr>
      </w:pPr>
      <w:r w:rsidRPr="001E725D">
        <w:rPr>
          <w:rFonts w:asciiTheme="majorHAnsi" w:hAnsiTheme="majorHAnsi" w:cstheme="majorHAnsi"/>
          <w:color w:val="000000" w:themeColor="text1"/>
          <w:szCs w:val="20"/>
        </w:rPr>
        <w:t>Successful tertiary education providers will run their own processes to administer and deliver the scholarships.</w:t>
      </w:r>
    </w:p>
    <w:p w14:paraId="2E622156" w14:textId="77777777" w:rsidR="00382644" w:rsidRPr="001E725D" w:rsidRDefault="00382644" w:rsidP="00382644">
      <w:pPr>
        <w:autoSpaceDE w:val="0"/>
        <w:autoSpaceDN w:val="0"/>
        <w:spacing w:after="0" w:line="240" w:lineRule="auto"/>
        <w:ind w:left="360"/>
        <w:rPr>
          <w:lang w:eastAsia="en-AU"/>
        </w:rPr>
      </w:pPr>
    </w:p>
    <w:p w14:paraId="05A5AA46"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The Australian Statistical Geography Standard Remoteness Structure regional areas are current to 2016 and appears to be due to review mid-year 2020. How will this affect campuses where the regional status changes?</w:t>
      </w:r>
    </w:p>
    <w:p w14:paraId="3F820497" w14:textId="77777777" w:rsidR="00382644" w:rsidRPr="001E725D" w:rsidRDefault="00382644"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The Commonwealth Grant Agreement will ensure the regional eligibility is based on the 2016 version of the Australian Statistical Geography Standard.</w:t>
      </w:r>
    </w:p>
    <w:p w14:paraId="79F6E16E" w14:textId="77777777" w:rsidR="00382644" w:rsidRPr="001E725D" w:rsidRDefault="00382644" w:rsidP="00382644">
      <w:pPr>
        <w:pStyle w:val="ListParagraph"/>
        <w:autoSpaceDE w:val="0"/>
        <w:autoSpaceDN w:val="0"/>
        <w:spacing w:after="0" w:line="240" w:lineRule="auto"/>
        <w:rPr>
          <w:rFonts w:cstheme="minorBidi"/>
          <w:szCs w:val="22"/>
          <w:lang w:eastAsia="en-AU"/>
        </w:rPr>
      </w:pPr>
    </w:p>
    <w:p w14:paraId="0F332B3B"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Can a scholarship holder be employed while considered to be studying full time?</w:t>
      </w:r>
    </w:p>
    <w:p w14:paraId="390E2A0F" w14:textId="6D2A386A" w:rsidR="00382644" w:rsidRPr="001E725D" w:rsidRDefault="00AB7523"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Yes</w:t>
      </w:r>
      <w:r w:rsidR="00072816" w:rsidRPr="001E725D">
        <w:rPr>
          <w:rFonts w:asciiTheme="majorHAnsi" w:hAnsiTheme="majorHAnsi" w:cstheme="majorHAnsi"/>
          <w:color w:val="000000" w:themeColor="text1"/>
          <w:szCs w:val="20"/>
        </w:rPr>
        <w:t xml:space="preserve">. </w:t>
      </w:r>
      <w:r w:rsidR="00382644" w:rsidRPr="001E725D">
        <w:rPr>
          <w:rFonts w:asciiTheme="majorHAnsi" w:hAnsiTheme="majorHAnsi" w:cstheme="majorHAnsi"/>
          <w:color w:val="000000" w:themeColor="text1"/>
          <w:szCs w:val="20"/>
        </w:rPr>
        <w:t xml:space="preserve">The Destination Australia Program does not place restrictions on the employment status of the scholar. Note: student visas place </w:t>
      </w:r>
      <w:r w:rsidRPr="001E725D">
        <w:rPr>
          <w:rFonts w:asciiTheme="majorHAnsi" w:hAnsiTheme="majorHAnsi" w:cstheme="majorHAnsi"/>
          <w:color w:val="000000" w:themeColor="text1"/>
          <w:szCs w:val="20"/>
        </w:rPr>
        <w:t xml:space="preserve">conditions </w:t>
      </w:r>
      <w:r w:rsidR="00382644" w:rsidRPr="001E725D">
        <w:rPr>
          <w:rFonts w:asciiTheme="majorHAnsi" w:hAnsiTheme="majorHAnsi" w:cstheme="majorHAnsi"/>
          <w:color w:val="000000" w:themeColor="text1"/>
          <w:szCs w:val="20"/>
        </w:rPr>
        <w:t xml:space="preserve">on the number of hours an international student can work per week. </w:t>
      </w:r>
      <w:r w:rsidRPr="001E725D">
        <w:rPr>
          <w:rFonts w:asciiTheme="majorHAnsi" w:hAnsiTheme="majorHAnsi" w:cstheme="majorHAnsi"/>
          <w:color w:val="000000" w:themeColor="text1"/>
          <w:szCs w:val="20"/>
        </w:rPr>
        <w:t xml:space="preserve">International students </w:t>
      </w:r>
      <w:r w:rsidR="004A170D" w:rsidRPr="001E725D">
        <w:rPr>
          <w:rFonts w:asciiTheme="majorHAnsi" w:hAnsiTheme="majorHAnsi" w:cstheme="majorHAnsi"/>
          <w:color w:val="000000" w:themeColor="text1"/>
          <w:szCs w:val="20"/>
        </w:rPr>
        <w:t>m</w:t>
      </w:r>
      <w:r w:rsidRPr="001E725D">
        <w:rPr>
          <w:rFonts w:asciiTheme="majorHAnsi" w:hAnsiTheme="majorHAnsi" w:cstheme="majorHAnsi"/>
          <w:color w:val="000000" w:themeColor="text1"/>
          <w:szCs w:val="20"/>
        </w:rPr>
        <w:t>ust comply with t</w:t>
      </w:r>
      <w:r w:rsidR="004A170D" w:rsidRPr="001E725D">
        <w:rPr>
          <w:rFonts w:asciiTheme="majorHAnsi" w:hAnsiTheme="majorHAnsi" w:cstheme="majorHAnsi"/>
          <w:color w:val="000000" w:themeColor="text1"/>
          <w:szCs w:val="20"/>
        </w:rPr>
        <w:t>heir</w:t>
      </w:r>
      <w:r w:rsidR="00382644" w:rsidRPr="001E725D">
        <w:rPr>
          <w:rFonts w:asciiTheme="majorHAnsi" w:hAnsiTheme="majorHAnsi" w:cstheme="majorHAnsi"/>
          <w:color w:val="000000" w:themeColor="text1"/>
          <w:szCs w:val="20"/>
        </w:rPr>
        <w:t xml:space="preserve"> </w:t>
      </w:r>
      <w:r w:rsidRPr="001E725D">
        <w:rPr>
          <w:rFonts w:asciiTheme="majorHAnsi" w:hAnsiTheme="majorHAnsi" w:cstheme="majorHAnsi"/>
          <w:color w:val="000000" w:themeColor="text1"/>
          <w:szCs w:val="20"/>
        </w:rPr>
        <w:t>visa conditions</w:t>
      </w:r>
      <w:r w:rsidR="00382644" w:rsidRPr="001E725D">
        <w:rPr>
          <w:rFonts w:asciiTheme="majorHAnsi" w:hAnsiTheme="majorHAnsi" w:cstheme="majorHAnsi"/>
          <w:color w:val="000000" w:themeColor="text1"/>
          <w:szCs w:val="20"/>
        </w:rPr>
        <w:t xml:space="preserve">. </w:t>
      </w:r>
    </w:p>
    <w:p w14:paraId="6F70610E" w14:textId="77777777" w:rsidR="00382644" w:rsidRPr="001E725D" w:rsidRDefault="00382644" w:rsidP="00382644">
      <w:pPr>
        <w:pStyle w:val="ListParagraph"/>
        <w:autoSpaceDE w:val="0"/>
        <w:autoSpaceDN w:val="0"/>
        <w:spacing w:after="0" w:line="240" w:lineRule="auto"/>
        <w:rPr>
          <w:rFonts w:asciiTheme="majorHAnsi" w:hAnsiTheme="majorHAnsi" w:cstheme="majorHAnsi"/>
          <w:color w:val="000000" w:themeColor="text1"/>
        </w:rPr>
      </w:pPr>
    </w:p>
    <w:p w14:paraId="45484D99" w14:textId="77777777" w:rsidR="00382644" w:rsidRPr="001E725D" w:rsidRDefault="00CF05E7" w:rsidP="00382644">
      <w:pPr>
        <w:pStyle w:val="Heading2"/>
        <w:numPr>
          <w:ilvl w:val="0"/>
          <w:numId w:val="37"/>
        </w:numPr>
        <w:spacing w:before="0" w:after="140" w:line="280" w:lineRule="atLeast"/>
        <w:ind w:left="426" w:hanging="426"/>
        <w:rPr>
          <w:rFonts w:ascii="Arial" w:hAnsi="Arial"/>
          <w:color w:val="auto"/>
          <w:lang w:eastAsia="en-AU"/>
        </w:rPr>
      </w:pPr>
      <w:r w:rsidRPr="001E725D">
        <w:rPr>
          <w:lang w:eastAsia="en-AU"/>
        </w:rPr>
        <w:t xml:space="preserve">Am I </w:t>
      </w:r>
      <w:r w:rsidR="00382644" w:rsidRPr="001E725D">
        <w:rPr>
          <w:lang w:eastAsia="en-AU"/>
        </w:rPr>
        <w:t xml:space="preserve">able to set </w:t>
      </w:r>
      <w:r w:rsidRPr="001E725D">
        <w:rPr>
          <w:lang w:eastAsia="en-AU"/>
        </w:rPr>
        <w:t xml:space="preserve">my </w:t>
      </w:r>
      <w:r w:rsidR="00382644" w:rsidRPr="001E725D">
        <w:rPr>
          <w:lang w:eastAsia="en-AU"/>
        </w:rPr>
        <w:t xml:space="preserve">own guidelines </w:t>
      </w:r>
      <w:r w:rsidRPr="001E725D">
        <w:rPr>
          <w:lang w:eastAsia="en-AU"/>
        </w:rPr>
        <w:t>for</w:t>
      </w:r>
      <w:r w:rsidR="00382644" w:rsidRPr="001E725D">
        <w:rPr>
          <w:lang w:eastAsia="en-AU"/>
        </w:rPr>
        <w:t xml:space="preserve"> eligible scholarship recipients? (</w:t>
      </w:r>
      <w:proofErr w:type="spellStart"/>
      <w:proofErr w:type="gramStart"/>
      <w:r w:rsidR="00382644" w:rsidRPr="001E725D">
        <w:rPr>
          <w:lang w:eastAsia="en-AU"/>
        </w:rPr>
        <w:t>ie</w:t>
      </w:r>
      <w:proofErr w:type="spellEnd"/>
      <w:proofErr w:type="gramEnd"/>
      <w:r w:rsidR="00382644" w:rsidRPr="001E725D">
        <w:rPr>
          <w:lang w:eastAsia="en-AU"/>
        </w:rPr>
        <w:t>: promoting the scholarships as part of economic development to attract people from the metros and NOT provided to current students)</w:t>
      </w:r>
      <w:r w:rsidR="00382644" w:rsidRPr="001E725D">
        <w:rPr>
          <w:lang w:eastAsia="en-AU"/>
        </w:rPr>
        <w:tab/>
      </w:r>
    </w:p>
    <w:p w14:paraId="01D5B5A3" w14:textId="64E58D99" w:rsidR="00382644" w:rsidRPr="001E725D" w:rsidRDefault="00382644"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 xml:space="preserve">Yes. </w:t>
      </w:r>
      <w:r w:rsidR="004A170D" w:rsidRPr="001E725D">
        <w:rPr>
          <w:rFonts w:asciiTheme="majorHAnsi" w:hAnsiTheme="majorHAnsi" w:cstheme="majorHAnsi"/>
          <w:color w:val="000000" w:themeColor="text1"/>
          <w:szCs w:val="20"/>
        </w:rPr>
        <w:t xml:space="preserve">Successful tertiary education providers </w:t>
      </w:r>
      <w:r w:rsidRPr="001E725D">
        <w:rPr>
          <w:rFonts w:asciiTheme="majorHAnsi" w:hAnsiTheme="majorHAnsi" w:cstheme="majorHAnsi"/>
          <w:color w:val="000000" w:themeColor="text1"/>
          <w:szCs w:val="20"/>
        </w:rPr>
        <w:t xml:space="preserve">will run </w:t>
      </w:r>
      <w:r w:rsidR="004A170D" w:rsidRPr="001E725D">
        <w:rPr>
          <w:rFonts w:asciiTheme="majorHAnsi" w:hAnsiTheme="majorHAnsi" w:cstheme="majorHAnsi"/>
          <w:color w:val="000000" w:themeColor="text1"/>
          <w:szCs w:val="20"/>
        </w:rPr>
        <w:t xml:space="preserve">their </w:t>
      </w:r>
      <w:r w:rsidRPr="001E725D">
        <w:rPr>
          <w:rFonts w:asciiTheme="majorHAnsi" w:hAnsiTheme="majorHAnsi" w:cstheme="majorHAnsi"/>
          <w:color w:val="000000" w:themeColor="text1"/>
          <w:szCs w:val="20"/>
        </w:rPr>
        <w:t>own processes</w:t>
      </w:r>
      <w:r w:rsidR="004A170D" w:rsidRPr="001E725D">
        <w:rPr>
          <w:rFonts w:asciiTheme="majorHAnsi" w:hAnsiTheme="majorHAnsi" w:cstheme="majorHAnsi"/>
          <w:color w:val="000000" w:themeColor="text1"/>
          <w:szCs w:val="20"/>
        </w:rPr>
        <w:t>,</w:t>
      </w:r>
      <w:r w:rsidR="00CF05E7" w:rsidRPr="001E725D">
        <w:rPr>
          <w:rFonts w:asciiTheme="majorHAnsi" w:hAnsiTheme="majorHAnsi" w:cstheme="majorHAnsi"/>
          <w:color w:val="000000" w:themeColor="text1"/>
          <w:szCs w:val="20"/>
        </w:rPr>
        <w:t xml:space="preserve"> within the requirements in the Destination Australia Program guidelines</w:t>
      </w:r>
      <w:r w:rsidR="004A170D" w:rsidRPr="001E725D">
        <w:rPr>
          <w:rFonts w:asciiTheme="majorHAnsi" w:hAnsiTheme="majorHAnsi" w:cstheme="majorHAnsi"/>
          <w:color w:val="000000" w:themeColor="text1"/>
          <w:szCs w:val="20"/>
        </w:rPr>
        <w:t>,</w:t>
      </w:r>
      <w:r w:rsidRPr="001E725D">
        <w:rPr>
          <w:rFonts w:asciiTheme="majorHAnsi" w:hAnsiTheme="majorHAnsi" w:cstheme="majorHAnsi"/>
          <w:color w:val="000000" w:themeColor="text1"/>
          <w:szCs w:val="20"/>
        </w:rPr>
        <w:t xml:space="preserve"> to administer and deliver the scholarship.</w:t>
      </w:r>
    </w:p>
    <w:p w14:paraId="7EA5D387" w14:textId="77777777" w:rsidR="00382644" w:rsidRPr="001E725D" w:rsidRDefault="00382644" w:rsidP="00382644">
      <w:pPr>
        <w:autoSpaceDE w:val="0"/>
        <w:autoSpaceDN w:val="0"/>
        <w:spacing w:after="0" w:line="240" w:lineRule="auto"/>
        <w:ind w:left="360"/>
        <w:rPr>
          <w:lang w:eastAsia="en-AU"/>
        </w:rPr>
      </w:pPr>
    </w:p>
    <w:p w14:paraId="3AB0CD6B"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 xml:space="preserve">If the online application cannot validate </w:t>
      </w:r>
      <w:r w:rsidR="00CF05E7" w:rsidRPr="001E725D">
        <w:rPr>
          <w:lang w:eastAsia="en-AU"/>
        </w:rPr>
        <w:t xml:space="preserve">my </w:t>
      </w:r>
      <w:r w:rsidRPr="001E725D">
        <w:rPr>
          <w:lang w:eastAsia="en-AU"/>
        </w:rPr>
        <w:t>address (but it is approved location per ABS data) will the address be accepted?</w:t>
      </w:r>
    </w:p>
    <w:p w14:paraId="2BC55784" w14:textId="5576237D" w:rsidR="00382644" w:rsidRPr="001E725D" w:rsidRDefault="00382644"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All eligible addresses (as per ABS definitions) will be considered, even if the online application cannot validate the address.</w:t>
      </w:r>
    </w:p>
    <w:p w14:paraId="4CBB2E08" w14:textId="77777777" w:rsidR="00382644" w:rsidRPr="001E725D" w:rsidRDefault="00382644" w:rsidP="00382644">
      <w:pPr>
        <w:autoSpaceDE w:val="0"/>
        <w:autoSpaceDN w:val="0"/>
        <w:spacing w:after="0" w:line="240" w:lineRule="auto"/>
        <w:ind w:left="360"/>
        <w:rPr>
          <w:lang w:eastAsia="en-AU"/>
        </w:rPr>
      </w:pPr>
    </w:p>
    <w:p w14:paraId="43E1C2E5" w14:textId="77777777"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t>C</w:t>
      </w:r>
      <w:r w:rsidR="00AB7523" w:rsidRPr="001E725D">
        <w:rPr>
          <w:lang w:eastAsia="en-AU"/>
        </w:rPr>
        <w:t>an</w:t>
      </w:r>
      <w:r w:rsidRPr="001E725D">
        <w:rPr>
          <w:lang w:eastAsia="en-AU"/>
        </w:rPr>
        <w:t xml:space="preserve"> students undertaking a degree that has online and face-to-face teaching in the region</w:t>
      </w:r>
      <w:r w:rsidR="00AB7523" w:rsidRPr="001E725D">
        <w:rPr>
          <w:lang w:eastAsia="en-AU"/>
        </w:rPr>
        <w:t xml:space="preserve"> be eligible for Destination Australia scholarships</w:t>
      </w:r>
      <w:r w:rsidRPr="001E725D">
        <w:rPr>
          <w:lang w:eastAsia="en-AU"/>
        </w:rPr>
        <w:t xml:space="preserve">? </w:t>
      </w:r>
    </w:p>
    <w:p w14:paraId="46FEAACD" w14:textId="77777777" w:rsidR="00382644" w:rsidRPr="001E725D" w:rsidRDefault="00CF05E7"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You</w:t>
      </w:r>
      <w:r w:rsidR="00382644" w:rsidRPr="001E725D">
        <w:rPr>
          <w:rFonts w:asciiTheme="majorHAnsi" w:hAnsiTheme="majorHAnsi" w:cstheme="majorHAnsi"/>
          <w:color w:val="000000" w:themeColor="text1"/>
          <w:szCs w:val="20"/>
        </w:rPr>
        <w:t xml:space="preserve"> cannot use the grant to support students studying more than one third of the units (or equivalent) by online or distance learning.</w:t>
      </w:r>
    </w:p>
    <w:p w14:paraId="32EB4B9F" w14:textId="77777777" w:rsidR="00382644" w:rsidRPr="001E725D" w:rsidRDefault="00382644" w:rsidP="00382644">
      <w:pPr>
        <w:autoSpaceDE w:val="0"/>
        <w:autoSpaceDN w:val="0"/>
        <w:spacing w:after="0" w:line="240" w:lineRule="auto"/>
        <w:ind w:left="360"/>
        <w:rPr>
          <w:lang w:eastAsia="en-AU"/>
        </w:rPr>
      </w:pPr>
    </w:p>
    <w:p w14:paraId="07C0E1BD" w14:textId="77777777" w:rsidR="00382644" w:rsidRPr="001E725D" w:rsidRDefault="00AB7523" w:rsidP="00382644">
      <w:pPr>
        <w:pStyle w:val="Heading2"/>
        <w:numPr>
          <w:ilvl w:val="0"/>
          <w:numId w:val="37"/>
        </w:numPr>
        <w:spacing w:before="0" w:after="140" w:line="280" w:lineRule="atLeast"/>
        <w:ind w:left="426" w:hanging="426"/>
        <w:rPr>
          <w:lang w:eastAsia="en-AU"/>
        </w:rPr>
      </w:pPr>
      <w:r w:rsidRPr="001E725D">
        <w:rPr>
          <w:lang w:eastAsia="en-AU"/>
        </w:rPr>
        <w:t>C</w:t>
      </w:r>
      <w:r w:rsidR="00382644" w:rsidRPr="001E725D">
        <w:rPr>
          <w:lang w:eastAsia="en-AU"/>
        </w:rPr>
        <w:t xml:space="preserve">an a graduate student apply for </w:t>
      </w:r>
      <w:r w:rsidRPr="001E725D">
        <w:rPr>
          <w:lang w:eastAsia="en-AU"/>
        </w:rPr>
        <w:t xml:space="preserve">a Destination Australia </w:t>
      </w:r>
      <w:r w:rsidR="00382644" w:rsidRPr="001E725D">
        <w:rPr>
          <w:lang w:eastAsia="en-AU"/>
        </w:rPr>
        <w:t>scholarship for further studies?</w:t>
      </w:r>
    </w:p>
    <w:p w14:paraId="0DA0D45F" w14:textId="22CA82CE" w:rsidR="00382644" w:rsidRPr="001E725D" w:rsidRDefault="00382644" w:rsidP="00382644">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 xml:space="preserve">The Destination Australia Program will support international and domestic students who are enrolled at a registered tertiary provider with a regional campus and </w:t>
      </w:r>
      <w:r w:rsidR="00AB7523" w:rsidRPr="001E725D">
        <w:rPr>
          <w:rFonts w:asciiTheme="majorHAnsi" w:hAnsiTheme="majorHAnsi" w:cstheme="majorHAnsi"/>
          <w:color w:val="000000" w:themeColor="text1"/>
          <w:szCs w:val="20"/>
        </w:rPr>
        <w:t xml:space="preserve">commencing a new course of </w:t>
      </w:r>
      <w:r w:rsidRPr="001E725D">
        <w:rPr>
          <w:rFonts w:asciiTheme="majorHAnsi" w:hAnsiTheme="majorHAnsi" w:cstheme="majorHAnsi"/>
          <w:color w:val="000000" w:themeColor="text1"/>
          <w:szCs w:val="20"/>
        </w:rPr>
        <w:t>stud</w:t>
      </w:r>
      <w:r w:rsidR="004A170D" w:rsidRPr="001E725D">
        <w:rPr>
          <w:rFonts w:asciiTheme="majorHAnsi" w:hAnsiTheme="majorHAnsi" w:cstheme="majorHAnsi"/>
          <w:color w:val="000000" w:themeColor="text1"/>
          <w:szCs w:val="20"/>
        </w:rPr>
        <w:t>y</w:t>
      </w:r>
      <w:r w:rsidR="00AB7523" w:rsidRPr="001E725D">
        <w:rPr>
          <w:rFonts w:asciiTheme="majorHAnsi" w:hAnsiTheme="majorHAnsi" w:cstheme="majorHAnsi"/>
          <w:color w:val="000000" w:themeColor="text1"/>
          <w:szCs w:val="20"/>
        </w:rPr>
        <w:t xml:space="preserve"> for </w:t>
      </w:r>
      <w:r w:rsidRPr="001E725D">
        <w:rPr>
          <w:rFonts w:asciiTheme="majorHAnsi" w:hAnsiTheme="majorHAnsi" w:cstheme="majorHAnsi"/>
          <w:color w:val="000000" w:themeColor="text1"/>
          <w:szCs w:val="20"/>
        </w:rPr>
        <w:t>qualification</w:t>
      </w:r>
      <w:r w:rsidR="00AB7523" w:rsidRPr="001E725D">
        <w:rPr>
          <w:rFonts w:asciiTheme="majorHAnsi" w:hAnsiTheme="majorHAnsi" w:cstheme="majorHAnsi"/>
          <w:color w:val="000000" w:themeColor="text1"/>
          <w:szCs w:val="20"/>
        </w:rPr>
        <w:t xml:space="preserve">s of </w:t>
      </w:r>
      <w:r w:rsidRPr="001E725D">
        <w:rPr>
          <w:rFonts w:asciiTheme="majorHAnsi" w:hAnsiTheme="majorHAnsi" w:cstheme="majorHAnsi"/>
          <w:color w:val="000000" w:themeColor="text1"/>
          <w:szCs w:val="20"/>
        </w:rPr>
        <w:t>Certificate IV up to Masters or Doctoral degrees.</w:t>
      </w:r>
    </w:p>
    <w:p w14:paraId="6E0009A4" w14:textId="77777777" w:rsidR="00CF05E7" w:rsidRPr="001E725D" w:rsidRDefault="00CF05E7" w:rsidP="00382644">
      <w:pPr>
        <w:autoSpaceDE w:val="0"/>
        <w:autoSpaceDN w:val="0"/>
        <w:spacing w:after="0" w:line="240" w:lineRule="auto"/>
        <w:ind w:left="360"/>
        <w:rPr>
          <w:rFonts w:asciiTheme="majorHAnsi" w:hAnsiTheme="majorHAnsi" w:cstheme="majorHAnsi"/>
          <w:color w:val="000000" w:themeColor="text1"/>
          <w:szCs w:val="20"/>
        </w:rPr>
      </w:pPr>
    </w:p>
    <w:p w14:paraId="127EBD36" w14:textId="18363ED7" w:rsidR="00CF05E7" w:rsidRPr="001E725D" w:rsidRDefault="00CF05E7" w:rsidP="00CF05E7">
      <w:pPr>
        <w:autoSpaceDE w:val="0"/>
        <w:autoSpaceDN w:val="0"/>
        <w:spacing w:after="0" w:line="240" w:lineRule="auto"/>
        <w:ind w:left="360"/>
        <w:rPr>
          <w:lang w:eastAsia="en-AU"/>
        </w:rPr>
      </w:pPr>
      <w:r w:rsidRPr="001E725D">
        <w:rPr>
          <w:lang w:eastAsia="en-AU"/>
        </w:rPr>
        <w:t>The 2021 Destination Australia Program application round may have a greater proportion of domestic scholarships awarded due to the COVID-</w:t>
      </w:r>
      <w:r w:rsidR="00703146" w:rsidRPr="001E725D">
        <w:rPr>
          <w:lang w:eastAsia="en-AU"/>
        </w:rPr>
        <w:t>19 pandemic travel restrictions.</w:t>
      </w:r>
    </w:p>
    <w:p w14:paraId="217B1204" w14:textId="77777777" w:rsidR="00382644" w:rsidRPr="001E725D" w:rsidRDefault="00382644" w:rsidP="00382644">
      <w:pPr>
        <w:autoSpaceDE w:val="0"/>
        <w:autoSpaceDN w:val="0"/>
        <w:spacing w:after="0" w:line="240" w:lineRule="auto"/>
        <w:ind w:left="360"/>
        <w:rPr>
          <w:rFonts w:asciiTheme="majorHAnsi" w:hAnsiTheme="majorHAnsi" w:cstheme="majorHAnsi"/>
          <w:color w:val="000000" w:themeColor="text1"/>
          <w:szCs w:val="20"/>
        </w:rPr>
      </w:pPr>
    </w:p>
    <w:p w14:paraId="096ED6C8" w14:textId="303C4462" w:rsidR="00382644" w:rsidRPr="001E725D" w:rsidRDefault="00382644" w:rsidP="00382644">
      <w:pPr>
        <w:pStyle w:val="Heading2"/>
        <w:numPr>
          <w:ilvl w:val="0"/>
          <w:numId w:val="37"/>
        </w:numPr>
        <w:spacing w:before="0" w:after="140" w:line="280" w:lineRule="atLeast"/>
        <w:ind w:left="426" w:hanging="426"/>
        <w:rPr>
          <w:lang w:eastAsia="en-AU"/>
        </w:rPr>
      </w:pPr>
      <w:r w:rsidRPr="001E725D">
        <w:rPr>
          <w:lang w:eastAsia="en-AU"/>
        </w:rPr>
        <w:lastRenderedPageBreak/>
        <w:t xml:space="preserve">Can the </w:t>
      </w:r>
      <w:r w:rsidR="00037591" w:rsidRPr="001E725D">
        <w:rPr>
          <w:lang w:eastAsia="en-AU"/>
        </w:rPr>
        <w:t xml:space="preserve">provider </w:t>
      </w:r>
      <w:r w:rsidRPr="001E725D">
        <w:rPr>
          <w:lang w:eastAsia="en-AU"/>
        </w:rPr>
        <w:t xml:space="preserve">apply for other state based funding in addition to the </w:t>
      </w:r>
      <w:r w:rsidR="00AB7523" w:rsidRPr="001E725D">
        <w:rPr>
          <w:lang w:eastAsia="en-AU"/>
        </w:rPr>
        <w:t xml:space="preserve">Destination Australia </w:t>
      </w:r>
      <w:r w:rsidRPr="001E725D">
        <w:rPr>
          <w:lang w:eastAsia="en-AU"/>
        </w:rPr>
        <w:t xml:space="preserve">scholarship for </w:t>
      </w:r>
      <w:r w:rsidR="00AB7523" w:rsidRPr="001E725D">
        <w:rPr>
          <w:lang w:eastAsia="en-AU"/>
        </w:rPr>
        <w:t>a student</w:t>
      </w:r>
      <w:r w:rsidRPr="001E725D">
        <w:rPr>
          <w:lang w:eastAsia="en-AU"/>
        </w:rPr>
        <w:t>?</w:t>
      </w:r>
    </w:p>
    <w:p w14:paraId="7C327A63" w14:textId="759AA19D" w:rsidR="00B271FA" w:rsidRDefault="004A170D" w:rsidP="00A05269">
      <w:pPr>
        <w:autoSpaceDE w:val="0"/>
        <w:autoSpaceDN w:val="0"/>
        <w:spacing w:after="0" w:line="240" w:lineRule="auto"/>
        <w:ind w:left="360"/>
        <w:rPr>
          <w:rFonts w:asciiTheme="majorHAnsi" w:hAnsiTheme="majorHAnsi" w:cstheme="majorHAnsi"/>
          <w:color w:val="000000" w:themeColor="text1"/>
          <w:szCs w:val="20"/>
        </w:rPr>
      </w:pPr>
      <w:r w:rsidRPr="001E725D">
        <w:rPr>
          <w:rFonts w:asciiTheme="majorHAnsi" w:hAnsiTheme="majorHAnsi" w:cstheme="majorHAnsi"/>
          <w:color w:val="000000" w:themeColor="text1"/>
          <w:szCs w:val="20"/>
        </w:rPr>
        <w:t>As outlined in s</w:t>
      </w:r>
      <w:r w:rsidR="00703146" w:rsidRPr="001E725D">
        <w:rPr>
          <w:rFonts w:asciiTheme="majorHAnsi" w:hAnsiTheme="majorHAnsi" w:cstheme="majorHAnsi"/>
          <w:color w:val="000000" w:themeColor="text1"/>
          <w:szCs w:val="20"/>
        </w:rPr>
        <w:t>ection 5.3</w:t>
      </w:r>
      <w:r w:rsidR="00382644" w:rsidRPr="001E725D">
        <w:rPr>
          <w:rFonts w:asciiTheme="majorHAnsi" w:hAnsiTheme="majorHAnsi" w:cstheme="majorHAnsi"/>
          <w:color w:val="000000" w:themeColor="text1"/>
          <w:szCs w:val="20"/>
        </w:rPr>
        <w:t xml:space="preserve"> </w:t>
      </w:r>
      <w:r w:rsidRPr="001E725D">
        <w:rPr>
          <w:rFonts w:asciiTheme="majorHAnsi" w:hAnsiTheme="majorHAnsi" w:cstheme="majorHAnsi"/>
          <w:color w:val="000000" w:themeColor="text1"/>
          <w:szCs w:val="20"/>
        </w:rPr>
        <w:t>of the Destination Australia Program Guidelines,</w:t>
      </w:r>
      <w:r w:rsidR="00736A7B" w:rsidRPr="001E725D">
        <w:rPr>
          <w:rFonts w:asciiTheme="majorHAnsi" w:hAnsiTheme="majorHAnsi" w:cstheme="majorHAnsi"/>
          <w:color w:val="000000" w:themeColor="text1"/>
          <w:szCs w:val="20"/>
        </w:rPr>
        <w:t xml:space="preserve"> </w:t>
      </w:r>
      <w:r w:rsidR="00382644" w:rsidRPr="001E725D">
        <w:rPr>
          <w:rFonts w:asciiTheme="majorHAnsi" w:hAnsiTheme="majorHAnsi" w:cstheme="majorHAnsi"/>
          <w:color w:val="000000" w:themeColor="text1"/>
          <w:szCs w:val="20"/>
        </w:rPr>
        <w:t>successful tertiary education providers cannot use the Destination Australia Round 2 grant funding for activities for which other Commonwealth, state, territory or local government bodies have primary responsibility. Tertiary education providers should also check the eligibility requirements of other funding programs.</w:t>
      </w:r>
    </w:p>
    <w:p w14:paraId="3B1EAFC4" w14:textId="1163A7D4" w:rsidR="00167069" w:rsidRPr="00D765CF" w:rsidRDefault="00167069" w:rsidP="00D765CF">
      <w:pPr>
        <w:pStyle w:val="Heading2"/>
        <w:spacing w:after="240"/>
        <w:ind w:left="425"/>
        <w:rPr>
          <w:rFonts w:eastAsia="Calibri"/>
          <w:color w:val="auto"/>
          <w:u w:val="single"/>
        </w:rPr>
      </w:pPr>
      <w:r w:rsidRPr="00D765CF">
        <w:rPr>
          <w:rFonts w:eastAsia="Calibri"/>
          <w:color w:val="auto"/>
          <w:u w:val="single"/>
        </w:rPr>
        <w:t>Question and Answer added on 05 June 2020</w:t>
      </w:r>
    </w:p>
    <w:p w14:paraId="3973DDBA" w14:textId="155787D8" w:rsidR="00167069" w:rsidRPr="00E86F9B" w:rsidRDefault="00E86F9B" w:rsidP="00E86F9B">
      <w:pPr>
        <w:pStyle w:val="Heading2"/>
        <w:numPr>
          <w:ilvl w:val="0"/>
          <w:numId w:val="37"/>
        </w:numPr>
        <w:spacing w:before="0" w:after="140" w:line="280" w:lineRule="atLeast"/>
        <w:ind w:left="426" w:hanging="426"/>
        <w:rPr>
          <w:lang w:eastAsia="en-AU"/>
        </w:rPr>
      </w:pPr>
      <w:r w:rsidRPr="00E86F9B">
        <w:rPr>
          <w:lang w:eastAsia="en-AU"/>
        </w:rPr>
        <w:t>If a scholar cancels their study under any circumstances prior to finishing their course, would they be required to repay funding received, either in part or in full?</w:t>
      </w:r>
    </w:p>
    <w:p w14:paraId="5A032616" w14:textId="76A10820" w:rsidR="00E86F9B" w:rsidRPr="00A05269" w:rsidRDefault="00E86F9B" w:rsidP="00D765CF">
      <w:pPr>
        <w:autoSpaceDE w:val="0"/>
        <w:autoSpaceDN w:val="0"/>
        <w:spacing w:after="0" w:line="240" w:lineRule="auto"/>
        <w:ind w:left="360"/>
        <w:rPr>
          <w:rFonts w:asciiTheme="majorHAnsi" w:hAnsiTheme="majorHAnsi" w:cstheme="majorHAnsi"/>
          <w:color w:val="000000" w:themeColor="text1"/>
          <w:szCs w:val="20"/>
        </w:rPr>
      </w:pPr>
      <w:r w:rsidRPr="00E86F9B">
        <w:rPr>
          <w:rFonts w:asciiTheme="majorHAnsi" w:hAnsiTheme="majorHAnsi" w:cstheme="majorHAnsi"/>
          <w:color w:val="000000" w:themeColor="text1"/>
          <w:szCs w:val="20"/>
        </w:rPr>
        <w:t>Students who are no longer eligible for Destination Australia scholarship funding cannot be paid any further funds.  Any scholarship funds paid to them before they became ineligible is not recovered. Successful providers will run their own processes for allocating and awarding scholarships to students that meet eligibility criteria outlined in section 4 of the Grant Opportunity Guidelines.  Providers should consider the eligibility criteria and this advice when selecting students to receive scholarships.</w:t>
      </w:r>
      <w:bookmarkStart w:id="0" w:name="_GoBack"/>
      <w:bookmarkEnd w:id="0"/>
    </w:p>
    <w:sectPr w:rsidR="00E86F9B" w:rsidRPr="00A05269" w:rsidSect="00105397">
      <w:headerReference w:type="default" r:id="rId19"/>
      <w:footerReference w:type="default" r:id="rId20"/>
      <w:headerReference w:type="first" r:id="rId21"/>
      <w:foot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FE1E" w14:textId="77777777" w:rsidR="00CE3E58" w:rsidRDefault="00CE3E58" w:rsidP="00772718">
      <w:pPr>
        <w:spacing w:line="240" w:lineRule="auto"/>
      </w:pPr>
      <w:r>
        <w:separator/>
      </w:r>
    </w:p>
  </w:endnote>
  <w:endnote w:type="continuationSeparator" w:id="0">
    <w:p w14:paraId="10018136" w14:textId="77777777" w:rsidR="00CE3E58" w:rsidRDefault="00CE3E5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61535"/>
      <w:docPartObj>
        <w:docPartGallery w:val="Page Numbers (Bottom of Page)"/>
        <w:docPartUnique/>
      </w:docPartObj>
    </w:sdtPr>
    <w:sdtEndPr>
      <w:rPr>
        <w:noProof/>
      </w:rPr>
    </w:sdtEndPr>
    <w:sdtContent>
      <w:p w14:paraId="1B04D718" w14:textId="2346E174" w:rsidR="00971669" w:rsidRDefault="009808D4" w:rsidP="00746EA0">
        <w:pPr>
          <w:pStyle w:val="Footer"/>
          <w:jc w:val="right"/>
        </w:pPr>
        <w:r>
          <w:fldChar w:fldCharType="begin"/>
        </w:r>
        <w:r>
          <w:instrText xml:space="preserve"> PAGE   \* MERGEFORMAT </w:instrText>
        </w:r>
        <w:r>
          <w:fldChar w:fldCharType="separate"/>
        </w:r>
        <w:r w:rsidR="00D765CF">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93638"/>
      <w:docPartObj>
        <w:docPartGallery w:val="Page Numbers (Bottom of Page)"/>
        <w:docPartUnique/>
      </w:docPartObj>
    </w:sdtPr>
    <w:sdtEndPr>
      <w:rPr>
        <w:noProof/>
      </w:rPr>
    </w:sdtEndPr>
    <w:sdtContent>
      <w:p w14:paraId="07246678" w14:textId="545BC225" w:rsidR="009808D4" w:rsidRDefault="009808D4">
        <w:pPr>
          <w:pStyle w:val="Footer"/>
          <w:jc w:val="right"/>
        </w:pPr>
        <w:r>
          <w:fldChar w:fldCharType="begin"/>
        </w:r>
        <w:r>
          <w:instrText xml:space="preserve"> PAGE   \* MERGEFORMAT </w:instrText>
        </w:r>
        <w:r>
          <w:fldChar w:fldCharType="separate"/>
        </w:r>
        <w:r w:rsidR="00D765CF">
          <w:rPr>
            <w:noProof/>
          </w:rPr>
          <w:t>1</w:t>
        </w:r>
        <w:r>
          <w:rPr>
            <w:noProof/>
          </w:rPr>
          <w:fldChar w:fldCharType="end"/>
        </w:r>
      </w:p>
    </w:sdtContent>
  </w:sdt>
  <w:p w14:paraId="22C357FF" w14:textId="77777777" w:rsidR="00814B87" w:rsidRDefault="008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3E9D" w14:textId="77777777" w:rsidR="00CE3E58" w:rsidRDefault="00CE3E58" w:rsidP="00772718">
      <w:pPr>
        <w:spacing w:line="240" w:lineRule="auto"/>
      </w:pPr>
      <w:r>
        <w:separator/>
      </w:r>
    </w:p>
  </w:footnote>
  <w:footnote w:type="continuationSeparator" w:id="0">
    <w:p w14:paraId="4C77184E" w14:textId="77777777" w:rsidR="00CE3E58" w:rsidRDefault="00CE3E5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4FB6" w14:textId="77777777" w:rsidR="00971669" w:rsidRDefault="00971669">
    <w:pPr>
      <w:pStyle w:val="Header"/>
    </w:pPr>
    <w:r>
      <w:rPr>
        <w:noProof/>
        <w:lang w:eastAsia="en-AU"/>
      </w:rPr>
      <mc:AlternateContent>
        <mc:Choice Requires="wps">
          <w:drawing>
            <wp:anchor distT="0" distB="0" distL="114300" distR="114300" simplePos="0" relativeHeight="251664384" behindDoc="0" locked="1" layoutInCell="1" allowOverlap="1" wp14:anchorId="4197A20D" wp14:editId="7130B22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9A49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74303FF0" wp14:editId="7A11C110">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14FE" w14:textId="77777777" w:rsidR="00971669" w:rsidRDefault="00971669">
    <w:pPr>
      <w:pStyle w:val="Header"/>
    </w:pPr>
    <w:r>
      <w:rPr>
        <w:noProof/>
        <w:lang w:eastAsia="en-AU"/>
      </w:rPr>
      <w:drawing>
        <wp:anchor distT="0" distB="0" distL="114300" distR="114300" simplePos="0" relativeHeight="251673600" behindDoc="0" locked="1" layoutInCell="1" allowOverlap="1" wp14:anchorId="6F1804C7" wp14:editId="077C35B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32564DA" wp14:editId="0C9AE1F4">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DE7454"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CDB108E" wp14:editId="6B16D2ED">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1900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65A6C8E7" wp14:editId="4A763B0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69B6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E6669B"/>
    <w:multiLevelType w:val="hybridMultilevel"/>
    <w:tmpl w:val="096E1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4D1A36"/>
    <w:multiLevelType w:val="hybridMultilevel"/>
    <w:tmpl w:val="8A0EB1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56958"/>
    <w:multiLevelType w:val="hybridMultilevel"/>
    <w:tmpl w:val="AC664AAE"/>
    <w:lvl w:ilvl="0" w:tplc="0AC43D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CD3ACB66"/>
    <w:lvl w:ilvl="0" w:tplc="9FC4AF18">
      <w:start w:val="1"/>
      <w:numFmt w:val="decimal"/>
      <w:lvlText w:val="%1."/>
      <w:lvlJc w:val="left"/>
      <w:pPr>
        <w:ind w:left="360" w:hanging="360"/>
      </w:pPr>
      <w:rPr>
        <w:b/>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40484"/>
    <w:multiLevelType w:val="hybridMultilevel"/>
    <w:tmpl w:val="5A446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CC12ED"/>
    <w:multiLevelType w:val="hybridMultilevel"/>
    <w:tmpl w:val="788030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5753BE9"/>
    <w:multiLevelType w:val="hybridMultilevel"/>
    <w:tmpl w:val="03787FC8"/>
    <w:lvl w:ilvl="0" w:tplc="1FFEDB7E">
      <w:start w:val="1"/>
      <w:numFmt w:val="bullet"/>
      <w:pStyle w:val="ListNumber2"/>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93E4B"/>
    <w:multiLevelType w:val="hybridMultilevel"/>
    <w:tmpl w:val="94309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65486C"/>
    <w:multiLevelType w:val="hybridMultilevel"/>
    <w:tmpl w:val="220A61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6B74791"/>
    <w:multiLevelType w:val="hybridMultilevel"/>
    <w:tmpl w:val="433CD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216089"/>
    <w:multiLevelType w:val="hybridMultilevel"/>
    <w:tmpl w:val="84F639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33B7366"/>
    <w:multiLevelType w:val="hybridMultilevel"/>
    <w:tmpl w:val="A20ADA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4A24D8D"/>
    <w:multiLevelType w:val="hybridMultilevel"/>
    <w:tmpl w:val="B5503962"/>
    <w:lvl w:ilvl="0" w:tplc="0C090001">
      <w:start w:val="1"/>
      <w:numFmt w:val="bullet"/>
      <w:lvlText w:val=""/>
      <w:lvlJc w:val="left"/>
      <w:pPr>
        <w:ind w:left="1146" w:hanging="360"/>
      </w:pPr>
      <w:rPr>
        <w:rFonts w:ascii="Symbol" w:hAnsi="Symbol" w:hint="default"/>
      </w:rPr>
    </w:lvl>
    <w:lvl w:ilvl="1" w:tplc="DFE6FC6C">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7CE62FA"/>
    <w:multiLevelType w:val="hybridMultilevel"/>
    <w:tmpl w:val="DA0E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D3265"/>
    <w:multiLevelType w:val="hybridMultilevel"/>
    <w:tmpl w:val="2BBAE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0207E5"/>
    <w:multiLevelType w:val="hybridMultilevel"/>
    <w:tmpl w:val="CACCA7CA"/>
    <w:lvl w:ilvl="0" w:tplc="4BC2EA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D7017B"/>
    <w:multiLevelType w:val="hybridMultilevel"/>
    <w:tmpl w:val="DF0C6B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47A603A"/>
    <w:multiLevelType w:val="hybridMultilevel"/>
    <w:tmpl w:val="6CEE6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181BDB"/>
    <w:multiLevelType w:val="hybridMultilevel"/>
    <w:tmpl w:val="94FAD7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9A36232"/>
    <w:multiLevelType w:val="hybridMultilevel"/>
    <w:tmpl w:val="C2F231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D45324B"/>
    <w:multiLevelType w:val="hybridMultilevel"/>
    <w:tmpl w:val="6C567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718267AD"/>
    <w:multiLevelType w:val="hybridMultilevel"/>
    <w:tmpl w:val="5EDEF4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75807626"/>
    <w:multiLevelType w:val="hybridMultilevel"/>
    <w:tmpl w:val="C8E823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7AC81C44"/>
    <w:multiLevelType w:val="hybridMultilevel"/>
    <w:tmpl w:val="51C0A7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32"/>
  </w:num>
  <w:num w:numId="3">
    <w:abstractNumId w:val="9"/>
  </w:num>
  <w:num w:numId="4">
    <w:abstractNumId w:val="20"/>
  </w:num>
  <w:num w:numId="5">
    <w:abstractNumId w:val="18"/>
  </w:num>
  <w:num w:numId="6">
    <w:abstractNumId w:val="7"/>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6"/>
  </w:num>
  <w:num w:numId="13">
    <w:abstractNumId w:val="11"/>
  </w:num>
  <w:num w:numId="14">
    <w:abstractNumId w:val="22"/>
  </w:num>
  <w:num w:numId="15">
    <w:abstractNumId w:val="28"/>
  </w:num>
  <w:num w:numId="16">
    <w:abstractNumId w:val="13"/>
  </w:num>
  <w:num w:numId="17">
    <w:abstractNumId w:val="26"/>
  </w:num>
  <w:num w:numId="18">
    <w:abstractNumId w:val="10"/>
  </w:num>
  <w:num w:numId="19">
    <w:abstractNumId w:val="35"/>
  </w:num>
  <w:num w:numId="20">
    <w:abstractNumId w:val="33"/>
  </w:num>
  <w:num w:numId="21">
    <w:abstractNumId w:val="29"/>
  </w:num>
  <w:num w:numId="22">
    <w:abstractNumId w:val="34"/>
  </w:num>
  <w:num w:numId="23">
    <w:abstractNumId w:val="3"/>
  </w:num>
  <w:num w:numId="24">
    <w:abstractNumId w:val="21"/>
  </w:num>
  <w:num w:numId="25">
    <w:abstractNumId w:val="17"/>
  </w:num>
  <w:num w:numId="26">
    <w:abstractNumId w:val="31"/>
  </w:num>
  <w:num w:numId="27">
    <w:abstractNumId w:val="23"/>
  </w:num>
  <w:num w:numId="28">
    <w:abstractNumId w:val="25"/>
  </w:num>
  <w:num w:numId="29">
    <w:abstractNumId w:val="2"/>
  </w:num>
  <w:num w:numId="30">
    <w:abstractNumId w:val="5"/>
  </w:num>
  <w:num w:numId="31">
    <w:abstractNumId w:val="12"/>
  </w:num>
  <w:num w:numId="32">
    <w:abstractNumId w:val="16"/>
  </w:num>
  <w:num w:numId="33">
    <w:abstractNumId w:val="8"/>
  </w:num>
  <w:num w:numId="34">
    <w:abstractNumId w:val="24"/>
  </w:num>
  <w:num w:numId="35">
    <w:abstractNumId w:val="6"/>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17"/>
  </w:num>
  <w:num w:numId="41">
    <w:abstractNumId w:val="3"/>
  </w:num>
  <w:num w:numId="42">
    <w:abstractNumId w:val="10"/>
  </w:num>
  <w:num w:numId="43">
    <w:abstractNumId w:val="30"/>
  </w:num>
  <w:num w:numId="44">
    <w:abstractNumId w:val="35"/>
  </w:num>
  <w:num w:numId="45">
    <w:abstractNumId w:val="23"/>
  </w:num>
  <w:num w:numId="46">
    <w:abstractNumId w:val="24"/>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5FDE"/>
    <w:rsid w:val="0000621E"/>
    <w:rsid w:val="00007DE9"/>
    <w:rsid w:val="000113F6"/>
    <w:rsid w:val="000122FB"/>
    <w:rsid w:val="00015AE4"/>
    <w:rsid w:val="0002103E"/>
    <w:rsid w:val="0003018E"/>
    <w:rsid w:val="00033BC3"/>
    <w:rsid w:val="000365EC"/>
    <w:rsid w:val="00037591"/>
    <w:rsid w:val="00044E09"/>
    <w:rsid w:val="00045B93"/>
    <w:rsid w:val="00046AC0"/>
    <w:rsid w:val="0004784D"/>
    <w:rsid w:val="0005010E"/>
    <w:rsid w:val="00053A00"/>
    <w:rsid w:val="00056937"/>
    <w:rsid w:val="00072816"/>
    <w:rsid w:val="00080864"/>
    <w:rsid w:val="000B38CC"/>
    <w:rsid w:val="000B6C00"/>
    <w:rsid w:val="000B71F8"/>
    <w:rsid w:val="000C1F06"/>
    <w:rsid w:val="000C6DB6"/>
    <w:rsid w:val="000D09A2"/>
    <w:rsid w:val="000E526C"/>
    <w:rsid w:val="000E5E2E"/>
    <w:rsid w:val="000E6B5E"/>
    <w:rsid w:val="000F1DD1"/>
    <w:rsid w:val="000F28B8"/>
    <w:rsid w:val="000F3766"/>
    <w:rsid w:val="00105397"/>
    <w:rsid w:val="00106FC4"/>
    <w:rsid w:val="00111F0C"/>
    <w:rsid w:val="00115E33"/>
    <w:rsid w:val="001217D7"/>
    <w:rsid w:val="001305E0"/>
    <w:rsid w:val="0013322B"/>
    <w:rsid w:val="00136ABB"/>
    <w:rsid w:val="00145E2D"/>
    <w:rsid w:val="00146C85"/>
    <w:rsid w:val="00164901"/>
    <w:rsid w:val="0016612C"/>
    <w:rsid w:val="00167069"/>
    <w:rsid w:val="0017119E"/>
    <w:rsid w:val="00171C89"/>
    <w:rsid w:val="001763D4"/>
    <w:rsid w:val="00181433"/>
    <w:rsid w:val="001834DD"/>
    <w:rsid w:val="00187FE2"/>
    <w:rsid w:val="001A29DA"/>
    <w:rsid w:val="001B0E2D"/>
    <w:rsid w:val="001B6EE9"/>
    <w:rsid w:val="001C096E"/>
    <w:rsid w:val="001C3791"/>
    <w:rsid w:val="001C53CE"/>
    <w:rsid w:val="001C5D96"/>
    <w:rsid w:val="001C5FA3"/>
    <w:rsid w:val="001C7A3E"/>
    <w:rsid w:val="001D341B"/>
    <w:rsid w:val="001E3D2B"/>
    <w:rsid w:val="001E66CE"/>
    <w:rsid w:val="001E68B0"/>
    <w:rsid w:val="001E725D"/>
    <w:rsid w:val="001F6A73"/>
    <w:rsid w:val="002027B6"/>
    <w:rsid w:val="00207788"/>
    <w:rsid w:val="00220AC0"/>
    <w:rsid w:val="00221DC2"/>
    <w:rsid w:val="00225275"/>
    <w:rsid w:val="00227205"/>
    <w:rsid w:val="002354B0"/>
    <w:rsid w:val="00236E2D"/>
    <w:rsid w:val="00241D65"/>
    <w:rsid w:val="00244010"/>
    <w:rsid w:val="00244B48"/>
    <w:rsid w:val="002573D5"/>
    <w:rsid w:val="00257C0A"/>
    <w:rsid w:val="00264E26"/>
    <w:rsid w:val="00265580"/>
    <w:rsid w:val="00265746"/>
    <w:rsid w:val="002725DC"/>
    <w:rsid w:val="0027374C"/>
    <w:rsid w:val="00273FEA"/>
    <w:rsid w:val="00280E74"/>
    <w:rsid w:val="002837A9"/>
    <w:rsid w:val="002A41E1"/>
    <w:rsid w:val="002A63A0"/>
    <w:rsid w:val="002B3849"/>
    <w:rsid w:val="002B6574"/>
    <w:rsid w:val="002D0257"/>
    <w:rsid w:val="002D2572"/>
    <w:rsid w:val="002D4D48"/>
    <w:rsid w:val="002E21D2"/>
    <w:rsid w:val="002E26FA"/>
    <w:rsid w:val="002F7D3C"/>
    <w:rsid w:val="00305720"/>
    <w:rsid w:val="003131AB"/>
    <w:rsid w:val="00321682"/>
    <w:rsid w:val="003217BE"/>
    <w:rsid w:val="00347D01"/>
    <w:rsid w:val="00355677"/>
    <w:rsid w:val="00356976"/>
    <w:rsid w:val="00367987"/>
    <w:rsid w:val="003745A9"/>
    <w:rsid w:val="00382644"/>
    <w:rsid w:val="0039564F"/>
    <w:rsid w:val="003969E1"/>
    <w:rsid w:val="003A7091"/>
    <w:rsid w:val="003C0B55"/>
    <w:rsid w:val="003C2A34"/>
    <w:rsid w:val="003C368D"/>
    <w:rsid w:val="003C3EF7"/>
    <w:rsid w:val="003C5A85"/>
    <w:rsid w:val="003C7268"/>
    <w:rsid w:val="003D0647"/>
    <w:rsid w:val="003D1265"/>
    <w:rsid w:val="003D17D1"/>
    <w:rsid w:val="003D3B1D"/>
    <w:rsid w:val="003D5DBE"/>
    <w:rsid w:val="003E26BF"/>
    <w:rsid w:val="003E2EE1"/>
    <w:rsid w:val="003F07A6"/>
    <w:rsid w:val="003F1AAD"/>
    <w:rsid w:val="00404841"/>
    <w:rsid w:val="00411D04"/>
    <w:rsid w:val="00412059"/>
    <w:rsid w:val="0041496C"/>
    <w:rsid w:val="00415856"/>
    <w:rsid w:val="0041714E"/>
    <w:rsid w:val="00425633"/>
    <w:rsid w:val="00431BF3"/>
    <w:rsid w:val="00436C6B"/>
    <w:rsid w:val="004402AB"/>
    <w:rsid w:val="00440BBE"/>
    <w:rsid w:val="00441E79"/>
    <w:rsid w:val="00450486"/>
    <w:rsid w:val="00453BB1"/>
    <w:rsid w:val="004621D6"/>
    <w:rsid w:val="00465218"/>
    <w:rsid w:val="0046571D"/>
    <w:rsid w:val="004709E9"/>
    <w:rsid w:val="00483A58"/>
    <w:rsid w:val="00486155"/>
    <w:rsid w:val="004920B6"/>
    <w:rsid w:val="004924DA"/>
    <w:rsid w:val="00493907"/>
    <w:rsid w:val="004A170D"/>
    <w:rsid w:val="004B7CA7"/>
    <w:rsid w:val="004D700E"/>
    <w:rsid w:val="004D7F17"/>
    <w:rsid w:val="004E0670"/>
    <w:rsid w:val="004E2077"/>
    <w:rsid w:val="004E7F37"/>
    <w:rsid w:val="004F31BA"/>
    <w:rsid w:val="004F4137"/>
    <w:rsid w:val="004F6C68"/>
    <w:rsid w:val="0050103E"/>
    <w:rsid w:val="005017AE"/>
    <w:rsid w:val="0051299F"/>
    <w:rsid w:val="00516533"/>
    <w:rsid w:val="00516672"/>
    <w:rsid w:val="00526B85"/>
    <w:rsid w:val="005306A1"/>
    <w:rsid w:val="00535801"/>
    <w:rsid w:val="005721D7"/>
    <w:rsid w:val="0059000C"/>
    <w:rsid w:val="005963B2"/>
    <w:rsid w:val="00597D2B"/>
    <w:rsid w:val="005A02A1"/>
    <w:rsid w:val="005A0CA3"/>
    <w:rsid w:val="005A33B9"/>
    <w:rsid w:val="005B6018"/>
    <w:rsid w:val="005C3D5E"/>
    <w:rsid w:val="005D194E"/>
    <w:rsid w:val="005D37F2"/>
    <w:rsid w:val="005D5B5B"/>
    <w:rsid w:val="005D6D33"/>
    <w:rsid w:val="005D7A24"/>
    <w:rsid w:val="005E28E5"/>
    <w:rsid w:val="00602BB5"/>
    <w:rsid w:val="0060621E"/>
    <w:rsid w:val="00616EBA"/>
    <w:rsid w:val="00625C9B"/>
    <w:rsid w:val="00631CAF"/>
    <w:rsid w:val="00632AAF"/>
    <w:rsid w:val="00632C08"/>
    <w:rsid w:val="00632F8F"/>
    <w:rsid w:val="00633495"/>
    <w:rsid w:val="00635E94"/>
    <w:rsid w:val="00637F48"/>
    <w:rsid w:val="00642CF9"/>
    <w:rsid w:val="006468F4"/>
    <w:rsid w:val="00654C42"/>
    <w:rsid w:val="00655D6F"/>
    <w:rsid w:val="00656DE7"/>
    <w:rsid w:val="0066086B"/>
    <w:rsid w:val="0067074A"/>
    <w:rsid w:val="0067147A"/>
    <w:rsid w:val="00672994"/>
    <w:rsid w:val="00685242"/>
    <w:rsid w:val="006954CA"/>
    <w:rsid w:val="00695793"/>
    <w:rsid w:val="006B7544"/>
    <w:rsid w:val="006C15C5"/>
    <w:rsid w:val="006D2BBA"/>
    <w:rsid w:val="006D4A3E"/>
    <w:rsid w:val="006F3FB6"/>
    <w:rsid w:val="0070072C"/>
    <w:rsid w:val="00703146"/>
    <w:rsid w:val="00705F80"/>
    <w:rsid w:val="00713A4B"/>
    <w:rsid w:val="00721C89"/>
    <w:rsid w:val="00727AD7"/>
    <w:rsid w:val="00736A76"/>
    <w:rsid w:val="00736A7B"/>
    <w:rsid w:val="0074056C"/>
    <w:rsid w:val="00746EA0"/>
    <w:rsid w:val="00752C6B"/>
    <w:rsid w:val="00754E17"/>
    <w:rsid w:val="00760CE6"/>
    <w:rsid w:val="00765764"/>
    <w:rsid w:val="007719C9"/>
    <w:rsid w:val="00772718"/>
    <w:rsid w:val="007812F6"/>
    <w:rsid w:val="007D30A8"/>
    <w:rsid w:val="007E0E6D"/>
    <w:rsid w:val="007E1C89"/>
    <w:rsid w:val="007E6F1D"/>
    <w:rsid w:val="007E7857"/>
    <w:rsid w:val="007F3833"/>
    <w:rsid w:val="007F3E73"/>
    <w:rsid w:val="007F6B85"/>
    <w:rsid w:val="007F7E4C"/>
    <w:rsid w:val="00814B87"/>
    <w:rsid w:val="00814FB1"/>
    <w:rsid w:val="00816E21"/>
    <w:rsid w:val="00820F20"/>
    <w:rsid w:val="0082528A"/>
    <w:rsid w:val="00825754"/>
    <w:rsid w:val="00835210"/>
    <w:rsid w:val="00842874"/>
    <w:rsid w:val="00844C2D"/>
    <w:rsid w:val="00852469"/>
    <w:rsid w:val="00853172"/>
    <w:rsid w:val="0087438E"/>
    <w:rsid w:val="00881FC3"/>
    <w:rsid w:val="00884668"/>
    <w:rsid w:val="00891115"/>
    <w:rsid w:val="00897DF0"/>
    <w:rsid w:val="008A2804"/>
    <w:rsid w:val="008B2B46"/>
    <w:rsid w:val="008B2C58"/>
    <w:rsid w:val="008B2D11"/>
    <w:rsid w:val="008C0B6A"/>
    <w:rsid w:val="008C2E10"/>
    <w:rsid w:val="008C4B62"/>
    <w:rsid w:val="008D0E83"/>
    <w:rsid w:val="008D4C62"/>
    <w:rsid w:val="009003A9"/>
    <w:rsid w:val="00902675"/>
    <w:rsid w:val="009038C0"/>
    <w:rsid w:val="009049F9"/>
    <w:rsid w:val="00916437"/>
    <w:rsid w:val="00921840"/>
    <w:rsid w:val="009331B4"/>
    <w:rsid w:val="009345F1"/>
    <w:rsid w:val="00944BBB"/>
    <w:rsid w:val="00950AC8"/>
    <w:rsid w:val="009547B6"/>
    <w:rsid w:val="00961072"/>
    <w:rsid w:val="00971669"/>
    <w:rsid w:val="009808D4"/>
    <w:rsid w:val="00982554"/>
    <w:rsid w:val="00982BC7"/>
    <w:rsid w:val="009A5954"/>
    <w:rsid w:val="009B09A6"/>
    <w:rsid w:val="009B6172"/>
    <w:rsid w:val="009C49C1"/>
    <w:rsid w:val="009C7926"/>
    <w:rsid w:val="009D1264"/>
    <w:rsid w:val="009D2367"/>
    <w:rsid w:val="009D405C"/>
    <w:rsid w:val="009E7027"/>
    <w:rsid w:val="009E750F"/>
    <w:rsid w:val="009F4CA1"/>
    <w:rsid w:val="009F4FBD"/>
    <w:rsid w:val="009F793B"/>
    <w:rsid w:val="00A01615"/>
    <w:rsid w:val="00A04D96"/>
    <w:rsid w:val="00A05269"/>
    <w:rsid w:val="00A0629B"/>
    <w:rsid w:val="00A10A76"/>
    <w:rsid w:val="00A10AB3"/>
    <w:rsid w:val="00A12FD8"/>
    <w:rsid w:val="00A139F2"/>
    <w:rsid w:val="00A13B3D"/>
    <w:rsid w:val="00A14495"/>
    <w:rsid w:val="00A16BE1"/>
    <w:rsid w:val="00A310A6"/>
    <w:rsid w:val="00A454BF"/>
    <w:rsid w:val="00A5249F"/>
    <w:rsid w:val="00A52E3A"/>
    <w:rsid w:val="00A60A91"/>
    <w:rsid w:val="00A62D33"/>
    <w:rsid w:val="00A666F2"/>
    <w:rsid w:val="00A814CB"/>
    <w:rsid w:val="00A90D1B"/>
    <w:rsid w:val="00A94784"/>
    <w:rsid w:val="00A95266"/>
    <w:rsid w:val="00AB4403"/>
    <w:rsid w:val="00AB7523"/>
    <w:rsid w:val="00AD2786"/>
    <w:rsid w:val="00AF4788"/>
    <w:rsid w:val="00AF55F8"/>
    <w:rsid w:val="00B0320E"/>
    <w:rsid w:val="00B10ABA"/>
    <w:rsid w:val="00B10ADB"/>
    <w:rsid w:val="00B1189A"/>
    <w:rsid w:val="00B14E45"/>
    <w:rsid w:val="00B271FA"/>
    <w:rsid w:val="00B27377"/>
    <w:rsid w:val="00B420D4"/>
    <w:rsid w:val="00B43539"/>
    <w:rsid w:val="00B507F3"/>
    <w:rsid w:val="00B51F28"/>
    <w:rsid w:val="00B5256C"/>
    <w:rsid w:val="00B57910"/>
    <w:rsid w:val="00B7354B"/>
    <w:rsid w:val="00B7600D"/>
    <w:rsid w:val="00BA05E0"/>
    <w:rsid w:val="00BA6686"/>
    <w:rsid w:val="00BA6C49"/>
    <w:rsid w:val="00BB1889"/>
    <w:rsid w:val="00BB3719"/>
    <w:rsid w:val="00BB6176"/>
    <w:rsid w:val="00BB66EB"/>
    <w:rsid w:val="00BC093A"/>
    <w:rsid w:val="00BC4ACC"/>
    <w:rsid w:val="00BC4FCC"/>
    <w:rsid w:val="00BD02F8"/>
    <w:rsid w:val="00BD1973"/>
    <w:rsid w:val="00BD28D5"/>
    <w:rsid w:val="00BD2D97"/>
    <w:rsid w:val="00BE5A0D"/>
    <w:rsid w:val="00C07B5D"/>
    <w:rsid w:val="00C12E71"/>
    <w:rsid w:val="00C217A8"/>
    <w:rsid w:val="00C22D32"/>
    <w:rsid w:val="00C32DD5"/>
    <w:rsid w:val="00C409B7"/>
    <w:rsid w:val="00C4188F"/>
    <w:rsid w:val="00C420E4"/>
    <w:rsid w:val="00C50C7E"/>
    <w:rsid w:val="00C56279"/>
    <w:rsid w:val="00C62E9E"/>
    <w:rsid w:val="00C733B5"/>
    <w:rsid w:val="00C819A4"/>
    <w:rsid w:val="00C82A1B"/>
    <w:rsid w:val="00C82E6F"/>
    <w:rsid w:val="00C84EA8"/>
    <w:rsid w:val="00C91209"/>
    <w:rsid w:val="00C918A2"/>
    <w:rsid w:val="00C92609"/>
    <w:rsid w:val="00C92998"/>
    <w:rsid w:val="00CA4EE2"/>
    <w:rsid w:val="00CA720A"/>
    <w:rsid w:val="00CB06F8"/>
    <w:rsid w:val="00CB1F53"/>
    <w:rsid w:val="00CC1B7B"/>
    <w:rsid w:val="00CC6520"/>
    <w:rsid w:val="00CC7E2C"/>
    <w:rsid w:val="00CD38EE"/>
    <w:rsid w:val="00CD5925"/>
    <w:rsid w:val="00CD5985"/>
    <w:rsid w:val="00CE195F"/>
    <w:rsid w:val="00CE3336"/>
    <w:rsid w:val="00CE3E58"/>
    <w:rsid w:val="00CE543E"/>
    <w:rsid w:val="00CE557A"/>
    <w:rsid w:val="00CF05E7"/>
    <w:rsid w:val="00CF11EA"/>
    <w:rsid w:val="00D031B2"/>
    <w:rsid w:val="00D10A33"/>
    <w:rsid w:val="00D1410C"/>
    <w:rsid w:val="00D1451A"/>
    <w:rsid w:val="00D32586"/>
    <w:rsid w:val="00D40D16"/>
    <w:rsid w:val="00D42E0E"/>
    <w:rsid w:val="00D51938"/>
    <w:rsid w:val="00D548F0"/>
    <w:rsid w:val="00D57F79"/>
    <w:rsid w:val="00D6191A"/>
    <w:rsid w:val="00D64FAC"/>
    <w:rsid w:val="00D651AD"/>
    <w:rsid w:val="00D65704"/>
    <w:rsid w:val="00D668F6"/>
    <w:rsid w:val="00D765CF"/>
    <w:rsid w:val="00D8043C"/>
    <w:rsid w:val="00D84875"/>
    <w:rsid w:val="00D904F0"/>
    <w:rsid w:val="00D91378"/>
    <w:rsid w:val="00D91B18"/>
    <w:rsid w:val="00DA4A39"/>
    <w:rsid w:val="00DC0747"/>
    <w:rsid w:val="00DC2647"/>
    <w:rsid w:val="00DC3FFF"/>
    <w:rsid w:val="00DC5FF8"/>
    <w:rsid w:val="00DC7AB1"/>
    <w:rsid w:val="00DD1408"/>
    <w:rsid w:val="00DD356D"/>
    <w:rsid w:val="00DD5160"/>
    <w:rsid w:val="00DD6735"/>
    <w:rsid w:val="00DE528E"/>
    <w:rsid w:val="00DF0607"/>
    <w:rsid w:val="00DF136A"/>
    <w:rsid w:val="00E0448C"/>
    <w:rsid w:val="00E13525"/>
    <w:rsid w:val="00E16A41"/>
    <w:rsid w:val="00E22989"/>
    <w:rsid w:val="00E22A96"/>
    <w:rsid w:val="00E36F68"/>
    <w:rsid w:val="00E41608"/>
    <w:rsid w:val="00E47250"/>
    <w:rsid w:val="00E52BC0"/>
    <w:rsid w:val="00E560A3"/>
    <w:rsid w:val="00E56AA5"/>
    <w:rsid w:val="00E61535"/>
    <w:rsid w:val="00E75F9B"/>
    <w:rsid w:val="00E84012"/>
    <w:rsid w:val="00E86F9B"/>
    <w:rsid w:val="00E87831"/>
    <w:rsid w:val="00E9373C"/>
    <w:rsid w:val="00E94149"/>
    <w:rsid w:val="00E9563A"/>
    <w:rsid w:val="00EA0724"/>
    <w:rsid w:val="00EA4F72"/>
    <w:rsid w:val="00EA6251"/>
    <w:rsid w:val="00EB1FC0"/>
    <w:rsid w:val="00EB6414"/>
    <w:rsid w:val="00EE1C3C"/>
    <w:rsid w:val="00EE5747"/>
    <w:rsid w:val="00EF3804"/>
    <w:rsid w:val="00EF5E05"/>
    <w:rsid w:val="00F04610"/>
    <w:rsid w:val="00F060FF"/>
    <w:rsid w:val="00F10A10"/>
    <w:rsid w:val="00F136D1"/>
    <w:rsid w:val="00F227AF"/>
    <w:rsid w:val="00F23C8B"/>
    <w:rsid w:val="00F24376"/>
    <w:rsid w:val="00F27370"/>
    <w:rsid w:val="00F466A9"/>
    <w:rsid w:val="00F52E5A"/>
    <w:rsid w:val="00F5341C"/>
    <w:rsid w:val="00F56954"/>
    <w:rsid w:val="00F66049"/>
    <w:rsid w:val="00F81EA0"/>
    <w:rsid w:val="00F834C1"/>
    <w:rsid w:val="00F846F9"/>
    <w:rsid w:val="00F85E94"/>
    <w:rsid w:val="00F948AF"/>
    <w:rsid w:val="00FA5A7B"/>
    <w:rsid w:val="00FA5D07"/>
    <w:rsid w:val="00FB11B1"/>
    <w:rsid w:val="00FC0935"/>
    <w:rsid w:val="00FC7E9F"/>
    <w:rsid w:val="00FE00E8"/>
    <w:rsid w:val="00FE7D91"/>
    <w:rsid w:val="00FF2180"/>
    <w:rsid w:val="00FF535D"/>
    <w:rsid w:val="00FF6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4A231"/>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Default">
    <w:name w:val="Default"/>
    <w:rsid w:val="00BA05E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5160"/>
    <w:rPr>
      <w:b/>
      <w:bCs/>
    </w:rPr>
  </w:style>
  <w:style w:type="character" w:customStyle="1" w:styleId="CommentSubjectChar">
    <w:name w:val="Comment Subject Char"/>
    <w:basedOn w:val="CommentTextChar"/>
    <w:link w:val="CommentSubject"/>
    <w:uiPriority w:val="99"/>
    <w:semiHidden/>
    <w:rsid w:val="00DD5160"/>
    <w:rPr>
      <w:rFonts w:ascii="Arial" w:hAnsi="Arial" w:cstheme="minorBidi"/>
      <w:b/>
      <w:bCs/>
    </w:rPr>
  </w:style>
  <w:style w:type="character" w:customStyle="1" w:styleId="FootnoteTextChar1">
    <w:name w:val="Footnote Text Char1"/>
    <w:basedOn w:val="DefaultParagraphFont"/>
    <w:uiPriority w:val="99"/>
    <w:rsid w:val="00C22D32"/>
    <w:rPr>
      <w:sz w:val="16"/>
    </w:rPr>
  </w:style>
  <w:style w:type="paragraph" w:styleId="ListBullet2">
    <w:name w:val="List Bullet 2"/>
    <w:aliases w:val="Dot-dash bullet"/>
    <w:basedOn w:val="ListBullet"/>
    <w:rsid w:val="00C22D32"/>
    <w:pPr>
      <w:numPr>
        <w:numId w:val="11"/>
      </w:numPr>
      <w:spacing w:line="240" w:lineRule="auto"/>
    </w:pPr>
  </w:style>
  <w:style w:type="paragraph" w:styleId="ListBullet">
    <w:name w:val="List Bullet"/>
    <w:basedOn w:val="Normal"/>
    <w:uiPriority w:val="99"/>
    <w:rsid w:val="00C22D32"/>
    <w:pPr>
      <w:numPr>
        <w:numId w:val="12"/>
      </w:numPr>
      <w:spacing w:before="40" w:after="80" w:line="280" w:lineRule="atLeast"/>
    </w:pPr>
    <w:rPr>
      <w:rFonts w:eastAsia="Times New Roman" w:cs="Times New Roman"/>
      <w:iCs/>
      <w:sz w:val="20"/>
      <w:szCs w:val="20"/>
    </w:rPr>
  </w:style>
  <w:style w:type="paragraph" w:styleId="ListNumber3">
    <w:name w:val="List Number 3"/>
    <w:basedOn w:val="ListNumber2"/>
    <w:rsid w:val="00C22D32"/>
    <w:pPr>
      <w:numPr>
        <w:numId w:val="10"/>
      </w:numPr>
      <w:spacing w:before="60" w:after="60" w:line="280" w:lineRule="atLeast"/>
      <w:ind w:left="1080" w:hanging="226"/>
      <w:contextualSpacing w:val="0"/>
    </w:pPr>
    <w:rPr>
      <w:rFonts w:eastAsia="Times New Roman" w:cs="Times New Roman"/>
      <w:sz w:val="20"/>
      <w:szCs w:val="20"/>
    </w:rPr>
  </w:style>
  <w:style w:type="character" w:styleId="FootnoteReference">
    <w:name w:val="footnote reference"/>
    <w:basedOn w:val="DefaultParagraphFont"/>
    <w:uiPriority w:val="99"/>
    <w:rsid w:val="00C22D32"/>
    <w:rPr>
      <w:rFonts w:cs="Times New Roman"/>
      <w:vertAlign w:val="superscript"/>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C22D32"/>
    <w:pPr>
      <w:spacing w:before="40" w:after="120" w:line="280" w:lineRule="atLeast"/>
      <w:ind w:left="720"/>
      <w:contextualSpacing/>
    </w:pPr>
    <w:rPr>
      <w:rFonts w:eastAsia="Times New Roman"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22D32"/>
    <w:rPr>
      <w:rFonts w:ascii="Arial" w:eastAsia="Times New Roman" w:hAnsi="Arial"/>
    </w:rPr>
  </w:style>
  <w:style w:type="paragraph" w:styleId="ListNumber2">
    <w:name w:val="List Number 2"/>
    <w:basedOn w:val="Normal"/>
    <w:uiPriority w:val="99"/>
    <w:unhideWhenUsed/>
    <w:rsid w:val="00C22D32"/>
    <w:pPr>
      <w:numPr>
        <w:numId w:val="13"/>
      </w:numPr>
      <w:contextualSpacing/>
    </w:pPr>
  </w:style>
  <w:style w:type="character" w:styleId="FollowedHyperlink">
    <w:name w:val="FollowedHyperlink"/>
    <w:basedOn w:val="DefaultParagraphFont"/>
    <w:uiPriority w:val="99"/>
    <w:semiHidden/>
    <w:unhideWhenUsed/>
    <w:rsid w:val="006D2BBA"/>
    <w:rPr>
      <w:color w:val="800080" w:themeColor="followedHyperlink"/>
      <w:u w:val="single"/>
    </w:rPr>
  </w:style>
  <w:style w:type="paragraph" w:customStyle="1" w:styleId="highlightedtext">
    <w:name w:val="highlighted text"/>
    <w:basedOn w:val="Normal"/>
    <w:link w:val="highlightedtextChar"/>
    <w:qFormat/>
    <w:rsid w:val="000122F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0122FB"/>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18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97460020">
      <w:bodyDiv w:val="1"/>
      <w:marLeft w:val="0"/>
      <w:marRight w:val="0"/>
      <w:marTop w:val="0"/>
      <w:marBottom w:val="0"/>
      <w:divBdr>
        <w:top w:val="none" w:sz="0" w:space="0" w:color="auto"/>
        <w:left w:val="none" w:sz="0" w:space="0" w:color="auto"/>
        <w:bottom w:val="none" w:sz="0" w:space="0" w:color="auto"/>
        <w:right w:val="none" w:sz="0" w:space="0" w:color="auto"/>
      </w:divBdr>
    </w:div>
    <w:div w:id="16909145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285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map.gov.au." TargetMode="External"/><Relationship Id="rId18" Type="http://schemas.openxmlformats.org/officeDocument/2006/relationships/hyperlink" Target="http://www.nationalmap.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bs.gov.au/websitedbs/d3310114.nsf/home/remoteness+structure"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1270.0.55.00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mmunitygrants.gov.au/information-applicants/strong-evidence" TargetMode="External"/><Relationship Id="rId23" Type="http://schemas.openxmlformats.org/officeDocument/2006/relationships/fontTable" Target="fontTable.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health.gov.au/resources/apps-and-tools/health-workforce-locator/health-workforce-locato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C49AE5-DCCF-4AFF-AFC1-B5D35EC3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TotalTime>
  <Pages>15</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3</cp:revision>
  <cp:lastPrinted>2020-05-11T00:08:00Z</cp:lastPrinted>
  <dcterms:created xsi:type="dcterms:W3CDTF">2020-06-04T23:54:00Z</dcterms:created>
  <dcterms:modified xsi:type="dcterms:W3CDTF">2020-06-05T01:47:00Z</dcterms:modified>
</cp:coreProperties>
</file>