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80842" w14:textId="08DD7466" w:rsidR="007815A5" w:rsidRDefault="003D2C4A" w:rsidP="0035375C">
      <w:pPr>
        <w:spacing w:before="1680"/>
        <w:jc w:val="center"/>
        <w:rPr>
          <w:b/>
        </w:rPr>
      </w:pPr>
      <w:r w:rsidRPr="003D2C4A">
        <w:rPr>
          <w:b/>
        </w:rPr>
        <w:t>Established Pest Animals and Weeds Management Pipeline Program - Advancing Pest Animal and Weed Control Solutions</w:t>
      </w:r>
    </w:p>
    <w:p w14:paraId="2751B6D3" w14:textId="77777777" w:rsidR="00C451D2" w:rsidRDefault="00C451D2" w:rsidP="009837A5">
      <w:pPr>
        <w:jc w:val="center"/>
        <w:rPr>
          <w:b/>
        </w:rPr>
      </w:pPr>
      <w:r w:rsidRPr="00482DC7">
        <w:rPr>
          <w:b/>
        </w:rPr>
        <w:t xml:space="preserve">Project </w:t>
      </w:r>
      <w:r w:rsidR="00D1172E">
        <w:rPr>
          <w:b/>
        </w:rPr>
        <w:t>P</w:t>
      </w:r>
      <w:r w:rsidRPr="00482DC7">
        <w:rPr>
          <w:b/>
        </w:rPr>
        <w:t>lan Template</w:t>
      </w:r>
    </w:p>
    <w:p w14:paraId="04DF9765" w14:textId="77777777" w:rsidR="00C451D2" w:rsidRDefault="00C451D2" w:rsidP="00C451D2">
      <w:pPr>
        <w:jc w:val="center"/>
        <w:rPr>
          <w:b/>
        </w:rPr>
      </w:pPr>
    </w:p>
    <w:p w14:paraId="10BFAFE6" w14:textId="6BF8C966" w:rsidR="00C451D2" w:rsidRPr="0057459E" w:rsidRDefault="00C451D2" w:rsidP="00C451D2">
      <w:p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Directions: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P</w:t>
      </w:r>
      <w:r>
        <w:rPr>
          <w:rFonts w:ascii="Calibri" w:eastAsia="Times New Roman" w:hAnsi="Calibri" w:cs="Calibri"/>
          <w:sz w:val="24"/>
          <w:szCs w:val="24"/>
          <w:lang w:eastAsia="en-AU"/>
        </w:rPr>
        <w:t>rovide a complete</w:t>
      </w:r>
      <w:r w:rsidR="004C7D26">
        <w:rPr>
          <w:rFonts w:ascii="Calibri" w:eastAsia="Times New Roman" w:hAnsi="Calibri" w:cs="Calibri"/>
          <w:sz w:val="24"/>
          <w:szCs w:val="24"/>
          <w:lang w:eastAsia="en-AU"/>
        </w:rPr>
        <w:t>d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Project </w:t>
      </w:r>
      <w:r w:rsidR="00462C08">
        <w:rPr>
          <w:rFonts w:ascii="Calibri" w:eastAsia="Times New Roman" w:hAnsi="Calibri" w:cs="Calibri"/>
          <w:sz w:val="24"/>
          <w:szCs w:val="24"/>
          <w:lang w:eastAsia="en-AU"/>
        </w:rPr>
        <w:t>P</w:t>
      </w:r>
      <w:r>
        <w:rPr>
          <w:rFonts w:ascii="Calibri" w:eastAsia="Times New Roman" w:hAnsi="Calibri" w:cs="Calibri"/>
          <w:sz w:val="24"/>
          <w:szCs w:val="24"/>
          <w:lang w:eastAsia="en-AU"/>
        </w:rPr>
        <w:t>lan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using the t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able below. The </w:t>
      </w:r>
      <w:r w:rsidR="007E7F6D">
        <w:rPr>
          <w:rFonts w:ascii="Calibri" w:eastAsia="Times New Roman" w:hAnsi="Calibri" w:cs="Calibri"/>
          <w:sz w:val="24"/>
          <w:szCs w:val="24"/>
          <w:lang w:eastAsia="en-AU"/>
        </w:rPr>
        <w:t>P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roject </w:t>
      </w:r>
      <w:r w:rsidR="007E7F6D">
        <w:rPr>
          <w:rFonts w:ascii="Calibri" w:eastAsia="Times New Roman" w:hAnsi="Calibri" w:cs="Calibri"/>
          <w:sz w:val="24"/>
          <w:szCs w:val="24"/>
          <w:lang w:eastAsia="en-AU"/>
        </w:rPr>
        <w:t>P</w:t>
      </w:r>
      <w:r>
        <w:rPr>
          <w:rFonts w:ascii="Calibri" w:eastAsia="Times New Roman" w:hAnsi="Calibri" w:cs="Calibri"/>
          <w:sz w:val="24"/>
          <w:szCs w:val="24"/>
          <w:lang w:eastAsia="en-AU"/>
        </w:rPr>
        <w:t>lan should be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in line with the size and nature of the project. 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Please note that </w:t>
      </w:r>
      <w:r w:rsidR="004C7D26">
        <w:rPr>
          <w:rFonts w:ascii="Calibri" w:eastAsia="Times New Roman" w:hAnsi="Calibri" w:cs="Calibri"/>
          <w:sz w:val="24"/>
          <w:szCs w:val="24"/>
          <w:lang w:eastAsia="en-AU"/>
        </w:rPr>
        <w:t xml:space="preserve">insufficient detail 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may </w:t>
      </w:r>
      <w:r w:rsidR="004C7D26">
        <w:rPr>
          <w:rFonts w:ascii="Calibri" w:eastAsia="Times New Roman" w:hAnsi="Calibri" w:cs="Calibri"/>
          <w:sz w:val="24"/>
          <w:szCs w:val="24"/>
          <w:lang w:eastAsia="en-AU"/>
        </w:rPr>
        <w:t xml:space="preserve">impact on the assessment of your </w:t>
      </w:r>
      <w:r w:rsidR="00883408">
        <w:rPr>
          <w:rFonts w:ascii="Calibri" w:eastAsia="Times New Roman" w:hAnsi="Calibri" w:cs="Calibri"/>
          <w:sz w:val="24"/>
          <w:szCs w:val="24"/>
          <w:lang w:eastAsia="en-AU"/>
        </w:rPr>
        <w:t>application.</w:t>
      </w: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br/>
        <w:t xml:space="preserve">It is a mandatory requirement that </w:t>
      </w:r>
      <w:r w:rsidR="004C7D26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this</w:t>
      </w:r>
      <w:r w:rsidR="004C7D26"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Project Plan</w:t>
      </w: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is completed and uploaded to your </w:t>
      </w:r>
      <w:r w:rsidR="007E7F6D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g</w:t>
      </w: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rant application form.</w:t>
      </w:r>
    </w:p>
    <w:p w14:paraId="24CBB27E" w14:textId="77777777" w:rsidR="00C451D2" w:rsidRDefault="00C451D2" w:rsidP="005C5A2D"/>
    <w:tbl>
      <w:tblPr>
        <w:tblStyle w:val="CGHTableBanded"/>
        <w:tblW w:w="14317" w:type="dxa"/>
        <w:tblLook w:val="04A0" w:firstRow="1" w:lastRow="0" w:firstColumn="1" w:lastColumn="0" w:noHBand="0" w:noVBand="1"/>
        <w:tblCaption w:val="Applicant details "/>
        <w:tblDescription w:val="The table includes information on the organisation name, project title, project start date, project end date and total project funding."/>
      </w:tblPr>
      <w:tblGrid>
        <w:gridCol w:w="3969"/>
        <w:gridCol w:w="10348"/>
      </w:tblGrid>
      <w:tr w:rsidR="009837A5" w:rsidRPr="005803DF" w14:paraId="5DCB7F3D" w14:textId="77777777" w:rsidTr="00752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shd w:val="clear" w:color="auto" w:fill="FFD923"/>
          </w:tcPr>
          <w:p w14:paraId="2C5E1C68" w14:textId="0F9D4752" w:rsidR="009837A5" w:rsidRPr="00EF189D" w:rsidRDefault="009837A5" w:rsidP="005C5A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F189D">
              <w:rPr>
                <w:rFonts w:ascii="Calibri" w:hAnsi="Calibri" w:cs="Calibri"/>
                <w:b/>
                <w:sz w:val="24"/>
                <w:szCs w:val="24"/>
              </w:rPr>
              <w:t xml:space="preserve">Organisation </w:t>
            </w:r>
            <w:r w:rsidR="00462C08" w:rsidRPr="00EF189D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Pr="00EF189D">
              <w:rPr>
                <w:rFonts w:ascii="Calibri" w:hAnsi="Calibri" w:cs="Calibri"/>
                <w:b/>
                <w:sz w:val="24"/>
                <w:szCs w:val="24"/>
              </w:rPr>
              <w:t>ame</w:t>
            </w:r>
            <w:r w:rsidR="007E7F6D" w:rsidRPr="00EF189D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0348" w:type="dxa"/>
            <w:shd w:val="clear" w:color="auto" w:fill="EFF0EF" w:themeFill="background2"/>
          </w:tcPr>
          <w:p w14:paraId="317482D2" w14:textId="77777777" w:rsidR="009837A5" w:rsidRPr="005803DF" w:rsidRDefault="009837A5" w:rsidP="005C5A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37A5" w:rsidRPr="005803DF" w14:paraId="1DC26CE7" w14:textId="77777777" w:rsidTr="00B3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9" w:type="dxa"/>
            <w:tcBorders>
              <w:bottom w:val="single" w:sz="4" w:space="0" w:color="FFFFFF" w:themeColor="background1"/>
            </w:tcBorders>
            <w:shd w:val="clear" w:color="auto" w:fill="FFD923"/>
          </w:tcPr>
          <w:p w14:paraId="5172492C" w14:textId="77777777" w:rsidR="009837A5" w:rsidRPr="00EF189D" w:rsidRDefault="009837A5" w:rsidP="005C5A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F189D">
              <w:rPr>
                <w:rFonts w:ascii="Calibri" w:hAnsi="Calibri" w:cs="Calibri"/>
                <w:b/>
                <w:sz w:val="24"/>
                <w:szCs w:val="24"/>
              </w:rPr>
              <w:t>Project title</w:t>
            </w:r>
            <w:r w:rsidR="007E7F6D" w:rsidRPr="00EF189D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0348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</w:tcPr>
          <w:p w14:paraId="286DF7A6" w14:textId="77777777" w:rsidR="009837A5" w:rsidRPr="005803DF" w:rsidRDefault="009837A5" w:rsidP="0088340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3222" w:rsidRPr="005803DF" w14:paraId="56A87065" w14:textId="77777777" w:rsidTr="00B31662"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D923"/>
          </w:tcPr>
          <w:p w14:paraId="5D919780" w14:textId="1CB801A3" w:rsidR="00EE3222" w:rsidRPr="00EF189D" w:rsidRDefault="00B80A38" w:rsidP="005C5A2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Project</w:t>
            </w:r>
            <w:r w:rsidR="00EE3222" w:rsidRPr="00EF18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start date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348" w:type="dxa"/>
            <w:tcBorders>
              <w:top w:val="single" w:sz="4" w:space="0" w:color="FFFFFF" w:themeColor="background1"/>
            </w:tcBorders>
          </w:tcPr>
          <w:p w14:paraId="356DF6F9" w14:textId="77777777" w:rsidR="00EE3222" w:rsidRPr="005803DF" w:rsidRDefault="00EE3222" w:rsidP="005C5A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3222" w:rsidRPr="005803DF" w14:paraId="26798F39" w14:textId="77777777" w:rsidTr="00B3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D923"/>
          </w:tcPr>
          <w:p w14:paraId="2CC0F477" w14:textId="217EE8DC" w:rsidR="00EE3222" w:rsidRPr="00EF189D" w:rsidRDefault="00B80A38" w:rsidP="005C5A2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Project</w:t>
            </w:r>
            <w:r w:rsidR="00EE3222" w:rsidRPr="00EF18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end date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348" w:type="dxa"/>
          </w:tcPr>
          <w:p w14:paraId="016F50C0" w14:textId="77777777" w:rsidR="00EE3222" w:rsidRPr="005803DF" w:rsidRDefault="00EE3222" w:rsidP="005C5A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3222" w:rsidRPr="005803DF" w14:paraId="79E37FF4" w14:textId="77777777" w:rsidTr="00B31662">
        <w:tc>
          <w:tcPr>
            <w:tcW w:w="3969" w:type="dxa"/>
            <w:tcBorders>
              <w:top w:val="single" w:sz="4" w:space="0" w:color="FFFFFF" w:themeColor="background1"/>
              <w:bottom w:val="nil"/>
            </w:tcBorders>
            <w:shd w:val="clear" w:color="auto" w:fill="FFD923"/>
          </w:tcPr>
          <w:p w14:paraId="3CE71345" w14:textId="329F39F3" w:rsidR="00EE3222" w:rsidRPr="00EF189D" w:rsidRDefault="00EE3222" w:rsidP="005C5A2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F18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 </w:t>
            </w:r>
            <w:r w:rsidR="00B80A38">
              <w:rPr>
                <w:rFonts w:ascii="Calibri" w:hAnsi="Calibri" w:cs="Calibri"/>
                <w:b/>
                <w:bCs/>
                <w:sz w:val="24"/>
                <w:szCs w:val="24"/>
              </w:rPr>
              <w:t>project</w:t>
            </w:r>
            <w:r w:rsidRPr="00EF18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funding</w:t>
            </w:r>
            <w:r w:rsidR="00B80A38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348" w:type="dxa"/>
          </w:tcPr>
          <w:p w14:paraId="07DB0F38" w14:textId="77777777" w:rsidR="00EE3222" w:rsidRPr="005803DF" w:rsidRDefault="00EE3222" w:rsidP="005C5A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D8AC57" w14:textId="162CFBBE" w:rsidR="00C451D2" w:rsidRDefault="00C451D2" w:rsidP="0035266F">
      <w:pPr>
        <w:rPr>
          <w:rFonts w:ascii="Calibri" w:hAnsi="Calibri" w:cs="Calibri"/>
          <w:sz w:val="24"/>
          <w:szCs w:val="24"/>
        </w:rPr>
      </w:pPr>
    </w:p>
    <w:tbl>
      <w:tblPr>
        <w:tblStyle w:val="CGHTableBanded"/>
        <w:tblW w:w="14317" w:type="dxa"/>
        <w:tblLook w:val="04A0" w:firstRow="1" w:lastRow="0" w:firstColumn="1" w:lastColumn="0" w:noHBand="0" w:noVBand="1"/>
        <w:tblCaption w:val="Short description of proposed project"/>
        <w:tblDescription w:val="Table provides space for applicants to write a short description of the proposed project."/>
      </w:tblPr>
      <w:tblGrid>
        <w:gridCol w:w="3969"/>
        <w:gridCol w:w="10348"/>
      </w:tblGrid>
      <w:tr w:rsidR="00D77358" w14:paraId="6798F93A" w14:textId="77777777" w:rsidTr="00752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shd w:val="clear" w:color="auto" w:fill="FFD923"/>
          </w:tcPr>
          <w:p w14:paraId="48D810A9" w14:textId="32C7204F" w:rsidR="00D77358" w:rsidRPr="00AD70F1" w:rsidRDefault="00D77358" w:rsidP="0088340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Short description of proposed project:</w:t>
            </w:r>
          </w:p>
        </w:tc>
        <w:tc>
          <w:tcPr>
            <w:tcW w:w="10348" w:type="dxa"/>
            <w:shd w:val="clear" w:color="auto" w:fill="D6D9D6" w:themeFill="background2" w:themeFillShade="E6"/>
          </w:tcPr>
          <w:p w14:paraId="16376E8E" w14:textId="73A2331D" w:rsidR="00B80A38" w:rsidRDefault="00B80A38" w:rsidP="00B236AF">
            <w:pPr>
              <w:shd w:val="clear" w:color="auto" w:fill="D6D9D6" w:themeFill="background2" w:themeFillShade="E6"/>
              <w:spacing w:after="180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95C4A1B" w14:textId="457D9601" w:rsidR="00D77358" w:rsidRDefault="00D77358" w:rsidP="0035266F">
      <w:pPr>
        <w:rPr>
          <w:rFonts w:ascii="Calibri" w:hAnsi="Calibri" w:cs="Calibri"/>
          <w:sz w:val="24"/>
          <w:szCs w:val="24"/>
        </w:rPr>
      </w:pPr>
    </w:p>
    <w:p w14:paraId="2B4B604F" w14:textId="3083E5F0" w:rsidR="00B31662" w:rsidRDefault="00B3166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Style w:val="CGHTableBanded"/>
        <w:tblW w:w="14317" w:type="dxa"/>
        <w:tblLayout w:type="fixed"/>
        <w:tblLook w:val="04A0" w:firstRow="1" w:lastRow="0" w:firstColumn="1" w:lastColumn="0" w:noHBand="0" w:noVBand="1"/>
        <w:tblCaption w:val="Project Plan template"/>
        <w:tblDescription w:val="Proposed Activity, Estimtaed Resources Required, Estimated Start Date, Estimated End Date, Other Details"/>
      </w:tblPr>
      <w:tblGrid>
        <w:gridCol w:w="5103"/>
        <w:gridCol w:w="6946"/>
        <w:gridCol w:w="2268"/>
      </w:tblGrid>
      <w:tr w:rsidR="00EF189D" w:rsidRPr="005803DF" w14:paraId="4F9F18F6" w14:textId="177E52BF" w:rsidTr="00752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03" w:type="dxa"/>
            <w:shd w:val="clear" w:color="auto" w:fill="FFD923"/>
          </w:tcPr>
          <w:p w14:paraId="7C9B3C9F" w14:textId="66B1381C" w:rsidR="004C7D26" w:rsidRDefault="00EF189D" w:rsidP="00B773DC">
            <w:pPr>
              <w:rPr>
                <w:rFonts w:ascii="Calibri" w:hAnsi="Calibri" w:cs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Deliverable</w:t>
            </w:r>
            <w:r w:rsidR="004C7D2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C7D26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(in chronological order)</w:t>
            </w:r>
            <w:r w:rsidR="004C7D26" w:rsidRPr="00014A6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 xml:space="preserve"> </w:t>
            </w:r>
          </w:p>
          <w:p w14:paraId="2B3C5CA3" w14:textId="1D87C4F2" w:rsidR="00EF189D" w:rsidRPr="00014A68" w:rsidRDefault="00EF189D" w:rsidP="00B773DC">
            <w:pPr>
              <w:rPr>
                <w:rFonts w:ascii="Calibri" w:hAnsi="Calibri" w:cs="Calibri"/>
                <w:i/>
                <w:color w:val="auto"/>
                <w:sz w:val="24"/>
                <w:szCs w:val="24"/>
              </w:rPr>
            </w:pPr>
            <w:r w:rsidRPr="00014A6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Examples only:</w:t>
            </w:r>
          </w:p>
          <w:p w14:paraId="45BAAC16" w14:textId="3FE15095" w:rsidR="00EF189D" w:rsidRPr="00014A68" w:rsidRDefault="00EF189D" w:rsidP="00B773DC">
            <w:pPr>
              <w:rPr>
                <w:rFonts w:ascii="Calibri" w:hAnsi="Calibri" w:cs="Calibri"/>
                <w:i/>
                <w:color w:val="auto"/>
                <w:sz w:val="24"/>
                <w:szCs w:val="24"/>
              </w:rPr>
            </w:pPr>
            <w:r w:rsidRPr="00014A6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- Appointment of project manager and technical officer</w:t>
            </w:r>
            <w:r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s</w:t>
            </w:r>
          </w:p>
          <w:p w14:paraId="2FD62A11" w14:textId="0F473873" w:rsidR="00EF189D" w:rsidRPr="00014A68" w:rsidRDefault="00EF189D" w:rsidP="00B773DC">
            <w:pPr>
              <w:rPr>
                <w:rFonts w:ascii="Calibri" w:hAnsi="Calibri" w:cs="Calibri"/>
                <w:i/>
                <w:color w:val="auto"/>
                <w:sz w:val="24"/>
                <w:szCs w:val="24"/>
              </w:rPr>
            </w:pPr>
            <w:r w:rsidRPr="00014A6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- Determine field trial</w:t>
            </w:r>
            <w:r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s</w:t>
            </w:r>
            <w:r w:rsidRPr="00014A6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color w:val="auto"/>
                <w:sz w:val="24"/>
                <w:szCs w:val="24"/>
              </w:rPr>
              <w:t xml:space="preserve">and </w:t>
            </w:r>
            <w:r w:rsidR="0088340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sites</w:t>
            </w:r>
          </w:p>
          <w:p w14:paraId="074FBC17" w14:textId="117BEFAA" w:rsidR="00EF189D" w:rsidRDefault="00EF189D" w:rsidP="00014A68">
            <w:pPr>
              <w:rPr>
                <w:rFonts w:ascii="Calibri" w:hAnsi="Calibri" w:cs="Calibri"/>
                <w:i/>
                <w:color w:val="auto"/>
                <w:sz w:val="24"/>
                <w:szCs w:val="24"/>
              </w:rPr>
            </w:pPr>
            <w:r w:rsidRPr="00014A6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i/>
                <w:color w:val="auto"/>
                <w:sz w:val="24"/>
                <w:szCs w:val="24"/>
              </w:rPr>
              <w:t xml:space="preserve">Analysis of field trial outcomes </w:t>
            </w:r>
            <w:r w:rsidR="0088340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and manipulation of experiments</w:t>
            </w:r>
          </w:p>
          <w:p w14:paraId="6E2D1680" w14:textId="4FD06BE2" w:rsidR="00EF189D" w:rsidRPr="00014A68" w:rsidRDefault="00EF189D" w:rsidP="00014A68">
            <w:pPr>
              <w:rPr>
                <w:rFonts w:ascii="Calibri" w:hAnsi="Calibri" w:cs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- C</w:t>
            </w:r>
            <w:r w:rsidRPr="00014A6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ollat</w:t>
            </w:r>
            <w:r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ion of</w:t>
            </w:r>
            <w:r w:rsidRPr="00014A6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 xml:space="preserve"> results</w:t>
            </w:r>
          </w:p>
          <w:p w14:paraId="47B074BD" w14:textId="74CCC1A0" w:rsidR="00EF189D" w:rsidRPr="00AD5163" w:rsidRDefault="00EF189D" w:rsidP="00014A68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14A6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- Development of best-practice guidelines and promotion of new technology to landholders and other stakeholders</w:t>
            </w:r>
          </w:p>
        </w:tc>
        <w:tc>
          <w:tcPr>
            <w:tcW w:w="6946" w:type="dxa"/>
            <w:shd w:val="clear" w:color="auto" w:fill="FFD923"/>
          </w:tcPr>
          <w:p w14:paraId="6B1996EC" w14:textId="3DB2AE60" w:rsidR="00EF189D" w:rsidRDefault="00EF189D" w:rsidP="00C44D7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How will the deliverable be achieved? </w:t>
            </w:r>
          </w:p>
          <w:p w14:paraId="3C20C129" w14:textId="0F3BFF2E" w:rsidR="00EF189D" w:rsidRPr="0030537A" w:rsidRDefault="00EF189D" w:rsidP="0030537A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auto"/>
                <w:sz w:val="24"/>
                <w:szCs w:val="24"/>
              </w:rPr>
              <w:t xml:space="preserve">Please </w:t>
            </w:r>
            <w:r w:rsidR="004C7D26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detail how</w:t>
            </w:r>
            <w:r>
              <w:rPr>
                <w:rFonts w:ascii="Calibri" w:hAnsi="Calibri" w:cs="Calibri"/>
                <w:i/>
                <w:color w:val="auto"/>
                <w:sz w:val="24"/>
                <w:szCs w:val="24"/>
              </w:rPr>
              <w:t xml:space="preserve"> </w:t>
            </w:r>
            <w:r w:rsidR="004C7D26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each</w:t>
            </w:r>
            <w:r w:rsidR="0088340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 xml:space="preserve"> deliverable will be achieved</w:t>
            </w:r>
          </w:p>
        </w:tc>
        <w:tc>
          <w:tcPr>
            <w:tcW w:w="2268" w:type="dxa"/>
            <w:shd w:val="clear" w:color="auto" w:fill="FFD923"/>
          </w:tcPr>
          <w:p w14:paraId="2276A102" w14:textId="77777777" w:rsidR="00EF189D" w:rsidRDefault="00B31662" w:rsidP="00B44240">
            <w:pPr>
              <w:tabs>
                <w:tab w:val="left" w:pos="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Timeframe</w:t>
            </w:r>
          </w:p>
          <w:p w14:paraId="64392A0C" w14:textId="265C7EF8" w:rsidR="00B31662" w:rsidRPr="00B31662" w:rsidRDefault="00B31662" w:rsidP="00B44240">
            <w:pPr>
              <w:tabs>
                <w:tab w:val="left" w:pos="0"/>
              </w:tabs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Estimated start and end dates</w:t>
            </w:r>
            <w:r w:rsidR="004C7D26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(total time)</w:t>
            </w:r>
          </w:p>
        </w:tc>
      </w:tr>
      <w:tr w:rsidR="00EF189D" w:rsidRPr="005803DF" w14:paraId="511CDEAF" w14:textId="000F0533" w:rsidTr="00B3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tcW w:w="5103" w:type="dxa"/>
          </w:tcPr>
          <w:p w14:paraId="23709F24" w14:textId="164F4D2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20B287C" w14:textId="4D37D925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472C26" w14:textId="2D78CB95" w:rsidR="00EF189D" w:rsidRPr="00C15C1C" w:rsidRDefault="00EF189D" w:rsidP="005A2890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189D" w:rsidRPr="005803DF" w14:paraId="2BF4BAC0" w14:textId="5475979B" w:rsidTr="00B31662">
        <w:trPr>
          <w:trHeight w:val="1193"/>
        </w:trPr>
        <w:tc>
          <w:tcPr>
            <w:tcW w:w="5103" w:type="dxa"/>
          </w:tcPr>
          <w:p w14:paraId="736BF0D5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7D5B105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45E8B4" w14:textId="77777777" w:rsidR="00EF189D" w:rsidRPr="00C15C1C" w:rsidRDefault="00EF189D" w:rsidP="005A2890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189D" w:rsidRPr="005803DF" w14:paraId="199D936D" w14:textId="1AFD219A" w:rsidTr="00B3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tcW w:w="5103" w:type="dxa"/>
          </w:tcPr>
          <w:p w14:paraId="362EA1B2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3FC8595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FECD1C" w14:textId="77777777" w:rsidR="00EF189D" w:rsidRPr="00C15C1C" w:rsidRDefault="00EF189D" w:rsidP="005A2890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189D" w:rsidRPr="005803DF" w14:paraId="5778816D" w14:textId="790FA5E7" w:rsidTr="00B31662">
        <w:trPr>
          <w:trHeight w:val="1193"/>
        </w:trPr>
        <w:tc>
          <w:tcPr>
            <w:tcW w:w="5103" w:type="dxa"/>
          </w:tcPr>
          <w:p w14:paraId="3705FA0F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481ED47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5C7D23" w14:textId="77777777" w:rsidR="00EF189D" w:rsidRPr="00C15C1C" w:rsidRDefault="00EF189D" w:rsidP="005A2890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189D" w:rsidRPr="005803DF" w14:paraId="5DEDE71B" w14:textId="3F39890C" w:rsidTr="00B3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tcW w:w="5103" w:type="dxa"/>
          </w:tcPr>
          <w:p w14:paraId="61AE6A75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D9A2799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4B6954" w14:textId="77777777" w:rsidR="00EF189D" w:rsidRPr="00C15C1C" w:rsidRDefault="00EF189D" w:rsidP="005A2890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189D" w:rsidRPr="005803DF" w14:paraId="743C379F" w14:textId="7114786E" w:rsidTr="00B31662">
        <w:trPr>
          <w:trHeight w:val="1193"/>
        </w:trPr>
        <w:tc>
          <w:tcPr>
            <w:tcW w:w="5103" w:type="dxa"/>
          </w:tcPr>
          <w:p w14:paraId="0DC33C1F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1FBCEE0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5D07A7" w14:textId="77777777" w:rsidR="00EF189D" w:rsidRPr="00C15C1C" w:rsidRDefault="00EF189D" w:rsidP="005A2890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189D" w:rsidRPr="005803DF" w14:paraId="0C8932CD" w14:textId="40FB5687" w:rsidTr="00B3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tcW w:w="5103" w:type="dxa"/>
          </w:tcPr>
          <w:p w14:paraId="6A4DC691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89B248" w14:textId="77777777" w:rsidR="00EF189D" w:rsidRPr="00C15C1C" w:rsidRDefault="00EF189D" w:rsidP="00B773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3501D" w14:textId="77777777" w:rsidR="00EF189D" w:rsidRPr="00C15C1C" w:rsidRDefault="00EF189D" w:rsidP="005A2890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3166E78" w14:textId="77777777" w:rsidR="0035266F" w:rsidRPr="0035266F" w:rsidRDefault="0035266F" w:rsidP="00752B2A"/>
    <w:sectPr w:rsidR="0035266F" w:rsidRPr="0035266F" w:rsidSect="00EF1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237" w:bottom="1134" w:left="1247" w:header="1021" w:footer="255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EE28" w14:textId="77777777" w:rsidR="00551982" w:rsidRDefault="00551982" w:rsidP="00772718">
      <w:pPr>
        <w:spacing w:line="240" w:lineRule="auto"/>
      </w:pPr>
      <w:r>
        <w:separator/>
      </w:r>
    </w:p>
  </w:endnote>
  <w:endnote w:type="continuationSeparator" w:id="0">
    <w:p w14:paraId="78D7643D" w14:textId="77777777" w:rsidR="00551982" w:rsidRDefault="00551982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4115" w14:textId="77777777" w:rsidR="007773D3" w:rsidRDefault="00777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94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54564" w14:textId="7F55EB39" w:rsidR="007773D3" w:rsidRDefault="007773D3" w:rsidP="007773D3">
        <w:pPr>
          <w:pStyle w:val="Footer"/>
        </w:pPr>
        <w:r>
          <w:t>Project Plan Template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2B7" w14:textId="36A77B9C" w:rsidR="007773D3" w:rsidRDefault="007773D3" w:rsidP="007773D3">
    <w:pPr>
      <w:pStyle w:val="Footer"/>
    </w:pPr>
    <w:r>
      <w:t>Project Plan Template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505493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56E6" w14:textId="77777777" w:rsidR="00551982" w:rsidRDefault="00551982" w:rsidP="00772718">
      <w:pPr>
        <w:spacing w:line="240" w:lineRule="auto"/>
      </w:pPr>
      <w:r>
        <w:separator/>
      </w:r>
    </w:p>
  </w:footnote>
  <w:footnote w:type="continuationSeparator" w:id="0">
    <w:p w14:paraId="5F597EB2" w14:textId="77777777" w:rsidR="00551982" w:rsidRDefault="00551982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16D8" w14:textId="77777777" w:rsidR="007773D3" w:rsidRDefault="00777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EDB3" w14:textId="0BD7EFD7" w:rsidR="00A14495" w:rsidRDefault="00265E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644A79D8" wp14:editId="1831304F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27" name="Straight Connector 227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93F1D0" id="Straight Connector 227" o:spid="_x0000_s1026" alt="Title: Graphic Element - Description: Line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" strokecolor="windowText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5784" w14:textId="77777777" w:rsidR="00D91B18" w:rsidRDefault="007F6B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8720" behindDoc="0" locked="1" layoutInCell="1" allowOverlap="1" wp14:anchorId="4A925E41" wp14:editId="6C36BBF4">
          <wp:simplePos x="0" y="0"/>
          <wp:positionH relativeFrom="page">
            <wp:posOffset>4086225</wp:posOffset>
          </wp:positionH>
          <wp:positionV relativeFrom="page">
            <wp:posOffset>581025</wp:posOffset>
          </wp:positionV>
          <wp:extent cx="2793600" cy="813600"/>
          <wp:effectExtent l="0" t="0" r="6985" b="5715"/>
          <wp:wrapNone/>
          <wp:docPr id="229" name="Picture 229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0AD55F67" wp14:editId="614FCA5F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230" name="Picture 230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0BED0A8E" wp14:editId="1FBAA6CE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9ABD75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69DEFAC" wp14:editId="3E45E96F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55430F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0778746" wp14:editId="248D56BB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AD8F9C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9BD12E7"/>
    <w:multiLevelType w:val="multilevel"/>
    <w:tmpl w:val="5E42630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3372480"/>
    <w:multiLevelType w:val="hybridMultilevel"/>
    <w:tmpl w:val="6D5AB3D6"/>
    <w:lvl w:ilvl="0" w:tplc="4D7E6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00562F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BC34C0F"/>
    <w:multiLevelType w:val="hybridMultilevel"/>
    <w:tmpl w:val="B8620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7261FA"/>
    <w:multiLevelType w:val="hybridMultilevel"/>
    <w:tmpl w:val="0F44F6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2D"/>
    <w:rsid w:val="00000555"/>
    <w:rsid w:val="00000A51"/>
    <w:rsid w:val="00004A79"/>
    <w:rsid w:val="00007DE9"/>
    <w:rsid w:val="00014A68"/>
    <w:rsid w:val="00015AE4"/>
    <w:rsid w:val="000268F7"/>
    <w:rsid w:val="0003018E"/>
    <w:rsid w:val="00033BC3"/>
    <w:rsid w:val="00044E09"/>
    <w:rsid w:val="0004680D"/>
    <w:rsid w:val="0004784D"/>
    <w:rsid w:val="00050E07"/>
    <w:rsid w:val="00053A00"/>
    <w:rsid w:val="000B6C00"/>
    <w:rsid w:val="000B71F8"/>
    <w:rsid w:val="000C1F06"/>
    <w:rsid w:val="000E6B5E"/>
    <w:rsid w:val="000F1DD1"/>
    <w:rsid w:val="000F28B8"/>
    <w:rsid w:val="000F3766"/>
    <w:rsid w:val="00102AA8"/>
    <w:rsid w:val="00105397"/>
    <w:rsid w:val="00106FC4"/>
    <w:rsid w:val="00111F0C"/>
    <w:rsid w:val="0012077C"/>
    <w:rsid w:val="00145E2D"/>
    <w:rsid w:val="001618F8"/>
    <w:rsid w:val="0016612C"/>
    <w:rsid w:val="0016766F"/>
    <w:rsid w:val="001763D4"/>
    <w:rsid w:val="00181433"/>
    <w:rsid w:val="00181EBC"/>
    <w:rsid w:val="001834DD"/>
    <w:rsid w:val="001C096E"/>
    <w:rsid w:val="001C53CE"/>
    <w:rsid w:val="001C5D96"/>
    <w:rsid w:val="001D341B"/>
    <w:rsid w:val="001E3D2B"/>
    <w:rsid w:val="001E66CE"/>
    <w:rsid w:val="00207788"/>
    <w:rsid w:val="00221DC2"/>
    <w:rsid w:val="0022437B"/>
    <w:rsid w:val="00236CCD"/>
    <w:rsid w:val="00244B48"/>
    <w:rsid w:val="002573D5"/>
    <w:rsid w:val="00264E26"/>
    <w:rsid w:val="00265E84"/>
    <w:rsid w:val="0027379F"/>
    <w:rsid w:val="0028009C"/>
    <w:rsid w:val="00280E74"/>
    <w:rsid w:val="002A41E1"/>
    <w:rsid w:val="002B41DA"/>
    <w:rsid w:val="002B6457"/>
    <w:rsid w:val="002B6574"/>
    <w:rsid w:val="002D4D48"/>
    <w:rsid w:val="002E21D2"/>
    <w:rsid w:val="002F4E7B"/>
    <w:rsid w:val="002F7D3C"/>
    <w:rsid w:val="003001B2"/>
    <w:rsid w:val="0030537A"/>
    <w:rsid w:val="00305720"/>
    <w:rsid w:val="003131AB"/>
    <w:rsid w:val="0031435E"/>
    <w:rsid w:val="003217BE"/>
    <w:rsid w:val="00322566"/>
    <w:rsid w:val="003321CC"/>
    <w:rsid w:val="0035266F"/>
    <w:rsid w:val="0035375C"/>
    <w:rsid w:val="003D0647"/>
    <w:rsid w:val="003D1265"/>
    <w:rsid w:val="003D2C4A"/>
    <w:rsid w:val="003D3B1D"/>
    <w:rsid w:val="003D5DBE"/>
    <w:rsid w:val="00404841"/>
    <w:rsid w:val="00412059"/>
    <w:rsid w:val="0041496C"/>
    <w:rsid w:val="00425633"/>
    <w:rsid w:val="00441E79"/>
    <w:rsid w:val="00450486"/>
    <w:rsid w:val="00462C08"/>
    <w:rsid w:val="004709E9"/>
    <w:rsid w:val="00483A58"/>
    <w:rsid w:val="004924DA"/>
    <w:rsid w:val="00493F0E"/>
    <w:rsid w:val="004C11BA"/>
    <w:rsid w:val="004C7D26"/>
    <w:rsid w:val="004D1215"/>
    <w:rsid w:val="004D700E"/>
    <w:rsid w:val="004D7F17"/>
    <w:rsid w:val="004E0670"/>
    <w:rsid w:val="004E7F37"/>
    <w:rsid w:val="004F31BA"/>
    <w:rsid w:val="005108B4"/>
    <w:rsid w:val="0051299F"/>
    <w:rsid w:val="00526B85"/>
    <w:rsid w:val="00530019"/>
    <w:rsid w:val="005306A1"/>
    <w:rsid w:val="00551982"/>
    <w:rsid w:val="0055784B"/>
    <w:rsid w:val="005803DF"/>
    <w:rsid w:val="005855FB"/>
    <w:rsid w:val="0059000C"/>
    <w:rsid w:val="005A02A1"/>
    <w:rsid w:val="005A2890"/>
    <w:rsid w:val="005C5A2D"/>
    <w:rsid w:val="005D1A63"/>
    <w:rsid w:val="005D5B5B"/>
    <w:rsid w:val="005D7A24"/>
    <w:rsid w:val="006016CA"/>
    <w:rsid w:val="006164CB"/>
    <w:rsid w:val="00616EBA"/>
    <w:rsid w:val="00632C08"/>
    <w:rsid w:val="00654C42"/>
    <w:rsid w:val="0067074A"/>
    <w:rsid w:val="00672994"/>
    <w:rsid w:val="0068200A"/>
    <w:rsid w:val="006C15C5"/>
    <w:rsid w:val="006C2331"/>
    <w:rsid w:val="006C60ED"/>
    <w:rsid w:val="007040A3"/>
    <w:rsid w:val="00736A76"/>
    <w:rsid w:val="00752B2A"/>
    <w:rsid w:val="00752C6B"/>
    <w:rsid w:val="00760CE6"/>
    <w:rsid w:val="00767B49"/>
    <w:rsid w:val="007719C9"/>
    <w:rsid w:val="00772718"/>
    <w:rsid w:val="007773D3"/>
    <w:rsid w:val="007815A5"/>
    <w:rsid w:val="007909B1"/>
    <w:rsid w:val="007B5A1D"/>
    <w:rsid w:val="007D30A8"/>
    <w:rsid w:val="007E1999"/>
    <w:rsid w:val="007E7F6D"/>
    <w:rsid w:val="007F6B85"/>
    <w:rsid w:val="007F6BD4"/>
    <w:rsid w:val="00810B38"/>
    <w:rsid w:val="00814FB1"/>
    <w:rsid w:val="008153B9"/>
    <w:rsid w:val="00820F20"/>
    <w:rsid w:val="0082528A"/>
    <w:rsid w:val="00825754"/>
    <w:rsid w:val="00831115"/>
    <w:rsid w:val="00835210"/>
    <w:rsid w:val="00844C2D"/>
    <w:rsid w:val="0087438E"/>
    <w:rsid w:val="00883408"/>
    <w:rsid w:val="00884668"/>
    <w:rsid w:val="008A2EA0"/>
    <w:rsid w:val="008B2B46"/>
    <w:rsid w:val="008C01D9"/>
    <w:rsid w:val="008D20A3"/>
    <w:rsid w:val="00921840"/>
    <w:rsid w:val="009331B4"/>
    <w:rsid w:val="009345F1"/>
    <w:rsid w:val="00944BBB"/>
    <w:rsid w:val="009547B6"/>
    <w:rsid w:val="00961072"/>
    <w:rsid w:val="009837A5"/>
    <w:rsid w:val="00993D0E"/>
    <w:rsid w:val="009D405C"/>
    <w:rsid w:val="009E750F"/>
    <w:rsid w:val="009F4CF1"/>
    <w:rsid w:val="00A04D96"/>
    <w:rsid w:val="00A0629B"/>
    <w:rsid w:val="00A13198"/>
    <w:rsid w:val="00A14495"/>
    <w:rsid w:val="00A16BE1"/>
    <w:rsid w:val="00A454BF"/>
    <w:rsid w:val="00A527FE"/>
    <w:rsid w:val="00A52E3A"/>
    <w:rsid w:val="00A77319"/>
    <w:rsid w:val="00A778FF"/>
    <w:rsid w:val="00A814CB"/>
    <w:rsid w:val="00A90D1B"/>
    <w:rsid w:val="00A93054"/>
    <w:rsid w:val="00AD4BB9"/>
    <w:rsid w:val="00AD5163"/>
    <w:rsid w:val="00AD70F1"/>
    <w:rsid w:val="00AF55F8"/>
    <w:rsid w:val="00B10ABA"/>
    <w:rsid w:val="00B14250"/>
    <w:rsid w:val="00B236AF"/>
    <w:rsid w:val="00B31662"/>
    <w:rsid w:val="00B420D4"/>
    <w:rsid w:val="00B44240"/>
    <w:rsid w:val="00B51F28"/>
    <w:rsid w:val="00B56481"/>
    <w:rsid w:val="00B57910"/>
    <w:rsid w:val="00B667EA"/>
    <w:rsid w:val="00B773DC"/>
    <w:rsid w:val="00B802C1"/>
    <w:rsid w:val="00B80A38"/>
    <w:rsid w:val="00BA2F89"/>
    <w:rsid w:val="00BA5E32"/>
    <w:rsid w:val="00BB1A00"/>
    <w:rsid w:val="00BB46D7"/>
    <w:rsid w:val="00BB4A45"/>
    <w:rsid w:val="00BC093A"/>
    <w:rsid w:val="00BC4ACC"/>
    <w:rsid w:val="00BC4FCC"/>
    <w:rsid w:val="00BD02F8"/>
    <w:rsid w:val="00BD58F4"/>
    <w:rsid w:val="00BE23B9"/>
    <w:rsid w:val="00BE3189"/>
    <w:rsid w:val="00BE49F7"/>
    <w:rsid w:val="00C12E71"/>
    <w:rsid w:val="00C15C1C"/>
    <w:rsid w:val="00C217A8"/>
    <w:rsid w:val="00C32214"/>
    <w:rsid w:val="00C4188F"/>
    <w:rsid w:val="00C44D7F"/>
    <w:rsid w:val="00C451D2"/>
    <w:rsid w:val="00C819A4"/>
    <w:rsid w:val="00C82A1B"/>
    <w:rsid w:val="00C82E6F"/>
    <w:rsid w:val="00C84EA8"/>
    <w:rsid w:val="00C92998"/>
    <w:rsid w:val="00CA17A0"/>
    <w:rsid w:val="00CA720A"/>
    <w:rsid w:val="00CC1968"/>
    <w:rsid w:val="00CD5925"/>
    <w:rsid w:val="00CE557A"/>
    <w:rsid w:val="00CF4CB2"/>
    <w:rsid w:val="00CF6500"/>
    <w:rsid w:val="00D031B2"/>
    <w:rsid w:val="00D1172E"/>
    <w:rsid w:val="00D1410C"/>
    <w:rsid w:val="00D40D16"/>
    <w:rsid w:val="00D5411C"/>
    <w:rsid w:val="00D548F0"/>
    <w:rsid w:val="00D57F79"/>
    <w:rsid w:val="00D64FAC"/>
    <w:rsid w:val="00D65704"/>
    <w:rsid w:val="00D668F6"/>
    <w:rsid w:val="00D77358"/>
    <w:rsid w:val="00D84875"/>
    <w:rsid w:val="00D84A23"/>
    <w:rsid w:val="00D904F0"/>
    <w:rsid w:val="00D91378"/>
    <w:rsid w:val="00D91B18"/>
    <w:rsid w:val="00DA5B13"/>
    <w:rsid w:val="00DB4BEB"/>
    <w:rsid w:val="00DC0747"/>
    <w:rsid w:val="00DC2647"/>
    <w:rsid w:val="00DC2698"/>
    <w:rsid w:val="00DD1408"/>
    <w:rsid w:val="00DD356D"/>
    <w:rsid w:val="00DD42D7"/>
    <w:rsid w:val="00DD6735"/>
    <w:rsid w:val="00DF136A"/>
    <w:rsid w:val="00E0448C"/>
    <w:rsid w:val="00E13525"/>
    <w:rsid w:val="00E47250"/>
    <w:rsid w:val="00E61535"/>
    <w:rsid w:val="00E84012"/>
    <w:rsid w:val="00E9373C"/>
    <w:rsid w:val="00EA0724"/>
    <w:rsid w:val="00EA6251"/>
    <w:rsid w:val="00EB6414"/>
    <w:rsid w:val="00EE3222"/>
    <w:rsid w:val="00EE5747"/>
    <w:rsid w:val="00EF189D"/>
    <w:rsid w:val="00EF3804"/>
    <w:rsid w:val="00EF5E05"/>
    <w:rsid w:val="00F07B35"/>
    <w:rsid w:val="00F227AF"/>
    <w:rsid w:val="00F27370"/>
    <w:rsid w:val="00F5341C"/>
    <w:rsid w:val="00F56954"/>
    <w:rsid w:val="00F66049"/>
    <w:rsid w:val="00F948AF"/>
    <w:rsid w:val="00FA51A6"/>
    <w:rsid w:val="00FA5A7B"/>
    <w:rsid w:val="00FB11B1"/>
    <w:rsid w:val="00FC0935"/>
    <w:rsid w:val="00FD6216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2F2E3"/>
  <w15:docId w15:val="{55D242FE-4DCD-4612-B6C5-42D05EAC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FC0935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semiHidden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00562F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semiHidden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semiHidden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562F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17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17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semiHidden/>
    <w:rsid w:val="00207788"/>
    <w:rPr>
      <w:rFonts w:ascii="Georgia" w:eastAsiaTheme="majorEastAsia" w:hAnsi="Georgia" w:cstheme="majorBidi"/>
      <w:bCs/>
      <w:color w:val="00562F" w:themeColor="accent1"/>
      <w:sz w:val="36"/>
      <w:szCs w:val="28"/>
    </w:rPr>
  </w:style>
  <w:style w:type="paragraph" w:styleId="Footer">
    <w:name w:val="footer"/>
    <w:link w:val="FooterChar"/>
    <w:uiPriority w:val="99"/>
    <w:rsid w:val="00207788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color w:val="000000" w:themeColor="text1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07788"/>
    <w:rPr>
      <w:rFonts w:asciiTheme="majorHAnsi" w:hAnsiTheme="majorHAnsi"/>
      <w:color w:val="000000" w:themeColor="text1"/>
      <w:sz w:val="14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207788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E6B5E"/>
    <w:pPr>
      <w:spacing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E6B5E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07788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00562F" w:themeColor="accent1"/>
    </w:rPr>
  </w:style>
  <w:style w:type="paragraph" w:styleId="Subtitle">
    <w:name w:val="Subtitle"/>
    <w:link w:val="SubtitleChar"/>
    <w:uiPriority w:val="37"/>
    <w:semiHidden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207788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semiHidden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00562F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semiHidden/>
    <w:rsid w:val="00207788"/>
    <w:rPr>
      <w:rFonts w:ascii="Georgia" w:eastAsiaTheme="majorEastAsia" w:hAnsi="Georgia" w:cstheme="majorBidi"/>
      <w:color w:val="00562F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002A1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002A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6E1A6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qFormat/>
    <w:rsid w:val="00105397"/>
    <w:pPr>
      <w:spacing w:after="0"/>
    </w:pPr>
  </w:style>
  <w:style w:type="paragraph" w:customStyle="1" w:styleId="BodyTextindented">
    <w:name w:val="Body Text (indented)"/>
    <w:basedOn w:val="BodyText"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99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qFormat/>
    <w:rsid w:val="000E6B5E"/>
    <w:pPr>
      <w:spacing w:before="120" w:after="0"/>
    </w:pPr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6E1A6" w:themeFill="accent3"/>
      </w:tcPr>
    </w:tblStylePr>
  </w:style>
  <w:style w:type="paragraph" w:styleId="ListParagraph">
    <w:name w:val="List Paragraph"/>
    <w:basedOn w:val="Normal"/>
    <w:uiPriority w:val="34"/>
    <w:qFormat/>
    <w:rsid w:val="005C5A2D"/>
    <w:pPr>
      <w:spacing w:after="200" w:line="276" w:lineRule="auto"/>
      <w:ind w:left="720"/>
      <w:contextualSpacing/>
    </w:pPr>
    <w:rPr>
      <w:rFonts w:ascii="Arial" w:hAnsi="Arial" w:cstheme="minorBidi"/>
      <w:color w:val="aut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6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CC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CCD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CCD"/>
    <w:rPr>
      <w:rFonts w:asciiTheme="minorHAnsi" w:hAnsiTheme="minorHAnsi"/>
      <w:b/>
      <w:bCs/>
      <w:color w:val="000000" w:themeColor="text1"/>
    </w:rPr>
  </w:style>
  <w:style w:type="paragraph" w:styleId="ListBullet">
    <w:name w:val="List Bullet"/>
    <w:basedOn w:val="Normal"/>
    <w:uiPriority w:val="99"/>
    <w:qFormat/>
    <w:rsid w:val="003D2C4A"/>
    <w:pPr>
      <w:numPr>
        <w:numId w:val="8"/>
      </w:numPr>
      <w:spacing w:before="120" w:after="80"/>
    </w:pPr>
    <w:rPr>
      <w:rFonts w:ascii="Arial" w:eastAsia="Times New Roman" w:hAnsi="Arial"/>
      <w:iCs/>
      <w:color w:val="auto"/>
      <w:sz w:val="20"/>
    </w:rPr>
  </w:style>
  <w:style w:type="paragraph" w:customStyle="1" w:styleId="Bullet1">
    <w:name w:val="Bullet 1"/>
    <w:basedOn w:val="ListBullet"/>
    <w:qFormat/>
    <w:rsid w:val="003D2C4A"/>
    <w:pPr>
      <w:spacing w:after="120"/>
    </w:pPr>
  </w:style>
  <w:style w:type="paragraph" w:customStyle="1" w:styleId="Bullet2">
    <w:name w:val="Bullet 2"/>
    <w:basedOn w:val="Bullet1"/>
    <w:rsid w:val="003D2C4A"/>
    <w:pPr>
      <w:numPr>
        <w:ilvl w:val="1"/>
      </w:numPr>
    </w:pPr>
  </w:style>
  <w:style w:type="paragraph" w:customStyle="1" w:styleId="Bullet3">
    <w:name w:val="Bullet 3"/>
    <w:basedOn w:val="Bullet2"/>
    <w:rsid w:val="003D2C4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Letter%20template%20-%20green%20(In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C1"/>
    <w:rsid w:val="002C3A4C"/>
    <w:rsid w:val="003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6CB79F4264950AF0D3A84DE96E71D">
    <w:name w:val="3E26CB79F4264950AF0D3A84DE96E71D"/>
    <w:rsid w:val="003864C1"/>
  </w:style>
  <w:style w:type="paragraph" w:customStyle="1" w:styleId="115113F57411437B879A715F892B8A31">
    <w:name w:val="115113F57411437B879A715F892B8A31"/>
    <w:rsid w:val="00386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SS CGH Green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00562F"/>
      </a:accent1>
      <a:accent2>
        <a:srgbClr val="62BB46"/>
      </a:accent2>
      <a:accent3>
        <a:srgbClr val="C6E1A6"/>
      </a:accent3>
      <a:accent4>
        <a:srgbClr val="DDEDCA"/>
      </a:accent4>
      <a:accent5>
        <a:srgbClr val="EBF4E0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EA499D-A23D-48E3-8EAF-CD646E35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- green (Internal)</Template>
  <TotalTime>23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Grants Hub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NURUZZAMAN, Zaman</dc:creator>
  <cp:lastModifiedBy>DONATH, Kristen</cp:lastModifiedBy>
  <cp:revision>7</cp:revision>
  <cp:lastPrinted>2018-10-17T01:09:00Z</cp:lastPrinted>
  <dcterms:created xsi:type="dcterms:W3CDTF">2020-07-27T02:15:00Z</dcterms:created>
  <dcterms:modified xsi:type="dcterms:W3CDTF">2020-07-28T07:04:00Z</dcterms:modified>
</cp:coreProperties>
</file>