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8DAB" w14:textId="0BECE9E3" w:rsidR="00000A89" w:rsidRPr="00BD709A" w:rsidRDefault="00E508BE" w:rsidP="00107643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53738037"/>
      <w:r w:rsidRPr="00BD709A">
        <w:rPr>
          <w:rFonts w:ascii="Calibri" w:hAnsi="Calibri" w:cs="Calibri"/>
          <w:b/>
          <w:sz w:val="28"/>
          <w:szCs w:val="28"/>
        </w:rPr>
        <w:t>Drought Resilience</w:t>
      </w:r>
      <w:r w:rsidR="00FA6535" w:rsidRPr="00BD709A">
        <w:rPr>
          <w:rFonts w:ascii="Calibri" w:hAnsi="Calibri" w:cs="Calibri"/>
          <w:b/>
          <w:sz w:val="28"/>
          <w:szCs w:val="28"/>
        </w:rPr>
        <w:t xml:space="preserve"> Adoption and Innovation Hubs</w:t>
      </w:r>
    </w:p>
    <w:bookmarkEnd w:id="0"/>
    <w:p w14:paraId="06F2CFF4" w14:textId="4CE3B608" w:rsidR="00C433B1" w:rsidRPr="00BD709A" w:rsidRDefault="00385BB2" w:rsidP="00BD709A">
      <w:pPr>
        <w:jc w:val="center"/>
        <w:rPr>
          <w:rFonts w:ascii="Calibri" w:hAnsi="Calibri" w:cs="Calibri"/>
          <w:b/>
          <w:sz w:val="28"/>
          <w:szCs w:val="28"/>
        </w:rPr>
      </w:pPr>
      <w:r w:rsidRPr="00BD709A">
        <w:rPr>
          <w:rFonts w:ascii="Calibri" w:hAnsi="Calibri" w:cs="Calibri"/>
          <w:b/>
          <w:sz w:val="28"/>
          <w:szCs w:val="28"/>
        </w:rPr>
        <w:t>Research, Development, Extension, Adoption and Commercialisation (</w:t>
      </w:r>
      <w:r w:rsidR="00FA6535" w:rsidRPr="00BD709A">
        <w:rPr>
          <w:rFonts w:ascii="Calibri" w:hAnsi="Calibri" w:cs="Calibri"/>
          <w:b/>
          <w:sz w:val="28"/>
          <w:szCs w:val="28"/>
        </w:rPr>
        <w:t>RDEA&amp;C</w:t>
      </w:r>
      <w:r w:rsidR="002F343C" w:rsidRPr="00BD709A">
        <w:rPr>
          <w:rFonts w:ascii="Calibri" w:hAnsi="Calibri" w:cs="Calibri"/>
          <w:b/>
          <w:sz w:val="28"/>
          <w:szCs w:val="28"/>
        </w:rPr>
        <w:t xml:space="preserve">) </w:t>
      </w:r>
      <w:r w:rsidR="002F343C">
        <w:rPr>
          <w:rFonts w:ascii="Calibri" w:hAnsi="Calibri" w:cs="Calibri"/>
          <w:b/>
          <w:sz w:val="28"/>
          <w:szCs w:val="28"/>
        </w:rPr>
        <w:t xml:space="preserve">Project </w:t>
      </w:r>
      <w:r w:rsidR="00FF7535" w:rsidRPr="00BD709A">
        <w:rPr>
          <w:rFonts w:ascii="Calibri" w:hAnsi="Calibri" w:cs="Calibri"/>
          <w:b/>
          <w:sz w:val="28"/>
          <w:szCs w:val="28"/>
        </w:rPr>
        <w:t>Plan</w:t>
      </w:r>
    </w:p>
    <w:p w14:paraId="2540617D" w14:textId="77777777" w:rsidR="00BD709A" w:rsidRDefault="00BD709A" w:rsidP="00000A89">
      <w:pPr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AU"/>
        </w:rPr>
      </w:pPr>
    </w:p>
    <w:p w14:paraId="573BFD1D" w14:textId="1B4BC5C5" w:rsidR="00000A89" w:rsidRDefault="00BD709A" w:rsidP="00000A89">
      <w:p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In</w:t>
      </w:r>
      <w:r w:rsidR="00000A89"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s</w:t>
      </w:r>
      <w:r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tructions</w:t>
      </w:r>
      <w:r w:rsidR="00000A89" w:rsidRPr="0057459E">
        <w:rPr>
          <w:rFonts w:ascii="Calibri" w:eastAsia="Times New Roman" w:hAnsi="Calibri" w:cs="Calibri"/>
          <w:b/>
          <w:bCs/>
          <w:sz w:val="24"/>
          <w:szCs w:val="24"/>
          <w:lang w:eastAsia="en-AU"/>
        </w:rPr>
        <w:t>:</w:t>
      </w:r>
      <w:r w:rsidR="00000A89"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 P</w:t>
      </w:r>
      <w:r w:rsidR="00000A89">
        <w:rPr>
          <w:rFonts w:ascii="Calibri" w:eastAsia="Times New Roman" w:hAnsi="Calibri" w:cs="Calibri"/>
          <w:sz w:val="24"/>
          <w:szCs w:val="24"/>
          <w:lang w:eastAsia="en-AU"/>
        </w:rPr>
        <w:t>rovide 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n indicative</w:t>
      </w:r>
      <w:r w:rsidR="00000A89">
        <w:rPr>
          <w:rFonts w:ascii="Calibri" w:eastAsia="Times New Roman" w:hAnsi="Calibri" w:cs="Calibri"/>
          <w:sz w:val="24"/>
          <w:szCs w:val="24"/>
          <w:lang w:eastAsia="en-AU"/>
        </w:rPr>
        <w:t xml:space="preserve"> project </w:t>
      </w:r>
      <w:r w:rsidR="00A95D2C">
        <w:rPr>
          <w:rFonts w:ascii="Calibri" w:eastAsia="Times New Roman" w:hAnsi="Calibri" w:cs="Calibri"/>
          <w:sz w:val="24"/>
          <w:szCs w:val="24"/>
          <w:lang w:eastAsia="en-AU"/>
        </w:rPr>
        <w:t xml:space="preserve">management </w:t>
      </w:r>
      <w:r w:rsidR="00000A89">
        <w:rPr>
          <w:rFonts w:ascii="Calibri" w:eastAsia="Times New Roman" w:hAnsi="Calibri" w:cs="Calibri"/>
          <w:sz w:val="24"/>
          <w:szCs w:val="24"/>
          <w:lang w:eastAsia="en-AU"/>
        </w:rPr>
        <w:t>plan</w:t>
      </w:r>
      <w:r w:rsidR="00000A89" w:rsidRPr="0057459E">
        <w:rPr>
          <w:rFonts w:ascii="Calibri" w:eastAsia="Times New Roman" w:hAnsi="Calibri" w:cs="Calibri"/>
          <w:sz w:val="24"/>
          <w:szCs w:val="24"/>
          <w:lang w:eastAsia="en-AU"/>
        </w:rPr>
        <w:t xml:space="preserve"> using the t</w:t>
      </w:r>
      <w:r w:rsidR="00000A89">
        <w:rPr>
          <w:rFonts w:ascii="Calibri" w:eastAsia="Times New Roman" w:hAnsi="Calibri" w:cs="Calibri"/>
          <w:sz w:val="24"/>
          <w:szCs w:val="24"/>
          <w:lang w:eastAsia="en-AU"/>
        </w:rPr>
        <w:t>able below. The project plan should include:</w:t>
      </w:r>
    </w:p>
    <w:p w14:paraId="336A2BEF" w14:textId="16AF951F" w:rsidR="00000A89" w:rsidRDefault="00DE4716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87412B">
        <w:rPr>
          <w:rFonts w:ascii="Calibri" w:eastAsia="Times New Roman" w:hAnsi="Calibri" w:cs="Calibri"/>
          <w:sz w:val="24"/>
          <w:szCs w:val="24"/>
          <w:lang w:eastAsia="en-AU"/>
        </w:rPr>
        <w:t>ctivities that will be undertaken to deliver the project</w:t>
      </w:r>
    </w:p>
    <w:p w14:paraId="3F67D0C2" w14:textId="68F87850" w:rsidR="00DC391D" w:rsidRDefault="00DE4716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i</w:t>
      </w:r>
      <w:r w:rsidR="00DC391D">
        <w:rPr>
          <w:rFonts w:ascii="Calibri" w:eastAsia="Times New Roman" w:hAnsi="Calibri" w:cs="Calibri"/>
          <w:sz w:val="24"/>
          <w:szCs w:val="24"/>
          <w:lang w:eastAsia="en-AU"/>
        </w:rPr>
        <w:t xml:space="preserve">nformation about the regional coverage and user focus, partners, benefits, </w:t>
      </w:r>
      <w:r w:rsidR="0002706A">
        <w:rPr>
          <w:rFonts w:ascii="Calibri" w:eastAsia="Times New Roman" w:hAnsi="Calibri" w:cs="Calibri"/>
          <w:sz w:val="24"/>
          <w:szCs w:val="24"/>
          <w:lang w:eastAsia="en-AU"/>
        </w:rPr>
        <w:t xml:space="preserve">and </w:t>
      </w:r>
      <w:r w:rsidR="00DC391D">
        <w:rPr>
          <w:rFonts w:ascii="Calibri" w:eastAsia="Times New Roman" w:hAnsi="Calibri" w:cs="Calibri"/>
          <w:sz w:val="24"/>
          <w:szCs w:val="24"/>
          <w:lang w:eastAsia="en-AU"/>
        </w:rPr>
        <w:t>monitoring and evaluations for individual activity</w:t>
      </w:r>
    </w:p>
    <w:p w14:paraId="09C35517" w14:textId="1F2C7BCB" w:rsidR="00000A89" w:rsidRPr="007967D8" w:rsidRDefault="00DE4716" w:rsidP="00000A89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sz w:val="24"/>
          <w:szCs w:val="24"/>
          <w:lang w:eastAsia="en-AU"/>
        </w:rPr>
      </w:pPr>
      <w:r>
        <w:rPr>
          <w:rFonts w:ascii="Calibri" w:eastAsia="Times New Roman" w:hAnsi="Calibri" w:cs="Calibri"/>
          <w:sz w:val="24"/>
          <w:szCs w:val="24"/>
          <w:lang w:eastAsia="en-AU"/>
        </w:rPr>
        <w:t>a</w:t>
      </w:r>
      <w:r w:rsidR="00000A89" w:rsidRPr="007967D8">
        <w:rPr>
          <w:rFonts w:ascii="Calibri" w:eastAsia="Times New Roman" w:hAnsi="Calibri" w:cs="Calibri"/>
          <w:sz w:val="24"/>
          <w:szCs w:val="24"/>
          <w:lang w:eastAsia="en-AU"/>
        </w:rPr>
        <w:t>dditional comments</w:t>
      </w:r>
      <w:r>
        <w:rPr>
          <w:rFonts w:ascii="Calibri" w:eastAsia="Times New Roman" w:hAnsi="Calibri" w:cs="Calibri"/>
          <w:sz w:val="24"/>
          <w:szCs w:val="24"/>
          <w:lang w:eastAsia="en-AU"/>
        </w:rPr>
        <w:t>.</w:t>
      </w:r>
    </w:p>
    <w:tbl>
      <w:tblPr>
        <w:tblStyle w:val="CGHTableBanded"/>
        <w:tblW w:w="22822" w:type="dxa"/>
        <w:tblLook w:val="04A0" w:firstRow="1" w:lastRow="0" w:firstColumn="1" w:lastColumn="0" w:noHBand="0" w:noVBand="1"/>
        <w:tblCaption w:val="Table to provide applicant details"/>
        <w:tblDescription w:val="Applicant name and submission reference"/>
      </w:tblPr>
      <w:tblGrid>
        <w:gridCol w:w="4500"/>
        <w:gridCol w:w="18322"/>
      </w:tblGrid>
      <w:tr w:rsidR="00EC247A" w:rsidRPr="005803DF" w14:paraId="613796C1" w14:textId="77777777" w:rsidTr="00B11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  <w:tblHeader/>
        </w:trPr>
        <w:tc>
          <w:tcPr>
            <w:tcW w:w="4500" w:type="dxa"/>
            <w:shd w:val="clear" w:color="auto" w:fill="79CABD"/>
          </w:tcPr>
          <w:p w14:paraId="1FD234A0" w14:textId="40840551" w:rsidR="00EC247A" w:rsidRPr="00F85FFD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85FFD">
              <w:rPr>
                <w:rFonts w:ascii="Calibri" w:hAnsi="Calibri" w:cs="Calibri"/>
                <w:b/>
                <w:sz w:val="24"/>
                <w:szCs w:val="24"/>
              </w:rPr>
              <w:t xml:space="preserve">Application </w:t>
            </w:r>
            <w:r w:rsidR="00DE4716">
              <w:rPr>
                <w:rFonts w:ascii="Calibri" w:hAnsi="Calibri" w:cs="Calibri"/>
                <w:b/>
                <w:sz w:val="24"/>
                <w:szCs w:val="24"/>
              </w:rPr>
              <w:t>d</w:t>
            </w:r>
            <w:r w:rsidRPr="00F85FFD">
              <w:rPr>
                <w:rFonts w:ascii="Calibri" w:hAnsi="Calibri" w:cs="Calibri"/>
                <w:b/>
                <w:sz w:val="24"/>
                <w:szCs w:val="24"/>
              </w:rPr>
              <w:t>etails</w:t>
            </w:r>
          </w:p>
        </w:tc>
        <w:tc>
          <w:tcPr>
            <w:tcW w:w="18322" w:type="dxa"/>
            <w:shd w:val="clear" w:color="auto" w:fill="79CABD"/>
          </w:tcPr>
          <w:p w14:paraId="5E398F34" w14:textId="77777777" w:rsidR="00EC247A" w:rsidRPr="00F85FFD" w:rsidRDefault="00EC247A" w:rsidP="002C438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85FFD">
              <w:rPr>
                <w:rFonts w:ascii="Calibri" w:hAnsi="Calibri" w:cs="Calibri"/>
                <w:b/>
                <w:sz w:val="24"/>
                <w:szCs w:val="24"/>
              </w:rPr>
              <w:t>Response</w:t>
            </w:r>
          </w:p>
        </w:tc>
      </w:tr>
      <w:tr w:rsidR="00EC247A" w:rsidRPr="005803DF" w14:paraId="530E379E" w14:textId="77777777" w:rsidTr="00473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tcW w:w="4500" w:type="dxa"/>
          </w:tcPr>
          <w:p w14:paraId="2C9F544A" w14:textId="66A0BE50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  <w:r w:rsidRPr="005803DF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A2493C">
              <w:rPr>
                <w:rFonts w:ascii="Calibri" w:hAnsi="Calibri" w:cs="Calibri"/>
                <w:sz w:val="24"/>
                <w:szCs w:val="24"/>
              </w:rPr>
              <w:t xml:space="preserve">plicant </w:t>
            </w:r>
            <w:r w:rsidR="00DE4716">
              <w:rPr>
                <w:rFonts w:ascii="Calibri" w:hAnsi="Calibri" w:cs="Calibri"/>
                <w:sz w:val="24"/>
                <w:szCs w:val="24"/>
              </w:rPr>
              <w:t>n</w:t>
            </w:r>
            <w:r w:rsidR="00A2493C">
              <w:rPr>
                <w:rFonts w:ascii="Calibri" w:hAnsi="Calibri" w:cs="Calibri"/>
                <w:sz w:val="24"/>
                <w:szCs w:val="24"/>
              </w:rPr>
              <w:t>ame</w:t>
            </w:r>
            <w:r w:rsidR="004F0BC1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322" w:type="dxa"/>
          </w:tcPr>
          <w:p w14:paraId="77715D1E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247A" w:rsidRPr="005803DF" w14:paraId="12E053CA" w14:textId="77777777" w:rsidTr="00473478">
        <w:trPr>
          <w:trHeight w:val="321"/>
        </w:trPr>
        <w:tc>
          <w:tcPr>
            <w:tcW w:w="4500" w:type="dxa"/>
          </w:tcPr>
          <w:p w14:paraId="7F52DCF2" w14:textId="206ACDC8" w:rsidR="00EC247A" w:rsidRPr="005803DF" w:rsidRDefault="00000A89" w:rsidP="002C438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Submission </w:t>
            </w:r>
            <w:r w:rsidR="00DE4716">
              <w:rPr>
                <w:rFonts w:ascii="Calibri" w:hAnsi="Calibri" w:cs="Calibri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eference</w:t>
            </w:r>
            <w:r w:rsidR="00C21498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8322" w:type="dxa"/>
          </w:tcPr>
          <w:p w14:paraId="28F32507" w14:textId="77777777" w:rsidR="00EC247A" w:rsidRPr="005803DF" w:rsidRDefault="00EC247A" w:rsidP="002C438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FB227B" w14:textId="4693773B" w:rsidR="00EC247A" w:rsidRPr="009212FA" w:rsidRDefault="009212FA" w:rsidP="00EC247A">
      <w:pPr>
        <w:rPr>
          <w:rFonts w:ascii="Calibri" w:hAnsi="Calibri" w:cs="Calibri"/>
          <w:sz w:val="24"/>
          <w:szCs w:val="24"/>
        </w:rPr>
      </w:pPr>
      <w:r w:rsidRPr="009212FA">
        <w:rPr>
          <w:rFonts w:ascii="Calibri" w:hAnsi="Calibri" w:cs="Calibri"/>
          <w:sz w:val="24"/>
          <w:szCs w:val="24"/>
        </w:rPr>
        <w:tab/>
      </w:r>
    </w:p>
    <w:tbl>
      <w:tblPr>
        <w:tblStyle w:val="CGHTableBanded"/>
        <w:tblW w:w="4982" w:type="pct"/>
        <w:tblLook w:val="04A0" w:firstRow="1" w:lastRow="0" w:firstColumn="1" w:lastColumn="0" w:noHBand="0" w:noVBand="1"/>
        <w:tblCaption w:val="Project management plan template"/>
        <w:tblDescription w:val="Project management plan template - includes sections for providing a summary of each activity and their objectives, outcomes, regional coverage, project lead and partner details, whether the activities will deliver economic, social and/or environmental benefit, how you will monitor success, start and end date, funding needed and additional comments"/>
      </w:tblPr>
      <w:tblGrid>
        <w:gridCol w:w="2126"/>
        <w:gridCol w:w="1986"/>
        <w:gridCol w:w="3104"/>
        <w:gridCol w:w="1210"/>
        <w:gridCol w:w="1452"/>
        <w:gridCol w:w="1484"/>
        <w:gridCol w:w="2104"/>
        <w:gridCol w:w="712"/>
        <w:gridCol w:w="712"/>
        <w:gridCol w:w="1694"/>
        <w:gridCol w:w="6240"/>
      </w:tblGrid>
      <w:tr w:rsidR="00473478" w:rsidRPr="005803DF" w14:paraId="5FA49406" w14:textId="70746A36" w:rsidTr="00B11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9"/>
          <w:tblHeader/>
        </w:trPr>
        <w:tc>
          <w:tcPr>
            <w:tcW w:w="466" w:type="pct"/>
            <w:shd w:val="clear" w:color="auto" w:fill="79CABD"/>
          </w:tcPr>
          <w:p w14:paraId="295FFEA2" w14:textId="0FF94F47" w:rsidR="00473478" w:rsidRPr="00F85FFD" w:rsidRDefault="00473478" w:rsidP="00473478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Activities (</w:t>
            </w:r>
            <w:r w:rsidRPr="00EB2771">
              <w:rPr>
                <w:rFonts w:ascii="Calibri" w:hAnsi="Calibri" w:cs="Calibri"/>
                <w:b/>
                <w:sz w:val="20"/>
              </w:rPr>
              <w:t>please break your project proposal into at least 5 discrete activities</w:t>
            </w:r>
            <w:r w:rsidRPr="00F85FFD">
              <w:rPr>
                <w:rFonts w:ascii="Calibri" w:hAnsi="Calibri" w:cs="Calibri"/>
                <w:b/>
                <w:sz w:val="20"/>
              </w:rPr>
              <w:t>)</w:t>
            </w:r>
          </w:p>
          <w:p w14:paraId="04B1A94B" w14:textId="768ED1D6" w:rsidR="00426CF4" w:rsidRPr="00F85FFD" w:rsidRDefault="00426CF4" w:rsidP="00426CF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35" w:type="pct"/>
            <w:shd w:val="clear" w:color="auto" w:fill="79CABD"/>
          </w:tcPr>
          <w:p w14:paraId="3766A811" w14:textId="71941DE9" w:rsidR="00426CF4" w:rsidRPr="00F85FFD" w:rsidRDefault="003071C8" w:rsidP="002A16C1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Activity o</w:t>
            </w:r>
            <w:r w:rsidR="00473478" w:rsidRPr="00F85FFD">
              <w:rPr>
                <w:rFonts w:ascii="Calibri" w:hAnsi="Calibri" w:cs="Calibri"/>
                <w:b/>
                <w:sz w:val="20"/>
              </w:rPr>
              <w:t xml:space="preserve">bjective (noting how </w:t>
            </w:r>
            <w:r w:rsidR="002A16C1" w:rsidRPr="00F85FFD">
              <w:rPr>
                <w:rFonts w:ascii="Calibri" w:hAnsi="Calibri" w:cs="Calibri"/>
                <w:b/>
                <w:sz w:val="20"/>
              </w:rPr>
              <w:t>activity</w:t>
            </w:r>
            <w:r w:rsidR="00473478" w:rsidRPr="00F85FFD">
              <w:rPr>
                <w:rFonts w:ascii="Calibri" w:hAnsi="Calibri" w:cs="Calibri"/>
                <w:b/>
                <w:sz w:val="20"/>
              </w:rPr>
              <w:t xml:space="preserve"> relates to the objectives of the program)</w:t>
            </w:r>
          </w:p>
        </w:tc>
        <w:tc>
          <w:tcPr>
            <w:tcW w:w="680" w:type="pct"/>
            <w:shd w:val="clear" w:color="auto" w:fill="79CABD"/>
          </w:tcPr>
          <w:p w14:paraId="07E14447" w14:textId="6C377B80" w:rsidR="00473478" w:rsidRPr="00F85FFD" w:rsidRDefault="00473478" w:rsidP="00473478">
            <w:pPr>
              <w:tabs>
                <w:tab w:val="left" w:pos="8748"/>
              </w:tabs>
              <w:ind w:right="-200"/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Outcomes (e.g. how the project will improve resilience, be influential,</w:t>
            </w:r>
          </w:p>
          <w:p w14:paraId="58CEDFED" w14:textId="74F04ECA" w:rsidR="00426CF4" w:rsidRPr="00F85FFD" w:rsidRDefault="00473478" w:rsidP="00473478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improve strategy development, undertake knowledge brokering, deliver extension and adoption services etc</w:t>
            </w:r>
            <w:r w:rsidR="00DE4716">
              <w:rPr>
                <w:rFonts w:ascii="Calibri" w:hAnsi="Calibri" w:cs="Calibri"/>
                <w:b/>
                <w:sz w:val="20"/>
              </w:rPr>
              <w:t>.</w:t>
            </w:r>
            <w:r w:rsidRPr="00F85FFD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265" w:type="pct"/>
            <w:shd w:val="clear" w:color="auto" w:fill="79CABD"/>
          </w:tcPr>
          <w:p w14:paraId="1B18CF96" w14:textId="4FE818A7" w:rsidR="00426CF4" w:rsidRPr="00F85FFD" w:rsidRDefault="00473478" w:rsidP="00A020FA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Regional coverage and user focus (e.g. type of farm businesses)</w:t>
            </w:r>
          </w:p>
        </w:tc>
        <w:tc>
          <w:tcPr>
            <w:tcW w:w="318" w:type="pct"/>
            <w:shd w:val="clear" w:color="auto" w:fill="79CABD"/>
          </w:tcPr>
          <w:p w14:paraId="75A30716" w14:textId="40133B5E" w:rsidR="00426CF4" w:rsidRPr="00F85FFD" w:rsidRDefault="00473478" w:rsidP="00C15953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Project lead and partners (including farmer, community and research groups, and consultants)</w:t>
            </w:r>
          </w:p>
        </w:tc>
        <w:tc>
          <w:tcPr>
            <w:tcW w:w="325" w:type="pct"/>
            <w:shd w:val="clear" w:color="auto" w:fill="79CABD"/>
          </w:tcPr>
          <w:p w14:paraId="2EB512EA" w14:textId="2E54298F" w:rsidR="00426CF4" w:rsidRPr="00F85FFD" w:rsidRDefault="00473478" w:rsidP="0087759D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 xml:space="preserve">Whether delivering economic, social and/or </w:t>
            </w:r>
            <w:r w:rsidR="00F85FFD" w:rsidRPr="00F85FFD">
              <w:rPr>
                <w:rFonts w:ascii="Calibri" w:hAnsi="Calibri" w:cs="Calibri"/>
                <w:b/>
                <w:sz w:val="20"/>
              </w:rPr>
              <w:t>environmental benefit</w:t>
            </w:r>
          </w:p>
        </w:tc>
        <w:tc>
          <w:tcPr>
            <w:tcW w:w="461" w:type="pct"/>
            <w:shd w:val="clear" w:color="auto" w:fill="79CABD"/>
          </w:tcPr>
          <w:p w14:paraId="784A76C7" w14:textId="6F017724" w:rsidR="00426CF4" w:rsidRPr="00F85FFD" w:rsidRDefault="00473478" w:rsidP="00C15953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How you will monitor success</w:t>
            </w:r>
          </w:p>
        </w:tc>
        <w:tc>
          <w:tcPr>
            <w:tcW w:w="156" w:type="pct"/>
            <w:shd w:val="clear" w:color="auto" w:fill="79CABD"/>
          </w:tcPr>
          <w:p w14:paraId="5BBBB1FE" w14:textId="58B00629" w:rsidR="00426CF4" w:rsidRPr="00F85FFD" w:rsidRDefault="00473478" w:rsidP="00C15953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Start Date</w:t>
            </w:r>
          </w:p>
        </w:tc>
        <w:tc>
          <w:tcPr>
            <w:tcW w:w="156" w:type="pct"/>
            <w:shd w:val="clear" w:color="auto" w:fill="79CABD"/>
          </w:tcPr>
          <w:p w14:paraId="30154AD1" w14:textId="2E83C6EF" w:rsidR="00426CF4" w:rsidRPr="00F85FFD" w:rsidRDefault="00473478" w:rsidP="00C15953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End Date</w:t>
            </w:r>
          </w:p>
        </w:tc>
        <w:tc>
          <w:tcPr>
            <w:tcW w:w="371" w:type="pct"/>
            <w:shd w:val="clear" w:color="auto" w:fill="79CABD"/>
          </w:tcPr>
          <w:p w14:paraId="393C9E4C" w14:textId="77777777" w:rsidR="00473478" w:rsidRPr="00F85FFD" w:rsidRDefault="00473478" w:rsidP="00473478">
            <w:pPr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Funding needed</w:t>
            </w:r>
          </w:p>
          <w:p w14:paraId="34C40946" w14:textId="6591ADA3" w:rsidR="00426CF4" w:rsidRPr="00F85FFD" w:rsidRDefault="00473478" w:rsidP="00473478">
            <w:pPr>
              <w:tabs>
                <w:tab w:val="left" w:pos="8748"/>
              </w:tabs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($)</w:t>
            </w:r>
          </w:p>
        </w:tc>
        <w:tc>
          <w:tcPr>
            <w:tcW w:w="1367" w:type="pct"/>
            <w:shd w:val="clear" w:color="auto" w:fill="79CABD"/>
          </w:tcPr>
          <w:p w14:paraId="3D1B8344" w14:textId="1F72C126" w:rsidR="00426CF4" w:rsidRPr="00F85FFD" w:rsidRDefault="00426CF4" w:rsidP="00143470">
            <w:pPr>
              <w:tabs>
                <w:tab w:val="left" w:pos="8748"/>
              </w:tabs>
              <w:rPr>
                <w:rFonts w:ascii="Calibri" w:hAnsi="Calibri" w:cs="Calibri"/>
                <w:b/>
                <w:sz w:val="20"/>
              </w:rPr>
            </w:pPr>
            <w:r w:rsidRPr="00F85FFD">
              <w:rPr>
                <w:rFonts w:ascii="Calibri" w:hAnsi="Calibri" w:cs="Calibri"/>
                <w:b/>
                <w:sz w:val="20"/>
              </w:rPr>
              <w:t>Other comments</w:t>
            </w:r>
          </w:p>
        </w:tc>
      </w:tr>
      <w:tr w:rsidR="00473478" w:rsidRPr="005803DF" w14:paraId="0ACFA9DE" w14:textId="6387A609" w:rsidTr="001D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66" w:type="pct"/>
          </w:tcPr>
          <w:p w14:paraId="7CF13932" w14:textId="44B947D2" w:rsidR="00426CF4" w:rsidRDefault="00426CF4" w:rsidP="00C15953">
            <w:pPr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143470">
              <w:rPr>
                <w:rFonts w:ascii="Calibri" w:hAnsi="Calibri" w:cs="Calibri"/>
                <w:b/>
                <w:sz w:val="24"/>
                <w:szCs w:val="24"/>
              </w:rPr>
              <w:t>Activity 1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</w:p>
          <w:p w14:paraId="571D3367" w14:textId="77777777" w:rsidR="00426CF4" w:rsidRDefault="00426CF4" w:rsidP="00143470">
            <w:pPr>
              <w:rPr>
                <w:rFonts w:ascii="Calibri" w:hAnsi="Calibri" w:cs="Calibri"/>
                <w:sz w:val="24"/>
                <w:szCs w:val="24"/>
              </w:rPr>
            </w:pPr>
            <w:r w:rsidRPr="00143470">
              <w:rPr>
                <w:rFonts w:ascii="Calibri" w:hAnsi="Calibri" w:cs="Calibri"/>
                <w:sz w:val="24"/>
                <w:szCs w:val="24"/>
              </w:rPr>
              <w:t xml:space="preserve">(provide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>short summary of the activity)</w:t>
            </w:r>
            <w:bookmarkStart w:id="1" w:name="_GoBack"/>
            <w:bookmarkEnd w:id="1"/>
          </w:p>
          <w:p w14:paraId="7238DACE" w14:textId="3E4423C6" w:rsidR="00B11DDA" w:rsidRPr="00000A89" w:rsidRDefault="00B11DDA" w:rsidP="0014347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5" w:type="pct"/>
          </w:tcPr>
          <w:p w14:paraId="47CFA2F7" w14:textId="2EB85F9D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</w:tcPr>
          <w:p w14:paraId="042CD47D" w14:textId="77777777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" w:type="pct"/>
          </w:tcPr>
          <w:p w14:paraId="3768021A" w14:textId="77777777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pct"/>
          </w:tcPr>
          <w:p w14:paraId="4E032472" w14:textId="77777777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" w:type="pct"/>
          </w:tcPr>
          <w:p w14:paraId="5C76AC2A" w14:textId="77777777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" w:type="pct"/>
          </w:tcPr>
          <w:p w14:paraId="03ABB015" w14:textId="73A35812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6C8EBAA4" w14:textId="77777777" w:rsidR="00426CF4" w:rsidRPr="00000A89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35A9389E" w14:textId="77777777" w:rsidR="00426CF4" w:rsidRPr="00000A89" w:rsidRDefault="00426CF4" w:rsidP="00F85FFD">
            <w:pPr>
              <w:pStyle w:val="ListParagraph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1" w:type="pct"/>
          </w:tcPr>
          <w:p w14:paraId="6B788D3F" w14:textId="3BE40539" w:rsidR="00426CF4" w:rsidRPr="00000A89" w:rsidRDefault="00426CF4" w:rsidP="00F85FFD">
            <w:pPr>
              <w:pStyle w:val="ListParagraph"/>
              <w:ind w:left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pct"/>
          </w:tcPr>
          <w:p w14:paraId="65F99B68" w14:textId="77777777" w:rsidR="00426CF4" w:rsidRPr="00000A89" w:rsidRDefault="00426CF4" w:rsidP="00F85FFD">
            <w:pPr>
              <w:pStyle w:val="ListParagraph"/>
              <w:ind w:left="-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478" w:rsidRPr="005803DF" w14:paraId="35021407" w14:textId="33CBD374" w:rsidTr="001D3826">
        <w:trPr>
          <w:trHeight w:val="1204"/>
        </w:trPr>
        <w:tc>
          <w:tcPr>
            <w:tcW w:w="466" w:type="pct"/>
          </w:tcPr>
          <w:p w14:paraId="4993CB0E" w14:textId="6D02B3DD" w:rsidR="00426CF4" w:rsidRPr="005803DF" w:rsidRDefault="00426CF4" w:rsidP="00572ED4">
            <w:pPr>
              <w:rPr>
                <w:rFonts w:ascii="Calibri" w:hAnsi="Calibri" w:cs="Calibri"/>
                <w:sz w:val="24"/>
                <w:szCs w:val="24"/>
              </w:rPr>
            </w:pPr>
            <w:r w:rsidRPr="00143470">
              <w:rPr>
                <w:rFonts w:ascii="Calibri" w:hAnsi="Calibri" w:cs="Calibri"/>
                <w:b/>
                <w:sz w:val="24"/>
                <w:szCs w:val="24"/>
              </w:rPr>
              <w:t>Activity 2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 xml:space="preserve">(provide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>short summary of the activity)</w:t>
            </w:r>
          </w:p>
        </w:tc>
        <w:tc>
          <w:tcPr>
            <w:tcW w:w="435" w:type="pct"/>
          </w:tcPr>
          <w:p w14:paraId="5BB4666A" w14:textId="0A2F09B3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</w:tcPr>
          <w:p w14:paraId="28AA8269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" w:type="pct"/>
          </w:tcPr>
          <w:p w14:paraId="361D8682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pct"/>
          </w:tcPr>
          <w:p w14:paraId="5353939B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" w:type="pct"/>
          </w:tcPr>
          <w:p w14:paraId="54107DB7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" w:type="pct"/>
          </w:tcPr>
          <w:p w14:paraId="32C9D643" w14:textId="4FB7AA63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042D9572" w14:textId="0FC7A140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3CF2E950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1" w:type="pct"/>
          </w:tcPr>
          <w:p w14:paraId="79F48793" w14:textId="37EDE83B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pct"/>
          </w:tcPr>
          <w:p w14:paraId="2D7BC77C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478" w:rsidRPr="005803DF" w14:paraId="6A029221" w14:textId="00A09852" w:rsidTr="001D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66" w:type="pct"/>
          </w:tcPr>
          <w:p w14:paraId="7CB616D0" w14:textId="07F5DE5E" w:rsidR="00426CF4" w:rsidRPr="005803DF" w:rsidRDefault="00426CF4" w:rsidP="00572ED4">
            <w:pPr>
              <w:rPr>
                <w:rFonts w:ascii="Calibri" w:hAnsi="Calibri" w:cs="Calibri"/>
                <w:sz w:val="24"/>
                <w:szCs w:val="24"/>
              </w:rPr>
            </w:pPr>
            <w:r w:rsidRPr="00143470">
              <w:rPr>
                <w:rFonts w:ascii="Calibri" w:hAnsi="Calibri" w:cs="Calibri"/>
                <w:b/>
                <w:sz w:val="24"/>
                <w:szCs w:val="24"/>
              </w:rPr>
              <w:t>Activity 3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 xml:space="preserve">(provide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>short summary of the activity)</w:t>
            </w:r>
          </w:p>
        </w:tc>
        <w:tc>
          <w:tcPr>
            <w:tcW w:w="435" w:type="pct"/>
          </w:tcPr>
          <w:p w14:paraId="2BC733AD" w14:textId="45E1A650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</w:tcPr>
          <w:p w14:paraId="7D6ACC4C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" w:type="pct"/>
          </w:tcPr>
          <w:p w14:paraId="06490C30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pct"/>
          </w:tcPr>
          <w:p w14:paraId="1F98CEFD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" w:type="pct"/>
          </w:tcPr>
          <w:p w14:paraId="6730C23B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" w:type="pct"/>
          </w:tcPr>
          <w:p w14:paraId="1416333D" w14:textId="17B3C8F3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32B87843" w14:textId="77777777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2B46D820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1" w:type="pct"/>
          </w:tcPr>
          <w:p w14:paraId="6323A876" w14:textId="4DED7FA6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pct"/>
          </w:tcPr>
          <w:p w14:paraId="2C004514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478" w:rsidRPr="005803DF" w14:paraId="28397CDC" w14:textId="2166C817" w:rsidTr="001D3826">
        <w:trPr>
          <w:trHeight w:val="1204"/>
        </w:trPr>
        <w:tc>
          <w:tcPr>
            <w:tcW w:w="466" w:type="pct"/>
          </w:tcPr>
          <w:p w14:paraId="49B94DF3" w14:textId="58B83E28" w:rsidR="00426CF4" w:rsidRPr="005803DF" w:rsidRDefault="00426CF4" w:rsidP="00572ED4">
            <w:pPr>
              <w:rPr>
                <w:rFonts w:ascii="Calibri" w:hAnsi="Calibri" w:cs="Calibri"/>
                <w:sz w:val="24"/>
                <w:szCs w:val="24"/>
              </w:rPr>
            </w:pPr>
            <w:r w:rsidRPr="00143470">
              <w:rPr>
                <w:rFonts w:ascii="Calibri" w:hAnsi="Calibri" w:cs="Calibri"/>
                <w:b/>
                <w:sz w:val="24"/>
                <w:szCs w:val="24"/>
              </w:rPr>
              <w:t>Activity 4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 xml:space="preserve">(provide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>short summary of the activity)</w:t>
            </w:r>
          </w:p>
        </w:tc>
        <w:tc>
          <w:tcPr>
            <w:tcW w:w="435" w:type="pct"/>
          </w:tcPr>
          <w:p w14:paraId="7FACDEF7" w14:textId="70961BE7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</w:tcPr>
          <w:p w14:paraId="16F3C31A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" w:type="pct"/>
          </w:tcPr>
          <w:p w14:paraId="35449085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pct"/>
          </w:tcPr>
          <w:p w14:paraId="515DC8D1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" w:type="pct"/>
          </w:tcPr>
          <w:p w14:paraId="6E30DD8C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" w:type="pct"/>
          </w:tcPr>
          <w:p w14:paraId="25F2A7E9" w14:textId="549834DD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69206AFC" w14:textId="77777777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7CE9C93F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1" w:type="pct"/>
          </w:tcPr>
          <w:p w14:paraId="139DCFCC" w14:textId="57DE0EC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pct"/>
          </w:tcPr>
          <w:p w14:paraId="7F16E5B1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3478" w:rsidRPr="005803DF" w14:paraId="60F677C5" w14:textId="2C76BCDD" w:rsidTr="001D3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4"/>
        </w:trPr>
        <w:tc>
          <w:tcPr>
            <w:tcW w:w="466" w:type="pct"/>
          </w:tcPr>
          <w:p w14:paraId="70B2EA91" w14:textId="6FBC804E" w:rsidR="00426CF4" w:rsidRPr="005803DF" w:rsidRDefault="00426CF4" w:rsidP="00572ED4">
            <w:pPr>
              <w:rPr>
                <w:rFonts w:ascii="Calibri" w:hAnsi="Calibri" w:cs="Calibri"/>
                <w:sz w:val="24"/>
                <w:szCs w:val="24"/>
              </w:rPr>
            </w:pPr>
            <w:r w:rsidRPr="00143470">
              <w:rPr>
                <w:rFonts w:ascii="Calibri" w:hAnsi="Calibri" w:cs="Calibri"/>
                <w:b/>
                <w:sz w:val="24"/>
                <w:szCs w:val="24"/>
              </w:rPr>
              <w:t xml:space="preserve">Activity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 xml:space="preserve">(provide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 </w:t>
            </w:r>
            <w:r w:rsidRPr="00143470">
              <w:rPr>
                <w:rFonts w:ascii="Calibri" w:hAnsi="Calibri" w:cs="Calibri"/>
                <w:sz w:val="24"/>
                <w:szCs w:val="24"/>
              </w:rPr>
              <w:t>short summary of the activity)</w:t>
            </w:r>
          </w:p>
        </w:tc>
        <w:tc>
          <w:tcPr>
            <w:tcW w:w="435" w:type="pct"/>
          </w:tcPr>
          <w:p w14:paraId="4077BCCB" w14:textId="64F045CE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pct"/>
          </w:tcPr>
          <w:p w14:paraId="63A07A2F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5" w:type="pct"/>
          </w:tcPr>
          <w:p w14:paraId="31D6CA7A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8" w:type="pct"/>
          </w:tcPr>
          <w:p w14:paraId="60C4EDA8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25" w:type="pct"/>
          </w:tcPr>
          <w:p w14:paraId="77CEDDFE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1" w:type="pct"/>
          </w:tcPr>
          <w:p w14:paraId="4C928C6A" w14:textId="63B026D6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2D21A217" w14:textId="77777777" w:rsidR="00426CF4" w:rsidRPr="005803DF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" w:type="pct"/>
          </w:tcPr>
          <w:p w14:paraId="6B305F41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1" w:type="pct"/>
          </w:tcPr>
          <w:p w14:paraId="79D7A589" w14:textId="2FDA77BD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7" w:type="pct"/>
          </w:tcPr>
          <w:p w14:paraId="62382866" w14:textId="77777777" w:rsidR="00426CF4" w:rsidRDefault="00426CF4" w:rsidP="00F85FFD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0E22B4C" w14:textId="77777777" w:rsidR="0059000C" w:rsidRPr="00EC247A" w:rsidRDefault="0059000C" w:rsidP="00EC247A"/>
    <w:sectPr w:rsidR="0059000C" w:rsidRPr="00EC247A" w:rsidSect="00BD709A">
      <w:headerReference w:type="default" r:id="rId12"/>
      <w:footerReference w:type="default" r:id="rId13"/>
      <w:headerReference w:type="first" r:id="rId14"/>
      <w:pgSz w:w="23814" w:h="16839" w:orient="landscape" w:code="8"/>
      <w:pgMar w:top="1702" w:right="454" w:bottom="1134" w:left="454" w:header="284" w:footer="34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AE004" w14:textId="77777777" w:rsidR="00B84AC1" w:rsidRDefault="00B84AC1" w:rsidP="00772718">
      <w:pPr>
        <w:spacing w:line="240" w:lineRule="auto"/>
      </w:pPr>
      <w:r>
        <w:separator/>
      </w:r>
    </w:p>
  </w:endnote>
  <w:endnote w:type="continuationSeparator" w:id="0">
    <w:p w14:paraId="2489E268" w14:textId="77777777" w:rsidR="00B84AC1" w:rsidRDefault="00B84AC1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85115" w14:textId="4510F2A1" w:rsidR="00BD709A" w:rsidRPr="00BD709A" w:rsidRDefault="00B11DDA" w:rsidP="00BD709A">
    <w:pPr>
      <w:pStyle w:val="Footer"/>
      <w:rPr>
        <w:b w:val="0"/>
        <w:bCs/>
      </w:rPr>
    </w:pPr>
    <w:r>
      <w:rPr>
        <w:b w:val="0"/>
        <w:bCs/>
      </w:rPr>
      <w:t xml:space="preserve">Research, Development, Extension, Adoption and Commercialisation </w:t>
    </w:r>
    <w:r w:rsidR="00BD709A" w:rsidRPr="00BD709A">
      <w:rPr>
        <w:b w:val="0"/>
        <w:bCs/>
      </w:rPr>
      <w:t xml:space="preserve">Project Plan </w:t>
    </w:r>
    <w:r w:rsidR="00BD709A" w:rsidRPr="00BD709A">
      <w:rPr>
        <w:b w:val="0"/>
        <w:bCs/>
      </w:rPr>
      <w:tab/>
    </w:r>
    <w:r w:rsidR="00BD709A" w:rsidRPr="00BD709A">
      <w:rPr>
        <w:b w:val="0"/>
        <w:bCs/>
      </w:rPr>
      <w:tab/>
    </w:r>
    <w:r w:rsidR="00BD709A">
      <w:rPr>
        <w:b w:val="0"/>
        <w:bCs/>
      </w:rPr>
      <w:tab/>
    </w:r>
    <w:r w:rsidR="00BD709A">
      <w:rPr>
        <w:b w:val="0"/>
        <w:bCs/>
      </w:rPr>
      <w:tab/>
    </w:r>
    <w:r w:rsidR="00BD709A" w:rsidRPr="00BD709A">
      <w:rPr>
        <w:b w:val="0"/>
        <w:bCs/>
      </w:rPr>
      <w:t>Drought Resilience Adoption and Innovation Hubs</w:t>
    </w:r>
  </w:p>
  <w:p w14:paraId="70460CDA" w14:textId="035B59BD" w:rsidR="00BD709A" w:rsidRDefault="00BD709A">
    <w:pPr>
      <w:pStyle w:val="Footer"/>
    </w:pPr>
    <w:r>
      <w:tab/>
    </w:r>
  </w:p>
  <w:p w14:paraId="70A9A214" w14:textId="77777777" w:rsidR="00BD709A" w:rsidRDefault="00BD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EE9CB" w14:textId="77777777" w:rsidR="00B84AC1" w:rsidRDefault="00B84AC1" w:rsidP="00772718">
      <w:pPr>
        <w:spacing w:line="240" w:lineRule="auto"/>
      </w:pPr>
      <w:r>
        <w:separator/>
      </w:r>
    </w:p>
  </w:footnote>
  <w:footnote w:type="continuationSeparator" w:id="0">
    <w:p w14:paraId="63EB0BB9" w14:textId="77777777" w:rsidR="00B84AC1" w:rsidRDefault="00B84AC1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A981" w14:textId="77777777" w:rsidR="00A14495" w:rsidRDefault="00500B31" w:rsidP="00C83617">
    <w:pPr>
      <w:pStyle w:val="Header"/>
      <w:tabs>
        <w:tab w:val="clear" w:pos="4513"/>
        <w:tab w:val="clear" w:pos="9026"/>
      </w:tabs>
    </w:pPr>
    <w:r w:rsidRPr="00500B31">
      <w:rPr>
        <w:noProof/>
        <w:lang w:eastAsia="en-AU"/>
      </w:rPr>
      <w:drawing>
        <wp:inline distT="0" distB="0" distL="0" distR="0" wp14:anchorId="22C3DD03" wp14:editId="6A5C97E9">
          <wp:extent cx="3579118" cy="853440"/>
          <wp:effectExtent l="0" t="0" r="2540" b="3810"/>
          <wp:docPr id="8" name="Picture 8" descr="Combined Australian Government and Future Drought Fund logos" title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8064" cy="877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8EF9F" w14:textId="77777777" w:rsidR="00D91B18" w:rsidRDefault="00D91B1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D3C6B4E" wp14:editId="01ED4FC7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2" name="Straight Connector 2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ABD98F6" id="Straight Connector 2" o:spid="_x0000_s1026" alt="Title: Graphic Element - Description: Line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142911BA"/>
    <w:multiLevelType w:val="hybridMultilevel"/>
    <w:tmpl w:val="87984E08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3372480"/>
    <w:multiLevelType w:val="hybridMultilevel"/>
    <w:tmpl w:val="6D5AB3D6"/>
    <w:lvl w:ilvl="0" w:tplc="4D7E6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5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7A"/>
    <w:rsid w:val="00000555"/>
    <w:rsid w:val="00000A51"/>
    <w:rsid w:val="00000A89"/>
    <w:rsid w:val="00004A79"/>
    <w:rsid w:val="00007DE9"/>
    <w:rsid w:val="00015AE4"/>
    <w:rsid w:val="00024EB2"/>
    <w:rsid w:val="0002706A"/>
    <w:rsid w:val="0003018E"/>
    <w:rsid w:val="00033BC3"/>
    <w:rsid w:val="00044E09"/>
    <w:rsid w:val="0004784D"/>
    <w:rsid w:val="00053A00"/>
    <w:rsid w:val="00077FD5"/>
    <w:rsid w:val="000A315F"/>
    <w:rsid w:val="000B6C00"/>
    <w:rsid w:val="000C1F06"/>
    <w:rsid w:val="000D7A52"/>
    <w:rsid w:val="000F1DD1"/>
    <w:rsid w:val="000F28B8"/>
    <w:rsid w:val="000F2B4F"/>
    <w:rsid w:val="000F3766"/>
    <w:rsid w:val="00101C15"/>
    <w:rsid w:val="00102903"/>
    <w:rsid w:val="00106FC4"/>
    <w:rsid w:val="00107643"/>
    <w:rsid w:val="00111F0C"/>
    <w:rsid w:val="0011518B"/>
    <w:rsid w:val="00135D41"/>
    <w:rsid w:val="00143470"/>
    <w:rsid w:val="00145E2D"/>
    <w:rsid w:val="0016612C"/>
    <w:rsid w:val="00167C0B"/>
    <w:rsid w:val="001763D4"/>
    <w:rsid w:val="00181433"/>
    <w:rsid w:val="001834DD"/>
    <w:rsid w:val="00186169"/>
    <w:rsid w:val="001A57CF"/>
    <w:rsid w:val="001C096E"/>
    <w:rsid w:val="001C53CE"/>
    <w:rsid w:val="001C5D96"/>
    <w:rsid w:val="001C70AB"/>
    <w:rsid w:val="001D341B"/>
    <w:rsid w:val="001D3826"/>
    <w:rsid w:val="001D7DE8"/>
    <w:rsid w:val="001E3D2B"/>
    <w:rsid w:val="001E66CE"/>
    <w:rsid w:val="002004F5"/>
    <w:rsid w:val="002172DA"/>
    <w:rsid w:val="00221DC2"/>
    <w:rsid w:val="00244B48"/>
    <w:rsid w:val="00246F45"/>
    <w:rsid w:val="002573D5"/>
    <w:rsid w:val="002575EE"/>
    <w:rsid w:val="00264E26"/>
    <w:rsid w:val="00264FE6"/>
    <w:rsid w:val="00271212"/>
    <w:rsid w:val="00280E74"/>
    <w:rsid w:val="002A16C1"/>
    <w:rsid w:val="002A41E1"/>
    <w:rsid w:val="002B6574"/>
    <w:rsid w:val="002D4D48"/>
    <w:rsid w:val="002D5F53"/>
    <w:rsid w:val="002E21D2"/>
    <w:rsid w:val="002F343C"/>
    <w:rsid w:val="002F7D3C"/>
    <w:rsid w:val="00305720"/>
    <w:rsid w:val="003071C8"/>
    <w:rsid w:val="003131AB"/>
    <w:rsid w:val="003217BE"/>
    <w:rsid w:val="00350FE8"/>
    <w:rsid w:val="00385BB2"/>
    <w:rsid w:val="003B1CAA"/>
    <w:rsid w:val="003D0647"/>
    <w:rsid w:val="003D1265"/>
    <w:rsid w:val="003D3B1D"/>
    <w:rsid w:val="003D5DBE"/>
    <w:rsid w:val="00404841"/>
    <w:rsid w:val="00412059"/>
    <w:rsid w:val="00425633"/>
    <w:rsid w:val="00426CF4"/>
    <w:rsid w:val="00441E79"/>
    <w:rsid w:val="00450486"/>
    <w:rsid w:val="004709E9"/>
    <w:rsid w:val="00473478"/>
    <w:rsid w:val="00483A58"/>
    <w:rsid w:val="00493E46"/>
    <w:rsid w:val="004D700E"/>
    <w:rsid w:val="004D7F17"/>
    <w:rsid w:val="004E0670"/>
    <w:rsid w:val="004E7F37"/>
    <w:rsid w:val="004F0BC1"/>
    <w:rsid w:val="004F31BA"/>
    <w:rsid w:val="00500B31"/>
    <w:rsid w:val="0051299F"/>
    <w:rsid w:val="00526B85"/>
    <w:rsid w:val="005306A1"/>
    <w:rsid w:val="00560959"/>
    <w:rsid w:val="00572ED4"/>
    <w:rsid w:val="0059000C"/>
    <w:rsid w:val="005A02A1"/>
    <w:rsid w:val="005D3BA8"/>
    <w:rsid w:val="005D7A24"/>
    <w:rsid w:val="00616EBA"/>
    <w:rsid w:val="00630B11"/>
    <w:rsid w:val="00632C08"/>
    <w:rsid w:val="00654C42"/>
    <w:rsid w:val="0067074A"/>
    <w:rsid w:val="00672994"/>
    <w:rsid w:val="006C15C5"/>
    <w:rsid w:val="006D0046"/>
    <w:rsid w:val="00736A76"/>
    <w:rsid w:val="00752C6B"/>
    <w:rsid w:val="00760CE6"/>
    <w:rsid w:val="007719C9"/>
    <w:rsid w:val="00772718"/>
    <w:rsid w:val="007A4D35"/>
    <w:rsid w:val="007D30A8"/>
    <w:rsid w:val="00814FB1"/>
    <w:rsid w:val="00820F20"/>
    <w:rsid w:val="0082528A"/>
    <w:rsid w:val="00825754"/>
    <w:rsid w:val="0083251E"/>
    <w:rsid w:val="008327D5"/>
    <w:rsid w:val="00835210"/>
    <w:rsid w:val="00844C2D"/>
    <w:rsid w:val="0087412B"/>
    <w:rsid w:val="0087438E"/>
    <w:rsid w:val="0087759D"/>
    <w:rsid w:val="00884668"/>
    <w:rsid w:val="008B2B46"/>
    <w:rsid w:val="008C7AC4"/>
    <w:rsid w:val="009212FA"/>
    <w:rsid w:val="00921840"/>
    <w:rsid w:val="009331B4"/>
    <w:rsid w:val="009345F1"/>
    <w:rsid w:val="00944BBB"/>
    <w:rsid w:val="00947784"/>
    <w:rsid w:val="00953123"/>
    <w:rsid w:val="009547B6"/>
    <w:rsid w:val="00961072"/>
    <w:rsid w:val="00962290"/>
    <w:rsid w:val="009A1C21"/>
    <w:rsid w:val="009E750F"/>
    <w:rsid w:val="00A01809"/>
    <w:rsid w:val="00A020FA"/>
    <w:rsid w:val="00A04D96"/>
    <w:rsid w:val="00A0629B"/>
    <w:rsid w:val="00A14495"/>
    <w:rsid w:val="00A16BE1"/>
    <w:rsid w:val="00A2493C"/>
    <w:rsid w:val="00A454BF"/>
    <w:rsid w:val="00A52E3A"/>
    <w:rsid w:val="00A814CB"/>
    <w:rsid w:val="00A90D1B"/>
    <w:rsid w:val="00A95D2C"/>
    <w:rsid w:val="00AA64D1"/>
    <w:rsid w:val="00AF55F8"/>
    <w:rsid w:val="00B10ABA"/>
    <w:rsid w:val="00B11DDA"/>
    <w:rsid w:val="00B260D0"/>
    <w:rsid w:val="00B420D4"/>
    <w:rsid w:val="00B57910"/>
    <w:rsid w:val="00B66B47"/>
    <w:rsid w:val="00B84AC1"/>
    <w:rsid w:val="00BC093A"/>
    <w:rsid w:val="00BC4ACC"/>
    <w:rsid w:val="00BC4FCC"/>
    <w:rsid w:val="00BD02F8"/>
    <w:rsid w:val="00BD709A"/>
    <w:rsid w:val="00BF7F67"/>
    <w:rsid w:val="00C15953"/>
    <w:rsid w:val="00C21498"/>
    <w:rsid w:val="00C217A8"/>
    <w:rsid w:val="00C4188F"/>
    <w:rsid w:val="00C42546"/>
    <w:rsid w:val="00C433B1"/>
    <w:rsid w:val="00C819A4"/>
    <w:rsid w:val="00C83617"/>
    <w:rsid w:val="00C84EA8"/>
    <w:rsid w:val="00C92998"/>
    <w:rsid w:val="00CA720A"/>
    <w:rsid w:val="00CD210C"/>
    <w:rsid w:val="00CD5925"/>
    <w:rsid w:val="00CD7778"/>
    <w:rsid w:val="00CE2F4A"/>
    <w:rsid w:val="00CE557A"/>
    <w:rsid w:val="00D031B2"/>
    <w:rsid w:val="00D1410C"/>
    <w:rsid w:val="00D40D16"/>
    <w:rsid w:val="00D424FA"/>
    <w:rsid w:val="00D548F0"/>
    <w:rsid w:val="00D57F79"/>
    <w:rsid w:val="00D64FAC"/>
    <w:rsid w:val="00D65704"/>
    <w:rsid w:val="00D668F6"/>
    <w:rsid w:val="00D84875"/>
    <w:rsid w:val="00D87113"/>
    <w:rsid w:val="00D904F0"/>
    <w:rsid w:val="00D91378"/>
    <w:rsid w:val="00D91B18"/>
    <w:rsid w:val="00DB068C"/>
    <w:rsid w:val="00DB65FF"/>
    <w:rsid w:val="00DC0747"/>
    <w:rsid w:val="00DC2647"/>
    <w:rsid w:val="00DC391D"/>
    <w:rsid w:val="00DC7DAA"/>
    <w:rsid w:val="00DD1408"/>
    <w:rsid w:val="00DD1ED8"/>
    <w:rsid w:val="00DD356D"/>
    <w:rsid w:val="00DD6735"/>
    <w:rsid w:val="00DD7516"/>
    <w:rsid w:val="00DE4716"/>
    <w:rsid w:val="00DF136A"/>
    <w:rsid w:val="00DF636E"/>
    <w:rsid w:val="00E0448C"/>
    <w:rsid w:val="00E13525"/>
    <w:rsid w:val="00E43AAE"/>
    <w:rsid w:val="00E47250"/>
    <w:rsid w:val="00E508BE"/>
    <w:rsid w:val="00E51E8F"/>
    <w:rsid w:val="00E61535"/>
    <w:rsid w:val="00E84012"/>
    <w:rsid w:val="00E9373C"/>
    <w:rsid w:val="00EA0724"/>
    <w:rsid w:val="00EA6251"/>
    <w:rsid w:val="00EB2771"/>
    <w:rsid w:val="00EB6414"/>
    <w:rsid w:val="00EC247A"/>
    <w:rsid w:val="00EE5747"/>
    <w:rsid w:val="00EF3804"/>
    <w:rsid w:val="00EF5E05"/>
    <w:rsid w:val="00F227AF"/>
    <w:rsid w:val="00F27370"/>
    <w:rsid w:val="00F5341C"/>
    <w:rsid w:val="00F535CA"/>
    <w:rsid w:val="00F56954"/>
    <w:rsid w:val="00F85FFD"/>
    <w:rsid w:val="00F948AF"/>
    <w:rsid w:val="00FA045D"/>
    <w:rsid w:val="00FA5A7B"/>
    <w:rsid w:val="00FA6535"/>
    <w:rsid w:val="00FB11B1"/>
    <w:rsid w:val="00FB3942"/>
    <w:rsid w:val="00FD4460"/>
    <w:rsid w:val="00FD57D7"/>
    <w:rsid w:val="00FE00E8"/>
    <w:rsid w:val="00FE4C65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372145"/>
  <w15:docId w15:val="{96FA01B2-AB08-4652-BB3F-02971087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EC247A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9"/>
    <w:rsid w:val="007A4D35"/>
    <w:pPr>
      <w:tabs>
        <w:tab w:val="right" w:pos="15933"/>
      </w:tabs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7A4D35"/>
    <w:rPr>
      <w:rFonts w:asciiTheme="majorHAnsi" w:hAnsiTheme="majorHAnsi"/>
      <w:b/>
      <w:color w:val="000000" w:themeColor="text1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paragraph" w:styleId="ListParagraph">
    <w:name w:val="List Paragraph"/>
    <w:basedOn w:val="Normal"/>
    <w:uiPriority w:val="34"/>
    <w:qFormat/>
    <w:rsid w:val="00EC247A"/>
    <w:pPr>
      <w:spacing w:after="200" w:line="276" w:lineRule="auto"/>
      <w:ind w:left="720"/>
      <w:contextualSpacing/>
    </w:pPr>
    <w:rPr>
      <w:rFonts w:ascii="Arial" w:hAnsi="Arial" w:cstheme="minorBidi"/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5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5F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5F"/>
    <w:rPr>
      <w:rFonts w:asciiTheme="minorHAnsi" w:hAnsiTheme="minorHAnsi"/>
      <w:b/>
      <w:bCs/>
      <w:color w:val="000000" w:themeColor="text1"/>
    </w:rPr>
  </w:style>
  <w:style w:type="character" w:styleId="BookTitle">
    <w:name w:val="Book Title"/>
    <w:uiPriority w:val="33"/>
    <w:qFormat/>
    <w:rsid w:val="009212FA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Community%20Grants%20Hub%20Templates\A4%20landscape%20template%20-%20orange%20(External).DOTX" TargetMode="External"/></Relationships>
</file>

<file path=word/theme/theme1.xml><?xml version="1.0" encoding="utf-8"?>
<a:theme xmlns:a="http://schemas.openxmlformats.org/drawingml/2006/main" name="Office Theme">
  <a:themeElements>
    <a:clrScheme name="DSS 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EEF70-FA29-4C7C-BDBF-5239996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33524B-7D46-4E39-82EE-04B7F3BEBE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25F41-E85B-4EDB-A4E7-E60D948B9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67248C7-3051-4A81-BAF2-257F1995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landscape template - orange (External)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Grants Hub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KIVSHAR, Amie</dc:creator>
  <cp:lastModifiedBy>NGUYEN, Tricia</cp:lastModifiedBy>
  <cp:revision>3</cp:revision>
  <cp:lastPrinted>2020-10-29T05:24:00Z</cp:lastPrinted>
  <dcterms:created xsi:type="dcterms:W3CDTF">2020-10-29T05:10:00Z</dcterms:created>
  <dcterms:modified xsi:type="dcterms:W3CDTF">2020-10-29T05:25:00Z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