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965C" w14:textId="77777777" w:rsidR="00CC1B7B" w:rsidRPr="00791C2C" w:rsidRDefault="000F4C7D" w:rsidP="000F4C7D">
      <w:pPr>
        <w:pStyle w:val="Title"/>
        <w:spacing w:line="240" w:lineRule="auto"/>
        <w:rPr>
          <w:sz w:val="40"/>
          <w:szCs w:val="40"/>
        </w:rPr>
      </w:pPr>
      <w:r w:rsidRPr="00791C2C">
        <w:rPr>
          <w:sz w:val="40"/>
          <w:szCs w:val="40"/>
        </w:rPr>
        <w:t>Information, Linkages and Capacity Building (ILC)</w:t>
      </w:r>
      <w:r w:rsidR="002062DD" w:rsidRPr="00791C2C">
        <w:rPr>
          <w:sz w:val="40"/>
          <w:szCs w:val="40"/>
        </w:rPr>
        <w:t>: Economic and Community Participation Program</w:t>
      </w:r>
      <w:r w:rsidRPr="00791C2C">
        <w:rPr>
          <w:sz w:val="40"/>
          <w:szCs w:val="40"/>
        </w:rPr>
        <w:t xml:space="preserve"> </w:t>
      </w:r>
      <w:r w:rsidR="00016544" w:rsidRPr="00791C2C">
        <w:rPr>
          <w:sz w:val="40"/>
          <w:szCs w:val="40"/>
        </w:rPr>
        <w:t>Economic</w:t>
      </w:r>
      <w:r w:rsidRPr="00791C2C">
        <w:rPr>
          <w:sz w:val="40"/>
          <w:szCs w:val="40"/>
        </w:rPr>
        <w:t xml:space="preserve"> Participation grant opportunity 2020-21</w:t>
      </w:r>
    </w:p>
    <w:p w14:paraId="694A0E3A" w14:textId="77777777" w:rsidR="000F4C7D" w:rsidRDefault="000F4C7D" w:rsidP="00CC1B7B">
      <w:pPr>
        <w:rPr>
          <w:sz w:val="40"/>
          <w:szCs w:val="40"/>
        </w:rPr>
      </w:pPr>
    </w:p>
    <w:p w14:paraId="5910B9DC" w14:textId="77777777" w:rsidR="00724CDD" w:rsidRDefault="00724CDD" w:rsidP="00CC1B7B">
      <w:pPr>
        <w:rPr>
          <w:sz w:val="40"/>
          <w:szCs w:val="40"/>
        </w:rPr>
      </w:pPr>
    </w:p>
    <w:p w14:paraId="71B71140" w14:textId="4BFF798D" w:rsidR="00CC1B7B" w:rsidRDefault="00724CDD" w:rsidP="00CC1B7B">
      <w:pPr>
        <w:rPr>
          <w:sz w:val="40"/>
          <w:szCs w:val="40"/>
        </w:rPr>
      </w:pPr>
      <w:r>
        <w:rPr>
          <w:sz w:val="40"/>
          <w:szCs w:val="40"/>
        </w:rPr>
        <w:t xml:space="preserve">Application </w:t>
      </w:r>
      <w:r w:rsidR="00D27F82">
        <w:rPr>
          <w:sz w:val="40"/>
          <w:szCs w:val="40"/>
        </w:rPr>
        <w:t>f</w:t>
      </w:r>
      <w:r>
        <w:rPr>
          <w:sz w:val="40"/>
          <w:szCs w:val="40"/>
        </w:rPr>
        <w:t xml:space="preserve">orm </w:t>
      </w:r>
      <w:r w:rsidR="00D27F82">
        <w:rPr>
          <w:sz w:val="40"/>
          <w:szCs w:val="40"/>
        </w:rPr>
        <w:t>g</w:t>
      </w:r>
      <w:r>
        <w:rPr>
          <w:sz w:val="40"/>
          <w:szCs w:val="40"/>
        </w:rPr>
        <w:t>uide</w:t>
      </w:r>
    </w:p>
    <w:p w14:paraId="171DA669" w14:textId="77777777" w:rsidR="00724CDD" w:rsidRDefault="00724CDD" w:rsidP="00CC1B7B">
      <w:pPr>
        <w:rPr>
          <w:sz w:val="28"/>
          <w:szCs w:val="28"/>
          <w:u w:val="single"/>
        </w:rPr>
      </w:pPr>
    </w:p>
    <w:p w14:paraId="6785BBD2" w14:textId="77777777" w:rsidR="00724CDD" w:rsidRDefault="00724CDD" w:rsidP="00CC1B7B">
      <w:pPr>
        <w:rPr>
          <w:sz w:val="28"/>
          <w:szCs w:val="28"/>
          <w:u w:val="single"/>
        </w:rPr>
      </w:pPr>
    </w:p>
    <w:p w14:paraId="1083518A" w14:textId="77777777" w:rsidR="00724CDD" w:rsidRDefault="00724CDD" w:rsidP="00CC1B7B">
      <w:pPr>
        <w:rPr>
          <w:sz w:val="28"/>
          <w:szCs w:val="28"/>
          <w:u w:val="single"/>
        </w:rPr>
      </w:pPr>
    </w:p>
    <w:p w14:paraId="18DBE457" w14:textId="77777777" w:rsidR="00724CDD" w:rsidRDefault="00724CDD" w:rsidP="00CC1B7B">
      <w:pPr>
        <w:rPr>
          <w:sz w:val="28"/>
          <w:szCs w:val="28"/>
          <w:u w:val="single"/>
        </w:rPr>
      </w:pPr>
    </w:p>
    <w:p w14:paraId="46D3A2D7" w14:textId="77777777" w:rsidR="00724CDD" w:rsidRDefault="00724CDD" w:rsidP="00724CDD">
      <w:pPr>
        <w:pStyle w:val="Heading2"/>
      </w:pPr>
    </w:p>
    <w:p w14:paraId="401AE5A7" w14:textId="77777777" w:rsidR="00724CDD" w:rsidRDefault="00724CDD" w:rsidP="00724CDD">
      <w:pPr>
        <w:pStyle w:val="Heading2"/>
      </w:pPr>
    </w:p>
    <w:p w14:paraId="62E8FF73" w14:textId="77777777" w:rsidR="00724CDD" w:rsidRDefault="00724CDD" w:rsidP="00724CDD">
      <w:pPr>
        <w:spacing w:after="0"/>
      </w:pPr>
    </w:p>
    <w:p w14:paraId="1F9CB911" w14:textId="77777777" w:rsidR="00724CDD" w:rsidRDefault="00724CDD" w:rsidP="00724CDD">
      <w:pPr>
        <w:spacing w:after="0"/>
      </w:pPr>
    </w:p>
    <w:p w14:paraId="5A74964B" w14:textId="77777777" w:rsidR="00724CDD" w:rsidRDefault="00724CDD" w:rsidP="00724CDD">
      <w:pPr>
        <w:spacing w:after="0"/>
      </w:pPr>
    </w:p>
    <w:p w14:paraId="45B6A246" w14:textId="77777777" w:rsidR="00724CDD" w:rsidRDefault="00724CDD" w:rsidP="00724CDD">
      <w:pPr>
        <w:spacing w:after="0"/>
      </w:pPr>
    </w:p>
    <w:p w14:paraId="0A7C27E8" w14:textId="77777777" w:rsidR="00724CDD" w:rsidRDefault="00724CDD" w:rsidP="00724CDD">
      <w:pPr>
        <w:spacing w:after="0"/>
      </w:pPr>
    </w:p>
    <w:p w14:paraId="5813A5E7" w14:textId="77777777" w:rsidR="00724CDD" w:rsidRDefault="00724CDD" w:rsidP="00724CDD">
      <w:pPr>
        <w:spacing w:after="0"/>
      </w:pPr>
    </w:p>
    <w:p w14:paraId="04D078B8" w14:textId="77777777" w:rsidR="00724CDD" w:rsidRDefault="00724CDD" w:rsidP="00724CDD">
      <w:pPr>
        <w:spacing w:after="0"/>
      </w:pPr>
    </w:p>
    <w:p w14:paraId="4CB3F09A" w14:textId="77777777" w:rsidR="00724CDD" w:rsidRDefault="00724CDD" w:rsidP="00724CDD">
      <w:pPr>
        <w:spacing w:after="0"/>
      </w:pPr>
    </w:p>
    <w:p w14:paraId="2E2221E8" w14:textId="64B0C7E6" w:rsidR="00724CDD" w:rsidRPr="002C4B0E" w:rsidRDefault="00724CDD" w:rsidP="00724CDD">
      <w:pPr>
        <w:spacing w:after="0"/>
      </w:pPr>
      <w:r w:rsidRPr="002C4B0E">
        <w:t xml:space="preserve">This </w:t>
      </w:r>
      <w:r w:rsidR="00AE25C7">
        <w:t>g</w:t>
      </w:r>
      <w:r>
        <w:t>uide covers</w:t>
      </w:r>
      <w:r w:rsidRPr="002C4B0E">
        <w:t>:</w:t>
      </w:r>
    </w:p>
    <w:p w14:paraId="6E7B9293" w14:textId="77777777" w:rsidR="00724CDD" w:rsidRPr="002C4B0E" w:rsidRDefault="00724CDD" w:rsidP="00F77905">
      <w:pPr>
        <w:pStyle w:val="ListParagraph"/>
        <w:numPr>
          <w:ilvl w:val="0"/>
          <w:numId w:val="8"/>
        </w:numPr>
        <w:spacing w:line="288" w:lineRule="auto"/>
      </w:pPr>
      <w:r w:rsidRPr="002C4B0E">
        <w:t xml:space="preserve">the </w:t>
      </w:r>
      <w:r w:rsidR="00FE07C2">
        <w:t>Economic</w:t>
      </w:r>
      <w:r>
        <w:t xml:space="preserve"> Participation </w:t>
      </w:r>
      <w:r w:rsidRPr="002C4B0E">
        <w:t>grant opportunity</w:t>
      </w:r>
    </w:p>
    <w:p w14:paraId="15B314AE" w14:textId="77777777" w:rsidR="00724CDD" w:rsidRPr="002C4B0E" w:rsidRDefault="00724CDD" w:rsidP="00F77905">
      <w:pPr>
        <w:pStyle w:val="ListParagraph"/>
        <w:numPr>
          <w:ilvl w:val="0"/>
          <w:numId w:val="8"/>
        </w:numPr>
        <w:spacing w:line="288" w:lineRule="auto"/>
      </w:pPr>
      <w:r w:rsidRPr="002C4B0E">
        <w:t>what to do before making an application</w:t>
      </w:r>
    </w:p>
    <w:p w14:paraId="122D13AE" w14:textId="77777777" w:rsidR="00724CDD" w:rsidRPr="002C4B0E" w:rsidRDefault="00724CDD" w:rsidP="00F77905">
      <w:pPr>
        <w:pStyle w:val="ListParagraph"/>
        <w:numPr>
          <w:ilvl w:val="0"/>
          <w:numId w:val="8"/>
        </w:numPr>
        <w:spacing w:line="288" w:lineRule="auto"/>
      </w:pPr>
      <w:r>
        <w:t>completing an online</w:t>
      </w:r>
      <w:r w:rsidRPr="002C4B0E">
        <w:t xml:space="preserve"> grant application form </w:t>
      </w:r>
    </w:p>
    <w:p w14:paraId="6658C417" w14:textId="77777777" w:rsidR="002C604E" w:rsidRDefault="00724CDD" w:rsidP="00F77905">
      <w:pPr>
        <w:pStyle w:val="ListParagraph"/>
        <w:numPr>
          <w:ilvl w:val="0"/>
          <w:numId w:val="8"/>
        </w:numPr>
        <w:spacing w:line="288" w:lineRule="auto"/>
      </w:pPr>
      <w:proofErr w:type="gramStart"/>
      <w:r w:rsidRPr="002C4B0E">
        <w:t>getting</w:t>
      </w:r>
      <w:proofErr w:type="gramEnd"/>
      <w:r w:rsidRPr="002C4B0E">
        <w:t xml:space="preserve"> help with your application.</w:t>
      </w:r>
    </w:p>
    <w:p w14:paraId="766783F0" w14:textId="77777777" w:rsidR="00724CDD" w:rsidRPr="002C4B0E" w:rsidRDefault="002C604E" w:rsidP="00B96AB7">
      <w:pPr>
        <w:spacing w:after="0" w:line="240" w:lineRule="auto"/>
      </w:pPr>
      <w:r>
        <w:br w:type="page"/>
      </w:r>
    </w:p>
    <w:p w14:paraId="1160B6B6" w14:textId="77777777" w:rsidR="00791C2C" w:rsidRPr="002C604E" w:rsidRDefault="00791C2C" w:rsidP="00791C2C">
      <w:pPr>
        <w:pStyle w:val="Heading1"/>
      </w:pPr>
      <w:bookmarkStart w:id="0" w:name="_Toc50718527"/>
      <w:bookmarkStart w:id="1" w:name="_Toc50718529"/>
      <w:r w:rsidRPr="002C604E">
        <w:lastRenderedPageBreak/>
        <w:t>Before you fill out the application form</w:t>
      </w:r>
      <w:bookmarkEnd w:id="0"/>
    </w:p>
    <w:p w14:paraId="10E62103" w14:textId="77777777" w:rsidR="00791C2C" w:rsidRPr="002C604E" w:rsidRDefault="00791C2C" w:rsidP="00791C2C">
      <w:pPr>
        <w:pStyle w:val="Heading2"/>
      </w:pPr>
      <w:bookmarkStart w:id="2" w:name="_Toc50718528"/>
      <w:bookmarkStart w:id="3" w:name="_Toc50718531"/>
      <w:bookmarkEnd w:id="1"/>
      <w:r w:rsidRPr="002C604E">
        <w:t>Find the application form and grant opportunity pack</w:t>
      </w:r>
      <w:bookmarkEnd w:id="2"/>
    </w:p>
    <w:p w14:paraId="678D3BD7" w14:textId="77777777" w:rsidR="00791C2C" w:rsidRPr="00886CF0" w:rsidRDefault="00791C2C" w:rsidP="00791C2C">
      <w:r w:rsidRPr="00886CF0">
        <w:t xml:space="preserve">The application form and grant opportunity pack is online on </w:t>
      </w:r>
      <w:r w:rsidRPr="00886CF0">
        <w:rPr>
          <w:rFonts w:eastAsia="MS Mincho"/>
          <w:lang w:val="en-GB" w:eastAsia="en-AU"/>
        </w:rPr>
        <w:t xml:space="preserve">the </w:t>
      </w:r>
      <w:hyperlink r:id="rId12" w:history="1">
        <w:r w:rsidRPr="00886CF0">
          <w:rPr>
            <w:rStyle w:val="Hyperlink"/>
            <w:rFonts w:eastAsia="MS Mincho"/>
            <w:lang w:eastAsia="en-AU"/>
          </w:rPr>
          <w:t>Community Grants Hub</w:t>
        </w:r>
      </w:hyperlink>
      <w:r>
        <w:rPr>
          <w:rStyle w:val="Hyperlink"/>
          <w:rFonts w:eastAsia="MS Mincho"/>
          <w:lang w:eastAsia="en-AU"/>
        </w:rPr>
        <w:t xml:space="preserve"> website</w:t>
      </w:r>
      <w:r w:rsidRPr="00886CF0">
        <w:rPr>
          <w:rFonts w:eastAsia="MS Mincho"/>
          <w:lang w:val="en-GB" w:eastAsia="en-AU"/>
        </w:rPr>
        <w:t>.</w:t>
      </w:r>
    </w:p>
    <w:p w14:paraId="303D9973" w14:textId="77777777" w:rsidR="00791C2C" w:rsidRPr="00886CF0" w:rsidRDefault="00791C2C" w:rsidP="00791C2C">
      <w:pPr>
        <w:spacing w:after="120"/>
        <w:rPr>
          <w:rFonts w:eastAsia="MS Mincho"/>
          <w:lang w:val="en-GB" w:eastAsia="en-AU"/>
        </w:rPr>
      </w:pPr>
      <w:r w:rsidRPr="00886CF0">
        <w:t xml:space="preserve">The </w:t>
      </w:r>
      <w:proofErr w:type="gramStart"/>
      <w:r w:rsidRPr="00886CF0">
        <w:t>grant opportunity application pack</w:t>
      </w:r>
      <w:proofErr w:type="gramEnd"/>
      <w:r w:rsidRPr="00886CF0">
        <w:t xml:space="preserve"> includes:</w:t>
      </w:r>
    </w:p>
    <w:p w14:paraId="46348B4C" w14:textId="77777777" w:rsidR="00791C2C" w:rsidRPr="00F370B7" w:rsidRDefault="00791C2C" w:rsidP="00FF2E75">
      <w:pPr>
        <w:pStyle w:val="ListParagraph"/>
        <w:numPr>
          <w:ilvl w:val="0"/>
          <w:numId w:val="15"/>
        </w:numPr>
        <w:rPr>
          <w:rFonts w:eastAsia="Calibri"/>
          <w:lang w:eastAsia="en-AU"/>
        </w:rPr>
      </w:pPr>
      <w:r w:rsidRPr="00F370B7">
        <w:rPr>
          <w:rFonts w:eastAsia="Calibri"/>
          <w:lang w:eastAsia="en-AU"/>
        </w:rPr>
        <w:t>Grant Opportunity Guidelines</w:t>
      </w:r>
    </w:p>
    <w:p w14:paraId="68D0B720" w14:textId="2F50E939" w:rsidR="00791C2C" w:rsidRPr="00F370B7" w:rsidRDefault="00791C2C" w:rsidP="00FF2E75">
      <w:pPr>
        <w:pStyle w:val="ListParagraph"/>
        <w:numPr>
          <w:ilvl w:val="0"/>
          <w:numId w:val="15"/>
        </w:numPr>
        <w:rPr>
          <w:rFonts w:eastAsia="Calibri"/>
          <w:lang w:eastAsia="en-AU"/>
        </w:rPr>
      </w:pPr>
      <w:r w:rsidRPr="00F370B7">
        <w:rPr>
          <w:rFonts w:eastAsia="Calibri"/>
          <w:lang w:eastAsia="en-AU"/>
        </w:rPr>
        <w:t xml:space="preserve">Easy </w:t>
      </w:r>
      <w:r w:rsidR="00395038">
        <w:rPr>
          <w:rFonts w:eastAsia="Calibri"/>
          <w:lang w:eastAsia="en-AU"/>
        </w:rPr>
        <w:t>Read</w:t>
      </w:r>
      <w:r w:rsidRPr="00F370B7">
        <w:rPr>
          <w:rFonts w:eastAsia="Calibri"/>
          <w:lang w:eastAsia="en-AU"/>
        </w:rPr>
        <w:t xml:space="preserve"> Version of the Grant Opportunity Guidelines</w:t>
      </w:r>
    </w:p>
    <w:p w14:paraId="2A0E42A2" w14:textId="77777777" w:rsidR="00791C2C" w:rsidRPr="00F370B7" w:rsidRDefault="00791C2C" w:rsidP="00FF2E75">
      <w:pPr>
        <w:pStyle w:val="ListParagraph"/>
        <w:numPr>
          <w:ilvl w:val="0"/>
          <w:numId w:val="15"/>
        </w:numPr>
        <w:rPr>
          <w:rFonts w:eastAsia="Calibri"/>
          <w:lang w:eastAsia="en-AU"/>
        </w:rPr>
      </w:pPr>
      <w:r w:rsidRPr="00F370B7">
        <w:rPr>
          <w:rFonts w:eastAsia="Calibri"/>
          <w:lang w:eastAsia="en-AU"/>
        </w:rPr>
        <w:t>Questions and Answers</w:t>
      </w:r>
    </w:p>
    <w:p w14:paraId="001F0BEF" w14:textId="77777777" w:rsidR="00791C2C" w:rsidRPr="00F370B7" w:rsidRDefault="00791C2C" w:rsidP="00FF2E75">
      <w:pPr>
        <w:pStyle w:val="ListParagraph"/>
        <w:numPr>
          <w:ilvl w:val="0"/>
          <w:numId w:val="15"/>
        </w:numPr>
        <w:rPr>
          <w:rFonts w:eastAsia="Calibri"/>
          <w:lang w:eastAsia="en-AU"/>
        </w:rPr>
      </w:pPr>
      <w:r w:rsidRPr="00F370B7">
        <w:rPr>
          <w:rFonts w:eastAsia="Calibri"/>
          <w:lang w:eastAsia="en-AU"/>
        </w:rPr>
        <w:t>Sample Commonwealth Simple Grant Agreement</w:t>
      </w:r>
    </w:p>
    <w:p w14:paraId="42198373" w14:textId="77777777" w:rsidR="00791C2C" w:rsidRPr="00F370B7" w:rsidRDefault="00791C2C" w:rsidP="00FF2E75">
      <w:pPr>
        <w:pStyle w:val="ListParagraph"/>
        <w:numPr>
          <w:ilvl w:val="0"/>
          <w:numId w:val="15"/>
        </w:numPr>
        <w:rPr>
          <w:rFonts w:eastAsia="Calibri"/>
          <w:lang w:eastAsia="en-AU"/>
        </w:rPr>
      </w:pPr>
      <w:r w:rsidRPr="00F370B7">
        <w:rPr>
          <w:rFonts w:eastAsia="Calibri"/>
          <w:lang w:eastAsia="en-AU"/>
        </w:rPr>
        <w:t>Sample Commonwealth Simple Grant Supplementary Terms</w:t>
      </w:r>
    </w:p>
    <w:p w14:paraId="67D4B263" w14:textId="77777777" w:rsidR="00791C2C" w:rsidRPr="00F370B7" w:rsidRDefault="00791C2C" w:rsidP="00FF2E75">
      <w:pPr>
        <w:pStyle w:val="ListParagraph"/>
        <w:numPr>
          <w:ilvl w:val="0"/>
          <w:numId w:val="15"/>
        </w:numPr>
        <w:rPr>
          <w:rFonts w:eastAsia="Calibri"/>
          <w:lang w:eastAsia="en-AU"/>
        </w:rPr>
      </w:pPr>
      <w:r w:rsidRPr="00F370B7">
        <w:rPr>
          <w:rFonts w:eastAsia="Calibri"/>
          <w:lang w:eastAsia="en-AU"/>
        </w:rPr>
        <w:t>Application Form Guide (this document).</w:t>
      </w:r>
    </w:p>
    <w:p w14:paraId="65CC5F7F" w14:textId="77777777" w:rsidR="00791C2C" w:rsidRPr="002C604E" w:rsidRDefault="00791C2C" w:rsidP="00791C2C">
      <w:pPr>
        <w:pStyle w:val="Heading2"/>
        <w:rPr>
          <w:rFonts w:eastAsia="MS Mincho"/>
          <w:lang w:val="en-GB" w:eastAsia="en-AU"/>
        </w:rPr>
      </w:pPr>
      <w:r w:rsidRPr="002C604E">
        <w:rPr>
          <w:rFonts w:eastAsia="MS Mincho"/>
          <w:lang w:val="en-GB" w:eastAsia="en-AU"/>
        </w:rPr>
        <w:t>Read the Grant Opportunity Guidelines</w:t>
      </w:r>
    </w:p>
    <w:p w14:paraId="6C787BAD" w14:textId="77777777" w:rsidR="00791C2C" w:rsidRPr="00F370B7" w:rsidRDefault="00791C2C" w:rsidP="00791C2C">
      <w:pPr>
        <w:spacing w:after="120"/>
      </w:pPr>
      <w:r w:rsidRPr="00F370B7">
        <w:t xml:space="preserve">Before preparing and submitting an </w:t>
      </w:r>
      <w:proofErr w:type="gramStart"/>
      <w:r w:rsidRPr="00F370B7">
        <w:t>application</w:t>
      </w:r>
      <w:proofErr w:type="gramEnd"/>
      <w:r w:rsidRPr="00F370B7">
        <w:t xml:space="preserve"> you should read all the information in the Social and Community Participation Grant Opportunity Guidelines </w:t>
      </w:r>
      <w:r>
        <w:t>2020–21</w:t>
      </w:r>
      <w:r w:rsidRPr="00F370B7">
        <w:t xml:space="preserve">. This document </w:t>
      </w:r>
      <w:proofErr w:type="gramStart"/>
      <w:r w:rsidRPr="00F370B7">
        <w:t>is known</w:t>
      </w:r>
      <w:proofErr w:type="gramEnd"/>
      <w:r w:rsidRPr="00F370B7">
        <w:t xml:space="preserve"> as the Grant Opportunity Guidelines. It contains all the information you need to complete your grant application. The Grant Opportunity Guidelines set out:</w:t>
      </w:r>
    </w:p>
    <w:p w14:paraId="652D954E" w14:textId="77777777" w:rsidR="00791C2C" w:rsidRPr="00395727" w:rsidRDefault="00791C2C" w:rsidP="00FF2E75">
      <w:pPr>
        <w:pStyle w:val="ListParagraph"/>
        <w:numPr>
          <w:ilvl w:val="0"/>
          <w:numId w:val="15"/>
        </w:numPr>
        <w:rPr>
          <w:rFonts w:eastAsia="Calibri"/>
          <w:lang w:eastAsia="en-AU"/>
        </w:rPr>
      </w:pPr>
      <w:r>
        <w:rPr>
          <w:rFonts w:eastAsia="Calibri"/>
          <w:lang w:eastAsia="en-AU"/>
        </w:rPr>
        <w:t>t</w:t>
      </w:r>
      <w:r w:rsidRPr="00395727">
        <w:rPr>
          <w:rFonts w:eastAsia="Calibri"/>
          <w:lang w:eastAsia="en-AU"/>
        </w:rPr>
        <w:t xml:space="preserve">he purpose of the </w:t>
      </w:r>
      <w:r>
        <w:rPr>
          <w:rFonts w:eastAsia="Calibri"/>
          <w:lang w:eastAsia="en-AU"/>
        </w:rPr>
        <w:t>Information, Linkages and Capacity Building program and the Social and Community Participation grant opportunity</w:t>
      </w:r>
    </w:p>
    <w:p w14:paraId="20C5BC1C" w14:textId="77777777" w:rsidR="00791C2C" w:rsidRPr="00395727" w:rsidRDefault="00791C2C" w:rsidP="00FF2E75">
      <w:pPr>
        <w:pStyle w:val="ListParagraph"/>
        <w:numPr>
          <w:ilvl w:val="0"/>
          <w:numId w:val="15"/>
        </w:numPr>
        <w:rPr>
          <w:rFonts w:eastAsia="Calibri"/>
          <w:lang w:eastAsia="en-AU"/>
        </w:rPr>
      </w:pPr>
      <w:r>
        <w:rPr>
          <w:rFonts w:eastAsia="Calibri"/>
          <w:lang w:eastAsia="en-AU"/>
        </w:rPr>
        <w:t>t</w:t>
      </w:r>
      <w:r w:rsidRPr="00395727">
        <w:rPr>
          <w:rFonts w:eastAsia="Calibri"/>
          <w:lang w:eastAsia="en-AU"/>
        </w:rPr>
        <w:t>he eligibility and assessmen</w:t>
      </w:r>
      <w:r>
        <w:rPr>
          <w:rFonts w:eastAsia="Calibri"/>
          <w:lang w:eastAsia="en-AU"/>
        </w:rPr>
        <w:t>t criteria for your application</w:t>
      </w:r>
    </w:p>
    <w:p w14:paraId="5CCE51CA" w14:textId="77777777" w:rsidR="00791C2C" w:rsidRDefault="00791C2C" w:rsidP="00FF2E75">
      <w:pPr>
        <w:pStyle w:val="ListParagraph"/>
        <w:numPr>
          <w:ilvl w:val="0"/>
          <w:numId w:val="15"/>
        </w:numPr>
        <w:rPr>
          <w:rFonts w:eastAsia="Calibri"/>
          <w:lang w:eastAsia="en-AU"/>
        </w:rPr>
      </w:pPr>
      <w:r>
        <w:rPr>
          <w:rFonts w:eastAsia="Calibri"/>
          <w:lang w:eastAsia="en-AU"/>
        </w:rPr>
        <w:t>h</w:t>
      </w:r>
      <w:r w:rsidRPr="00395727">
        <w:rPr>
          <w:rFonts w:eastAsia="Calibri"/>
          <w:lang w:eastAsia="en-AU"/>
        </w:rPr>
        <w:t xml:space="preserve">ow your grant </w:t>
      </w:r>
      <w:r>
        <w:rPr>
          <w:rFonts w:eastAsia="Calibri"/>
          <w:lang w:eastAsia="en-AU"/>
        </w:rPr>
        <w:t xml:space="preserve">application will be assessed for selection </w:t>
      </w:r>
    </w:p>
    <w:p w14:paraId="7224A77E" w14:textId="77777777" w:rsidR="00791C2C" w:rsidRPr="00395727" w:rsidRDefault="00791C2C" w:rsidP="00FF2E75">
      <w:pPr>
        <w:pStyle w:val="ListParagraph"/>
        <w:numPr>
          <w:ilvl w:val="0"/>
          <w:numId w:val="15"/>
        </w:numPr>
        <w:rPr>
          <w:rFonts w:eastAsia="Calibri"/>
          <w:lang w:eastAsia="en-AU"/>
        </w:rPr>
      </w:pPr>
      <w:r>
        <w:rPr>
          <w:rFonts w:eastAsia="Calibri"/>
          <w:lang w:eastAsia="en-AU"/>
        </w:rPr>
        <w:t>how you will be notified of the outcome</w:t>
      </w:r>
    </w:p>
    <w:p w14:paraId="033A894F" w14:textId="77777777" w:rsidR="00791C2C" w:rsidRPr="00395727" w:rsidRDefault="00791C2C" w:rsidP="00FF2E75">
      <w:pPr>
        <w:pStyle w:val="ListParagraph"/>
        <w:numPr>
          <w:ilvl w:val="0"/>
          <w:numId w:val="15"/>
        </w:numPr>
        <w:rPr>
          <w:rFonts w:eastAsia="Calibri"/>
          <w:lang w:eastAsia="en-AU"/>
        </w:rPr>
      </w:pPr>
      <w:r>
        <w:rPr>
          <w:rFonts w:eastAsia="Calibri"/>
          <w:lang w:eastAsia="en-AU"/>
        </w:rPr>
        <w:t>h</w:t>
      </w:r>
      <w:r w:rsidRPr="00395727">
        <w:rPr>
          <w:rFonts w:eastAsia="Calibri"/>
          <w:lang w:eastAsia="en-AU"/>
        </w:rPr>
        <w:t xml:space="preserve">ow </w:t>
      </w:r>
      <w:r>
        <w:rPr>
          <w:rFonts w:eastAsia="Calibri"/>
          <w:lang w:eastAsia="en-AU"/>
        </w:rPr>
        <w:t>successful applicants</w:t>
      </w:r>
      <w:r w:rsidRPr="00395727">
        <w:rPr>
          <w:rFonts w:eastAsia="Calibri"/>
          <w:lang w:eastAsia="en-AU"/>
        </w:rPr>
        <w:t xml:space="preserve"> receive grant payments and </w:t>
      </w:r>
      <w:r>
        <w:rPr>
          <w:rFonts w:eastAsia="Calibri"/>
          <w:lang w:eastAsia="en-AU"/>
        </w:rPr>
        <w:t>are monitored and evaluated</w:t>
      </w:r>
    </w:p>
    <w:p w14:paraId="77B24AFA" w14:textId="77777777" w:rsidR="00791C2C" w:rsidRDefault="00791C2C" w:rsidP="00FF2E75">
      <w:pPr>
        <w:pStyle w:val="ListParagraph"/>
        <w:numPr>
          <w:ilvl w:val="0"/>
          <w:numId w:val="15"/>
        </w:numPr>
        <w:rPr>
          <w:rFonts w:eastAsia="Calibri"/>
          <w:lang w:eastAsia="en-AU"/>
        </w:rPr>
      </w:pPr>
      <w:r>
        <w:rPr>
          <w:rFonts w:eastAsia="Calibri"/>
          <w:lang w:eastAsia="en-AU"/>
        </w:rPr>
        <w:t>roles and responsibilities for the grant opportunity</w:t>
      </w:r>
    </w:p>
    <w:p w14:paraId="0DF34A44" w14:textId="77777777" w:rsidR="00791C2C" w:rsidRPr="00181E23" w:rsidRDefault="00791C2C" w:rsidP="00FF2E75">
      <w:pPr>
        <w:pStyle w:val="ListParagraph"/>
        <w:numPr>
          <w:ilvl w:val="0"/>
          <w:numId w:val="15"/>
        </w:numPr>
        <w:rPr>
          <w:rFonts w:eastAsia="Calibri"/>
          <w:lang w:eastAsia="en-AU"/>
        </w:rPr>
      </w:pPr>
      <w:proofErr w:type="gramStart"/>
      <w:r>
        <w:rPr>
          <w:rFonts w:eastAsia="MS Mincho"/>
          <w:lang w:val="en-GB" w:eastAsia="en-AU"/>
        </w:rPr>
        <w:t>e</w:t>
      </w:r>
      <w:r w:rsidRPr="00181E23">
        <w:rPr>
          <w:rFonts w:eastAsia="MS Mincho"/>
          <w:lang w:val="en-GB" w:eastAsia="en-AU"/>
        </w:rPr>
        <w:t>xpected</w:t>
      </w:r>
      <w:proofErr w:type="gramEnd"/>
      <w:r w:rsidRPr="00181E23">
        <w:rPr>
          <w:rFonts w:eastAsia="MS Mincho"/>
          <w:lang w:val="en-GB" w:eastAsia="en-AU"/>
        </w:rPr>
        <w:t xml:space="preserve"> timeframes</w:t>
      </w:r>
      <w:r>
        <w:rPr>
          <w:rFonts w:eastAsia="MS Mincho"/>
          <w:lang w:val="en-GB" w:eastAsia="en-AU"/>
        </w:rPr>
        <w:t xml:space="preserve"> for</w:t>
      </w:r>
      <w:r w:rsidRPr="00181E23">
        <w:rPr>
          <w:rFonts w:eastAsia="MS Mincho"/>
          <w:lang w:val="en-GB" w:eastAsia="en-AU"/>
        </w:rPr>
        <w:t xml:space="preserve"> this grant opportunity. </w:t>
      </w:r>
    </w:p>
    <w:p w14:paraId="4974DD68" w14:textId="77777777" w:rsidR="00791C2C" w:rsidRPr="00162604" w:rsidRDefault="00791C2C" w:rsidP="00791C2C">
      <w:pPr>
        <w:rPr>
          <w:rFonts w:eastAsia="MS Mincho"/>
          <w:lang w:eastAsia="en-AU"/>
        </w:rPr>
      </w:pPr>
      <w:r w:rsidRPr="00395727">
        <w:rPr>
          <w:rFonts w:eastAsia="MS Mincho"/>
          <w:lang w:val="en-GB" w:eastAsia="en-AU"/>
        </w:rPr>
        <w:t xml:space="preserve">A copy of the Grant Opportunity Guidelines is available on line on </w:t>
      </w:r>
      <w:r w:rsidRPr="00162604">
        <w:rPr>
          <w:rFonts w:eastAsia="MS Mincho"/>
          <w:lang w:val="en-GB" w:eastAsia="en-AU"/>
        </w:rPr>
        <w:t xml:space="preserve">the </w:t>
      </w:r>
      <w:hyperlink r:id="rId13" w:history="1">
        <w:r w:rsidRPr="00162604">
          <w:rPr>
            <w:rStyle w:val="Hyperlink"/>
            <w:rFonts w:eastAsia="MS Mincho"/>
            <w:lang w:eastAsia="en-AU"/>
          </w:rPr>
          <w:t>GrantConnect</w:t>
        </w:r>
      </w:hyperlink>
      <w:r w:rsidRPr="00162604">
        <w:rPr>
          <w:rFonts w:eastAsia="MS Mincho"/>
          <w:lang w:eastAsia="en-AU"/>
        </w:rPr>
        <w:t xml:space="preserve"> and </w:t>
      </w:r>
      <w:hyperlink r:id="rId14" w:history="1">
        <w:r w:rsidRPr="00162604">
          <w:rPr>
            <w:rStyle w:val="Hyperlink"/>
            <w:rFonts w:eastAsia="MS Mincho"/>
            <w:lang w:eastAsia="en-AU"/>
          </w:rPr>
          <w:t>Community Grants Hub</w:t>
        </w:r>
      </w:hyperlink>
      <w:r w:rsidRPr="00F370B7">
        <w:rPr>
          <w:rFonts w:eastAsia="MS Mincho"/>
          <w:lang w:eastAsia="en-AU"/>
        </w:rPr>
        <w:t xml:space="preserve"> </w:t>
      </w:r>
      <w:r>
        <w:rPr>
          <w:rFonts w:eastAsia="MS Mincho"/>
          <w:lang w:eastAsia="en-AU"/>
        </w:rPr>
        <w:t>websites</w:t>
      </w:r>
      <w:r w:rsidRPr="00886CF0">
        <w:rPr>
          <w:rFonts w:eastAsia="MS Mincho"/>
          <w:lang w:val="en-GB" w:eastAsia="en-AU"/>
        </w:rPr>
        <w:t>.</w:t>
      </w:r>
    </w:p>
    <w:p w14:paraId="235EBC4B" w14:textId="77777777" w:rsidR="00791C2C" w:rsidRPr="002C604E" w:rsidRDefault="00791C2C" w:rsidP="00791C2C">
      <w:pPr>
        <w:pStyle w:val="Heading2"/>
        <w:rPr>
          <w:rFonts w:eastAsia="MS Mincho"/>
          <w:lang w:val="en-GB" w:eastAsia="en-AU"/>
        </w:rPr>
      </w:pPr>
      <w:bookmarkStart w:id="4" w:name="_Toc50718530"/>
      <w:r w:rsidRPr="002C604E">
        <w:rPr>
          <w:rFonts w:eastAsia="MS Mincho"/>
          <w:lang w:val="en-GB" w:eastAsia="en-AU"/>
        </w:rPr>
        <w:t>Assess if your organisation is eligible to apply for this grant opportunity</w:t>
      </w:r>
      <w:bookmarkEnd w:id="4"/>
    </w:p>
    <w:p w14:paraId="046A571A" w14:textId="77777777" w:rsidR="00791C2C" w:rsidRDefault="00791C2C" w:rsidP="00791C2C">
      <w:pPr>
        <w:spacing w:after="120"/>
        <w:rPr>
          <w:lang w:val="en-GB" w:eastAsia="en-AU"/>
        </w:rPr>
      </w:pPr>
      <w:r>
        <w:rPr>
          <w:lang w:val="en-GB" w:eastAsia="en-AU"/>
        </w:rPr>
        <w:t xml:space="preserve">Before starting your </w:t>
      </w:r>
      <w:proofErr w:type="gramStart"/>
      <w:r>
        <w:rPr>
          <w:lang w:val="en-GB" w:eastAsia="en-AU"/>
        </w:rPr>
        <w:t>application</w:t>
      </w:r>
      <w:proofErr w:type="gramEnd"/>
      <w:r>
        <w:rPr>
          <w:lang w:val="en-GB" w:eastAsia="en-AU"/>
        </w:rPr>
        <w:t xml:space="preserve"> you should assess i</w:t>
      </w:r>
      <w:r w:rsidRPr="003A4C04">
        <w:rPr>
          <w:lang w:val="en-GB" w:eastAsia="en-AU"/>
        </w:rPr>
        <w:t>f your organisation is eligible to apply.</w:t>
      </w:r>
      <w:r>
        <w:rPr>
          <w:lang w:val="en-GB" w:eastAsia="en-AU"/>
        </w:rPr>
        <w:t xml:space="preserve"> You should consider:</w:t>
      </w:r>
    </w:p>
    <w:p w14:paraId="7E9C295A" w14:textId="77777777" w:rsidR="00791C2C" w:rsidRPr="00F370B7" w:rsidRDefault="00791C2C" w:rsidP="00FF2E75">
      <w:pPr>
        <w:pStyle w:val="ListParagraph"/>
        <w:numPr>
          <w:ilvl w:val="0"/>
          <w:numId w:val="15"/>
        </w:numPr>
        <w:rPr>
          <w:rFonts w:eastAsia="Calibri"/>
          <w:lang w:eastAsia="en-AU"/>
        </w:rPr>
      </w:pPr>
      <w:r w:rsidRPr="00F370B7">
        <w:rPr>
          <w:rFonts w:eastAsia="Calibri"/>
          <w:lang w:eastAsia="en-AU"/>
        </w:rPr>
        <w:t xml:space="preserve">whether your organisation is an eligible legal entity as defined in section 4.1 of the Grant Opportunity Guidelines </w:t>
      </w:r>
    </w:p>
    <w:p w14:paraId="47EB68A4" w14:textId="77777777" w:rsidR="00791C2C" w:rsidRPr="00F370B7" w:rsidRDefault="00791C2C" w:rsidP="00FF2E75">
      <w:pPr>
        <w:pStyle w:val="ListParagraph"/>
        <w:numPr>
          <w:ilvl w:val="0"/>
          <w:numId w:val="15"/>
        </w:numPr>
        <w:rPr>
          <w:rFonts w:eastAsia="Calibri"/>
          <w:lang w:eastAsia="en-AU"/>
        </w:rPr>
      </w:pPr>
      <w:proofErr w:type="gramStart"/>
      <w:r w:rsidRPr="00F370B7">
        <w:rPr>
          <w:rFonts w:eastAsia="Calibri"/>
          <w:lang w:eastAsia="en-AU"/>
        </w:rPr>
        <w:t>if</w:t>
      </w:r>
      <w:proofErr w:type="gramEnd"/>
      <w:r w:rsidRPr="00F370B7">
        <w:rPr>
          <w:rFonts w:eastAsia="Calibri"/>
          <w:lang w:eastAsia="en-AU"/>
        </w:rPr>
        <w:t xml:space="preserve"> you should form a consortium with other organisations to deliver your project.</w:t>
      </w:r>
    </w:p>
    <w:p w14:paraId="3FF6F40A" w14:textId="77777777" w:rsidR="0084119D" w:rsidRDefault="0084119D">
      <w:pPr>
        <w:spacing w:after="0" w:line="240" w:lineRule="auto"/>
        <w:rPr>
          <w:rFonts w:asciiTheme="majorHAnsi" w:eastAsia="MS Mincho" w:hAnsiTheme="majorHAnsi" w:cstheme="majorBidi"/>
          <w:b/>
          <w:bCs/>
          <w:color w:val="000000" w:themeColor="text1"/>
          <w:sz w:val="24"/>
          <w:szCs w:val="26"/>
          <w:lang w:val="en-GB" w:eastAsia="en-AU"/>
        </w:rPr>
      </w:pPr>
      <w:r>
        <w:rPr>
          <w:rFonts w:eastAsia="MS Mincho"/>
          <w:lang w:val="en-GB" w:eastAsia="en-AU"/>
        </w:rPr>
        <w:br w:type="page"/>
      </w:r>
    </w:p>
    <w:p w14:paraId="7FFD0A5B" w14:textId="77777777" w:rsidR="00F930D6" w:rsidRPr="002C604E" w:rsidRDefault="00F930D6" w:rsidP="00B96AB7">
      <w:pPr>
        <w:pStyle w:val="Heading2"/>
        <w:rPr>
          <w:rFonts w:eastAsia="MS Mincho"/>
          <w:lang w:val="en-GB" w:eastAsia="en-AU"/>
        </w:rPr>
      </w:pPr>
      <w:r w:rsidRPr="002C604E">
        <w:rPr>
          <w:rFonts w:eastAsia="MS Mincho"/>
          <w:lang w:val="en-GB" w:eastAsia="en-AU"/>
        </w:rPr>
        <w:lastRenderedPageBreak/>
        <w:t>Develop your project and activities</w:t>
      </w:r>
      <w:bookmarkEnd w:id="3"/>
    </w:p>
    <w:p w14:paraId="29834663" w14:textId="77777777" w:rsidR="00F930D6" w:rsidRDefault="00F930D6" w:rsidP="00F930D6">
      <w:pPr>
        <w:spacing w:after="0"/>
        <w:rPr>
          <w:rFonts w:eastAsia="MS Mincho"/>
          <w:lang w:val="en-GB" w:eastAsia="en-AU"/>
        </w:rPr>
      </w:pPr>
      <w:r>
        <w:rPr>
          <w:rFonts w:eastAsia="MS Mincho"/>
          <w:lang w:val="en-GB" w:eastAsia="en-AU"/>
        </w:rPr>
        <w:t xml:space="preserve">In developing your </w:t>
      </w:r>
      <w:proofErr w:type="gramStart"/>
      <w:r>
        <w:rPr>
          <w:rFonts w:eastAsia="MS Mincho"/>
          <w:lang w:val="en-GB" w:eastAsia="en-AU"/>
        </w:rPr>
        <w:t>project</w:t>
      </w:r>
      <w:r w:rsidR="00865108">
        <w:rPr>
          <w:rFonts w:eastAsia="MS Mincho"/>
          <w:lang w:val="en-GB" w:eastAsia="en-AU"/>
        </w:rPr>
        <w:t>/activity</w:t>
      </w:r>
      <w:proofErr w:type="gramEnd"/>
      <w:r>
        <w:rPr>
          <w:rFonts w:eastAsia="MS Mincho"/>
          <w:lang w:val="en-GB" w:eastAsia="en-AU"/>
        </w:rPr>
        <w:t xml:space="preserve"> you should consider:</w:t>
      </w:r>
    </w:p>
    <w:p w14:paraId="2C300B39" w14:textId="77777777" w:rsidR="00F930D6" w:rsidRPr="00791C2C" w:rsidRDefault="00F930D6" w:rsidP="00FF2E75">
      <w:pPr>
        <w:pStyle w:val="ListParagraph"/>
        <w:numPr>
          <w:ilvl w:val="0"/>
          <w:numId w:val="15"/>
        </w:numPr>
        <w:rPr>
          <w:rFonts w:eastAsia="Calibri"/>
          <w:lang w:eastAsia="en-AU"/>
        </w:rPr>
      </w:pPr>
      <w:r w:rsidRPr="00791C2C">
        <w:rPr>
          <w:rFonts w:eastAsia="Calibri"/>
          <w:lang w:eastAsia="en-AU"/>
        </w:rPr>
        <w:t xml:space="preserve">whether your organisation has the experience and skills to deliver the </w:t>
      </w:r>
      <w:r w:rsidR="00865108" w:rsidRPr="00791C2C">
        <w:rPr>
          <w:rFonts w:eastAsia="Calibri"/>
          <w:lang w:eastAsia="en-AU"/>
        </w:rPr>
        <w:t>project/activity</w:t>
      </w:r>
      <w:r w:rsidRPr="00791C2C">
        <w:rPr>
          <w:rFonts w:eastAsia="Calibri"/>
          <w:lang w:eastAsia="en-AU"/>
        </w:rPr>
        <w:t xml:space="preserve"> to ensure successful</w:t>
      </w:r>
      <w:r w:rsidR="002F2782" w:rsidRPr="00791C2C">
        <w:rPr>
          <w:rFonts w:eastAsia="Calibri"/>
          <w:lang w:eastAsia="en-AU"/>
        </w:rPr>
        <w:t xml:space="preserve"> </w:t>
      </w:r>
      <w:r w:rsidRPr="00791C2C">
        <w:rPr>
          <w:rFonts w:eastAsia="Calibri"/>
          <w:lang w:eastAsia="en-AU"/>
        </w:rPr>
        <w:t xml:space="preserve">delivery </w:t>
      </w:r>
    </w:p>
    <w:p w14:paraId="4A2B5995" w14:textId="0C8E1EC8" w:rsidR="00F930D6" w:rsidRPr="00791C2C" w:rsidRDefault="00F930D6" w:rsidP="00FF2E75">
      <w:pPr>
        <w:pStyle w:val="ListParagraph"/>
        <w:numPr>
          <w:ilvl w:val="0"/>
          <w:numId w:val="15"/>
        </w:numPr>
        <w:rPr>
          <w:rFonts w:eastAsia="Calibri"/>
          <w:lang w:eastAsia="en-AU"/>
        </w:rPr>
      </w:pPr>
      <w:r w:rsidRPr="00791C2C">
        <w:rPr>
          <w:rFonts w:eastAsia="Calibri"/>
          <w:lang w:eastAsia="en-AU"/>
        </w:rPr>
        <w:t xml:space="preserve">whether your </w:t>
      </w:r>
      <w:r w:rsidR="00865108" w:rsidRPr="00791C2C">
        <w:rPr>
          <w:rFonts w:eastAsia="Calibri"/>
          <w:lang w:eastAsia="en-AU"/>
        </w:rPr>
        <w:t>project/activity</w:t>
      </w:r>
      <w:r w:rsidRPr="00791C2C">
        <w:rPr>
          <w:rFonts w:eastAsia="Calibri"/>
          <w:lang w:eastAsia="en-AU"/>
        </w:rPr>
        <w:t xml:space="preserve"> budget reflects the scale of your project</w:t>
      </w:r>
      <w:r w:rsidR="002F21AD" w:rsidRPr="00791C2C">
        <w:rPr>
          <w:rFonts w:eastAsia="Calibri"/>
          <w:lang w:eastAsia="en-AU"/>
        </w:rPr>
        <w:t>/activity</w:t>
      </w:r>
      <w:r w:rsidRPr="00791C2C">
        <w:rPr>
          <w:rFonts w:eastAsia="Calibri"/>
          <w:lang w:eastAsia="en-AU"/>
        </w:rPr>
        <w:t xml:space="preserve">, the number of people with disability </w:t>
      </w:r>
      <w:r w:rsidR="00DE5BFB" w:rsidRPr="00791C2C">
        <w:rPr>
          <w:rFonts w:eastAsia="Calibri"/>
          <w:lang w:eastAsia="en-AU"/>
        </w:rPr>
        <w:t xml:space="preserve">who </w:t>
      </w:r>
      <w:r w:rsidRPr="00791C2C">
        <w:rPr>
          <w:rFonts w:eastAsia="Calibri"/>
          <w:lang w:eastAsia="en-AU"/>
        </w:rPr>
        <w:t>will benefit, and your organisation’s experience, abilities and capacity</w:t>
      </w:r>
    </w:p>
    <w:p w14:paraId="7C1874BA" w14:textId="77777777" w:rsidR="00F930D6" w:rsidRPr="00791C2C" w:rsidRDefault="00F930D6" w:rsidP="00FF2E75">
      <w:pPr>
        <w:pStyle w:val="ListParagraph"/>
        <w:numPr>
          <w:ilvl w:val="0"/>
          <w:numId w:val="15"/>
        </w:numPr>
        <w:rPr>
          <w:rFonts w:eastAsia="Calibri"/>
          <w:lang w:eastAsia="en-AU"/>
        </w:rPr>
      </w:pPr>
      <w:r w:rsidRPr="00791C2C">
        <w:rPr>
          <w:rFonts w:eastAsia="Calibri"/>
          <w:lang w:eastAsia="en-AU"/>
        </w:rPr>
        <w:t xml:space="preserve">whether people with disability will be employed to deliver your </w:t>
      </w:r>
      <w:r w:rsidR="00865108" w:rsidRPr="00791C2C">
        <w:rPr>
          <w:rFonts w:eastAsia="Calibri"/>
          <w:lang w:eastAsia="en-AU"/>
        </w:rPr>
        <w:t>project/</w:t>
      </w:r>
      <w:r w:rsidRPr="00791C2C">
        <w:rPr>
          <w:rFonts w:eastAsia="Calibri"/>
          <w:lang w:eastAsia="en-AU"/>
        </w:rPr>
        <w:t>activit</w:t>
      </w:r>
      <w:r w:rsidR="00865108" w:rsidRPr="00791C2C">
        <w:rPr>
          <w:rFonts w:eastAsia="Calibri"/>
          <w:lang w:eastAsia="en-AU"/>
        </w:rPr>
        <w:t>y</w:t>
      </w:r>
    </w:p>
    <w:p w14:paraId="51430E56" w14:textId="3E25718C" w:rsidR="00F97DED" w:rsidRPr="00791C2C" w:rsidRDefault="00F97DED" w:rsidP="00FF2E75">
      <w:pPr>
        <w:pStyle w:val="ListParagraph"/>
        <w:numPr>
          <w:ilvl w:val="0"/>
          <w:numId w:val="15"/>
        </w:numPr>
        <w:rPr>
          <w:rFonts w:eastAsia="Calibri"/>
          <w:lang w:eastAsia="en-AU"/>
        </w:rPr>
      </w:pPr>
      <w:r w:rsidRPr="00791C2C">
        <w:rPr>
          <w:rFonts w:eastAsia="Calibri"/>
          <w:lang w:eastAsia="en-AU"/>
        </w:rPr>
        <w:t>whether your project/activity will address two or more of the grant</w:t>
      </w:r>
      <w:r w:rsidR="00791C2C">
        <w:rPr>
          <w:rFonts w:eastAsia="Calibri"/>
          <w:lang w:eastAsia="en-AU"/>
        </w:rPr>
        <w:t xml:space="preserve"> opportunity outcomes listed in s</w:t>
      </w:r>
      <w:r w:rsidRPr="00791C2C">
        <w:rPr>
          <w:rFonts w:eastAsia="Calibri"/>
          <w:lang w:eastAsia="en-AU"/>
        </w:rPr>
        <w:t xml:space="preserve">ection 2.1 of the Grant Opportunity Guidelines </w:t>
      </w:r>
    </w:p>
    <w:p w14:paraId="1489E25F" w14:textId="77777777" w:rsidR="00F930D6" w:rsidRPr="00791C2C" w:rsidRDefault="00F930D6" w:rsidP="00FF2E75">
      <w:pPr>
        <w:pStyle w:val="ListParagraph"/>
        <w:numPr>
          <w:ilvl w:val="0"/>
          <w:numId w:val="15"/>
        </w:numPr>
        <w:rPr>
          <w:rFonts w:eastAsia="Calibri"/>
          <w:lang w:eastAsia="en-AU"/>
        </w:rPr>
      </w:pPr>
      <w:proofErr w:type="gramStart"/>
      <w:r w:rsidRPr="00791C2C">
        <w:rPr>
          <w:rFonts w:eastAsia="Calibri"/>
          <w:lang w:eastAsia="en-AU"/>
        </w:rPr>
        <w:t>whether</w:t>
      </w:r>
      <w:proofErr w:type="gramEnd"/>
      <w:r w:rsidRPr="00791C2C">
        <w:rPr>
          <w:rFonts w:eastAsia="Calibri"/>
          <w:lang w:eastAsia="en-AU"/>
        </w:rPr>
        <w:t xml:space="preserve"> you have a strong focus on measuring outcomes.</w:t>
      </w:r>
    </w:p>
    <w:p w14:paraId="08BE03EC" w14:textId="77777777" w:rsidR="00F930D6" w:rsidRPr="002C604E" w:rsidRDefault="00F930D6" w:rsidP="00B96AB7">
      <w:pPr>
        <w:pStyle w:val="Heading2"/>
        <w:rPr>
          <w:rFonts w:eastAsia="MS Mincho"/>
          <w:lang w:val="en-GB" w:eastAsia="en-AU"/>
        </w:rPr>
      </w:pPr>
      <w:bookmarkStart w:id="5" w:name="_Toc50718532"/>
      <w:r w:rsidRPr="002C604E">
        <w:rPr>
          <w:rFonts w:eastAsia="MS Mincho"/>
          <w:lang w:val="en-GB" w:eastAsia="en-AU"/>
        </w:rPr>
        <w:t>Assess if your project activities are eligible for funding</w:t>
      </w:r>
      <w:bookmarkEnd w:id="5"/>
    </w:p>
    <w:p w14:paraId="05EE108B" w14:textId="77777777" w:rsidR="00791C2C" w:rsidRDefault="00791C2C" w:rsidP="00791C2C">
      <w:pPr>
        <w:spacing w:after="120"/>
        <w:rPr>
          <w:lang w:val="en-GB" w:eastAsia="en-AU"/>
        </w:rPr>
      </w:pPr>
      <w:bookmarkStart w:id="6" w:name="_Toc50718533"/>
      <w:r>
        <w:rPr>
          <w:lang w:val="en-GB" w:eastAsia="en-AU"/>
        </w:rPr>
        <w:t xml:space="preserve">Before filling in your application </w:t>
      </w:r>
      <w:proofErr w:type="gramStart"/>
      <w:r>
        <w:rPr>
          <w:lang w:val="en-GB" w:eastAsia="en-AU"/>
        </w:rPr>
        <w:t>form</w:t>
      </w:r>
      <w:proofErr w:type="gramEnd"/>
      <w:r>
        <w:rPr>
          <w:lang w:val="en-GB" w:eastAsia="en-AU"/>
        </w:rPr>
        <w:t xml:space="preserve"> you should assess if your </w:t>
      </w:r>
      <w:r>
        <w:rPr>
          <w:rFonts w:eastAsia="MS Mincho"/>
          <w:lang w:val="en-GB" w:eastAsia="en-AU"/>
        </w:rPr>
        <w:t xml:space="preserve">project/activity can </w:t>
      </w:r>
      <w:r>
        <w:rPr>
          <w:lang w:val="en-GB" w:eastAsia="en-AU"/>
        </w:rPr>
        <w:t>be funded under this grant opportunity. You should assess if your proposed project/activity is:</w:t>
      </w:r>
    </w:p>
    <w:p w14:paraId="18FD5B7F" w14:textId="77777777" w:rsidR="00791C2C" w:rsidRPr="00F370B7" w:rsidRDefault="00791C2C" w:rsidP="00FF2E75">
      <w:pPr>
        <w:pStyle w:val="ListParagraph"/>
        <w:numPr>
          <w:ilvl w:val="0"/>
          <w:numId w:val="15"/>
        </w:numPr>
        <w:rPr>
          <w:rFonts w:eastAsia="Calibri"/>
          <w:lang w:eastAsia="en-AU"/>
        </w:rPr>
      </w:pPr>
      <w:r w:rsidRPr="00F370B7">
        <w:rPr>
          <w:rFonts w:eastAsia="Calibri"/>
          <w:lang w:eastAsia="en-AU"/>
        </w:rPr>
        <w:t xml:space="preserve">in line with the eligible grant activities listed in </w:t>
      </w:r>
      <w:r>
        <w:rPr>
          <w:rFonts w:eastAsia="Calibri"/>
          <w:lang w:eastAsia="en-AU"/>
        </w:rPr>
        <w:t>s</w:t>
      </w:r>
      <w:r w:rsidRPr="00F370B7">
        <w:rPr>
          <w:rFonts w:eastAsia="Calibri"/>
          <w:lang w:eastAsia="en-AU"/>
        </w:rPr>
        <w:t>ection 5.1</w:t>
      </w:r>
      <w:r>
        <w:rPr>
          <w:rFonts w:eastAsia="Calibri"/>
          <w:lang w:eastAsia="en-AU"/>
        </w:rPr>
        <w:t xml:space="preserve"> of the Grant Opportunity Guidelines</w:t>
      </w:r>
    </w:p>
    <w:p w14:paraId="4AABD70D" w14:textId="77777777" w:rsidR="00791C2C" w:rsidRPr="00F370B7" w:rsidRDefault="00791C2C" w:rsidP="00FF2E75">
      <w:pPr>
        <w:pStyle w:val="ListParagraph"/>
        <w:numPr>
          <w:ilvl w:val="0"/>
          <w:numId w:val="15"/>
        </w:numPr>
        <w:rPr>
          <w:rFonts w:eastAsia="Calibri"/>
          <w:lang w:eastAsia="en-AU"/>
        </w:rPr>
      </w:pPr>
      <w:r w:rsidRPr="00F370B7">
        <w:rPr>
          <w:rFonts w:eastAsia="Calibri"/>
          <w:lang w:eastAsia="en-AU"/>
        </w:rPr>
        <w:t>eligible for funding as listed in</w:t>
      </w:r>
      <w:r>
        <w:rPr>
          <w:rFonts w:eastAsia="Calibri"/>
          <w:lang w:eastAsia="en-AU"/>
        </w:rPr>
        <w:t xml:space="preserve"> section 5.2 of</w:t>
      </w:r>
      <w:r w:rsidRPr="00F370B7">
        <w:rPr>
          <w:rFonts w:eastAsia="Calibri"/>
          <w:lang w:eastAsia="en-AU"/>
        </w:rPr>
        <w:t xml:space="preserve"> the Grant Opportunity Guidelines</w:t>
      </w:r>
    </w:p>
    <w:p w14:paraId="3D65E53D" w14:textId="77777777" w:rsidR="00791C2C" w:rsidRPr="00F370B7" w:rsidRDefault="00791C2C" w:rsidP="00FF2E75">
      <w:pPr>
        <w:pStyle w:val="ListParagraph"/>
        <w:numPr>
          <w:ilvl w:val="0"/>
          <w:numId w:val="15"/>
        </w:numPr>
        <w:rPr>
          <w:rFonts w:eastAsia="Calibri"/>
          <w:lang w:eastAsia="en-AU"/>
        </w:rPr>
      </w:pPr>
      <w:proofErr w:type="gramStart"/>
      <w:r w:rsidRPr="00F370B7">
        <w:rPr>
          <w:rFonts w:eastAsia="Calibri"/>
          <w:lang w:eastAsia="en-AU"/>
        </w:rPr>
        <w:t>is</w:t>
      </w:r>
      <w:proofErr w:type="gramEnd"/>
      <w:r w:rsidRPr="00F370B7">
        <w:rPr>
          <w:rFonts w:eastAsia="Calibri"/>
          <w:lang w:eastAsia="en-AU"/>
        </w:rPr>
        <w:t xml:space="preserve"> not eligible for funding as listed in </w:t>
      </w:r>
      <w:r>
        <w:rPr>
          <w:rFonts w:eastAsia="Calibri"/>
          <w:lang w:eastAsia="en-AU"/>
        </w:rPr>
        <w:t xml:space="preserve">section 5.3 of </w:t>
      </w:r>
      <w:r w:rsidRPr="00F370B7">
        <w:rPr>
          <w:rFonts w:eastAsia="Calibri"/>
          <w:lang w:eastAsia="en-AU"/>
        </w:rPr>
        <w:t>the Grant Opportunity Guidelines.</w:t>
      </w:r>
    </w:p>
    <w:p w14:paraId="233BE04E" w14:textId="77777777" w:rsidR="00F930D6" w:rsidRPr="002C604E" w:rsidRDefault="004330C5" w:rsidP="00B96AB7">
      <w:pPr>
        <w:pStyle w:val="Heading2"/>
        <w:rPr>
          <w:rFonts w:eastAsia="MS Mincho"/>
          <w:lang w:val="en-GB" w:eastAsia="en-AU"/>
        </w:rPr>
      </w:pPr>
      <w:r>
        <w:rPr>
          <w:rFonts w:eastAsia="MS Mincho"/>
          <w:lang w:val="en-GB" w:eastAsia="en-AU"/>
        </w:rPr>
        <w:t>Consider</w:t>
      </w:r>
      <w:r w:rsidRPr="002C604E">
        <w:rPr>
          <w:rFonts w:eastAsia="MS Mincho"/>
          <w:lang w:val="en-GB" w:eastAsia="en-AU"/>
        </w:rPr>
        <w:t xml:space="preserve"> </w:t>
      </w:r>
      <w:r w:rsidR="00F930D6" w:rsidRPr="002C604E">
        <w:rPr>
          <w:rFonts w:eastAsia="MS Mincho"/>
          <w:lang w:val="en-GB" w:eastAsia="en-AU"/>
        </w:rPr>
        <w:t>your project budget</w:t>
      </w:r>
      <w:bookmarkEnd w:id="6"/>
      <w:r w:rsidR="00F930D6" w:rsidRPr="002C604E">
        <w:rPr>
          <w:rFonts w:eastAsia="MS Mincho"/>
          <w:lang w:val="en-GB" w:eastAsia="en-AU"/>
        </w:rPr>
        <w:t xml:space="preserve"> </w:t>
      </w:r>
    </w:p>
    <w:p w14:paraId="4B18D39A" w14:textId="77777777" w:rsidR="00F930D6" w:rsidRDefault="00F930D6" w:rsidP="00F930D6">
      <w:pPr>
        <w:spacing w:after="0"/>
        <w:rPr>
          <w:lang w:val="en-GB" w:eastAsia="en-AU"/>
        </w:rPr>
      </w:pPr>
      <w:r>
        <w:rPr>
          <w:lang w:val="en-GB" w:eastAsia="en-AU"/>
        </w:rPr>
        <w:t xml:space="preserve">Before starting your application you should </w:t>
      </w:r>
      <w:r w:rsidR="004330C5">
        <w:rPr>
          <w:lang w:val="en-GB" w:eastAsia="en-AU"/>
        </w:rPr>
        <w:t>consider how much fun</w:t>
      </w:r>
      <w:r w:rsidR="007B7B83">
        <w:rPr>
          <w:lang w:val="en-GB" w:eastAsia="en-AU"/>
        </w:rPr>
        <w:t>ding your project requires. You </w:t>
      </w:r>
      <w:r w:rsidRPr="00B737BD">
        <w:rPr>
          <w:lang w:val="en-GB" w:eastAsia="en-AU"/>
        </w:rPr>
        <w:t>will be required to provide this information in your online application form</w:t>
      </w:r>
      <w:r w:rsidR="004330C5">
        <w:rPr>
          <w:lang w:val="en-GB" w:eastAsia="en-AU"/>
        </w:rPr>
        <w:t xml:space="preserve"> in the project budget table provided</w:t>
      </w:r>
      <w:r w:rsidRPr="00B737BD">
        <w:rPr>
          <w:lang w:val="en-GB" w:eastAsia="en-AU"/>
        </w:rPr>
        <w:t xml:space="preserve">. </w:t>
      </w:r>
    </w:p>
    <w:p w14:paraId="127AA100" w14:textId="77777777" w:rsidR="002054B2" w:rsidRPr="002054B2" w:rsidRDefault="002054B2" w:rsidP="00FF2E75">
      <w:pPr>
        <w:pStyle w:val="ListParagraph"/>
        <w:numPr>
          <w:ilvl w:val="0"/>
          <w:numId w:val="13"/>
        </w:numPr>
        <w:spacing w:after="120"/>
        <w:rPr>
          <w:rFonts w:eastAsia="MS Mincho"/>
          <w:lang w:val="en-GB" w:eastAsia="en-AU"/>
        </w:rPr>
      </w:pPr>
      <w:r>
        <w:rPr>
          <w:lang w:val="en-GB" w:eastAsia="en-AU"/>
        </w:rPr>
        <w:t xml:space="preserve">You may apply for </w:t>
      </w:r>
      <w:r w:rsidR="008C3FE7">
        <w:rPr>
          <w:lang w:val="en-GB" w:eastAsia="en-AU"/>
        </w:rPr>
        <w:t xml:space="preserve">a grant </w:t>
      </w:r>
      <w:r>
        <w:rPr>
          <w:lang w:val="en-GB" w:eastAsia="en-AU"/>
        </w:rPr>
        <w:t>between $250,000 and $1.2 million</w:t>
      </w:r>
      <w:bookmarkStart w:id="7" w:name="_Toc50718534"/>
      <w:r w:rsidR="008C3FE7">
        <w:rPr>
          <w:lang w:val="en-GB" w:eastAsia="en-AU"/>
        </w:rPr>
        <w:t xml:space="preserve"> (GST exclusive)</w:t>
      </w:r>
      <w:r>
        <w:rPr>
          <w:lang w:val="en-GB" w:eastAsia="en-AU"/>
        </w:rPr>
        <w:t>.</w:t>
      </w:r>
    </w:p>
    <w:p w14:paraId="057F3F9D" w14:textId="79E43EDB" w:rsidR="008C3FE7" w:rsidRDefault="00F930D6" w:rsidP="007E557E">
      <w:pPr>
        <w:pStyle w:val="Heading2"/>
        <w:rPr>
          <w:rFonts w:eastAsia="MS Mincho"/>
          <w:lang w:val="en-GB" w:eastAsia="en-AU"/>
        </w:rPr>
      </w:pPr>
      <w:r w:rsidRPr="002054B2">
        <w:rPr>
          <w:rFonts w:eastAsia="MS Mincho"/>
          <w:lang w:val="en-GB" w:eastAsia="en-AU"/>
        </w:rPr>
        <w:t xml:space="preserve">Determine which </w:t>
      </w:r>
      <w:r w:rsidR="000C7E5F">
        <w:rPr>
          <w:rFonts w:eastAsia="MS Mincho"/>
          <w:lang w:val="en-GB" w:eastAsia="en-AU"/>
        </w:rPr>
        <w:t>a</w:t>
      </w:r>
      <w:r w:rsidRPr="002054B2">
        <w:rPr>
          <w:rFonts w:eastAsia="MS Mincho"/>
          <w:lang w:val="en-GB" w:eastAsia="en-AU"/>
        </w:rPr>
        <w:t xml:space="preserve">ssessment </w:t>
      </w:r>
      <w:r w:rsidR="000C7E5F">
        <w:rPr>
          <w:rFonts w:eastAsia="MS Mincho"/>
          <w:lang w:val="en-GB" w:eastAsia="en-AU"/>
        </w:rPr>
        <w:t>c</w:t>
      </w:r>
      <w:r w:rsidRPr="002054B2">
        <w:rPr>
          <w:rFonts w:eastAsia="MS Mincho"/>
          <w:lang w:val="en-GB" w:eastAsia="en-AU"/>
        </w:rPr>
        <w:t>riterion you must prepare a response to</w:t>
      </w:r>
      <w:bookmarkEnd w:id="7"/>
      <w:r w:rsidR="002054B2">
        <w:rPr>
          <w:rFonts w:eastAsia="MS Mincho"/>
          <w:lang w:val="en-GB" w:eastAsia="en-AU"/>
        </w:rPr>
        <w:t xml:space="preserve"> </w:t>
      </w:r>
    </w:p>
    <w:p w14:paraId="7DB82FDD" w14:textId="155DFA47" w:rsidR="00F930D6" w:rsidRPr="002054B2" w:rsidRDefault="008C3FE7" w:rsidP="002054B2">
      <w:pPr>
        <w:spacing w:after="120"/>
        <w:rPr>
          <w:rFonts w:eastAsia="MS Mincho"/>
          <w:lang w:val="en-GB" w:eastAsia="en-AU"/>
        </w:rPr>
      </w:pPr>
      <w:r>
        <w:rPr>
          <w:rFonts w:eastAsia="MS Mincho"/>
          <w:lang w:val="en-GB" w:eastAsia="en-AU"/>
        </w:rPr>
        <w:t xml:space="preserve">You must provide a response to </w:t>
      </w:r>
      <w:r w:rsidR="002054B2">
        <w:rPr>
          <w:rFonts w:eastAsia="MS Mincho"/>
          <w:lang w:val="en-GB" w:eastAsia="en-AU"/>
        </w:rPr>
        <w:t xml:space="preserve">all the </w:t>
      </w:r>
      <w:r w:rsidR="000C7E5F">
        <w:rPr>
          <w:rFonts w:eastAsia="MS Mincho"/>
          <w:lang w:val="en-GB" w:eastAsia="en-AU"/>
        </w:rPr>
        <w:t>a</w:t>
      </w:r>
      <w:r w:rsidR="002054B2">
        <w:rPr>
          <w:rFonts w:eastAsia="MS Mincho"/>
          <w:lang w:val="en-GB" w:eastAsia="en-AU"/>
        </w:rPr>
        <w:t xml:space="preserve">ssessment </w:t>
      </w:r>
      <w:r w:rsidR="000C7E5F">
        <w:rPr>
          <w:rFonts w:eastAsia="MS Mincho"/>
          <w:lang w:val="en-GB" w:eastAsia="en-AU"/>
        </w:rPr>
        <w:t>c</w:t>
      </w:r>
      <w:r w:rsidR="002054B2">
        <w:rPr>
          <w:rFonts w:eastAsia="MS Mincho"/>
          <w:lang w:val="en-GB" w:eastAsia="en-AU"/>
        </w:rPr>
        <w:t>riteria found in</w:t>
      </w:r>
      <w:r w:rsidR="00791C2C">
        <w:rPr>
          <w:rFonts w:eastAsia="MS Mincho"/>
          <w:lang w:val="en-GB" w:eastAsia="en-AU"/>
        </w:rPr>
        <w:t xml:space="preserve"> section 6 of</w:t>
      </w:r>
      <w:r w:rsidR="002054B2">
        <w:rPr>
          <w:rFonts w:eastAsia="MS Mincho"/>
          <w:lang w:val="en-GB" w:eastAsia="en-AU"/>
        </w:rPr>
        <w:t xml:space="preserve"> the Grant Opp</w:t>
      </w:r>
      <w:r w:rsidR="00791C2C">
        <w:rPr>
          <w:rFonts w:eastAsia="MS Mincho"/>
          <w:lang w:val="en-GB" w:eastAsia="en-AU"/>
        </w:rPr>
        <w:t>ortunity Guidelines</w:t>
      </w:r>
      <w:r w:rsidR="002054B2">
        <w:rPr>
          <w:rFonts w:eastAsia="MS Mincho"/>
          <w:lang w:val="en-GB" w:eastAsia="en-AU"/>
        </w:rPr>
        <w:t>.</w:t>
      </w:r>
    </w:p>
    <w:p w14:paraId="1E113C94" w14:textId="7EF78AC9" w:rsidR="00F930D6" w:rsidRPr="002C604E" w:rsidRDefault="00F930D6" w:rsidP="00B96AB7">
      <w:pPr>
        <w:pStyle w:val="Heading2"/>
        <w:rPr>
          <w:lang w:val="en-GB" w:eastAsia="en-AU"/>
        </w:rPr>
      </w:pPr>
      <w:bookmarkStart w:id="8" w:name="_Toc50718535"/>
      <w:r w:rsidRPr="002C604E">
        <w:rPr>
          <w:lang w:val="en-GB" w:eastAsia="en-AU"/>
        </w:rPr>
        <w:t xml:space="preserve">Prepare your response to </w:t>
      </w:r>
      <w:r w:rsidR="0087793C">
        <w:rPr>
          <w:lang w:val="en-GB" w:eastAsia="en-AU"/>
        </w:rPr>
        <w:t>each</w:t>
      </w:r>
      <w:r w:rsidRPr="002C604E">
        <w:rPr>
          <w:lang w:val="en-GB" w:eastAsia="en-AU"/>
        </w:rPr>
        <w:t xml:space="preserve"> </w:t>
      </w:r>
      <w:r w:rsidR="000C7E5F">
        <w:rPr>
          <w:lang w:val="en-GB" w:eastAsia="en-AU"/>
        </w:rPr>
        <w:t>a</w:t>
      </w:r>
      <w:r w:rsidRPr="002C604E">
        <w:rPr>
          <w:lang w:val="en-GB" w:eastAsia="en-AU"/>
        </w:rPr>
        <w:t xml:space="preserve">ssessment </w:t>
      </w:r>
      <w:r w:rsidR="000C7E5F">
        <w:rPr>
          <w:lang w:val="en-GB" w:eastAsia="en-AU"/>
        </w:rPr>
        <w:t>c</w:t>
      </w:r>
      <w:r w:rsidRPr="002C604E">
        <w:rPr>
          <w:lang w:val="en-GB" w:eastAsia="en-AU"/>
        </w:rPr>
        <w:t>riterion</w:t>
      </w:r>
      <w:bookmarkEnd w:id="8"/>
    </w:p>
    <w:p w14:paraId="164DC705" w14:textId="01893544" w:rsidR="00F930D6" w:rsidRDefault="00F930D6" w:rsidP="00F930D6">
      <w:pPr>
        <w:spacing w:after="0"/>
        <w:rPr>
          <w:lang w:val="en-GB" w:eastAsia="en-AU"/>
        </w:rPr>
      </w:pPr>
      <w:r>
        <w:rPr>
          <w:lang w:val="en-GB" w:eastAsia="en-AU"/>
        </w:rPr>
        <w:t xml:space="preserve">In preparing your response to the </w:t>
      </w:r>
      <w:r w:rsidR="000C7E5F">
        <w:rPr>
          <w:lang w:val="en-GB" w:eastAsia="en-AU"/>
        </w:rPr>
        <w:t>a</w:t>
      </w:r>
      <w:r>
        <w:rPr>
          <w:lang w:val="en-GB" w:eastAsia="en-AU"/>
        </w:rPr>
        <w:t xml:space="preserve">ssessment </w:t>
      </w:r>
      <w:proofErr w:type="gramStart"/>
      <w:r w:rsidR="000C7E5F">
        <w:rPr>
          <w:lang w:val="en-GB" w:eastAsia="en-AU"/>
        </w:rPr>
        <w:t>c</w:t>
      </w:r>
      <w:r>
        <w:rPr>
          <w:lang w:val="en-GB" w:eastAsia="en-AU"/>
        </w:rPr>
        <w:t>riteria</w:t>
      </w:r>
      <w:proofErr w:type="gramEnd"/>
      <w:r>
        <w:rPr>
          <w:lang w:val="en-GB" w:eastAsia="en-AU"/>
        </w:rPr>
        <w:t xml:space="preserve"> you should:</w:t>
      </w:r>
    </w:p>
    <w:p w14:paraId="40D8C8B5" w14:textId="67E280BD" w:rsidR="00642C48" w:rsidRPr="00791C2C" w:rsidRDefault="009E7229" w:rsidP="00FF2E75">
      <w:pPr>
        <w:pStyle w:val="ListParagraph"/>
        <w:numPr>
          <w:ilvl w:val="0"/>
          <w:numId w:val="15"/>
        </w:numPr>
        <w:rPr>
          <w:rFonts w:eastAsia="Calibri"/>
          <w:lang w:eastAsia="en-AU"/>
        </w:rPr>
      </w:pPr>
      <w:r>
        <w:rPr>
          <w:rFonts w:eastAsia="Calibri"/>
          <w:lang w:eastAsia="en-AU"/>
        </w:rPr>
        <w:t>A</w:t>
      </w:r>
      <w:r w:rsidR="00F930D6" w:rsidRPr="00791C2C">
        <w:rPr>
          <w:rFonts w:eastAsia="Calibri"/>
          <w:lang w:eastAsia="en-AU"/>
        </w:rPr>
        <w:t>ddress all aspects of the assessment criteria</w:t>
      </w:r>
      <w:r w:rsidR="00100176" w:rsidRPr="00791C2C">
        <w:rPr>
          <w:rFonts w:eastAsia="Calibri"/>
          <w:lang w:eastAsia="en-AU"/>
        </w:rPr>
        <w:t xml:space="preserve">, </w:t>
      </w:r>
      <w:r w:rsidR="00F930D6" w:rsidRPr="00791C2C">
        <w:rPr>
          <w:rFonts w:eastAsia="Calibri"/>
          <w:lang w:eastAsia="en-AU"/>
        </w:rPr>
        <w:t xml:space="preserve">this </w:t>
      </w:r>
      <w:r w:rsidR="00100176" w:rsidRPr="00791C2C">
        <w:rPr>
          <w:rFonts w:eastAsia="Calibri"/>
          <w:lang w:eastAsia="en-AU"/>
        </w:rPr>
        <w:t>includes the</w:t>
      </w:r>
      <w:r w:rsidR="00F930D6" w:rsidRPr="00791C2C">
        <w:rPr>
          <w:rFonts w:eastAsia="Calibri"/>
          <w:lang w:eastAsia="en-AU"/>
        </w:rPr>
        <w:t xml:space="preserve"> questions listed under each criteria</w:t>
      </w:r>
      <w:r>
        <w:rPr>
          <w:rFonts w:eastAsia="Calibri"/>
          <w:lang w:eastAsia="en-AU"/>
        </w:rPr>
        <w:t>.</w:t>
      </w:r>
    </w:p>
    <w:p w14:paraId="5798A2F1" w14:textId="5D2DDE54" w:rsidR="00282872" w:rsidRPr="00791C2C" w:rsidRDefault="009E7229" w:rsidP="00FF2E75">
      <w:pPr>
        <w:pStyle w:val="ListParagraph"/>
        <w:numPr>
          <w:ilvl w:val="0"/>
          <w:numId w:val="15"/>
        </w:numPr>
        <w:rPr>
          <w:rFonts w:eastAsia="Calibri"/>
          <w:lang w:eastAsia="en-AU"/>
        </w:rPr>
      </w:pPr>
      <w:r>
        <w:rPr>
          <w:rFonts w:eastAsia="Calibri"/>
          <w:lang w:eastAsia="en-AU"/>
        </w:rPr>
        <w:t>E</w:t>
      </w:r>
      <w:r w:rsidR="00282872" w:rsidRPr="00791C2C">
        <w:rPr>
          <w:rFonts w:eastAsia="Calibri"/>
          <w:lang w:eastAsia="en-AU"/>
        </w:rPr>
        <w:t xml:space="preserve">nsure </w:t>
      </w:r>
      <w:r w:rsidR="00845F34" w:rsidRPr="00791C2C">
        <w:rPr>
          <w:rFonts w:eastAsia="Calibri"/>
          <w:lang w:eastAsia="en-AU"/>
        </w:rPr>
        <w:t>your</w:t>
      </w:r>
      <w:r w:rsidR="00282872" w:rsidRPr="00791C2C">
        <w:rPr>
          <w:rFonts w:eastAsia="Calibri"/>
          <w:lang w:eastAsia="en-AU"/>
        </w:rPr>
        <w:t xml:space="preserve"> eligible activities </w:t>
      </w:r>
      <w:proofErr w:type="gramStart"/>
      <w:r w:rsidR="00762442" w:rsidRPr="00791C2C">
        <w:rPr>
          <w:rFonts w:eastAsia="Calibri"/>
          <w:lang w:eastAsia="en-AU"/>
        </w:rPr>
        <w:t>are focused</w:t>
      </w:r>
      <w:proofErr w:type="gramEnd"/>
      <w:r w:rsidR="00762442" w:rsidRPr="00791C2C">
        <w:rPr>
          <w:rFonts w:eastAsia="Calibri"/>
          <w:lang w:eastAsia="en-AU"/>
        </w:rPr>
        <w:t xml:space="preserve"> on</w:t>
      </w:r>
      <w:r w:rsidR="00282872" w:rsidRPr="00791C2C">
        <w:rPr>
          <w:rFonts w:eastAsia="Calibri"/>
          <w:lang w:eastAsia="en-AU"/>
        </w:rPr>
        <w:t xml:space="preserve"> improving economic participation of people with disability</w:t>
      </w:r>
      <w:r>
        <w:rPr>
          <w:rFonts w:eastAsia="Calibri"/>
          <w:lang w:eastAsia="en-AU"/>
        </w:rPr>
        <w:t>.</w:t>
      </w:r>
    </w:p>
    <w:p w14:paraId="15AFD391" w14:textId="1312EFE0" w:rsidR="00642C48" w:rsidRPr="00791C2C" w:rsidRDefault="009E7229" w:rsidP="00FF2E75">
      <w:pPr>
        <w:pStyle w:val="ListParagraph"/>
        <w:numPr>
          <w:ilvl w:val="0"/>
          <w:numId w:val="15"/>
        </w:numPr>
        <w:rPr>
          <w:rFonts w:eastAsia="Calibri"/>
          <w:lang w:eastAsia="en-AU"/>
        </w:rPr>
      </w:pPr>
      <w:r>
        <w:rPr>
          <w:rFonts w:eastAsia="Calibri"/>
          <w:lang w:eastAsia="en-AU"/>
        </w:rPr>
        <w:t>E</w:t>
      </w:r>
      <w:r w:rsidR="00642C48" w:rsidRPr="00791C2C">
        <w:rPr>
          <w:rFonts w:eastAsia="Calibri"/>
          <w:lang w:eastAsia="en-AU"/>
        </w:rPr>
        <w:t>xplain how your project/activity will be effective in delivering Economic Participation Grant Opportunity 2020-21 outcomes</w:t>
      </w:r>
      <w:r w:rsidR="00791C2C">
        <w:rPr>
          <w:rFonts w:eastAsia="Calibri"/>
          <w:lang w:eastAsia="en-AU"/>
        </w:rPr>
        <w:t xml:space="preserve"> (listed in s</w:t>
      </w:r>
      <w:r w:rsidR="00601A3B" w:rsidRPr="00791C2C">
        <w:rPr>
          <w:rFonts w:eastAsia="Calibri"/>
          <w:lang w:eastAsia="en-AU"/>
        </w:rPr>
        <w:t>ection 2.1 of the Grant Opportunity Guidelines)</w:t>
      </w:r>
      <w:r w:rsidR="00642C48" w:rsidRPr="00791C2C">
        <w:rPr>
          <w:rFonts w:eastAsia="Calibri"/>
          <w:lang w:eastAsia="en-AU"/>
        </w:rPr>
        <w:t xml:space="preserve"> for your target disability group and/or region</w:t>
      </w:r>
      <w:r>
        <w:rPr>
          <w:rFonts w:eastAsia="Calibri"/>
          <w:lang w:eastAsia="en-AU"/>
        </w:rPr>
        <w:t>.</w:t>
      </w:r>
    </w:p>
    <w:p w14:paraId="4BE39F03" w14:textId="4A0AF52C" w:rsidR="00CA4F34" w:rsidRDefault="009E7229" w:rsidP="00FF2E75">
      <w:pPr>
        <w:pStyle w:val="ListParagraph"/>
        <w:numPr>
          <w:ilvl w:val="0"/>
          <w:numId w:val="15"/>
        </w:numPr>
        <w:rPr>
          <w:rFonts w:eastAsia="Calibri"/>
          <w:lang w:eastAsia="en-AU"/>
        </w:rPr>
      </w:pPr>
      <w:r>
        <w:rPr>
          <w:rFonts w:eastAsia="Calibri"/>
          <w:lang w:eastAsia="en-AU"/>
        </w:rPr>
        <w:t>D</w:t>
      </w:r>
      <w:r w:rsidR="00642C48" w:rsidRPr="00791C2C">
        <w:rPr>
          <w:rFonts w:eastAsia="Calibri"/>
          <w:lang w:eastAsia="en-AU"/>
        </w:rPr>
        <w:t>emonstrate how your project/activity will address the need you identified in your community for people with disabilit</w:t>
      </w:r>
      <w:r w:rsidR="000C7E5F" w:rsidRPr="00791C2C">
        <w:rPr>
          <w:rFonts w:eastAsia="Calibri"/>
          <w:lang w:eastAsia="en-AU"/>
        </w:rPr>
        <w:t>y</w:t>
      </w:r>
      <w:r>
        <w:rPr>
          <w:rFonts w:eastAsia="Calibri"/>
          <w:lang w:eastAsia="en-AU"/>
        </w:rPr>
        <w:t>.</w:t>
      </w:r>
    </w:p>
    <w:p w14:paraId="216C7B71" w14:textId="77777777" w:rsidR="00CA4F34" w:rsidRPr="00CA4F34" w:rsidRDefault="00CA4F34" w:rsidP="00CA4F34">
      <w:pPr>
        <w:pStyle w:val="ListParagraph"/>
        <w:ind w:left="360"/>
        <w:rPr>
          <w:rFonts w:eastAsia="Calibri"/>
          <w:lang w:eastAsia="en-AU"/>
        </w:rPr>
      </w:pPr>
    </w:p>
    <w:p w14:paraId="560CC738" w14:textId="63B5AE11" w:rsidR="00642C48" w:rsidRPr="00791C2C" w:rsidRDefault="009E7229" w:rsidP="00FF2E75">
      <w:pPr>
        <w:pStyle w:val="ListParagraph"/>
        <w:numPr>
          <w:ilvl w:val="0"/>
          <w:numId w:val="15"/>
        </w:numPr>
        <w:rPr>
          <w:rFonts w:eastAsia="Calibri"/>
          <w:lang w:eastAsia="en-AU"/>
        </w:rPr>
      </w:pPr>
      <w:r>
        <w:rPr>
          <w:rFonts w:eastAsia="Calibri"/>
          <w:lang w:eastAsia="en-AU"/>
        </w:rPr>
        <w:lastRenderedPageBreak/>
        <w:t>E</w:t>
      </w:r>
      <w:r w:rsidR="00642C48" w:rsidRPr="00791C2C">
        <w:rPr>
          <w:rFonts w:eastAsia="Calibri"/>
          <w:lang w:eastAsia="en-AU"/>
        </w:rPr>
        <w:t>xplain your connection to the people, community and location you are targeting</w:t>
      </w:r>
      <w:r>
        <w:rPr>
          <w:rFonts w:eastAsia="Calibri"/>
          <w:lang w:eastAsia="en-AU"/>
        </w:rPr>
        <w:t>.</w:t>
      </w:r>
    </w:p>
    <w:p w14:paraId="4343886F" w14:textId="145AF1DE" w:rsidR="00F930D6" w:rsidRPr="00791C2C" w:rsidRDefault="009E7229" w:rsidP="00FF2E75">
      <w:pPr>
        <w:pStyle w:val="ListParagraph"/>
        <w:numPr>
          <w:ilvl w:val="0"/>
          <w:numId w:val="15"/>
        </w:numPr>
        <w:rPr>
          <w:rFonts w:eastAsia="Calibri"/>
          <w:lang w:eastAsia="en-AU"/>
        </w:rPr>
      </w:pPr>
      <w:r>
        <w:rPr>
          <w:rFonts w:eastAsia="Calibri"/>
          <w:lang w:eastAsia="en-AU"/>
        </w:rPr>
        <w:t>D</w:t>
      </w:r>
      <w:r w:rsidR="00F930D6" w:rsidRPr="00791C2C">
        <w:rPr>
          <w:rFonts w:eastAsia="Calibri"/>
          <w:lang w:eastAsia="en-AU"/>
        </w:rPr>
        <w:t xml:space="preserve">emonstrate the need for your </w:t>
      </w:r>
      <w:r w:rsidR="00D31B37" w:rsidRPr="00791C2C">
        <w:rPr>
          <w:rFonts w:eastAsia="Calibri"/>
          <w:lang w:eastAsia="en-AU"/>
        </w:rPr>
        <w:t xml:space="preserve">project/activity </w:t>
      </w:r>
      <w:r w:rsidR="00F930D6" w:rsidRPr="00791C2C">
        <w:rPr>
          <w:rFonts w:eastAsia="Calibri"/>
          <w:lang w:eastAsia="en-AU"/>
        </w:rPr>
        <w:t>by providing relevant, reliable and current evidence of the need in your community and/or region</w:t>
      </w:r>
      <w:r>
        <w:rPr>
          <w:rFonts w:eastAsia="Calibri"/>
          <w:lang w:eastAsia="en-AU"/>
        </w:rPr>
        <w:t>.</w:t>
      </w:r>
    </w:p>
    <w:p w14:paraId="10D5E30B" w14:textId="216F93FC" w:rsidR="00642C48" w:rsidRPr="00791C2C" w:rsidRDefault="009E7229" w:rsidP="00FF2E75">
      <w:pPr>
        <w:pStyle w:val="ListParagraph"/>
        <w:numPr>
          <w:ilvl w:val="0"/>
          <w:numId w:val="15"/>
        </w:numPr>
        <w:rPr>
          <w:rFonts w:eastAsia="Calibri"/>
          <w:lang w:eastAsia="en-AU"/>
        </w:rPr>
      </w:pPr>
      <w:r>
        <w:rPr>
          <w:rFonts w:eastAsia="Calibri"/>
          <w:lang w:eastAsia="en-AU"/>
        </w:rPr>
        <w:t>E</w:t>
      </w:r>
      <w:r w:rsidR="00642C48" w:rsidRPr="00791C2C">
        <w:rPr>
          <w:rFonts w:eastAsia="Calibri"/>
          <w:lang w:eastAsia="en-AU"/>
        </w:rPr>
        <w:t>xplain how people with disability will be central to the design and delivery of your project/activity and your commitment to employing people with disability to work on the project</w:t>
      </w:r>
      <w:r>
        <w:rPr>
          <w:rFonts w:eastAsia="Calibri"/>
          <w:lang w:eastAsia="en-AU"/>
        </w:rPr>
        <w:t>.</w:t>
      </w:r>
    </w:p>
    <w:p w14:paraId="7873D2DE" w14:textId="4E51BC15" w:rsidR="00F930D6" w:rsidRPr="00791C2C" w:rsidRDefault="009E7229" w:rsidP="00FF2E75">
      <w:pPr>
        <w:pStyle w:val="ListParagraph"/>
        <w:numPr>
          <w:ilvl w:val="0"/>
          <w:numId w:val="15"/>
        </w:numPr>
        <w:rPr>
          <w:rFonts w:eastAsia="Calibri"/>
          <w:lang w:eastAsia="en-AU"/>
        </w:rPr>
      </w:pPr>
      <w:r>
        <w:rPr>
          <w:rFonts w:eastAsia="Calibri"/>
          <w:lang w:eastAsia="en-AU"/>
        </w:rPr>
        <w:t>E</w:t>
      </w:r>
      <w:r w:rsidR="00F930D6" w:rsidRPr="00791C2C">
        <w:rPr>
          <w:rFonts w:eastAsia="Calibri"/>
          <w:lang w:eastAsia="en-AU"/>
        </w:rPr>
        <w:t>xplain why</w:t>
      </w:r>
      <w:r w:rsidR="00D02BB2" w:rsidRPr="00791C2C">
        <w:rPr>
          <w:rFonts w:eastAsia="Calibri"/>
          <w:lang w:eastAsia="en-AU"/>
        </w:rPr>
        <w:t xml:space="preserve"> the</w:t>
      </w:r>
      <w:r w:rsidR="00865108" w:rsidRPr="00791C2C">
        <w:rPr>
          <w:rFonts w:eastAsia="Calibri"/>
          <w:lang w:eastAsia="en-AU"/>
        </w:rPr>
        <w:t xml:space="preserve"> </w:t>
      </w:r>
      <w:r w:rsidR="002054B2" w:rsidRPr="00791C2C">
        <w:rPr>
          <w:rFonts w:eastAsia="Calibri"/>
          <w:lang w:eastAsia="en-AU"/>
        </w:rPr>
        <w:t>Economic</w:t>
      </w:r>
      <w:r w:rsidR="00865108" w:rsidRPr="00791C2C">
        <w:rPr>
          <w:rFonts w:eastAsia="Calibri"/>
          <w:lang w:eastAsia="en-AU"/>
        </w:rPr>
        <w:t xml:space="preserve"> Participation </w:t>
      </w:r>
      <w:r w:rsidR="00D02BB2" w:rsidRPr="00791C2C">
        <w:rPr>
          <w:rFonts w:eastAsia="Calibri"/>
          <w:lang w:eastAsia="en-AU"/>
        </w:rPr>
        <w:t xml:space="preserve">Grant Opportunity 2020-21 </w:t>
      </w:r>
      <w:r w:rsidR="00F930D6" w:rsidRPr="00791C2C">
        <w:rPr>
          <w:rFonts w:eastAsia="Calibri"/>
          <w:lang w:eastAsia="en-AU"/>
        </w:rPr>
        <w:t xml:space="preserve">is the most appropriate funding source for your </w:t>
      </w:r>
      <w:r w:rsidR="00D31B37" w:rsidRPr="00791C2C">
        <w:rPr>
          <w:rFonts w:eastAsia="Calibri"/>
          <w:lang w:eastAsia="en-AU"/>
        </w:rPr>
        <w:t>project/activity</w:t>
      </w:r>
      <w:r w:rsidR="00865108" w:rsidRPr="00791C2C">
        <w:rPr>
          <w:rFonts w:eastAsia="Calibri"/>
          <w:lang w:eastAsia="en-AU"/>
        </w:rPr>
        <w:t>,</w:t>
      </w:r>
      <w:r w:rsidR="00F930D6" w:rsidRPr="00791C2C">
        <w:rPr>
          <w:rFonts w:eastAsia="Calibri"/>
          <w:lang w:eastAsia="en-AU"/>
        </w:rPr>
        <w:t xml:space="preserve"> </w:t>
      </w:r>
      <w:r w:rsidR="00100176" w:rsidRPr="00791C2C">
        <w:rPr>
          <w:rFonts w:eastAsia="Calibri"/>
          <w:lang w:eastAsia="en-AU"/>
        </w:rPr>
        <w:t xml:space="preserve">including </w:t>
      </w:r>
      <w:r w:rsidR="00F930D6" w:rsidRPr="00791C2C">
        <w:rPr>
          <w:rFonts w:eastAsia="Calibri"/>
          <w:lang w:eastAsia="en-AU"/>
        </w:rPr>
        <w:t xml:space="preserve">why your </w:t>
      </w:r>
      <w:r w:rsidR="00D31B37" w:rsidRPr="00791C2C">
        <w:rPr>
          <w:rFonts w:eastAsia="Calibri"/>
          <w:lang w:eastAsia="en-AU"/>
        </w:rPr>
        <w:t>project/activity</w:t>
      </w:r>
      <w:r w:rsidR="00F930D6" w:rsidRPr="00791C2C">
        <w:rPr>
          <w:rFonts w:eastAsia="Calibri"/>
          <w:lang w:eastAsia="en-AU"/>
        </w:rPr>
        <w:t xml:space="preserve"> </w:t>
      </w:r>
      <w:proofErr w:type="gramStart"/>
      <w:r w:rsidR="00F930D6" w:rsidRPr="00791C2C">
        <w:rPr>
          <w:rFonts w:eastAsia="Calibri"/>
          <w:lang w:eastAsia="en-AU"/>
        </w:rPr>
        <w:t>could not be funded</w:t>
      </w:r>
      <w:proofErr w:type="gramEnd"/>
      <w:r w:rsidR="00F930D6" w:rsidRPr="00791C2C">
        <w:rPr>
          <w:rFonts w:eastAsia="Calibri"/>
          <w:lang w:eastAsia="en-AU"/>
        </w:rPr>
        <w:t xml:space="preserve"> through other </w:t>
      </w:r>
      <w:r w:rsidR="002F21AD" w:rsidRPr="00791C2C">
        <w:rPr>
          <w:rFonts w:eastAsia="Calibri"/>
          <w:lang w:eastAsia="en-AU"/>
        </w:rPr>
        <w:t>Commonwealth</w:t>
      </w:r>
      <w:r w:rsidR="00F930D6" w:rsidRPr="00791C2C">
        <w:rPr>
          <w:rFonts w:eastAsia="Calibri"/>
          <w:lang w:eastAsia="en-AU"/>
        </w:rPr>
        <w:t>, state, territory or local government bodies</w:t>
      </w:r>
      <w:r w:rsidR="00DD231D" w:rsidRPr="00791C2C">
        <w:rPr>
          <w:rFonts w:eastAsia="Calibri"/>
          <w:lang w:eastAsia="en-AU"/>
        </w:rPr>
        <w:t>.</w:t>
      </w:r>
    </w:p>
    <w:p w14:paraId="0E6D7F7E" w14:textId="77777777" w:rsidR="00724CDD" w:rsidRPr="002C604E" w:rsidRDefault="00724CDD" w:rsidP="00B96AB7">
      <w:pPr>
        <w:pStyle w:val="Heading1"/>
      </w:pPr>
      <w:bookmarkStart w:id="9" w:name="_Toc50718536"/>
      <w:r w:rsidRPr="002C604E">
        <w:t>Things to know about the application form</w:t>
      </w:r>
      <w:bookmarkEnd w:id="9"/>
    </w:p>
    <w:p w14:paraId="1DFAF4D4" w14:textId="77777777" w:rsidR="009E7229" w:rsidRPr="002C604E" w:rsidRDefault="009E7229" w:rsidP="009E7229">
      <w:pPr>
        <w:pStyle w:val="Heading2"/>
      </w:pPr>
      <w:bookmarkStart w:id="10" w:name="_Toc50718537"/>
      <w:bookmarkStart w:id="11" w:name="_Toc50718538"/>
      <w:r w:rsidRPr="002C604E">
        <w:t>What is in the application form?</w:t>
      </w:r>
      <w:bookmarkEnd w:id="10"/>
    </w:p>
    <w:p w14:paraId="3F8F34C5" w14:textId="77777777" w:rsidR="009E7229" w:rsidRDefault="009E7229" w:rsidP="009E7229">
      <w:pPr>
        <w:spacing w:after="120"/>
      </w:pPr>
      <w:r>
        <w:t>To complete your application form you must:</w:t>
      </w:r>
    </w:p>
    <w:p w14:paraId="73E8358A" w14:textId="77777777" w:rsidR="009E7229" w:rsidRPr="00F370B7" w:rsidRDefault="009E7229" w:rsidP="00FF2E75">
      <w:pPr>
        <w:pStyle w:val="ListParagraph"/>
        <w:numPr>
          <w:ilvl w:val="0"/>
          <w:numId w:val="15"/>
        </w:numPr>
        <w:rPr>
          <w:rFonts w:eastAsia="Calibri"/>
          <w:lang w:eastAsia="en-AU"/>
        </w:rPr>
      </w:pPr>
      <w:r>
        <w:rPr>
          <w:rFonts w:eastAsia="Calibri"/>
          <w:lang w:eastAsia="en-AU"/>
        </w:rPr>
        <w:t>A</w:t>
      </w:r>
      <w:r w:rsidRPr="00F370B7">
        <w:rPr>
          <w:rFonts w:eastAsia="Calibri"/>
          <w:lang w:eastAsia="en-AU"/>
        </w:rPr>
        <w:t xml:space="preserve">nswer questions by selecting checkboxes or writing responses to questions in </w:t>
      </w:r>
      <w:r>
        <w:rPr>
          <w:rFonts w:eastAsia="Calibri"/>
          <w:lang w:eastAsia="en-AU"/>
        </w:rPr>
        <w:t>‘</w:t>
      </w:r>
      <w:r w:rsidRPr="00F370B7">
        <w:rPr>
          <w:rFonts w:eastAsia="Calibri"/>
          <w:lang w:eastAsia="en-AU"/>
        </w:rPr>
        <w:t>fields</w:t>
      </w:r>
      <w:r>
        <w:rPr>
          <w:rFonts w:eastAsia="Calibri"/>
          <w:lang w:eastAsia="en-AU"/>
        </w:rPr>
        <w:t>’.</w:t>
      </w:r>
    </w:p>
    <w:p w14:paraId="2E5AF661" w14:textId="77777777" w:rsidR="009E7229" w:rsidRPr="00F370B7" w:rsidRDefault="009E7229" w:rsidP="00FF2E75">
      <w:pPr>
        <w:pStyle w:val="ListParagraph"/>
        <w:numPr>
          <w:ilvl w:val="0"/>
          <w:numId w:val="15"/>
        </w:numPr>
        <w:rPr>
          <w:rFonts w:eastAsia="Calibri"/>
          <w:lang w:eastAsia="en-AU"/>
        </w:rPr>
      </w:pPr>
      <w:r>
        <w:rPr>
          <w:rFonts w:eastAsia="Calibri"/>
          <w:lang w:eastAsia="en-AU"/>
        </w:rPr>
        <w:t>P</w:t>
      </w:r>
      <w:r w:rsidRPr="00F370B7">
        <w:rPr>
          <w:rFonts w:eastAsia="Calibri"/>
          <w:lang w:eastAsia="en-AU"/>
        </w:rPr>
        <w:t>rovide details about your organisation</w:t>
      </w:r>
      <w:r>
        <w:rPr>
          <w:rFonts w:eastAsia="Calibri"/>
          <w:lang w:eastAsia="en-AU"/>
        </w:rPr>
        <w:t>.</w:t>
      </w:r>
    </w:p>
    <w:p w14:paraId="72AABBD4" w14:textId="77777777" w:rsidR="009E7229" w:rsidRPr="00F370B7" w:rsidRDefault="009E7229" w:rsidP="00FF2E75">
      <w:pPr>
        <w:pStyle w:val="ListParagraph"/>
        <w:numPr>
          <w:ilvl w:val="0"/>
          <w:numId w:val="15"/>
        </w:numPr>
        <w:rPr>
          <w:rFonts w:eastAsia="Calibri"/>
          <w:lang w:eastAsia="en-AU"/>
        </w:rPr>
      </w:pPr>
      <w:r>
        <w:rPr>
          <w:rFonts w:eastAsia="Calibri"/>
          <w:lang w:eastAsia="en-AU"/>
        </w:rPr>
        <w:t>W</w:t>
      </w:r>
      <w:r w:rsidRPr="00F370B7">
        <w:rPr>
          <w:rFonts w:eastAsia="Calibri"/>
          <w:lang w:eastAsia="en-AU"/>
        </w:rPr>
        <w:t>rite a response to relevant assessment criteria for this grant opportunity</w:t>
      </w:r>
      <w:r>
        <w:rPr>
          <w:rFonts w:eastAsia="Calibri"/>
          <w:lang w:eastAsia="en-AU"/>
        </w:rPr>
        <w:t>.</w:t>
      </w:r>
    </w:p>
    <w:p w14:paraId="1AF4B6FE" w14:textId="77777777" w:rsidR="009E7229" w:rsidRPr="00F370B7" w:rsidRDefault="009E7229" w:rsidP="00FF2E75">
      <w:pPr>
        <w:pStyle w:val="ListParagraph"/>
        <w:numPr>
          <w:ilvl w:val="0"/>
          <w:numId w:val="15"/>
        </w:numPr>
        <w:rPr>
          <w:rFonts w:eastAsia="Calibri"/>
          <w:lang w:eastAsia="en-AU"/>
        </w:rPr>
      </w:pPr>
      <w:r>
        <w:rPr>
          <w:rFonts w:eastAsia="Calibri"/>
          <w:lang w:eastAsia="en-AU"/>
        </w:rPr>
        <w:t>U</w:t>
      </w:r>
      <w:r w:rsidRPr="00F370B7">
        <w:rPr>
          <w:rFonts w:eastAsia="Calibri"/>
          <w:lang w:eastAsia="en-AU"/>
        </w:rPr>
        <w:t xml:space="preserve">pload any requested documents. </w:t>
      </w:r>
    </w:p>
    <w:p w14:paraId="03454AB6" w14:textId="46CC19F0" w:rsidR="005F5033" w:rsidRPr="00CA4F34" w:rsidRDefault="009E7229" w:rsidP="00CA4F34">
      <w:r>
        <w:t xml:space="preserve">When completing the online application form, you must provide a response in all the required fields. Mandatory fields are marked with an asterisk symbol (*). </w:t>
      </w:r>
    </w:p>
    <w:p w14:paraId="3781FB23" w14:textId="77777777" w:rsidR="009E7229" w:rsidRPr="00CA4F34" w:rsidRDefault="009E7229" w:rsidP="009E7229">
      <w:pPr>
        <w:pStyle w:val="Heading2"/>
        <w:rPr>
          <w:rFonts w:eastAsia="MS Mincho"/>
          <w:lang w:val="en-GB" w:eastAsia="en-AU"/>
        </w:rPr>
      </w:pPr>
      <w:bookmarkStart w:id="12" w:name="_Toc50718539"/>
      <w:bookmarkEnd w:id="11"/>
      <w:r w:rsidRPr="00CA4F34">
        <w:rPr>
          <w:rFonts w:eastAsia="MS Mincho"/>
          <w:lang w:val="en-GB" w:eastAsia="en-AU"/>
        </w:rPr>
        <w:t>Application form word and character limit fields</w:t>
      </w:r>
    </w:p>
    <w:p w14:paraId="108C3AF8" w14:textId="77777777" w:rsidR="009E7229" w:rsidRDefault="009E7229" w:rsidP="009E7229">
      <w:r>
        <w:t xml:space="preserve">The application form includes fields for you to provide a written response. There is a character or word count limit in these fields. These limits </w:t>
      </w:r>
      <w:proofErr w:type="gramStart"/>
      <w:r>
        <w:t>are stated</w:t>
      </w:r>
      <w:proofErr w:type="gramEnd"/>
      <w:r>
        <w:t xml:space="preserve"> in the application form under each field. </w:t>
      </w:r>
    </w:p>
    <w:p w14:paraId="6EBEF9FB" w14:textId="77777777" w:rsidR="009E7229" w:rsidRDefault="009E7229" w:rsidP="009E7229">
      <w:r>
        <w:t xml:space="preserve">Please check the character and word limit for each of these fields. Please note you cannot exceed these character limits. </w:t>
      </w:r>
    </w:p>
    <w:p w14:paraId="2F8913BC" w14:textId="77777777" w:rsidR="009E7229" w:rsidRDefault="009E7229" w:rsidP="009E7229">
      <w:r>
        <w:t xml:space="preserve">Please read the instructions under each question to see if the field also has limits on the characters you may use. If you use additional characters in these </w:t>
      </w:r>
      <w:proofErr w:type="gramStart"/>
      <w:r>
        <w:t>fields</w:t>
      </w:r>
      <w:proofErr w:type="gramEnd"/>
      <w:r>
        <w:t xml:space="preserve"> you may corrupt your data. </w:t>
      </w:r>
    </w:p>
    <w:p w14:paraId="38C6EF62" w14:textId="77777777" w:rsidR="009E7229" w:rsidRDefault="009E7229" w:rsidP="009E7229">
      <w:pPr>
        <w:pStyle w:val="Heading2"/>
      </w:pPr>
      <w:r>
        <w:t>Attachments</w:t>
      </w:r>
    </w:p>
    <w:p w14:paraId="42DA6582" w14:textId="77777777" w:rsidR="009E7229" w:rsidRDefault="009E7229" w:rsidP="009E7229">
      <w:pPr>
        <w:pStyle w:val="BodyText"/>
      </w:pPr>
      <w:r>
        <w:t>You may be required to upload attachments depending on your answers to some fields in the application form. You may upload a</w:t>
      </w:r>
      <w:r w:rsidRPr="00B27844">
        <w:t xml:space="preserve"> maximum of five attachments. The maximum size </w:t>
      </w:r>
      <w:r>
        <w:t>per</w:t>
      </w:r>
      <w:r w:rsidRPr="00B27844">
        <w:t xml:space="preserve"> attachment is 2MB.</w:t>
      </w:r>
    </w:p>
    <w:p w14:paraId="4F74FD13" w14:textId="77777777" w:rsidR="009E7229" w:rsidRPr="008B45D2" w:rsidRDefault="009E7229" w:rsidP="009E7229">
      <w:pPr>
        <w:pStyle w:val="BodyText"/>
      </w:pPr>
      <w:r>
        <w:t xml:space="preserve">You should only upload required documents. Attachments that are not required, such as annual reports, </w:t>
      </w:r>
      <w:proofErr w:type="gramStart"/>
      <w:r>
        <w:t>will not be considered</w:t>
      </w:r>
      <w:proofErr w:type="gramEnd"/>
      <w:r>
        <w:t xml:space="preserve">. </w:t>
      </w:r>
    </w:p>
    <w:p w14:paraId="69514213" w14:textId="77777777" w:rsidR="00724CDD" w:rsidRDefault="008B590B" w:rsidP="00B96AB7">
      <w:pPr>
        <w:pStyle w:val="Heading1"/>
      </w:pPr>
      <w:r>
        <w:lastRenderedPageBreak/>
        <w:t>A</w:t>
      </w:r>
      <w:r w:rsidR="00724CDD" w:rsidRPr="002C604E">
        <w:t>pplication form</w:t>
      </w:r>
      <w:bookmarkEnd w:id="12"/>
      <w:r>
        <w:t xml:space="preserve"> fields </w:t>
      </w:r>
    </w:p>
    <w:p w14:paraId="0F082DC8" w14:textId="77777777" w:rsidR="009E7229" w:rsidRDefault="009E7229" w:rsidP="009E7229">
      <w:pPr>
        <w:pStyle w:val="Heading2"/>
      </w:pPr>
      <w:r w:rsidRPr="002F21AD">
        <w:t>Submission reference</w:t>
      </w:r>
    </w:p>
    <w:p w14:paraId="47D10492" w14:textId="77777777" w:rsidR="009E7229" w:rsidRPr="00917A96" w:rsidRDefault="009E7229" w:rsidP="009E7229">
      <w:pPr>
        <w:pStyle w:val="BodyText"/>
      </w:pPr>
      <w:r>
        <w:t xml:space="preserve">Please provide your email address in this field. You are required to confirm your email as well. A copy of your submission reference ID </w:t>
      </w:r>
      <w:proofErr w:type="gramStart"/>
      <w:r>
        <w:t>will be sent</w:t>
      </w:r>
      <w:proofErr w:type="gramEnd"/>
      <w:r>
        <w:t xml:space="preserve"> to this email address. </w:t>
      </w:r>
    </w:p>
    <w:p w14:paraId="38A92BFE" w14:textId="77777777" w:rsidR="009E7229" w:rsidRPr="002C604E" w:rsidRDefault="009E7229" w:rsidP="009E7229">
      <w:pPr>
        <w:pStyle w:val="Heading2"/>
      </w:pPr>
      <w:bookmarkStart w:id="13" w:name="_Toc50718540"/>
      <w:r w:rsidRPr="002C604E">
        <w:t>Use of information field</w:t>
      </w:r>
      <w:bookmarkEnd w:id="13"/>
    </w:p>
    <w:p w14:paraId="4D09946D" w14:textId="77777777" w:rsidR="009E7229" w:rsidRDefault="009E7229" w:rsidP="009E7229">
      <w:pPr>
        <w:spacing w:after="120"/>
      </w:pPr>
      <w:r>
        <w:t>This question asks you to agree to the Community Grants Hub sharing your information with other agencies. This will assist to:</w:t>
      </w:r>
    </w:p>
    <w:p w14:paraId="038FFBAF" w14:textId="77777777" w:rsidR="009E7229" w:rsidRPr="00F370B7" w:rsidRDefault="009E7229" w:rsidP="00FF2E75">
      <w:pPr>
        <w:pStyle w:val="ListParagraph"/>
        <w:numPr>
          <w:ilvl w:val="0"/>
          <w:numId w:val="15"/>
        </w:numPr>
        <w:rPr>
          <w:rFonts w:eastAsia="Calibri"/>
          <w:lang w:eastAsia="en-AU"/>
        </w:rPr>
      </w:pPr>
      <w:r w:rsidRPr="00F370B7">
        <w:rPr>
          <w:rFonts w:eastAsia="Calibri"/>
          <w:lang w:eastAsia="en-AU"/>
        </w:rPr>
        <w:t>publish the details of organisations that receive grants</w:t>
      </w:r>
    </w:p>
    <w:p w14:paraId="45B71322" w14:textId="77777777" w:rsidR="009E7229" w:rsidRPr="00F370B7" w:rsidRDefault="009E7229" w:rsidP="00FF2E75">
      <w:pPr>
        <w:pStyle w:val="ListParagraph"/>
        <w:numPr>
          <w:ilvl w:val="0"/>
          <w:numId w:val="15"/>
        </w:numPr>
        <w:rPr>
          <w:rFonts w:eastAsia="Calibri"/>
          <w:lang w:eastAsia="en-AU"/>
        </w:rPr>
      </w:pPr>
      <w:r w:rsidRPr="00F370B7">
        <w:rPr>
          <w:rFonts w:eastAsia="Calibri"/>
          <w:lang w:eastAsia="en-AU"/>
        </w:rPr>
        <w:t>identify risks and issues for grant agreements</w:t>
      </w:r>
    </w:p>
    <w:p w14:paraId="1B65DFC9" w14:textId="77777777" w:rsidR="009E7229" w:rsidRPr="00F370B7" w:rsidRDefault="009E7229" w:rsidP="00FF2E75">
      <w:pPr>
        <w:pStyle w:val="ListParagraph"/>
        <w:numPr>
          <w:ilvl w:val="0"/>
          <w:numId w:val="15"/>
        </w:numPr>
        <w:rPr>
          <w:rFonts w:eastAsia="Calibri"/>
          <w:lang w:eastAsia="en-AU"/>
        </w:rPr>
      </w:pPr>
      <w:proofErr w:type="gramStart"/>
      <w:r w:rsidRPr="00F370B7">
        <w:rPr>
          <w:rFonts w:eastAsia="Calibri"/>
          <w:lang w:eastAsia="en-AU"/>
        </w:rPr>
        <w:t>prevent</w:t>
      </w:r>
      <w:proofErr w:type="gramEnd"/>
      <w:r w:rsidRPr="00F370B7">
        <w:rPr>
          <w:rFonts w:eastAsia="Calibri"/>
          <w:lang w:eastAsia="en-AU"/>
        </w:rPr>
        <w:t xml:space="preserve"> and detect fraud.</w:t>
      </w:r>
    </w:p>
    <w:p w14:paraId="2E46F318" w14:textId="77777777" w:rsidR="009E7229" w:rsidRDefault="009E7229" w:rsidP="009E7229">
      <w:r>
        <w:t>You can only apply if you agree to the use of your information as stated in this application question. Select the checkbox ‘I agree’.</w:t>
      </w:r>
    </w:p>
    <w:p w14:paraId="16BC233B" w14:textId="5A58124C" w:rsidR="00611443" w:rsidRDefault="00611443" w:rsidP="00D31B37">
      <w:pPr>
        <w:pStyle w:val="Heading1"/>
      </w:pPr>
      <w:r>
        <w:t xml:space="preserve">Existing </w:t>
      </w:r>
      <w:r w:rsidR="00ED6B70">
        <w:t>g</w:t>
      </w:r>
      <w:r>
        <w:t xml:space="preserve">rant </w:t>
      </w:r>
      <w:r w:rsidR="00ED6B70">
        <w:t>r</w:t>
      </w:r>
      <w:r>
        <w:t xml:space="preserve">ecipient </w:t>
      </w:r>
    </w:p>
    <w:p w14:paraId="23584169" w14:textId="77777777" w:rsidR="009E7229" w:rsidRPr="002C604E" w:rsidRDefault="009E7229" w:rsidP="009E7229">
      <w:pPr>
        <w:pStyle w:val="Heading2"/>
      </w:pPr>
      <w:bookmarkStart w:id="14" w:name="_Toc50718541"/>
      <w:r w:rsidRPr="002C604E">
        <w:t>Existing grant recipient field</w:t>
      </w:r>
      <w:bookmarkEnd w:id="14"/>
    </w:p>
    <w:p w14:paraId="0BD22F8A" w14:textId="77777777" w:rsidR="009E7229" w:rsidRDefault="009E7229" w:rsidP="009E7229">
      <w:r>
        <w:t>This question asks you to advise if you have received a previous grant through the Community Grants Hub. Please note this includes through other government departments that use the Community Grants Hub to administer grants.</w:t>
      </w:r>
    </w:p>
    <w:p w14:paraId="1976852C" w14:textId="77777777" w:rsidR="009E7229" w:rsidRPr="00F12F41" w:rsidRDefault="009E7229" w:rsidP="009E7229">
      <w:r>
        <w:t>You must select either the ‘Yes’ or ’No’ checkbox.</w:t>
      </w:r>
      <w:r w:rsidRPr="00F12F41">
        <w:t xml:space="preserve"> </w:t>
      </w:r>
      <w:r>
        <w:t xml:space="preserve">If you select ‘Yes’ you will be asked to enter your organisation ID number. </w:t>
      </w:r>
    </w:p>
    <w:p w14:paraId="72DF99C3" w14:textId="77777777" w:rsidR="009E7229" w:rsidRDefault="009E7229" w:rsidP="009E7229">
      <w:r>
        <w:t>If your organisation has received a previous grant through the Community Grants Hub, you will have an organisation ID number. You can find this number on your previous grant agreement.</w:t>
      </w:r>
    </w:p>
    <w:p w14:paraId="071AB133" w14:textId="77777777" w:rsidR="009E7229" w:rsidRPr="002C604E" w:rsidRDefault="009E7229" w:rsidP="009E7229">
      <w:pPr>
        <w:pStyle w:val="Heading2"/>
      </w:pPr>
      <w:bookmarkStart w:id="15" w:name="_Toc50718543"/>
      <w:r w:rsidRPr="002C604E">
        <w:t>Organisation ID field</w:t>
      </w:r>
      <w:bookmarkEnd w:id="15"/>
    </w:p>
    <w:p w14:paraId="260C9F9C" w14:textId="77777777" w:rsidR="009E7229" w:rsidRPr="00886CF0" w:rsidRDefault="009E7229" w:rsidP="009E7229">
      <w:r>
        <w:t>If you select ‘Yes’ for the existing grant recipient field you are required to enter your organisation ID number in this field. Once you have entered your organisation ID please c</w:t>
      </w:r>
      <w:r w:rsidRPr="00886CF0">
        <w:t xml:space="preserve">lick the </w:t>
      </w:r>
      <w:r>
        <w:t>‘V</w:t>
      </w:r>
      <w:r w:rsidRPr="00886CF0">
        <w:t>erify number</w:t>
      </w:r>
      <w:r>
        <w:t>’</w:t>
      </w:r>
      <w:r w:rsidRPr="00886CF0">
        <w:t xml:space="preserve"> button. This will bring up your organisation details. If something goes wrong </w:t>
      </w:r>
      <w:r w:rsidRPr="00886CF0">
        <w:rPr>
          <w:noProof/>
          <w:lang w:eastAsia="en-AU"/>
        </w:rPr>
        <w:t>please call</w:t>
      </w:r>
      <w:r>
        <w:rPr>
          <w:noProof/>
          <w:lang w:eastAsia="en-AU"/>
        </w:rPr>
        <w:t xml:space="preserve"> the Community Grants Hub on </w:t>
      </w:r>
      <w:r w:rsidRPr="00886CF0">
        <w:rPr>
          <w:noProof/>
          <w:lang w:eastAsia="en-AU"/>
        </w:rPr>
        <w:t>1800</w:t>
      </w:r>
      <w:r>
        <w:rPr>
          <w:noProof/>
          <w:lang w:eastAsia="en-AU"/>
        </w:rPr>
        <w:t xml:space="preserve"> </w:t>
      </w:r>
      <w:r w:rsidRPr="00886CF0">
        <w:rPr>
          <w:noProof/>
          <w:lang w:eastAsia="en-AU"/>
        </w:rPr>
        <w:t>020</w:t>
      </w:r>
      <w:r>
        <w:rPr>
          <w:noProof/>
          <w:lang w:eastAsia="en-AU"/>
        </w:rPr>
        <w:t xml:space="preserve"> </w:t>
      </w:r>
      <w:r w:rsidRPr="00886CF0">
        <w:rPr>
          <w:noProof/>
          <w:lang w:eastAsia="en-AU"/>
        </w:rPr>
        <w:t>283</w:t>
      </w:r>
      <w:r>
        <w:rPr>
          <w:noProof/>
          <w:lang w:eastAsia="en-AU"/>
        </w:rPr>
        <w:t xml:space="preserve"> (option 1)</w:t>
      </w:r>
      <w:r w:rsidRPr="00886CF0">
        <w:rPr>
          <w:noProof/>
          <w:lang w:eastAsia="en-AU"/>
        </w:rPr>
        <w:t>.</w:t>
      </w:r>
    </w:p>
    <w:p w14:paraId="4D53F259" w14:textId="77777777" w:rsidR="009E7229" w:rsidRPr="00886CF0" w:rsidRDefault="009E7229" w:rsidP="009E7229">
      <w:r w:rsidRPr="00886CF0">
        <w:t xml:space="preserve">Tip: Copy and paste the </w:t>
      </w:r>
      <w:r>
        <w:t>o</w:t>
      </w:r>
      <w:r w:rsidRPr="00886CF0">
        <w:t xml:space="preserve">rganisation ID number from your </w:t>
      </w:r>
      <w:r>
        <w:t>g</w:t>
      </w:r>
      <w:r w:rsidRPr="00886CF0">
        <w:t xml:space="preserve">rant </w:t>
      </w:r>
      <w:r>
        <w:t>a</w:t>
      </w:r>
      <w:r w:rsidRPr="00886CF0">
        <w:t>greement to avoid errors.</w:t>
      </w:r>
    </w:p>
    <w:p w14:paraId="28850F88" w14:textId="77777777" w:rsidR="009E7229" w:rsidRPr="002C604E" w:rsidRDefault="009E7229" w:rsidP="009E7229">
      <w:pPr>
        <w:pStyle w:val="Heading2"/>
      </w:pPr>
      <w:bookmarkStart w:id="16" w:name="_Toc50718544"/>
      <w:r w:rsidRPr="002C604E">
        <w:lastRenderedPageBreak/>
        <w:t xml:space="preserve">If you do not have an </w:t>
      </w:r>
      <w:r>
        <w:t>o</w:t>
      </w:r>
      <w:r w:rsidRPr="002C604E">
        <w:t>rganisation ID number</w:t>
      </w:r>
      <w:bookmarkEnd w:id="16"/>
    </w:p>
    <w:p w14:paraId="13B1AE06" w14:textId="77777777" w:rsidR="009E7229" w:rsidRDefault="009E7229" w:rsidP="009E7229">
      <w:r w:rsidRPr="00886CF0">
        <w:t xml:space="preserve">If you have not received a previous grant through the Community Grants </w:t>
      </w:r>
      <w:proofErr w:type="gramStart"/>
      <w:r w:rsidRPr="00886CF0">
        <w:t>Hub</w:t>
      </w:r>
      <w:proofErr w:type="gramEnd"/>
      <w:r w:rsidRPr="00886CF0">
        <w:t xml:space="preserve"> your organisation will not have an </w:t>
      </w:r>
      <w:r>
        <w:t>o</w:t>
      </w:r>
      <w:r w:rsidRPr="00886CF0">
        <w:t>rganisation ID number</w:t>
      </w:r>
      <w:r>
        <w:t xml:space="preserve"> and will need to provide your details</w:t>
      </w:r>
      <w:r w:rsidRPr="00886CF0">
        <w:t>.</w:t>
      </w:r>
      <w:r>
        <w:t xml:space="preserve"> </w:t>
      </w:r>
    </w:p>
    <w:p w14:paraId="226DD8F3" w14:textId="77777777" w:rsidR="009E7229" w:rsidRPr="002C604E" w:rsidRDefault="009E7229" w:rsidP="009E7229">
      <w:pPr>
        <w:pStyle w:val="Heading2"/>
      </w:pPr>
      <w:bookmarkStart w:id="17" w:name="_Toc50718545"/>
      <w:r w:rsidRPr="002C604E">
        <w:t>ABN field</w:t>
      </w:r>
      <w:bookmarkEnd w:id="17"/>
    </w:p>
    <w:p w14:paraId="6B28A1AA" w14:textId="77777777" w:rsidR="009E7229" w:rsidRDefault="009E7229" w:rsidP="009E7229">
      <w:r>
        <w:t xml:space="preserve">This is an Australian Business Register number (ABN). You must tell us if you have an ABN. You must also tell us if you </w:t>
      </w:r>
      <w:proofErr w:type="gramStart"/>
      <w:r>
        <w:t>don’t</w:t>
      </w:r>
      <w:proofErr w:type="gramEnd"/>
      <w:r>
        <w:t xml:space="preserve"> have an ABN.</w:t>
      </w:r>
    </w:p>
    <w:p w14:paraId="10CEEA3A" w14:textId="77777777" w:rsidR="009E7229" w:rsidRDefault="009E7229" w:rsidP="009E7229">
      <w:r>
        <w:t xml:space="preserve">If you have an </w:t>
      </w:r>
      <w:r w:rsidRPr="00886CF0">
        <w:t xml:space="preserve">ABN, you </w:t>
      </w:r>
      <w:proofErr w:type="gramStart"/>
      <w:r w:rsidRPr="00886CF0">
        <w:t>will be asked</w:t>
      </w:r>
      <w:proofErr w:type="gramEnd"/>
      <w:r w:rsidRPr="00886CF0">
        <w:t xml:space="preserve"> to enter and validate your ABN details in the application form. Click the </w:t>
      </w:r>
      <w:r>
        <w:t>‘</w:t>
      </w:r>
      <w:r w:rsidRPr="00886CF0">
        <w:t>Validate ABN</w:t>
      </w:r>
      <w:r>
        <w:t>’</w:t>
      </w:r>
      <w:r w:rsidRPr="00886CF0">
        <w:t xml:space="preserve"> button. If applicable to you, also enter the ABN Branch Number for the Trustee’s ABN.</w:t>
      </w:r>
      <w:r>
        <w:t xml:space="preserve"> Please do not include spaces when entering your ABN. </w:t>
      </w:r>
    </w:p>
    <w:p w14:paraId="6CFC6319" w14:textId="77777777" w:rsidR="009E7229" w:rsidRDefault="009E7229" w:rsidP="009E7229">
      <w:r>
        <w:t>If your ABN details are incorrect or out of date, please update them at the Australian Business Register website. Please update these details before you validate them on the grant application form.</w:t>
      </w:r>
    </w:p>
    <w:p w14:paraId="61821462" w14:textId="64BF1B6D" w:rsidR="00956462" w:rsidRPr="00625DD5" w:rsidRDefault="009E7229" w:rsidP="00625DD5">
      <w:r w:rsidRPr="0009348D">
        <w:t>For further details</w:t>
      </w:r>
      <w:r>
        <w:t xml:space="preserve"> about an </w:t>
      </w:r>
      <w:proofErr w:type="gramStart"/>
      <w:r>
        <w:t>ABN</w:t>
      </w:r>
      <w:proofErr w:type="gramEnd"/>
      <w:r w:rsidRPr="0009348D">
        <w:t xml:space="preserve"> refer </w:t>
      </w:r>
      <w:hyperlink r:id="rId15" w:history="1">
        <w:r w:rsidRPr="00E400A8">
          <w:rPr>
            <w:rStyle w:val="Hyperlink"/>
          </w:rPr>
          <w:t>here</w:t>
        </w:r>
      </w:hyperlink>
      <w:r>
        <w:t>.</w:t>
      </w:r>
    </w:p>
    <w:p w14:paraId="67C70A91" w14:textId="77777777" w:rsidR="009E7229" w:rsidRDefault="009E7229" w:rsidP="009E7229">
      <w:pPr>
        <w:pStyle w:val="Heading2"/>
      </w:pPr>
      <w:bookmarkStart w:id="18" w:name="_Toc50718547"/>
      <w:r>
        <w:t>Updates required for applicant’s details field</w:t>
      </w:r>
    </w:p>
    <w:p w14:paraId="59ED4C8B" w14:textId="77777777" w:rsidR="009E7229" w:rsidRDefault="009E7229" w:rsidP="009E7229">
      <w:r>
        <w:t xml:space="preserve">Please select either the ‘Yes’ or ‘No’ checkbox for this field. </w:t>
      </w:r>
    </w:p>
    <w:p w14:paraId="7F9E5199" w14:textId="77777777" w:rsidR="009E7229" w:rsidRDefault="009E7229" w:rsidP="009E7229">
      <w:r>
        <w:t xml:space="preserve">If any of your organisation’s details are incorrect after validating your </w:t>
      </w:r>
      <w:proofErr w:type="gramStart"/>
      <w:r>
        <w:t>ABN</w:t>
      </w:r>
      <w:proofErr w:type="gramEnd"/>
      <w:r>
        <w:t xml:space="preserve"> please contact your Funding Arrangement Manager to update. If you do not have a Funding Arrangement Manager please contact the Community Grants Hub helpdesk by phone 1800 020 283 or by email at </w:t>
      </w:r>
      <w:hyperlink r:id="rId16" w:history="1">
        <w:r w:rsidRPr="00251978">
          <w:rPr>
            <w:rStyle w:val="Hyperlink"/>
          </w:rPr>
          <w:t>support@communitygrants.gov.au</w:t>
        </w:r>
      </w:hyperlink>
      <w:r>
        <w:t>.</w:t>
      </w:r>
    </w:p>
    <w:p w14:paraId="055FA2AC" w14:textId="77777777" w:rsidR="00724CDD" w:rsidRPr="002C604E" w:rsidRDefault="00724CDD" w:rsidP="00B96AB7">
      <w:pPr>
        <w:pStyle w:val="Heading2"/>
      </w:pPr>
      <w:r w:rsidRPr="002C604E">
        <w:t>ACN/ARBN field</w:t>
      </w:r>
      <w:bookmarkEnd w:id="18"/>
    </w:p>
    <w:p w14:paraId="40F0529D" w14:textId="390D481F" w:rsidR="00724CDD" w:rsidRDefault="00724CDD" w:rsidP="00724CDD">
      <w:r>
        <w:t>You must enter your Australian Company Number (ACN) or Australian Registered Body Number (ARBN) and your legal registered entity name (</w:t>
      </w:r>
      <w:r w:rsidR="00FE4DD3">
        <w:t>t</w:t>
      </w:r>
      <w:r>
        <w:t xml:space="preserve">his is </w:t>
      </w:r>
      <w:r w:rsidR="00FE4DD3">
        <w:t>your organisation’s b</w:t>
      </w:r>
      <w:r>
        <w:t xml:space="preserve">usiness </w:t>
      </w:r>
      <w:r w:rsidR="00FE4DD3">
        <w:t>n</w:t>
      </w:r>
      <w:r w:rsidR="009E7229">
        <w:t>ame). Click on the ‘Validate ACN’</w:t>
      </w:r>
      <w:r>
        <w:t xml:space="preserve"> button.</w:t>
      </w:r>
    </w:p>
    <w:p w14:paraId="63ABC4E7" w14:textId="77777777" w:rsidR="009E7229" w:rsidRPr="002C604E" w:rsidRDefault="009E7229" w:rsidP="009E7229">
      <w:pPr>
        <w:pStyle w:val="Heading2"/>
      </w:pPr>
      <w:bookmarkStart w:id="19" w:name="_Toc50718546"/>
      <w:bookmarkStart w:id="20" w:name="_Toc50718548"/>
      <w:r w:rsidRPr="002C604E">
        <w:t>Statement of supplier field</w:t>
      </w:r>
      <w:bookmarkEnd w:id="19"/>
    </w:p>
    <w:p w14:paraId="4FADCB27" w14:textId="77777777" w:rsidR="009E7229" w:rsidRDefault="009E7229" w:rsidP="009E7229">
      <w:r>
        <w:t xml:space="preserve">If you are not registered for GST and do not have an ABN you will be asked to provide a statement of supplier for this grant opportunity. Please note this may take some time so please arrange early. </w:t>
      </w:r>
    </w:p>
    <w:p w14:paraId="5957786C" w14:textId="77777777" w:rsidR="009E7229" w:rsidRDefault="009E7229" w:rsidP="009E7229">
      <w:r w:rsidRPr="00320509">
        <w:t xml:space="preserve">Further information about a </w:t>
      </w:r>
      <w:r>
        <w:t>s</w:t>
      </w:r>
      <w:r w:rsidRPr="00320509">
        <w:t xml:space="preserve">tatement by a </w:t>
      </w:r>
      <w:r>
        <w:t>s</w:t>
      </w:r>
      <w:r w:rsidRPr="00320509">
        <w:t xml:space="preserve">upplier is available on the </w:t>
      </w:r>
      <w:hyperlink r:id="rId17" w:history="1">
        <w:r>
          <w:rPr>
            <w:rStyle w:val="Hyperlink"/>
          </w:rPr>
          <w:t>ATO website</w:t>
        </w:r>
      </w:hyperlink>
      <w:r w:rsidRPr="00320509">
        <w:t>.</w:t>
      </w:r>
    </w:p>
    <w:p w14:paraId="36716890" w14:textId="77777777" w:rsidR="009E7229" w:rsidRPr="002C604E" w:rsidRDefault="009E7229" w:rsidP="009E7229">
      <w:pPr>
        <w:pStyle w:val="Heading2"/>
      </w:pPr>
      <w:bookmarkStart w:id="21" w:name="_Toc50718549"/>
      <w:bookmarkEnd w:id="20"/>
      <w:r w:rsidRPr="002C604E">
        <w:t xml:space="preserve">Other </w:t>
      </w:r>
      <w:r>
        <w:t>i</w:t>
      </w:r>
      <w:r w:rsidRPr="002C604E">
        <w:t>ncorporation number fields</w:t>
      </w:r>
    </w:p>
    <w:p w14:paraId="37C51DF3" w14:textId="77777777" w:rsidR="009E7229" w:rsidRDefault="009E7229" w:rsidP="009E7229">
      <w:r>
        <w:t xml:space="preserve">You </w:t>
      </w:r>
      <w:proofErr w:type="gramStart"/>
      <w:r>
        <w:t>will be asked</w:t>
      </w:r>
      <w:proofErr w:type="gramEnd"/>
      <w:r>
        <w:t xml:space="preserve"> if you have any other types of incorporation number. You must select either the ‘Yes’ or ‘No’ checkbox. </w:t>
      </w:r>
    </w:p>
    <w:p w14:paraId="201AD19D" w14:textId="77777777" w:rsidR="009E7229" w:rsidRDefault="009E7229" w:rsidP="009E7229">
      <w:pPr>
        <w:spacing w:after="120"/>
      </w:pPr>
      <w:r>
        <w:lastRenderedPageBreak/>
        <w:t>If yes, you must also provide your organisation’s relevant details, including:</w:t>
      </w:r>
    </w:p>
    <w:p w14:paraId="3FE841D0" w14:textId="77777777" w:rsidR="009E7229" w:rsidRPr="00F370B7" w:rsidRDefault="009E7229" w:rsidP="00FF2E75">
      <w:pPr>
        <w:pStyle w:val="ListParagraph"/>
        <w:numPr>
          <w:ilvl w:val="0"/>
          <w:numId w:val="15"/>
        </w:numPr>
        <w:rPr>
          <w:rFonts w:eastAsia="Calibri"/>
          <w:lang w:eastAsia="en-AU"/>
        </w:rPr>
      </w:pPr>
      <w:r w:rsidRPr="00F370B7">
        <w:rPr>
          <w:rFonts w:eastAsia="Calibri"/>
          <w:lang w:eastAsia="en-AU"/>
        </w:rPr>
        <w:t>registration number – which is a form of an incorporated number for a cooperative</w:t>
      </w:r>
    </w:p>
    <w:p w14:paraId="4C3190DE" w14:textId="77777777" w:rsidR="009E7229" w:rsidRPr="00F370B7" w:rsidRDefault="009E7229" w:rsidP="00FF2E75">
      <w:pPr>
        <w:pStyle w:val="ListParagraph"/>
        <w:numPr>
          <w:ilvl w:val="0"/>
          <w:numId w:val="15"/>
        </w:numPr>
        <w:rPr>
          <w:rFonts w:eastAsia="Calibri"/>
          <w:lang w:eastAsia="en-AU"/>
        </w:rPr>
      </w:pPr>
      <w:r w:rsidRPr="00F370B7">
        <w:rPr>
          <w:rFonts w:eastAsia="Calibri"/>
          <w:lang w:eastAsia="en-AU"/>
        </w:rPr>
        <w:t>Indigenous Corporation Number (ICN)</w:t>
      </w:r>
    </w:p>
    <w:p w14:paraId="248F795B" w14:textId="77777777" w:rsidR="009E7229" w:rsidRPr="00F370B7" w:rsidRDefault="009E7229" w:rsidP="00FF2E75">
      <w:pPr>
        <w:pStyle w:val="ListParagraph"/>
        <w:numPr>
          <w:ilvl w:val="0"/>
          <w:numId w:val="15"/>
        </w:numPr>
        <w:rPr>
          <w:rFonts w:eastAsia="Calibri"/>
          <w:lang w:eastAsia="en-AU"/>
        </w:rPr>
      </w:pPr>
      <w:r w:rsidRPr="00F370B7">
        <w:rPr>
          <w:rFonts w:eastAsia="Calibri"/>
          <w:lang w:eastAsia="en-AU"/>
        </w:rPr>
        <w:t>Incorporated Association Number (IAN).</w:t>
      </w:r>
    </w:p>
    <w:p w14:paraId="780E725F" w14:textId="77777777" w:rsidR="002339D3" w:rsidRPr="002C604E" w:rsidRDefault="002339D3" w:rsidP="00B96AB7">
      <w:pPr>
        <w:pStyle w:val="Heading2"/>
      </w:pPr>
      <w:r w:rsidRPr="002C604E">
        <w:t>The registered business address and main contact details field</w:t>
      </w:r>
      <w:bookmarkEnd w:id="21"/>
    </w:p>
    <w:p w14:paraId="2C2EF775" w14:textId="77777777" w:rsidR="009E7229" w:rsidRPr="00886CF0" w:rsidRDefault="009E7229" w:rsidP="009E7229">
      <w:bookmarkStart w:id="22" w:name="_Toc50718550"/>
      <w:r w:rsidRPr="00886CF0">
        <w:t xml:space="preserve">In this </w:t>
      </w:r>
      <w:proofErr w:type="gramStart"/>
      <w:r w:rsidRPr="00886CF0">
        <w:t>field</w:t>
      </w:r>
      <w:proofErr w:type="gramEnd"/>
      <w:r w:rsidRPr="00886CF0">
        <w:t xml:space="preserve"> you must provide the full registered address of your organisation. For example</w:t>
      </w:r>
      <w:r>
        <w:t>, ’L</w:t>
      </w:r>
      <w:r w:rsidRPr="00886CF0">
        <w:t>evel 1 Main Building 220 Business Street Canberra City ACT 2601</w:t>
      </w:r>
      <w:r>
        <w:t>’</w:t>
      </w:r>
      <w:r w:rsidRPr="00886CF0">
        <w:t>.</w:t>
      </w:r>
    </w:p>
    <w:p w14:paraId="20D8187A" w14:textId="77777777" w:rsidR="009E7229" w:rsidRDefault="009E7229" w:rsidP="009E7229">
      <w:r w:rsidRPr="00886CF0">
        <w:t xml:space="preserve">To validate your </w:t>
      </w:r>
      <w:proofErr w:type="gramStart"/>
      <w:r w:rsidRPr="00886CF0">
        <w:t>organisation’s</w:t>
      </w:r>
      <w:proofErr w:type="gramEnd"/>
      <w:r w:rsidRPr="00886CF0">
        <w:t xml:space="preserve"> registered business address</w:t>
      </w:r>
      <w:r>
        <w:t>,</w:t>
      </w:r>
      <w:r w:rsidRPr="00886CF0">
        <w:t xml:space="preserve"> click the </w:t>
      </w:r>
      <w:r>
        <w:t>‘</w:t>
      </w:r>
      <w:r w:rsidRPr="00886CF0">
        <w:t>Validate</w:t>
      </w:r>
      <w:r>
        <w:t>’</w:t>
      </w:r>
      <w:r w:rsidRPr="00886CF0">
        <w:t xml:space="preserve"> button</w:t>
      </w:r>
      <w:r>
        <w:t xml:space="preserve"> and select the address from the text box below</w:t>
      </w:r>
      <w:r w:rsidRPr="00886CF0">
        <w:t>.</w:t>
      </w:r>
      <w:r>
        <w:t xml:space="preserve"> Once selected, the address will validate.</w:t>
      </w:r>
      <w:r w:rsidRPr="00886CF0">
        <w:t xml:space="preserve"> </w:t>
      </w:r>
    </w:p>
    <w:p w14:paraId="1D2FB30D" w14:textId="77777777" w:rsidR="009E7229" w:rsidRDefault="009E7229" w:rsidP="009E7229">
      <w:r>
        <w:t>Please do not</w:t>
      </w:r>
      <w:r w:rsidRPr="00886CF0">
        <w:t xml:space="preserve"> use a PO Box address in this field.</w:t>
      </w:r>
      <w:r>
        <w:t xml:space="preserve"> You must attempt to validate your address at least once. If you are unable to validate please select the ‘unable to validate’ checkbox to continue.</w:t>
      </w:r>
    </w:p>
    <w:p w14:paraId="49F4AC13" w14:textId="77777777" w:rsidR="009E7229" w:rsidRDefault="009E7229" w:rsidP="009E7229">
      <w:r>
        <w:t xml:space="preserve">You will need to provide your organisation’s main telephone number and email address in these fields. You should also provide your organisation’s website address. </w:t>
      </w:r>
    </w:p>
    <w:p w14:paraId="30DC4BE7" w14:textId="77777777" w:rsidR="002339D3" w:rsidRPr="002C604E" w:rsidRDefault="002339D3" w:rsidP="00B96AB7">
      <w:pPr>
        <w:pStyle w:val="Heading2"/>
      </w:pPr>
      <w:r w:rsidRPr="002C604E">
        <w:t>Postal address field</w:t>
      </w:r>
      <w:bookmarkEnd w:id="22"/>
    </w:p>
    <w:p w14:paraId="3A7F3A85" w14:textId="5C70CCFC" w:rsidR="009E7229" w:rsidRDefault="009E7229" w:rsidP="009E7229">
      <w:bookmarkStart w:id="23" w:name="_Toc50718553"/>
      <w:r>
        <w:t>Please provide the full postal address of your organisation. For example, ‘Level 1 Main Building 220 Business Street Canberra City ACT 2601’.</w:t>
      </w:r>
    </w:p>
    <w:p w14:paraId="3DF4DBE1" w14:textId="77777777" w:rsidR="009E7229" w:rsidRDefault="009E7229" w:rsidP="009E7229">
      <w:r>
        <w:t>You can click the checkbox ‘Same as business address above’ if your postal address is the same as your registered business address.</w:t>
      </w:r>
    </w:p>
    <w:p w14:paraId="75A41F3A" w14:textId="77777777" w:rsidR="009E7229" w:rsidRPr="002C604E" w:rsidRDefault="009E7229" w:rsidP="009E7229">
      <w:pPr>
        <w:pStyle w:val="Heading2"/>
      </w:pPr>
      <w:bookmarkStart w:id="24" w:name="_Toc50718551"/>
      <w:r w:rsidRPr="002C604E">
        <w:t>Legal entity name of your organisation field</w:t>
      </w:r>
      <w:bookmarkEnd w:id="24"/>
    </w:p>
    <w:p w14:paraId="344EE1C4" w14:textId="77777777" w:rsidR="009E7229" w:rsidRDefault="009E7229" w:rsidP="009E7229">
      <w:r>
        <w:t xml:space="preserve">You must tell us your legally registered entity name. This is your organisation’s name on the Australian Business Register. </w:t>
      </w:r>
    </w:p>
    <w:p w14:paraId="5137F30B" w14:textId="77777777" w:rsidR="009E7229" w:rsidRDefault="009E7229" w:rsidP="009E7229">
      <w:r>
        <w:t>If you have a registered business name, you can select this in the ‘Legal/registered business name’ field.</w:t>
      </w:r>
    </w:p>
    <w:p w14:paraId="6A73DAD7" w14:textId="77777777" w:rsidR="009E7229" w:rsidRDefault="009E7229" w:rsidP="009E7229">
      <w:r w:rsidRPr="00DC4664">
        <w:t xml:space="preserve">If you have not registered your </w:t>
      </w:r>
      <w:r>
        <w:t>b</w:t>
      </w:r>
      <w:r w:rsidRPr="00DC4664">
        <w:t xml:space="preserve">usiness </w:t>
      </w:r>
      <w:r>
        <w:t>n</w:t>
      </w:r>
      <w:r w:rsidRPr="00DC4664">
        <w:t xml:space="preserve">ame, you </w:t>
      </w:r>
      <w:r>
        <w:t xml:space="preserve">must </w:t>
      </w:r>
      <w:r w:rsidRPr="00DC4664">
        <w:t xml:space="preserve">select </w:t>
      </w:r>
      <w:r>
        <w:t>either ‘</w:t>
      </w:r>
      <w:r w:rsidRPr="00DC4664">
        <w:t>Same as Legal Entity</w:t>
      </w:r>
      <w:r>
        <w:t>’</w:t>
      </w:r>
      <w:r w:rsidRPr="00DC4664">
        <w:t xml:space="preserve"> or </w:t>
      </w:r>
      <w:r>
        <w:t>‘</w:t>
      </w:r>
      <w:proofErr w:type="gramStart"/>
      <w:r w:rsidRPr="00DC4664">
        <w:t>Other</w:t>
      </w:r>
      <w:proofErr w:type="gramEnd"/>
      <w:r>
        <w:t>’</w:t>
      </w:r>
      <w:r w:rsidRPr="00DC4664">
        <w:t xml:space="preserve"> in the </w:t>
      </w:r>
      <w:r>
        <w:t>‘</w:t>
      </w:r>
      <w:r w:rsidRPr="00DC4664">
        <w:t>registered business name</w:t>
      </w:r>
      <w:r>
        <w:t>’</w:t>
      </w:r>
      <w:r w:rsidRPr="00DC4664">
        <w:t xml:space="preserve"> field. </w:t>
      </w:r>
    </w:p>
    <w:p w14:paraId="799F4EE1" w14:textId="77777777" w:rsidR="009E7229" w:rsidRDefault="009E7229" w:rsidP="009E7229">
      <w:r w:rsidRPr="00DC4664">
        <w:t xml:space="preserve">If </w:t>
      </w:r>
      <w:r>
        <w:t>you select ‘</w:t>
      </w:r>
      <w:r w:rsidRPr="00DC4664">
        <w:t>Other</w:t>
      </w:r>
      <w:r>
        <w:t>’</w:t>
      </w:r>
      <w:r w:rsidRPr="00DC4664">
        <w:t xml:space="preserve">, you </w:t>
      </w:r>
      <w:proofErr w:type="gramStart"/>
      <w:r w:rsidRPr="00DC4664">
        <w:t>will be asked</w:t>
      </w:r>
      <w:proofErr w:type="gramEnd"/>
      <w:r w:rsidRPr="00DC4664">
        <w:t xml:space="preserve"> to provide </w:t>
      </w:r>
      <w:r>
        <w:t>your</w:t>
      </w:r>
      <w:r w:rsidRPr="00DC4664">
        <w:t xml:space="preserve"> registered business name in another field </w:t>
      </w:r>
      <w:r>
        <w:t xml:space="preserve">in the application form. You must respond to this question. </w:t>
      </w:r>
    </w:p>
    <w:p w14:paraId="6FA219B4" w14:textId="77777777" w:rsidR="009E7229" w:rsidRPr="00886CF0" w:rsidRDefault="009E7229" w:rsidP="009E7229">
      <w:r w:rsidRPr="00886CF0">
        <w:t>For a consortium application, this is the legal entity name of the lead consortia organisation.</w:t>
      </w:r>
    </w:p>
    <w:bookmarkEnd w:id="23"/>
    <w:p w14:paraId="15BCB2EC" w14:textId="77777777" w:rsidR="009E7229" w:rsidRPr="002C604E" w:rsidRDefault="009E7229" w:rsidP="009E7229">
      <w:pPr>
        <w:pStyle w:val="Heading2"/>
      </w:pPr>
      <w:r w:rsidRPr="002C604E">
        <w:t>Financial email address field</w:t>
      </w:r>
    </w:p>
    <w:p w14:paraId="0328CF26" w14:textId="77777777" w:rsidR="009E7229" w:rsidRDefault="009E7229" w:rsidP="009E7229">
      <w:r>
        <w:t xml:space="preserve">You must provide your organisation’s financial email address in this field. </w:t>
      </w:r>
    </w:p>
    <w:p w14:paraId="4F9F8CE4" w14:textId="77777777" w:rsidR="009E7229" w:rsidRDefault="009E7229" w:rsidP="009E7229">
      <w:r>
        <w:lastRenderedPageBreak/>
        <w:t xml:space="preserve">We will use this email address to send you the receipt of payment advice if you are successful in receiving a grant. It </w:t>
      </w:r>
      <w:proofErr w:type="gramStart"/>
      <w:r>
        <w:t>will also be used</w:t>
      </w:r>
      <w:proofErr w:type="gramEnd"/>
      <w:r>
        <w:t xml:space="preserve"> to provide recipient created tax invoices. The email address must be in a valid format without spaces, for example, </w:t>
      </w:r>
      <w:hyperlink r:id="rId18" w:history="1">
        <w:r w:rsidRPr="00BA47AC">
          <w:rPr>
            <w:rStyle w:val="Hyperlink"/>
          </w:rPr>
          <w:t>example@business.com.au</w:t>
        </w:r>
      </w:hyperlink>
      <w:r>
        <w:rPr>
          <w:rStyle w:val="Hyperlink"/>
        </w:rPr>
        <w:t>.</w:t>
      </w:r>
      <w:r>
        <w:t xml:space="preserve"> </w:t>
      </w:r>
    </w:p>
    <w:p w14:paraId="36ECE77D" w14:textId="77777777" w:rsidR="009E7229" w:rsidRPr="002C604E" w:rsidRDefault="009E7229" w:rsidP="009E7229">
      <w:pPr>
        <w:pStyle w:val="Heading2"/>
      </w:pPr>
      <w:bookmarkStart w:id="25" w:name="_Toc50718554"/>
      <w:r w:rsidRPr="002C604E">
        <w:t>Not-for-profit field?</w:t>
      </w:r>
      <w:bookmarkEnd w:id="25"/>
    </w:p>
    <w:p w14:paraId="20BADC9E" w14:textId="15898BD2" w:rsidR="005F5033" w:rsidRPr="00625DD5" w:rsidRDefault="009E7229" w:rsidP="00625DD5">
      <w:r>
        <w:t>This field asks you to</w:t>
      </w:r>
      <w:r w:rsidRPr="00886CF0">
        <w:t xml:space="preserve"> tell us if your company operates as a not-for-profit business. You must select</w:t>
      </w:r>
      <w:r>
        <w:t xml:space="preserve"> either the ‘Yes’ or ‘No’ checkbox.</w:t>
      </w:r>
    </w:p>
    <w:p w14:paraId="3BAE5052" w14:textId="314DD4C6" w:rsidR="00C77A3F" w:rsidRDefault="00C77A3F" w:rsidP="00D31B37">
      <w:pPr>
        <w:pStyle w:val="Heading1"/>
      </w:pPr>
      <w:r>
        <w:t xml:space="preserve">Eligibility </w:t>
      </w:r>
      <w:r w:rsidR="00460079">
        <w:t>r</w:t>
      </w:r>
      <w:r>
        <w:t>equirements</w:t>
      </w:r>
    </w:p>
    <w:p w14:paraId="28EB8C84" w14:textId="77777777" w:rsidR="009E7229" w:rsidRPr="002C604E" w:rsidRDefault="009E7229" w:rsidP="009E7229">
      <w:pPr>
        <w:pStyle w:val="Heading2"/>
      </w:pPr>
      <w:bookmarkStart w:id="26" w:name="_Toc50718555"/>
      <w:r w:rsidRPr="002C604E">
        <w:t>Legal entity type field</w:t>
      </w:r>
      <w:bookmarkEnd w:id="26"/>
    </w:p>
    <w:p w14:paraId="6F7A7027" w14:textId="77777777" w:rsidR="009E7229" w:rsidRDefault="009E7229" w:rsidP="009E7229">
      <w:r>
        <w:t>Please</w:t>
      </w:r>
      <w:r w:rsidRPr="00190910">
        <w:t xml:space="preserve"> select your orga</w:t>
      </w:r>
      <w:r>
        <w:t xml:space="preserve">nisation’s eligible entity type from the dropdown box provided in this field. </w:t>
      </w:r>
    </w:p>
    <w:p w14:paraId="472D7DF5" w14:textId="77777777" w:rsidR="009E7229" w:rsidRDefault="009E7229" w:rsidP="009E7229">
      <w:r w:rsidRPr="00190910">
        <w:t>Not all organisations will be eligible to apply for this grant opportunity.</w:t>
      </w:r>
    </w:p>
    <w:p w14:paraId="3745E829" w14:textId="77777777" w:rsidR="009E7229" w:rsidRDefault="009E7229" w:rsidP="009E7229">
      <w:r w:rsidRPr="00190910">
        <w:t xml:space="preserve">You </w:t>
      </w:r>
      <w:proofErr w:type="gramStart"/>
      <w:r w:rsidRPr="00190910">
        <w:t>will also</w:t>
      </w:r>
      <w:r>
        <w:t xml:space="preserve"> be asked</w:t>
      </w:r>
      <w:proofErr w:type="gramEnd"/>
      <w:r>
        <w:t xml:space="preserve"> if you are able to upload a document/s</w:t>
      </w:r>
      <w:r w:rsidRPr="00190910">
        <w:t xml:space="preserve"> to support the legal entity type </w:t>
      </w:r>
      <w:r>
        <w:t>you choose</w:t>
      </w:r>
      <w:r w:rsidRPr="00190910">
        <w:t xml:space="preserve"> for your organisation.</w:t>
      </w:r>
      <w:r>
        <w:t xml:space="preserve"> Please select either the ‘Yes’ or ‘No’ checkbox. </w:t>
      </w:r>
    </w:p>
    <w:p w14:paraId="0FE843AA" w14:textId="77777777" w:rsidR="009E7229" w:rsidRDefault="009E7229" w:rsidP="009E7229">
      <w:r>
        <w:t>If you select ‘Yes’ you will be asked to upload the document/s. You may only upload a</w:t>
      </w:r>
      <w:r w:rsidRPr="00190910">
        <w:t xml:space="preserve"> maximum of </w:t>
      </w:r>
      <w:r>
        <w:t xml:space="preserve">two </w:t>
      </w:r>
      <w:r w:rsidRPr="00190910">
        <w:t xml:space="preserve">documents </w:t>
      </w:r>
      <w:r>
        <w:t>for this question. If you select ‘No’ you will still be able to continue with the application.</w:t>
      </w:r>
    </w:p>
    <w:p w14:paraId="08F5E503" w14:textId="1DCF80B6" w:rsidR="00584DBA" w:rsidRDefault="00C77A3F" w:rsidP="00D31B37">
      <w:pPr>
        <w:pStyle w:val="Heading2"/>
      </w:pPr>
      <w:r>
        <w:t xml:space="preserve">ILC </w:t>
      </w:r>
      <w:r w:rsidR="004148CF">
        <w:t>p</w:t>
      </w:r>
      <w:r>
        <w:t xml:space="preserve">riority </w:t>
      </w:r>
      <w:r w:rsidR="004148CF">
        <w:t>c</w:t>
      </w:r>
      <w:r>
        <w:t>ohort/s field</w:t>
      </w:r>
    </w:p>
    <w:p w14:paraId="15712751" w14:textId="77777777" w:rsidR="009E7229" w:rsidRDefault="009E7229" w:rsidP="009E7229">
      <w:r>
        <w:t xml:space="preserve">If your proposed project/activity is directed at one of the ILC priority </w:t>
      </w:r>
      <w:proofErr w:type="gramStart"/>
      <w:r>
        <w:t>cohorts</w:t>
      </w:r>
      <w:proofErr w:type="gramEnd"/>
      <w:r>
        <w:t xml:space="preserve"> you will need to select the checkbox for each cohort that applies to your application. You may select multiple checkboxes. If your project or activities are not directly targeted at a specific </w:t>
      </w:r>
      <w:proofErr w:type="gramStart"/>
      <w:r>
        <w:t>cohort</w:t>
      </w:r>
      <w:proofErr w:type="gramEnd"/>
      <w:r>
        <w:t xml:space="preserve"> select the checkbox ‘Our project is not targeted towards an ILC priority cohort’ and continue through to the next question. </w:t>
      </w:r>
    </w:p>
    <w:p w14:paraId="4F5916BD" w14:textId="148DCD7A" w:rsidR="00D846DA" w:rsidRDefault="00AF33F4" w:rsidP="00D846DA">
      <w:pPr>
        <w:pStyle w:val="Heading2"/>
      </w:pPr>
      <w:r>
        <w:t>ILC priority cohorts p</w:t>
      </w:r>
      <w:r w:rsidR="00D846DA" w:rsidRPr="00D846DA">
        <w:t>roject</w:t>
      </w:r>
      <w:r w:rsidR="00D846DA">
        <w:t>s</w:t>
      </w:r>
      <w:r w:rsidR="00D846DA" w:rsidRPr="00D846DA">
        <w:t xml:space="preserve"> targeted towards </w:t>
      </w:r>
      <w:r w:rsidR="004148CF">
        <w:t>c</w:t>
      </w:r>
      <w:r w:rsidR="00D846DA" w:rsidRPr="00D846DA">
        <w:t>ommunities living in remote/very remote areas</w:t>
      </w:r>
    </w:p>
    <w:p w14:paraId="27CA21BC" w14:textId="1F1078C6" w:rsidR="00D846DA" w:rsidRDefault="00D846DA" w:rsidP="00D846DA">
      <w:r>
        <w:t xml:space="preserve">If your proposed project/activity is targeted towards </w:t>
      </w:r>
      <w:r w:rsidR="00B80D4C">
        <w:t>c</w:t>
      </w:r>
      <w:r>
        <w:t xml:space="preserve">ommunities living in remote/very </w:t>
      </w:r>
      <w:proofErr w:type="gramStart"/>
      <w:r>
        <w:t>remote</w:t>
      </w:r>
      <w:proofErr w:type="gramEnd"/>
      <w:r>
        <w:t xml:space="preserve"> areas you will need to provide </w:t>
      </w:r>
      <w:r w:rsidR="00AC44AE">
        <w:t xml:space="preserve">specific evidence of </w:t>
      </w:r>
      <w:r w:rsidR="002860DE">
        <w:t xml:space="preserve">this. </w:t>
      </w:r>
    </w:p>
    <w:p w14:paraId="107CF14E" w14:textId="049879CA" w:rsidR="00904FB6" w:rsidRPr="00904FB6" w:rsidRDefault="006C5237" w:rsidP="00904FB6">
      <w:r>
        <w:t xml:space="preserve">Your evidence needs to refer to </w:t>
      </w:r>
      <w:r w:rsidR="00904FB6" w:rsidRPr="00904FB6">
        <w:t>the 2019 Modified Monash Model (MMM) data set</w:t>
      </w:r>
      <w:r w:rsidR="00BB4178">
        <w:t xml:space="preserve">, and point to a location within the relevant </w:t>
      </w:r>
      <w:r w:rsidR="00904FB6" w:rsidRPr="00904FB6">
        <w:t xml:space="preserve">MMM 6-7 boundaries.  By indicating your activities will be in any of these </w:t>
      </w:r>
      <w:r w:rsidR="00BB4178">
        <w:t>boundaries</w:t>
      </w:r>
      <w:r w:rsidR="00904FB6" w:rsidRPr="00904FB6">
        <w:t>, you are agreeing you understand the 2019 MMM areas and boundaries.</w:t>
      </w:r>
    </w:p>
    <w:p w14:paraId="08EDFF38" w14:textId="77777777" w:rsidR="009E7229" w:rsidRPr="00904FB6" w:rsidRDefault="009E7229" w:rsidP="009E7229">
      <w:r w:rsidRPr="00904FB6">
        <w:t xml:space="preserve">The Department of Health website hosts an interactive mapping of the </w:t>
      </w:r>
      <w:hyperlink r:id="rId19" w:history="1">
        <w:r w:rsidRPr="002D6198">
          <w:rPr>
            <w:rStyle w:val="Hyperlink"/>
          </w:rPr>
          <w:t>Modified Monash Model boundaries (2019)</w:t>
        </w:r>
      </w:hyperlink>
      <w:r>
        <w:t>.</w:t>
      </w:r>
    </w:p>
    <w:p w14:paraId="6D8501BB" w14:textId="77777777" w:rsidR="009E7229" w:rsidRPr="007B7B83" w:rsidRDefault="009E7229" w:rsidP="009E7229">
      <w:pPr>
        <w:spacing w:after="120"/>
      </w:pPr>
      <w:r w:rsidRPr="007B7B83">
        <w:t xml:space="preserve">To search for </w:t>
      </w:r>
      <w:proofErr w:type="gramStart"/>
      <w:r w:rsidRPr="007B7B83">
        <w:t>your</w:t>
      </w:r>
      <w:proofErr w:type="gramEnd"/>
      <w:r w:rsidRPr="007B7B83">
        <w:t xml:space="preserve"> MMM boundaries, use the 'Classification Filter' on the left hand side </w:t>
      </w:r>
    </w:p>
    <w:p w14:paraId="22A047CA" w14:textId="77777777" w:rsidR="009E7229" w:rsidRPr="00F370B7" w:rsidRDefault="009E7229" w:rsidP="00FF2E75">
      <w:pPr>
        <w:pStyle w:val="ListParagraph"/>
        <w:numPr>
          <w:ilvl w:val="0"/>
          <w:numId w:val="15"/>
        </w:numPr>
        <w:rPr>
          <w:rFonts w:eastAsia="Calibri"/>
          <w:lang w:eastAsia="en-AU"/>
        </w:rPr>
      </w:pPr>
      <w:r w:rsidRPr="00F370B7">
        <w:rPr>
          <w:rFonts w:eastAsia="Calibri"/>
          <w:lang w:eastAsia="en-AU"/>
        </w:rPr>
        <w:lastRenderedPageBreak/>
        <w:t>Select the Modified Monash Model by checking the 2019 checkbox.</w:t>
      </w:r>
    </w:p>
    <w:p w14:paraId="79EED6BD" w14:textId="77777777" w:rsidR="009E7229" w:rsidRPr="00F370B7" w:rsidRDefault="009E7229" w:rsidP="00FF2E75">
      <w:pPr>
        <w:pStyle w:val="ListParagraph"/>
        <w:numPr>
          <w:ilvl w:val="0"/>
          <w:numId w:val="15"/>
        </w:numPr>
        <w:rPr>
          <w:rFonts w:eastAsia="Calibri"/>
          <w:lang w:eastAsia="en-AU"/>
        </w:rPr>
      </w:pPr>
      <w:r w:rsidRPr="00F370B7">
        <w:rPr>
          <w:rFonts w:eastAsia="Calibri"/>
          <w:lang w:eastAsia="en-AU"/>
        </w:rPr>
        <w:t>Enter the address of your location into the find address field.</w:t>
      </w:r>
    </w:p>
    <w:p w14:paraId="5AB10001" w14:textId="77777777" w:rsidR="009E7229" w:rsidRPr="00F370B7" w:rsidRDefault="009E7229" w:rsidP="00FF2E75">
      <w:pPr>
        <w:pStyle w:val="ListParagraph"/>
        <w:numPr>
          <w:ilvl w:val="0"/>
          <w:numId w:val="15"/>
        </w:numPr>
        <w:rPr>
          <w:rFonts w:eastAsia="Calibri"/>
          <w:lang w:eastAsia="en-AU"/>
        </w:rPr>
      </w:pPr>
      <w:r w:rsidRPr="00F370B7">
        <w:rPr>
          <w:rFonts w:eastAsia="Calibri"/>
          <w:lang w:eastAsia="en-AU"/>
        </w:rPr>
        <w:t>Then search location.</w:t>
      </w:r>
    </w:p>
    <w:p w14:paraId="07B7EAE9" w14:textId="1272E0F1" w:rsidR="009E7229" w:rsidRPr="007B7B83" w:rsidRDefault="009E7229" w:rsidP="009E7229">
      <w:bookmarkStart w:id="27" w:name="_Toc50718557"/>
      <w:bookmarkStart w:id="28" w:name="_Toc50718558"/>
      <w:r w:rsidRPr="007B7B83">
        <w:t xml:space="preserve">A pinpoint will display on the map to indicate the address </w:t>
      </w:r>
      <w:r>
        <w:t>that</w:t>
      </w:r>
      <w:r w:rsidRPr="007B7B83">
        <w:t xml:space="preserve"> you entered, below this will display the Modified Monash Model in which your project is located. For example</w:t>
      </w:r>
      <w:r>
        <w:t>,</w:t>
      </w:r>
      <w:r w:rsidRPr="007B7B83">
        <w:t xml:space="preserve"> MM 6 (2019)</w:t>
      </w:r>
      <w:r>
        <w:t>.</w:t>
      </w:r>
    </w:p>
    <w:p w14:paraId="35BB9542" w14:textId="77777777" w:rsidR="009E7229" w:rsidRPr="007B7B83" w:rsidRDefault="009E7229" w:rsidP="009E7229">
      <w:r w:rsidRPr="007B7B83">
        <w:t xml:space="preserve">If applicable, provide the details of where your project is located. </w:t>
      </w:r>
    </w:p>
    <w:p w14:paraId="7859C9AF" w14:textId="77777777" w:rsidR="009E7229" w:rsidRPr="007B7B83" w:rsidRDefault="009E7229" w:rsidP="009E7229">
      <w:r w:rsidRPr="007B7B83">
        <w:t xml:space="preserve">Single </w:t>
      </w:r>
      <w:r>
        <w:t>p</w:t>
      </w:r>
      <w:r w:rsidRPr="007B7B83">
        <w:t xml:space="preserve">roject </w:t>
      </w:r>
      <w:r>
        <w:t>l</w:t>
      </w:r>
      <w:r w:rsidRPr="007B7B83">
        <w:t xml:space="preserve">ocation: Please provide in the following format </w:t>
      </w:r>
      <w:r>
        <w:t>s</w:t>
      </w:r>
      <w:r w:rsidRPr="007B7B83">
        <w:t xml:space="preserve">uburb, </w:t>
      </w:r>
      <w:r>
        <w:t>s</w:t>
      </w:r>
      <w:r w:rsidRPr="007B7B83">
        <w:t xml:space="preserve">tate, </w:t>
      </w:r>
      <w:r>
        <w:t>p</w:t>
      </w:r>
      <w:r w:rsidRPr="007B7B83">
        <w:t>ostcode</w:t>
      </w:r>
      <w:r>
        <w:t>,</w:t>
      </w:r>
      <w:r w:rsidRPr="007B7B83">
        <w:t xml:space="preserve"> for example</w:t>
      </w:r>
      <w:r>
        <w:t>,</w:t>
      </w:r>
      <w:r w:rsidRPr="007B7B83">
        <w:t xml:space="preserve"> </w:t>
      </w:r>
      <w:proofErr w:type="spellStart"/>
      <w:r w:rsidRPr="007B7B83">
        <w:t>Cubba</w:t>
      </w:r>
      <w:proofErr w:type="spellEnd"/>
      <w:r w:rsidRPr="007B7B83">
        <w:t xml:space="preserve"> NSW 2835.</w:t>
      </w:r>
    </w:p>
    <w:p w14:paraId="279B2E12" w14:textId="77777777" w:rsidR="009E7229" w:rsidRPr="007B7B83" w:rsidRDefault="009E7229" w:rsidP="009E7229">
      <w:r w:rsidRPr="007B7B83">
        <w:t xml:space="preserve">Multiple </w:t>
      </w:r>
      <w:r>
        <w:t>p</w:t>
      </w:r>
      <w:r w:rsidRPr="007B7B83">
        <w:t xml:space="preserve">roject </w:t>
      </w:r>
      <w:r>
        <w:t>l</w:t>
      </w:r>
      <w:r w:rsidRPr="007B7B83">
        <w:t xml:space="preserve">ocations: If your project is located </w:t>
      </w:r>
      <w:proofErr w:type="gramStart"/>
      <w:r w:rsidRPr="007B7B83">
        <w:t>in</w:t>
      </w:r>
      <w:proofErr w:type="gramEnd"/>
      <w:r w:rsidRPr="007B7B83">
        <w:t xml:space="preserve"> multiple locations provide the locations separated by a dash (-) for example </w:t>
      </w:r>
      <w:proofErr w:type="spellStart"/>
      <w:r w:rsidRPr="007B7B83">
        <w:t>Cubba</w:t>
      </w:r>
      <w:proofErr w:type="spellEnd"/>
      <w:r w:rsidRPr="007B7B83">
        <w:t xml:space="preserve"> NSW 2835 - </w:t>
      </w:r>
      <w:proofErr w:type="spellStart"/>
      <w:r w:rsidRPr="007B7B83">
        <w:t>Tefler</w:t>
      </w:r>
      <w:proofErr w:type="spellEnd"/>
      <w:r w:rsidRPr="007B7B83">
        <w:t xml:space="preserve"> WA 6762 - Creswell NT 0852 </w:t>
      </w:r>
    </w:p>
    <w:p w14:paraId="074326CF" w14:textId="77777777" w:rsidR="009E7229" w:rsidRPr="007B7B83" w:rsidRDefault="009E7229" w:rsidP="009E7229">
      <w:r w:rsidRPr="007B7B83">
        <w:t xml:space="preserve">Nationally delivered </w:t>
      </w:r>
      <w:r>
        <w:t>p</w:t>
      </w:r>
      <w:r w:rsidRPr="007B7B83">
        <w:t xml:space="preserve">rojects: </w:t>
      </w:r>
      <w:r>
        <w:t>n</w:t>
      </w:r>
      <w:r w:rsidRPr="007B7B83">
        <w:t xml:space="preserve">ational </w:t>
      </w:r>
      <w:r>
        <w:t>c</w:t>
      </w:r>
      <w:r w:rsidRPr="007B7B83">
        <w:t>overage</w:t>
      </w:r>
      <w:r>
        <w:t>.</w:t>
      </w:r>
    </w:p>
    <w:p w14:paraId="178A4C59" w14:textId="3E7E20AA" w:rsidR="005D5577" w:rsidRDefault="005D5577" w:rsidP="009E7229">
      <w:pPr>
        <w:rPr>
          <w:b/>
        </w:rPr>
      </w:pPr>
      <w:r>
        <w:t xml:space="preserve">Provide details of the location or locations where your activities </w:t>
      </w:r>
      <w:proofErr w:type="gramStart"/>
      <w:r>
        <w:t>will be delivered</w:t>
      </w:r>
      <w:proofErr w:type="gramEnd"/>
    </w:p>
    <w:p w14:paraId="0CFF63C2" w14:textId="77777777" w:rsidR="00B92082" w:rsidRDefault="00B92082" w:rsidP="005D5577">
      <w:pPr>
        <w:pStyle w:val="BodyText"/>
      </w:pPr>
      <w:r>
        <w:t>This is a mandatory question.</w:t>
      </w:r>
    </w:p>
    <w:p w14:paraId="0169FF6B" w14:textId="2A7F2455" w:rsidR="005D5577" w:rsidRDefault="005D5577" w:rsidP="005D5577">
      <w:pPr>
        <w:pStyle w:val="BodyText"/>
      </w:pPr>
      <w:r>
        <w:t xml:space="preserve">Identify the physical address or addresses of where your activities </w:t>
      </w:r>
      <w:proofErr w:type="gramStart"/>
      <w:r>
        <w:t>will be delivered</w:t>
      </w:r>
      <w:proofErr w:type="gramEnd"/>
      <w:r w:rsidR="00B92082">
        <w:t xml:space="preserve"> in the required fields.</w:t>
      </w:r>
    </w:p>
    <w:p w14:paraId="46FC476E" w14:textId="478744B8" w:rsidR="00BD6A04" w:rsidRDefault="005D5577" w:rsidP="005D5577">
      <w:pPr>
        <w:pStyle w:val="BodyText"/>
      </w:pPr>
      <w:r>
        <w:t xml:space="preserve">You may not currently have a specific address for the location of your </w:t>
      </w:r>
      <w:proofErr w:type="gramStart"/>
      <w:r>
        <w:t>activities,</w:t>
      </w:r>
      <w:proofErr w:type="gramEnd"/>
      <w:r>
        <w:t xml:space="preserve"> in this</w:t>
      </w:r>
      <w:r w:rsidR="00B92082">
        <w:t xml:space="preserve"> case provide a nominal address for the activities.</w:t>
      </w:r>
    </w:p>
    <w:p w14:paraId="4D5C1DC6" w14:textId="065F77F9" w:rsidR="00494FA1" w:rsidRPr="002C604E" w:rsidRDefault="00494FA1" w:rsidP="00494FA1">
      <w:pPr>
        <w:pStyle w:val="Heading2"/>
      </w:pPr>
      <w:r w:rsidRPr="002C604E">
        <w:t xml:space="preserve">Type of </w:t>
      </w:r>
      <w:r>
        <w:t>economic</w:t>
      </w:r>
      <w:r w:rsidRPr="002C604E">
        <w:t xml:space="preserve"> </w:t>
      </w:r>
      <w:r>
        <w:t>p</w:t>
      </w:r>
      <w:r w:rsidRPr="002C604E">
        <w:t xml:space="preserve">articipation </w:t>
      </w:r>
      <w:r>
        <w:t>outcomes</w:t>
      </w:r>
      <w:r w:rsidRPr="002C604E">
        <w:t xml:space="preserve"> field</w:t>
      </w:r>
      <w:bookmarkEnd w:id="27"/>
    </w:p>
    <w:p w14:paraId="61EF2060" w14:textId="77777777" w:rsidR="00494FA1" w:rsidRDefault="00494FA1" w:rsidP="00494FA1">
      <w:pPr>
        <w:spacing w:after="0"/>
      </w:pPr>
      <w:r>
        <w:t xml:space="preserve">This field asks you to select the relevant checkbox for the type of economic participation outcomes your </w:t>
      </w:r>
      <w:r>
        <w:rPr>
          <w:rFonts w:eastAsia="MS Mincho"/>
          <w:lang w:val="en-GB" w:eastAsia="en-AU"/>
        </w:rPr>
        <w:t>project/activity</w:t>
      </w:r>
      <w:r>
        <w:t xml:space="preserve"> is seeking to achieve. </w:t>
      </w:r>
    </w:p>
    <w:p w14:paraId="2DB9EED9" w14:textId="77777777" w:rsidR="00494FA1" w:rsidRDefault="00494FA1" w:rsidP="00494FA1">
      <w:pPr>
        <w:spacing w:after="0"/>
      </w:pPr>
    </w:p>
    <w:p w14:paraId="510CCADB" w14:textId="77777777" w:rsidR="00494FA1" w:rsidRDefault="00494FA1" w:rsidP="00494FA1">
      <w:pPr>
        <w:spacing w:after="0"/>
      </w:pPr>
      <w:r>
        <w:t>You must select two or more of the following:</w:t>
      </w:r>
    </w:p>
    <w:p w14:paraId="72CF0D18" w14:textId="578DB73F" w:rsidR="00494FA1" w:rsidRPr="00791C2C" w:rsidRDefault="009E7229" w:rsidP="00FF2E75">
      <w:pPr>
        <w:pStyle w:val="ListParagraph"/>
        <w:numPr>
          <w:ilvl w:val="0"/>
          <w:numId w:val="15"/>
        </w:numPr>
        <w:rPr>
          <w:rFonts w:eastAsia="Calibri"/>
          <w:lang w:eastAsia="en-AU"/>
        </w:rPr>
      </w:pPr>
      <w:r>
        <w:rPr>
          <w:rFonts w:eastAsia="Calibri"/>
          <w:lang w:eastAsia="en-AU"/>
        </w:rPr>
        <w:t>P</w:t>
      </w:r>
      <w:r w:rsidR="00494FA1" w:rsidRPr="00791C2C">
        <w:rPr>
          <w:rFonts w:eastAsia="Calibri"/>
          <w:lang w:eastAsia="en-AU"/>
        </w:rPr>
        <w:t>eople with disability have improved job readiness, employment related skills and knowledge (whether industry specific or general)</w:t>
      </w:r>
      <w:r>
        <w:rPr>
          <w:rFonts w:eastAsia="Calibri"/>
          <w:lang w:eastAsia="en-AU"/>
        </w:rPr>
        <w:t>.</w:t>
      </w:r>
    </w:p>
    <w:p w14:paraId="0C36543F" w14:textId="1B43F38A" w:rsidR="00494FA1" w:rsidRPr="00791C2C" w:rsidRDefault="009E7229" w:rsidP="00FF2E75">
      <w:pPr>
        <w:pStyle w:val="ListParagraph"/>
        <w:numPr>
          <w:ilvl w:val="0"/>
          <w:numId w:val="15"/>
        </w:numPr>
        <w:rPr>
          <w:rFonts w:eastAsia="Calibri"/>
          <w:lang w:eastAsia="en-AU"/>
        </w:rPr>
      </w:pPr>
      <w:r>
        <w:rPr>
          <w:rFonts w:eastAsia="Calibri"/>
          <w:lang w:eastAsia="en-AU"/>
        </w:rPr>
        <w:t>P</w:t>
      </w:r>
      <w:r w:rsidR="00494FA1" w:rsidRPr="00791C2C">
        <w:rPr>
          <w:rFonts w:eastAsia="Calibri"/>
          <w:lang w:eastAsia="en-AU"/>
        </w:rPr>
        <w:t xml:space="preserve">eople with disability and other stakeholders have increased access to employer groups </w:t>
      </w:r>
      <w:r>
        <w:rPr>
          <w:rFonts w:eastAsia="Calibri"/>
          <w:lang w:eastAsia="en-AU"/>
        </w:rPr>
        <w:t>and employment support networks.</w:t>
      </w:r>
    </w:p>
    <w:p w14:paraId="1B4AB88D" w14:textId="72A2DEE5" w:rsidR="00494FA1" w:rsidRPr="00791C2C" w:rsidRDefault="009E7229" w:rsidP="00FF2E75">
      <w:pPr>
        <w:pStyle w:val="ListParagraph"/>
        <w:numPr>
          <w:ilvl w:val="0"/>
          <w:numId w:val="15"/>
        </w:numPr>
        <w:rPr>
          <w:rFonts w:eastAsia="Calibri"/>
          <w:lang w:eastAsia="en-AU"/>
        </w:rPr>
      </w:pPr>
      <w:r>
        <w:rPr>
          <w:rFonts w:eastAsia="Calibri"/>
          <w:lang w:eastAsia="en-AU"/>
        </w:rPr>
        <w:t>I</w:t>
      </w:r>
      <w:r w:rsidR="00494FA1" w:rsidRPr="00791C2C">
        <w:rPr>
          <w:rFonts w:eastAsia="Calibri"/>
          <w:lang w:eastAsia="en-AU"/>
        </w:rPr>
        <w:t xml:space="preserve">ncreased willingness and capability of employers and organisations to employ people with disability. </w:t>
      </w:r>
    </w:p>
    <w:p w14:paraId="1C96AD86" w14:textId="1A8A28F3" w:rsidR="00494FA1" w:rsidRDefault="00494FA1" w:rsidP="00494FA1">
      <w:pPr>
        <w:spacing w:line="288" w:lineRule="auto"/>
      </w:pPr>
      <w:r>
        <w:t>If you would like examples of the types of activities funded under each of these categories to help you answer</w:t>
      </w:r>
      <w:r w:rsidR="009E7229">
        <w:t xml:space="preserve"> this </w:t>
      </w:r>
      <w:proofErr w:type="gramStart"/>
      <w:r w:rsidR="009E7229">
        <w:t>question</w:t>
      </w:r>
      <w:proofErr w:type="gramEnd"/>
      <w:r w:rsidR="009E7229">
        <w:t xml:space="preserve"> please refer to s</w:t>
      </w:r>
      <w:r>
        <w:t xml:space="preserve">ection 5.1 of the Grant Opportunity Guidelines. You need to select multiple checkboxes in this field, as you are required to deliver activities that address two or more outcomes stated above. </w:t>
      </w:r>
    </w:p>
    <w:p w14:paraId="1696D69F" w14:textId="2D71136E" w:rsidR="00872730" w:rsidRPr="002C604E" w:rsidRDefault="00BD6A04" w:rsidP="00B96AB7">
      <w:pPr>
        <w:pStyle w:val="Heading2"/>
      </w:pPr>
      <w:r>
        <w:lastRenderedPageBreak/>
        <w:br/>
      </w:r>
      <w:r w:rsidR="00872730" w:rsidRPr="002C604E">
        <w:t>Select the disability cohort for your project field</w:t>
      </w:r>
      <w:bookmarkEnd w:id="28"/>
    </w:p>
    <w:p w14:paraId="33B45772" w14:textId="77777777" w:rsidR="00872730" w:rsidRDefault="00E42231" w:rsidP="00872730">
      <w:pPr>
        <w:spacing w:after="0"/>
      </w:pPr>
      <w:r>
        <w:t xml:space="preserve">In this </w:t>
      </w:r>
      <w:proofErr w:type="gramStart"/>
      <w:r>
        <w:t>field</w:t>
      </w:r>
      <w:proofErr w:type="gramEnd"/>
      <w:r>
        <w:t xml:space="preserve"> please</w:t>
      </w:r>
      <w:r w:rsidR="00872730">
        <w:t xml:space="preserve"> select which disability cohort your project prop</w:t>
      </w:r>
      <w:r>
        <w:t xml:space="preserve">oses to target. You must select </w:t>
      </w:r>
      <w:r w:rsidR="00872730">
        <w:t>either</w:t>
      </w:r>
      <w:r w:rsidR="00611443">
        <w:t xml:space="preserve">: </w:t>
      </w:r>
    </w:p>
    <w:p w14:paraId="077E14C4" w14:textId="77777777" w:rsidR="00791C2C" w:rsidRDefault="00791C2C" w:rsidP="00FF2E75">
      <w:pPr>
        <w:pStyle w:val="ListParagraph"/>
        <w:numPr>
          <w:ilvl w:val="0"/>
          <w:numId w:val="9"/>
        </w:numPr>
        <w:spacing w:line="288" w:lineRule="auto"/>
        <w:ind w:left="360"/>
      </w:pPr>
      <w:r w:rsidRPr="008B2624">
        <w:rPr>
          <w:rFonts w:eastAsia="Calibri"/>
          <w:lang w:eastAsia="en-AU"/>
        </w:rPr>
        <w:t xml:space="preserve">all disability types checkbox </w:t>
      </w:r>
      <w:r w:rsidRPr="008B2624">
        <w:rPr>
          <w:rFonts w:eastAsia="Calibri"/>
          <w:lang w:eastAsia="en-AU"/>
        </w:rPr>
        <w:br/>
      </w:r>
      <w:r>
        <w:t>or</w:t>
      </w:r>
    </w:p>
    <w:p w14:paraId="0AEF6A17" w14:textId="77777777" w:rsidR="00791C2C" w:rsidRDefault="00791C2C" w:rsidP="00FF2E75">
      <w:pPr>
        <w:pStyle w:val="ListParagraph"/>
        <w:numPr>
          <w:ilvl w:val="0"/>
          <w:numId w:val="9"/>
        </w:numPr>
        <w:spacing w:line="288" w:lineRule="auto"/>
        <w:ind w:left="360"/>
      </w:pPr>
      <w:r>
        <w:t>select disability cohorts from the following list by selecting the checkboxes:</w:t>
      </w:r>
    </w:p>
    <w:p w14:paraId="1DC5A164" w14:textId="77777777" w:rsidR="00791C2C" w:rsidRDefault="00791C2C" w:rsidP="00FF2E75">
      <w:pPr>
        <w:pStyle w:val="ListParagraph"/>
        <w:numPr>
          <w:ilvl w:val="0"/>
          <w:numId w:val="16"/>
        </w:numPr>
        <w:spacing w:line="288" w:lineRule="auto"/>
      </w:pPr>
      <w:r>
        <w:t>Autism</w:t>
      </w:r>
    </w:p>
    <w:p w14:paraId="41CD332C" w14:textId="77777777" w:rsidR="00791C2C" w:rsidRDefault="00791C2C" w:rsidP="00FF2E75">
      <w:pPr>
        <w:pStyle w:val="ListParagraph"/>
        <w:numPr>
          <w:ilvl w:val="0"/>
          <w:numId w:val="16"/>
        </w:numPr>
        <w:spacing w:line="288" w:lineRule="auto"/>
      </w:pPr>
      <w:r>
        <w:t>Intellectual disability</w:t>
      </w:r>
    </w:p>
    <w:p w14:paraId="78310183" w14:textId="77777777" w:rsidR="00791C2C" w:rsidRDefault="00791C2C" w:rsidP="00FF2E75">
      <w:pPr>
        <w:pStyle w:val="ListParagraph"/>
        <w:numPr>
          <w:ilvl w:val="0"/>
          <w:numId w:val="16"/>
        </w:numPr>
        <w:spacing w:line="288" w:lineRule="auto"/>
      </w:pPr>
      <w:r>
        <w:t>Psychosocial disability</w:t>
      </w:r>
    </w:p>
    <w:p w14:paraId="0B13F953" w14:textId="77777777" w:rsidR="00791C2C" w:rsidRDefault="00791C2C" w:rsidP="00FF2E75">
      <w:pPr>
        <w:pStyle w:val="ListParagraph"/>
        <w:numPr>
          <w:ilvl w:val="0"/>
          <w:numId w:val="16"/>
        </w:numPr>
        <w:spacing w:line="288" w:lineRule="auto"/>
      </w:pPr>
      <w:r>
        <w:t>Cerebral Palsy</w:t>
      </w:r>
    </w:p>
    <w:p w14:paraId="1850AD03" w14:textId="77777777" w:rsidR="00791C2C" w:rsidRDefault="00791C2C" w:rsidP="00FF2E75">
      <w:pPr>
        <w:pStyle w:val="ListParagraph"/>
        <w:numPr>
          <w:ilvl w:val="0"/>
          <w:numId w:val="16"/>
        </w:numPr>
        <w:spacing w:line="288" w:lineRule="auto"/>
      </w:pPr>
      <w:r>
        <w:t>Other neurological</w:t>
      </w:r>
    </w:p>
    <w:p w14:paraId="6A0A06FB" w14:textId="77777777" w:rsidR="00791C2C" w:rsidRDefault="00791C2C" w:rsidP="00FF2E75">
      <w:pPr>
        <w:pStyle w:val="ListParagraph"/>
        <w:numPr>
          <w:ilvl w:val="0"/>
          <w:numId w:val="16"/>
        </w:numPr>
        <w:spacing w:line="288" w:lineRule="auto"/>
      </w:pPr>
      <w:r>
        <w:t>Developmental delay</w:t>
      </w:r>
    </w:p>
    <w:p w14:paraId="1DBAC28C" w14:textId="77777777" w:rsidR="00791C2C" w:rsidRDefault="00791C2C" w:rsidP="00FF2E75">
      <w:pPr>
        <w:pStyle w:val="ListParagraph"/>
        <w:numPr>
          <w:ilvl w:val="0"/>
          <w:numId w:val="16"/>
        </w:numPr>
        <w:spacing w:line="288" w:lineRule="auto"/>
      </w:pPr>
      <w:r>
        <w:t>Other physical</w:t>
      </w:r>
    </w:p>
    <w:p w14:paraId="20C635E6" w14:textId="77777777" w:rsidR="00791C2C" w:rsidRDefault="00791C2C" w:rsidP="00FF2E75">
      <w:pPr>
        <w:pStyle w:val="ListParagraph"/>
        <w:numPr>
          <w:ilvl w:val="0"/>
          <w:numId w:val="16"/>
        </w:numPr>
        <w:spacing w:line="288" w:lineRule="auto"/>
      </w:pPr>
      <w:r>
        <w:t>Hearing impairment</w:t>
      </w:r>
    </w:p>
    <w:p w14:paraId="6F0E8581" w14:textId="77777777" w:rsidR="00791C2C" w:rsidRDefault="00791C2C" w:rsidP="00FF2E75">
      <w:pPr>
        <w:pStyle w:val="ListParagraph"/>
        <w:numPr>
          <w:ilvl w:val="0"/>
          <w:numId w:val="16"/>
        </w:numPr>
        <w:spacing w:line="288" w:lineRule="auto"/>
      </w:pPr>
      <w:r>
        <w:t>Acquired Brain Injury (ABI)</w:t>
      </w:r>
    </w:p>
    <w:p w14:paraId="1B24949C" w14:textId="77777777" w:rsidR="00791C2C" w:rsidRDefault="00791C2C" w:rsidP="00FF2E75">
      <w:pPr>
        <w:pStyle w:val="ListParagraph"/>
        <w:numPr>
          <w:ilvl w:val="0"/>
          <w:numId w:val="16"/>
        </w:numPr>
        <w:spacing w:line="288" w:lineRule="auto"/>
      </w:pPr>
      <w:r>
        <w:t>Visual impairment</w:t>
      </w:r>
    </w:p>
    <w:p w14:paraId="6565EA21" w14:textId="77777777" w:rsidR="00791C2C" w:rsidRDefault="00791C2C" w:rsidP="00FF2E75">
      <w:pPr>
        <w:pStyle w:val="ListParagraph"/>
        <w:numPr>
          <w:ilvl w:val="0"/>
          <w:numId w:val="16"/>
        </w:numPr>
        <w:spacing w:line="288" w:lineRule="auto"/>
      </w:pPr>
      <w:r>
        <w:t>Multiple Sclerosis</w:t>
      </w:r>
    </w:p>
    <w:p w14:paraId="11D3DC71" w14:textId="77777777" w:rsidR="00791C2C" w:rsidRDefault="00791C2C" w:rsidP="00FF2E75">
      <w:pPr>
        <w:pStyle w:val="ListParagraph"/>
        <w:numPr>
          <w:ilvl w:val="0"/>
          <w:numId w:val="16"/>
        </w:numPr>
        <w:spacing w:line="288" w:lineRule="auto"/>
      </w:pPr>
      <w:r>
        <w:t>Global Developmental Delay</w:t>
      </w:r>
    </w:p>
    <w:p w14:paraId="07BC9679" w14:textId="77777777" w:rsidR="00791C2C" w:rsidRDefault="00791C2C" w:rsidP="00FF2E75">
      <w:pPr>
        <w:pStyle w:val="ListParagraph"/>
        <w:numPr>
          <w:ilvl w:val="0"/>
          <w:numId w:val="16"/>
        </w:numPr>
        <w:spacing w:line="288" w:lineRule="auto"/>
      </w:pPr>
      <w:r>
        <w:t>Stroke</w:t>
      </w:r>
    </w:p>
    <w:p w14:paraId="68E55501" w14:textId="77777777" w:rsidR="00791C2C" w:rsidRDefault="00791C2C" w:rsidP="00FF2E75">
      <w:pPr>
        <w:pStyle w:val="ListParagraph"/>
        <w:numPr>
          <w:ilvl w:val="0"/>
          <w:numId w:val="16"/>
        </w:numPr>
        <w:spacing w:line="288" w:lineRule="auto"/>
      </w:pPr>
      <w:r>
        <w:t>Spinal Cord Injury</w:t>
      </w:r>
    </w:p>
    <w:p w14:paraId="40FAF848" w14:textId="77777777" w:rsidR="00791C2C" w:rsidRDefault="00791C2C" w:rsidP="00FF2E75">
      <w:pPr>
        <w:pStyle w:val="ListParagraph"/>
        <w:numPr>
          <w:ilvl w:val="0"/>
          <w:numId w:val="16"/>
        </w:numPr>
        <w:spacing w:line="288" w:lineRule="auto"/>
      </w:pPr>
      <w:r>
        <w:t>Other sensory/speech</w:t>
      </w:r>
    </w:p>
    <w:p w14:paraId="7713B1BA" w14:textId="77777777" w:rsidR="00791C2C" w:rsidRDefault="00791C2C" w:rsidP="00FF2E75">
      <w:pPr>
        <w:pStyle w:val="ListParagraph"/>
        <w:numPr>
          <w:ilvl w:val="0"/>
          <w:numId w:val="16"/>
        </w:numPr>
        <w:spacing w:line="288" w:lineRule="auto"/>
      </w:pPr>
      <w:r>
        <w:t>Other.</w:t>
      </w:r>
    </w:p>
    <w:p w14:paraId="0AEC7FCA" w14:textId="77777777" w:rsidR="00A90481" w:rsidRDefault="00A90481" w:rsidP="00A90481">
      <w:pPr>
        <w:pStyle w:val="ListParagraph"/>
        <w:spacing w:line="288" w:lineRule="auto"/>
        <w:ind w:left="1440"/>
      </w:pPr>
    </w:p>
    <w:p w14:paraId="50CBC622" w14:textId="2D6AB362" w:rsidR="00872730" w:rsidRDefault="00872730" w:rsidP="00872730">
      <w:r>
        <w:t xml:space="preserve">If you select </w:t>
      </w:r>
      <w:r w:rsidR="005005B4">
        <w:t>‘</w:t>
      </w:r>
      <w:r>
        <w:t>Other</w:t>
      </w:r>
      <w:r w:rsidR="005005B4">
        <w:t>’</w:t>
      </w:r>
      <w:r>
        <w:t xml:space="preserve"> disability from the primary disability groups you will be asked to </w:t>
      </w:r>
      <w:r w:rsidR="00E42231">
        <w:t xml:space="preserve">provide a brief description of the disability </w:t>
      </w:r>
      <w:proofErr w:type="gramStart"/>
      <w:r w:rsidR="00E42231">
        <w:t>cohort</w:t>
      </w:r>
      <w:proofErr w:type="gramEnd"/>
      <w:r w:rsidR="00E42231">
        <w:t xml:space="preserve"> your project proposes to target in a free text box. </w:t>
      </w:r>
      <w:r w:rsidR="00D6048F">
        <w:t xml:space="preserve">Please select the </w:t>
      </w:r>
      <w:r w:rsidR="005005B4">
        <w:t>“</w:t>
      </w:r>
      <w:r w:rsidR="00D6048F">
        <w:t>Yes</w:t>
      </w:r>
      <w:r w:rsidR="005005B4">
        <w:t>”</w:t>
      </w:r>
      <w:r w:rsidR="00D6048F">
        <w:t xml:space="preserve"> checkbox for the free text box to appear. </w:t>
      </w:r>
    </w:p>
    <w:p w14:paraId="3BF045D3" w14:textId="77777777" w:rsidR="00494FA1" w:rsidRDefault="00494FA1" w:rsidP="00494FA1">
      <w:pPr>
        <w:pStyle w:val="Heading2"/>
      </w:pPr>
      <w:r>
        <w:t>Child safety statement field</w:t>
      </w:r>
    </w:p>
    <w:p w14:paraId="71708AD1" w14:textId="6B640C30" w:rsidR="00494FA1" w:rsidRDefault="00494FA1" w:rsidP="00872730">
      <w:r>
        <w:t>This field asks you to agree to the child safety statement provided in the application form. Please select the most appropriate response for your organisation by selecting the checkbox.</w:t>
      </w:r>
    </w:p>
    <w:p w14:paraId="65594758" w14:textId="77777777" w:rsidR="00386E0C" w:rsidRPr="00D31B37" w:rsidRDefault="00386E0C" w:rsidP="00D31B37">
      <w:pPr>
        <w:pStyle w:val="Heading1"/>
      </w:pPr>
      <w:r w:rsidRPr="00D31B37">
        <w:t>Governance</w:t>
      </w:r>
    </w:p>
    <w:p w14:paraId="2D12D795" w14:textId="3EAA92DA" w:rsidR="0072717C" w:rsidRDefault="00386E0C" w:rsidP="00D31B37">
      <w:pPr>
        <w:pStyle w:val="Heading2"/>
      </w:pPr>
      <w:r>
        <w:t>Re</w:t>
      </w:r>
      <w:r w:rsidR="0072717C">
        <w:t xml:space="preserve">levant </w:t>
      </w:r>
      <w:r w:rsidR="001B4DEA">
        <w:t>p</w:t>
      </w:r>
      <w:r>
        <w:t>ersons field</w:t>
      </w:r>
    </w:p>
    <w:p w14:paraId="46E53616" w14:textId="77777777" w:rsidR="006A36F9" w:rsidRDefault="0072717C" w:rsidP="00872730">
      <w:r>
        <w:t xml:space="preserve">In this </w:t>
      </w:r>
      <w:proofErr w:type="gramStart"/>
      <w:r>
        <w:t>field</w:t>
      </w:r>
      <w:proofErr w:type="gramEnd"/>
      <w:r>
        <w:t xml:space="preserve"> you a</w:t>
      </w:r>
      <w:r w:rsidR="006A36F9">
        <w:t>re</w:t>
      </w:r>
      <w:r>
        <w:t xml:space="preserve"> required to advise us if any senior official or person to be involved in delivering your proposed project or activity has been involved in any of the events listed </w:t>
      </w:r>
      <w:r w:rsidRPr="007E557E">
        <w:t>in the application form</w:t>
      </w:r>
      <w:r>
        <w:t xml:space="preserve">. Please select the checkbox for each relevant event. </w:t>
      </w:r>
      <w:r w:rsidR="006A36F9">
        <w:t xml:space="preserve">If an event </w:t>
      </w:r>
      <w:proofErr w:type="gramStart"/>
      <w:r w:rsidR="006A36F9">
        <w:t>is selected</w:t>
      </w:r>
      <w:proofErr w:type="gramEnd"/>
      <w:r w:rsidR="000B42A8">
        <w:t>,</w:t>
      </w:r>
      <w:r w:rsidR="006A36F9">
        <w:t xml:space="preserve"> you will be asked </w:t>
      </w:r>
      <w:r w:rsidR="006A36F9">
        <w:lastRenderedPageBreak/>
        <w:t>to provide the relevant person’s name, their position and a brief description of the event in a free textbox.</w:t>
      </w:r>
    </w:p>
    <w:p w14:paraId="6258C45B" w14:textId="77777777" w:rsidR="0072717C" w:rsidRDefault="0072717C" w:rsidP="00872730">
      <w:r>
        <w:t xml:space="preserve">Please note you </w:t>
      </w:r>
      <w:proofErr w:type="gramStart"/>
      <w:r>
        <w:t>may be contacted</w:t>
      </w:r>
      <w:proofErr w:type="gramEnd"/>
      <w:r>
        <w:t xml:space="preserve"> to provide further information or documentation in relation to these events. </w:t>
      </w:r>
    </w:p>
    <w:p w14:paraId="447C149B" w14:textId="77777777" w:rsidR="009E7229" w:rsidRDefault="009E7229" w:rsidP="009E7229">
      <w:r>
        <w:t xml:space="preserve">If none of the events </w:t>
      </w:r>
      <w:proofErr w:type="gramStart"/>
      <w:r>
        <w:t>apply</w:t>
      </w:r>
      <w:proofErr w:type="gramEnd"/>
      <w:r>
        <w:t xml:space="preserve"> please select the checkbox for ‘none of the above apply and there is no adverse information on any relevant person associated with this entity’. </w:t>
      </w:r>
    </w:p>
    <w:p w14:paraId="5EF27558" w14:textId="30D0915C" w:rsidR="00872730" w:rsidRDefault="006A36F9" w:rsidP="00D31B37">
      <w:pPr>
        <w:pStyle w:val="Heading2"/>
      </w:pPr>
      <w:r>
        <w:t xml:space="preserve">Reportable </w:t>
      </w:r>
      <w:r w:rsidR="001B4DEA">
        <w:t>e</w:t>
      </w:r>
      <w:r>
        <w:t>vents field</w:t>
      </w:r>
    </w:p>
    <w:p w14:paraId="168CA82F" w14:textId="77777777" w:rsidR="006A36F9" w:rsidRDefault="006A36F9" w:rsidP="00872730">
      <w:r>
        <w:t xml:space="preserve">Please </w:t>
      </w:r>
      <w:r w:rsidR="0043095E">
        <w:t xml:space="preserve">select the appropriate boxes that relate to any </w:t>
      </w:r>
      <w:proofErr w:type="gramStart"/>
      <w:r w:rsidR="0043095E">
        <w:t>event which</w:t>
      </w:r>
      <w:proofErr w:type="gramEnd"/>
      <w:r w:rsidR="0043095E">
        <w:t xml:space="preserve"> your entity may have been subject to in the last five years. Select the checkbox against each relevant event for your organisation. You may select multiple events. </w:t>
      </w:r>
    </w:p>
    <w:p w14:paraId="5DC0965D" w14:textId="77777777" w:rsidR="009E7229" w:rsidRDefault="009E7229" w:rsidP="009E7229">
      <w:r>
        <w:t xml:space="preserve">If none of the events </w:t>
      </w:r>
      <w:proofErr w:type="gramStart"/>
      <w:r>
        <w:t>apply</w:t>
      </w:r>
      <w:proofErr w:type="gramEnd"/>
      <w:r>
        <w:t xml:space="preserve"> please select the checkbox for ‘none of the above events apply and there is no adverse information on my entity’. </w:t>
      </w:r>
    </w:p>
    <w:p w14:paraId="475DF9D7" w14:textId="77777777" w:rsidR="00872730" w:rsidRDefault="00AE138B" w:rsidP="00D31B37">
      <w:pPr>
        <w:pStyle w:val="Heading2"/>
      </w:pPr>
      <w:r>
        <w:t>Organisational documents</w:t>
      </w:r>
    </w:p>
    <w:p w14:paraId="430A9DFC" w14:textId="77777777" w:rsidR="009E7229" w:rsidRDefault="009E7229" w:rsidP="009E7229">
      <w:bookmarkStart w:id="29" w:name="_Toc50718559"/>
      <w:r>
        <w:t xml:space="preserve">This field asks whether your organisation has internal documents such as organisational and financial policies and procedures. Please select either the ‘Yes’ or ‘No’ checkboxes for each of the documents listed. Please note if you select ‘Yes’ you may be requested to provide copies of the documentation within 7 days. </w:t>
      </w:r>
    </w:p>
    <w:p w14:paraId="225A78FC" w14:textId="466FA141" w:rsidR="00BD6A04" w:rsidRPr="00625DD5" w:rsidRDefault="009E7229" w:rsidP="00625DD5">
      <w:r>
        <w:t>You will still be able to continue with your application if you select ‘No’ to all of the listed documents.</w:t>
      </w:r>
    </w:p>
    <w:p w14:paraId="2A933466" w14:textId="45106E0B" w:rsidR="00872730" w:rsidRDefault="00872730" w:rsidP="00D31B37">
      <w:pPr>
        <w:pStyle w:val="Heading1"/>
      </w:pPr>
      <w:r w:rsidRPr="002C604E">
        <w:t>Project/</w:t>
      </w:r>
      <w:r w:rsidR="006814DC">
        <w:t>a</w:t>
      </w:r>
      <w:r w:rsidRPr="002C604E">
        <w:t xml:space="preserve">ctivity </w:t>
      </w:r>
      <w:bookmarkEnd w:id="29"/>
      <w:r w:rsidR="006814DC">
        <w:t>d</w:t>
      </w:r>
      <w:r w:rsidR="0043095E">
        <w:t>etails</w:t>
      </w:r>
    </w:p>
    <w:p w14:paraId="6C4DFF06" w14:textId="2025547D" w:rsidR="0043095E" w:rsidRPr="0043095E" w:rsidRDefault="0043095E">
      <w:pPr>
        <w:pStyle w:val="Heading2"/>
      </w:pPr>
      <w:r>
        <w:t>Project/</w:t>
      </w:r>
      <w:r w:rsidR="006814DC">
        <w:t>a</w:t>
      </w:r>
      <w:r>
        <w:t>ctivity title</w:t>
      </w:r>
    </w:p>
    <w:p w14:paraId="073D7E72" w14:textId="77777777" w:rsidR="00872730" w:rsidRDefault="0038297E" w:rsidP="00872730">
      <w:r>
        <w:t>Please provide</w:t>
      </w:r>
      <w:r w:rsidR="00872730">
        <w:t xml:space="preserve"> a short title for your </w:t>
      </w:r>
      <w:r w:rsidR="001B5703">
        <w:rPr>
          <w:rFonts w:eastAsia="MS Mincho"/>
          <w:lang w:val="en-GB" w:eastAsia="en-AU"/>
        </w:rPr>
        <w:t xml:space="preserve">project/activity </w:t>
      </w:r>
      <w:r w:rsidR="00872730">
        <w:t xml:space="preserve">in this field. There is a </w:t>
      </w:r>
      <w:proofErr w:type="gramStart"/>
      <w:r w:rsidR="00872730">
        <w:t>250 character</w:t>
      </w:r>
      <w:proofErr w:type="gramEnd"/>
      <w:r w:rsidR="00872730">
        <w:t xml:space="preserve"> limit in this field. If you are successful</w:t>
      </w:r>
      <w:r w:rsidR="005005B4">
        <w:t>,</w:t>
      </w:r>
      <w:r w:rsidR="00872730">
        <w:t xml:space="preserve"> this title </w:t>
      </w:r>
      <w:proofErr w:type="gramStart"/>
      <w:r w:rsidR="00872730">
        <w:t>may be published</w:t>
      </w:r>
      <w:proofErr w:type="gramEnd"/>
      <w:r w:rsidR="00872730">
        <w:t xml:space="preserve"> for reporting purposes.</w:t>
      </w:r>
    </w:p>
    <w:p w14:paraId="5D28993A" w14:textId="77777777" w:rsidR="00CD5D95" w:rsidRPr="002C604E" w:rsidRDefault="00CD5D95" w:rsidP="00B96AB7">
      <w:pPr>
        <w:pStyle w:val="Heading2"/>
      </w:pPr>
      <w:bookmarkStart w:id="30" w:name="_Toc50718560"/>
      <w:r w:rsidRPr="002C604E">
        <w:t>Provide a brief summary of the activities you plan to deliver field</w:t>
      </w:r>
      <w:bookmarkEnd w:id="30"/>
    </w:p>
    <w:p w14:paraId="798B40A6" w14:textId="407BBA63" w:rsidR="00CD5D95" w:rsidRPr="009C47EE" w:rsidRDefault="0038297E" w:rsidP="00CD5D95">
      <w:r>
        <w:t>Please</w:t>
      </w:r>
      <w:r w:rsidR="00CD5D95" w:rsidRPr="009C47EE">
        <w:t xml:space="preserve"> write a clear short summary of your </w:t>
      </w:r>
      <w:r w:rsidR="001B5703">
        <w:rPr>
          <w:rFonts w:eastAsia="MS Mincho"/>
          <w:lang w:val="en-GB" w:eastAsia="en-AU"/>
        </w:rPr>
        <w:t>project/activity</w:t>
      </w:r>
      <w:r w:rsidR="000B42A8">
        <w:t>. T</w:t>
      </w:r>
      <w:r w:rsidR="00CD5D95" w:rsidRPr="009C47EE">
        <w:t xml:space="preserve">here is a </w:t>
      </w:r>
      <w:proofErr w:type="gramStart"/>
      <w:r w:rsidR="00CD5D95" w:rsidRPr="009C47EE">
        <w:t>1</w:t>
      </w:r>
      <w:r w:rsidR="009E7229">
        <w:t>,</w:t>
      </w:r>
      <w:r w:rsidR="00CD5D95" w:rsidRPr="009C47EE">
        <w:t>000 character</w:t>
      </w:r>
      <w:proofErr w:type="gramEnd"/>
      <w:r w:rsidR="00CD5D95" w:rsidRPr="009C47EE">
        <w:t xml:space="preserve"> limit in this field. This is about 150 words. Your </w:t>
      </w:r>
      <w:r w:rsidR="001B5703">
        <w:rPr>
          <w:rFonts w:eastAsia="MS Mincho"/>
          <w:lang w:val="en-GB" w:eastAsia="en-AU"/>
        </w:rPr>
        <w:t>project/activity</w:t>
      </w:r>
      <w:r w:rsidR="00CD5D95" w:rsidRPr="009C47EE">
        <w:t xml:space="preserve"> summary </w:t>
      </w:r>
      <w:proofErr w:type="gramStart"/>
      <w:r w:rsidR="00CD5D95" w:rsidRPr="009C47EE">
        <w:t>may be used</w:t>
      </w:r>
      <w:proofErr w:type="gramEnd"/>
      <w:r w:rsidR="00CD5D95" w:rsidRPr="009C47EE">
        <w:t xml:space="preserve"> as part of our application review. If you are successful</w:t>
      </w:r>
      <w:r w:rsidR="001B5703">
        <w:t>,</w:t>
      </w:r>
      <w:r w:rsidR="00CD5D95" w:rsidRPr="009C47EE">
        <w:t xml:space="preserve"> this </w:t>
      </w:r>
      <w:r w:rsidR="001B5703">
        <w:rPr>
          <w:rFonts w:eastAsia="MS Mincho"/>
          <w:lang w:val="en-GB" w:eastAsia="en-AU"/>
        </w:rPr>
        <w:t>project/activity</w:t>
      </w:r>
      <w:r w:rsidR="00CD5D95" w:rsidRPr="009C47EE">
        <w:t xml:space="preserve"> summary </w:t>
      </w:r>
      <w:proofErr w:type="gramStart"/>
      <w:r w:rsidR="00CD5D95" w:rsidRPr="009C47EE">
        <w:t>may be published</w:t>
      </w:r>
      <w:proofErr w:type="gramEnd"/>
      <w:r w:rsidR="00CD5D95" w:rsidRPr="009C47EE">
        <w:t xml:space="preserve"> for reporting or grant agreement purposes. You should provide </w:t>
      </w:r>
      <w:proofErr w:type="gramStart"/>
      <w:r w:rsidR="00CD5D95" w:rsidRPr="009C47EE">
        <w:t>greater details</w:t>
      </w:r>
      <w:proofErr w:type="gramEnd"/>
      <w:r w:rsidR="00CD5D95" w:rsidRPr="009C47EE">
        <w:t xml:space="preserve"> about your </w:t>
      </w:r>
      <w:r w:rsidR="001B5703">
        <w:rPr>
          <w:rFonts w:eastAsia="MS Mincho"/>
          <w:lang w:val="en-GB" w:eastAsia="en-AU"/>
        </w:rPr>
        <w:t>project/activity</w:t>
      </w:r>
      <w:r w:rsidR="00CD5D95" w:rsidRPr="009C47EE">
        <w:t xml:space="preserve"> in your responses to the assessment criteria. </w:t>
      </w:r>
    </w:p>
    <w:p w14:paraId="1AEBB9F4" w14:textId="77777777" w:rsidR="00625DD5" w:rsidRDefault="00625DD5">
      <w:pPr>
        <w:spacing w:after="0" w:line="240" w:lineRule="auto"/>
      </w:pPr>
      <w:r>
        <w:br w:type="page"/>
      </w:r>
    </w:p>
    <w:p w14:paraId="6E3C26CC" w14:textId="0F50697E" w:rsidR="00CD5D95" w:rsidRPr="009C47EE" w:rsidRDefault="00CD5D95" w:rsidP="00CD5D95">
      <w:pPr>
        <w:spacing w:after="0"/>
      </w:pPr>
      <w:r w:rsidRPr="009C47EE">
        <w:lastRenderedPageBreak/>
        <w:t>Your project summary should be:</w:t>
      </w:r>
    </w:p>
    <w:p w14:paraId="14A9621D" w14:textId="77777777" w:rsidR="00CD5D95" w:rsidRPr="009C47EE" w:rsidRDefault="00CD5D95" w:rsidP="008B2624">
      <w:pPr>
        <w:pStyle w:val="ListParagraph"/>
        <w:numPr>
          <w:ilvl w:val="0"/>
          <w:numId w:val="17"/>
        </w:numPr>
        <w:spacing w:line="288" w:lineRule="auto"/>
      </w:pPr>
      <w:r w:rsidRPr="009C47EE">
        <w:t xml:space="preserve">easy to understand </w:t>
      </w:r>
    </w:p>
    <w:p w14:paraId="4125ABB5" w14:textId="77777777" w:rsidR="00CD5D95" w:rsidRPr="009C47EE" w:rsidRDefault="00CD5D95" w:rsidP="008B2624">
      <w:pPr>
        <w:pStyle w:val="ListParagraph"/>
        <w:numPr>
          <w:ilvl w:val="0"/>
          <w:numId w:val="17"/>
        </w:numPr>
        <w:spacing w:line="288" w:lineRule="auto"/>
      </w:pPr>
      <w:r w:rsidRPr="009C47EE">
        <w:t xml:space="preserve">written in plain English </w:t>
      </w:r>
    </w:p>
    <w:p w14:paraId="5D3908EE" w14:textId="77777777" w:rsidR="00CD5D95" w:rsidRPr="009C47EE" w:rsidRDefault="00CD5D95" w:rsidP="008B2624">
      <w:pPr>
        <w:pStyle w:val="ListParagraph"/>
        <w:numPr>
          <w:ilvl w:val="0"/>
          <w:numId w:val="17"/>
        </w:numPr>
        <w:spacing w:line="288" w:lineRule="auto"/>
      </w:pPr>
      <w:proofErr w:type="gramStart"/>
      <w:r w:rsidRPr="009C47EE">
        <w:t>a</w:t>
      </w:r>
      <w:proofErr w:type="gramEnd"/>
      <w:r w:rsidRPr="009C47EE">
        <w:t xml:space="preserve"> stand-alone summary of your project or an explanation of how you will provide the services outlined in the Grant Opportunity Guidelines.</w:t>
      </w:r>
    </w:p>
    <w:p w14:paraId="70188BEB" w14:textId="77777777" w:rsidR="00CD5D95" w:rsidRPr="009C47EE" w:rsidRDefault="00CD5D95" w:rsidP="00CD5D95">
      <w:pPr>
        <w:spacing w:after="0"/>
      </w:pPr>
      <w:r w:rsidRPr="009C47EE">
        <w:t xml:space="preserve">In your </w:t>
      </w:r>
      <w:proofErr w:type="gramStart"/>
      <w:r w:rsidRPr="009C47EE">
        <w:t>summary</w:t>
      </w:r>
      <w:proofErr w:type="gramEnd"/>
      <w:r w:rsidRPr="009C47EE">
        <w:t xml:space="preserve"> you may consider including the following information:</w:t>
      </w:r>
    </w:p>
    <w:p w14:paraId="78BCA111" w14:textId="77777777" w:rsidR="00CD5D95" w:rsidRPr="009C47EE" w:rsidRDefault="00CD5D95" w:rsidP="008B2624">
      <w:pPr>
        <w:pStyle w:val="ListParagraph"/>
        <w:numPr>
          <w:ilvl w:val="0"/>
          <w:numId w:val="17"/>
        </w:numPr>
        <w:spacing w:line="288" w:lineRule="auto"/>
      </w:pPr>
      <w:r w:rsidRPr="009C47EE">
        <w:t>what activities your project will deliver</w:t>
      </w:r>
    </w:p>
    <w:p w14:paraId="777BFC30" w14:textId="77777777" w:rsidR="00CD5D95" w:rsidRPr="009C47EE" w:rsidRDefault="00CD5D95" w:rsidP="008B2624">
      <w:pPr>
        <w:pStyle w:val="ListParagraph"/>
        <w:numPr>
          <w:ilvl w:val="0"/>
          <w:numId w:val="17"/>
        </w:numPr>
        <w:spacing w:line="288" w:lineRule="auto"/>
      </w:pPr>
      <w:r w:rsidRPr="009C47EE">
        <w:t xml:space="preserve">why the </w:t>
      </w:r>
      <w:r w:rsidR="001B5703" w:rsidRPr="008B2624">
        <w:t>project/activity</w:t>
      </w:r>
      <w:r w:rsidRPr="009C47EE">
        <w:t xml:space="preserve"> is important</w:t>
      </w:r>
    </w:p>
    <w:p w14:paraId="6A86B6BE" w14:textId="4FD2D7F0" w:rsidR="00CD5D95" w:rsidRPr="009C47EE" w:rsidRDefault="00CD5D95" w:rsidP="008B2624">
      <w:pPr>
        <w:pStyle w:val="ListParagraph"/>
        <w:numPr>
          <w:ilvl w:val="0"/>
          <w:numId w:val="17"/>
        </w:numPr>
        <w:spacing w:line="288" w:lineRule="auto"/>
      </w:pPr>
      <w:proofErr w:type="gramStart"/>
      <w:r w:rsidRPr="009C47EE">
        <w:t>how</w:t>
      </w:r>
      <w:proofErr w:type="gramEnd"/>
      <w:r w:rsidRPr="009C47EE">
        <w:t xml:space="preserve"> people with disability will benefit</w:t>
      </w:r>
      <w:r w:rsidR="009E7229">
        <w:t>.</w:t>
      </w:r>
    </w:p>
    <w:p w14:paraId="4D1D9A39" w14:textId="77777777" w:rsidR="00CD5D95" w:rsidRPr="009C47EE" w:rsidRDefault="00CD5D95" w:rsidP="00CD5D95">
      <w:pPr>
        <w:spacing w:after="0"/>
      </w:pPr>
      <w:r w:rsidRPr="009C47EE">
        <w:t>Your summary should avoid using:</w:t>
      </w:r>
    </w:p>
    <w:p w14:paraId="03B25893" w14:textId="77777777" w:rsidR="00CD5D95" w:rsidRPr="009C47EE" w:rsidRDefault="00CD5D95" w:rsidP="008B2624">
      <w:pPr>
        <w:pStyle w:val="ListParagraph"/>
        <w:numPr>
          <w:ilvl w:val="0"/>
          <w:numId w:val="17"/>
        </w:numPr>
        <w:spacing w:line="288" w:lineRule="auto"/>
      </w:pPr>
      <w:r w:rsidRPr="009C47EE">
        <w:t>technical terms</w:t>
      </w:r>
    </w:p>
    <w:p w14:paraId="6BFCA709" w14:textId="77777777" w:rsidR="00CD5D95" w:rsidRPr="009C47EE" w:rsidRDefault="00CD5D95" w:rsidP="008B2624">
      <w:pPr>
        <w:pStyle w:val="ListParagraph"/>
        <w:numPr>
          <w:ilvl w:val="0"/>
          <w:numId w:val="17"/>
        </w:numPr>
        <w:spacing w:line="288" w:lineRule="auto"/>
      </w:pPr>
      <w:r w:rsidRPr="009C47EE">
        <w:t>acronyms</w:t>
      </w:r>
    </w:p>
    <w:p w14:paraId="56A107D8" w14:textId="77777777" w:rsidR="00CD5D95" w:rsidRDefault="000522EF" w:rsidP="008B2624">
      <w:pPr>
        <w:pStyle w:val="ListParagraph"/>
        <w:numPr>
          <w:ilvl w:val="0"/>
          <w:numId w:val="17"/>
        </w:numPr>
        <w:spacing w:line="288" w:lineRule="auto"/>
      </w:pPr>
      <w:proofErr w:type="gramStart"/>
      <w:r>
        <w:t>jargon</w:t>
      </w:r>
      <w:proofErr w:type="gramEnd"/>
      <w:r>
        <w:t>.</w:t>
      </w:r>
    </w:p>
    <w:p w14:paraId="085081B8" w14:textId="69F4DD0C" w:rsidR="005D5577" w:rsidRPr="00494FA1" w:rsidRDefault="009E7229" w:rsidP="005D5577">
      <w:pPr>
        <w:pStyle w:val="Heading2"/>
      </w:pPr>
      <w:bookmarkStart w:id="31" w:name="_Toc50718562"/>
      <w:r>
        <w:t>Service area(s)</w:t>
      </w:r>
      <w:r w:rsidR="005D5577" w:rsidRPr="00494FA1">
        <w:t xml:space="preserve"> where you propose to deliver your project field</w:t>
      </w:r>
    </w:p>
    <w:p w14:paraId="138D24AC" w14:textId="77777777" w:rsidR="005D5577" w:rsidRPr="00494FA1" w:rsidRDefault="005D5577" w:rsidP="005D5577">
      <w:r w:rsidRPr="00494FA1">
        <w:t>Please ensure that you complete this field irrespective of whether you have previously provided the location of your proposed activities.</w:t>
      </w:r>
    </w:p>
    <w:p w14:paraId="1532B1F9" w14:textId="77777777" w:rsidR="009E7229" w:rsidRPr="009C47EE" w:rsidRDefault="009E7229" w:rsidP="009E7229">
      <w:r>
        <w:t>Please</w:t>
      </w:r>
      <w:r w:rsidRPr="009C47EE">
        <w:t xml:space="preserve"> select the location</w:t>
      </w:r>
      <w:r>
        <w:t>/s</w:t>
      </w:r>
      <w:r w:rsidRPr="009C47EE">
        <w:t xml:space="preserve"> where your </w:t>
      </w:r>
      <w:r>
        <w:rPr>
          <w:rFonts w:eastAsia="MS Mincho"/>
          <w:lang w:val="en-GB" w:eastAsia="en-AU"/>
        </w:rPr>
        <w:t xml:space="preserve">project/activity </w:t>
      </w:r>
      <w:proofErr w:type="gramStart"/>
      <w:r w:rsidRPr="009C47EE">
        <w:t>is proposed to be delivered</w:t>
      </w:r>
      <w:proofErr w:type="gramEnd"/>
      <w:r w:rsidRPr="009C47EE">
        <w:t>.</w:t>
      </w:r>
    </w:p>
    <w:p w14:paraId="54E2544E" w14:textId="77777777" w:rsidR="009E7229" w:rsidRPr="009C47EE" w:rsidRDefault="009E7229" w:rsidP="009E7229">
      <w:r>
        <w:t>Please click the ‘Service Area Type’ box, the option for state/territory will appear from the dropdown box please select to continue</w:t>
      </w:r>
      <w:r w:rsidRPr="009C47EE">
        <w:t xml:space="preserve">. </w:t>
      </w:r>
    </w:p>
    <w:p w14:paraId="09C90CAE" w14:textId="77777777" w:rsidR="009E7229" w:rsidRDefault="009E7229" w:rsidP="009E7229">
      <w:r>
        <w:t xml:space="preserve">Please select the relevant state or territory </w:t>
      </w:r>
      <w:r w:rsidRPr="009C47EE">
        <w:t xml:space="preserve">and click the </w:t>
      </w:r>
      <w:r>
        <w:t>‘</w:t>
      </w:r>
      <w:r w:rsidRPr="009C47EE">
        <w:t>Add</w:t>
      </w:r>
      <w:r>
        <w:t>’</w:t>
      </w:r>
      <w:r w:rsidRPr="009C47EE">
        <w:t xml:space="preserve"> symbol. This will insert your chosen area into the </w:t>
      </w:r>
      <w:r>
        <w:t>‘</w:t>
      </w:r>
      <w:r w:rsidRPr="009C47EE">
        <w:t>List of chosen coverage area</w:t>
      </w:r>
      <w:r>
        <w:t>(</w:t>
      </w:r>
      <w:r w:rsidRPr="009C47EE">
        <w:t>s</w:t>
      </w:r>
      <w:r>
        <w:t>)’</w:t>
      </w:r>
      <w:r w:rsidRPr="009C47EE">
        <w:t xml:space="preserve"> field. Repeat to choose more than one area.</w:t>
      </w:r>
      <w:r>
        <w:t xml:space="preserve"> </w:t>
      </w:r>
    </w:p>
    <w:p w14:paraId="00F8289C" w14:textId="77777777" w:rsidR="009E7229" w:rsidRPr="009C47EE" w:rsidRDefault="009E7229" w:rsidP="009E7229">
      <w:r>
        <w:t xml:space="preserve">If you are delivering a national </w:t>
      </w:r>
      <w:proofErr w:type="gramStart"/>
      <w:r>
        <w:t>project</w:t>
      </w:r>
      <w:proofErr w:type="gramEnd"/>
      <w:r>
        <w:t xml:space="preserve"> please select all states and territories individually. </w:t>
      </w:r>
    </w:p>
    <w:p w14:paraId="4B3AA164" w14:textId="77777777" w:rsidR="009E7229" w:rsidRPr="009C47EE" w:rsidRDefault="009E7229" w:rsidP="009E7229">
      <w:pPr>
        <w:spacing w:after="120"/>
      </w:pPr>
      <w:r w:rsidRPr="009C47EE">
        <w:t>The following commands may be useful:</w:t>
      </w:r>
    </w:p>
    <w:p w14:paraId="234E666D" w14:textId="77777777" w:rsidR="009E7229" w:rsidRPr="009C47EE" w:rsidRDefault="009E7229" w:rsidP="00FF2E75">
      <w:pPr>
        <w:pStyle w:val="ListParagraph"/>
        <w:numPr>
          <w:ilvl w:val="0"/>
          <w:numId w:val="17"/>
        </w:numPr>
        <w:spacing w:line="288" w:lineRule="auto"/>
      </w:pPr>
      <w:r>
        <w:t>U</w:t>
      </w:r>
      <w:r w:rsidRPr="009C47EE">
        <w:t xml:space="preserve">se </w:t>
      </w:r>
      <w:proofErr w:type="spellStart"/>
      <w:r w:rsidRPr="009C47EE">
        <w:t>Shift+Left-Click</w:t>
      </w:r>
      <w:proofErr w:type="spellEnd"/>
      <w:r w:rsidRPr="009C47EE">
        <w:t xml:space="preserve"> to select a group of areas to add at one time</w:t>
      </w:r>
      <w:r>
        <w:t>.</w:t>
      </w:r>
    </w:p>
    <w:p w14:paraId="11BC3486" w14:textId="77777777" w:rsidR="009E7229" w:rsidRPr="009C47EE" w:rsidRDefault="009E7229" w:rsidP="00FF2E75">
      <w:pPr>
        <w:pStyle w:val="ListParagraph"/>
        <w:numPr>
          <w:ilvl w:val="0"/>
          <w:numId w:val="17"/>
        </w:numPr>
        <w:spacing w:line="288" w:lineRule="auto"/>
      </w:pPr>
      <w:r>
        <w:t>U</w:t>
      </w:r>
      <w:r w:rsidRPr="009C47EE">
        <w:t xml:space="preserve">se </w:t>
      </w:r>
      <w:proofErr w:type="spellStart"/>
      <w:r w:rsidRPr="009C47EE">
        <w:t>Ctrl+Left-Click</w:t>
      </w:r>
      <w:proofErr w:type="spellEnd"/>
      <w:r w:rsidRPr="009C47EE">
        <w:t xml:space="preserve"> to select a range of alternating values and click the </w:t>
      </w:r>
      <w:r>
        <w:t>‘</w:t>
      </w:r>
      <w:r w:rsidRPr="009C47EE">
        <w:t>Add</w:t>
      </w:r>
      <w:r>
        <w:t>’</w:t>
      </w:r>
      <w:r w:rsidRPr="009C47EE">
        <w:t xml:space="preserve"> symbol</w:t>
      </w:r>
      <w:r>
        <w:t>.</w:t>
      </w:r>
    </w:p>
    <w:p w14:paraId="7C37B2BF" w14:textId="77777777" w:rsidR="009E7229" w:rsidRDefault="009E7229" w:rsidP="00FF2E75">
      <w:pPr>
        <w:pStyle w:val="ListParagraph"/>
        <w:numPr>
          <w:ilvl w:val="0"/>
          <w:numId w:val="17"/>
        </w:numPr>
        <w:spacing w:line="288" w:lineRule="auto"/>
      </w:pPr>
      <w:r>
        <w:t>U</w:t>
      </w:r>
      <w:r w:rsidRPr="009C47EE">
        <w:t xml:space="preserve">se the </w:t>
      </w:r>
      <w:r>
        <w:t>‘</w:t>
      </w:r>
      <w:r w:rsidRPr="009C47EE">
        <w:t>Minus</w:t>
      </w:r>
      <w:r>
        <w:t>’</w:t>
      </w:r>
      <w:r w:rsidRPr="009C47EE">
        <w:t xml:space="preserve"> symbol” to delete any selected areas not required.</w:t>
      </w:r>
    </w:p>
    <w:p w14:paraId="670AF5F6" w14:textId="69A93E30" w:rsidR="00CD5D95" w:rsidRPr="002C604E" w:rsidRDefault="00CD5D95" w:rsidP="00B96AB7">
      <w:pPr>
        <w:pStyle w:val="Heading2"/>
      </w:pPr>
      <w:r w:rsidRPr="002C604E">
        <w:t xml:space="preserve">Number of people with disability </w:t>
      </w:r>
      <w:r w:rsidR="0043095E">
        <w:t>to be supported</w:t>
      </w:r>
      <w:r w:rsidRPr="002C604E">
        <w:t xml:space="preserve"> field</w:t>
      </w:r>
      <w:bookmarkEnd w:id="31"/>
    </w:p>
    <w:p w14:paraId="2A8AC40C" w14:textId="77777777" w:rsidR="00CD5D95" w:rsidRDefault="00F61C96" w:rsidP="00CD5D95">
      <w:r>
        <w:t xml:space="preserve">In this </w:t>
      </w:r>
      <w:proofErr w:type="gramStart"/>
      <w:r>
        <w:t>field</w:t>
      </w:r>
      <w:proofErr w:type="gramEnd"/>
      <w:r>
        <w:t xml:space="preserve"> please</w:t>
      </w:r>
      <w:r w:rsidR="00CD5D95">
        <w:t xml:space="preserve"> provide an estimate of the numbe</w:t>
      </w:r>
      <w:r w:rsidR="003F6F8C">
        <w:t>r of people with disability</w:t>
      </w:r>
      <w:r w:rsidR="00CD5D95">
        <w:t xml:space="preserve"> your </w:t>
      </w:r>
      <w:r w:rsidR="001B5703">
        <w:rPr>
          <w:rFonts w:eastAsia="MS Mincho"/>
          <w:lang w:val="en-GB" w:eastAsia="en-AU"/>
        </w:rPr>
        <w:t xml:space="preserve">project/activity </w:t>
      </w:r>
      <w:r w:rsidR="00CD5D95" w:rsidRPr="009C47EE">
        <w:t>will assist.</w:t>
      </w:r>
    </w:p>
    <w:p w14:paraId="288FC67E" w14:textId="77777777" w:rsidR="00CD5D95" w:rsidRPr="002C604E" w:rsidRDefault="00CD5D95" w:rsidP="00B96AB7">
      <w:pPr>
        <w:pStyle w:val="Heading2"/>
      </w:pPr>
      <w:bookmarkStart w:id="32" w:name="_Toc50718563"/>
      <w:r w:rsidRPr="002C604E">
        <w:t>How many people will be employed field</w:t>
      </w:r>
      <w:bookmarkEnd w:id="32"/>
    </w:p>
    <w:p w14:paraId="2EBEAA37" w14:textId="77777777" w:rsidR="00CD5D95" w:rsidRDefault="00F61C96" w:rsidP="00CD5D95">
      <w:r>
        <w:t xml:space="preserve">In this </w:t>
      </w:r>
      <w:proofErr w:type="gramStart"/>
      <w:r>
        <w:t>field</w:t>
      </w:r>
      <w:proofErr w:type="gramEnd"/>
      <w:r>
        <w:t xml:space="preserve"> please</w:t>
      </w:r>
      <w:r w:rsidR="00CD5D95" w:rsidRPr="009C47EE">
        <w:t xml:space="preserve"> tell us how many people you estimate will be employed</w:t>
      </w:r>
      <w:r w:rsidR="00455D91">
        <w:t xml:space="preserve"> by you</w:t>
      </w:r>
      <w:r w:rsidR="00CD5D95" w:rsidRPr="009C47EE">
        <w:t xml:space="preserve"> if you are successful in receiving a grant. This is the number of people you estimate </w:t>
      </w:r>
      <w:proofErr w:type="gramStart"/>
      <w:r w:rsidR="00CD5D95" w:rsidRPr="009C47EE">
        <w:t>will be employed</w:t>
      </w:r>
      <w:proofErr w:type="gramEnd"/>
      <w:r w:rsidR="00CD5D95" w:rsidRPr="009C47EE">
        <w:t xml:space="preserve"> in your proposed </w:t>
      </w:r>
      <w:r w:rsidR="001B5703">
        <w:rPr>
          <w:rFonts w:eastAsia="MS Mincho"/>
          <w:lang w:val="en-GB" w:eastAsia="en-AU"/>
        </w:rPr>
        <w:t>project/activity</w:t>
      </w:r>
      <w:r w:rsidR="00CD5D95" w:rsidRPr="009C47EE">
        <w:t>.</w:t>
      </w:r>
    </w:p>
    <w:p w14:paraId="6394BCAC" w14:textId="77777777" w:rsidR="00CD5D95" w:rsidRPr="002C604E" w:rsidRDefault="00CD5D95" w:rsidP="00B96AB7">
      <w:pPr>
        <w:pStyle w:val="Heading2"/>
      </w:pPr>
      <w:bookmarkStart w:id="33" w:name="_Toc50718564"/>
      <w:r w:rsidRPr="002C604E">
        <w:lastRenderedPageBreak/>
        <w:t>How many people with disability will be employed field</w:t>
      </w:r>
      <w:bookmarkEnd w:id="33"/>
    </w:p>
    <w:p w14:paraId="5C16F144" w14:textId="77777777" w:rsidR="00CD5D95" w:rsidRDefault="00F61C96" w:rsidP="00CD5D95">
      <w:r>
        <w:t xml:space="preserve">In this </w:t>
      </w:r>
      <w:proofErr w:type="gramStart"/>
      <w:r>
        <w:t>field</w:t>
      </w:r>
      <w:proofErr w:type="gramEnd"/>
      <w:r>
        <w:t xml:space="preserve"> please</w:t>
      </w:r>
      <w:r w:rsidR="00CD5D95">
        <w:t xml:space="preserve"> tell us how many people with disability will be employed</w:t>
      </w:r>
      <w:r w:rsidR="00464EBE">
        <w:t xml:space="preserve"> by you</w:t>
      </w:r>
      <w:r w:rsidR="00CD5D95">
        <w:t xml:space="preserve"> if you are successful in receiving a grant. This is the number of people with disability you estimate </w:t>
      </w:r>
      <w:proofErr w:type="gramStart"/>
      <w:r w:rsidR="00CD5D95">
        <w:t>will be employed</w:t>
      </w:r>
      <w:proofErr w:type="gramEnd"/>
      <w:r w:rsidR="00CD5D95">
        <w:t xml:space="preserve"> in the </w:t>
      </w:r>
      <w:r w:rsidR="001B5703">
        <w:rPr>
          <w:rFonts w:eastAsia="MS Mincho"/>
          <w:lang w:val="en-GB" w:eastAsia="en-AU"/>
        </w:rPr>
        <w:t>project/activity</w:t>
      </w:r>
      <w:r w:rsidR="00CD5D95">
        <w:t>.</w:t>
      </w:r>
    </w:p>
    <w:p w14:paraId="7732B549" w14:textId="77777777" w:rsidR="00CD5D95" w:rsidRPr="002C604E" w:rsidRDefault="00CD5D95" w:rsidP="00B96AB7">
      <w:pPr>
        <w:pStyle w:val="Heading2"/>
      </w:pPr>
      <w:bookmarkStart w:id="34" w:name="_Toc50718565"/>
      <w:r w:rsidRPr="002C604E">
        <w:t xml:space="preserve">Age </w:t>
      </w:r>
      <w:r w:rsidR="002822AD">
        <w:t>group</w:t>
      </w:r>
      <w:r w:rsidR="002822AD" w:rsidRPr="002C604E">
        <w:t xml:space="preserve"> </w:t>
      </w:r>
      <w:r w:rsidRPr="002C604E">
        <w:t>for your project field</w:t>
      </w:r>
      <w:bookmarkEnd w:id="34"/>
    </w:p>
    <w:p w14:paraId="6F61ADD3" w14:textId="1503B2F4" w:rsidR="00CD5D95" w:rsidRDefault="009F0E6C" w:rsidP="00CD5D95">
      <w:r>
        <w:t xml:space="preserve">In this </w:t>
      </w:r>
      <w:proofErr w:type="gramStart"/>
      <w:r>
        <w:t>field</w:t>
      </w:r>
      <w:proofErr w:type="gramEnd"/>
      <w:r>
        <w:t xml:space="preserve"> please</w:t>
      </w:r>
      <w:r w:rsidR="0024350A">
        <w:t xml:space="preserve"> select the age group </w:t>
      </w:r>
      <w:r w:rsidR="00CD5D95" w:rsidRPr="009C47EE">
        <w:t xml:space="preserve">of </w:t>
      </w:r>
      <w:r w:rsidR="003F6F8C">
        <w:t xml:space="preserve">the people with disability </w:t>
      </w:r>
      <w:r w:rsidR="00CD5D95" w:rsidRPr="009C47EE">
        <w:t xml:space="preserve">your </w:t>
      </w:r>
      <w:r w:rsidR="001B5703">
        <w:rPr>
          <w:rFonts w:eastAsia="MS Mincho"/>
          <w:lang w:val="en-GB" w:eastAsia="en-AU"/>
        </w:rPr>
        <w:t>project/activity</w:t>
      </w:r>
      <w:r w:rsidR="00CD5D95" w:rsidRPr="009C47EE">
        <w:t xml:space="preserve"> is targeting. You may select multiple </w:t>
      </w:r>
      <w:r w:rsidR="00464EBE">
        <w:t>groups</w:t>
      </w:r>
      <w:r w:rsidR="00CD5D95" w:rsidRPr="009C47EE">
        <w:t>.</w:t>
      </w:r>
      <w:r w:rsidR="004B1646">
        <w:t xml:space="preserve"> </w:t>
      </w:r>
      <w:r w:rsidR="00CD5D95" w:rsidRPr="009C47EE">
        <w:t xml:space="preserve">If your </w:t>
      </w:r>
      <w:r w:rsidR="001B5703">
        <w:rPr>
          <w:rFonts w:eastAsia="MS Mincho"/>
          <w:lang w:val="en-GB" w:eastAsia="en-AU"/>
        </w:rPr>
        <w:t>project/activity</w:t>
      </w:r>
      <w:r w:rsidR="00CD5D95" w:rsidRPr="009C47EE">
        <w:t xml:space="preserve"> is for all age </w:t>
      </w:r>
      <w:r w:rsidR="00464EBE">
        <w:t>groups</w:t>
      </w:r>
      <w:r w:rsidR="00CD5D95" w:rsidRPr="009C47EE">
        <w:t xml:space="preserve">, </w:t>
      </w:r>
      <w:r>
        <w:t xml:space="preserve">please </w:t>
      </w:r>
      <w:r w:rsidR="00CD5D95" w:rsidRPr="009C47EE">
        <w:t>select all the checkboxes.</w:t>
      </w:r>
    </w:p>
    <w:p w14:paraId="11565EAF" w14:textId="77777777" w:rsidR="00CD5D95" w:rsidRPr="002C604E" w:rsidRDefault="00CD5D95" w:rsidP="00B96AB7">
      <w:pPr>
        <w:pStyle w:val="Heading1"/>
      </w:pPr>
      <w:bookmarkStart w:id="35" w:name="_Toc50718566"/>
      <w:r w:rsidRPr="00971175">
        <w:t>Financials</w:t>
      </w:r>
      <w:bookmarkEnd w:id="35"/>
    </w:p>
    <w:p w14:paraId="397B09C2" w14:textId="0C0721EF" w:rsidR="00CD5D95" w:rsidRPr="002C604E" w:rsidRDefault="00CD5D95" w:rsidP="00B96AB7">
      <w:pPr>
        <w:pStyle w:val="Heading2"/>
      </w:pPr>
      <w:bookmarkStart w:id="36" w:name="_Toc50718567"/>
      <w:r w:rsidRPr="002C604E">
        <w:t>Breakdown of funding by chosen service area</w:t>
      </w:r>
      <w:r w:rsidR="001E7C54">
        <w:t>/s</w:t>
      </w:r>
      <w:r w:rsidRPr="002C604E">
        <w:t xml:space="preserve"> for </w:t>
      </w:r>
      <w:r w:rsidR="008F4679">
        <w:t>e</w:t>
      </w:r>
      <w:r w:rsidR="007B24AD">
        <w:t>conomic</w:t>
      </w:r>
      <w:r w:rsidRPr="002C604E">
        <w:t xml:space="preserve"> </w:t>
      </w:r>
      <w:r w:rsidR="008F4679">
        <w:t>p</w:t>
      </w:r>
      <w:r w:rsidRPr="002C604E">
        <w:t>articipation activities field</w:t>
      </w:r>
      <w:bookmarkEnd w:id="36"/>
    </w:p>
    <w:p w14:paraId="40323B6E" w14:textId="42D430BC" w:rsidR="00CD5D95" w:rsidRPr="00D346C0" w:rsidRDefault="009F0E6C" w:rsidP="00CD5D95">
      <w:r>
        <w:t xml:space="preserve">This field </w:t>
      </w:r>
      <w:r w:rsidR="00597CBE">
        <w:t xml:space="preserve">requests a </w:t>
      </w:r>
      <w:r w:rsidR="00CD5D95" w:rsidRPr="00D346C0">
        <w:t>breakdown of your requested fund</w:t>
      </w:r>
      <w:r w:rsidR="00CA4F34">
        <w:t>ing by your chosen service area(</w:t>
      </w:r>
      <w:r w:rsidR="00CD5D95" w:rsidRPr="00D346C0">
        <w:t>s</w:t>
      </w:r>
      <w:r w:rsidR="00CA4F34">
        <w:t>)</w:t>
      </w:r>
      <w:r w:rsidR="00CD5D95" w:rsidRPr="00D346C0">
        <w:t>.</w:t>
      </w:r>
      <w:r>
        <w:t xml:space="preserve"> </w:t>
      </w:r>
    </w:p>
    <w:p w14:paraId="621ED0A3" w14:textId="77777777" w:rsidR="00CD5D95" w:rsidRPr="00D346C0" w:rsidRDefault="00CD5D95" w:rsidP="0098515D">
      <w:r w:rsidRPr="00D346C0">
        <w:t xml:space="preserve">There </w:t>
      </w:r>
      <w:r w:rsidR="009F0E6C">
        <w:t>is</w:t>
      </w:r>
      <w:r w:rsidRPr="00D346C0">
        <w:t xml:space="preserve"> a row of information for you to complete for each chosen service area. You must </w:t>
      </w:r>
      <w:r w:rsidR="009F0E6C">
        <w:t xml:space="preserve">provide </w:t>
      </w:r>
      <w:r w:rsidRPr="00D346C0">
        <w:t xml:space="preserve">the total funding for </w:t>
      </w:r>
      <w:r w:rsidR="001B5703">
        <w:t xml:space="preserve">the </w:t>
      </w:r>
      <w:r w:rsidR="001B5703" w:rsidRPr="009F0E6C">
        <w:rPr>
          <w:rFonts w:eastAsia="MS Mincho"/>
          <w:lang w:val="en-GB" w:eastAsia="en-AU"/>
        </w:rPr>
        <w:t>project/activity</w:t>
      </w:r>
      <w:r w:rsidRPr="00D346C0">
        <w:t xml:space="preserve"> in that service area</w:t>
      </w:r>
      <w:r w:rsidR="009F0E6C">
        <w:t xml:space="preserve">. The application form will automatically provide </w:t>
      </w:r>
      <w:r w:rsidRPr="00D346C0">
        <w:t>an approximate percentage of the total funding for</w:t>
      </w:r>
      <w:r w:rsidR="001B5703">
        <w:t xml:space="preserve"> the</w:t>
      </w:r>
      <w:r w:rsidRPr="00D346C0">
        <w:t xml:space="preserve"> </w:t>
      </w:r>
      <w:r w:rsidR="001B5703" w:rsidRPr="009F0E6C">
        <w:rPr>
          <w:rFonts w:eastAsia="MS Mincho"/>
          <w:lang w:val="en-GB" w:eastAsia="en-AU"/>
        </w:rPr>
        <w:t>project/activity</w:t>
      </w:r>
      <w:r w:rsidRPr="00D346C0">
        <w:t xml:space="preserve"> </w:t>
      </w:r>
      <w:r w:rsidR="009F0E6C">
        <w:t>by</w:t>
      </w:r>
      <w:r w:rsidRPr="00D346C0">
        <w:t xml:space="preserve"> service area</w:t>
      </w:r>
      <w:r w:rsidR="009F0E6C">
        <w:t xml:space="preserve"> based on the funding split you provide</w:t>
      </w:r>
      <w:r w:rsidRPr="00D346C0">
        <w:t>.</w:t>
      </w:r>
    </w:p>
    <w:p w14:paraId="5336E9B6" w14:textId="77777777" w:rsidR="007E557E" w:rsidRPr="007E557E" w:rsidRDefault="007E557E" w:rsidP="007E557E">
      <w:pPr>
        <w:rPr>
          <w:rFonts w:ascii="Calibri" w:hAnsi="Calibri" w:cs="Calibri"/>
        </w:rPr>
      </w:pPr>
      <w:r w:rsidRPr="00A26062">
        <w:t>For example, you are applying for a total of $750,000 in grant funding. Your intention is to deliver your activities in two locations – Yuendumu (NT) and Footscray (VIC).</w:t>
      </w:r>
      <w:r w:rsidRPr="00A26062">
        <w:rPr>
          <w:rFonts w:ascii="Calibri" w:hAnsi="Calibri" w:cs="Calibri"/>
        </w:rPr>
        <w:t xml:space="preserve"> </w:t>
      </w:r>
      <w:r w:rsidRPr="00ED07C1">
        <w:t>Rounding to the nearest whole dollar, you estimate that you will spend $400,000 in Yuendumu and $350,000 in Footscray</w:t>
      </w:r>
      <w:r>
        <w:t>.</w:t>
      </w:r>
    </w:p>
    <w:p w14:paraId="7CB0C58D" w14:textId="6DD2DE0A" w:rsidR="00CD5D95" w:rsidRDefault="00E611B7" w:rsidP="00CD5D95">
      <w:r>
        <w:t>Please</w:t>
      </w:r>
      <w:r w:rsidR="00CD5D95" w:rsidRPr="00D346C0">
        <w:t xml:space="preserve"> enter only whole dollar amounts</w:t>
      </w:r>
      <w:r w:rsidR="00CA4F34">
        <w:t>,</w:t>
      </w:r>
      <w:r w:rsidR="00CD5D95" w:rsidRPr="00D346C0">
        <w:t xml:space="preserve"> with no decimal places. </w:t>
      </w:r>
    </w:p>
    <w:p w14:paraId="2497BBA5" w14:textId="209C9A8B" w:rsidR="00E611B7" w:rsidRDefault="00E611B7" w:rsidP="0098515D">
      <w:pPr>
        <w:pStyle w:val="Heading2"/>
      </w:pPr>
      <w:r w:rsidRPr="00B62858">
        <w:t>Bank</w:t>
      </w:r>
      <w:r w:rsidR="001E7C54">
        <w:t xml:space="preserve"> account</w:t>
      </w:r>
      <w:r w:rsidRPr="00B62858">
        <w:t xml:space="preserve"> details</w:t>
      </w:r>
      <w:r w:rsidR="008F4679">
        <w:t xml:space="preserve"> field</w:t>
      </w:r>
    </w:p>
    <w:p w14:paraId="6C066183" w14:textId="77777777" w:rsidR="00BA70C7" w:rsidRDefault="001E7C54" w:rsidP="001E7C54">
      <w:r>
        <w:t xml:space="preserve">In this field please provide us with the bank details you would like the grant funding sent to should you be successful in your application. </w:t>
      </w:r>
    </w:p>
    <w:p w14:paraId="73307023" w14:textId="77777777" w:rsidR="00625DD5" w:rsidRDefault="00625DD5">
      <w:pPr>
        <w:spacing w:after="0" w:line="240" w:lineRule="auto"/>
      </w:pPr>
      <w:r>
        <w:br w:type="page"/>
      </w:r>
    </w:p>
    <w:p w14:paraId="713B3761" w14:textId="24D7504D" w:rsidR="00CA4F34" w:rsidRDefault="00CA4F34" w:rsidP="00CA4F34">
      <w:pPr>
        <w:spacing w:after="120"/>
      </w:pPr>
      <w:r>
        <w:lastRenderedPageBreak/>
        <w:t>For your nominated bank account please provide the:</w:t>
      </w:r>
    </w:p>
    <w:p w14:paraId="07C86769" w14:textId="77777777" w:rsidR="00CA4F34" w:rsidRDefault="00CA4F34" w:rsidP="00FF2E75">
      <w:pPr>
        <w:pStyle w:val="ListParagraph"/>
        <w:numPr>
          <w:ilvl w:val="0"/>
          <w:numId w:val="18"/>
        </w:numPr>
        <w:spacing w:line="288" w:lineRule="auto"/>
      </w:pPr>
      <w:r>
        <w:t>BSB number</w:t>
      </w:r>
    </w:p>
    <w:p w14:paraId="2E33D6E0" w14:textId="77777777" w:rsidR="00CA4F34" w:rsidRDefault="00CA4F34" w:rsidP="00FF2E75">
      <w:pPr>
        <w:pStyle w:val="ListParagraph"/>
        <w:numPr>
          <w:ilvl w:val="0"/>
          <w:numId w:val="18"/>
        </w:numPr>
        <w:spacing w:line="288" w:lineRule="auto"/>
      </w:pPr>
      <w:r>
        <w:t>account number</w:t>
      </w:r>
    </w:p>
    <w:p w14:paraId="15C71DE7" w14:textId="77777777" w:rsidR="00CA4F34" w:rsidRPr="001E7C54" w:rsidRDefault="00CA4F34" w:rsidP="00FF2E75">
      <w:pPr>
        <w:pStyle w:val="ListParagraph"/>
        <w:numPr>
          <w:ilvl w:val="0"/>
          <w:numId w:val="18"/>
        </w:numPr>
        <w:spacing w:line="288" w:lineRule="auto"/>
      </w:pPr>
      <w:proofErr w:type="gramStart"/>
      <w:r>
        <w:t>account</w:t>
      </w:r>
      <w:proofErr w:type="gramEnd"/>
      <w:r>
        <w:t xml:space="preserve"> name.</w:t>
      </w:r>
    </w:p>
    <w:p w14:paraId="4F8D5466" w14:textId="3AC220F2" w:rsidR="00B379D2" w:rsidRPr="001B5703" w:rsidRDefault="00B379D2" w:rsidP="001B5703">
      <w:pPr>
        <w:pStyle w:val="Heading1"/>
      </w:pPr>
      <w:r w:rsidRPr="001B5703">
        <w:t xml:space="preserve">Financial </w:t>
      </w:r>
      <w:r w:rsidR="00425668">
        <w:t>r</w:t>
      </w:r>
      <w:r w:rsidRPr="001B5703">
        <w:t xml:space="preserve">atio </w:t>
      </w:r>
      <w:r w:rsidR="00425668">
        <w:t>a</w:t>
      </w:r>
      <w:r w:rsidRPr="001B5703">
        <w:t>nalysis</w:t>
      </w:r>
    </w:p>
    <w:p w14:paraId="7BEBBEB8" w14:textId="77777777" w:rsidR="0043095E" w:rsidRPr="002C604E" w:rsidRDefault="0043095E" w:rsidP="0043095E">
      <w:pPr>
        <w:pStyle w:val="Heading2"/>
      </w:pPr>
      <w:r w:rsidRPr="002C604E">
        <w:t>Financial statements field</w:t>
      </w:r>
    </w:p>
    <w:p w14:paraId="2FDC0D8D" w14:textId="39240A4D" w:rsidR="00CD7172" w:rsidRDefault="00507480" w:rsidP="00CD7172">
      <w:pPr>
        <w:jc w:val="both"/>
      </w:pPr>
      <w:r>
        <w:t xml:space="preserve">In this field, </w:t>
      </w:r>
      <w:r w:rsidR="00CD7172">
        <w:t>you are required to all questions in this section by clicking the appropriate button.</w:t>
      </w:r>
    </w:p>
    <w:p w14:paraId="0C9B53A7" w14:textId="6E0F002F" w:rsidR="00CD7172" w:rsidRPr="009C6C37" w:rsidRDefault="00CD7172" w:rsidP="00CD7172">
      <w:r>
        <w:t>Y</w:t>
      </w:r>
      <w:r w:rsidRPr="009C6C37">
        <w:t xml:space="preserve">ou </w:t>
      </w:r>
      <w:r>
        <w:t>may be</w:t>
      </w:r>
      <w:r w:rsidRPr="009C6C37">
        <w:t xml:space="preserve"> required to provide your two most recent sets of year-end statements in order to verify the information provided in the application is correct. </w:t>
      </w:r>
    </w:p>
    <w:p w14:paraId="0E9011C9" w14:textId="67BD305F" w:rsidR="00CD7172" w:rsidRDefault="00CA4F34" w:rsidP="00CD7172">
      <w:pPr>
        <w:jc w:val="both"/>
      </w:pPr>
      <w:r>
        <w:t>If you respond ‘No’</w:t>
      </w:r>
      <w:r w:rsidR="00CD7172">
        <w:t xml:space="preserve"> to any of these questions, you will be asked to provide a brief explanation in the field provided (</w:t>
      </w:r>
      <w:proofErr w:type="gramStart"/>
      <w:r w:rsidR="00CD7172">
        <w:t>2,000 character</w:t>
      </w:r>
      <w:proofErr w:type="gramEnd"/>
      <w:r w:rsidR="00CD7172">
        <w:t xml:space="preserve"> limit, approximately 300 words).</w:t>
      </w:r>
    </w:p>
    <w:p w14:paraId="1EC939FF" w14:textId="1815EF76" w:rsidR="00CD5D95" w:rsidRPr="0084119D" w:rsidRDefault="00CD5D95" w:rsidP="001B5703">
      <w:pPr>
        <w:pStyle w:val="Heading1"/>
      </w:pPr>
      <w:bookmarkStart w:id="37" w:name="_Toc50718570"/>
      <w:r w:rsidRPr="00971175">
        <w:t xml:space="preserve">Assessment </w:t>
      </w:r>
      <w:r w:rsidR="00507480">
        <w:t>c</w:t>
      </w:r>
      <w:r w:rsidRPr="00971175">
        <w:t>riteria</w:t>
      </w:r>
      <w:bookmarkEnd w:id="37"/>
    </w:p>
    <w:p w14:paraId="28C2BF42" w14:textId="77777777" w:rsidR="00CD5D95" w:rsidRPr="002C604E" w:rsidRDefault="00CD5D95" w:rsidP="00B96AB7">
      <w:pPr>
        <w:pStyle w:val="Heading2"/>
      </w:pPr>
      <w:bookmarkStart w:id="38" w:name="_Toc50718571"/>
      <w:r w:rsidRPr="002C604E">
        <w:t>Assessment criteria questions</w:t>
      </w:r>
      <w:bookmarkEnd w:id="38"/>
    </w:p>
    <w:p w14:paraId="523015BA" w14:textId="65796AA1" w:rsidR="001B5703" w:rsidRDefault="00CD5D95" w:rsidP="00CD5D95">
      <w:r>
        <w:t xml:space="preserve">Your application </w:t>
      </w:r>
      <w:proofErr w:type="gramStart"/>
      <w:r>
        <w:t>will be assessed</w:t>
      </w:r>
      <w:proofErr w:type="gramEnd"/>
      <w:r>
        <w:t xml:space="preserve"> on your response to each of relevant </w:t>
      </w:r>
      <w:r w:rsidR="00507480">
        <w:t>a</w:t>
      </w:r>
      <w:r>
        <w:t xml:space="preserve">ssessment </w:t>
      </w:r>
      <w:r w:rsidR="00507480">
        <w:t>c</w:t>
      </w:r>
      <w:r>
        <w:t>riteri</w:t>
      </w:r>
      <w:r w:rsidR="001B5703">
        <w:t>on</w:t>
      </w:r>
      <w:r>
        <w:t>. You should provide a written response to all aspects or questions l</w:t>
      </w:r>
      <w:r w:rsidR="001B5703">
        <w:t xml:space="preserve">isted under each criterion. </w:t>
      </w:r>
    </w:p>
    <w:p w14:paraId="19BE56BE" w14:textId="7DFC9952" w:rsidR="00CD5D95" w:rsidRPr="00CF0206" w:rsidRDefault="001B5703" w:rsidP="00CD5D95">
      <w:r>
        <w:t>A</w:t>
      </w:r>
      <w:r w:rsidR="00E75C48">
        <w:t>ll </w:t>
      </w:r>
      <w:r w:rsidR="00CD5D95">
        <w:t xml:space="preserve">applications must </w:t>
      </w:r>
      <w:r w:rsidR="00F2695B">
        <w:t xml:space="preserve">provide responses </w:t>
      </w:r>
      <w:r w:rsidR="00CD5D95">
        <w:t xml:space="preserve">to </w:t>
      </w:r>
      <w:r w:rsidR="00BA70C7">
        <w:t xml:space="preserve">all </w:t>
      </w:r>
      <w:r w:rsidR="00E93B56">
        <w:t>c</w:t>
      </w:r>
      <w:r w:rsidR="00BA70C7">
        <w:t>riteria</w:t>
      </w:r>
      <w:r w:rsidR="00F2695B">
        <w:t>.</w:t>
      </w:r>
      <w:r w:rsidR="00CD5D95">
        <w:t xml:space="preserve"> </w:t>
      </w:r>
    </w:p>
    <w:p w14:paraId="36126627" w14:textId="41609AFF" w:rsidR="00BA70C7" w:rsidRPr="00BA70C7" w:rsidRDefault="00661FDB" w:rsidP="00BA70C7">
      <w:pPr>
        <w:keepNext/>
        <w:numPr>
          <w:ilvl w:val="2"/>
          <w:numId w:val="0"/>
        </w:numPr>
        <w:spacing w:before="240"/>
        <w:jc w:val="both"/>
        <w:outlineLvl w:val="3"/>
        <w:rPr>
          <w:rFonts w:eastAsia="MS Mincho" w:cs="TimesNewRoman"/>
          <w:b/>
          <w:bCs/>
          <w:iCs/>
          <w:color w:val="000000" w:themeColor="text1"/>
        </w:rPr>
      </w:pPr>
      <w:bookmarkStart w:id="39" w:name="_Toc43476595"/>
      <w:bookmarkStart w:id="40" w:name="_Toc50718573"/>
      <w:r>
        <w:rPr>
          <w:rFonts w:eastAsia="MS Mincho" w:cs="TimesNewRoman"/>
          <w:b/>
          <w:bCs/>
          <w:iCs/>
          <w:color w:val="000000" w:themeColor="text1"/>
        </w:rPr>
        <w:t>Criterion 1 (450</w:t>
      </w:r>
      <w:r w:rsidR="00BA70C7" w:rsidRPr="00BA70C7">
        <w:rPr>
          <w:rFonts w:eastAsia="MS Mincho" w:cs="TimesNewRoman"/>
          <w:b/>
          <w:bCs/>
          <w:iCs/>
          <w:color w:val="000000" w:themeColor="text1"/>
        </w:rPr>
        <w:t xml:space="preserve"> words</w:t>
      </w:r>
      <w:r w:rsidR="0024350A">
        <w:rPr>
          <w:rFonts w:eastAsia="MS Mincho" w:cs="TimesNewRoman"/>
          <w:b/>
          <w:bCs/>
          <w:iCs/>
          <w:color w:val="000000" w:themeColor="text1"/>
        </w:rPr>
        <w:t>/</w:t>
      </w:r>
      <w:r>
        <w:rPr>
          <w:rFonts w:eastAsia="MS Mincho" w:cs="TimesNewRoman"/>
          <w:b/>
          <w:bCs/>
          <w:iCs/>
          <w:color w:val="000000" w:themeColor="text1"/>
        </w:rPr>
        <w:t>3</w:t>
      </w:r>
      <w:bookmarkStart w:id="41" w:name="_GoBack"/>
      <w:bookmarkEnd w:id="41"/>
      <w:r w:rsidR="00827BAF">
        <w:rPr>
          <w:rFonts w:eastAsia="MS Mincho" w:cs="TimesNewRoman"/>
          <w:b/>
          <w:bCs/>
          <w:iCs/>
          <w:color w:val="000000" w:themeColor="text1"/>
        </w:rPr>
        <w:t>,000 characters</w:t>
      </w:r>
      <w:r w:rsidR="00BA70C7" w:rsidRPr="00BA70C7">
        <w:rPr>
          <w:rFonts w:eastAsia="MS Mincho" w:cs="TimesNewRoman"/>
          <w:b/>
          <w:bCs/>
          <w:iCs/>
          <w:color w:val="000000" w:themeColor="text1"/>
        </w:rPr>
        <w:t xml:space="preserve">): </w:t>
      </w:r>
      <w:r w:rsidR="00AB219C">
        <w:rPr>
          <w:rFonts w:eastAsia="MS Mincho" w:cs="TimesNewRoman"/>
          <w:b/>
          <w:bCs/>
          <w:iCs/>
          <w:color w:val="000000" w:themeColor="text1"/>
        </w:rPr>
        <w:t>D</w:t>
      </w:r>
      <w:r w:rsidR="00BA70C7" w:rsidRPr="00BA70C7">
        <w:rPr>
          <w:rFonts w:eastAsia="MS Mincho" w:cs="TimesNewRoman"/>
          <w:b/>
          <w:bCs/>
          <w:iCs/>
          <w:color w:val="000000" w:themeColor="text1"/>
        </w:rPr>
        <w:t xml:space="preserve">escribe the proposed activities and identify the two or more </w:t>
      </w:r>
      <w:r w:rsidR="00E93B56">
        <w:rPr>
          <w:rFonts w:eastAsia="MS Mincho" w:cs="TimesNewRoman"/>
          <w:b/>
          <w:bCs/>
          <w:iCs/>
          <w:color w:val="000000" w:themeColor="text1"/>
        </w:rPr>
        <w:t>e</w:t>
      </w:r>
      <w:r w:rsidR="00BA70C7" w:rsidRPr="00BA70C7">
        <w:rPr>
          <w:rFonts w:eastAsia="MS Mincho" w:cs="TimesNewRoman"/>
          <w:b/>
          <w:bCs/>
          <w:iCs/>
          <w:color w:val="000000" w:themeColor="text1"/>
        </w:rPr>
        <w:t xml:space="preserve">conomic </w:t>
      </w:r>
      <w:r w:rsidR="00E93B56">
        <w:rPr>
          <w:rFonts w:eastAsia="MS Mincho" w:cs="TimesNewRoman"/>
          <w:b/>
          <w:bCs/>
          <w:iCs/>
          <w:color w:val="000000" w:themeColor="text1"/>
        </w:rPr>
        <w:t>p</w:t>
      </w:r>
      <w:r w:rsidR="00BA70C7" w:rsidRPr="00BA70C7">
        <w:rPr>
          <w:rFonts w:eastAsia="MS Mincho" w:cs="TimesNewRoman"/>
          <w:b/>
          <w:bCs/>
          <w:iCs/>
          <w:color w:val="000000" w:themeColor="text1"/>
        </w:rPr>
        <w:t xml:space="preserve">articipation </w:t>
      </w:r>
      <w:r w:rsidR="00E93B56">
        <w:rPr>
          <w:rFonts w:eastAsia="MS Mincho" w:cs="TimesNewRoman"/>
          <w:b/>
          <w:bCs/>
          <w:iCs/>
          <w:color w:val="000000" w:themeColor="text1"/>
        </w:rPr>
        <w:t>o</w:t>
      </w:r>
      <w:r w:rsidR="00CA4F34">
        <w:rPr>
          <w:rFonts w:eastAsia="MS Mincho" w:cs="TimesNewRoman"/>
          <w:b/>
          <w:bCs/>
          <w:iCs/>
          <w:color w:val="000000" w:themeColor="text1"/>
        </w:rPr>
        <w:t>utcomes (listed in s</w:t>
      </w:r>
      <w:r w:rsidR="00BA70C7" w:rsidRPr="00BA70C7">
        <w:rPr>
          <w:rFonts w:eastAsia="MS Mincho" w:cs="TimesNewRoman"/>
          <w:b/>
          <w:bCs/>
          <w:iCs/>
          <w:color w:val="000000" w:themeColor="text1"/>
        </w:rPr>
        <w:t>ection 2.1</w:t>
      </w:r>
      <w:r w:rsidR="0024350A">
        <w:rPr>
          <w:rFonts w:eastAsia="MS Mincho" w:cs="TimesNewRoman"/>
          <w:b/>
          <w:bCs/>
          <w:iCs/>
          <w:color w:val="000000" w:themeColor="text1"/>
        </w:rPr>
        <w:t xml:space="preserve"> of the Grant Opportunity Guidelines</w:t>
      </w:r>
      <w:r w:rsidR="00BA70C7" w:rsidRPr="00BA70C7">
        <w:rPr>
          <w:rFonts w:eastAsia="MS Mincho" w:cs="TimesNewRoman"/>
          <w:b/>
          <w:bCs/>
          <w:iCs/>
          <w:color w:val="000000" w:themeColor="text1"/>
        </w:rPr>
        <w:t xml:space="preserve">) they </w:t>
      </w:r>
      <w:proofErr w:type="gramStart"/>
      <w:r w:rsidR="00BA70C7" w:rsidRPr="00BA70C7">
        <w:rPr>
          <w:rFonts w:eastAsia="MS Mincho" w:cs="TimesNewRoman"/>
          <w:b/>
          <w:bCs/>
          <w:iCs/>
          <w:color w:val="000000" w:themeColor="text1"/>
        </w:rPr>
        <w:t>are designed</w:t>
      </w:r>
      <w:proofErr w:type="gramEnd"/>
      <w:r w:rsidR="00BA70C7" w:rsidRPr="00BA70C7">
        <w:rPr>
          <w:rFonts w:eastAsia="MS Mincho" w:cs="TimesNewRoman"/>
          <w:b/>
          <w:bCs/>
          <w:iCs/>
          <w:color w:val="000000" w:themeColor="text1"/>
        </w:rPr>
        <w:t xml:space="preserve"> to address.</w:t>
      </w:r>
    </w:p>
    <w:bookmarkEnd w:id="39"/>
    <w:p w14:paraId="7AE5C9AB" w14:textId="77777777" w:rsidR="00BA70C7" w:rsidRPr="00D20799" w:rsidRDefault="00BA70C7" w:rsidP="00BA70C7">
      <w:pPr>
        <w:jc w:val="both"/>
        <w:rPr>
          <w:lang w:val="en-GB"/>
        </w:rPr>
      </w:pPr>
      <w:r w:rsidRPr="00D20799">
        <w:rPr>
          <w:lang w:val="en-GB"/>
        </w:rPr>
        <w:t>When</w:t>
      </w:r>
      <w:r>
        <w:rPr>
          <w:lang w:val="en-GB"/>
        </w:rPr>
        <w:t xml:space="preserve"> addressing the criterion, applicants should</w:t>
      </w:r>
      <w:r w:rsidRPr="00D20799">
        <w:rPr>
          <w:lang w:val="en-GB"/>
        </w:rPr>
        <w:t>:</w:t>
      </w:r>
    </w:p>
    <w:p w14:paraId="5C76ADB7" w14:textId="7862114B" w:rsidR="00BA70C7" w:rsidRPr="00CA4F34" w:rsidRDefault="00BA70C7" w:rsidP="00FF2E75">
      <w:pPr>
        <w:pStyle w:val="ListParagraph"/>
        <w:numPr>
          <w:ilvl w:val="0"/>
          <w:numId w:val="18"/>
        </w:numPr>
        <w:spacing w:line="288" w:lineRule="auto"/>
      </w:pPr>
      <w:r w:rsidRPr="00CA4F34">
        <w:t xml:space="preserve">List and summarise activities that </w:t>
      </w:r>
      <w:proofErr w:type="gramStart"/>
      <w:r w:rsidRPr="00CA4F34">
        <w:t>will be delivered</w:t>
      </w:r>
      <w:proofErr w:type="gramEnd"/>
      <w:r w:rsidRPr="00CA4F34">
        <w:t xml:space="preserve"> against at least</w:t>
      </w:r>
      <w:r w:rsidR="00CA4F34" w:rsidRPr="00CA4F34">
        <w:t xml:space="preserve"> two of the outcomes listed in s</w:t>
      </w:r>
      <w:r w:rsidRPr="00CA4F34">
        <w:t>ection 2.1</w:t>
      </w:r>
      <w:r w:rsidR="00CA4F34" w:rsidRPr="00CA4F34">
        <w:t xml:space="preserve"> of the Grant Opportunity Guidelines</w:t>
      </w:r>
      <w:r w:rsidRPr="00CA4F34">
        <w:t xml:space="preserve"> (describe what will be done).</w:t>
      </w:r>
    </w:p>
    <w:p w14:paraId="4FF3246A" w14:textId="77777777" w:rsidR="00BA70C7" w:rsidRPr="00CA4F34" w:rsidRDefault="00BA70C7" w:rsidP="00FF2E75">
      <w:pPr>
        <w:pStyle w:val="ListParagraph"/>
        <w:numPr>
          <w:ilvl w:val="0"/>
          <w:numId w:val="18"/>
        </w:numPr>
        <w:spacing w:line="288" w:lineRule="auto"/>
      </w:pPr>
      <w:r w:rsidRPr="00CA4F34">
        <w:t xml:space="preserve">Identify what approach (geographic, industry or both) </w:t>
      </w:r>
      <w:proofErr w:type="gramStart"/>
      <w:r w:rsidRPr="00CA4F34">
        <w:t>is being used</w:t>
      </w:r>
      <w:proofErr w:type="gramEnd"/>
      <w:r w:rsidRPr="00CA4F34">
        <w:t xml:space="preserve"> by this activity.</w:t>
      </w:r>
    </w:p>
    <w:p w14:paraId="3DC8D5AB" w14:textId="77777777" w:rsidR="00BA70C7" w:rsidRPr="00CA4F34" w:rsidRDefault="00BA70C7" w:rsidP="00FF2E75">
      <w:pPr>
        <w:pStyle w:val="ListParagraph"/>
        <w:numPr>
          <w:ilvl w:val="0"/>
          <w:numId w:val="18"/>
        </w:numPr>
        <w:spacing w:line="288" w:lineRule="auto"/>
      </w:pPr>
      <w:r w:rsidRPr="00CA4F34">
        <w:t>Describe how these activities will address the nominated outcomes.</w:t>
      </w:r>
    </w:p>
    <w:p w14:paraId="15E40FFE" w14:textId="77777777" w:rsidR="00E93B56" w:rsidRPr="00CA4F34" w:rsidRDefault="00BA70C7" w:rsidP="00FF2E75">
      <w:pPr>
        <w:pStyle w:val="ListParagraph"/>
        <w:numPr>
          <w:ilvl w:val="0"/>
          <w:numId w:val="18"/>
        </w:numPr>
        <w:spacing w:line="288" w:lineRule="auto"/>
      </w:pPr>
      <w:r w:rsidRPr="00CA4F34">
        <w:t>Identify where the activities will take place and why.</w:t>
      </w:r>
      <w:bookmarkEnd w:id="40"/>
    </w:p>
    <w:p w14:paraId="546E917E" w14:textId="77777777" w:rsidR="00625DD5" w:rsidRDefault="00625DD5">
      <w:pPr>
        <w:spacing w:after="0" w:line="240" w:lineRule="auto"/>
        <w:rPr>
          <w:rFonts w:eastAsia="MS Mincho" w:cs="TimesNewRoman"/>
          <w:b/>
          <w:bCs/>
          <w:iCs/>
          <w:color w:val="000000" w:themeColor="text1"/>
        </w:rPr>
      </w:pPr>
      <w:r>
        <w:rPr>
          <w:rFonts w:eastAsia="MS Mincho" w:cs="TimesNewRoman"/>
          <w:b/>
          <w:bCs/>
          <w:iCs/>
          <w:color w:val="000000" w:themeColor="text1"/>
        </w:rPr>
        <w:br w:type="page"/>
      </w:r>
    </w:p>
    <w:p w14:paraId="5CB9CED2" w14:textId="56033755" w:rsidR="00BA70C7" w:rsidRPr="00BA70C7" w:rsidRDefault="00BA70C7" w:rsidP="00BA70C7">
      <w:pPr>
        <w:keepNext/>
        <w:numPr>
          <w:ilvl w:val="2"/>
          <w:numId w:val="0"/>
        </w:numPr>
        <w:spacing w:before="240"/>
        <w:jc w:val="both"/>
        <w:outlineLvl w:val="3"/>
        <w:rPr>
          <w:rFonts w:eastAsia="MS Mincho" w:cs="TimesNewRoman"/>
          <w:b/>
          <w:bCs/>
          <w:iCs/>
          <w:color w:val="000000" w:themeColor="text1"/>
        </w:rPr>
      </w:pPr>
      <w:r w:rsidRPr="00BA70C7">
        <w:rPr>
          <w:rFonts w:eastAsia="MS Mincho" w:cs="TimesNewRoman"/>
          <w:b/>
          <w:bCs/>
          <w:iCs/>
          <w:color w:val="000000" w:themeColor="text1"/>
        </w:rPr>
        <w:lastRenderedPageBreak/>
        <w:t>Criterion 2 (450 words</w:t>
      </w:r>
      <w:r w:rsidR="0024350A">
        <w:rPr>
          <w:rFonts w:eastAsia="MS Mincho" w:cs="TimesNewRoman"/>
          <w:b/>
          <w:bCs/>
          <w:iCs/>
          <w:color w:val="000000" w:themeColor="text1"/>
        </w:rPr>
        <w:t>/</w:t>
      </w:r>
      <w:r w:rsidR="00827BAF">
        <w:rPr>
          <w:rFonts w:eastAsia="MS Mincho" w:cs="TimesNewRoman"/>
          <w:b/>
          <w:bCs/>
          <w:iCs/>
          <w:color w:val="000000" w:themeColor="text1"/>
        </w:rPr>
        <w:t>3,000 characters</w:t>
      </w:r>
      <w:r w:rsidRPr="00BA70C7">
        <w:rPr>
          <w:rFonts w:eastAsia="MS Mincho" w:cs="TimesNewRoman"/>
          <w:b/>
          <w:bCs/>
          <w:iCs/>
          <w:color w:val="000000" w:themeColor="text1"/>
        </w:rPr>
        <w:t xml:space="preserve">): </w:t>
      </w:r>
      <w:r w:rsidR="00AB219C">
        <w:rPr>
          <w:rFonts w:eastAsia="MS Mincho" w:cs="TimesNewRoman"/>
          <w:b/>
          <w:bCs/>
          <w:iCs/>
          <w:color w:val="000000" w:themeColor="text1"/>
        </w:rPr>
        <w:t>D</w:t>
      </w:r>
      <w:r w:rsidRPr="00BA70C7">
        <w:rPr>
          <w:rFonts w:eastAsia="MS Mincho" w:cs="TimesNewRoman"/>
          <w:b/>
          <w:bCs/>
          <w:iCs/>
          <w:color w:val="000000" w:themeColor="text1"/>
        </w:rPr>
        <w:t xml:space="preserve">escribe how the proposed activity will support a </w:t>
      </w:r>
      <w:r w:rsidR="00E93B56">
        <w:rPr>
          <w:rFonts w:eastAsia="MS Mincho" w:cs="TimesNewRoman"/>
          <w:b/>
          <w:bCs/>
          <w:iCs/>
          <w:color w:val="000000" w:themeColor="text1"/>
        </w:rPr>
        <w:t>p</w:t>
      </w:r>
      <w:r w:rsidRPr="00BA70C7">
        <w:rPr>
          <w:rFonts w:eastAsia="MS Mincho" w:cs="TimesNewRoman"/>
          <w:b/>
          <w:bCs/>
          <w:iCs/>
          <w:color w:val="000000" w:themeColor="text1"/>
        </w:rPr>
        <w:t xml:space="preserve">riority </w:t>
      </w:r>
      <w:r w:rsidR="00E93B56">
        <w:rPr>
          <w:rFonts w:eastAsia="MS Mincho" w:cs="TimesNewRoman"/>
          <w:b/>
          <w:bCs/>
          <w:iCs/>
          <w:color w:val="000000" w:themeColor="text1"/>
        </w:rPr>
        <w:t>c</w:t>
      </w:r>
      <w:r w:rsidRPr="00BA70C7">
        <w:rPr>
          <w:rFonts w:eastAsia="MS Mincho" w:cs="TimesNewRoman"/>
          <w:b/>
          <w:bCs/>
          <w:iCs/>
          <w:color w:val="000000" w:themeColor="text1"/>
        </w:rPr>
        <w:t xml:space="preserve">ohort or </w:t>
      </w:r>
      <w:r w:rsidR="00E93B56">
        <w:rPr>
          <w:rFonts w:eastAsia="MS Mincho" w:cs="TimesNewRoman"/>
          <w:b/>
          <w:bCs/>
          <w:iCs/>
          <w:color w:val="000000" w:themeColor="text1"/>
        </w:rPr>
        <w:t>p</w:t>
      </w:r>
      <w:r w:rsidRPr="00BA70C7">
        <w:rPr>
          <w:rFonts w:eastAsia="MS Mincho" w:cs="TimesNewRoman"/>
          <w:b/>
          <w:bCs/>
          <w:iCs/>
          <w:color w:val="000000" w:themeColor="text1"/>
        </w:rPr>
        <w:t xml:space="preserve">riority </w:t>
      </w:r>
      <w:r w:rsidR="00E93B56">
        <w:rPr>
          <w:rFonts w:eastAsia="MS Mincho" w:cs="TimesNewRoman"/>
          <w:b/>
          <w:bCs/>
          <w:iCs/>
          <w:color w:val="000000" w:themeColor="text1"/>
        </w:rPr>
        <w:t>c</w:t>
      </w:r>
      <w:r w:rsidR="00CA4F34">
        <w:rPr>
          <w:rFonts w:eastAsia="MS Mincho" w:cs="TimesNewRoman"/>
          <w:b/>
          <w:bCs/>
          <w:iCs/>
          <w:color w:val="000000" w:themeColor="text1"/>
        </w:rPr>
        <w:t>ohorts as listed in s</w:t>
      </w:r>
      <w:r w:rsidRPr="00BA70C7">
        <w:rPr>
          <w:rFonts w:eastAsia="MS Mincho" w:cs="TimesNewRoman"/>
          <w:b/>
          <w:bCs/>
          <w:iCs/>
          <w:color w:val="000000" w:themeColor="text1"/>
        </w:rPr>
        <w:t>ection 2.1</w:t>
      </w:r>
      <w:r w:rsidR="0024350A">
        <w:rPr>
          <w:rFonts w:eastAsia="MS Mincho" w:cs="TimesNewRoman"/>
          <w:b/>
          <w:bCs/>
          <w:iCs/>
          <w:color w:val="000000" w:themeColor="text1"/>
        </w:rPr>
        <w:t xml:space="preserve"> of the </w:t>
      </w:r>
      <w:r w:rsidR="0024350A" w:rsidRPr="0024350A">
        <w:rPr>
          <w:rFonts w:eastAsia="MS Mincho" w:cs="TimesNewRoman"/>
          <w:b/>
          <w:bCs/>
          <w:iCs/>
          <w:color w:val="000000" w:themeColor="text1"/>
        </w:rPr>
        <w:t>Grant Opportunity Guidelines</w:t>
      </w:r>
      <w:r w:rsidRPr="00BA70C7">
        <w:rPr>
          <w:rFonts w:eastAsia="MS Mincho" w:cs="TimesNewRoman"/>
          <w:b/>
          <w:bCs/>
          <w:iCs/>
          <w:color w:val="000000" w:themeColor="text1"/>
        </w:rPr>
        <w:t>.</w:t>
      </w:r>
    </w:p>
    <w:p w14:paraId="5F4035FD" w14:textId="77777777" w:rsidR="00BA70C7" w:rsidRPr="00FA42A1" w:rsidRDefault="00BA70C7" w:rsidP="00BA70C7">
      <w:pPr>
        <w:jc w:val="both"/>
        <w:rPr>
          <w:lang w:val="en-GB"/>
        </w:rPr>
      </w:pPr>
      <w:r w:rsidRPr="00A96A78">
        <w:rPr>
          <w:lang w:val="en-GB"/>
        </w:rPr>
        <w:t>When addressi</w:t>
      </w:r>
      <w:r w:rsidRPr="00FA42A1">
        <w:rPr>
          <w:lang w:val="en-GB"/>
        </w:rPr>
        <w:t>ng the criterion, applicants should:</w:t>
      </w:r>
    </w:p>
    <w:p w14:paraId="3D6413BC" w14:textId="106EA73E" w:rsidR="00BA70C7" w:rsidRPr="00CA4F34" w:rsidRDefault="00BA70C7" w:rsidP="00FF2E75">
      <w:pPr>
        <w:pStyle w:val="ListParagraph"/>
        <w:numPr>
          <w:ilvl w:val="0"/>
          <w:numId w:val="18"/>
        </w:numPr>
        <w:spacing w:line="288" w:lineRule="auto"/>
      </w:pPr>
      <w:r w:rsidRPr="00CA4F34">
        <w:t xml:space="preserve">Identify which </w:t>
      </w:r>
      <w:r w:rsidR="00E93B56" w:rsidRPr="00CA4F34">
        <w:t>p</w:t>
      </w:r>
      <w:r w:rsidRPr="00CA4F34">
        <w:t xml:space="preserve">riority </w:t>
      </w:r>
      <w:r w:rsidR="00E93B56" w:rsidRPr="00CA4F34">
        <w:t>c</w:t>
      </w:r>
      <w:r w:rsidRPr="00CA4F34">
        <w:t xml:space="preserve">ohort or </w:t>
      </w:r>
      <w:r w:rsidR="00E93B56" w:rsidRPr="00CA4F34">
        <w:t>c</w:t>
      </w:r>
      <w:r w:rsidRPr="00CA4F34">
        <w:t xml:space="preserve">ohorts the proposed activities will support OR justify why the proposed activity does not support a </w:t>
      </w:r>
      <w:r w:rsidR="00E93B56" w:rsidRPr="00CA4F34">
        <w:t>p</w:t>
      </w:r>
      <w:r w:rsidRPr="00CA4F34">
        <w:t xml:space="preserve">riority </w:t>
      </w:r>
      <w:r w:rsidR="00E93B56" w:rsidRPr="00CA4F34">
        <w:t>c</w:t>
      </w:r>
      <w:r w:rsidRPr="00CA4F34">
        <w:t>ohort.</w:t>
      </w:r>
    </w:p>
    <w:p w14:paraId="4355F18F" w14:textId="673D92EB" w:rsidR="00BA70C7" w:rsidRPr="00CA4F34" w:rsidRDefault="00BA70C7" w:rsidP="00FF2E75">
      <w:pPr>
        <w:pStyle w:val="ListParagraph"/>
        <w:numPr>
          <w:ilvl w:val="0"/>
          <w:numId w:val="18"/>
        </w:numPr>
        <w:spacing w:line="288" w:lineRule="auto"/>
      </w:pPr>
      <w:r w:rsidRPr="00CA4F34">
        <w:t xml:space="preserve">Clearly indicate how the activities will directly support the chosen </w:t>
      </w:r>
      <w:r w:rsidR="00E93B56" w:rsidRPr="00CA4F34">
        <w:t>c</w:t>
      </w:r>
      <w:r w:rsidRPr="00CA4F34">
        <w:t xml:space="preserve">ohort or </w:t>
      </w:r>
      <w:r w:rsidR="00E93B56" w:rsidRPr="00CA4F34">
        <w:t>c</w:t>
      </w:r>
      <w:r w:rsidRPr="00CA4F34">
        <w:t>ohorts.</w:t>
      </w:r>
    </w:p>
    <w:p w14:paraId="5320C1C1" w14:textId="1537AC1F" w:rsidR="00BA70C7" w:rsidRPr="00CA4F34" w:rsidRDefault="00BA70C7" w:rsidP="00FF2E75">
      <w:pPr>
        <w:pStyle w:val="ListParagraph"/>
        <w:numPr>
          <w:ilvl w:val="0"/>
          <w:numId w:val="18"/>
        </w:numPr>
        <w:spacing w:line="288" w:lineRule="auto"/>
      </w:pPr>
      <w:r w:rsidRPr="00CA4F34">
        <w:t xml:space="preserve">Provide evidence of the applicant’s ability to engage with and support the needs of the chosen </w:t>
      </w:r>
      <w:r w:rsidR="00E93B56" w:rsidRPr="00CA4F34">
        <w:t>c</w:t>
      </w:r>
      <w:r w:rsidRPr="00CA4F34">
        <w:t xml:space="preserve">ohort or </w:t>
      </w:r>
      <w:r w:rsidR="00E93B56" w:rsidRPr="00CA4F34">
        <w:t>c</w:t>
      </w:r>
      <w:r w:rsidRPr="00CA4F34">
        <w:t>ohorts.</w:t>
      </w:r>
    </w:p>
    <w:p w14:paraId="2AB5FBE8" w14:textId="2C884E29" w:rsidR="00BA70C7" w:rsidRPr="00BA70C7" w:rsidRDefault="00BA70C7" w:rsidP="00BA70C7">
      <w:pPr>
        <w:keepNext/>
        <w:numPr>
          <w:ilvl w:val="2"/>
          <w:numId w:val="0"/>
        </w:numPr>
        <w:spacing w:before="240"/>
        <w:jc w:val="both"/>
        <w:outlineLvl w:val="3"/>
        <w:rPr>
          <w:rFonts w:eastAsia="MS Mincho" w:cs="TimesNewRoman"/>
          <w:b/>
          <w:bCs/>
          <w:iCs/>
          <w:color w:val="000000" w:themeColor="text1"/>
        </w:rPr>
      </w:pPr>
      <w:r w:rsidRPr="00BA70C7">
        <w:rPr>
          <w:rFonts w:eastAsia="MS Mincho" w:cs="TimesNewRoman"/>
          <w:b/>
          <w:bCs/>
          <w:iCs/>
          <w:color w:val="000000" w:themeColor="text1"/>
        </w:rPr>
        <w:t>Criterion 3 (450 words</w:t>
      </w:r>
      <w:r w:rsidR="0024350A">
        <w:rPr>
          <w:rFonts w:eastAsia="MS Mincho" w:cs="TimesNewRoman"/>
          <w:b/>
          <w:bCs/>
          <w:iCs/>
          <w:color w:val="000000" w:themeColor="text1"/>
        </w:rPr>
        <w:t>/</w:t>
      </w:r>
      <w:r w:rsidR="00827BAF">
        <w:rPr>
          <w:rFonts w:eastAsia="MS Mincho" w:cs="TimesNewRoman"/>
          <w:b/>
          <w:bCs/>
          <w:iCs/>
          <w:color w:val="000000" w:themeColor="text1"/>
        </w:rPr>
        <w:t>3,000 characters</w:t>
      </w:r>
      <w:r w:rsidRPr="00BA70C7">
        <w:rPr>
          <w:rFonts w:eastAsia="MS Mincho" w:cs="TimesNewRoman"/>
          <w:b/>
          <w:bCs/>
          <w:iCs/>
          <w:color w:val="000000" w:themeColor="text1"/>
        </w:rPr>
        <w:t xml:space="preserve">): </w:t>
      </w:r>
      <w:r w:rsidR="00AB219C">
        <w:rPr>
          <w:rFonts w:eastAsia="MS Mincho" w:cs="TimesNewRoman"/>
          <w:b/>
          <w:bCs/>
          <w:iCs/>
          <w:color w:val="000000" w:themeColor="text1"/>
        </w:rPr>
        <w:t>D</w:t>
      </w:r>
      <w:r w:rsidRPr="00BA70C7">
        <w:rPr>
          <w:rFonts w:eastAsia="MS Mincho" w:cs="TimesNewRoman"/>
          <w:b/>
          <w:bCs/>
          <w:iCs/>
          <w:color w:val="000000" w:themeColor="text1"/>
        </w:rPr>
        <w:t>escribe the organisation and provide evidence of the applicant’s ability to deliver the proposed activities.</w:t>
      </w:r>
    </w:p>
    <w:p w14:paraId="228DB140" w14:textId="77777777" w:rsidR="00BA70C7" w:rsidRPr="00D20799" w:rsidRDefault="00BA70C7" w:rsidP="00BA70C7">
      <w:pPr>
        <w:jc w:val="both"/>
        <w:rPr>
          <w:lang w:val="en-GB"/>
        </w:rPr>
      </w:pPr>
      <w:r w:rsidRPr="00D20799">
        <w:rPr>
          <w:lang w:val="en-GB"/>
        </w:rPr>
        <w:t>When</w:t>
      </w:r>
      <w:r>
        <w:rPr>
          <w:lang w:val="en-GB"/>
        </w:rPr>
        <w:t xml:space="preserve"> addressing the criterion, applicants should</w:t>
      </w:r>
      <w:r w:rsidRPr="00D20799">
        <w:rPr>
          <w:lang w:val="en-GB"/>
        </w:rPr>
        <w:t>:</w:t>
      </w:r>
    </w:p>
    <w:p w14:paraId="30D5A00B" w14:textId="77777777" w:rsidR="00BA70C7" w:rsidRPr="00CA4F34" w:rsidRDefault="00BA70C7" w:rsidP="00FF2E75">
      <w:pPr>
        <w:pStyle w:val="ListParagraph"/>
        <w:numPr>
          <w:ilvl w:val="0"/>
          <w:numId w:val="18"/>
        </w:numPr>
        <w:spacing w:line="288" w:lineRule="auto"/>
      </w:pPr>
      <w:r w:rsidRPr="00CA4F34">
        <w:t xml:space="preserve">Summarise the history and purpose of the applicant and explain how this demonstrates the applicant’s ability to deliver the activities. Describe how the applicant will engage people with disability in the planning and delivery of the activity and how people with disability </w:t>
      </w:r>
      <w:proofErr w:type="gramStart"/>
      <w:r w:rsidRPr="00CA4F34">
        <w:t>will be employed</w:t>
      </w:r>
      <w:proofErr w:type="gramEnd"/>
      <w:r w:rsidRPr="00CA4F34">
        <w:t xml:space="preserve"> in the delivery.</w:t>
      </w:r>
    </w:p>
    <w:p w14:paraId="0E699DE4" w14:textId="77777777" w:rsidR="00BA70C7" w:rsidRPr="00CA4F34" w:rsidRDefault="00BA70C7" w:rsidP="00FF2E75">
      <w:pPr>
        <w:pStyle w:val="ListParagraph"/>
        <w:numPr>
          <w:ilvl w:val="0"/>
          <w:numId w:val="18"/>
        </w:numPr>
        <w:spacing w:line="288" w:lineRule="auto"/>
      </w:pPr>
      <w:r w:rsidRPr="00CA4F34">
        <w:t>Describe the relevant skills, qualifications and experience of key project management and specialist staff, and explain how their roles and responsibilities will contribute to effective oversight and governance in managing and administering the proposed activities.</w:t>
      </w:r>
    </w:p>
    <w:p w14:paraId="04DAE9C8" w14:textId="6DE845F0" w:rsidR="00BA70C7" w:rsidRPr="00BA70C7" w:rsidRDefault="00BA70C7" w:rsidP="00BA70C7">
      <w:pPr>
        <w:keepNext/>
        <w:numPr>
          <w:ilvl w:val="2"/>
          <w:numId w:val="0"/>
        </w:numPr>
        <w:spacing w:before="240"/>
        <w:jc w:val="both"/>
        <w:outlineLvl w:val="3"/>
        <w:rPr>
          <w:rFonts w:eastAsia="MS Mincho" w:cs="TimesNewRoman"/>
          <w:b/>
          <w:bCs/>
          <w:iCs/>
          <w:color w:val="000000" w:themeColor="text1"/>
        </w:rPr>
      </w:pPr>
      <w:r w:rsidRPr="00BA70C7">
        <w:rPr>
          <w:rFonts w:eastAsia="MS Mincho" w:cs="TimesNewRoman"/>
          <w:b/>
          <w:bCs/>
          <w:iCs/>
          <w:color w:val="000000" w:themeColor="text1"/>
        </w:rPr>
        <w:t>Criterion 4 (450 words</w:t>
      </w:r>
      <w:r w:rsidR="00CA4F34">
        <w:rPr>
          <w:rFonts w:eastAsia="MS Mincho" w:cs="TimesNewRoman"/>
          <w:b/>
          <w:bCs/>
          <w:iCs/>
          <w:color w:val="000000" w:themeColor="text1"/>
        </w:rPr>
        <w:t>/</w:t>
      </w:r>
      <w:r w:rsidR="00827BAF">
        <w:rPr>
          <w:rFonts w:eastAsia="MS Mincho" w:cs="TimesNewRoman"/>
          <w:b/>
          <w:bCs/>
          <w:iCs/>
          <w:color w:val="000000" w:themeColor="text1"/>
        </w:rPr>
        <w:t>3,000 characters</w:t>
      </w:r>
      <w:r w:rsidRPr="00BA70C7">
        <w:rPr>
          <w:rFonts w:eastAsia="MS Mincho" w:cs="TimesNewRoman"/>
          <w:b/>
          <w:bCs/>
          <w:iCs/>
          <w:color w:val="000000" w:themeColor="text1"/>
        </w:rPr>
        <w:t xml:space="preserve">): </w:t>
      </w:r>
      <w:r w:rsidR="00AB219C">
        <w:rPr>
          <w:rFonts w:eastAsia="MS Mincho" w:cs="TimesNewRoman"/>
          <w:b/>
          <w:bCs/>
          <w:iCs/>
          <w:color w:val="000000" w:themeColor="text1"/>
        </w:rPr>
        <w:t>D</w:t>
      </w:r>
      <w:r w:rsidRPr="00BA70C7">
        <w:rPr>
          <w:rFonts w:eastAsia="MS Mincho" w:cs="TimesNewRoman"/>
          <w:b/>
          <w:bCs/>
          <w:iCs/>
          <w:color w:val="000000" w:themeColor="text1"/>
        </w:rPr>
        <w:t>escribe how the organisation will maintain quality control of the activities, ensure effective reporting and evaluate the success of the activities.</w:t>
      </w:r>
    </w:p>
    <w:p w14:paraId="5D4748BD" w14:textId="77777777" w:rsidR="00BA70C7" w:rsidRPr="00D20799" w:rsidRDefault="00BA70C7" w:rsidP="00BA70C7">
      <w:pPr>
        <w:jc w:val="both"/>
        <w:rPr>
          <w:lang w:val="en-GB"/>
        </w:rPr>
      </w:pPr>
      <w:r w:rsidRPr="00D20799">
        <w:rPr>
          <w:lang w:val="en-GB"/>
        </w:rPr>
        <w:t>When</w:t>
      </w:r>
      <w:r>
        <w:rPr>
          <w:lang w:val="en-GB"/>
        </w:rPr>
        <w:t xml:space="preserve"> addressing the criterion, applicants should:</w:t>
      </w:r>
    </w:p>
    <w:p w14:paraId="12BE6583" w14:textId="77777777" w:rsidR="00BA70C7" w:rsidRPr="00827BAF" w:rsidRDefault="00BA70C7" w:rsidP="00FF2E75">
      <w:pPr>
        <w:pStyle w:val="ListParagraph"/>
        <w:numPr>
          <w:ilvl w:val="0"/>
          <w:numId w:val="18"/>
        </w:numPr>
        <w:spacing w:line="288" w:lineRule="auto"/>
      </w:pPr>
      <w:r w:rsidRPr="00827BAF">
        <w:t>Describe how they will manage any risks associated with the activities, including any risk and mitigation plans.</w:t>
      </w:r>
    </w:p>
    <w:p w14:paraId="2D4906D1" w14:textId="77777777" w:rsidR="00BA70C7" w:rsidRPr="00827BAF" w:rsidRDefault="00BA70C7" w:rsidP="00FF2E75">
      <w:pPr>
        <w:pStyle w:val="ListParagraph"/>
        <w:numPr>
          <w:ilvl w:val="0"/>
          <w:numId w:val="18"/>
        </w:numPr>
        <w:spacing w:line="288" w:lineRule="auto"/>
      </w:pPr>
      <w:r w:rsidRPr="00827BAF">
        <w:t xml:space="preserve">Identify the strengths of the proposed activities and what benefits, beyond the identified outcomes, the activities may bring, including how the project outcomes </w:t>
      </w:r>
      <w:proofErr w:type="gramStart"/>
      <w:r w:rsidRPr="00827BAF">
        <w:t>will be made</w:t>
      </w:r>
      <w:proofErr w:type="gramEnd"/>
      <w:r w:rsidRPr="00827BAF">
        <w:t xml:space="preserve"> sustainable beyond the life of the grant agreement.</w:t>
      </w:r>
    </w:p>
    <w:p w14:paraId="65974A8D" w14:textId="1A634665" w:rsidR="00BA70C7" w:rsidRPr="00CA4F34" w:rsidRDefault="00BA70C7" w:rsidP="00FF2E75">
      <w:pPr>
        <w:pStyle w:val="ListParagraph"/>
        <w:numPr>
          <w:ilvl w:val="0"/>
          <w:numId w:val="18"/>
        </w:numPr>
        <w:spacing w:line="288" w:lineRule="auto"/>
      </w:pPr>
      <w:r w:rsidRPr="00CA4F34">
        <w:t xml:space="preserve">Describe how they will monitor and evaluate the activities, including what the organisation would consider success for the </w:t>
      </w:r>
      <w:r w:rsidR="008D2C0D" w:rsidRPr="00CA4F34">
        <w:t>p</w:t>
      </w:r>
      <w:r w:rsidRPr="00CA4F34">
        <w:t xml:space="preserve">riority </w:t>
      </w:r>
      <w:r w:rsidR="008D2C0D" w:rsidRPr="00CA4F34">
        <w:t>c</w:t>
      </w:r>
      <w:r w:rsidRPr="00CA4F34">
        <w:t xml:space="preserve">ohort and how this </w:t>
      </w:r>
      <w:proofErr w:type="gramStart"/>
      <w:r w:rsidRPr="00CA4F34">
        <w:t>will be evaluated</w:t>
      </w:r>
      <w:proofErr w:type="gramEnd"/>
      <w:r w:rsidRPr="00CA4F34">
        <w:t>.</w:t>
      </w:r>
    </w:p>
    <w:p w14:paraId="78140020" w14:textId="6D9052A0" w:rsidR="00724CDD" w:rsidRPr="002C604E" w:rsidRDefault="0043095E" w:rsidP="00B96AB7">
      <w:pPr>
        <w:pStyle w:val="Heading1"/>
      </w:pPr>
      <w:r w:rsidRPr="00E75C48">
        <w:t xml:space="preserve">Additional </w:t>
      </w:r>
      <w:r w:rsidR="008D2C0D">
        <w:t>i</w:t>
      </w:r>
      <w:r w:rsidRPr="00E75C48">
        <w:t>nformation</w:t>
      </w:r>
    </w:p>
    <w:p w14:paraId="6773244E" w14:textId="77777777" w:rsidR="0024350A" w:rsidRPr="002C604E" w:rsidRDefault="0024350A" w:rsidP="0024350A">
      <w:pPr>
        <w:pStyle w:val="Heading2"/>
      </w:pPr>
      <w:bookmarkStart w:id="42" w:name="_Toc50718568"/>
      <w:bookmarkStart w:id="43" w:name="_Toc50718585"/>
      <w:r>
        <w:t>Activity budget</w:t>
      </w:r>
      <w:r w:rsidRPr="002C604E">
        <w:t xml:space="preserve"> field</w:t>
      </w:r>
      <w:bookmarkEnd w:id="42"/>
    </w:p>
    <w:p w14:paraId="4744A465" w14:textId="77777777" w:rsidR="0024350A" w:rsidRDefault="0024350A" w:rsidP="0024350A">
      <w:r>
        <w:t>This field requests</w:t>
      </w:r>
      <w:r w:rsidRPr="00D346C0">
        <w:t xml:space="preserve"> an indicative</w:t>
      </w:r>
      <w:r>
        <w:t xml:space="preserve"> total</w:t>
      </w:r>
      <w:r w:rsidRPr="00D346C0">
        <w:t xml:space="preserve"> project budget</w:t>
      </w:r>
      <w:r>
        <w:t xml:space="preserve"> for your application</w:t>
      </w:r>
      <w:r w:rsidRPr="00D346C0">
        <w:t xml:space="preserve">. </w:t>
      </w:r>
      <w:r>
        <w:t xml:space="preserve">Please note the total sum of the line items must match the total amount of funding you are applying </w:t>
      </w:r>
      <w:proofErr w:type="gramStart"/>
      <w:r>
        <w:t>for</w:t>
      </w:r>
      <w:proofErr w:type="gramEnd"/>
      <w:r>
        <w:t xml:space="preserve">. The budget amount cannot exceed the grant thresholds.  </w:t>
      </w:r>
    </w:p>
    <w:p w14:paraId="2F638B49" w14:textId="77777777" w:rsidR="0024350A" w:rsidRDefault="0024350A" w:rsidP="0024350A">
      <w:r>
        <w:lastRenderedPageBreak/>
        <w:t xml:space="preserve">Up to 10 budget items may be included on the application form, any additional budget items will need to </w:t>
      </w:r>
      <w:proofErr w:type="gramStart"/>
      <w:r>
        <w:t>be placed</w:t>
      </w:r>
      <w:proofErr w:type="gramEnd"/>
      <w:r>
        <w:t xml:space="preserve"> in an attachment. This may include:</w:t>
      </w:r>
    </w:p>
    <w:p w14:paraId="18E34C22" w14:textId="77777777" w:rsidR="0024350A" w:rsidRDefault="0024350A" w:rsidP="00FF2E75">
      <w:pPr>
        <w:pStyle w:val="ListParagraph"/>
        <w:numPr>
          <w:ilvl w:val="0"/>
          <w:numId w:val="18"/>
        </w:numPr>
        <w:spacing w:line="288" w:lineRule="auto"/>
      </w:pPr>
      <w:r>
        <w:t>s</w:t>
      </w:r>
      <w:r w:rsidRPr="00D43106">
        <w:t xml:space="preserve">taff salaries and on-costs </w:t>
      </w:r>
    </w:p>
    <w:p w14:paraId="62EC7B4F" w14:textId="77777777" w:rsidR="0024350A" w:rsidRDefault="0024350A" w:rsidP="00FF2E75">
      <w:pPr>
        <w:pStyle w:val="ListParagraph"/>
        <w:numPr>
          <w:ilvl w:val="1"/>
          <w:numId w:val="14"/>
        </w:numPr>
      </w:pPr>
      <w:r>
        <w:t>t</w:t>
      </w:r>
      <w:r w:rsidRPr="00D43106">
        <w:t xml:space="preserve">hese are direct </w:t>
      </w:r>
      <w:r>
        <w:t xml:space="preserve">costs in delivering the </w:t>
      </w:r>
      <w:r w:rsidRPr="000049D9">
        <w:rPr>
          <w:rFonts w:eastAsia="MS Mincho"/>
          <w:lang w:val="en-GB" w:eastAsia="en-AU"/>
        </w:rPr>
        <w:t>project/activity</w:t>
      </w:r>
      <w:r>
        <w:t xml:space="preserve">, </w:t>
      </w:r>
      <w:r w:rsidRPr="00D43106">
        <w:t>including staff salaries, insurance, short-term engagement of external consultants for skill developm</w:t>
      </w:r>
      <w:r>
        <w:t>ent and accounting and auditing</w:t>
      </w:r>
    </w:p>
    <w:p w14:paraId="25436011" w14:textId="77777777" w:rsidR="0024350A" w:rsidRDefault="0024350A" w:rsidP="00FF2E75">
      <w:pPr>
        <w:pStyle w:val="ListParagraph"/>
        <w:numPr>
          <w:ilvl w:val="0"/>
          <w:numId w:val="18"/>
        </w:numPr>
        <w:spacing w:line="288" w:lineRule="auto"/>
      </w:pPr>
      <w:r>
        <w:t>operating expenses</w:t>
      </w:r>
    </w:p>
    <w:p w14:paraId="24C921E7" w14:textId="77777777" w:rsidR="0024350A" w:rsidRDefault="0024350A" w:rsidP="00FF2E75">
      <w:pPr>
        <w:pStyle w:val="ListParagraph"/>
        <w:numPr>
          <w:ilvl w:val="1"/>
          <w:numId w:val="14"/>
        </w:numPr>
      </w:pPr>
      <w:r>
        <w:t xml:space="preserve"> t</w:t>
      </w:r>
      <w:r w:rsidRPr="00D43106">
        <w:t xml:space="preserve">hese are direct administration costs for the </w:t>
      </w:r>
      <w:r w:rsidRPr="000049D9">
        <w:rPr>
          <w:rFonts w:eastAsia="MS Mincho"/>
          <w:lang w:val="en-GB" w:eastAsia="en-AU"/>
        </w:rPr>
        <w:t>project/activity</w:t>
      </w:r>
      <w:r>
        <w:t xml:space="preserve"> including</w:t>
      </w:r>
      <w:r w:rsidRPr="00D43106">
        <w:t xml:space="preserve"> costs such as facility hi</w:t>
      </w:r>
      <w:r>
        <w:t>re, rental and utilities</w:t>
      </w:r>
    </w:p>
    <w:p w14:paraId="53265776" w14:textId="77777777" w:rsidR="0024350A" w:rsidRDefault="0024350A" w:rsidP="00FF2E75">
      <w:pPr>
        <w:pStyle w:val="ListParagraph"/>
        <w:numPr>
          <w:ilvl w:val="0"/>
          <w:numId w:val="18"/>
        </w:numPr>
        <w:spacing w:line="288" w:lineRule="auto"/>
      </w:pPr>
      <w:r>
        <w:t>general office expenses</w:t>
      </w:r>
    </w:p>
    <w:p w14:paraId="00F61AB8" w14:textId="77777777" w:rsidR="0024350A" w:rsidRDefault="0024350A" w:rsidP="00FF2E75">
      <w:pPr>
        <w:pStyle w:val="ListParagraph"/>
        <w:numPr>
          <w:ilvl w:val="1"/>
          <w:numId w:val="14"/>
        </w:numPr>
      </w:pPr>
      <w:r w:rsidRPr="00D346C0">
        <w:t xml:space="preserve">these are direct </w:t>
      </w:r>
      <w:r w:rsidRPr="000049D9">
        <w:rPr>
          <w:rFonts w:eastAsia="MS Mincho"/>
          <w:lang w:val="en-GB" w:eastAsia="en-AU"/>
        </w:rPr>
        <w:t>project/activity</w:t>
      </w:r>
      <w:r w:rsidRPr="00D346C0">
        <w:t xml:space="preserve"> costs for telephone, stationery, technology</w:t>
      </w:r>
      <w:r>
        <w:t xml:space="preserve">, consumables </w:t>
      </w:r>
      <w:proofErr w:type="spellStart"/>
      <w:r>
        <w:t>etc</w:t>
      </w:r>
      <w:proofErr w:type="spellEnd"/>
    </w:p>
    <w:p w14:paraId="7C6BB7F1" w14:textId="77777777" w:rsidR="0024350A" w:rsidRDefault="0024350A" w:rsidP="00FF2E75">
      <w:pPr>
        <w:pStyle w:val="ListParagraph"/>
        <w:numPr>
          <w:ilvl w:val="0"/>
          <w:numId w:val="18"/>
        </w:numPr>
        <w:spacing w:line="288" w:lineRule="auto"/>
      </w:pPr>
      <w:r w:rsidRPr="00D346C0">
        <w:t>travel</w:t>
      </w:r>
    </w:p>
    <w:p w14:paraId="4B7C941C" w14:textId="77777777" w:rsidR="0024350A" w:rsidRDefault="0024350A" w:rsidP="00FF2E75">
      <w:pPr>
        <w:pStyle w:val="ListParagraph"/>
        <w:numPr>
          <w:ilvl w:val="1"/>
          <w:numId w:val="14"/>
        </w:numPr>
      </w:pPr>
      <w:r w:rsidRPr="00D346C0">
        <w:t xml:space="preserve"> direct </w:t>
      </w:r>
      <w:r w:rsidRPr="000049D9">
        <w:rPr>
          <w:rFonts w:eastAsia="MS Mincho"/>
          <w:lang w:val="en-GB" w:eastAsia="en-AU"/>
        </w:rPr>
        <w:t>project/activity</w:t>
      </w:r>
      <w:r w:rsidRPr="00D346C0">
        <w:t xml:space="preserve"> travel costs (excluding overseas travel)</w:t>
      </w:r>
    </w:p>
    <w:p w14:paraId="054AC96C" w14:textId="77777777" w:rsidR="0024350A" w:rsidRDefault="0024350A" w:rsidP="00FF2E75">
      <w:pPr>
        <w:pStyle w:val="ListParagraph"/>
        <w:numPr>
          <w:ilvl w:val="0"/>
          <w:numId w:val="18"/>
        </w:numPr>
        <w:spacing w:line="288" w:lineRule="auto"/>
      </w:pPr>
      <w:r>
        <w:t>a</w:t>
      </w:r>
      <w:r w:rsidRPr="00D346C0">
        <w:t>ccommodation</w:t>
      </w:r>
    </w:p>
    <w:p w14:paraId="211DE025" w14:textId="77777777" w:rsidR="0024350A" w:rsidRPr="000049D9" w:rsidRDefault="0024350A" w:rsidP="00FF2E75">
      <w:pPr>
        <w:pStyle w:val="ListParagraph"/>
        <w:numPr>
          <w:ilvl w:val="1"/>
          <w:numId w:val="14"/>
        </w:numPr>
      </w:pPr>
      <w:r w:rsidRPr="00D346C0">
        <w:t xml:space="preserve"> direct accommodation </w:t>
      </w:r>
      <w:r>
        <w:t xml:space="preserve">costs </w:t>
      </w:r>
      <w:r w:rsidRPr="00D346C0">
        <w:t xml:space="preserve">for delivering the </w:t>
      </w:r>
      <w:r w:rsidRPr="00F54ABF">
        <w:t>project/activity</w:t>
      </w:r>
    </w:p>
    <w:p w14:paraId="122CAFDB" w14:textId="77777777" w:rsidR="0024350A" w:rsidRDefault="0024350A" w:rsidP="00FF2E75">
      <w:pPr>
        <w:pStyle w:val="ListParagraph"/>
        <w:numPr>
          <w:ilvl w:val="0"/>
          <w:numId w:val="18"/>
        </w:numPr>
        <w:spacing w:line="288" w:lineRule="auto"/>
      </w:pPr>
      <w:r>
        <w:t>access needs</w:t>
      </w:r>
    </w:p>
    <w:p w14:paraId="576311D0" w14:textId="77777777" w:rsidR="0024350A" w:rsidRPr="000049D9" w:rsidRDefault="0024350A" w:rsidP="00FF2E75">
      <w:pPr>
        <w:pStyle w:val="ListParagraph"/>
        <w:numPr>
          <w:ilvl w:val="1"/>
          <w:numId w:val="14"/>
        </w:numPr>
      </w:pPr>
      <w:r w:rsidRPr="00D346C0">
        <w:t xml:space="preserve">costs attributed to access needs </w:t>
      </w:r>
      <w:r>
        <w:t xml:space="preserve">related to </w:t>
      </w:r>
      <w:r w:rsidRPr="00D346C0">
        <w:t xml:space="preserve">delivering the </w:t>
      </w:r>
      <w:r w:rsidRPr="000049D9">
        <w:rPr>
          <w:rFonts w:eastAsia="MS Mincho"/>
          <w:lang w:val="en-GB" w:eastAsia="en-AU"/>
        </w:rPr>
        <w:t>project/activity</w:t>
      </w:r>
    </w:p>
    <w:p w14:paraId="0EAF4DAE" w14:textId="77777777" w:rsidR="0024350A" w:rsidRDefault="0024350A" w:rsidP="00FF2E75">
      <w:pPr>
        <w:pStyle w:val="ListParagraph"/>
        <w:numPr>
          <w:ilvl w:val="0"/>
          <w:numId w:val="18"/>
        </w:numPr>
        <w:spacing w:line="288" w:lineRule="auto"/>
      </w:pPr>
      <w:r>
        <w:t xml:space="preserve">venue hire </w:t>
      </w:r>
    </w:p>
    <w:p w14:paraId="7643BC03" w14:textId="77777777" w:rsidR="0024350A" w:rsidRDefault="0024350A" w:rsidP="00FF2E75">
      <w:pPr>
        <w:pStyle w:val="ListParagraph"/>
        <w:numPr>
          <w:ilvl w:val="1"/>
          <w:numId w:val="14"/>
        </w:numPr>
      </w:pPr>
      <w:r w:rsidRPr="000049D9">
        <w:rPr>
          <w:rFonts w:eastAsia="MS Mincho"/>
          <w:lang w:val="en-GB" w:eastAsia="en-AU"/>
        </w:rPr>
        <w:t>project/activity</w:t>
      </w:r>
      <w:r>
        <w:t xml:space="preserve"> costs for temporary venue hire</w:t>
      </w:r>
    </w:p>
    <w:p w14:paraId="1F90BAF3" w14:textId="77777777" w:rsidR="0024350A" w:rsidRDefault="0024350A" w:rsidP="00FF2E75">
      <w:pPr>
        <w:pStyle w:val="ListParagraph"/>
        <w:numPr>
          <w:ilvl w:val="0"/>
          <w:numId w:val="18"/>
        </w:numPr>
        <w:spacing w:line="288" w:lineRule="auto"/>
      </w:pPr>
      <w:r w:rsidRPr="00D346C0">
        <w:t xml:space="preserve">catering </w:t>
      </w:r>
    </w:p>
    <w:p w14:paraId="0E60B97F" w14:textId="77777777" w:rsidR="0024350A" w:rsidRPr="00D346C0" w:rsidRDefault="0024350A" w:rsidP="00FF2E75">
      <w:pPr>
        <w:pStyle w:val="ListParagraph"/>
        <w:numPr>
          <w:ilvl w:val="1"/>
          <w:numId w:val="14"/>
        </w:numPr>
      </w:pPr>
      <w:r w:rsidRPr="000049D9">
        <w:rPr>
          <w:rFonts w:eastAsia="MS Mincho"/>
          <w:lang w:val="en-GB" w:eastAsia="en-AU"/>
        </w:rPr>
        <w:t xml:space="preserve">project/activity </w:t>
      </w:r>
      <w:r w:rsidRPr="00D346C0">
        <w:t xml:space="preserve">catering costs </w:t>
      </w:r>
    </w:p>
    <w:p w14:paraId="2FB8FFF9" w14:textId="77777777" w:rsidR="0024350A" w:rsidRDefault="0024350A" w:rsidP="00FF2E75">
      <w:pPr>
        <w:pStyle w:val="ListParagraph"/>
        <w:numPr>
          <w:ilvl w:val="0"/>
          <w:numId w:val="18"/>
        </w:numPr>
        <w:spacing w:line="288" w:lineRule="auto"/>
      </w:pPr>
      <w:r w:rsidRPr="00D346C0">
        <w:t xml:space="preserve">evaluation </w:t>
      </w:r>
    </w:p>
    <w:p w14:paraId="6740CE31" w14:textId="77777777" w:rsidR="0024350A" w:rsidRPr="00F54ABF" w:rsidRDefault="0024350A" w:rsidP="00FF2E75">
      <w:pPr>
        <w:pStyle w:val="ListParagraph"/>
        <w:numPr>
          <w:ilvl w:val="1"/>
          <w:numId w:val="14"/>
        </w:numPr>
        <w:rPr>
          <w:rFonts w:eastAsia="MS Mincho"/>
          <w:lang w:val="en-GB" w:eastAsia="en-AU"/>
        </w:rPr>
      </w:pPr>
      <w:proofErr w:type="gramStart"/>
      <w:r w:rsidRPr="00F54ABF">
        <w:rPr>
          <w:rFonts w:eastAsia="MS Mincho"/>
          <w:lang w:val="en-GB" w:eastAsia="en-AU"/>
        </w:rPr>
        <w:t>these</w:t>
      </w:r>
      <w:proofErr w:type="gramEnd"/>
      <w:r w:rsidRPr="00F54ABF">
        <w:rPr>
          <w:rFonts w:eastAsia="MS Mincho"/>
          <w:lang w:val="en-GB" w:eastAsia="en-AU"/>
        </w:rPr>
        <w:t xml:space="preserve"> are </w:t>
      </w:r>
      <w:r w:rsidRPr="000049D9">
        <w:rPr>
          <w:rFonts w:eastAsia="MS Mincho"/>
          <w:lang w:val="en-GB" w:eastAsia="en-AU"/>
        </w:rPr>
        <w:t>project/activity</w:t>
      </w:r>
      <w:r w:rsidRPr="00F54ABF">
        <w:rPr>
          <w:rFonts w:eastAsia="MS Mincho"/>
          <w:lang w:val="en-GB" w:eastAsia="en-AU"/>
        </w:rPr>
        <w:t xml:space="preserve"> monitoring and evaluation costs.</w:t>
      </w:r>
    </w:p>
    <w:p w14:paraId="66EDF75C" w14:textId="3D36B8AE" w:rsidR="0024350A" w:rsidRDefault="00CA4F34" w:rsidP="00BD6EDA">
      <w:pPr>
        <w:spacing w:line="288" w:lineRule="auto"/>
      </w:pPr>
      <w:r>
        <w:t>Please select the ‘Add Row’ button to include additional lines in the budget table. You will need to describe the budget item and provide an amount for each line. You can delete a line by selecting the ‘X’ button at the end of the row. Please note you must provide at least one row in the budget table.</w:t>
      </w:r>
    </w:p>
    <w:p w14:paraId="3255C3F6" w14:textId="709388A4" w:rsidR="00724CDD" w:rsidRPr="00E75C48" w:rsidRDefault="00E75C48" w:rsidP="00E75C48">
      <w:pPr>
        <w:pStyle w:val="Heading2"/>
      </w:pPr>
      <w:r w:rsidRPr="00E3297D">
        <w:t xml:space="preserve">Consortium </w:t>
      </w:r>
      <w:r w:rsidR="008D2C0D">
        <w:t>a</w:t>
      </w:r>
      <w:r w:rsidRPr="00E3297D">
        <w:t>rrangements</w:t>
      </w:r>
      <w:bookmarkEnd w:id="43"/>
    </w:p>
    <w:p w14:paraId="1F4B836B" w14:textId="1A1F1176" w:rsidR="00724CDD" w:rsidRPr="00D346C0" w:rsidRDefault="003F6F8C" w:rsidP="00724CDD">
      <w:r>
        <w:t xml:space="preserve">You may decide </w:t>
      </w:r>
      <w:r w:rsidR="00724CDD" w:rsidRPr="00D346C0">
        <w:t xml:space="preserve">your project </w:t>
      </w:r>
      <w:proofErr w:type="gramStart"/>
      <w:r w:rsidR="00724CDD" w:rsidRPr="00D346C0">
        <w:t>is best achieved</w:t>
      </w:r>
      <w:proofErr w:type="gramEnd"/>
      <w:r w:rsidR="00724CDD" w:rsidRPr="00D346C0">
        <w:t xml:space="preserve"> th</w:t>
      </w:r>
      <w:r w:rsidR="00724CDD">
        <w:t>r</w:t>
      </w:r>
      <w:r w:rsidR="00724CDD" w:rsidRPr="00D346C0">
        <w:t>ough a consortium arrangement with other organisations.</w:t>
      </w:r>
      <w:r w:rsidR="00E75C48">
        <w:t xml:space="preserve"> </w:t>
      </w:r>
      <w:r w:rsidR="00724CDD" w:rsidRPr="00D346C0">
        <w:t xml:space="preserve">For a consortia application, you must appoint a lead organisation as the applicant. </w:t>
      </w:r>
      <w:r w:rsidR="00E57442">
        <w:t xml:space="preserve">The lead applicant will be the applicant who submits the application. </w:t>
      </w:r>
    </w:p>
    <w:p w14:paraId="2EFD6B8D" w14:textId="77777777" w:rsidR="00724CDD" w:rsidRPr="002C604E" w:rsidRDefault="00724CDD" w:rsidP="00B96AB7">
      <w:pPr>
        <w:pStyle w:val="Heading2"/>
      </w:pPr>
      <w:bookmarkStart w:id="44" w:name="_Toc50718586"/>
      <w:r w:rsidRPr="008B45D2">
        <w:t>Consortium lead organisation detail fields</w:t>
      </w:r>
      <w:bookmarkEnd w:id="44"/>
    </w:p>
    <w:p w14:paraId="4B13C53B" w14:textId="47C38EB8" w:rsidR="00724CDD" w:rsidRDefault="008B45D2" w:rsidP="00724CDD">
      <w:r>
        <w:t>This field asks whether you plan to deliver your project or activity as part of a consortium arrangement. Please select</w:t>
      </w:r>
      <w:r w:rsidR="00611443">
        <w:t xml:space="preserve"> either the </w:t>
      </w:r>
      <w:r w:rsidR="00CA4F34">
        <w:t>‘</w:t>
      </w:r>
      <w:r w:rsidR="00611443">
        <w:t>Yes</w:t>
      </w:r>
      <w:r w:rsidR="00CA4F34">
        <w:t>’</w:t>
      </w:r>
      <w:r w:rsidR="00611443">
        <w:t xml:space="preserve"> or </w:t>
      </w:r>
      <w:r w:rsidR="00CA4F34">
        <w:t>‘</w:t>
      </w:r>
      <w:r w:rsidR="00611443">
        <w:t>No</w:t>
      </w:r>
      <w:r w:rsidR="00CA4F34">
        <w:t>’</w:t>
      </w:r>
      <w:r w:rsidR="00611443">
        <w:t xml:space="preserve"> check</w:t>
      </w:r>
      <w:r>
        <w:t xml:space="preserve">box relevant to your application. </w:t>
      </w:r>
    </w:p>
    <w:p w14:paraId="0DFF93AE" w14:textId="77777777" w:rsidR="00625DD5" w:rsidRDefault="00625DD5">
      <w:pPr>
        <w:spacing w:after="0" w:line="240" w:lineRule="auto"/>
      </w:pPr>
      <w:r>
        <w:br w:type="page"/>
      </w:r>
    </w:p>
    <w:p w14:paraId="50824D70" w14:textId="615ED433" w:rsidR="00724CDD" w:rsidRDefault="008B45D2" w:rsidP="00724CDD">
      <w:pPr>
        <w:spacing w:after="0"/>
      </w:pPr>
      <w:r>
        <w:lastRenderedPageBreak/>
        <w:t xml:space="preserve">If you select </w:t>
      </w:r>
      <w:r w:rsidR="00CA4F34">
        <w:t>‘</w:t>
      </w:r>
      <w:r>
        <w:t>Yes</w:t>
      </w:r>
      <w:r w:rsidR="00CA4F34">
        <w:t>’</w:t>
      </w:r>
      <w:r>
        <w:t xml:space="preserve"> t</w:t>
      </w:r>
      <w:r w:rsidR="00724CDD">
        <w:t xml:space="preserve">he </w:t>
      </w:r>
      <w:r w:rsidR="008D2C0D">
        <w:t>c</w:t>
      </w:r>
      <w:r w:rsidR="00724CDD">
        <w:t>onsortia lead organisation will be required to provide the following information for each consortium organisation member:</w:t>
      </w:r>
    </w:p>
    <w:p w14:paraId="31E195D5" w14:textId="77777777" w:rsidR="00724CDD" w:rsidRDefault="00724CDD" w:rsidP="00FF2E75">
      <w:pPr>
        <w:pStyle w:val="ListParagraph"/>
        <w:numPr>
          <w:ilvl w:val="0"/>
          <w:numId w:val="18"/>
        </w:numPr>
        <w:spacing w:line="288" w:lineRule="auto"/>
      </w:pPr>
      <w:r>
        <w:t>the legal name of the consortium member organisation</w:t>
      </w:r>
    </w:p>
    <w:p w14:paraId="363DE58B" w14:textId="77777777" w:rsidR="00724CDD" w:rsidRDefault="00724CDD" w:rsidP="00FF2E75">
      <w:pPr>
        <w:pStyle w:val="ListParagraph"/>
        <w:numPr>
          <w:ilvl w:val="0"/>
          <w:numId w:val="18"/>
        </w:numPr>
        <w:spacing w:line="288" w:lineRule="auto"/>
      </w:pPr>
      <w:proofErr w:type="gramStart"/>
      <w:r>
        <w:t>the</w:t>
      </w:r>
      <w:proofErr w:type="gramEnd"/>
      <w:r>
        <w:t xml:space="preserve"> consortium member’s ABN.</w:t>
      </w:r>
    </w:p>
    <w:p w14:paraId="7F9BE52D" w14:textId="290E98A8" w:rsidR="003C2313" w:rsidRDefault="00724CDD" w:rsidP="00724CDD">
      <w:r>
        <w:t>If successful, the lead organisation will be offered the grant agreement and be liable for meeting all terms and conditions. This includes monitoring, management, financial performance, service outcomes and insurance coverage.</w:t>
      </w:r>
      <w:r w:rsidR="00E3297D">
        <w:t xml:space="preserve"> </w:t>
      </w:r>
      <w:r>
        <w:t>The lead organisation should obtain agreement from consortium members before submitting an application.</w:t>
      </w:r>
    </w:p>
    <w:p w14:paraId="1AB3EDD4" w14:textId="30031E0E" w:rsidR="003C2313" w:rsidRDefault="003C2313" w:rsidP="00E3297D">
      <w:pPr>
        <w:pStyle w:val="Heading1"/>
      </w:pPr>
      <w:r w:rsidRPr="00433F12">
        <w:t xml:space="preserve">Applicant </w:t>
      </w:r>
      <w:r w:rsidR="002937CC">
        <w:t>c</w:t>
      </w:r>
      <w:r w:rsidRPr="00433F12">
        <w:t>ontacts</w:t>
      </w:r>
    </w:p>
    <w:p w14:paraId="03B7A8DF" w14:textId="77777777" w:rsidR="00433F12" w:rsidRDefault="00433F12" w:rsidP="00E3297D">
      <w:pPr>
        <w:pStyle w:val="Heading2"/>
      </w:pPr>
      <w:r>
        <w:t>Contact details field</w:t>
      </w:r>
    </w:p>
    <w:p w14:paraId="37D63819" w14:textId="77777777" w:rsidR="00500A8C" w:rsidRPr="00500A8C" w:rsidRDefault="00500A8C" w:rsidP="00E3297D">
      <w:pPr>
        <w:pStyle w:val="BodyText"/>
      </w:pPr>
      <w:r>
        <w:t xml:space="preserve">Please enter </w:t>
      </w:r>
      <w:r w:rsidR="00433F12">
        <w:t xml:space="preserve">details for </w:t>
      </w:r>
      <w:r>
        <w:t>the preferred contact for your application</w:t>
      </w:r>
      <w:r w:rsidR="00433F12">
        <w:t xml:space="preserve"> in the text boxes provided</w:t>
      </w:r>
      <w:r>
        <w:t>. The</w:t>
      </w:r>
      <w:r w:rsidR="00433F12">
        <w:t> </w:t>
      </w:r>
      <w:r>
        <w:t>contact person must</w:t>
      </w:r>
      <w:r w:rsidR="00433F12">
        <w:t xml:space="preserve"> have</w:t>
      </w:r>
      <w:r>
        <w:t xml:space="preserve"> authority to act on behalf of the </w:t>
      </w:r>
      <w:r w:rsidR="00433F12">
        <w:t>organisation in relation to this application. You will also need to provide contact details for an alternate authori</w:t>
      </w:r>
      <w:r w:rsidR="0098515D">
        <w:t>s</w:t>
      </w:r>
      <w:r w:rsidR="00433F12">
        <w:t>ed contact person.</w:t>
      </w:r>
    </w:p>
    <w:p w14:paraId="3032DCB1" w14:textId="77777777" w:rsidR="00B27844" w:rsidRDefault="003C2313" w:rsidP="00E3297D">
      <w:pPr>
        <w:pStyle w:val="Heading1"/>
      </w:pPr>
      <w:r w:rsidRPr="00B27844">
        <w:t>Declaration</w:t>
      </w:r>
      <w:r w:rsidR="00B27844">
        <w:t>s</w:t>
      </w:r>
    </w:p>
    <w:p w14:paraId="2A494253" w14:textId="77777777" w:rsidR="00B27844" w:rsidRDefault="00B27844" w:rsidP="00E3297D">
      <w:pPr>
        <w:pStyle w:val="Heading2"/>
      </w:pPr>
      <w:r>
        <w:t>Conflicts of interest field</w:t>
      </w:r>
    </w:p>
    <w:p w14:paraId="578243B1" w14:textId="10C35949" w:rsidR="0098515D" w:rsidRDefault="00B27844" w:rsidP="00E3297D">
      <w:pPr>
        <w:pStyle w:val="BodyText"/>
      </w:pPr>
      <w:r>
        <w:t xml:space="preserve">In this </w:t>
      </w:r>
      <w:proofErr w:type="gramStart"/>
      <w:r>
        <w:t>field</w:t>
      </w:r>
      <w:proofErr w:type="gramEnd"/>
      <w:r>
        <w:t xml:space="preserve"> you are asked to identify any conflicts of interest that may occur related to or from submitting this application. Please select the appropriate</w:t>
      </w:r>
      <w:r w:rsidR="00611443">
        <w:t xml:space="preserve"> </w:t>
      </w:r>
      <w:r w:rsidR="00CA4F34">
        <w:t>‘</w:t>
      </w:r>
      <w:r w:rsidR="00611443">
        <w:t>Yes</w:t>
      </w:r>
      <w:r w:rsidR="00CA4F34">
        <w:t>’</w:t>
      </w:r>
      <w:r w:rsidR="00611443">
        <w:t xml:space="preserve"> or </w:t>
      </w:r>
      <w:r w:rsidR="00CA4F34">
        <w:t>‘</w:t>
      </w:r>
      <w:r w:rsidR="00611443">
        <w:t>No</w:t>
      </w:r>
      <w:r w:rsidR="00CA4F34">
        <w:t>’</w:t>
      </w:r>
      <w:r w:rsidR="00611443">
        <w:t xml:space="preserve"> check</w:t>
      </w:r>
      <w:r>
        <w:t xml:space="preserve">box to continue. </w:t>
      </w:r>
    </w:p>
    <w:p w14:paraId="2EB6CDBE" w14:textId="71F1A5F6" w:rsidR="001D71B5" w:rsidRDefault="00B27844" w:rsidP="00EC13BD">
      <w:pPr>
        <w:pStyle w:val="BodyText"/>
        <w:rPr>
          <w:rFonts w:asciiTheme="majorHAnsi" w:eastAsiaTheme="majorEastAsia" w:hAnsiTheme="majorHAnsi" w:cstheme="majorBidi"/>
          <w:b/>
          <w:bCs/>
          <w:sz w:val="24"/>
          <w:szCs w:val="26"/>
        </w:rPr>
      </w:pPr>
      <w:r>
        <w:t xml:space="preserve">If you select the </w:t>
      </w:r>
      <w:r w:rsidR="00CA4F34">
        <w:t>‘</w:t>
      </w:r>
      <w:r>
        <w:t>Yes</w:t>
      </w:r>
      <w:r w:rsidR="00CA4F34">
        <w:t>’</w:t>
      </w:r>
      <w:r w:rsidR="00FA42A1">
        <w:t xml:space="preserve"> </w:t>
      </w:r>
      <w:r w:rsidR="00611443">
        <w:t>check</w:t>
      </w:r>
      <w:r>
        <w:t>box</w:t>
      </w:r>
      <w:r w:rsidR="00C76786">
        <w:t xml:space="preserve">, you must describe the conflict of interests in the </w:t>
      </w:r>
      <w:r>
        <w:t>free text box provided</w:t>
      </w:r>
      <w:r w:rsidR="00C76786">
        <w:t>.</w:t>
      </w:r>
    </w:p>
    <w:p w14:paraId="35FFBEC0" w14:textId="77777777" w:rsidR="00B27844" w:rsidRDefault="00B27844" w:rsidP="00E3297D">
      <w:pPr>
        <w:pStyle w:val="Heading2"/>
      </w:pPr>
      <w:r w:rsidRPr="00602227">
        <w:t>Declaration</w:t>
      </w:r>
      <w:r>
        <w:t xml:space="preserve"> </w:t>
      </w:r>
    </w:p>
    <w:p w14:paraId="724D4D5F" w14:textId="6E974DC7" w:rsidR="00CA4F34" w:rsidRDefault="00CA4F34" w:rsidP="00CA4F34">
      <w:pPr>
        <w:pStyle w:val="BodyText"/>
      </w:pPr>
      <w:bookmarkStart w:id="45" w:name="_Toc50718587"/>
      <w:r>
        <w:t xml:space="preserve">Please read the declaration provided in the application form and agree to both statements by selecting each of the checkboxes. Please note agreeing to this declaration is mandatory and </w:t>
      </w:r>
      <w:proofErr w:type="gramStart"/>
      <w:r>
        <w:t>must be completed</w:t>
      </w:r>
      <w:proofErr w:type="gramEnd"/>
      <w:r>
        <w:t xml:space="preserve"> to submit your application form.</w:t>
      </w:r>
    </w:p>
    <w:p w14:paraId="1A9E1F17" w14:textId="77777777" w:rsidR="00CA4F34" w:rsidRPr="00602227" w:rsidRDefault="00CA4F34" w:rsidP="00CA4F34">
      <w:pPr>
        <w:pStyle w:val="BodyText"/>
      </w:pPr>
      <w:r>
        <w:t xml:space="preserve">You will also need to provide the full name of the authorised officer, their position and the date the application form was completed. The authorised officer is the person in your organisation with the authority to sign grant documentation. The full name and position </w:t>
      </w:r>
      <w:proofErr w:type="gramStart"/>
      <w:r>
        <w:t>can be typed</w:t>
      </w:r>
      <w:proofErr w:type="gramEnd"/>
      <w:r>
        <w:t xml:space="preserve"> in to the free text boxes provided. The third text box is for the date you are completing the application. Please click the calendar to the right hand side of the box to select the date. </w:t>
      </w:r>
    </w:p>
    <w:p w14:paraId="3F1B6649" w14:textId="77777777" w:rsidR="00CA4F34" w:rsidRDefault="00CA4F34" w:rsidP="00CA4F34">
      <w:pPr>
        <w:pStyle w:val="Heading2"/>
      </w:pPr>
      <w:r>
        <w:lastRenderedPageBreak/>
        <w:t xml:space="preserve">Estimate time taken to complete application form </w:t>
      </w:r>
    </w:p>
    <w:p w14:paraId="192FC973" w14:textId="77777777" w:rsidR="00CA4F34" w:rsidRDefault="00CA4F34" w:rsidP="00CA4F34">
      <w:pPr>
        <w:pStyle w:val="BodyText"/>
        <w:spacing w:after="120"/>
      </w:pPr>
      <w:r w:rsidRPr="00887654">
        <w:t>Please estimate the time it has taken you to complete the application form and provide the breakdown of hours and minutes in the free text provided.</w:t>
      </w:r>
      <w:r>
        <w:t xml:space="preserve"> Please consider: </w:t>
      </w:r>
    </w:p>
    <w:p w14:paraId="59500CD4" w14:textId="77777777" w:rsidR="00CA4F34" w:rsidRDefault="00CA4F34" w:rsidP="00FF2E75">
      <w:pPr>
        <w:pStyle w:val="BodyText"/>
        <w:numPr>
          <w:ilvl w:val="0"/>
          <w:numId w:val="19"/>
        </w:numPr>
      </w:pPr>
      <w:r>
        <w:t>actual time spent reading the guidelines, instructions and questions</w:t>
      </w:r>
    </w:p>
    <w:p w14:paraId="6F0908DD" w14:textId="77777777" w:rsidR="00CA4F34" w:rsidRDefault="00CA4F34" w:rsidP="00FF2E75">
      <w:pPr>
        <w:pStyle w:val="BodyText"/>
        <w:numPr>
          <w:ilvl w:val="0"/>
          <w:numId w:val="19"/>
        </w:numPr>
      </w:pPr>
      <w:r>
        <w:t>time spent by all employees in collecting and providing the information and</w:t>
      </w:r>
    </w:p>
    <w:p w14:paraId="48A5FD0C" w14:textId="77777777" w:rsidR="00CA4F34" w:rsidRDefault="00CA4F34" w:rsidP="00FF2E75">
      <w:pPr>
        <w:pStyle w:val="BodyText"/>
        <w:numPr>
          <w:ilvl w:val="0"/>
          <w:numId w:val="19"/>
        </w:numPr>
      </w:pPr>
      <w:proofErr w:type="gramStart"/>
      <w:r>
        <w:t>time</w:t>
      </w:r>
      <w:proofErr w:type="gramEnd"/>
      <w:r>
        <w:t xml:space="preserve"> spent completing all questions in the application form.</w:t>
      </w:r>
    </w:p>
    <w:p w14:paraId="33405BCB" w14:textId="09B54E4B" w:rsidR="00724CDD" w:rsidRPr="002C604E" w:rsidRDefault="00724CDD" w:rsidP="00CA4F34">
      <w:pPr>
        <w:pStyle w:val="Heading1"/>
      </w:pPr>
      <w:r w:rsidRPr="002C604E">
        <w:t>Submitting your application form</w:t>
      </w:r>
      <w:bookmarkEnd w:id="45"/>
    </w:p>
    <w:p w14:paraId="470E5064" w14:textId="77777777" w:rsidR="00724CDD" w:rsidRPr="002C604E" w:rsidRDefault="00724CDD" w:rsidP="00B96AB7">
      <w:pPr>
        <w:pStyle w:val="Heading2"/>
      </w:pPr>
      <w:bookmarkStart w:id="46" w:name="_Toc50718589"/>
      <w:r w:rsidRPr="002C604E">
        <w:t xml:space="preserve">How </w:t>
      </w:r>
      <w:r w:rsidR="00500A8C">
        <w:t xml:space="preserve">to submit your </w:t>
      </w:r>
      <w:r w:rsidRPr="002C604E">
        <w:t>application</w:t>
      </w:r>
      <w:bookmarkEnd w:id="46"/>
    </w:p>
    <w:p w14:paraId="0B2ED769" w14:textId="7ED2CB24" w:rsidR="00724CDD" w:rsidRDefault="00724CDD" w:rsidP="00724CDD">
      <w:r>
        <w:t>You must submit your application electronically</w:t>
      </w:r>
      <w:r w:rsidR="00500A8C">
        <w:t xml:space="preserve"> anytime between </w:t>
      </w:r>
      <w:r w:rsidR="004330C5">
        <w:t>Wednesday</w:t>
      </w:r>
      <w:r w:rsidR="00500A8C">
        <w:t xml:space="preserve"> </w:t>
      </w:r>
      <w:r w:rsidR="004330C5">
        <w:t>28</w:t>
      </w:r>
      <w:r w:rsidR="00500A8C">
        <w:t xml:space="preserve"> October 2020</w:t>
      </w:r>
      <w:r w:rsidR="00500A8C" w:rsidRPr="00D4278C">
        <w:t xml:space="preserve"> and </w:t>
      </w:r>
      <w:r w:rsidR="00CA4F34">
        <w:t xml:space="preserve">11.00 PM </w:t>
      </w:r>
      <w:r w:rsidR="00500A8C">
        <w:t>AED</w:t>
      </w:r>
      <w:r w:rsidR="00500A8C" w:rsidRPr="00D4278C">
        <w:t xml:space="preserve">T on </w:t>
      </w:r>
      <w:r w:rsidR="00CA4F34">
        <w:t>Tuesday</w:t>
      </w:r>
      <w:r w:rsidR="00500A8C">
        <w:t xml:space="preserve"> </w:t>
      </w:r>
      <w:r w:rsidR="004330C5">
        <w:t>8</w:t>
      </w:r>
      <w:r w:rsidR="00500A8C">
        <w:t xml:space="preserve"> </w:t>
      </w:r>
      <w:r w:rsidR="004330C5">
        <w:t>December</w:t>
      </w:r>
      <w:r w:rsidR="00500A8C" w:rsidRPr="00D4278C">
        <w:t xml:space="preserve"> </w:t>
      </w:r>
      <w:r w:rsidR="00500A8C" w:rsidRPr="008B45D2">
        <w:t>2020</w:t>
      </w:r>
      <w:r w:rsidRPr="008B45D2">
        <w:t>.</w:t>
      </w:r>
      <w:r>
        <w:t xml:space="preserve"> </w:t>
      </w:r>
      <w:r w:rsidR="000C2CD8">
        <w:t xml:space="preserve">Once you have completed all relevant fields in the application </w:t>
      </w:r>
      <w:proofErr w:type="gramStart"/>
      <w:r w:rsidR="000C2CD8">
        <w:t>form</w:t>
      </w:r>
      <w:proofErr w:type="gramEnd"/>
      <w:r w:rsidR="000C2CD8">
        <w:t xml:space="preserve"> please select the </w:t>
      </w:r>
      <w:r w:rsidR="00CA4F34">
        <w:t>‘</w:t>
      </w:r>
      <w:r w:rsidR="000C2CD8">
        <w:t>Submit</w:t>
      </w:r>
      <w:r w:rsidR="00CA4F34">
        <w:t>’</w:t>
      </w:r>
      <w:r w:rsidR="000C2CD8">
        <w:t xml:space="preserve"> button to finalise your application. </w:t>
      </w:r>
    </w:p>
    <w:p w14:paraId="1F0A8AC6" w14:textId="77777777" w:rsidR="00724CDD" w:rsidRPr="002C604E" w:rsidRDefault="00724CDD" w:rsidP="00B96AB7">
      <w:pPr>
        <w:pStyle w:val="Heading2"/>
      </w:pPr>
      <w:bookmarkStart w:id="47" w:name="_Toc50718590"/>
      <w:r w:rsidRPr="002C604E">
        <w:t>Keep your receipt</w:t>
      </w:r>
      <w:bookmarkEnd w:id="47"/>
    </w:p>
    <w:p w14:paraId="61A09A7E" w14:textId="455BE5FE" w:rsidR="001D71B5" w:rsidRPr="00EC13BD" w:rsidRDefault="00724CDD" w:rsidP="00EC13BD">
      <w:r>
        <w:t>You will get a message on your screen with your Submission Reference ID when you submit your application. You will also get an email sent to you. Please save the email receipt to use in all future correspondence about your application.</w:t>
      </w:r>
      <w:bookmarkStart w:id="48" w:name="_Toc50718591"/>
    </w:p>
    <w:p w14:paraId="6953C92F" w14:textId="77777777" w:rsidR="00724CDD" w:rsidRPr="002C604E" w:rsidRDefault="00823A07" w:rsidP="00B96AB7">
      <w:pPr>
        <w:pStyle w:val="Heading2"/>
      </w:pPr>
      <w:r w:rsidRPr="002C604E">
        <w:t>Late applications</w:t>
      </w:r>
      <w:bookmarkEnd w:id="48"/>
    </w:p>
    <w:p w14:paraId="4E5A021D" w14:textId="7BFCDFCD" w:rsidR="00823A07" w:rsidRDefault="00724CDD" w:rsidP="00724CDD">
      <w:r>
        <w:t xml:space="preserve">If you submit </w:t>
      </w:r>
      <w:r w:rsidR="00823A07">
        <w:t>your application for</w:t>
      </w:r>
      <w:r w:rsidR="00CA4F34">
        <w:t xml:space="preserve">m after 11.00 </w:t>
      </w:r>
      <w:proofErr w:type="gramStart"/>
      <w:r w:rsidR="00CA4F34">
        <w:t>PM</w:t>
      </w:r>
      <w:proofErr w:type="gramEnd"/>
      <w:r w:rsidR="00823A07">
        <w:t xml:space="preserve"> AED</w:t>
      </w:r>
      <w:r>
        <w:t xml:space="preserve">T on </w:t>
      </w:r>
      <w:r w:rsidR="00CA4F34">
        <w:t>Tuesday</w:t>
      </w:r>
      <w:r w:rsidR="00B73762">
        <w:t xml:space="preserve"> </w:t>
      </w:r>
      <w:r w:rsidR="004330C5">
        <w:t>8 December</w:t>
      </w:r>
      <w:r w:rsidR="00823A07">
        <w:t xml:space="preserve"> </w:t>
      </w:r>
      <w:r>
        <w:t xml:space="preserve">2020 it will be considered a late application. You </w:t>
      </w:r>
      <w:proofErr w:type="gramStart"/>
      <w:r>
        <w:t>will be asked</w:t>
      </w:r>
      <w:proofErr w:type="gramEnd"/>
      <w:r>
        <w:t xml:space="preserve"> to provide a detailed explanation of the exceptional circumstances that prevented your application being submitted before the closing time and date.  You may need to provide support</w:t>
      </w:r>
      <w:r w:rsidR="003F6F8C">
        <w:t>ing</w:t>
      </w:r>
      <w:r>
        <w:t xml:space="preserve"> evidence of these circumstances. </w:t>
      </w:r>
    </w:p>
    <w:p w14:paraId="6E0FFDE8" w14:textId="10BDD742" w:rsidR="00724CDD" w:rsidRDefault="00823A07" w:rsidP="00724CDD">
      <w:r>
        <w:t>E</w:t>
      </w:r>
      <w:r w:rsidR="00724CDD">
        <w:t>xceptional circumstances</w:t>
      </w:r>
      <w:r>
        <w:t xml:space="preserve"> </w:t>
      </w:r>
      <w:proofErr w:type="gramStart"/>
      <w:r>
        <w:t>will be considered</w:t>
      </w:r>
      <w:proofErr w:type="gramEnd"/>
      <w:r w:rsidR="00724CDD">
        <w:t xml:space="preserve"> on their merits and </w:t>
      </w:r>
      <w:r>
        <w:t xml:space="preserve">in accordance with </w:t>
      </w:r>
      <w:r w:rsidR="00724CDD">
        <w:t xml:space="preserve">probity principles. </w:t>
      </w:r>
      <w:r>
        <w:t xml:space="preserve">More information </w:t>
      </w:r>
      <w:proofErr w:type="gramStart"/>
      <w:r>
        <w:t>is provided</w:t>
      </w:r>
      <w:proofErr w:type="gramEnd"/>
      <w:r>
        <w:t xml:space="preserve"> in </w:t>
      </w:r>
      <w:r w:rsidR="00CA4F34">
        <w:t xml:space="preserve">section 7.4 of </w:t>
      </w:r>
      <w:r>
        <w:t>the Grant Opport</w:t>
      </w:r>
      <w:r w:rsidR="00CA4F34">
        <w:t>unity Guidelines</w:t>
      </w:r>
      <w:r>
        <w:t>.</w:t>
      </w:r>
      <w:r w:rsidR="00724CDD">
        <w:t xml:space="preserve"> </w:t>
      </w:r>
    </w:p>
    <w:p w14:paraId="5D05FDEC" w14:textId="51246F89" w:rsidR="00CA4F34" w:rsidRPr="00CA4F34" w:rsidRDefault="00CA4F34" w:rsidP="00CA4F34">
      <w:pPr>
        <w:rPr>
          <w:rStyle w:val="Hyperlink"/>
          <w:color w:val="auto"/>
          <w:u w:val="none"/>
        </w:rPr>
      </w:pPr>
      <w:r>
        <w:t xml:space="preserve">You will need to submit a Late Application Request form located on the </w:t>
      </w:r>
      <w:hyperlink r:id="rId20" w:history="1">
        <w:r w:rsidRPr="007E159E">
          <w:rPr>
            <w:rStyle w:val="Hyperlink"/>
          </w:rPr>
          <w:t>Community Grants Hub</w:t>
        </w:r>
      </w:hyperlink>
      <w:r>
        <w:t xml:space="preserve"> website and submit to </w:t>
      </w:r>
      <w:hyperlink r:id="rId21" w:history="1">
        <w:r w:rsidRPr="00BA47AC">
          <w:rPr>
            <w:rStyle w:val="Hyperlink"/>
          </w:rPr>
          <w:t>support@communitygrants.gov.au</w:t>
        </w:r>
      </w:hyperlink>
      <w:r w:rsidRPr="00CA4F34">
        <w:rPr>
          <w:rStyle w:val="Hyperlink"/>
          <w:color w:val="auto"/>
          <w:u w:val="none"/>
        </w:rPr>
        <w:t>.</w:t>
      </w:r>
    </w:p>
    <w:p w14:paraId="09D4CEAB" w14:textId="77777777" w:rsidR="00724CDD" w:rsidRPr="00500CC7" w:rsidRDefault="00724CDD" w:rsidP="00724CDD">
      <w:r>
        <w:t xml:space="preserve">A decision by the </w:t>
      </w:r>
      <w:r w:rsidR="00823A07">
        <w:t xml:space="preserve">Department of Social Services </w:t>
      </w:r>
      <w:r>
        <w:t>is final and cannot be appealed.</w:t>
      </w:r>
    </w:p>
    <w:p w14:paraId="440928FF" w14:textId="77777777" w:rsidR="00B96AB7" w:rsidRDefault="00100176" w:rsidP="00E3297D">
      <w:pPr>
        <w:pStyle w:val="Heading2"/>
      </w:pPr>
      <w:bookmarkStart w:id="49" w:name="_Toc50718592"/>
      <w:r w:rsidRPr="00B96AB7">
        <w:t>For further assistance</w:t>
      </w:r>
      <w:bookmarkEnd w:id="49"/>
    </w:p>
    <w:p w14:paraId="2E76A54A" w14:textId="4507D7FB" w:rsidR="0059000C" w:rsidRPr="00CC1B7B" w:rsidRDefault="00B96AB7" w:rsidP="00724CDD">
      <w:r>
        <w:t xml:space="preserve">If you need help using or submitting your application you can contact the Community Grants Hub by phone on 1800 020 283 </w:t>
      </w:r>
      <w:r w:rsidR="00CA4F34">
        <w:t xml:space="preserve">(option 1) </w:t>
      </w:r>
      <w:r>
        <w:t xml:space="preserve">or by email at </w:t>
      </w:r>
      <w:hyperlink r:id="rId22" w:history="1">
        <w:r w:rsidRPr="00251978">
          <w:rPr>
            <w:rStyle w:val="Hyperlink"/>
          </w:rPr>
          <w:t>support@communitygrants.gov.au</w:t>
        </w:r>
      </w:hyperlink>
      <w:r>
        <w:t xml:space="preserve">. </w:t>
      </w:r>
    </w:p>
    <w:sectPr w:rsidR="0059000C" w:rsidRPr="00CC1B7B" w:rsidSect="00791C2C">
      <w:headerReference w:type="default" r:id="rId23"/>
      <w:footerReference w:type="default" r:id="rId24"/>
      <w:headerReference w:type="first" r:id="rId25"/>
      <w:footerReference w:type="first" r:id="rId26"/>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90017" w14:textId="77777777" w:rsidR="00AC0197" w:rsidRDefault="00AC0197" w:rsidP="00772718">
      <w:pPr>
        <w:spacing w:line="240" w:lineRule="auto"/>
      </w:pPr>
      <w:r>
        <w:separator/>
      </w:r>
    </w:p>
  </w:endnote>
  <w:endnote w:type="continuationSeparator" w:id="0">
    <w:p w14:paraId="378159F0" w14:textId="77777777" w:rsidR="00AC0197" w:rsidRDefault="00AC0197" w:rsidP="00772718">
      <w:pPr>
        <w:spacing w:line="240" w:lineRule="auto"/>
      </w:pPr>
      <w:r>
        <w:continuationSeparator/>
      </w:r>
    </w:p>
  </w:endnote>
  <w:endnote w:type="continuationNotice" w:id="1">
    <w:p w14:paraId="33D1BAB3" w14:textId="77777777" w:rsidR="00AC0197" w:rsidRDefault="00AC0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53F8" w14:textId="77777777" w:rsidR="00CD7172" w:rsidRDefault="00CD7172" w:rsidP="00403F4C">
    <w:pPr>
      <w:pStyle w:val="Footer"/>
      <w:pBdr>
        <w:top w:val="single" w:sz="4" w:space="1" w:color="auto"/>
      </w:pBdr>
      <w:jc w:val="right"/>
    </w:pPr>
  </w:p>
  <w:p w14:paraId="7DE00CF5" w14:textId="77777777" w:rsidR="00CD7172" w:rsidRDefault="00CD7172" w:rsidP="00403F4C">
    <w:pPr>
      <w:pStyle w:val="Footer"/>
      <w:pBdr>
        <w:top w:val="single" w:sz="4" w:space="1" w:color="auto"/>
      </w:pBdr>
      <w:jc w:val="right"/>
    </w:pPr>
  </w:p>
  <w:p w14:paraId="175E183B" w14:textId="09D39B80" w:rsidR="00CD7172" w:rsidRDefault="00CD7172" w:rsidP="00403F4C">
    <w:pPr>
      <w:pStyle w:val="Footer"/>
      <w:pBdr>
        <w:top w:val="single" w:sz="4" w:space="1" w:color="auto"/>
      </w:pBdr>
      <w:jc w:val="right"/>
    </w:pPr>
  </w:p>
  <w:p w14:paraId="0FD4416A" w14:textId="1BCF50F8" w:rsidR="00CD7172" w:rsidRDefault="00791C2C" w:rsidP="00791C2C">
    <w:pPr>
      <w:pStyle w:val="Footer"/>
    </w:pPr>
    <w:r>
      <w:t>Application Form Guide</w:t>
    </w:r>
    <w:r>
      <w:tab/>
    </w:r>
    <w:r>
      <w:tab/>
    </w:r>
    <w:r>
      <w:tab/>
    </w:r>
    <w:r>
      <w:fldChar w:fldCharType="begin"/>
    </w:r>
    <w:r>
      <w:instrText xml:space="preserve"> PAGE   \* MERGEFORMAT </w:instrText>
    </w:r>
    <w:r>
      <w:fldChar w:fldCharType="separate"/>
    </w:r>
    <w:r w:rsidR="00661FDB">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DA8B" w14:textId="2DD4E510" w:rsidR="00CD7172" w:rsidRDefault="00791C2C" w:rsidP="00791C2C">
    <w:pPr>
      <w:pStyle w:val="Footer"/>
    </w:pPr>
    <w:r>
      <w:t>Application Form Guide</w:t>
    </w:r>
    <w:r>
      <w:tab/>
    </w:r>
    <w:r>
      <w:tab/>
    </w:r>
    <w:r>
      <w:tab/>
    </w:r>
    <w:r>
      <w:fldChar w:fldCharType="begin"/>
    </w:r>
    <w:r>
      <w:instrText xml:space="preserve"> PAGE   \* MERGEFORMAT </w:instrText>
    </w:r>
    <w:r>
      <w:fldChar w:fldCharType="separate"/>
    </w:r>
    <w:r w:rsidR="00661FD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1DA72" w14:textId="77777777" w:rsidR="00AC0197" w:rsidRDefault="00AC0197" w:rsidP="00772718">
      <w:pPr>
        <w:spacing w:line="240" w:lineRule="auto"/>
      </w:pPr>
      <w:r>
        <w:separator/>
      </w:r>
    </w:p>
  </w:footnote>
  <w:footnote w:type="continuationSeparator" w:id="0">
    <w:p w14:paraId="2B662BF7" w14:textId="77777777" w:rsidR="00AC0197" w:rsidRDefault="00AC0197" w:rsidP="00772718">
      <w:pPr>
        <w:spacing w:line="240" w:lineRule="auto"/>
      </w:pPr>
      <w:r>
        <w:continuationSeparator/>
      </w:r>
    </w:p>
  </w:footnote>
  <w:footnote w:type="continuationNotice" w:id="1">
    <w:p w14:paraId="7402B863" w14:textId="77777777" w:rsidR="00AC0197" w:rsidRDefault="00AC01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AF65" w14:textId="77777777" w:rsidR="00CD7172" w:rsidRDefault="00CD7172">
    <w:pPr>
      <w:pStyle w:val="Header"/>
    </w:pPr>
    <w:r>
      <w:rPr>
        <w:noProof/>
        <w:lang w:eastAsia="en-AU"/>
      </w:rPr>
      <mc:AlternateContent>
        <mc:Choice Requires="wps">
          <w:drawing>
            <wp:anchor distT="0" distB="0" distL="114300" distR="114300" simplePos="0" relativeHeight="251658240" behindDoc="0" locked="1" layoutInCell="1" allowOverlap="1" wp14:anchorId="0F460F0F" wp14:editId="0DBC7D02">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79D06F" id="Straight Connector 79" o:spid="_x0000_s1026" alt="Title: Graphic Element - Description: Line&#10;"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8245" behindDoc="0" locked="1" layoutInCell="1" allowOverlap="1" wp14:anchorId="13145EF1" wp14:editId="0F8AF349">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D500" w14:textId="77777777" w:rsidR="00CD7172" w:rsidRDefault="00CD7172">
    <w:pPr>
      <w:pStyle w:val="Header"/>
    </w:pPr>
    <w:r>
      <w:rPr>
        <w:noProof/>
        <w:lang w:eastAsia="en-AU"/>
      </w:rPr>
      <w:drawing>
        <wp:anchor distT="0" distB="0" distL="114300" distR="114300" simplePos="0" relativeHeight="251658244" behindDoc="0" locked="1" layoutInCell="1" allowOverlap="1" wp14:anchorId="60A3DFAE" wp14:editId="09C8FDD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3" behindDoc="0" locked="1" layoutInCell="1" allowOverlap="1" wp14:anchorId="7EBEDC98" wp14:editId="7B21BBF6">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6ADA4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58243;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8241" behindDoc="0" locked="1" layoutInCell="1" allowOverlap="1" wp14:anchorId="5834B93D" wp14:editId="79B33026">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0C419A" id="Straight Connector 1" o:spid="_x0000_s1026" alt="Title: Graphic Element - Description: Line&#10;"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2" behindDoc="0" locked="1" layoutInCell="1" allowOverlap="1" wp14:anchorId="6A4B1D95" wp14:editId="5EBAE00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F71A9F" id="Straight Connector 2" o:spid="_x0000_s1026" alt="Title: Graphic Element - Description: Line"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7E13BF"/>
    <w:multiLevelType w:val="hybridMultilevel"/>
    <w:tmpl w:val="8FD689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0D7983"/>
    <w:multiLevelType w:val="hybridMultilevel"/>
    <w:tmpl w:val="BEC4F4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D26D64"/>
    <w:multiLevelType w:val="hybridMultilevel"/>
    <w:tmpl w:val="EC96D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DC47DB5"/>
    <w:multiLevelType w:val="hybridMultilevel"/>
    <w:tmpl w:val="A2EA6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3D9B1F56"/>
    <w:multiLevelType w:val="hybridMultilevel"/>
    <w:tmpl w:val="DD06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F042265"/>
    <w:multiLevelType w:val="hybridMultilevel"/>
    <w:tmpl w:val="861C7A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E32917"/>
    <w:multiLevelType w:val="hybridMultilevel"/>
    <w:tmpl w:val="A754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2E61A9"/>
    <w:multiLevelType w:val="hybridMultilevel"/>
    <w:tmpl w:val="A516CA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754BAC"/>
    <w:multiLevelType w:val="hybridMultilevel"/>
    <w:tmpl w:val="8A5A143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5" w15:restartNumberingAfterBreak="0">
    <w:nsid w:val="6C280F5F"/>
    <w:multiLevelType w:val="hybridMultilevel"/>
    <w:tmpl w:val="9EFA7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7B4675A1"/>
    <w:multiLevelType w:val="hybridMultilevel"/>
    <w:tmpl w:val="F23A390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374A4E"/>
    <w:multiLevelType w:val="hybridMultilevel"/>
    <w:tmpl w:val="BB2063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0"/>
  </w:num>
  <w:num w:numId="4">
    <w:abstractNumId w:val="8"/>
  </w:num>
  <w:num w:numId="5">
    <w:abstractNumId w:val="0"/>
  </w:num>
  <w:num w:numId="6">
    <w:abstractNumId w:val="3"/>
  </w:num>
  <w:num w:numId="7">
    <w:abstractNumId w:val="7"/>
  </w:num>
  <w:num w:numId="8">
    <w:abstractNumId w:val="12"/>
  </w:num>
  <w:num w:numId="9">
    <w:abstractNumId w:val="13"/>
  </w:num>
  <w:num w:numId="10">
    <w:abstractNumId w:val="9"/>
  </w:num>
  <w:num w:numId="11">
    <w:abstractNumId w:val="6"/>
  </w:num>
  <w:num w:numId="12">
    <w:abstractNumId w:val="14"/>
  </w:num>
  <w:num w:numId="13">
    <w:abstractNumId w:val="15"/>
  </w:num>
  <w:num w:numId="14">
    <w:abstractNumId w:val="4"/>
  </w:num>
  <w:num w:numId="15">
    <w:abstractNumId w:val="18"/>
  </w:num>
  <w:num w:numId="16">
    <w:abstractNumId w:val="17"/>
  </w:num>
  <w:num w:numId="17">
    <w:abstractNumId w:val="11"/>
  </w:num>
  <w:num w:numId="18">
    <w:abstractNumId w:val="2"/>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25FD"/>
    <w:rsid w:val="000049D9"/>
    <w:rsid w:val="00004A79"/>
    <w:rsid w:val="00007DE9"/>
    <w:rsid w:val="00015AE4"/>
    <w:rsid w:val="00016544"/>
    <w:rsid w:val="00020F76"/>
    <w:rsid w:val="00021ECB"/>
    <w:rsid w:val="00025EEC"/>
    <w:rsid w:val="0002625F"/>
    <w:rsid w:val="0003018E"/>
    <w:rsid w:val="00033BC3"/>
    <w:rsid w:val="00044E09"/>
    <w:rsid w:val="00045336"/>
    <w:rsid w:val="00046AC0"/>
    <w:rsid w:val="0004784D"/>
    <w:rsid w:val="000522EF"/>
    <w:rsid w:val="00053A00"/>
    <w:rsid w:val="00057D54"/>
    <w:rsid w:val="00072183"/>
    <w:rsid w:val="00074324"/>
    <w:rsid w:val="00086198"/>
    <w:rsid w:val="000B378A"/>
    <w:rsid w:val="000B42A8"/>
    <w:rsid w:val="000B6C00"/>
    <w:rsid w:val="000B71F8"/>
    <w:rsid w:val="000C1F06"/>
    <w:rsid w:val="000C2CD8"/>
    <w:rsid w:val="000C4589"/>
    <w:rsid w:val="000C7E5F"/>
    <w:rsid w:val="000D61AE"/>
    <w:rsid w:val="000E3B95"/>
    <w:rsid w:val="000E6B5E"/>
    <w:rsid w:val="000F0399"/>
    <w:rsid w:val="000F1DD1"/>
    <w:rsid w:val="000F28B8"/>
    <w:rsid w:val="000F3766"/>
    <w:rsid w:val="000F40EB"/>
    <w:rsid w:val="000F4C7D"/>
    <w:rsid w:val="00100176"/>
    <w:rsid w:val="00105397"/>
    <w:rsid w:val="00105BAC"/>
    <w:rsid w:val="00106FC4"/>
    <w:rsid w:val="00110003"/>
    <w:rsid w:val="00111F0C"/>
    <w:rsid w:val="00130FCC"/>
    <w:rsid w:val="00145E2D"/>
    <w:rsid w:val="00145F00"/>
    <w:rsid w:val="001465A8"/>
    <w:rsid w:val="0016612C"/>
    <w:rsid w:val="00167B0C"/>
    <w:rsid w:val="001763D4"/>
    <w:rsid w:val="00181433"/>
    <w:rsid w:val="001834DD"/>
    <w:rsid w:val="00196B23"/>
    <w:rsid w:val="001B4DEA"/>
    <w:rsid w:val="001B5703"/>
    <w:rsid w:val="001B7E8C"/>
    <w:rsid w:val="001C096E"/>
    <w:rsid w:val="001C25CE"/>
    <w:rsid w:val="001C53CE"/>
    <w:rsid w:val="001C5D96"/>
    <w:rsid w:val="001D341B"/>
    <w:rsid w:val="001D71B5"/>
    <w:rsid w:val="001E3D2B"/>
    <w:rsid w:val="001E66CE"/>
    <w:rsid w:val="001E76C4"/>
    <w:rsid w:val="001E7C54"/>
    <w:rsid w:val="001F4E7E"/>
    <w:rsid w:val="002054B2"/>
    <w:rsid w:val="00205E80"/>
    <w:rsid w:val="002062DD"/>
    <w:rsid w:val="00207788"/>
    <w:rsid w:val="00217F1C"/>
    <w:rsid w:val="00221DC2"/>
    <w:rsid w:val="002339D3"/>
    <w:rsid w:val="00237F92"/>
    <w:rsid w:val="0024350A"/>
    <w:rsid w:val="00244B48"/>
    <w:rsid w:val="00246010"/>
    <w:rsid w:val="00254B84"/>
    <w:rsid w:val="002573D5"/>
    <w:rsid w:val="00264E26"/>
    <w:rsid w:val="00265580"/>
    <w:rsid w:val="00273E4F"/>
    <w:rsid w:val="00280E74"/>
    <w:rsid w:val="002822AD"/>
    <w:rsid w:val="00282872"/>
    <w:rsid w:val="002860DE"/>
    <w:rsid w:val="002937CC"/>
    <w:rsid w:val="002A41E1"/>
    <w:rsid w:val="002B6574"/>
    <w:rsid w:val="002C368D"/>
    <w:rsid w:val="002C604E"/>
    <w:rsid w:val="002C6296"/>
    <w:rsid w:val="002D4D48"/>
    <w:rsid w:val="002E21D2"/>
    <w:rsid w:val="002E2BC9"/>
    <w:rsid w:val="002E2F10"/>
    <w:rsid w:val="002F21AD"/>
    <w:rsid w:val="002F2782"/>
    <w:rsid w:val="002F630B"/>
    <w:rsid w:val="002F7D3C"/>
    <w:rsid w:val="0030250A"/>
    <w:rsid w:val="003043F1"/>
    <w:rsid w:val="00305720"/>
    <w:rsid w:val="003131AB"/>
    <w:rsid w:val="003217BE"/>
    <w:rsid w:val="00347F67"/>
    <w:rsid w:val="00355677"/>
    <w:rsid w:val="00355BD9"/>
    <w:rsid w:val="00361690"/>
    <w:rsid w:val="003803F7"/>
    <w:rsid w:val="0038297E"/>
    <w:rsid w:val="003857D4"/>
    <w:rsid w:val="00386E0C"/>
    <w:rsid w:val="00386E7A"/>
    <w:rsid w:val="00390482"/>
    <w:rsid w:val="00395038"/>
    <w:rsid w:val="003C2313"/>
    <w:rsid w:val="003D0647"/>
    <w:rsid w:val="003D1265"/>
    <w:rsid w:val="003D3B1D"/>
    <w:rsid w:val="003D5DBE"/>
    <w:rsid w:val="003F6F8C"/>
    <w:rsid w:val="003F7FB3"/>
    <w:rsid w:val="00403F4C"/>
    <w:rsid w:val="00404841"/>
    <w:rsid w:val="00412059"/>
    <w:rsid w:val="004148CF"/>
    <w:rsid w:val="0041496C"/>
    <w:rsid w:val="004224C1"/>
    <w:rsid w:val="00425633"/>
    <w:rsid w:val="00425668"/>
    <w:rsid w:val="0043095E"/>
    <w:rsid w:val="004330C5"/>
    <w:rsid w:val="00433F12"/>
    <w:rsid w:val="00440613"/>
    <w:rsid w:val="00441E79"/>
    <w:rsid w:val="00446B13"/>
    <w:rsid w:val="00450486"/>
    <w:rsid w:val="004519B5"/>
    <w:rsid w:val="004537DC"/>
    <w:rsid w:val="00455D91"/>
    <w:rsid w:val="00460079"/>
    <w:rsid w:val="00464EBE"/>
    <w:rsid w:val="004709E9"/>
    <w:rsid w:val="0047527C"/>
    <w:rsid w:val="00483A58"/>
    <w:rsid w:val="00486155"/>
    <w:rsid w:val="004924DA"/>
    <w:rsid w:val="00494FA1"/>
    <w:rsid w:val="00495F31"/>
    <w:rsid w:val="004A3643"/>
    <w:rsid w:val="004A4D7B"/>
    <w:rsid w:val="004B1646"/>
    <w:rsid w:val="004B5B87"/>
    <w:rsid w:val="004D700E"/>
    <w:rsid w:val="004D7F17"/>
    <w:rsid w:val="004E0670"/>
    <w:rsid w:val="004E7F37"/>
    <w:rsid w:val="004F2B58"/>
    <w:rsid w:val="004F31BA"/>
    <w:rsid w:val="005005B4"/>
    <w:rsid w:val="00500A8C"/>
    <w:rsid w:val="00507480"/>
    <w:rsid w:val="005118DA"/>
    <w:rsid w:val="0051299F"/>
    <w:rsid w:val="00516672"/>
    <w:rsid w:val="0052034E"/>
    <w:rsid w:val="00526B85"/>
    <w:rsid w:val="00530677"/>
    <w:rsid w:val="005306A1"/>
    <w:rsid w:val="00530AA9"/>
    <w:rsid w:val="005511FC"/>
    <w:rsid w:val="00551657"/>
    <w:rsid w:val="00554CB2"/>
    <w:rsid w:val="00562AB6"/>
    <w:rsid w:val="00584DBA"/>
    <w:rsid w:val="00587067"/>
    <w:rsid w:val="0059000C"/>
    <w:rsid w:val="00597CBE"/>
    <w:rsid w:val="005A02A1"/>
    <w:rsid w:val="005A0CA3"/>
    <w:rsid w:val="005A18FC"/>
    <w:rsid w:val="005A305E"/>
    <w:rsid w:val="005A6F5D"/>
    <w:rsid w:val="005C29DD"/>
    <w:rsid w:val="005C69B2"/>
    <w:rsid w:val="005D5577"/>
    <w:rsid w:val="005D5B5B"/>
    <w:rsid w:val="005D6D33"/>
    <w:rsid w:val="005D7A24"/>
    <w:rsid w:val="005E4F9D"/>
    <w:rsid w:val="005F5033"/>
    <w:rsid w:val="00601A3B"/>
    <w:rsid w:val="00602227"/>
    <w:rsid w:val="00603E07"/>
    <w:rsid w:val="00611443"/>
    <w:rsid w:val="00615638"/>
    <w:rsid w:val="00616EBA"/>
    <w:rsid w:val="00625DD5"/>
    <w:rsid w:val="00632C08"/>
    <w:rsid w:val="006374AC"/>
    <w:rsid w:val="00642C48"/>
    <w:rsid w:val="006468F4"/>
    <w:rsid w:val="00650BF1"/>
    <w:rsid w:val="00654C42"/>
    <w:rsid w:val="00661FDB"/>
    <w:rsid w:val="0067074A"/>
    <w:rsid w:val="0067262A"/>
    <w:rsid w:val="00672994"/>
    <w:rsid w:val="006814DC"/>
    <w:rsid w:val="00697A56"/>
    <w:rsid w:val="006A36F9"/>
    <w:rsid w:val="006B009F"/>
    <w:rsid w:val="006C15C5"/>
    <w:rsid w:val="006C5237"/>
    <w:rsid w:val="006D07B4"/>
    <w:rsid w:val="006D616A"/>
    <w:rsid w:val="006E3B5C"/>
    <w:rsid w:val="00724CDD"/>
    <w:rsid w:val="0072717C"/>
    <w:rsid w:val="007318AA"/>
    <w:rsid w:val="00733AE4"/>
    <w:rsid w:val="00736A76"/>
    <w:rsid w:val="00752C6B"/>
    <w:rsid w:val="00757D31"/>
    <w:rsid w:val="00760CE6"/>
    <w:rsid w:val="00762442"/>
    <w:rsid w:val="00763CEF"/>
    <w:rsid w:val="00764224"/>
    <w:rsid w:val="00764CA8"/>
    <w:rsid w:val="00765764"/>
    <w:rsid w:val="00765A94"/>
    <w:rsid w:val="007719C9"/>
    <w:rsid w:val="00772718"/>
    <w:rsid w:val="007741D5"/>
    <w:rsid w:val="00776911"/>
    <w:rsid w:val="00791C2C"/>
    <w:rsid w:val="007B24AD"/>
    <w:rsid w:val="007B7B83"/>
    <w:rsid w:val="007D1D5B"/>
    <w:rsid w:val="007D30A8"/>
    <w:rsid w:val="007D7536"/>
    <w:rsid w:val="007E08E9"/>
    <w:rsid w:val="007E510C"/>
    <w:rsid w:val="007E5509"/>
    <w:rsid w:val="007E557E"/>
    <w:rsid w:val="007F3767"/>
    <w:rsid w:val="007F508D"/>
    <w:rsid w:val="007F5A36"/>
    <w:rsid w:val="007F6B85"/>
    <w:rsid w:val="00814FB1"/>
    <w:rsid w:val="00820F20"/>
    <w:rsid w:val="00823A07"/>
    <w:rsid w:val="0082528A"/>
    <w:rsid w:val="00825754"/>
    <w:rsid w:val="00827BAF"/>
    <w:rsid w:val="00835210"/>
    <w:rsid w:val="0084119D"/>
    <w:rsid w:val="00844C2D"/>
    <w:rsid w:val="00845330"/>
    <w:rsid w:val="00845F34"/>
    <w:rsid w:val="00847980"/>
    <w:rsid w:val="00851E5E"/>
    <w:rsid w:val="008626C5"/>
    <w:rsid w:val="00865108"/>
    <w:rsid w:val="00872730"/>
    <w:rsid w:val="0087438E"/>
    <w:rsid w:val="00875051"/>
    <w:rsid w:val="0087793C"/>
    <w:rsid w:val="00884668"/>
    <w:rsid w:val="00887654"/>
    <w:rsid w:val="008A487C"/>
    <w:rsid w:val="008A5430"/>
    <w:rsid w:val="008B2624"/>
    <w:rsid w:val="008B2B46"/>
    <w:rsid w:val="008B2C58"/>
    <w:rsid w:val="008B45D2"/>
    <w:rsid w:val="008B51E7"/>
    <w:rsid w:val="008B590B"/>
    <w:rsid w:val="008C3DEC"/>
    <w:rsid w:val="008C3FE7"/>
    <w:rsid w:val="008D2C0D"/>
    <w:rsid w:val="008D58B7"/>
    <w:rsid w:val="008E2E15"/>
    <w:rsid w:val="008F4679"/>
    <w:rsid w:val="00904FB6"/>
    <w:rsid w:val="00917A96"/>
    <w:rsid w:val="00917FC9"/>
    <w:rsid w:val="00921840"/>
    <w:rsid w:val="00931B20"/>
    <w:rsid w:val="009331B4"/>
    <w:rsid w:val="009345F1"/>
    <w:rsid w:val="00937B6C"/>
    <w:rsid w:val="009432F7"/>
    <w:rsid w:val="00944BBB"/>
    <w:rsid w:val="009522B6"/>
    <w:rsid w:val="009547B6"/>
    <w:rsid w:val="00956462"/>
    <w:rsid w:val="00961072"/>
    <w:rsid w:val="00963849"/>
    <w:rsid w:val="00971175"/>
    <w:rsid w:val="00971CB2"/>
    <w:rsid w:val="00982554"/>
    <w:rsid w:val="0098515D"/>
    <w:rsid w:val="009858AF"/>
    <w:rsid w:val="009A3339"/>
    <w:rsid w:val="009B7D65"/>
    <w:rsid w:val="009D1577"/>
    <w:rsid w:val="009D405C"/>
    <w:rsid w:val="009D5737"/>
    <w:rsid w:val="009D7CE1"/>
    <w:rsid w:val="009E2EDE"/>
    <w:rsid w:val="009E4087"/>
    <w:rsid w:val="009E7229"/>
    <w:rsid w:val="009E750F"/>
    <w:rsid w:val="009F0E6C"/>
    <w:rsid w:val="009F49A7"/>
    <w:rsid w:val="00A04D96"/>
    <w:rsid w:val="00A0629B"/>
    <w:rsid w:val="00A12932"/>
    <w:rsid w:val="00A14495"/>
    <w:rsid w:val="00A16BE1"/>
    <w:rsid w:val="00A25A30"/>
    <w:rsid w:val="00A26062"/>
    <w:rsid w:val="00A454BF"/>
    <w:rsid w:val="00A46D42"/>
    <w:rsid w:val="00A47908"/>
    <w:rsid w:val="00A50FE0"/>
    <w:rsid w:val="00A52E3A"/>
    <w:rsid w:val="00A56943"/>
    <w:rsid w:val="00A67C10"/>
    <w:rsid w:val="00A70FE5"/>
    <w:rsid w:val="00A72A1E"/>
    <w:rsid w:val="00A814CB"/>
    <w:rsid w:val="00A90481"/>
    <w:rsid w:val="00A90D1B"/>
    <w:rsid w:val="00A96A78"/>
    <w:rsid w:val="00AB219C"/>
    <w:rsid w:val="00AC0197"/>
    <w:rsid w:val="00AC28A1"/>
    <w:rsid w:val="00AC44AE"/>
    <w:rsid w:val="00AC484B"/>
    <w:rsid w:val="00AD2A26"/>
    <w:rsid w:val="00AE138B"/>
    <w:rsid w:val="00AE25C7"/>
    <w:rsid w:val="00AF33F4"/>
    <w:rsid w:val="00AF55F8"/>
    <w:rsid w:val="00B06458"/>
    <w:rsid w:val="00B10ABA"/>
    <w:rsid w:val="00B27844"/>
    <w:rsid w:val="00B31726"/>
    <w:rsid w:val="00B379D2"/>
    <w:rsid w:val="00B40E21"/>
    <w:rsid w:val="00B420D4"/>
    <w:rsid w:val="00B51F28"/>
    <w:rsid w:val="00B57910"/>
    <w:rsid w:val="00B62858"/>
    <w:rsid w:val="00B73762"/>
    <w:rsid w:val="00B7600D"/>
    <w:rsid w:val="00B77E2F"/>
    <w:rsid w:val="00B80D4C"/>
    <w:rsid w:val="00B92082"/>
    <w:rsid w:val="00B938B4"/>
    <w:rsid w:val="00B96AB7"/>
    <w:rsid w:val="00BA5499"/>
    <w:rsid w:val="00BA6686"/>
    <w:rsid w:val="00BA70C7"/>
    <w:rsid w:val="00BB4178"/>
    <w:rsid w:val="00BC093A"/>
    <w:rsid w:val="00BC4ACC"/>
    <w:rsid w:val="00BC4FCC"/>
    <w:rsid w:val="00BD02F8"/>
    <w:rsid w:val="00BD6A04"/>
    <w:rsid w:val="00BD6EDA"/>
    <w:rsid w:val="00BE400C"/>
    <w:rsid w:val="00BF277B"/>
    <w:rsid w:val="00C02F97"/>
    <w:rsid w:val="00C12E71"/>
    <w:rsid w:val="00C217A8"/>
    <w:rsid w:val="00C26B02"/>
    <w:rsid w:val="00C32B83"/>
    <w:rsid w:val="00C4188F"/>
    <w:rsid w:val="00C522B7"/>
    <w:rsid w:val="00C701ED"/>
    <w:rsid w:val="00C76786"/>
    <w:rsid w:val="00C77A3F"/>
    <w:rsid w:val="00C77B2D"/>
    <w:rsid w:val="00C819A4"/>
    <w:rsid w:val="00C82A1B"/>
    <w:rsid w:val="00C82E6F"/>
    <w:rsid w:val="00C84EA8"/>
    <w:rsid w:val="00C918A2"/>
    <w:rsid w:val="00C91B8E"/>
    <w:rsid w:val="00C92998"/>
    <w:rsid w:val="00CA2DAF"/>
    <w:rsid w:val="00CA4F34"/>
    <w:rsid w:val="00CA720A"/>
    <w:rsid w:val="00CB04C3"/>
    <w:rsid w:val="00CC1B7B"/>
    <w:rsid w:val="00CD3057"/>
    <w:rsid w:val="00CD38EE"/>
    <w:rsid w:val="00CD5925"/>
    <w:rsid w:val="00CD5D95"/>
    <w:rsid w:val="00CD7172"/>
    <w:rsid w:val="00CD7670"/>
    <w:rsid w:val="00CE439A"/>
    <w:rsid w:val="00CE557A"/>
    <w:rsid w:val="00CE7F05"/>
    <w:rsid w:val="00CF18B5"/>
    <w:rsid w:val="00D02BB2"/>
    <w:rsid w:val="00D031B2"/>
    <w:rsid w:val="00D1410C"/>
    <w:rsid w:val="00D14C69"/>
    <w:rsid w:val="00D17C64"/>
    <w:rsid w:val="00D23AF8"/>
    <w:rsid w:val="00D2730B"/>
    <w:rsid w:val="00D27F82"/>
    <w:rsid w:val="00D31029"/>
    <w:rsid w:val="00D31B37"/>
    <w:rsid w:val="00D40D16"/>
    <w:rsid w:val="00D42E0E"/>
    <w:rsid w:val="00D443A6"/>
    <w:rsid w:val="00D45274"/>
    <w:rsid w:val="00D548F0"/>
    <w:rsid w:val="00D57649"/>
    <w:rsid w:val="00D57F79"/>
    <w:rsid w:val="00D6006E"/>
    <w:rsid w:val="00D6048F"/>
    <w:rsid w:val="00D64FAC"/>
    <w:rsid w:val="00D65704"/>
    <w:rsid w:val="00D668F6"/>
    <w:rsid w:val="00D8347F"/>
    <w:rsid w:val="00D846DA"/>
    <w:rsid w:val="00D84875"/>
    <w:rsid w:val="00D876CE"/>
    <w:rsid w:val="00D877FE"/>
    <w:rsid w:val="00D904F0"/>
    <w:rsid w:val="00D91378"/>
    <w:rsid w:val="00D91B18"/>
    <w:rsid w:val="00D91CBF"/>
    <w:rsid w:val="00D9344F"/>
    <w:rsid w:val="00DA2F49"/>
    <w:rsid w:val="00DB077F"/>
    <w:rsid w:val="00DC0747"/>
    <w:rsid w:val="00DC2647"/>
    <w:rsid w:val="00DC2664"/>
    <w:rsid w:val="00DD1408"/>
    <w:rsid w:val="00DD231D"/>
    <w:rsid w:val="00DD356D"/>
    <w:rsid w:val="00DD6735"/>
    <w:rsid w:val="00DE5BFB"/>
    <w:rsid w:val="00DF0607"/>
    <w:rsid w:val="00DF136A"/>
    <w:rsid w:val="00E0448C"/>
    <w:rsid w:val="00E13525"/>
    <w:rsid w:val="00E155B6"/>
    <w:rsid w:val="00E3069A"/>
    <w:rsid w:val="00E3297D"/>
    <w:rsid w:val="00E401E1"/>
    <w:rsid w:val="00E42231"/>
    <w:rsid w:val="00E44629"/>
    <w:rsid w:val="00E47250"/>
    <w:rsid w:val="00E47871"/>
    <w:rsid w:val="00E57442"/>
    <w:rsid w:val="00E60D80"/>
    <w:rsid w:val="00E611B7"/>
    <w:rsid w:val="00E61535"/>
    <w:rsid w:val="00E672E4"/>
    <w:rsid w:val="00E71FAD"/>
    <w:rsid w:val="00E75C48"/>
    <w:rsid w:val="00E84012"/>
    <w:rsid w:val="00E9373C"/>
    <w:rsid w:val="00E93B56"/>
    <w:rsid w:val="00E94149"/>
    <w:rsid w:val="00EA0724"/>
    <w:rsid w:val="00EA2B47"/>
    <w:rsid w:val="00EA6251"/>
    <w:rsid w:val="00EA7677"/>
    <w:rsid w:val="00EB2DD7"/>
    <w:rsid w:val="00EB4B17"/>
    <w:rsid w:val="00EB6414"/>
    <w:rsid w:val="00EC13BD"/>
    <w:rsid w:val="00EC603D"/>
    <w:rsid w:val="00ED07C1"/>
    <w:rsid w:val="00ED6B70"/>
    <w:rsid w:val="00EE1601"/>
    <w:rsid w:val="00EE5747"/>
    <w:rsid w:val="00EF3804"/>
    <w:rsid w:val="00EF5E05"/>
    <w:rsid w:val="00F03BB8"/>
    <w:rsid w:val="00F11381"/>
    <w:rsid w:val="00F21CF0"/>
    <w:rsid w:val="00F227AF"/>
    <w:rsid w:val="00F2695B"/>
    <w:rsid w:val="00F27370"/>
    <w:rsid w:val="00F3600E"/>
    <w:rsid w:val="00F43E50"/>
    <w:rsid w:val="00F5341C"/>
    <w:rsid w:val="00F54ABF"/>
    <w:rsid w:val="00F56954"/>
    <w:rsid w:val="00F579F7"/>
    <w:rsid w:val="00F61C96"/>
    <w:rsid w:val="00F6507E"/>
    <w:rsid w:val="00F66049"/>
    <w:rsid w:val="00F702E9"/>
    <w:rsid w:val="00F77905"/>
    <w:rsid w:val="00F85396"/>
    <w:rsid w:val="00F930D6"/>
    <w:rsid w:val="00F948AF"/>
    <w:rsid w:val="00F97C3A"/>
    <w:rsid w:val="00F97DED"/>
    <w:rsid w:val="00FA42A1"/>
    <w:rsid w:val="00FA4C88"/>
    <w:rsid w:val="00FA5A7B"/>
    <w:rsid w:val="00FA5D07"/>
    <w:rsid w:val="00FB11B1"/>
    <w:rsid w:val="00FC0935"/>
    <w:rsid w:val="00FE00E8"/>
    <w:rsid w:val="00FE07C2"/>
    <w:rsid w:val="00FE3558"/>
    <w:rsid w:val="00FE4DD3"/>
    <w:rsid w:val="00FF2E75"/>
    <w:rsid w:val="00FF6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5F9AC"/>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494FA1"/>
    <w:pPr>
      <w:spacing w:after="200" w:line="276" w:lineRule="auto"/>
    </w:pPr>
    <w:rPr>
      <w:rFonts w:ascii="Arial" w:hAnsi="Arial" w:cstheme="minorBidi"/>
      <w:sz w:val="22"/>
      <w:szCs w:val="22"/>
    </w:rPr>
  </w:style>
  <w:style w:type="paragraph" w:styleId="Heading1">
    <w:name w:val="heading 1"/>
    <w:next w:val="BodyText"/>
    <w:link w:val="Heading1Char"/>
    <w:uiPriority w:val="9"/>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9"/>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9"/>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9"/>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9"/>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9"/>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9"/>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9"/>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9"/>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9"/>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9"/>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9"/>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9"/>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9"/>
    <w:rsid w:val="00044E09"/>
    <w:rPr>
      <w:rFonts w:asciiTheme="majorHAnsi" w:eastAsiaTheme="majorEastAsia" w:hAnsiTheme="majorHAnsi" w:cstheme="majorBidi"/>
      <w:bCs/>
      <w:iCs/>
      <w:color w:val="CF0A2C" w:themeColor="accent1"/>
    </w:rPr>
  </w:style>
  <w:style w:type="paragraph" w:styleId="Subtitle">
    <w:name w:val="Subtitle"/>
    <w:link w:val="SubtitleChar"/>
    <w:uiPriority w:val="11"/>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11"/>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10"/>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10"/>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35"/>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29"/>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29"/>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qFormat/>
    <w:rsid w:val="003D0647"/>
    <w:pPr>
      <w:tabs>
        <w:tab w:val="left" w:pos="1361"/>
        <w:tab w:val="right" w:leader="dot" w:pos="9639"/>
      </w:tabs>
      <w:spacing w:before="280" w:after="140"/>
      <w:ind w:right="1361"/>
    </w:pPr>
  </w:style>
  <w:style w:type="paragraph" w:styleId="TOC2">
    <w:name w:val="toc 2"/>
    <w:basedOn w:val="Heading3"/>
    <w:uiPriority w:val="39"/>
    <w:qFormat/>
    <w:rsid w:val="003D0647"/>
    <w:pPr>
      <w:tabs>
        <w:tab w:val="right" w:leader="dot" w:pos="9639"/>
      </w:tabs>
      <w:spacing w:before="140" w:after="0"/>
      <w:ind w:right="1361"/>
    </w:pPr>
  </w:style>
  <w:style w:type="paragraph" w:styleId="TOC3">
    <w:name w:val="toc 3"/>
    <w:basedOn w:val="BodyText"/>
    <w:uiPriority w:val="39"/>
    <w:qFormat/>
    <w:rsid w:val="004F31BA"/>
    <w:pPr>
      <w:tabs>
        <w:tab w:val="right" w:leader="dot" w:pos="9639"/>
      </w:tabs>
      <w:spacing w:after="0"/>
      <w:ind w:left="454" w:right="1361"/>
    </w:pPr>
  </w:style>
  <w:style w:type="paragraph" w:styleId="TOCHeading">
    <w:name w:val="TOC Heading"/>
    <w:basedOn w:val="Heading1"/>
    <w:next w:val="BodyText"/>
    <w:uiPriority w:val="39"/>
    <w:qFormat/>
    <w:rsid w:val="004F31BA"/>
    <w:pPr>
      <w:spacing w:before="0"/>
      <w:outlineLvl w:val="9"/>
    </w:pPr>
  </w:style>
  <w:style w:type="character" w:customStyle="1" w:styleId="Heading5Char">
    <w:name w:val="Heading 5 Char"/>
    <w:basedOn w:val="DefaultParagraphFont"/>
    <w:link w:val="Heading5"/>
    <w:uiPriority w:val="9"/>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9"/>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9"/>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oxed2Text">
    <w:name w:val="Boxed 2 Text"/>
    <w:basedOn w:val="Normal"/>
    <w:qFormat/>
    <w:rsid w:val="00917FC9"/>
    <w:pPr>
      <w:numPr>
        <w:numId w:val="5"/>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7E08E9"/>
    <w:pPr>
      <w:numPr>
        <w:numId w:val="6"/>
      </w:numPr>
      <w:spacing w:before="40" w:after="80" w:line="280" w:lineRule="atLeast"/>
    </w:pPr>
    <w:rPr>
      <w:rFonts w:eastAsia="Times New Roman" w:cs="Times New Roman"/>
      <w:iCs/>
      <w:sz w:val="20"/>
      <w:szCs w:val="20"/>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7E08E9"/>
    <w:pPr>
      <w:ind w:left="720"/>
      <w:contextualSpacing/>
    </w:p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1E76C4"/>
    <w:rPr>
      <w:rFonts w:ascii="Arial" w:hAnsi="Arial" w:cstheme="minorBidi"/>
      <w:sz w:val="22"/>
      <w:szCs w:val="22"/>
    </w:rPr>
  </w:style>
  <w:style w:type="paragraph" w:customStyle="1" w:styleId="Level1">
    <w:name w:val="Level 1."/>
    <w:basedOn w:val="Normal"/>
    <w:next w:val="Normal"/>
    <w:uiPriority w:val="4"/>
    <w:qFormat/>
    <w:rsid w:val="00D443A6"/>
    <w:pPr>
      <w:keepNext/>
      <w:tabs>
        <w:tab w:val="num" w:pos="782"/>
      </w:tabs>
      <w:spacing w:after="220" w:line="264" w:lineRule="auto"/>
      <w:ind w:left="782" w:hanging="782"/>
      <w:jc w:val="both"/>
      <w:outlineLvl w:val="0"/>
    </w:pPr>
    <w:rPr>
      <w:b/>
      <w:caps/>
      <w:sz w:val="24"/>
      <w:szCs w:val="18"/>
    </w:rPr>
  </w:style>
  <w:style w:type="paragraph" w:customStyle="1" w:styleId="highlightedtext">
    <w:name w:val="highlighted text"/>
    <w:basedOn w:val="Normal"/>
    <w:link w:val="highlightedtextChar"/>
    <w:qFormat/>
    <w:rsid w:val="00D443A6"/>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color w:val="917700" w:themeColor="accent3" w:themeShade="80"/>
    </w:rPr>
  </w:style>
  <w:style w:type="character" w:customStyle="1" w:styleId="highlightedtextChar">
    <w:name w:val="highlighted text Char"/>
    <w:basedOn w:val="DefaultParagraphFont"/>
    <w:link w:val="highlightedtext"/>
    <w:rsid w:val="00D443A6"/>
    <w:rPr>
      <w:rFonts w:asciiTheme="minorHAnsi" w:hAnsiTheme="minorHAnsi" w:cstheme="minorBidi"/>
      <w:b/>
      <w:color w:val="917700" w:themeColor="accent3" w:themeShade="80"/>
      <w:sz w:val="22"/>
      <w:szCs w:val="22"/>
    </w:rPr>
  </w:style>
  <w:style w:type="paragraph" w:styleId="NoSpacing">
    <w:name w:val="No Spacing"/>
    <w:basedOn w:val="Normal"/>
    <w:link w:val="NoSpacingChar"/>
    <w:uiPriority w:val="1"/>
    <w:qFormat/>
    <w:rsid w:val="00724CDD"/>
    <w:pPr>
      <w:spacing w:after="0" w:line="240" w:lineRule="auto"/>
    </w:pPr>
    <w:rPr>
      <w:rFonts w:eastAsiaTheme="minorEastAsia"/>
      <w:sz w:val="24"/>
      <w:szCs w:val="24"/>
      <w:lang w:val="en-US" w:eastAsia="ja-JP"/>
    </w:rPr>
  </w:style>
  <w:style w:type="character" w:styleId="SubtleEmphasis">
    <w:name w:val="Subtle Emphasis"/>
    <w:uiPriority w:val="19"/>
    <w:qFormat/>
    <w:rsid w:val="00724CDD"/>
    <w:rPr>
      <w:i/>
      <w:iCs/>
    </w:rPr>
  </w:style>
  <w:style w:type="character" w:styleId="Strong">
    <w:name w:val="Strong"/>
    <w:uiPriority w:val="22"/>
    <w:qFormat/>
    <w:rsid w:val="00724CDD"/>
    <w:rPr>
      <w:b/>
      <w:bCs/>
    </w:rPr>
  </w:style>
  <w:style w:type="character" w:styleId="Emphasis">
    <w:name w:val="Emphasis"/>
    <w:uiPriority w:val="20"/>
    <w:qFormat/>
    <w:rsid w:val="00724CDD"/>
    <w:rPr>
      <w:b/>
      <w:bCs/>
      <w:i/>
      <w:iCs/>
      <w:spacing w:val="10"/>
      <w:bdr w:val="none" w:sz="0" w:space="0" w:color="auto"/>
      <w:shd w:val="clear" w:color="auto" w:fill="auto"/>
    </w:rPr>
  </w:style>
  <w:style w:type="character" w:styleId="IntenseEmphasis">
    <w:name w:val="Intense Emphasis"/>
    <w:uiPriority w:val="21"/>
    <w:qFormat/>
    <w:rsid w:val="00724CDD"/>
    <w:rPr>
      <w:b/>
      <w:bCs/>
    </w:rPr>
  </w:style>
  <w:style w:type="paragraph" w:styleId="IntenseQuote">
    <w:name w:val="Intense Quote"/>
    <w:basedOn w:val="Normal"/>
    <w:next w:val="Normal"/>
    <w:link w:val="IntenseQuoteChar"/>
    <w:uiPriority w:val="30"/>
    <w:qFormat/>
    <w:rsid w:val="00724CDD"/>
    <w:pPr>
      <w:pBdr>
        <w:bottom w:val="single" w:sz="4" w:space="1" w:color="auto"/>
      </w:pBdr>
      <w:spacing w:before="200" w:after="280" w:line="288" w:lineRule="auto"/>
      <w:ind w:left="1008" w:right="1152"/>
      <w:jc w:val="both"/>
    </w:pPr>
    <w:rPr>
      <w:rFonts w:eastAsiaTheme="minorEastAsia"/>
      <w:b/>
      <w:bCs/>
      <w:i/>
      <w:iCs/>
      <w:sz w:val="24"/>
      <w:szCs w:val="24"/>
      <w:lang w:val="en-US" w:eastAsia="ja-JP"/>
    </w:rPr>
  </w:style>
  <w:style w:type="character" w:customStyle="1" w:styleId="IntenseQuoteChar">
    <w:name w:val="Intense Quote Char"/>
    <w:basedOn w:val="DefaultParagraphFont"/>
    <w:link w:val="IntenseQuote"/>
    <w:uiPriority w:val="30"/>
    <w:rsid w:val="00724CDD"/>
    <w:rPr>
      <w:rFonts w:ascii="Arial" w:eastAsiaTheme="minorEastAsia" w:hAnsi="Arial" w:cstheme="minorBidi"/>
      <w:b/>
      <w:bCs/>
      <w:i/>
      <w:iCs/>
      <w:sz w:val="24"/>
      <w:szCs w:val="24"/>
      <w:lang w:val="en-US" w:eastAsia="ja-JP"/>
    </w:rPr>
  </w:style>
  <w:style w:type="character" w:styleId="SubtleReference">
    <w:name w:val="Subtle Reference"/>
    <w:uiPriority w:val="31"/>
    <w:qFormat/>
    <w:rsid w:val="00724CDD"/>
    <w:rPr>
      <w:smallCaps/>
    </w:rPr>
  </w:style>
  <w:style w:type="character" w:styleId="IntenseReference">
    <w:name w:val="Intense Reference"/>
    <w:uiPriority w:val="32"/>
    <w:qFormat/>
    <w:rsid w:val="00724CDD"/>
    <w:rPr>
      <w:smallCaps/>
      <w:spacing w:val="5"/>
      <w:u w:val="single"/>
    </w:rPr>
  </w:style>
  <w:style w:type="character" w:styleId="BookTitle">
    <w:name w:val="Book Title"/>
    <w:uiPriority w:val="33"/>
    <w:qFormat/>
    <w:rsid w:val="00724CDD"/>
    <w:rPr>
      <w:i/>
      <w:iCs/>
      <w:smallCaps/>
      <w:spacing w:val="5"/>
    </w:rPr>
  </w:style>
  <w:style w:type="character" w:customStyle="1" w:styleId="NoSpacingChar">
    <w:name w:val="No Spacing Char"/>
    <w:basedOn w:val="DefaultParagraphFont"/>
    <w:link w:val="NoSpacing"/>
    <w:uiPriority w:val="1"/>
    <w:rsid w:val="00724CDD"/>
    <w:rPr>
      <w:rFonts w:ascii="Arial" w:eastAsiaTheme="minorEastAsia" w:hAnsi="Arial" w:cstheme="minorBidi"/>
      <w:sz w:val="24"/>
      <w:szCs w:val="24"/>
      <w:lang w:val="en-US" w:eastAsia="ja-JP"/>
    </w:rPr>
  </w:style>
  <w:style w:type="paragraph" w:customStyle="1" w:styleId="Headingcover">
    <w:name w:val="Heading cover"/>
    <w:basedOn w:val="Normal"/>
    <w:qFormat/>
    <w:rsid w:val="00724CDD"/>
    <w:pPr>
      <w:spacing w:line="288" w:lineRule="auto"/>
    </w:pPr>
    <w:rPr>
      <w:rFonts w:eastAsiaTheme="minorEastAsia" w:cs="Arial"/>
      <w:b/>
      <w:color w:val="FFFFFF" w:themeColor="background1"/>
      <w:sz w:val="96"/>
      <w:szCs w:val="96"/>
      <w:lang w:val="en-US" w:eastAsia="ja-JP"/>
    </w:rPr>
  </w:style>
  <w:style w:type="character" w:styleId="PageNumber">
    <w:name w:val="page number"/>
    <w:basedOn w:val="DefaultParagraphFont"/>
    <w:uiPriority w:val="99"/>
    <w:semiHidden/>
    <w:unhideWhenUsed/>
    <w:rsid w:val="00724CDD"/>
  </w:style>
  <w:style w:type="paragraph" w:customStyle="1" w:styleId="tablelistbullet">
    <w:name w:val="table list bullet"/>
    <w:basedOn w:val="ListParagraph"/>
    <w:qFormat/>
    <w:rsid w:val="00724CDD"/>
    <w:pPr>
      <w:numPr>
        <w:numId w:val="7"/>
      </w:numPr>
      <w:tabs>
        <w:tab w:val="num" w:pos="360"/>
      </w:tabs>
      <w:spacing w:after="120" w:line="240" w:lineRule="auto"/>
      <w:ind w:firstLine="0"/>
    </w:pPr>
    <w:rPr>
      <w:rFonts w:eastAsia="MS Mincho" w:cs="FSMe-Bold"/>
      <w:spacing w:val="-2"/>
      <w:sz w:val="20"/>
      <w:szCs w:val="20"/>
      <w:lang w:val="en-US"/>
    </w:rPr>
  </w:style>
  <w:style w:type="paragraph" w:customStyle="1" w:styleId="BodyText1">
    <w:name w:val="Body Text1"/>
    <w:basedOn w:val="Normal"/>
    <w:qFormat/>
    <w:rsid w:val="00724CDD"/>
    <w:pPr>
      <w:spacing w:after="120" w:line="240" w:lineRule="auto"/>
    </w:pPr>
    <w:rPr>
      <w:rFonts w:eastAsia="MS Mincho" w:cs="FSMe-Bold"/>
      <w:spacing w:val="-2"/>
      <w:sz w:val="20"/>
      <w:szCs w:val="20"/>
      <w:lang w:val="en-US"/>
    </w:rPr>
  </w:style>
  <w:style w:type="table" w:styleId="LightShading-Accent4">
    <w:name w:val="Light Shading Accent 4"/>
    <w:basedOn w:val="TableNormal"/>
    <w:uiPriority w:val="60"/>
    <w:rsid w:val="00724CDD"/>
    <w:pPr>
      <w:keepLines/>
      <w:spacing w:after="80"/>
      <w:ind w:left="113" w:right="113"/>
    </w:pPr>
    <w:rPr>
      <w:rFonts w:ascii="Arial" w:eastAsiaTheme="minorEastAsia" w:hAnsi="Arial" w:cstheme="minorBidi"/>
      <w:sz w:val="22"/>
      <w:szCs w:val="22"/>
      <w:lang w:val="en-US" w:eastAsia="ja-JP"/>
    </w:rPr>
    <w:tblPr>
      <w:tblStyleRowBandSize w:val="1"/>
      <w:tblStyleColBandSize w:val="1"/>
      <w:tblBorders>
        <w:top w:val="single" w:sz="8" w:space="0" w:color="FCC876" w:themeColor="accent4"/>
        <w:bottom w:val="single" w:sz="8" w:space="0" w:color="FCC8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FCC876" w:themeColor="accent4"/>
          <w:left w:val="nil"/>
          <w:bottom w:val="single" w:sz="8" w:space="0" w:color="FCC8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F1DD"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724CDD"/>
    <w:pPr>
      <w:widowControl w:val="0"/>
      <w:suppressAutoHyphens/>
      <w:autoSpaceDE w:val="0"/>
      <w:autoSpaceDN w:val="0"/>
      <w:adjustRightInd w:val="0"/>
      <w:spacing w:line="24" w:lineRule="atLeast"/>
      <w:textAlignment w:val="center"/>
    </w:pPr>
    <w:rPr>
      <w:rFonts w:eastAsiaTheme="minorEastAsia" w:cs="Arial"/>
      <w:color w:val="000000"/>
      <w:sz w:val="24"/>
      <w:lang w:val="en-US" w:eastAsia="ja-JP"/>
    </w:rPr>
  </w:style>
  <w:style w:type="paragraph" w:styleId="TOC4">
    <w:name w:val="toc 4"/>
    <w:basedOn w:val="Normal"/>
    <w:next w:val="Normal"/>
    <w:autoRedefine/>
    <w:uiPriority w:val="39"/>
    <w:unhideWhenUsed/>
    <w:rsid w:val="00724CDD"/>
    <w:pPr>
      <w:spacing w:after="100" w:line="288" w:lineRule="auto"/>
      <w:ind w:left="660"/>
    </w:pPr>
    <w:rPr>
      <w:rFonts w:eastAsiaTheme="minorEastAsia"/>
      <w:sz w:val="24"/>
      <w:szCs w:val="24"/>
      <w:lang w:val="en-US" w:eastAsia="ja-JP"/>
    </w:rPr>
  </w:style>
  <w:style w:type="paragraph" w:styleId="TOC5">
    <w:name w:val="toc 5"/>
    <w:basedOn w:val="Normal"/>
    <w:next w:val="Normal"/>
    <w:autoRedefine/>
    <w:uiPriority w:val="39"/>
    <w:unhideWhenUsed/>
    <w:rsid w:val="00724CDD"/>
    <w:pPr>
      <w:spacing w:after="100" w:line="288" w:lineRule="auto"/>
      <w:ind w:left="880"/>
    </w:pPr>
    <w:rPr>
      <w:rFonts w:eastAsiaTheme="minorEastAsia"/>
      <w:sz w:val="24"/>
      <w:szCs w:val="24"/>
      <w:lang w:val="en-US" w:eastAsia="ja-JP"/>
    </w:rPr>
  </w:style>
  <w:style w:type="character" w:styleId="FollowedHyperlink">
    <w:name w:val="FollowedHyperlink"/>
    <w:basedOn w:val="DefaultParagraphFont"/>
    <w:uiPriority w:val="99"/>
    <w:semiHidden/>
    <w:unhideWhenUsed/>
    <w:rsid w:val="00724CD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24CDD"/>
    <w:rPr>
      <w:rFonts w:eastAsiaTheme="minorEastAsia"/>
      <w:b/>
      <w:bCs/>
      <w:lang w:val="en-US" w:eastAsia="ja-JP"/>
    </w:rPr>
  </w:style>
  <w:style w:type="character" w:customStyle="1" w:styleId="CommentSubjectChar">
    <w:name w:val="Comment Subject Char"/>
    <w:basedOn w:val="CommentTextChar"/>
    <w:link w:val="CommentSubject"/>
    <w:uiPriority w:val="99"/>
    <w:semiHidden/>
    <w:rsid w:val="00724CDD"/>
    <w:rPr>
      <w:rFonts w:ascii="Arial" w:eastAsiaTheme="minorEastAsia" w:hAnsi="Arial" w:cstheme="minorBidi"/>
      <w:b/>
      <w:bCs/>
      <w:lang w:val="en-US" w:eastAsia="ja-JP"/>
    </w:rPr>
  </w:style>
  <w:style w:type="paragraph" w:styleId="Revision">
    <w:name w:val="Revision"/>
    <w:hidden/>
    <w:uiPriority w:val="99"/>
    <w:semiHidden/>
    <w:rsid w:val="00724CDD"/>
    <w:rPr>
      <w:rFonts w:ascii="Arial" w:eastAsiaTheme="minorEastAsia" w:hAnsi="Arial" w:cstheme="minorBidi"/>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311563272">
      <w:bodyDiv w:val="1"/>
      <w:marLeft w:val="0"/>
      <w:marRight w:val="0"/>
      <w:marTop w:val="0"/>
      <w:marBottom w:val="0"/>
      <w:divBdr>
        <w:top w:val="none" w:sz="0" w:space="0" w:color="auto"/>
        <w:left w:val="none" w:sz="0" w:space="0" w:color="auto"/>
        <w:bottom w:val="none" w:sz="0" w:space="0" w:color="auto"/>
        <w:right w:val="none" w:sz="0" w:space="0" w:color="auto"/>
      </w:divBdr>
    </w:div>
    <w:div w:id="83893200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50045424">
      <w:bodyDiv w:val="1"/>
      <w:marLeft w:val="0"/>
      <w:marRight w:val="0"/>
      <w:marTop w:val="0"/>
      <w:marBottom w:val="0"/>
      <w:divBdr>
        <w:top w:val="none" w:sz="0" w:space="0" w:color="auto"/>
        <w:left w:val="none" w:sz="0" w:space="0" w:color="auto"/>
        <w:bottom w:val="none" w:sz="0" w:space="0" w:color="auto"/>
        <w:right w:val="none" w:sz="0" w:space="0" w:color="auto"/>
      </w:divBdr>
    </w:div>
    <w:div w:id="132311933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ts.gov.au/" TargetMode="External"/><Relationship Id="rId18" Type="http://schemas.openxmlformats.org/officeDocument/2006/relationships/hyperlink" Target="mailto:example@business.com.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upport@communitygrants.gov.au" TargetMode="External"/><Relationship Id="rId7" Type="http://schemas.openxmlformats.org/officeDocument/2006/relationships/styles" Target="styles.xml"/><Relationship Id="rId12" Type="http://schemas.openxmlformats.org/officeDocument/2006/relationships/hyperlink" Target="https://www.communitygrants.gov.au/" TargetMode="External"/><Relationship Id="rId17" Type="http://schemas.openxmlformats.org/officeDocument/2006/relationships/hyperlink" Target="https://www.ato.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hyperlink" Target="https://www.communitygrants.gov.au/information/information-applicants/timing-grant-opportunity-proces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abr.business.gov.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ealth.gov.au/resources/apps-and-tools/health-workforce-locator/health-workforce-loca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mmunitygrants.gov.au/" TargetMode="External"/><Relationship Id="rId22" Type="http://schemas.openxmlformats.org/officeDocument/2006/relationships/hyperlink" Target="mailto:support@communitygrants.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E194603199654EBB0CA946CBFA9687" ma:contentTypeVersion="1" ma:contentTypeDescription="Create a new document." ma:contentTypeScope="" ma:versionID="1de0d28938c9ed573c31003014067af8">
  <xsd:schema xmlns:xsd="http://www.w3.org/2001/XMLSchema" xmlns:xs="http://www.w3.org/2001/XMLSchema" xmlns:p="http://schemas.microsoft.com/office/2006/metadata/properties" xmlns:ns2="ac041265-2d70-4980-9130-100c15d876e5" targetNamespace="http://schemas.microsoft.com/office/2006/metadata/properties" ma:root="true" ma:fieldsID="8035f28b632f6470b06cbdc27f002fc1" ns2:_="">
    <xsd:import namespace="ac041265-2d70-4980-9130-100c15d876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41265-2d70-4980-9130-100c15d876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ADEA7E-B19A-47C9-8A47-EE074D12E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8D48C-C45B-4359-BE0E-BE635557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41265-2d70-4980-9130-100c15d87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A6BF3-36DA-4430-8565-E5C735131182}">
  <ds:schemaRefs>
    <ds:schemaRef ds:uri="http://schemas.microsoft.com/sharepoint/v3/contenttype/forms"/>
  </ds:schemaRefs>
</ds:datastoreItem>
</file>

<file path=customXml/itemProps5.xml><?xml version="1.0" encoding="utf-8"?>
<ds:datastoreItem xmlns:ds="http://schemas.openxmlformats.org/officeDocument/2006/customXml" ds:itemID="{D16070E8-B72E-4311-BBED-8D49F280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26</TotalTime>
  <Pages>18</Pages>
  <Words>5077</Words>
  <Characters>28943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8</cp:revision>
  <cp:lastPrinted>2020-10-28T23:18:00Z</cp:lastPrinted>
  <dcterms:created xsi:type="dcterms:W3CDTF">2020-10-23T04:12:00Z</dcterms:created>
  <dcterms:modified xsi:type="dcterms:W3CDTF">2020-11-16T03:33:00Z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0x01010018E194603199654EBB0CA946CBFA9687</vt:lpwstr>
  </property>
</Properties>
</file>