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8DAB" w14:textId="76AAFA45" w:rsidR="00000A89" w:rsidRPr="006206DE" w:rsidRDefault="000B7C62" w:rsidP="00000A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06DE">
        <w:rPr>
          <w:b/>
          <w:sz w:val="28"/>
          <w:szCs w:val="28"/>
        </w:rPr>
        <w:t>Biosecurity Business Grant</w:t>
      </w:r>
      <w:r w:rsidR="003D4CFB" w:rsidRPr="006206DE">
        <w:rPr>
          <w:b/>
          <w:sz w:val="28"/>
          <w:szCs w:val="28"/>
        </w:rPr>
        <w:t xml:space="preserve"> </w:t>
      </w:r>
      <w:r w:rsidR="00DB01EF">
        <w:rPr>
          <w:b/>
          <w:sz w:val="28"/>
          <w:szCs w:val="28"/>
        </w:rPr>
        <w:t>p</w:t>
      </w:r>
      <w:r w:rsidR="00833C86" w:rsidRPr="006206DE">
        <w:rPr>
          <w:b/>
          <w:sz w:val="28"/>
          <w:szCs w:val="28"/>
        </w:rPr>
        <w:t>rogram</w:t>
      </w:r>
    </w:p>
    <w:p w14:paraId="0CAECB9D" w14:textId="0EC2127A" w:rsidR="00000A89" w:rsidRPr="006206DE" w:rsidRDefault="00A3719A" w:rsidP="00000A89">
      <w:pPr>
        <w:jc w:val="center"/>
        <w:rPr>
          <w:b/>
          <w:sz w:val="28"/>
          <w:szCs w:val="28"/>
        </w:rPr>
      </w:pPr>
      <w:r w:rsidRPr="006206DE">
        <w:rPr>
          <w:b/>
          <w:sz w:val="28"/>
          <w:szCs w:val="28"/>
        </w:rPr>
        <w:t>Draft</w:t>
      </w:r>
      <w:r w:rsidR="00E82F77" w:rsidRPr="006206DE">
        <w:rPr>
          <w:b/>
          <w:sz w:val="28"/>
          <w:szCs w:val="28"/>
        </w:rPr>
        <w:t xml:space="preserve"> </w:t>
      </w:r>
      <w:r w:rsidR="00C21498" w:rsidRPr="006206DE">
        <w:rPr>
          <w:b/>
          <w:sz w:val="28"/>
          <w:szCs w:val="28"/>
        </w:rPr>
        <w:t xml:space="preserve">Project </w:t>
      </w:r>
      <w:r w:rsidR="00FF7535" w:rsidRPr="006206DE">
        <w:rPr>
          <w:b/>
          <w:sz w:val="28"/>
          <w:szCs w:val="28"/>
        </w:rPr>
        <w:t>Plan</w:t>
      </w:r>
    </w:p>
    <w:p w14:paraId="28C60E7E" w14:textId="77777777" w:rsidR="00000A89" w:rsidRDefault="00000A89" w:rsidP="00000A89">
      <w:pPr>
        <w:jc w:val="center"/>
        <w:rPr>
          <w:b/>
        </w:rPr>
      </w:pPr>
    </w:p>
    <w:p w14:paraId="0F0EB3A6" w14:textId="551B5B85" w:rsidR="00E82F77" w:rsidRPr="00A3719A" w:rsidRDefault="00C060A0" w:rsidP="00A3719A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</w:pPr>
      <w:r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Please complete each field of this </w:t>
      </w:r>
      <w:r w:rsidR="00A3719A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Draft</w:t>
      </w:r>
      <w:r w:rsidR="00E82F77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  <w:r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Project Plan</w:t>
      </w:r>
      <w:r w:rsidR="00A3719A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and</w:t>
      </w:r>
      <w:r w:rsidR="00E82F77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upload</w:t>
      </w:r>
      <w:r w:rsidR="00A3719A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the completed document</w:t>
      </w:r>
      <w:r w:rsidR="00955AAE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in your </w:t>
      </w:r>
      <w:r w:rsidR="00DB01EF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g</w:t>
      </w:r>
      <w:r w:rsidR="00955AAE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rant </w:t>
      </w:r>
      <w:r w:rsidR="00DB01EF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a</w:t>
      </w:r>
      <w:r w:rsidR="00955AAE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pplication on</w:t>
      </w:r>
      <w:r w:rsidR="00A3719A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  <w:proofErr w:type="spellStart"/>
      <w:r w:rsidR="00E82F77" w:rsidRPr="00D82BE8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GrantConnect</w:t>
      </w:r>
      <w:proofErr w:type="spellEnd"/>
      <w:r w:rsidR="00955AAE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14:paraId="37562EAE" w14:textId="08E0F3BB" w:rsidR="00B81AAB" w:rsidRPr="00B81AAB" w:rsidRDefault="00E82F77" w:rsidP="00B81AA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Your </w:t>
      </w:r>
      <w:r w:rsidR="00955AAE">
        <w:rPr>
          <w:rFonts w:ascii="Calibri" w:eastAsia="Times New Roman" w:hAnsi="Calibri" w:cs="Calibri"/>
          <w:sz w:val="24"/>
          <w:szCs w:val="24"/>
          <w:lang w:eastAsia="en-AU"/>
        </w:rPr>
        <w:t xml:space="preserve">Draft 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Project Plan </w:t>
      </w:r>
      <w:r w:rsidR="00C060A0"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will be </w:t>
      </w:r>
      <w:r w:rsidR="00B81AAB"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used </w:t>
      </w:r>
      <w:r w:rsidR="00C060A0" w:rsidRPr="00B81AAB">
        <w:rPr>
          <w:rFonts w:ascii="Calibri" w:eastAsia="Times New Roman" w:hAnsi="Calibri" w:cs="Calibri"/>
          <w:sz w:val="24"/>
          <w:szCs w:val="24"/>
          <w:lang w:eastAsia="en-AU"/>
        </w:rPr>
        <w:t>by the panel</w:t>
      </w:r>
      <w:r w:rsidR="00B81AAB"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 to assess your application against the assessment criteria.</w:t>
      </w:r>
    </w:p>
    <w:p w14:paraId="2237EFF6" w14:textId="62615960" w:rsidR="00B81AAB" w:rsidRDefault="00E82F77" w:rsidP="00B81AAB">
      <w:pPr>
        <w:pStyle w:val="ListParagraph"/>
        <w:numPr>
          <w:ilvl w:val="0"/>
          <w:numId w:val="9"/>
        </w:numPr>
        <w:spacing w:line="240" w:lineRule="auto"/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If</w:t>
      </w:r>
      <w:r w:rsidR="00B81AAB" w:rsidRPr="00B81AAB"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  <w:t xml:space="preserve"> you have </w:t>
      </w:r>
      <w:r w:rsidR="00B81AAB" w:rsidRPr="00B81AAB">
        <w:rPr>
          <w:rFonts w:ascii="Calibri" w:hAnsi="Calibri" w:cs="Calibri"/>
          <w:iCs/>
          <w:sz w:val="24"/>
          <w:szCs w:val="24"/>
          <w:lang w:eastAsia="en-AU"/>
        </w:rPr>
        <w:t xml:space="preserve">a </w:t>
      </w:r>
      <w:r w:rsidR="00B81AAB" w:rsidRPr="00B81AAB"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  <w:t xml:space="preserve">business plan or </w:t>
      </w:r>
      <w:r w:rsidR="00B81AAB" w:rsidRPr="00B81AAB">
        <w:rPr>
          <w:rFonts w:ascii="Calibri" w:hAnsi="Calibri" w:cs="Calibri"/>
          <w:iCs/>
          <w:sz w:val="24"/>
          <w:szCs w:val="24"/>
          <w:lang w:eastAsia="en-AU"/>
        </w:rPr>
        <w:t xml:space="preserve">a </w:t>
      </w:r>
      <w:r w:rsidR="00B81AAB" w:rsidRPr="00B81AAB"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  <w:t xml:space="preserve">more extensive project plan </w:t>
      </w:r>
      <w:r w:rsidR="00955AAE"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  <w:t>you may wish to</w:t>
      </w:r>
      <w:r w:rsidR="00B81AAB" w:rsidRPr="00B81AAB">
        <w:rPr>
          <w:rFonts w:ascii="Calibri" w:hAnsi="Calibri" w:cs="Calibri"/>
          <w:iCs/>
          <w:color w:val="000000" w:themeColor="text1"/>
          <w:sz w:val="24"/>
          <w:szCs w:val="24"/>
          <w:lang w:eastAsia="en-AU"/>
        </w:rPr>
        <w:t xml:space="preserve"> attach this to your application. </w:t>
      </w:r>
    </w:p>
    <w:p w14:paraId="73D88091" w14:textId="1410814F" w:rsidR="00B81AAB" w:rsidRPr="00B81AAB" w:rsidRDefault="00B81AAB" w:rsidP="00B81AAB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>The completion of a final project/business plan may become the first milestone in your grant agreement if you are successful.</w:t>
      </w:r>
    </w:p>
    <w:p w14:paraId="326F7661" w14:textId="4233E61F" w:rsidR="00B81AAB" w:rsidRPr="00B81AAB" w:rsidRDefault="00B81AAB" w:rsidP="00624FD5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AU"/>
        </w:rPr>
      </w:pP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>Grant activities must contribute to biosecurity outcomes in northern Australia and support increased business/economic opportunities for Indigenous people (see section</w:t>
      </w:r>
      <w:r w:rsidR="006206DE">
        <w:rPr>
          <w:rFonts w:ascii="Calibri" w:eastAsia="Times New Roman" w:hAnsi="Calibri" w:cs="Calibri"/>
          <w:sz w:val="24"/>
          <w:szCs w:val="24"/>
          <w:lang w:eastAsia="en-AU"/>
        </w:rPr>
        <w:t xml:space="preserve"> 6</w:t>
      </w:r>
      <w:r w:rsidR="00DB01EF">
        <w:rPr>
          <w:rFonts w:ascii="Calibri" w:eastAsia="Times New Roman" w:hAnsi="Calibri" w:cs="Calibri"/>
          <w:sz w:val="24"/>
          <w:szCs w:val="24"/>
          <w:lang w:eastAsia="en-AU"/>
        </w:rPr>
        <w:t xml:space="preserve"> of the Grant Opportunity Guidelines</w:t>
      </w:r>
      <w:r>
        <w:rPr>
          <w:rFonts w:ascii="Calibri" w:eastAsia="Times New Roman" w:hAnsi="Calibri" w:cs="Calibri"/>
          <w:sz w:val="24"/>
          <w:szCs w:val="24"/>
          <w:lang w:eastAsia="en-AU"/>
        </w:rPr>
        <w:t>)</w:t>
      </w:r>
      <w:r w:rsidR="00B47A85">
        <w:rPr>
          <w:rFonts w:ascii="Calibri" w:eastAsia="Times New Roman" w:hAnsi="Calibri" w:cs="Calibri"/>
          <w:sz w:val="24"/>
          <w:szCs w:val="24"/>
          <w:lang w:eastAsia="en-AU"/>
        </w:rPr>
        <w:t>.</w:t>
      </w: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</w:p>
    <w:tbl>
      <w:tblPr>
        <w:tblStyle w:val="CGHTableBanded"/>
        <w:tblpPr w:leftFromText="180" w:rightFromText="180" w:vertAnchor="text" w:horzAnchor="margin" w:tblpXSpec="right" w:tblpY="807"/>
        <w:tblW w:w="7797" w:type="dxa"/>
        <w:tblLook w:val="04A0" w:firstRow="1" w:lastRow="0" w:firstColumn="1" w:lastColumn="0" w:noHBand="0" w:noVBand="1"/>
        <w:tblCaption w:val="Project Title"/>
        <w:tblDescription w:val="Space to include Project title"/>
      </w:tblPr>
      <w:tblGrid>
        <w:gridCol w:w="7797"/>
      </w:tblGrid>
      <w:tr w:rsidR="00624FD5" w:rsidRPr="005803DF" w14:paraId="09A675B9" w14:textId="77777777" w:rsidTr="00B27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7797" w:type="dxa"/>
            <w:shd w:val="clear" w:color="auto" w:fill="FFA400" w:themeFill="accent2"/>
          </w:tcPr>
          <w:p w14:paraId="5B669672" w14:textId="1ED53DA5" w:rsidR="00624FD5" w:rsidRPr="005803DF" w:rsidRDefault="00624FD5" w:rsidP="00DB01EF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Project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>title</w:t>
            </w:r>
          </w:p>
        </w:tc>
      </w:tr>
      <w:tr w:rsidR="00624FD5" w:rsidRPr="005803DF" w14:paraId="44C7B876" w14:textId="77777777" w:rsidTr="00B27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7797" w:type="dxa"/>
          </w:tcPr>
          <w:p w14:paraId="51FEF9AC" w14:textId="77777777" w:rsidR="00624FD5" w:rsidRDefault="00624FD5" w:rsidP="00DB01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BD0F8E" w14:textId="77777777" w:rsidR="00624FD5" w:rsidRDefault="00624FD5" w:rsidP="00DB01E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0A8CC9" w14:textId="77777777" w:rsidR="00624FD5" w:rsidRPr="005803DF" w:rsidRDefault="00624FD5" w:rsidP="00DB01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5CB9C7D" w14:textId="1AA6503C" w:rsidR="00C060A0" w:rsidRDefault="00B81AAB" w:rsidP="00B81AAB">
      <w:pPr>
        <w:pStyle w:val="ListParagraph"/>
        <w:numPr>
          <w:ilvl w:val="0"/>
          <w:numId w:val="9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>F</w:t>
      </w:r>
      <w:r w:rsidR="00C060A0"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or </w:t>
      </w: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a </w:t>
      </w:r>
      <w:r w:rsidR="00C060A0" w:rsidRPr="00B81AAB">
        <w:rPr>
          <w:rFonts w:ascii="Calibri" w:eastAsia="Times New Roman" w:hAnsi="Calibri" w:cs="Calibri"/>
          <w:sz w:val="24"/>
          <w:szCs w:val="24"/>
          <w:lang w:eastAsia="en-AU"/>
        </w:rPr>
        <w:t>description of eligible grant activities and eligible and ineligible expenditure</w:t>
      </w: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 xml:space="preserve"> refer to section 5</w:t>
      </w:r>
      <w:r w:rsidR="00DB01EF">
        <w:rPr>
          <w:rFonts w:ascii="Calibri" w:eastAsia="Times New Roman" w:hAnsi="Calibri" w:cs="Calibri"/>
          <w:sz w:val="24"/>
          <w:szCs w:val="24"/>
          <w:lang w:eastAsia="en-AU"/>
        </w:rPr>
        <w:t xml:space="preserve"> of the Grant Opportunity Guidelines</w:t>
      </w:r>
      <w:r w:rsidRPr="00B81AAB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tbl>
      <w:tblPr>
        <w:tblStyle w:val="CGHTableBanded"/>
        <w:tblW w:w="6663" w:type="dxa"/>
        <w:tblLook w:val="04A0" w:firstRow="1" w:lastRow="0" w:firstColumn="1" w:lastColumn="0" w:noHBand="0" w:noVBand="1"/>
        <w:tblCaption w:val="Applicant name"/>
        <w:tblDescription w:val="Space to include name of applicant"/>
      </w:tblPr>
      <w:tblGrid>
        <w:gridCol w:w="6663"/>
      </w:tblGrid>
      <w:tr w:rsidR="00C060A0" w:rsidRPr="005803DF" w14:paraId="613796C1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6663" w:type="dxa"/>
            <w:shd w:val="clear" w:color="auto" w:fill="FFA400" w:themeFill="accent2"/>
          </w:tcPr>
          <w:p w14:paraId="1FD234A0" w14:textId="7994F559" w:rsidR="00C060A0" w:rsidRPr="00C060A0" w:rsidRDefault="00C060A0" w:rsidP="004A2C0D">
            <w:pPr>
              <w:ind w:left="1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060A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Applicant </w:t>
            </w:r>
            <w:r w:rsidR="004A2C0D">
              <w:rPr>
                <w:rFonts w:ascii="Calibri" w:hAnsi="Calibri" w:cs="Calibri"/>
                <w:b/>
                <w:bCs/>
                <w:sz w:val="24"/>
                <w:szCs w:val="24"/>
              </w:rPr>
              <w:t>n</w:t>
            </w:r>
            <w:r w:rsidR="004A2C0D" w:rsidRPr="00C060A0">
              <w:rPr>
                <w:rFonts w:ascii="Calibri" w:hAnsi="Calibri" w:cs="Calibri"/>
                <w:b/>
                <w:bCs/>
                <w:sz w:val="24"/>
                <w:szCs w:val="24"/>
              </w:rPr>
              <w:t>ame</w:t>
            </w:r>
          </w:p>
        </w:tc>
      </w:tr>
      <w:tr w:rsidR="00C060A0" w:rsidRPr="005803DF" w14:paraId="530E379E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6663" w:type="dxa"/>
          </w:tcPr>
          <w:p w14:paraId="48C96532" w14:textId="77777777" w:rsidR="00C060A0" w:rsidRDefault="00C060A0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BC29A9" w14:textId="77777777" w:rsidR="00C060A0" w:rsidRDefault="00C060A0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9F544A" w14:textId="0719AADA" w:rsidR="00624FD5" w:rsidRPr="005803DF" w:rsidRDefault="00624FD5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23536016" w:rsidR="00EC247A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pPr w:leftFromText="180" w:rightFromText="180" w:vertAnchor="text" w:horzAnchor="margin" w:tblpY="58"/>
        <w:tblW w:w="14742" w:type="dxa"/>
        <w:tblLook w:val="04A0" w:firstRow="1" w:lastRow="0" w:firstColumn="1" w:lastColumn="0" w:noHBand="0" w:noVBand="1"/>
        <w:tblCaption w:val="Brief description of project"/>
        <w:tblDescription w:val="Space to include a brief description of the project"/>
      </w:tblPr>
      <w:tblGrid>
        <w:gridCol w:w="14742"/>
      </w:tblGrid>
      <w:tr w:rsidR="00E82F77" w:rsidRPr="005803DF" w14:paraId="3E70FD40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14742" w:type="dxa"/>
            <w:shd w:val="clear" w:color="auto" w:fill="FFA400" w:themeFill="accent2"/>
          </w:tcPr>
          <w:p w14:paraId="64196CD4" w14:textId="19FD01FC" w:rsidR="00E82F77" w:rsidRPr="005803DF" w:rsidRDefault="00E82F77" w:rsidP="004A2C0D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Brief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 xml:space="preserve">description </w:t>
            </w:r>
            <w:r w:rsidR="00D81605">
              <w:rPr>
                <w:rFonts w:ascii="Calibri" w:hAnsi="Calibri" w:cs="Calibri"/>
                <w:b/>
                <w:sz w:val="24"/>
                <w:szCs w:val="24"/>
              </w:rPr>
              <w:t xml:space="preserve">of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 xml:space="preserve">project </w:t>
            </w:r>
          </w:p>
        </w:tc>
      </w:tr>
      <w:tr w:rsidR="00E82F77" w:rsidRPr="005803DF" w14:paraId="7E80D1F3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tcW w:w="14742" w:type="dxa"/>
          </w:tcPr>
          <w:p w14:paraId="0FB04842" w14:textId="77777777" w:rsidR="00E82F77" w:rsidRDefault="00E82F77" w:rsidP="00E82F7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7BB8B7" w14:textId="6696E0DD" w:rsidR="00E82F77" w:rsidRDefault="00E82F77" w:rsidP="00E82F7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87D4B6" w14:textId="5CF81438" w:rsidR="000A0963" w:rsidRDefault="000A0963" w:rsidP="00E82F7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D0D4CE" w14:textId="7CD36FFA" w:rsidR="00D81605" w:rsidRPr="005803DF" w:rsidRDefault="00D81605" w:rsidP="00E82F7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99E59D" w14:textId="3B0A85A9" w:rsidR="00E82F77" w:rsidRDefault="00E82F77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4742" w:type="dxa"/>
        <w:tblLook w:val="04A0" w:firstRow="1" w:lastRow="0" w:firstColumn="1" w:lastColumn="0" w:noHBand="0" w:noVBand="1"/>
        <w:tblCaption w:val="Goals of your project"/>
        <w:tblDescription w:val="Space to provide details of the goals of your project"/>
      </w:tblPr>
      <w:tblGrid>
        <w:gridCol w:w="14742"/>
      </w:tblGrid>
      <w:tr w:rsidR="00C6627F" w:rsidRPr="005803DF" w14:paraId="4C5DE391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tblHeader/>
        </w:trPr>
        <w:tc>
          <w:tcPr>
            <w:tcW w:w="14742" w:type="dxa"/>
            <w:shd w:val="clear" w:color="auto" w:fill="FFA400" w:themeFill="accent2"/>
          </w:tcPr>
          <w:p w14:paraId="581F85D3" w14:textId="4E6E9CBB" w:rsidR="00C6627F" w:rsidRPr="00C6627F" w:rsidRDefault="006206DE" w:rsidP="00B47A85">
            <w:pPr>
              <w:ind w:left="142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</w:t>
            </w:r>
            <w:r w:rsidR="004B1DCE">
              <w:rPr>
                <w:rFonts w:ascii="Calibri" w:hAnsi="Calibri" w:cs="Calibri"/>
                <w:b/>
                <w:sz w:val="24"/>
                <w:szCs w:val="24"/>
              </w:rPr>
              <w:t>oals</w:t>
            </w:r>
            <w:r w:rsidR="00C662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C6627F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(</w:t>
            </w:r>
            <w:r w:rsidR="00E82F7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Describe </w:t>
            </w:r>
            <w:r w:rsidR="004B1DCE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the goals of </w:t>
            </w:r>
            <w:r w:rsidR="00E82F7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your project</w:t>
            </w: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C6627F" w:rsidRPr="00000A89" w14:paraId="3BF3B8C1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  <w:tblHeader/>
        </w:trPr>
        <w:tc>
          <w:tcPr>
            <w:tcW w:w="14742" w:type="dxa"/>
          </w:tcPr>
          <w:p w14:paraId="781D0CD7" w14:textId="77777777" w:rsidR="00C6627F" w:rsidRDefault="00C6627F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4A516E" w14:textId="60340956" w:rsidR="00D81605" w:rsidRDefault="00D81605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7571D48" w14:textId="740B225A" w:rsidR="000A0963" w:rsidRDefault="000A0963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64D7CB" w14:textId="36B72D7C" w:rsidR="000A0963" w:rsidRDefault="000A0963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58C45E" w14:textId="77777777" w:rsidR="000A0963" w:rsidRDefault="000A0963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8F00B71" w14:textId="7F65FC28" w:rsidR="003D7D20" w:rsidRPr="00000A89" w:rsidRDefault="003D7D20" w:rsidP="00A03A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F946B0" w14:textId="77777777" w:rsidR="00624FD5" w:rsidRDefault="00624FD5"/>
    <w:tbl>
      <w:tblPr>
        <w:tblStyle w:val="CGHTableBanded"/>
        <w:tblW w:w="14742" w:type="dxa"/>
        <w:tblLook w:val="04A0" w:firstRow="1" w:lastRow="0" w:firstColumn="1" w:lastColumn="0" w:noHBand="0" w:noVBand="1"/>
        <w:tblCaption w:val="Intended outcomes"/>
        <w:tblDescription w:val="Space to provide details of what the project will deliver and that they're linked to biosecurity and Indigenous business opportunity"/>
      </w:tblPr>
      <w:tblGrid>
        <w:gridCol w:w="14742"/>
      </w:tblGrid>
      <w:tr w:rsidR="003D7D20" w:rsidRPr="005803DF" w14:paraId="70DFA12D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tcW w:w="14742" w:type="dxa"/>
            <w:shd w:val="clear" w:color="auto" w:fill="FFA400" w:themeFill="accent2"/>
          </w:tcPr>
          <w:p w14:paraId="09F40139" w14:textId="09080A77" w:rsidR="003D7D20" w:rsidRPr="004B1DCE" w:rsidRDefault="003D7D20" w:rsidP="00B47A85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Intended outcomes </w:t>
            </w: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(Describe what the project will deliver. Ensure the outcomes are linked to biosecurity and Indigenous business opportunity)</w:t>
            </w:r>
          </w:p>
        </w:tc>
      </w:tr>
      <w:tr w:rsidR="003D7D20" w:rsidRPr="00000A89" w14:paraId="4D235544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  <w:tblHeader/>
        </w:trPr>
        <w:tc>
          <w:tcPr>
            <w:tcW w:w="14742" w:type="dxa"/>
          </w:tcPr>
          <w:p w14:paraId="4E372166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092F2E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63CB7B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820A5F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D4AC70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6E81AED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A7FECE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15DF8EC" w14:textId="7CBF6C3B" w:rsidR="003D7D20" w:rsidRPr="00000A89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4F0118" w14:textId="62E9B2EF" w:rsidR="003D7D20" w:rsidRDefault="003D7D20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4742" w:type="dxa"/>
        <w:tblLook w:val="04A0" w:firstRow="1" w:lastRow="0" w:firstColumn="1" w:lastColumn="0" w:noHBand="0" w:noVBand="1"/>
        <w:tblCaption w:val="Stakeholders"/>
        <w:tblDescription w:val="Space to provide names of your stakeholders - organisations, agencies, businesses or individuals who will be involved/consulted with and a description of their role"/>
      </w:tblPr>
      <w:tblGrid>
        <w:gridCol w:w="14742"/>
      </w:tblGrid>
      <w:tr w:rsidR="004B1DCE" w:rsidRPr="005803DF" w14:paraId="32E63D00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tcW w:w="14742" w:type="dxa"/>
            <w:shd w:val="clear" w:color="auto" w:fill="FFA400" w:themeFill="accent2"/>
          </w:tcPr>
          <w:p w14:paraId="5504C429" w14:textId="04B71398" w:rsidR="004B1DCE" w:rsidRPr="004B1DCE" w:rsidRDefault="004B1DCE" w:rsidP="004A2C0D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 w:rsidRPr="004B1DCE">
              <w:rPr>
                <w:rFonts w:ascii="Calibri" w:hAnsi="Calibri" w:cs="Calibri"/>
                <w:b/>
                <w:sz w:val="24"/>
                <w:szCs w:val="24"/>
              </w:rPr>
              <w:t>Stakeholders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B47A8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(List the organisations, agencies, businesses or </w:t>
            </w:r>
            <w:r w:rsidR="0095378C" w:rsidRPr="00B47A8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individuals </w:t>
            </w:r>
            <w:r w:rsidRPr="00B47A8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who will be involved/consulted and describe their </w:t>
            </w:r>
            <w:r w:rsidR="0095378C" w:rsidRPr="00B47A8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role</w:t>
            </w:r>
            <w:r w:rsidRPr="00B47A85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4B1DCE" w:rsidRPr="00000A89" w14:paraId="1CB2555A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  <w:tblHeader/>
        </w:trPr>
        <w:tc>
          <w:tcPr>
            <w:tcW w:w="14742" w:type="dxa"/>
          </w:tcPr>
          <w:p w14:paraId="45BEF640" w14:textId="77777777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9F9D981" w14:textId="77777777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11A050E" w14:textId="77777777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409FBC" w14:textId="77777777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3CCB3D" w14:textId="77777777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40A78D6" w14:textId="05E709EB" w:rsidR="004B1DCE" w:rsidRDefault="004B1DCE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743120" w14:textId="038D474F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BDFB21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DDE54C" w14:textId="7CCCB361" w:rsidR="0095378C" w:rsidRPr="00000A89" w:rsidRDefault="0095378C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0CF4E04" w14:textId="4BF0B164" w:rsidR="004B1DCE" w:rsidRDefault="004B1DCE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4742" w:type="dxa"/>
        <w:tblLook w:val="04A0" w:firstRow="1" w:lastRow="0" w:firstColumn="1" w:lastColumn="0" w:noHBand="0" w:noVBand="1"/>
        <w:tblCaption w:val="Scope of project"/>
        <w:tblDescription w:val="Space to provide details of the scope of the project - what will and will not be included or done"/>
      </w:tblPr>
      <w:tblGrid>
        <w:gridCol w:w="14742"/>
      </w:tblGrid>
      <w:tr w:rsidR="003D7D20" w:rsidRPr="005803DF" w14:paraId="462178EB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tcW w:w="14742" w:type="dxa"/>
            <w:shd w:val="clear" w:color="auto" w:fill="FFA400" w:themeFill="accent2"/>
          </w:tcPr>
          <w:p w14:paraId="721C637C" w14:textId="684DE19C" w:rsidR="003D7D20" w:rsidRPr="004B1DCE" w:rsidRDefault="003D7D20" w:rsidP="004A2C0D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Scope of the project </w:t>
            </w: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(Describe what will be included in your project and what will not be included/done)</w:t>
            </w:r>
          </w:p>
        </w:tc>
      </w:tr>
      <w:tr w:rsidR="003D7D20" w:rsidRPr="00000A89" w14:paraId="1DCAE521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  <w:tblHeader/>
        </w:trPr>
        <w:tc>
          <w:tcPr>
            <w:tcW w:w="14742" w:type="dxa"/>
          </w:tcPr>
          <w:p w14:paraId="0D28A65E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831333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E848E6E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58D206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7E15A3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10BF71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8D38DB" w14:textId="77777777" w:rsidR="003D7D20" w:rsidRPr="00000A89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8CF7EA2" w14:textId="77777777" w:rsidR="00B47A85" w:rsidRDefault="00B47A85"/>
    <w:tbl>
      <w:tblPr>
        <w:tblStyle w:val="CGHTableBanded"/>
        <w:tblW w:w="14742" w:type="dxa"/>
        <w:tblLook w:val="04A0" w:firstRow="1" w:lastRow="0" w:firstColumn="1" w:lastColumn="0" w:noHBand="0" w:noVBand="1"/>
        <w:tblCaption w:val="Schedule of activities"/>
        <w:tblDescription w:val="Table to provide details of the schedule of activities - what the activity is, start and end date and other comments"/>
      </w:tblPr>
      <w:tblGrid>
        <w:gridCol w:w="7655"/>
        <w:gridCol w:w="1418"/>
        <w:gridCol w:w="1417"/>
        <w:gridCol w:w="4252"/>
      </w:tblGrid>
      <w:tr w:rsidR="003D7D20" w:rsidRPr="005803DF" w14:paraId="31E173F6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tcW w:w="7655" w:type="dxa"/>
            <w:shd w:val="clear" w:color="auto" w:fill="FFA400" w:themeFill="accent2"/>
          </w:tcPr>
          <w:p w14:paraId="5228EB41" w14:textId="76B624EE" w:rsidR="003D7D20" w:rsidRPr="005803DF" w:rsidRDefault="003D7D20" w:rsidP="00B47A85">
            <w:pPr>
              <w:ind w:left="142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Schedule of activities (</w:t>
            </w:r>
            <w:r w:rsidRPr="000A096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Describe each activity</w:t>
            </w:r>
            <w:r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involved in your project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A400" w:themeFill="accent2"/>
          </w:tcPr>
          <w:p w14:paraId="06D5F389" w14:textId="47757B98" w:rsidR="003D7D20" w:rsidRPr="005803DF" w:rsidRDefault="003D7D20" w:rsidP="004A2C0D">
            <w:pPr>
              <w:ind w:left="148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Start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  <w:shd w:val="clear" w:color="auto" w:fill="FFA400" w:themeFill="accent2"/>
          </w:tcPr>
          <w:p w14:paraId="58EC76DB" w14:textId="011358AE" w:rsidR="003D7D20" w:rsidRPr="005803DF" w:rsidRDefault="003D7D20" w:rsidP="004A2C0D">
            <w:pPr>
              <w:ind w:left="13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End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252" w:type="dxa"/>
            <w:shd w:val="clear" w:color="auto" w:fill="FFA400" w:themeFill="accent2"/>
          </w:tcPr>
          <w:p w14:paraId="02989038" w14:textId="27BD01EF" w:rsidR="003D7D20" w:rsidRPr="005803DF" w:rsidRDefault="003D7D20" w:rsidP="004A2C0D">
            <w:pPr>
              <w:ind w:left="137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Other </w:t>
            </w:r>
            <w:r w:rsidR="004A2C0D">
              <w:rPr>
                <w:rFonts w:ascii="Calibri" w:hAnsi="Calibri" w:cs="Calibri"/>
                <w:b/>
                <w:sz w:val="24"/>
                <w:szCs w:val="24"/>
              </w:rPr>
              <w:t xml:space="preserve">comments </w:t>
            </w:r>
            <w:r w:rsidR="009B3D83" w:rsidRPr="009B3D8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(for example</w:t>
            </w:r>
            <w:r w:rsidR="00DB01EF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,</w:t>
            </w:r>
            <w:r w:rsidR="009B3D83" w:rsidRPr="009B3D8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who will be involved</w:t>
            </w:r>
            <w:r w:rsidR="00437D5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, how the activity will be managed etc</w:t>
            </w:r>
            <w:r w:rsidR="00DB01EF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</w:t>
            </w:r>
            <w:r w:rsidR="009B3D83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3D7D20" w:rsidRPr="005803DF" w14:paraId="3B3DCF83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tblHeader/>
        </w:trPr>
        <w:tc>
          <w:tcPr>
            <w:tcW w:w="7655" w:type="dxa"/>
          </w:tcPr>
          <w:p w14:paraId="312A6004" w14:textId="77777777" w:rsidR="003D7D20" w:rsidRPr="00000A89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2340C" w14:textId="77777777" w:rsidR="003D7D20" w:rsidRPr="00000A89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838BD8" w14:textId="77777777" w:rsidR="003D7D20" w:rsidRPr="00000A89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98D55B" w14:textId="77777777" w:rsidR="003D7D20" w:rsidRPr="00000A89" w:rsidRDefault="003D7D20" w:rsidP="00812492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10391CE7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  <w:tblHeader/>
        </w:trPr>
        <w:tc>
          <w:tcPr>
            <w:tcW w:w="7655" w:type="dxa"/>
          </w:tcPr>
          <w:p w14:paraId="4D4EAB0E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052973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41A2A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3C7AA0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26B1DEFF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  <w:tblHeader/>
        </w:trPr>
        <w:tc>
          <w:tcPr>
            <w:tcW w:w="7655" w:type="dxa"/>
          </w:tcPr>
          <w:p w14:paraId="7A16760C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BBAA09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708E4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9CE2B4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5780407A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1"/>
          <w:tblHeader/>
        </w:trPr>
        <w:tc>
          <w:tcPr>
            <w:tcW w:w="7655" w:type="dxa"/>
          </w:tcPr>
          <w:p w14:paraId="10C49AAE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EC7F8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A6F39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F89E0C2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466536D1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tblHeader/>
        </w:trPr>
        <w:tc>
          <w:tcPr>
            <w:tcW w:w="7655" w:type="dxa"/>
          </w:tcPr>
          <w:p w14:paraId="6E366587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E1EABF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F78138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252765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69F6BED3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  <w:tblHeader/>
        </w:trPr>
        <w:tc>
          <w:tcPr>
            <w:tcW w:w="7655" w:type="dxa"/>
          </w:tcPr>
          <w:p w14:paraId="33F4C3B2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04605A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12A9F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8FCEC02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D20" w:rsidRPr="005803DF" w14:paraId="2E5186DF" w14:textId="77777777" w:rsidTr="00110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  <w:tblHeader/>
        </w:trPr>
        <w:tc>
          <w:tcPr>
            <w:tcW w:w="7655" w:type="dxa"/>
          </w:tcPr>
          <w:p w14:paraId="3A038409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D2FE0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27FB7" w14:textId="77777777" w:rsidR="003D7D20" w:rsidRPr="005803DF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0FA5311" w14:textId="77777777" w:rsidR="003D7D20" w:rsidRDefault="003D7D20" w:rsidP="008124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603F531" w14:textId="77777777" w:rsidR="00EC247A" w:rsidRPr="0035266F" w:rsidRDefault="00EC247A" w:rsidP="00EC247A"/>
    <w:p w14:paraId="50E22B4C" w14:textId="77777777" w:rsidR="0059000C" w:rsidRPr="00EC247A" w:rsidRDefault="0059000C" w:rsidP="00EC247A"/>
    <w:sectPr w:rsidR="0059000C" w:rsidRPr="00EC247A" w:rsidSect="00624FD5">
      <w:headerReference w:type="default" r:id="rId12"/>
      <w:footerReference w:type="default" r:id="rId13"/>
      <w:headerReference w:type="first" r:id="rId14"/>
      <w:pgSz w:w="16838" w:h="11906" w:orient="landscape" w:code="9"/>
      <w:pgMar w:top="1440" w:right="1080" w:bottom="1440" w:left="1080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4EDEE" w14:textId="77777777" w:rsidR="002575EE" w:rsidRDefault="002575EE" w:rsidP="00772718">
      <w:pPr>
        <w:spacing w:line="240" w:lineRule="auto"/>
      </w:pPr>
      <w:r>
        <w:separator/>
      </w:r>
    </w:p>
  </w:endnote>
  <w:endnote w:type="continuationSeparator" w:id="0">
    <w:p w14:paraId="2001383E" w14:textId="77777777" w:rsidR="002575EE" w:rsidRDefault="002575EE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E646" w14:textId="0FC2CE2D" w:rsidR="00DB01EF" w:rsidRPr="00B27F93" w:rsidRDefault="00DB01EF">
    <w:pPr>
      <w:pStyle w:val="Footer"/>
      <w:rPr>
        <w:b w:val="0"/>
      </w:rPr>
    </w:pPr>
    <w:r w:rsidRPr="00B27F93">
      <w:rPr>
        <w:b w:val="0"/>
      </w:rPr>
      <w:t>Draft Project Plan</w:t>
    </w:r>
    <w:r w:rsidRPr="00B27F93">
      <w:rPr>
        <w:b w:val="0"/>
      </w:rPr>
      <w:tab/>
    </w:r>
    <w:r w:rsidRPr="00B27F93">
      <w:rPr>
        <w:b w:val="0"/>
      </w:rPr>
      <w:fldChar w:fldCharType="begin"/>
    </w:r>
    <w:r w:rsidRPr="00B27F93">
      <w:rPr>
        <w:b w:val="0"/>
      </w:rPr>
      <w:instrText xml:space="preserve"> PAGE   \* MERGEFORMAT </w:instrText>
    </w:r>
    <w:r w:rsidRPr="00B27F93">
      <w:rPr>
        <w:b w:val="0"/>
      </w:rPr>
      <w:fldChar w:fldCharType="separate"/>
    </w:r>
    <w:r w:rsidR="00B27F93">
      <w:rPr>
        <w:b w:val="0"/>
        <w:noProof/>
      </w:rPr>
      <w:t>3</w:t>
    </w:r>
    <w:r w:rsidRPr="00B27F93">
      <w:rPr>
        <w:b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A4A3" w14:textId="77777777" w:rsidR="002575EE" w:rsidRDefault="002575EE" w:rsidP="00772718">
      <w:pPr>
        <w:spacing w:line="240" w:lineRule="auto"/>
      </w:pPr>
      <w:r>
        <w:separator/>
      </w:r>
    </w:p>
  </w:footnote>
  <w:footnote w:type="continuationSeparator" w:id="0">
    <w:p w14:paraId="060825BC" w14:textId="77777777" w:rsidR="002575EE" w:rsidRDefault="002575EE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778DA2DD" w:rsidR="00A14495" w:rsidRDefault="00833C86" w:rsidP="00C83617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w:drawing>
        <wp:inline distT="0" distB="0" distL="0" distR="0" wp14:anchorId="7EEEA0CF" wp14:editId="3484F1B7">
          <wp:extent cx="1111910" cy="681359"/>
          <wp:effectExtent l="0" t="0" r="0" b="4445"/>
          <wp:docPr id="6" name="Picture 6" descr="Australian Government logo" title="Austral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961" t="15050" r="6032"/>
                  <a:stretch/>
                </pic:blipFill>
                <pic:spPr bwMode="auto">
                  <a:xfrm>
                    <a:off x="0" y="0"/>
                    <a:ext cx="1152677" cy="706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6627F">
      <w:rPr>
        <w:noProof/>
        <w:lang w:eastAsia="en-AU"/>
      </w:rPr>
      <w:drawing>
        <wp:inline distT="0" distB="0" distL="0" distR="0" wp14:anchorId="0FADFB7D" wp14:editId="6D8C9EB9">
          <wp:extent cx="1243584" cy="665171"/>
          <wp:effectExtent l="0" t="0" r="0" b="1905"/>
          <wp:docPr id="7" name="Picture 7" descr="A picture containing Biosecurity logo&#10;&#10;" title="Biosecu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 rotWithShape="1">
                  <a:blip r:embed="rId2"/>
                  <a:srcRect b="7208"/>
                  <a:stretch/>
                </pic:blipFill>
                <pic:spPr bwMode="auto">
                  <a:xfrm>
                    <a:off x="0" y="0"/>
                    <a:ext cx="1285429" cy="687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DA27BDF"/>
    <w:multiLevelType w:val="hybridMultilevel"/>
    <w:tmpl w:val="F9D02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3BC3"/>
    <w:rsid w:val="00044E09"/>
    <w:rsid w:val="0004784D"/>
    <w:rsid w:val="00053A00"/>
    <w:rsid w:val="00054618"/>
    <w:rsid w:val="000A0963"/>
    <w:rsid w:val="000B6C00"/>
    <w:rsid w:val="000B7C62"/>
    <w:rsid w:val="000C1F06"/>
    <w:rsid w:val="000F1DD1"/>
    <w:rsid w:val="000F28B8"/>
    <w:rsid w:val="000F3766"/>
    <w:rsid w:val="00102903"/>
    <w:rsid w:val="00106FC4"/>
    <w:rsid w:val="00110F05"/>
    <w:rsid w:val="00111F0C"/>
    <w:rsid w:val="00145E2D"/>
    <w:rsid w:val="0016612C"/>
    <w:rsid w:val="00167C03"/>
    <w:rsid w:val="00167C0B"/>
    <w:rsid w:val="001763D4"/>
    <w:rsid w:val="00181433"/>
    <w:rsid w:val="001834DD"/>
    <w:rsid w:val="001C096E"/>
    <w:rsid w:val="001C53CE"/>
    <w:rsid w:val="001C5D96"/>
    <w:rsid w:val="001D341B"/>
    <w:rsid w:val="001E3D2B"/>
    <w:rsid w:val="001E66CE"/>
    <w:rsid w:val="002004F5"/>
    <w:rsid w:val="002172DA"/>
    <w:rsid w:val="00221DC2"/>
    <w:rsid w:val="00244B48"/>
    <w:rsid w:val="002573D5"/>
    <w:rsid w:val="002575EE"/>
    <w:rsid w:val="00264E2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50FE8"/>
    <w:rsid w:val="003B1CAA"/>
    <w:rsid w:val="003D0647"/>
    <w:rsid w:val="003D1265"/>
    <w:rsid w:val="003D3B1D"/>
    <w:rsid w:val="003D4CFB"/>
    <w:rsid w:val="003D5DBE"/>
    <w:rsid w:val="003D7D20"/>
    <w:rsid w:val="00404841"/>
    <w:rsid w:val="00412059"/>
    <w:rsid w:val="00425633"/>
    <w:rsid w:val="00437D57"/>
    <w:rsid w:val="00441E79"/>
    <w:rsid w:val="00450486"/>
    <w:rsid w:val="004709E9"/>
    <w:rsid w:val="00483A58"/>
    <w:rsid w:val="00493E46"/>
    <w:rsid w:val="004A2C0D"/>
    <w:rsid w:val="004B1DCE"/>
    <w:rsid w:val="004D700E"/>
    <w:rsid w:val="004D7F17"/>
    <w:rsid w:val="004E0670"/>
    <w:rsid w:val="004E7F37"/>
    <w:rsid w:val="004F0BC1"/>
    <w:rsid w:val="004F31BA"/>
    <w:rsid w:val="00500B31"/>
    <w:rsid w:val="0051299F"/>
    <w:rsid w:val="00526B85"/>
    <w:rsid w:val="005306A1"/>
    <w:rsid w:val="005407B7"/>
    <w:rsid w:val="0059000C"/>
    <w:rsid w:val="005A02A1"/>
    <w:rsid w:val="005D38FC"/>
    <w:rsid w:val="005D3BA8"/>
    <w:rsid w:val="005D7A24"/>
    <w:rsid w:val="00616EBA"/>
    <w:rsid w:val="006206DE"/>
    <w:rsid w:val="00624FD5"/>
    <w:rsid w:val="00630B11"/>
    <w:rsid w:val="00632C08"/>
    <w:rsid w:val="00654C42"/>
    <w:rsid w:val="0067074A"/>
    <w:rsid w:val="00672994"/>
    <w:rsid w:val="006C15C5"/>
    <w:rsid w:val="0072706D"/>
    <w:rsid w:val="007329BB"/>
    <w:rsid w:val="00733464"/>
    <w:rsid w:val="00736A76"/>
    <w:rsid w:val="00752C6B"/>
    <w:rsid w:val="00760CE6"/>
    <w:rsid w:val="007719C9"/>
    <w:rsid w:val="00772718"/>
    <w:rsid w:val="007A4D35"/>
    <w:rsid w:val="007D30A8"/>
    <w:rsid w:val="00814FB1"/>
    <w:rsid w:val="00820F20"/>
    <w:rsid w:val="0082528A"/>
    <w:rsid w:val="00825754"/>
    <w:rsid w:val="0083251E"/>
    <w:rsid w:val="008327D5"/>
    <w:rsid w:val="00833C86"/>
    <w:rsid w:val="00835210"/>
    <w:rsid w:val="00844C2D"/>
    <w:rsid w:val="0087412B"/>
    <w:rsid w:val="0087438E"/>
    <w:rsid w:val="00884668"/>
    <w:rsid w:val="008B2B46"/>
    <w:rsid w:val="008C7AC4"/>
    <w:rsid w:val="00921840"/>
    <w:rsid w:val="009331B4"/>
    <w:rsid w:val="009345F1"/>
    <w:rsid w:val="00940A88"/>
    <w:rsid w:val="00944BBB"/>
    <w:rsid w:val="00953123"/>
    <w:rsid w:val="0095378C"/>
    <w:rsid w:val="009547B6"/>
    <w:rsid w:val="00955AAE"/>
    <w:rsid w:val="00961072"/>
    <w:rsid w:val="00962290"/>
    <w:rsid w:val="009B3D83"/>
    <w:rsid w:val="009E750F"/>
    <w:rsid w:val="00A01809"/>
    <w:rsid w:val="00A04D96"/>
    <w:rsid w:val="00A0629B"/>
    <w:rsid w:val="00A14495"/>
    <w:rsid w:val="00A16BE1"/>
    <w:rsid w:val="00A2493C"/>
    <w:rsid w:val="00A3719A"/>
    <w:rsid w:val="00A454BF"/>
    <w:rsid w:val="00A52E3A"/>
    <w:rsid w:val="00A814CB"/>
    <w:rsid w:val="00A90D1B"/>
    <w:rsid w:val="00AF55F8"/>
    <w:rsid w:val="00AF5F33"/>
    <w:rsid w:val="00B10ABA"/>
    <w:rsid w:val="00B27F93"/>
    <w:rsid w:val="00B420D4"/>
    <w:rsid w:val="00B47A85"/>
    <w:rsid w:val="00B57910"/>
    <w:rsid w:val="00B66B47"/>
    <w:rsid w:val="00B671F0"/>
    <w:rsid w:val="00B81AAB"/>
    <w:rsid w:val="00BC093A"/>
    <w:rsid w:val="00BC4ACC"/>
    <w:rsid w:val="00BC4FCC"/>
    <w:rsid w:val="00BD02F8"/>
    <w:rsid w:val="00BF7F67"/>
    <w:rsid w:val="00C060A0"/>
    <w:rsid w:val="00C21498"/>
    <w:rsid w:val="00C217A8"/>
    <w:rsid w:val="00C4188F"/>
    <w:rsid w:val="00C42546"/>
    <w:rsid w:val="00C433B1"/>
    <w:rsid w:val="00C6627F"/>
    <w:rsid w:val="00C819A4"/>
    <w:rsid w:val="00C83617"/>
    <w:rsid w:val="00C84EA8"/>
    <w:rsid w:val="00C92998"/>
    <w:rsid w:val="00CA720A"/>
    <w:rsid w:val="00CD210C"/>
    <w:rsid w:val="00CD5925"/>
    <w:rsid w:val="00CD7778"/>
    <w:rsid w:val="00CE2F4A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1605"/>
    <w:rsid w:val="00D82BE8"/>
    <w:rsid w:val="00D84875"/>
    <w:rsid w:val="00D87113"/>
    <w:rsid w:val="00D904F0"/>
    <w:rsid w:val="00D91378"/>
    <w:rsid w:val="00D91B18"/>
    <w:rsid w:val="00DB01EF"/>
    <w:rsid w:val="00DB068C"/>
    <w:rsid w:val="00DB65FF"/>
    <w:rsid w:val="00DC0747"/>
    <w:rsid w:val="00DC2647"/>
    <w:rsid w:val="00DC7DAA"/>
    <w:rsid w:val="00DD1408"/>
    <w:rsid w:val="00DD1ED8"/>
    <w:rsid w:val="00DD356D"/>
    <w:rsid w:val="00DD6735"/>
    <w:rsid w:val="00DF136A"/>
    <w:rsid w:val="00DF636E"/>
    <w:rsid w:val="00E0448C"/>
    <w:rsid w:val="00E13525"/>
    <w:rsid w:val="00E43AAE"/>
    <w:rsid w:val="00E47250"/>
    <w:rsid w:val="00E508BE"/>
    <w:rsid w:val="00E51E8F"/>
    <w:rsid w:val="00E61535"/>
    <w:rsid w:val="00E82F77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005F4"/>
    <w:rsid w:val="00F227AF"/>
    <w:rsid w:val="00F27370"/>
    <w:rsid w:val="00F5341C"/>
    <w:rsid w:val="00F56954"/>
    <w:rsid w:val="00F948AF"/>
    <w:rsid w:val="00FA045D"/>
    <w:rsid w:val="00FA5A7B"/>
    <w:rsid w:val="00FB11B1"/>
    <w:rsid w:val="00FB3942"/>
    <w:rsid w:val="00FD4460"/>
    <w:rsid w:val="00FD57D7"/>
    <w:rsid w:val="00FE00E8"/>
    <w:rsid w:val="00FE4C6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paragraph" w:styleId="ListBullet">
    <w:name w:val="List Bullet"/>
    <w:basedOn w:val="Normal"/>
    <w:uiPriority w:val="99"/>
    <w:rsid w:val="00B81AAB"/>
    <w:pPr>
      <w:numPr>
        <w:numId w:val="8"/>
      </w:numPr>
      <w:spacing w:before="40" w:after="80"/>
    </w:pPr>
    <w:rPr>
      <w:rFonts w:ascii="Arial" w:eastAsia="Times New Roman" w:hAnsi="Arial"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25F41-E85B-4EDB-A4E7-E60D948B994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2bade49-953a-4989-804b-b4c697a86ccc"/>
    <ds:schemaRef ds:uri="7a780211-40da-463b-9070-9cb515f5a0f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D75241D-FA1F-4525-98AE-A1EB8D36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85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Stevenson, Lisa</dc:creator>
  <cp:lastModifiedBy>SHIRES, Lucy</cp:lastModifiedBy>
  <cp:revision>13</cp:revision>
  <cp:lastPrinted>2021-03-15T22:36:00Z</cp:lastPrinted>
  <dcterms:created xsi:type="dcterms:W3CDTF">2021-02-03T05:42:00Z</dcterms:created>
  <dcterms:modified xsi:type="dcterms:W3CDTF">2021-03-15T22:36:00Z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