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00C" w:rsidRDefault="0059000C" w:rsidP="005C41FD"/>
    <w:p w:rsidR="005C41FD" w:rsidRDefault="005C41FD" w:rsidP="005C41FD"/>
    <w:p w:rsidR="005C41FD" w:rsidRDefault="005C41FD" w:rsidP="005C41FD"/>
    <w:p w:rsidR="005C41FD" w:rsidRDefault="005C41FD" w:rsidP="005C41FD"/>
    <w:p w:rsidR="005C41FD" w:rsidRDefault="005C41FD" w:rsidP="005C41FD"/>
    <w:p w:rsidR="005C41FD" w:rsidRDefault="005C41FD" w:rsidP="005C41FD"/>
    <w:p w:rsidR="005C41FD" w:rsidRDefault="005C41FD" w:rsidP="005C41FD"/>
    <w:p w:rsidR="005C41FD" w:rsidRDefault="005C41FD" w:rsidP="005C41FD"/>
    <w:p w:rsidR="00D247D2" w:rsidRDefault="00D247D2" w:rsidP="005C41FD"/>
    <w:p w:rsidR="00D247D2" w:rsidRDefault="00D247D2" w:rsidP="005C41FD"/>
    <w:p w:rsidR="00D247D2" w:rsidRDefault="00D247D2" w:rsidP="005C41FD"/>
    <w:p w:rsidR="00D247D2" w:rsidRDefault="00D247D2" w:rsidP="005C41FD"/>
    <w:p w:rsidR="005C41FD" w:rsidRPr="005C41FD" w:rsidRDefault="005C41FD" w:rsidP="00E92A2D">
      <w:pPr>
        <w:pBdr>
          <w:top w:val="single" w:sz="24" w:space="1" w:color="auto"/>
        </w:pBdr>
        <w:spacing w:before="360" w:after="120" w:line="276" w:lineRule="auto"/>
        <w:rPr>
          <w:rFonts w:ascii="Arial" w:eastAsia="Calibri" w:hAnsi="Arial" w:cs="Arial"/>
          <w:color w:val="auto"/>
          <w:szCs w:val="22"/>
        </w:rPr>
      </w:pPr>
    </w:p>
    <w:p w:rsidR="005C41FD" w:rsidRPr="007E2D04" w:rsidRDefault="00C51CC5" w:rsidP="00E92A2D">
      <w:pPr>
        <w:spacing w:before="360" w:after="120" w:line="276" w:lineRule="auto"/>
        <w:jc w:val="center"/>
        <w:rPr>
          <w:rFonts w:ascii="Georgia" w:eastAsia="Calibri" w:hAnsi="Georgia" w:cs="Arial"/>
          <w:b/>
          <w:bCs/>
          <w:color w:val="auto"/>
          <w:sz w:val="36"/>
          <w:szCs w:val="22"/>
        </w:rPr>
      </w:pPr>
      <w:r>
        <w:rPr>
          <w:rFonts w:ascii="Georgia" w:eastAsia="Calibri" w:hAnsi="Georgia" w:cs="Arial"/>
          <w:b/>
          <w:bCs/>
          <w:color w:val="auto"/>
          <w:sz w:val="36"/>
          <w:szCs w:val="22"/>
        </w:rPr>
        <w:t>Families and Communities</w:t>
      </w:r>
      <w:r w:rsidR="005C41FD" w:rsidRPr="007E2D04">
        <w:rPr>
          <w:rFonts w:ascii="Georgia" w:eastAsia="Calibri" w:hAnsi="Georgia" w:cs="Arial"/>
          <w:b/>
          <w:bCs/>
          <w:color w:val="auto"/>
          <w:sz w:val="36"/>
          <w:szCs w:val="22"/>
        </w:rPr>
        <w:t xml:space="preserve"> Program</w:t>
      </w:r>
    </w:p>
    <w:p w:rsidR="005C41FD" w:rsidRPr="005C41FD" w:rsidRDefault="005C41FD" w:rsidP="00E92A2D">
      <w:pPr>
        <w:pBdr>
          <w:top w:val="single" w:sz="24" w:space="1" w:color="auto"/>
        </w:pBdr>
        <w:spacing w:after="200" w:line="276" w:lineRule="auto"/>
        <w:rPr>
          <w:rFonts w:ascii="Arial" w:eastAsia="Calibri" w:hAnsi="Arial" w:cs="Arial"/>
          <w:color w:val="auto"/>
          <w:szCs w:val="22"/>
        </w:rPr>
      </w:pPr>
    </w:p>
    <w:p w:rsidR="00D247D2" w:rsidRPr="007E2D04" w:rsidRDefault="00C51CC5" w:rsidP="00E92A2D">
      <w:pPr>
        <w:spacing w:after="200" w:line="276" w:lineRule="auto"/>
        <w:jc w:val="center"/>
        <w:rPr>
          <w:rFonts w:ascii="Georgia" w:eastAsia="Calibri" w:hAnsi="Georgia" w:cs="Arial"/>
          <w:b/>
          <w:bCs/>
          <w:color w:val="auto"/>
          <w:sz w:val="36"/>
          <w:szCs w:val="22"/>
        </w:rPr>
      </w:pPr>
      <w:r>
        <w:rPr>
          <w:rFonts w:ascii="Georgia" w:eastAsia="Calibri" w:hAnsi="Georgia" w:cs="Arial"/>
          <w:b/>
          <w:bCs/>
          <w:color w:val="auto"/>
          <w:sz w:val="36"/>
          <w:szCs w:val="22"/>
        </w:rPr>
        <w:t>Families and Children / Children and Parenting / Intensive Family Support Service</w:t>
      </w:r>
      <w:r w:rsidR="005A4B16">
        <w:rPr>
          <w:rFonts w:ascii="Georgia" w:eastAsia="Calibri" w:hAnsi="Georgia" w:cs="Arial"/>
          <w:b/>
          <w:bCs/>
          <w:color w:val="auto"/>
          <w:sz w:val="36"/>
          <w:szCs w:val="22"/>
        </w:rPr>
        <w:t>s</w:t>
      </w:r>
      <w:r>
        <w:rPr>
          <w:rFonts w:ascii="Georgia" w:eastAsia="Calibri" w:hAnsi="Georgia" w:cs="Arial"/>
          <w:b/>
          <w:bCs/>
          <w:color w:val="auto"/>
          <w:sz w:val="36"/>
          <w:szCs w:val="22"/>
        </w:rPr>
        <w:t xml:space="preserve"> / Lajamanu</w:t>
      </w:r>
    </w:p>
    <w:p w:rsidR="005C41FD" w:rsidRPr="007E2D04" w:rsidRDefault="005C41FD" w:rsidP="00E92A2D">
      <w:pPr>
        <w:spacing w:before="240" w:after="200" w:line="276" w:lineRule="auto"/>
        <w:jc w:val="center"/>
        <w:rPr>
          <w:rFonts w:ascii="Georgia" w:eastAsia="Calibri" w:hAnsi="Georgia" w:cs="Arial"/>
          <w:b/>
          <w:bCs/>
          <w:color w:val="auto"/>
          <w:sz w:val="36"/>
          <w:szCs w:val="22"/>
        </w:rPr>
      </w:pPr>
      <w:r w:rsidRPr="007E2D04">
        <w:rPr>
          <w:rFonts w:ascii="Georgia" w:eastAsia="Calibri" w:hAnsi="Georgia" w:cs="Arial"/>
          <w:b/>
          <w:bCs/>
          <w:color w:val="auto"/>
          <w:sz w:val="36"/>
          <w:szCs w:val="22"/>
        </w:rPr>
        <w:t xml:space="preserve"> Funding Round Summary</w:t>
      </w:r>
    </w:p>
    <w:p w:rsidR="005C41FD" w:rsidRDefault="005C41FD" w:rsidP="005C41FD">
      <w:pPr>
        <w:pBdr>
          <w:top w:val="single" w:sz="24" w:space="1" w:color="auto"/>
        </w:pBdr>
        <w:spacing w:line="276" w:lineRule="auto"/>
        <w:jc w:val="center"/>
        <w:rPr>
          <w:rFonts w:ascii="Arial" w:eastAsia="Calibri" w:hAnsi="Arial" w:cs="Arial"/>
          <w:b/>
          <w:bCs/>
          <w:color w:val="auto"/>
          <w:sz w:val="24"/>
          <w:szCs w:val="24"/>
          <w:highlight w:val="yellow"/>
        </w:rPr>
      </w:pPr>
    </w:p>
    <w:p w:rsidR="005C41FD" w:rsidRPr="007E2D04" w:rsidRDefault="00C649C4" w:rsidP="005C41FD">
      <w:pPr>
        <w:pStyle w:val="Heading3"/>
        <w:spacing w:before="120"/>
        <w:jc w:val="center"/>
        <w:rPr>
          <w:rFonts w:ascii="Georgia" w:eastAsia="Calibri" w:hAnsi="Georgia"/>
        </w:rPr>
      </w:pPr>
      <w:r>
        <w:rPr>
          <w:rFonts w:ascii="Georgia" w:eastAsia="Calibri" w:hAnsi="Georgia"/>
        </w:rPr>
        <w:t>November 2</w:t>
      </w:r>
      <w:r w:rsidR="00C51CC5">
        <w:rPr>
          <w:rFonts w:ascii="Georgia" w:eastAsia="Calibri" w:hAnsi="Georgia"/>
        </w:rPr>
        <w:t>016</w:t>
      </w:r>
    </w:p>
    <w:p w:rsidR="00966F5C" w:rsidRPr="00B25673" w:rsidRDefault="00966F5C">
      <w:pPr>
        <w:spacing w:line="240" w:lineRule="auto"/>
        <w:rPr>
          <w:rFonts w:asciiTheme="majorHAnsi" w:eastAsia="Calibri" w:hAnsiTheme="majorHAnsi" w:cstheme="majorBidi"/>
          <w:b/>
          <w:bCs/>
          <w:color w:val="auto"/>
          <w:sz w:val="24"/>
          <w:szCs w:val="26"/>
          <w:highlight w:val="yellow"/>
        </w:rPr>
      </w:pPr>
      <w:r>
        <w:rPr>
          <w:rFonts w:eastAsia="Calibri"/>
          <w:color w:val="FF0000"/>
          <w:highlight w:val="yellow"/>
        </w:rPr>
        <w:br w:type="page"/>
      </w:r>
    </w:p>
    <w:p w:rsidR="00BA16C3" w:rsidRPr="003F2BDA" w:rsidRDefault="00F30756" w:rsidP="003F2BDA">
      <w:pPr>
        <w:pStyle w:val="Heading2"/>
        <w:rPr>
          <w:sz w:val="28"/>
          <w:szCs w:val="28"/>
        </w:rPr>
      </w:pPr>
      <w:r>
        <w:rPr>
          <w:sz w:val="28"/>
          <w:szCs w:val="28"/>
        </w:rPr>
        <w:lastRenderedPageBreak/>
        <w:t xml:space="preserve">Families and Children – Children and Parenting - </w:t>
      </w:r>
      <w:r w:rsidR="003F2BDA" w:rsidRPr="00605FE1">
        <w:rPr>
          <w:sz w:val="22"/>
          <w:szCs w:val="22"/>
        </w:rPr>
        <w:t>INTENSIVE FAMILY SUPPORT SERVICES</w:t>
      </w:r>
    </w:p>
    <w:p w:rsidR="003F2BDA" w:rsidRDefault="003F2BDA" w:rsidP="00BA16C3">
      <w:pPr>
        <w:rPr>
          <w:b/>
        </w:rPr>
      </w:pPr>
    </w:p>
    <w:p w:rsidR="00966F5C" w:rsidRDefault="00BA16C3" w:rsidP="005A4B16">
      <w:pPr>
        <w:spacing w:after="120"/>
        <w:rPr>
          <w:rFonts w:cs="Arial"/>
          <w:lang w:val="en-GB"/>
        </w:rPr>
      </w:pPr>
      <w:r w:rsidRPr="00A377EF">
        <w:rPr>
          <w:b/>
        </w:rPr>
        <w:t>The Intensive Family Support Service</w:t>
      </w:r>
      <w:r w:rsidR="00177600">
        <w:rPr>
          <w:b/>
        </w:rPr>
        <w:t>s</w:t>
      </w:r>
      <w:r w:rsidRPr="00A377EF">
        <w:rPr>
          <w:b/>
        </w:rPr>
        <w:t xml:space="preserve"> (IFSS)</w:t>
      </w:r>
      <w:r w:rsidRPr="00A377EF">
        <w:t xml:space="preserve"> is</w:t>
      </w:r>
      <w:r w:rsidRPr="000D22D3">
        <w:rPr>
          <w:rFonts w:cs="Arial"/>
          <w:lang w:val="en-GB"/>
        </w:rPr>
        <w:t xml:space="preserve"> </w:t>
      </w:r>
      <w:r>
        <w:rPr>
          <w:rFonts w:cs="Arial"/>
          <w:lang w:val="en-GB"/>
        </w:rPr>
        <w:t>a</w:t>
      </w:r>
      <w:r w:rsidRPr="000D22D3">
        <w:rPr>
          <w:rFonts w:cs="Arial"/>
          <w:lang w:val="en-GB"/>
        </w:rPr>
        <w:t xml:space="preserve"> component under the Children and Parenting sub-Activity, which sits under the Families </w:t>
      </w:r>
      <w:r w:rsidRPr="005809F1">
        <w:rPr>
          <w:rFonts w:cs="Arial"/>
          <w:lang w:bidi="en-US"/>
        </w:rPr>
        <w:t>and</w:t>
      </w:r>
      <w:r w:rsidRPr="000D22D3">
        <w:rPr>
          <w:rFonts w:cs="Arial"/>
          <w:lang w:val="en-GB"/>
        </w:rPr>
        <w:t xml:space="preserve"> Children Activity in the Families and Communities </w:t>
      </w:r>
      <w:r w:rsidRPr="005809F1">
        <w:rPr>
          <w:rFonts w:cs="Arial"/>
          <w:lang w:bidi="en-US"/>
        </w:rPr>
        <w:t>Program</w:t>
      </w:r>
      <w:r w:rsidRPr="000D22D3">
        <w:rPr>
          <w:rFonts w:cs="Arial"/>
          <w:lang w:val="en-GB"/>
        </w:rPr>
        <w:t>.</w:t>
      </w:r>
    </w:p>
    <w:p w:rsidR="00BA16C3" w:rsidRDefault="00BA16C3" w:rsidP="00BA16C3">
      <w:pPr>
        <w:rPr>
          <w:rFonts w:cs="Arial"/>
        </w:rPr>
      </w:pPr>
      <w:r w:rsidRPr="000D22D3">
        <w:rPr>
          <w:rFonts w:cs="Arial"/>
        </w:rPr>
        <w:t xml:space="preserve">IFSS is available in selected Northern Territory (NT) and </w:t>
      </w:r>
      <w:proofErr w:type="spellStart"/>
      <w:r w:rsidRPr="000D22D3">
        <w:rPr>
          <w:rFonts w:eastAsiaTheme="majorEastAsia" w:cs="Arial"/>
        </w:rPr>
        <w:t>Anangu</w:t>
      </w:r>
      <w:proofErr w:type="spellEnd"/>
      <w:r w:rsidRPr="000D22D3">
        <w:rPr>
          <w:rFonts w:eastAsiaTheme="majorEastAsia" w:cs="Arial"/>
        </w:rPr>
        <w:t xml:space="preserve"> Pitjantjatjara </w:t>
      </w:r>
      <w:proofErr w:type="spellStart"/>
      <w:r w:rsidRPr="000D22D3">
        <w:rPr>
          <w:rFonts w:eastAsiaTheme="majorEastAsia" w:cs="Arial"/>
        </w:rPr>
        <w:t>Yankunytjatjara</w:t>
      </w:r>
      <w:proofErr w:type="spellEnd"/>
      <w:r w:rsidRPr="000D22D3">
        <w:rPr>
          <w:rFonts w:eastAsiaTheme="majorEastAsia" w:cs="Arial"/>
        </w:rPr>
        <w:t xml:space="preserve"> (</w:t>
      </w:r>
      <w:r w:rsidRPr="000D22D3">
        <w:rPr>
          <w:rFonts w:eastAsiaTheme="majorEastAsia" w:cs="Arial"/>
          <w:bCs/>
        </w:rPr>
        <w:t>APY</w:t>
      </w:r>
      <w:r w:rsidRPr="000D22D3">
        <w:rPr>
          <w:rFonts w:eastAsiaTheme="majorEastAsia" w:cs="Arial"/>
        </w:rPr>
        <w:t xml:space="preserve">) </w:t>
      </w:r>
      <w:r w:rsidRPr="000D22D3">
        <w:rPr>
          <w:rFonts w:eastAsiaTheme="majorEastAsia" w:cs="Arial"/>
          <w:bCs/>
        </w:rPr>
        <w:t>Lands</w:t>
      </w:r>
      <w:r w:rsidRPr="000D22D3">
        <w:rPr>
          <w:rFonts w:cs="Arial"/>
        </w:rPr>
        <w:t xml:space="preserve">. </w:t>
      </w:r>
      <w:r w:rsidRPr="000D22D3">
        <w:rPr>
          <w:rFonts w:cs="Arial"/>
          <w:lang w:bidi="en-US"/>
        </w:rPr>
        <w:t xml:space="preserve">IFSS </w:t>
      </w:r>
      <w:r w:rsidRPr="000D22D3">
        <w:rPr>
          <w:rFonts w:cs="Arial"/>
        </w:rPr>
        <w:t xml:space="preserve">provides intensive and practical parenting education and support to families </w:t>
      </w:r>
      <w:r w:rsidRPr="00AA5145">
        <w:rPr>
          <w:rFonts w:cs="Arial"/>
        </w:rPr>
        <w:t>in their communities and homes for approximately</w:t>
      </w:r>
      <w:r w:rsidRPr="001641E3">
        <w:rPr>
          <w:rFonts w:cs="Arial"/>
        </w:rPr>
        <w:t xml:space="preserve"> 12 months, to help them improve the health, safety and wellbeing of their children.</w:t>
      </w:r>
      <w:r>
        <w:rPr>
          <w:rFonts w:cs="Arial"/>
        </w:rPr>
        <w:t xml:space="preserve"> </w:t>
      </w:r>
      <w:r w:rsidRPr="000D22D3">
        <w:rPr>
          <w:rFonts w:cs="Arial"/>
        </w:rPr>
        <w:t xml:space="preserve">IFSS is an </w:t>
      </w:r>
      <w:r w:rsidRPr="000D22D3">
        <w:rPr>
          <w:rFonts w:cs="Arial"/>
          <w:lang w:bidi="en-US"/>
        </w:rPr>
        <w:t>evidence-informed service that focuses on achieving outcomes</w:t>
      </w:r>
      <w:r>
        <w:rPr>
          <w:rFonts w:cs="Arial"/>
          <w:lang w:bidi="en-US"/>
        </w:rPr>
        <w:t xml:space="preserve"> to</w:t>
      </w:r>
      <w:r w:rsidRPr="000D22D3">
        <w:rPr>
          <w:rFonts w:cs="Arial"/>
          <w:lang w:bidi="en-US"/>
        </w:rPr>
        <w:t xml:space="preserve"> reduc</w:t>
      </w:r>
      <w:r>
        <w:rPr>
          <w:rFonts w:cs="Arial"/>
          <w:lang w:bidi="en-US"/>
        </w:rPr>
        <w:t>e</w:t>
      </w:r>
      <w:r w:rsidRPr="000D22D3">
        <w:rPr>
          <w:rFonts w:cs="Arial"/>
          <w:lang w:bidi="en-US"/>
        </w:rPr>
        <w:t xml:space="preserve"> child neglect</w:t>
      </w:r>
      <w:r>
        <w:rPr>
          <w:rFonts w:cs="Arial"/>
          <w:lang w:bidi="en-US"/>
        </w:rPr>
        <w:t>, improve child wellbeing and increase parenting capacity.</w:t>
      </w:r>
    </w:p>
    <w:p w:rsidR="00BA16C3" w:rsidRPr="001641E3" w:rsidRDefault="00BA16C3" w:rsidP="00BA16C3">
      <w:pPr>
        <w:spacing w:beforeLines="60" w:before="144" w:afterLines="60" w:after="144"/>
        <w:rPr>
          <w:rFonts w:cs="Arial"/>
        </w:rPr>
      </w:pPr>
      <w:r w:rsidRPr="000D22D3">
        <w:rPr>
          <w:rFonts w:cs="Arial"/>
        </w:rPr>
        <w:t xml:space="preserve">IFSS is available to parents and caregivers of children aged 0-12 years of age where child neglect is a concern.  State and territory government child protection authorities refer families to IFSS and Child Protection Income Management (CPIM). </w:t>
      </w:r>
      <w:r w:rsidRPr="00AA5145">
        <w:rPr>
          <w:rFonts w:cs="Arial"/>
        </w:rPr>
        <w:t xml:space="preserve">Through IFSS, families on CPIM are supported to stabilise their </w:t>
      </w:r>
      <w:r w:rsidRPr="00320BBD">
        <w:rPr>
          <w:rFonts w:cs="Arial"/>
        </w:rPr>
        <w:t>financial situations, but will also be supported to make positive and sustained life changes to improve the health, safety and wellbeing of their children.</w:t>
      </w:r>
    </w:p>
    <w:p w:rsidR="00BA16C3" w:rsidRPr="000D22D3" w:rsidRDefault="00BA16C3" w:rsidP="00BA16C3">
      <w:pPr>
        <w:spacing w:beforeLines="60" w:before="144" w:afterLines="60" w:after="144"/>
        <w:rPr>
          <w:rFonts w:cs="Arial"/>
        </w:rPr>
      </w:pPr>
      <w:r w:rsidRPr="000D22D3">
        <w:rPr>
          <w:rFonts w:cs="Arial"/>
        </w:rPr>
        <w:t>In some locations</w:t>
      </w:r>
      <w:r>
        <w:rPr>
          <w:rFonts w:cs="Arial"/>
        </w:rPr>
        <w:t>,</w:t>
      </w:r>
      <w:r w:rsidRPr="000D22D3">
        <w:rPr>
          <w:rFonts w:cs="Arial"/>
        </w:rPr>
        <w:t xml:space="preserve"> other child protection referrals and community referrals can be considered</w:t>
      </w:r>
      <w:r>
        <w:rPr>
          <w:rFonts w:cs="Arial"/>
        </w:rPr>
        <w:t>,</w:t>
      </w:r>
      <w:r w:rsidRPr="000D22D3">
        <w:rPr>
          <w:rFonts w:cs="Arial"/>
        </w:rPr>
        <w:t xml:space="preserve"> due to a limited child protection footprint and CPIM referral activity. Priority of Access </w:t>
      </w:r>
      <w:r>
        <w:rPr>
          <w:rFonts w:cs="Arial"/>
        </w:rPr>
        <w:t>rules</w:t>
      </w:r>
      <w:r w:rsidRPr="000D22D3">
        <w:rPr>
          <w:rFonts w:cs="Arial"/>
        </w:rPr>
        <w:t xml:space="preserve"> ensure that families on CPIM continue to have priority access to the service, while vacancies in the program are managed.</w:t>
      </w:r>
    </w:p>
    <w:p w:rsidR="00BA16C3" w:rsidRPr="00175C3D" w:rsidRDefault="00BA16C3" w:rsidP="00BA16C3">
      <w:pPr>
        <w:rPr>
          <w:rFonts w:cs="Arial"/>
        </w:rPr>
      </w:pPr>
      <w:r w:rsidRPr="00AA5145">
        <w:rPr>
          <w:rFonts w:cs="Arial"/>
        </w:rPr>
        <w:t xml:space="preserve">IFSS has a strong workforce development focus in response to the workforce challenges experienced by many providers in the </w:t>
      </w:r>
      <w:r>
        <w:rPr>
          <w:rFonts w:cs="Arial"/>
        </w:rPr>
        <w:t>NT</w:t>
      </w:r>
      <w:r w:rsidRPr="00AA5145">
        <w:rPr>
          <w:rFonts w:cs="Arial"/>
        </w:rPr>
        <w:t xml:space="preserve"> and APY Lands (e.g.</w:t>
      </w:r>
      <w:r w:rsidRPr="00AA5145">
        <w:rPr>
          <w:rFonts w:cs="Arial"/>
          <w:i/>
          <w:iCs/>
        </w:rPr>
        <w:t xml:space="preserve"> </w:t>
      </w:r>
      <w:r w:rsidRPr="00AA5145">
        <w:rPr>
          <w:rFonts w:cs="Arial"/>
        </w:rPr>
        <w:t xml:space="preserve">chronic skills shortages, high staff turnover, significant absence of suitable local workers, and low participation levels in training). </w:t>
      </w:r>
      <w:r>
        <w:rPr>
          <w:rFonts w:cs="Arial"/>
        </w:rPr>
        <w:t>In response to these challenges, a central IFSS Implementation and Capacity Support Service (ICSS) will be established to assist IFSS providers to access a range of supports and opportunities to enable the delivery of an evidence-informed service that achieves the intended outcomes for children and their families.</w:t>
      </w:r>
      <w:r w:rsidRPr="005825BA">
        <w:t xml:space="preserve"> </w:t>
      </w:r>
      <w:r w:rsidRPr="00E36D02">
        <w:rPr>
          <w:rFonts w:cs="Arial"/>
        </w:rPr>
        <w:t>The ICSS</w:t>
      </w:r>
      <w:r>
        <w:rPr>
          <w:rFonts w:cs="Arial"/>
        </w:rPr>
        <w:t xml:space="preserve"> will be a time-limited </w:t>
      </w:r>
      <w:r w:rsidRPr="00E36D02">
        <w:rPr>
          <w:rFonts w:cs="Arial"/>
        </w:rPr>
        <w:t>package</w:t>
      </w:r>
      <w:r>
        <w:rPr>
          <w:rFonts w:cs="Arial"/>
        </w:rPr>
        <w:t>.</w:t>
      </w:r>
    </w:p>
    <w:p w:rsidR="00BA16C3" w:rsidRDefault="00BA16C3" w:rsidP="00732373">
      <w:pPr>
        <w:spacing w:before="120" w:after="120"/>
      </w:pPr>
      <w:r>
        <w:t xml:space="preserve">The ICSS will work in partnership with IFSS providers to build on the things that organisations already do well and help them to access a range of tools and supports to assist organisations and their staff to deliver a service that will support families to grow strong children. Each IFSS provider will have access to a range of supports across the following three support streams: </w:t>
      </w:r>
    </w:p>
    <w:p w:rsidR="00BA16C3" w:rsidRDefault="00BA16C3" w:rsidP="00732373">
      <w:pPr>
        <w:pStyle w:val="ListParagraph"/>
        <w:numPr>
          <w:ilvl w:val="0"/>
          <w:numId w:val="17"/>
        </w:numPr>
        <w:spacing w:before="120" w:after="120"/>
      </w:pPr>
      <w:r w:rsidRPr="00BA16C3">
        <w:rPr>
          <w:b/>
        </w:rPr>
        <w:t>organisational capacity strengthening:</w:t>
      </w:r>
      <w:r>
        <w:t xml:space="preserve"> </w:t>
      </w:r>
      <w:r w:rsidRPr="00BA16C3">
        <w:rPr>
          <w:lang w:val="en-GB"/>
        </w:rPr>
        <w:t xml:space="preserve">to focus on support </w:t>
      </w:r>
      <w:r w:rsidRPr="00C11C8E">
        <w:rPr>
          <w:lang w:val="en-GB"/>
        </w:rPr>
        <w:t xml:space="preserve">around governance, financial management, human resources management and administration; </w:t>
      </w:r>
    </w:p>
    <w:p w:rsidR="00BA16C3" w:rsidRDefault="00BA16C3" w:rsidP="00BA16C3">
      <w:pPr>
        <w:pStyle w:val="ListParagraph"/>
        <w:numPr>
          <w:ilvl w:val="0"/>
          <w:numId w:val="17"/>
        </w:numPr>
        <w:spacing w:after="0" w:line="240" w:lineRule="auto"/>
        <w:ind w:left="714" w:hanging="357"/>
      </w:pPr>
      <w:r w:rsidRPr="009C30C7">
        <w:rPr>
          <w:b/>
        </w:rPr>
        <w:t>implementation support</w:t>
      </w:r>
      <w:r>
        <w:rPr>
          <w:b/>
        </w:rPr>
        <w:t>:</w:t>
      </w:r>
      <w:r>
        <w:t xml:space="preserve"> </w:t>
      </w:r>
      <w:r>
        <w:rPr>
          <w:lang w:val="en-GB"/>
        </w:rPr>
        <w:t>for effective implementation of a quality, evidence-informed, outcomes-focused IFSS that is locally relevant and considers workforce skills and capabilities; and</w:t>
      </w:r>
    </w:p>
    <w:p w:rsidR="00BA16C3" w:rsidRPr="00883ACA" w:rsidRDefault="00BA16C3" w:rsidP="00BA16C3">
      <w:pPr>
        <w:pStyle w:val="ListParagraph"/>
        <w:numPr>
          <w:ilvl w:val="0"/>
          <w:numId w:val="17"/>
        </w:numPr>
        <w:spacing w:after="0" w:line="240" w:lineRule="auto"/>
        <w:ind w:left="714" w:hanging="357"/>
      </w:pPr>
      <w:proofErr w:type="gramStart"/>
      <w:r w:rsidRPr="009C30C7">
        <w:rPr>
          <w:b/>
        </w:rPr>
        <w:t>workforce</w:t>
      </w:r>
      <w:proofErr w:type="gramEnd"/>
      <w:r w:rsidRPr="009C30C7">
        <w:rPr>
          <w:b/>
        </w:rPr>
        <w:t xml:space="preserve"> development and education:</w:t>
      </w:r>
      <w:r>
        <w:t xml:space="preserve"> </w:t>
      </w:r>
      <w:r>
        <w:rPr>
          <w:lang w:val="en-GB"/>
        </w:rPr>
        <w:t>to support the skill development of IFSS workers through relevant training, including accredited training, particularly focussed on working with vulnerable families.</w:t>
      </w:r>
    </w:p>
    <w:p w:rsidR="00BA16C3" w:rsidRPr="00883ACA" w:rsidRDefault="00BA16C3" w:rsidP="00BA16C3">
      <w:pPr>
        <w:pStyle w:val="ListParagraph"/>
        <w:spacing w:after="0" w:line="240" w:lineRule="auto"/>
        <w:ind w:left="714"/>
      </w:pPr>
    </w:p>
    <w:p w:rsidR="00BA16C3" w:rsidRDefault="00BA16C3" w:rsidP="00BA16C3">
      <w:pPr>
        <w:pStyle w:val="CommentText"/>
        <w:spacing w:after="0"/>
        <w:rPr>
          <w:sz w:val="22"/>
          <w:szCs w:val="22"/>
          <w:lang w:val="en-GB"/>
        </w:rPr>
      </w:pPr>
      <w:r w:rsidRPr="00212F5E">
        <w:rPr>
          <w:sz w:val="22"/>
          <w:szCs w:val="22"/>
          <w:lang w:val="en-GB"/>
        </w:rPr>
        <w:t xml:space="preserve">The ‘package of supports’ will be based on the strengths and needs of the organisation and workers and identify local, organisational </w:t>
      </w:r>
      <w:r>
        <w:rPr>
          <w:sz w:val="22"/>
          <w:szCs w:val="22"/>
          <w:lang w:val="en-GB"/>
        </w:rPr>
        <w:t>and systems level requirements.</w:t>
      </w:r>
    </w:p>
    <w:p w:rsidR="000B5A57" w:rsidRDefault="000B5A57" w:rsidP="000B5A57">
      <w:pPr>
        <w:pStyle w:val="Default"/>
        <w:spacing w:after="240" w:line="276" w:lineRule="auto"/>
        <w:rPr>
          <w:rFonts w:eastAsia="Calibri" w:cs="Times New Roman"/>
          <w:sz w:val="22"/>
          <w:szCs w:val="22"/>
        </w:rPr>
      </w:pPr>
    </w:p>
    <w:p w:rsidR="00D247D2" w:rsidRPr="00BE30F3" w:rsidRDefault="00D247D2" w:rsidP="00D247D2">
      <w:pPr>
        <w:pStyle w:val="Heading3"/>
      </w:pPr>
      <w:r w:rsidRPr="00BE30F3">
        <w:lastRenderedPageBreak/>
        <w:t>Selection type</w:t>
      </w:r>
    </w:p>
    <w:p w:rsidR="00D247D2" w:rsidRPr="00D247D2" w:rsidRDefault="00D247D2" w:rsidP="00D247D2">
      <w:pPr>
        <w:rPr>
          <w:smallCaps/>
        </w:rPr>
      </w:pPr>
      <w:r w:rsidRPr="00A65D59">
        <w:rPr>
          <w:rStyle w:val="BookTitle"/>
          <w:i w:val="0"/>
          <w:iCs w:val="0"/>
          <w:smallCaps w:val="0"/>
        </w:rPr>
        <w:t xml:space="preserve">This selection is a </w:t>
      </w:r>
      <w:r w:rsidR="00A65D59" w:rsidRPr="00A65D59">
        <w:rPr>
          <w:rStyle w:val="BookTitle"/>
          <w:i w:val="0"/>
          <w:iCs w:val="0"/>
          <w:smallCaps w:val="0"/>
        </w:rPr>
        <w:t>restricted</w:t>
      </w:r>
      <w:r w:rsidRPr="00A65D59">
        <w:rPr>
          <w:rStyle w:val="BookTitle"/>
          <w:i w:val="0"/>
          <w:iCs w:val="0"/>
          <w:smallCaps w:val="0"/>
        </w:rPr>
        <w:t xml:space="preserve"> process to select </w:t>
      </w:r>
      <w:r w:rsidR="00173AC6" w:rsidRPr="00A65D59">
        <w:rPr>
          <w:rStyle w:val="BookTitle"/>
          <w:i w:val="0"/>
          <w:iCs w:val="0"/>
          <w:smallCaps w:val="0"/>
        </w:rPr>
        <w:t>one</w:t>
      </w:r>
      <w:r w:rsidR="00CA767C" w:rsidRPr="00A65D59">
        <w:rPr>
          <w:rStyle w:val="BookTitle"/>
          <w:i w:val="0"/>
          <w:iCs w:val="0"/>
          <w:smallCaps w:val="0"/>
        </w:rPr>
        <w:t xml:space="preserve"> </w:t>
      </w:r>
      <w:r w:rsidRPr="00A65D59">
        <w:rPr>
          <w:rStyle w:val="BookTitle"/>
          <w:i w:val="0"/>
          <w:iCs w:val="0"/>
          <w:smallCaps w:val="0"/>
        </w:rPr>
        <w:t xml:space="preserve">provider to deliver </w:t>
      </w:r>
      <w:r w:rsidR="000B0857" w:rsidRPr="00A65D59">
        <w:rPr>
          <w:rStyle w:val="BookTitle"/>
          <w:i w:val="0"/>
          <w:iCs w:val="0"/>
          <w:smallCaps w:val="0"/>
        </w:rPr>
        <w:t xml:space="preserve">the </w:t>
      </w:r>
      <w:r w:rsidR="000557DA">
        <w:rPr>
          <w:rStyle w:val="BookTitle"/>
          <w:i w:val="0"/>
          <w:iCs w:val="0"/>
          <w:smallCaps w:val="0"/>
        </w:rPr>
        <w:t xml:space="preserve">IFSS </w:t>
      </w:r>
      <w:r w:rsidR="002A6D90" w:rsidRPr="00A65D59">
        <w:rPr>
          <w:rStyle w:val="BookTitle"/>
          <w:i w:val="0"/>
          <w:iCs w:val="0"/>
          <w:smallCaps w:val="0"/>
        </w:rPr>
        <w:t>in Laj</w:t>
      </w:r>
      <w:r w:rsidR="000B0857" w:rsidRPr="00A65D59">
        <w:rPr>
          <w:rStyle w:val="BookTitle"/>
          <w:i w:val="0"/>
          <w:iCs w:val="0"/>
          <w:smallCaps w:val="0"/>
        </w:rPr>
        <w:t>amanu</w:t>
      </w:r>
      <w:r w:rsidRPr="00A65D59">
        <w:rPr>
          <w:rStyle w:val="BookTitle"/>
          <w:i w:val="0"/>
          <w:iCs w:val="0"/>
          <w:smallCaps w:val="0"/>
        </w:rPr>
        <w:t xml:space="preserve">.  </w:t>
      </w:r>
      <w:r w:rsidRPr="00A65D59">
        <w:t xml:space="preserve">Funding may be offered to </w:t>
      </w:r>
      <w:r w:rsidR="00173AC6" w:rsidRPr="00A65D59">
        <w:t>one</w:t>
      </w:r>
      <w:r w:rsidRPr="00A65D59">
        <w:t xml:space="preserve"> organisation as a result of this process.</w:t>
      </w:r>
    </w:p>
    <w:p w:rsidR="00D247D2" w:rsidRDefault="00D247D2" w:rsidP="00D247D2">
      <w:pPr>
        <w:rPr>
          <w:rStyle w:val="BookTitle"/>
          <w:i w:val="0"/>
          <w:iCs w:val="0"/>
          <w:smallCaps w:val="0"/>
        </w:rPr>
      </w:pPr>
    </w:p>
    <w:p w:rsidR="00D247D2" w:rsidRPr="00D247D2" w:rsidRDefault="00D247D2" w:rsidP="00D247D2">
      <w:pPr>
        <w:rPr>
          <w:rStyle w:val="BookTitle"/>
          <w:i w:val="0"/>
          <w:iCs w:val="0"/>
          <w:smallCaps w:val="0"/>
        </w:rPr>
      </w:pPr>
      <w:r w:rsidRPr="001D72C0">
        <w:rPr>
          <w:rStyle w:val="BookTitle"/>
          <w:i w:val="0"/>
          <w:iCs w:val="0"/>
          <w:smallCaps w:val="0"/>
        </w:rPr>
        <w:t xml:space="preserve">A </w:t>
      </w:r>
      <w:r w:rsidRPr="00B60DED">
        <w:rPr>
          <w:rStyle w:val="BookTitle"/>
          <w:i w:val="0"/>
          <w:iCs w:val="0"/>
          <w:smallCaps w:val="0"/>
        </w:rPr>
        <w:t>restricted</w:t>
      </w:r>
      <w:r w:rsidRPr="001D72C0">
        <w:rPr>
          <w:rStyle w:val="BookTitle"/>
          <w:i w:val="0"/>
          <w:iCs w:val="0"/>
          <w:smallCaps w:val="0"/>
        </w:rPr>
        <w:t xml:space="preserve"> (or</w:t>
      </w:r>
      <w:r w:rsidRPr="00D247D2">
        <w:rPr>
          <w:rStyle w:val="BookTitle"/>
          <w:i w:val="0"/>
          <w:iCs w:val="0"/>
          <w:smallCaps w:val="0"/>
        </w:rPr>
        <w:t xml:space="preserve"> targeted) selection process is used where there are few providers available due to highly specialised services being required, there are geographical considerations, specific expertise is required or there are time constraints. A restricted round is still competitive, but only opened to a small number of potential grant recipients based on the specialised requirements of the granting activity or project under consideration. Potential grant recipients are invited to apply and are assessed against designated selection criteria. </w:t>
      </w:r>
    </w:p>
    <w:p w:rsidR="00D247D2" w:rsidRPr="00D247D2" w:rsidRDefault="00E16A90" w:rsidP="0016158F">
      <w:pPr>
        <w:pStyle w:val="Heading3"/>
        <w:spacing w:before="240"/>
      </w:pPr>
      <w:r>
        <w:t>Applicant</w:t>
      </w:r>
      <w:r w:rsidR="00D247D2" w:rsidRPr="00D247D2">
        <w:t xml:space="preserve"> eligibility</w:t>
      </w:r>
    </w:p>
    <w:p w:rsidR="00D247D2" w:rsidRDefault="00D247D2" w:rsidP="00D247D2">
      <w:pPr>
        <w:spacing w:line="240" w:lineRule="auto"/>
        <w:rPr>
          <w:rFonts w:cs="Arial"/>
          <w:iCs/>
          <w:highlight w:val="cyan"/>
        </w:rPr>
      </w:pPr>
    </w:p>
    <w:p w:rsidR="00D247D2" w:rsidRDefault="00E16A90" w:rsidP="00D247D2">
      <w:pPr>
        <w:spacing w:line="240" w:lineRule="auto"/>
        <w:rPr>
          <w:rFonts w:cs="Arial"/>
          <w:iCs/>
        </w:rPr>
      </w:pPr>
      <w:r>
        <w:rPr>
          <w:rFonts w:cs="Arial"/>
          <w:iCs/>
        </w:rPr>
        <w:t>Applications</w:t>
      </w:r>
      <w:r w:rsidR="00D247D2" w:rsidRPr="005161DC">
        <w:rPr>
          <w:rFonts w:cs="Arial"/>
          <w:iCs/>
        </w:rPr>
        <w:t xml:space="preserve"> will be assessed against the criteria to ensure public accountability and meet </w:t>
      </w:r>
      <w:r w:rsidR="000557DA">
        <w:rPr>
          <w:rFonts w:cs="Arial"/>
          <w:iCs/>
        </w:rPr>
        <w:t>p</w:t>
      </w:r>
      <w:r w:rsidR="00D247D2" w:rsidRPr="005161DC">
        <w:rPr>
          <w:rFonts w:cs="Arial"/>
          <w:iCs/>
        </w:rPr>
        <w:t>rogram</w:t>
      </w:r>
      <w:r w:rsidR="00612896" w:rsidRPr="005161DC">
        <w:rPr>
          <w:rFonts w:cs="Arial"/>
          <w:iCs/>
        </w:rPr>
        <w:t xml:space="preserve"> </w:t>
      </w:r>
      <w:r w:rsidR="00D247D2" w:rsidRPr="005161DC">
        <w:rPr>
          <w:rFonts w:cs="Arial"/>
          <w:iCs/>
        </w:rPr>
        <w:t xml:space="preserve">outcomes. Organisations must be in one of the following categories to have their </w:t>
      </w:r>
      <w:r>
        <w:rPr>
          <w:rFonts w:cs="Arial"/>
          <w:iCs/>
        </w:rPr>
        <w:t>Application</w:t>
      </w:r>
      <w:r w:rsidR="00D247D2" w:rsidRPr="005161DC">
        <w:rPr>
          <w:rFonts w:cs="Arial"/>
          <w:iCs/>
        </w:rPr>
        <w:t xml:space="preserve"> considered:</w:t>
      </w:r>
    </w:p>
    <w:p w:rsidR="005161DC" w:rsidRDefault="005161DC" w:rsidP="00D247D2">
      <w:pPr>
        <w:spacing w:line="240" w:lineRule="auto"/>
        <w:rPr>
          <w:rFonts w:cs="Arial"/>
          <w:iCs/>
        </w:rPr>
      </w:pPr>
      <w:bookmarkStart w:id="0" w:name="_GoBack"/>
      <w:bookmarkEnd w:id="0"/>
    </w:p>
    <w:p w:rsidR="00D247D2" w:rsidRPr="001608B0" w:rsidRDefault="00BA16C3" w:rsidP="00D247D2">
      <w:pPr>
        <w:pStyle w:val="ListParagraph"/>
        <w:numPr>
          <w:ilvl w:val="0"/>
          <w:numId w:val="6"/>
        </w:numPr>
        <w:spacing w:after="120"/>
        <w:ind w:left="851" w:hanging="567"/>
        <w:rPr>
          <w:color w:val="000000"/>
          <w:lang w:val="en-GB"/>
        </w:rPr>
      </w:pPr>
      <w:r>
        <w:rPr>
          <w:color w:val="000000"/>
          <w:lang w:val="en-GB"/>
        </w:rPr>
        <w:t>I</w:t>
      </w:r>
      <w:r w:rsidR="00D247D2" w:rsidRPr="001608B0">
        <w:rPr>
          <w:color w:val="000000"/>
          <w:lang w:val="en-GB"/>
        </w:rPr>
        <w:t xml:space="preserve">ncorporated </w:t>
      </w:r>
      <w:r w:rsidR="00D247D2">
        <w:rPr>
          <w:color w:val="000000"/>
          <w:lang w:val="en-GB"/>
        </w:rPr>
        <w:t>a</w:t>
      </w:r>
      <w:r w:rsidR="00D247D2" w:rsidRPr="001608B0">
        <w:rPr>
          <w:color w:val="000000"/>
          <w:lang w:val="en-GB"/>
        </w:rPr>
        <w:t>ssociations (incorporated under state/territory legislation, commonly have 'Association' or 'Incorporated' or 'Inc.' in their legal name)</w:t>
      </w:r>
    </w:p>
    <w:p w:rsidR="00D247D2" w:rsidRPr="00BD427A" w:rsidRDefault="00BA16C3" w:rsidP="00D247D2">
      <w:pPr>
        <w:pStyle w:val="ListParagraph"/>
        <w:numPr>
          <w:ilvl w:val="0"/>
          <w:numId w:val="6"/>
        </w:numPr>
        <w:spacing w:after="120"/>
        <w:ind w:left="851" w:hanging="567"/>
        <w:rPr>
          <w:color w:val="000000"/>
          <w:lang w:val="en-GB"/>
        </w:rPr>
      </w:pPr>
      <w:r>
        <w:rPr>
          <w:color w:val="000000"/>
          <w:lang w:val="en-GB"/>
        </w:rPr>
        <w:t>I</w:t>
      </w:r>
      <w:r w:rsidR="00D247D2" w:rsidRPr="00BD427A">
        <w:rPr>
          <w:color w:val="000000"/>
          <w:lang w:val="en-GB"/>
        </w:rPr>
        <w:t xml:space="preserve">ncorporated </w:t>
      </w:r>
      <w:r w:rsidR="00D247D2">
        <w:rPr>
          <w:color w:val="000000"/>
          <w:lang w:val="en-GB"/>
        </w:rPr>
        <w:t>c</w:t>
      </w:r>
      <w:r w:rsidR="00D247D2" w:rsidRPr="00BD427A">
        <w:rPr>
          <w:color w:val="000000"/>
          <w:lang w:val="en-GB"/>
        </w:rPr>
        <w:t xml:space="preserve">ooperatives (also incorporated under </w:t>
      </w:r>
      <w:r w:rsidR="00D247D2">
        <w:rPr>
          <w:color w:val="000000"/>
          <w:lang w:val="en-GB"/>
        </w:rPr>
        <w:t>s</w:t>
      </w:r>
      <w:r w:rsidR="00D247D2" w:rsidRPr="00BD427A">
        <w:rPr>
          <w:color w:val="000000"/>
          <w:lang w:val="en-GB"/>
        </w:rPr>
        <w:t>tate/</w:t>
      </w:r>
      <w:r w:rsidR="00D247D2">
        <w:rPr>
          <w:color w:val="000000"/>
          <w:lang w:val="en-GB"/>
        </w:rPr>
        <w:t>t</w:t>
      </w:r>
      <w:r w:rsidR="00D247D2" w:rsidRPr="00BD427A">
        <w:rPr>
          <w:color w:val="000000"/>
          <w:lang w:val="en-GB"/>
        </w:rPr>
        <w:t>erritory legislation, commonly have ‘</w:t>
      </w:r>
      <w:r w:rsidR="00D247D2" w:rsidRPr="00F46036">
        <w:rPr>
          <w:color w:val="000000"/>
          <w:lang w:val="en-GB"/>
        </w:rPr>
        <w:t>Cooperative'</w:t>
      </w:r>
      <w:r w:rsidR="00D247D2" w:rsidRPr="00BD427A">
        <w:rPr>
          <w:color w:val="000000"/>
          <w:lang w:val="en-GB"/>
        </w:rPr>
        <w:t xml:space="preserve"> in their legal name)</w:t>
      </w:r>
    </w:p>
    <w:p w:rsidR="00D247D2" w:rsidRPr="00BD427A" w:rsidRDefault="00BA16C3" w:rsidP="00D247D2">
      <w:pPr>
        <w:pStyle w:val="ListParagraph"/>
        <w:numPr>
          <w:ilvl w:val="0"/>
          <w:numId w:val="6"/>
        </w:numPr>
        <w:spacing w:after="120"/>
        <w:ind w:left="851" w:hanging="567"/>
        <w:rPr>
          <w:color w:val="000000"/>
          <w:lang w:val="en-GB"/>
        </w:rPr>
      </w:pPr>
      <w:r>
        <w:rPr>
          <w:color w:val="000000"/>
          <w:lang w:val="en-GB"/>
        </w:rPr>
        <w:t>C</w:t>
      </w:r>
      <w:r w:rsidR="00D247D2" w:rsidRPr="00BD427A">
        <w:rPr>
          <w:color w:val="000000"/>
          <w:lang w:val="en-GB"/>
        </w:rPr>
        <w:t xml:space="preserve">ompanies (incorporated under the </w:t>
      </w:r>
      <w:r w:rsidR="00D247D2" w:rsidRPr="00BD427A">
        <w:rPr>
          <w:i/>
          <w:iCs/>
          <w:color w:val="000000"/>
          <w:lang w:val="en-GB"/>
        </w:rPr>
        <w:t>Corporations Act 2001</w:t>
      </w:r>
      <w:r w:rsidR="00D247D2" w:rsidRPr="00BD427A">
        <w:rPr>
          <w:color w:val="000000"/>
          <w:lang w:val="en-GB"/>
        </w:rPr>
        <w:t xml:space="preserve"> (may be a proprietary company (limited by shares or by guarantee) or a public company)</w:t>
      </w:r>
    </w:p>
    <w:p w:rsidR="00D247D2" w:rsidRPr="00BD427A" w:rsidRDefault="00D247D2" w:rsidP="00D247D2">
      <w:pPr>
        <w:pStyle w:val="ListParagraph"/>
        <w:numPr>
          <w:ilvl w:val="0"/>
          <w:numId w:val="6"/>
        </w:numPr>
        <w:spacing w:after="120"/>
        <w:ind w:left="851" w:hanging="567"/>
        <w:rPr>
          <w:color w:val="000000"/>
          <w:lang w:val="en-GB"/>
        </w:rPr>
      </w:pPr>
      <w:r w:rsidRPr="00BD427A">
        <w:rPr>
          <w:color w:val="000000"/>
          <w:lang w:val="en-GB"/>
        </w:rPr>
        <w:t xml:space="preserve">Aboriginal </w:t>
      </w:r>
      <w:r>
        <w:rPr>
          <w:color w:val="000000"/>
          <w:lang w:val="en-GB"/>
        </w:rPr>
        <w:t>c</w:t>
      </w:r>
      <w:r w:rsidRPr="00BD427A">
        <w:rPr>
          <w:color w:val="000000"/>
          <w:lang w:val="en-GB"/>
        </w:rPr>
        <w:t xml:space="preserve">orporations (incorporated under the </w:t>
      </w:r>
      <w:r w:rsidRPr="00BD427A">
        <w:rPr>
          <w:i/>
          <w:iCs/>
          <w:color w:val="000000"/>
          <w:lang w:val="en-GB"/>
        </w:rPr>
        <w:t>Corporations (Aboriginal and Torres Strait Islander) Act 2006)</w:t>
      </w:r>
    </w:p>
    <w:p w:rsidR="00D247D2" w:rsidRPr="00BD427A" w:rsidRDefault="00BA16C3" w:rsidP="00D247D2">
      <w:pPr>
        <w:pStyle w:val="ListParagraph"/>
        <w:numPr>
          <w:ilvl w:val="0"/>
          <w:numId w:val="6"/>
        </w:numPr>
        <w:spacing w:after="120"/>
        <w:ind w:left="851" w:hanging="567"/>
        <w:rPr>
          <w:color w:val="000000"/>
          <w:lang w:val="en-GB"/>
        </w:rPr>
      </w:pPr>
      <w:r>
        <w:rPr>
          <w:color w:val="000000"/>
          <w:lang w:val="en-GB"/>
        </w:rPr>
        <w:t>O</w:t>
      </w:r>
      <w:r w:rsidR="00D247D2" w:rsidRPr="00BD427A">
        <w:rPr>
          <w:color w:val="000000"/>
          <w:lang w:val="en-GB"/>
        </w:rPr>
        <w:t>rganisations established through a specific piece of Commonwealth or state/territory legislation (public benevolent institutions, churches, universities, unions etc)</w:t>
      </w:r>
    </w:p>
    <w:p w:rsidR="00D247D2" w:rsidRDefault="00BA16C3" w:rsidP="00D247D2">
      <w:pPr>
        <w:pStyle w:val="ListParagraph"/>
        <w:numPr>
          <w:ilvl w:val="0"/>
          <w:numId w:val="6"/>
        </w:numPr>
        <w:spacing w:after="120"/>
        <w:ind w:left="851" w:hanging="567"/>
        <w:rPr>
          <w:color w:val="000000"/>
          <w:lang w:val="en-GB"/>
        </w:rPr>
      </w:pPr>
      <w:r>
        <w:rPr>
          <w:color w:val="000000"/>
          <w:lang w:val="en-GB"/>
        </w:rPr>
        <w:t>P</w:t>
      </w:r>
      <w:r w:rsidR="00D247D2">
        <w:rPr>
          <w:color w:val="000000"/>
          <w:lang w:val="en-GB"/>
        </w:rPr>
        <w:t>artnerships</w:t>
      </w:r>
    </w:p>
    <w:p w:rsidR="00D247D2" w:rsidRPr="00C939AB" w:rsidRDefault="00BA16C3" w:rsidP="002D3969">
      <w:pPr>
        <w:pStyle w:val="ListParagraph"/>
        <w:numPr>
          <w:ilvl w:val="0"/>
          <w:numId w:val="6"/>
        </w:numPr>
        <w:spacing w:after="240"/>
        <w:ind w:left="851" w:hanging="567"/>
        <w:rPr>
          <w:color w:val="000000"/>
          <w:lang w:val="en-GB"/>
        </w:rPr>
      </w:pPr>
      <w:r>
        <w:rPr>
          <w:lang w:val="en-GB"/>
        </w:rPr>
        <w:t>T</w:t>
      </w:r>
      <w:r w:rsidR="00D247D2" w:rsidRPr="00BD427A">
        <w:rPr>
          <w:lang w:val="en-GB"/>
        </w:rPr>
        <w:t xml:space="preserve">rustees on behalf of a </w:t>
      </w:r>
      <w:r w:rsidR="00D247D2">
        <w:rPr>
          <w:lang w:val="en-GB"/>
        </w:rPr>
        <w:t>t</w:t>
      </w:r>
      <w:r w:rsidR="00D247D2" w:rsidRPr="00BD427A">
        <w:rPr>
          <w:lang w:val="en-GB"/>
        </w:rPr>
        <w:t>rust</w:t>
      </w:r>
    </w:p>
    <w:p w:rsidR="00D247D2" w:rsidRPr="00BE30F3" w:rsidRDefault="00D247D2" w:rsidP="002D3969">
      <w:pPr>
        <w:pStyle w:val="Heading3"/>
        <w:spacing w:before="0" w:after="240"/>
      </w:pPr>
      <w:r>
        <w:t>Available funding for this Activity</w:t>
      </w:r>
    </w:p>
    <w:p w:rsidR="00D247D2" w:rsidRDefault="00D247D2" w:rsidP="00853D4E">
      <w:pPr>
        <w:pStyle w:val="BodyText"/>
        <w:rPr>
          <w:rStyle w:val="BookTitle"/>
          <w:i w:val="0"/>
          <w:iCs w:val="0"/>
          <w:smallCaps w:val="0"/>
          <w:spacing w:val="0"/>
        </w:rPr>
      </w:pPr>
      <w:r w:rsidRPr="00853D4E">
        <w:rPr>
          <w:rStyle w:val="BookTitle"/>
          <w:i w:val="0"/>
          <w:iCs w:val="0"/>
          <w:smallCaps w:val="0"/>
          <w:spacing w:val="0"/>
        </w:rPr>
        <w:t xml:space="preserve">Up to </w:t>
      </w:r>
      <w:r w:rsidRPr="008E08D9">
        <w:rPr>
          <w:rStyle w:val="BookTitle"/>
          <w:b/>
          <w:i w:val="0"/>
          <w:iCs w:val="0"/>
          <w:smallCaps w:val="0"/>
          <w:spacing w:val="0"/>
        </w:rPr>
        <w:t>$</w:t>
      </w:r>
      <w:r w:rsidR="0030662D" w:rsidRPr="008E08D9">
        <w:rPr>
          <w:rStyle w:val="BookTitle"/>
          <w:b/>
          <w:i w:val="0"/>
          <w:iCs w:val="0"/>
          <w:smallCaps w:val="0"/>
          <w:spacing w:val="0"/>
        </w:rPr>
        <w:t>2.06</w:t>
      </w:r>
      <w:r w:rsidR="00F32E19">
        <w:rPr>
          <w:rStyle w:val="BookTitle"/>
          <w:b/>
          <w:i w:val="0"/>
          <w:iCs w:val="0"/>
          <w:smallCaps w:val="0"/>
          <w:spacing w:val="0"/>
        </w:rPr>
        <w:t>0</w:t>
      </w:r>
      <w:proofErr w:type="gramStart"/>
      <w:r w:rsidR="00F32E19">
        <w:rPr>
          <w:rStyle w:val="BookTitle"/>
          <w:b/>
          <w:i w:val="0"/>
          <w:iCs w:val="0"/>
          <w:smallCaps w:val="0"/>
          <w:spacing w:val="0"/>
        </w:rPr>
        <w:t>,055</w:t>
      </w:r>
      <w:proofErr w:type="gramEnd"/>
      <w:r w:rsidR="0030662D" w:rsidRPr="008E08D9">
        <w:rPr>
          <w:rStyle w:val="BookTitle"/>
          <w:b/>
          <w:i w:val="0"/>
          <w:iCs w:val="0"/>
          <w:smallCaps w:val="0"/>
          <w:spacing w:val="0"/>
        </w:rPr>
        <w:t xml:space="preserve"> </w:t>
      </w:r>
      <w:r w:rsidRPr="008E08D9">
        <w:rPr>
          <w:rStyle w:val="BookTitle"/>
          <w:b/>
          <w:i w:val="0"/>
          <w:iCs w:val="0"/>
          <w:smallCaps w:val="0"/>
          <w:spacing w:val="0"/>
        </w:rPr>
        <w:t>million</w:t>
      </w:r>
      <w:r w:rsidRPr="00853D4E">
        <w:rPr>
          <w:rStyle w:val="BookTitle"/>
          <w:i w:val="0"/>
          <w:iCs w:val="0"/>
          <w:smallCaps w:val="0"/>
          <w:spacing w:val="0"/>
        </w:rPr>
        <w:t xml:space="preserve"> is available from </w:t>
      </w:r>
      <w:r w:rsidR="0030662D">
        <w:rPr>
          <w:rStyle w:val="BookTitle"/>
          <w:i w:val="0"/>
          <w:iCs w:val="0"/>
          <w:smallCaps w:val="0"/>
          <w:spacing w:val="0"/>
        </w:rPr>
        <w:t>2017</w:t>
      </w:r>
      <w:r w:rsidRPr="00853D4E">
        <w:rPr>
          <w:rStyle w:val="BookTitle"/>
          <w:i w:val="0"/>
          <w:iCs w:val="0"/>
          <w:smallCaps w:val="0"/>
          <w:spacing w:val="0"/>
        </w:rPr>
        <w:t xml:space="preserve"> to </w:t>
      </w:r>
      <w:r w:rsidR="0030662D">
        <w:rPr>
          <w:rStyle w:val="BookTitle"/>
          <w:i w:val="0"/>
          <w:iCs w:val="0"/>
          <w:smallCaps w:val="0"/>
          <w:spacing w:val="0"/>
        </w:rPr>
        <w:t>2020</w:t>
      </w:r>
      <w:r w:rsidRPr="00853D4E">
        <w:rPr>
          <w:rStyle w:val="BookTitle"/>
          <w:i w:val="0"/>
          <w:iCs w:val="0"/>
          <w:smallCaps w:val="0"/>
          <w:spacing w:val="0"/>
        </w:rPr>
        <w:t xml:space="preserve"> to deliver </w:t>
      </w:r>
      <w:r w:rsidR="005032F4">
        <w:rPr>
          <w:rStyle w:val="BookTitle"/>
          <w:i w:val="0"/>
          <w:iCs w:val="0"/>
          <w:smallCaps w:val="0"/>
          <w:spacing w:val="0"/>
        </w:rPr>
        <w:t xml:space="preserve">the </w:t>
      </w:r>
      <w:r w:rsidR="000557DA">
        <w:rPr>
          <w:rStyle w:val="BookTitle"/>
          <w:i w:val="0"/>
          <w:iCs w:val="0"/>
          <w:smallCaps w:val="0"/>
          <w:spacing w:val="0"/>
        </w:rPr>
        <w:t>IFSS</w:t>
      </w:r>
      <w:r w:rsidR="0030662D">
        <w:rPr>
          <w:rStyle w:val="BookTitle"/>
          <w:i w:val="0"/>
          <w:iCs w:val="0"/>
          <w:smallCaps w:val="0"/>
          <w:spacing w:val="0"/>
        </w:rPr>
        <w:t>.</w:t>
      </w:r>
    </w:p>
    <w:tbl>
      <w:tblPr>
        <w:tblStyle w:val="CGHTableBand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unding Table"/>
        <w:tblDescription w:val="Breakdown of funding over financial years"/>
      </w:tblPr>
      <w:tblGrid>
        <w:gridCol w:w="1684"/>
        <w:gridCol w:w="1617"/>
        <w:gridCol w:w="1616"/>
        <w:gridCol w:w="1616"/>
        <w:gridCol w:w="1616"/>
        <w:gridCol w:w="1489"/>
      </w:tblGrid>
      <w:tr w:rsidR="002A6D90" w:rsidTr="00D0118A">
        <w:trPr>
          <w:cnfStyle w:val="100000000000" w:firstRow="1" w:lastRow="0" w:firstColumn="0" w:lastColumn="0" w:oddVBand="0" w:evenVBand="0" w:oddHBand="0" w:evenHBand="0" w:firstRowFirstColumn="0" w:firstRowLastColumn="0" w:lastRowFirstColumn="0" w:lastRowLastColumn="0"/>
          <w:tblHeader/>
        </w:trPr>
        <w:tc>
          <w:tcPr>
            <w:tcW w:w="168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A6D90" w:rsidRPr="003A6DEB" w:rsidRDefault="002A6D90" w:rsidP="00853D4E">
            <w:pPr>
              <w:pStyle w:val="BodyText"/>
              <w:rPr>
                <w:rStyle w:val="BookTitle"/>
                <w:b/>
                <w:i w:val="0"/>
                <w:iCs w:val="0"/>
                <w:smallCaps w:val="0"/>
                <w:spacing w:val="0"/>
              </w:rPr>
            </w:pPr>
            <w:r w:rsidRPr="003A6DEB">
              <w:rPr>
                <w:rStyle w:val="BookTitle"/>
                <w:b/>
                <w:i w:val="0"/>
                <w:iCs w:val="0"/>
                <w:smallCaps w:val="0"/>
                <w:spacing w:val="0"/>
              </w:rPr>
              <w:t>Site Location</w:t>
            </w:r>
          </w:p>
        </w:tc>
        <w:tc>
          <w:tcPr>
            <w:tcW w:w="161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A6D90" w:rsidRPr="003A6DEB" w:rsidRDefault="002A6D90" w:rsidP="00853D4E">
            <w:pPr>
              <w:pStyle w:val="BodyText"/>
              <w:rPr>
                <w:rStyle w:val="BookTitle"/>
                <w:b/>
                <w:i w:val="0"/>
                <w:iCs w:val="0"/>
                <w:smallCaps w:val="0"/>
                <w:spacing w:val="0"/>
              </w:rPr>
            </w:pPr>
            <w:r w:rsidRPr="003A6DEB">
              <w:rPr>
                <w:rStyle w:val="BookTitle"/>
                <w:b/>
                <w:i w:val="0"/>
                <w:iCs w:val="0"/>
                <w:smallCaps w:val="0"/>
                <w:spacing w:val="0"/>
              </w:rPr>
              <w:t>2016-17</w:t>
            </w:r>
            <w:r w:rsidR="00CA7B14" w:rsidRPr="003A6DEB">
              <w:rPr>
                <w:rStyle w:val="BookTitle"/>
                <w:b/>
                <w:i w:val="0"/>
                <w:iCs w:val="0"/>
                <w:smallCaps w:val="0"/>
                <w:spacing w:val="0"/>
              </w:rPr>
              <w:t>*</w:t>
            </w:r>
          </w:p>
          <w:p w:rsidR="002A6D90" w:rsidRPr="003A6DEB" w:rsidRDefault="002A6D90" w:rsidP="00853D4E">
            <w:pPr>
              <w:pStyle w:val="BodyText"/>
              <w:rPr>
                <w:rStyle w:val="BookTitle"/>
                <w:b/>
                <w:i w:val="0"/>
                <w:iCs w:val="0"/>
                <w:smallCaps w:val="0"/>
                <w:spacing w:val="0"/>
              </w:rPr>
            </w:pPr>
            <w:r w:rsidRPr="003A6DEB">
              <w:rPr>
                <w:rStyle w:val="BookTitle"/>
                <w:b/>
                <w:i w:val="0"/>
                <w:iCs w:val="0"/>
                <w:smallCaps w:val="0"/>
                <w:spacing w:val="0"/>
              </w:rPr>
              <w:t xml:space="preserve">(GST </w:t>
            </w:r>
            <w:proofErr w:type="spellStart"/>
            <w:r w:rsidRPr="003A6DEB">
              <w:rPr>
                <w:rStyle w:val="BookTitle"/>
                <w:b/>
                <w:i w:val="0"/>
                <w:iCs w:val="0"/>
                <w:smallCaps w:val="0"/>
                <w:spacing w:val="0"/>
              </w:rPr>
              <w:t>Excl</w:t>
            </w:r>
            <w:proofErr w:type="spellEnd"/>
            <w:r w:rsidRPr="003A6DEB">
              <w:rPr>
                <w:rStyle w:val="BookTitle"/>
                <w:b/>
                <w:i w:val="0"/>
                <w:iCs w:val="0"/>
                <w:smallCaps w:val="0"/>
                <w:spacing w:val="0"/>
              </w:rPr>
              <w:t>)</w:t>
            </w:r>
          </w:p>
        </w:tc>
        <w:tc>
          <w:tcPr>
            <w:tcW w:w="161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A6D90" w:rsidRPr="003A6DEB" w:rsidRDefault="002A6D90" w:rsidP="00853D4E">
            <w:pPr>
              <w:pStyle w:val="BodyText"/>
              <w:rPr>
                <w:rStyle w:val="BookTitle"/>
                <w:b/>
                <w:i w:val="0"/>
                <w:iCs w:val="0"/>
                <w:smallCaps w:val="0"/>
                <w:spacing w:val="0"/>
              </w:rPr>
            </w:pPr>
            <w:r w:rsidRPr="003A6DEB">
              <w:rPr>
                <w:rStyle w:val="BookTitle"/>
                <w:b/>
                <w:i w:val="0"/>
                <w:iCs w:val="0"/>
                <w:smallCaps w:val="0"/>
                <w:spacing w:val="0"/>
              </w:rPr>
              <w:t>2017-18</w:t>
            </w:r>
          </w:p>
          <w:p w:rsidR="002A6D90" w:rsidRPr="003A6DEB" w:rsidRDefault="002A6D90" w:rsidP="00853D4E">
            <w:pPr>
              <w:pStyle w:val="BodyText"/>
              <w:rPr>
                <w:rStyle w:val="BookTitle"/>
                <w:b/>
                <w:i w:val="0"/>
                <w:iCs w:val="0"/>
                <w:smallCaps w:val="0"/>
                <w:spacing w:val="0"/>
              </w:rPr>
            </w:pPr>
            <w:r w:rsidRPr="003A6DEB">
              <w:rPr>
                <w:rStyle w:val="BookTitle"/>
                <w:b/>
                <w:i w:val="0"/>
                <w:iCs w:val="0"/>
                <w:smallCaps w:val="0"/>
                <w:spacing w:val="0"/>
              </w:rPr>
              <w:t xml:space="preserve">(GST </w:t>
            </w:r>
            <w:proofErr w:type="spellStart"/>
            <w:r w:rsidRPr="003A6DEB">
              <w:rPr>
                <w:rStyle w:val="BookTitle"/>
                <w:b/>
                <w:i w:val="0"/>
                <w:iCs w:val="0"/>
                <w:smallCaps w:val="0"/>
                <w:spacing w:val="0"/>
              </w:rPr>
              <w:t>Excl</w:t>
            </w:r>
            <w:proofErr w:type="spellEnd"/>
            <w:r w:rsidRPr="003A6DEB">
              <w:rPr>
                <w:rStyle w:val="BookTitle"/>
                <w:b/>
                <w:i w:val="0"/>
                <w:iCs w:val="0"/>
                <w:smallCaps w:val="0"/>
                <w:spacing w:val="0"/>
              </w:rPr>
              <w:t>)</w:t>
            </w:r>
          </w:p>
        </w:tc>
        <w:tc>
          <w:tcPr>
            <w:tcW w:w="161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A6D90" w:rsidRPr="003A6DEB" w:rsidRDefault="002A6D90" w:rsidP="00853D4E">
            <w:pPr>
              <w:pStyle w:val="BodyText"/>
              <w:rPr>
                <w:rStyle w:val="BookTitle"/>
                <w:b/>
                <w:i w:val="0"/>
                <w:iCs w:val="0"/>
                <w:smallCaps w:val="0"/>
                <w:spacing w:val="0"/>
              </w:rPr>
            </w:pPr>
            <w:r w:rsidRPr="003A6DEB">
              <w:rPr>
                <w:rStyle w:val="BookTitle"/>
                <w:b/>
                <w:i w:val="0"/>
                <w:iCs w:val="0"/>
                <w:smallCaps w:val="0"/>
                <w:spacing w:val="0"/>
              </w:rPr>
              <w:t>2018-19</w:t>
            </w:r>
          </w:p>
          <w:p w:rsidR="002A6D90" w:rsidRPr="003A6DEB" w:rsidRDefault="002A6D90" w:rsidP="00853D4E">
            <w:pPr>
              <w:pStyle w:val="BodyText"/>
              <w:rPr>
                <w:rStyle w:val="BookTitle"/>
                <w:b/>
                <w:i w:val="0"/>
                <w:iCs w:val="0"/>
                <w:smallCaps w:val="0"/>
                <w:spacing w:val="0"/>
              </w:rPr>
            </w:pPr>
            <w:r w:rsidRPr="003A6DEB">
              <w:rPr>
                <w:rStyle w:val="BookTitle"/>
                <w:b/>
                <w:i w:val="0"/>
                <w:iCs w:val="0"/>
                <w:smallCaps w:val="0"/>
                <w:spacing w:val="0"/>
              </w:rPr>
              <w:t xml:space="preserve">(GST </w:t>
            </w:r>
            <w:proofErr w:type="spellStart"/>
            <w:r w:rsidRPr="003A6DEB">
              <w:rPr>
                <w:rStyle w:val="BookTitle"/>
                <w:b/>
                <w:i w:val="0"/>
                <w:iCs w:val="0"/>
                <w:smallCaps w:val="0"/>
                <w:spacing w:val="0"/>
              </w:rPr>
              <w:t>Excl</w:t>
            </w:r>
            <w:proofErr w:type="spellEnd"/>
            <w:r w:rsidRPr="003A6DEB">
              <w:rPr>
                <w:rStyle w:val="BookTitle"/>
                <w:b/>
                <w:i w:val="0"/>
                <w:iCs w:val="0"/>
                <w:smallCaps w:val="0"/>
                <w:spacing w:val="0"/>
              </w:rPr>
              <w:t>)</w:t>
            </w:r>
          </w:p>
        </w:tc>
        <w:tc>
          <w:tcPr>
            <w:tcW w:w="161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A6D90" w:rsidRPr="003A6DEB" w:rsidRDefault="002A6D90" w:rsidP="00853D4E">
            <w:pPr>
              <w:pStyle w:val="BodyText"/>
              <w:rPr>
                <w:rStyle w:val="BookTitle"/>
                <w:b/>
                <w:i w:val="0"/>
                <w:iCs w:val="0"/>
                <w:smallCaps w:val="0"/>
                <w:spacing w:val="0"/>
              </w:rPr>
            </w:pPr>
            <w:r w:rsidRPr="003A6DEB">
              <w:rPr>
                <w:rStyle w:val="BookTitle"/>
                <w:b/>
                <w:i w:val="0"/>
                <w:iCs w:val="0"/>
                <w:smallCaps w:val="0"/>
                <w:spacing w:val="0"/>
              </w:rPr>
              <w:t>2019-20</w:t>
            </w:r>
          </w:p>
          <w:p w:rsidR="002A6D90" w:rsidRPr="003A6DEB" w:rsidRDefault="002A6D90" w:rsidP="00853D4E">
            <w:pPr>
              <w:pStyle w:val="BodyText"/>
              <w:rPr>
                <w:rStyle w:val="BookTitle"/>
                <w:b/>
                <w:i w:val="0"/>
                <w:iCs w:val="0"/>
                <w:smallCaps w:val="0"/>
                <w:spacing w:val="0"/>
              </w:rPr>
            </w:pPr>
            <w:r w:rsidRPr="003A6DEB">
              <w:rPr>
                <w:rStyle w:val="BookTitle"/>
                <w:b/>
                <w:i w:val="0"/>
                <w:iCs w:val="0"/>
                <w:smallCaps w:val="0"/>
                <w:spacing w:val="0"/>
              </w:rPr>
              <w:t xml:space="preserve">(GST </w:t>
            </w:r>
            <w:proofErr w:type="spellStart"/>
            <w:r w:rsidRPr="003A6DEB">
              <w:rPr>
                <w:rStyle w:val="BookTitle"/>
                <w:b/>
                <w:i w:val="0"/>
                <w:iCs w:val="0"/>
                <w:smallCaps w:val="0"/>
                <w:spacing w:val="0"/>
              </w:rPr>
              <w:t>Excl</w:t>
            </w:r>
            <w:proofErr w:type="spellEnd"/>
            <w:r w:rsidRPr="003A6DEB">
              <w:rPr>
                <w:rStyle w:val="BookTitle"/>
                <w:b/>
                <w:i w:val="0"/>
                <w:iCs w:val="0"/>
                <w:smallCaps w:val="0"/>
                <w:spacing w:val="0"/>
              </w:rPr>
              <w:t>)</w:t>
            </w:r>
          </w:p>
        </w:tc>
        <w:tc>
          <w:tcPr>
            <w:tcW w:w="148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A6D90" w:rsidRPr="003A6DEB" w:rsidRDefault="002A6D90" w:rsidP="00853D4E">
            <w:pPr>
              <w:pStyle w:val="BodyText"/>
              <w:rPr>
                <w:rStyle w:val="BookTitle"/>
                <w:b/>
                <w:i w:val="0"/>
                <w:iCs w:val="0"/>
                <w:smallCaps w:val="0"/>
                <w:spacing w:val="0"/>
              </w:rPr>
            </w:pPr>
            <w:r w:rsidRPr="003A6DEB">
              <w:rPr>
                <w:rStyle w:val="BookTitle"/>
                <w:b/>
                <w:i w:val="0"/>
                <w:iCs w:val="0"/>
                <w:smallCaps w:val="0"/>
                <w:spacing w:val="0"/>
              </w:rPr>
              <w:t>TOTAL</w:t>
            </w:r>
          </w:p>
          <w:p w:rsidR="002A6D90" w:rsidRPr="003A6DEB" w:rsidRDefault="002A6D90" w:rsidP="00853D4E">
            <w:pPr>
              <w:pStyle w:val="BodyText"/>
              <w:rPr>
                <w:rStyle w:val="BookTitle"/>
                <w:b/>
                <w:i w:val="0"/>
                <w:iCs w:val="0"/>
                <w:smallCaps w:val="0"/>
                <w:spacing w:val="0"/>
              </w:rPr>
            </w:pPr>
            <w:r w:rsidRPr="003A6DEB">
              <w:rPr>
                <w:rStyle w:val="BookTitle"/>
                <w:b/>
                <w:i w:val="0"/>
                <w:iCs w:val="0"/>
                <w:smallCaps w:val="0"/>
                <w:spacing w:val="0"/>
              </w:rPr>
              <w:t xml:space="preserve">(GST </w:t>
            </w:r>
            <w:proofErr w:type="spellStart"/>
            <w:r w:rsidRPr="003A6DEB">
              <w:rPr>
                <w:rStyle w:val="BookTitle"/>
                <w:b/>
                <w:i w:val="0"/>
                <w:iCs w:val="0"/>
                <w:smallCaps w:val="0"/>
                <w:spacing w:val="0"/>
              </w:rPr>
              <w:t>Excl</w:t>
            </w:r>
            <w:proofErr w:type="spellEnd"/>
            <w:r w:rsidRPr="003A6DEB">
              <w:rPr>
                <w:rStyle w:val="BookTitle"/>
                <w:b/>
                <w:i w:val="0"/>
                <w:iCs w:val="0"/>
                <w:smallCaps w:val="0"/>
                <w:spacing w:val="0"/>
              </w:rPr>
              <w:t>)</w:t>
            </w:r>
          </w:p>
        </w:tc>
      </w:tr>
      <w:tr w:rsidR="002A6D90" w:rsidTr="002A6D90">
        <w:trPr>
          <w:cnfStyle w:val="000000100000" w:firstRow="0" w:lastRow="0" w:firstColumn="0" w:lastColumn="0" w:oddVBand="0" w:evenVBand="0" w:oddHBand="1" w:evenHBand="0" w:firstRowFirstColumn="0" w:firstRowLastColumn="0" w:lastRowFirstColumn="0" w:lastRowLastColumn="0"/>
        </w:trPr>
        <w:tc>
          <w:tcPr>
            <w:tcW w:w="1684" w:type="dxa"/>
          </w:tcPr>
          <w:p w:rsidR="002A6D90" w:rsidRDefault="002A6D90" w:rsidP="00853D4E">
            <w:pPr>
              <w:pStyle w:val="BodyText"/>
              <w:rPr>
                <w:rStyle w:val="BookTitle"/>
                <w:i w:val="0"/>
                <w:iCs w:val="0"/>
                <w:smallCaps w:val="0"/>
                <w:spacing w:val="0"/>
              </w:rPr>
            </w:pPr>
            <w:r>
              <w:rPr>
                <w:rStyle w:val="BookTitle"/>
                <w:i w:val="0"/>
                <w:iCs w:val="0"/>
                <w:smallCaps w:val="0"/>
                <w:spacing w:val="0"/>
              </w:rPr>
              <w:t>Lajamanu</w:t>
            </w:r>
          </w:p>
        </w:tc>
        <w:tc>
          <w:tcPr>
            <w:tcW w:w="1617" w:type="dxa"/>
          </w:tcPr>
          <w:p w:rsidR="002A6D90" w:rsidRDefault="002A6D90" w:rsidP="002A6D90">
            <w:pPr>
              <w:pStyle w:val="BodyText"/>
              <w:rPr>
                <w:rStyle w:val="BookTitle"/>
                <w:i w:val="0"/>
                <w:iCs w:val="0"/>
                <w:smallCaps w:val="0"/>
                <w:spacing w:val="0"/>
              </w:rPr>
            </w:pPr>
            <w:r>
              <w:rPr>
                <w:rStyle w:val="BookTitle"/>
                <w:i w:val="0"/>
                <w:iCs w:val="0"/>
                <w:smallCaps w:val="0"/>
                <w:spacing w:val="0"/>
              </w:rPr>
              <w:t>$277,500*</w:t>
            </w:r>
          </w:p>
        </w:tc>
        <w:tc>
          <w:tcPr>
            <w:tcW w:w="1616" w:type="dxa"/>
          </w:tcPr>
          <w:p w:rsidR="002A6D90" w:rsidRDefault="002A6D90" w:rsidP="00853D4E">
            <w:pPr>
              <w:pStyle w:val="BodyText"/>
              <w:rPr>
                <w:rStyle w:val="BookTitle"/>
                <w:i w:val="0"/>
                <w:iCs w:val="0"/>
                <w:smallCaps w:val="0"/>
                <w:spacing w:val="0"/>
              </w:rPr>
            </w:pPr>
            <w:r>
              <w:rPr>
                <w:rStyle w:val="BookTitle"/>
                <w:i w:val="0"/>
                <w:iCs w:val="0"/>
                <w:smallCaps w:val="0"/>
                <w:spacing w:val="0"/>
              </w:rPr>
              <w:t>$594,185</w:t>
            </w:r>
          </w:p>
        </w:tc>
        <w:tc>
          <w:tcPr>
            <w:tcW w:w="1616" w:type="dxa"/>
          </w:tcPr>
          <w:p w:rsidR="002A6D90" w:rsidRDefault="002A6D90" w:rsidP="00853D4E">
            <w:pPr>
              <w:pStyle w:val="BodyText"/>
              <w:rPr>
                <w:rStyle w:val="BookTitle"/>
                <w:i w:val="0"/>
                <w:iCs w:val="0"/>
                <w:smallCaps w:val="0"/>
                <w:spacing w:val="0"/>
              </w:rPr>
            </w:pPr>
            <w:r>
              <w:rPr>
                <w:rStyle w:val="BookTitle"/>
                <w:i w:val="0"/>
                <w:iCs w:val="0"/>
                <w:smallCaps w:val="0"/>
                <w:spacing w:val="0"/>
              </w:rPr>
              <w:t>$594,185</w:t>
            </w:r>
          </w:p>
        </w:tc>
        <w:tc>
          <w:tcPr>
            <w:tcW w:w="1616" w:type="dxa"/>
          </w:tcPr>
          <w:p w:rsidR="002A6D90" w:rsidRDefault="002A6D90" w:rsidP="00853D4E">
            <w:pPr>
              <w:pStyle w:val="BodyText"/>
              <w:rPr>
                <w:rStyle w:val="BookTitle"/>
                <w:i w:val="0"/>
                <w:iCs w:val="0"/>
                <w:smallCaps w:val="0"/>
                <w:spacing w:val="0"/>
              </w:rPr>
            </w:pPr>
            <w:r>
              <w:rPr>
                <w:rStyle w:val="BookTitle"/>
                <w:i w:val="0"/>
                <w:iCs w:val="0"/>
                <w:smallCaps w:val="0"/>
                <w:spacing w:val="0"/>
              </w:rPr>
              <w:t>$594,185</w:t>
            </w:r>
          </w:p>
        </w:tc>
        <w:tc>
          <w:tcPr>
            <w:tcW w:w="1489" w:type="dxa"/>
          </w:tcPr>
          <w:p w:rsidR="002A6D90" w:rsidRPr="00E15B15" w:rsidRDefault="002A6D90" w:rsidP="00853D4E">
            <w:pPr>
              <w:pStyle w:val="BodyText"/>
              <w:rPr>
                <w:rStyle w:val="BookTitle"/>
                <w:b/>
                <w:i w:val="0"/>
                <w:iCs w:val="0"/>
                <w:smallCaps w:val="0"/>
                <w:spacing w:val="0"/>
              </w:rPr>
            </w:pPr>
            <w:r w:rsidRPr="00E15B15">
              <w:rPr>
                <w:rStyle w:val="BookTitle"/>
                <w:b/>
                <w:i w:val="0"/>
                <w:iCs w:val="0"/>
                <w:smallCaps w:val="0"/>
                <w:spacing w:val="0"/>
              </w:rPr>
              <w:t>$2,</w:t>
            </w:r>
            <w:r w:rsidR="00403EA4" w:rsidRPr="00E15B15">
              <w:rPr>
                <w:rStyle w:val="BookTitle"/>
                <w:b/>
                <w:i w:val="0"/>
                <w:iCs w:val="0"/>
                <w:smallCaps w:val="0"/>
                <w:spacing w:val="0"/>
              </w:rPr>
              <w:t>060,055</w:t>
            </w:r>
          </w:p>
        </w:tc>
      </w:tr>
    </w:tbl>
    <w:p w:rsidR="002A6D90" w:rsidRPr="00853D4E" w:rsidRDefault="002A6D90" w:rsidP="00DA38DB">
      <w:pPr>
        <w:pStyle w:val="BodyText"/>
        <w:spacing w:before="0" w:after="0"/>
        <w:rPr>
          <w:rStyle w:val="BookTitle"/>
          <w:i w:val="0"/>
          <w:iCs w:val="0"/>
          <w:smallCaps w:val="0"/>
          <w:spacing w:val="0"/>
        </w:rPr>
      </w:pPr>
      <w:r>
        <w:rPr>
          <w:rStyle w:val="BookTitle"/>
          <w:i w:val="0"/>
          <w:iCs w:val="0"/>
          <w:smallCaps w:val="0"/>
          <w:spacing w:val="0"/>
        </w:rPr>
        <w:t xml:space="preserve">* </w:t>
      </w:r>
      <w:r w:rsidR="007A19EA">
        <w:rPr>
          <w:rStyle w:val="BookTitle"/>
          <w:i w:val="0"/>
          <w:iCs w:val="0"/>
          <w:smallCaps w:val="0"/>
          <w:spacing w:val="0"/>
        </w:rPr>
        <w:t>Funding in 2016-17 i</w:t>
      </w:r>
      <w:r>
        <w:rPr>
          <w:rStyle w:val="BookTitle"/>
          <w:i w:val="0"/>
          <w:iCs w:val="0"/>
          <w:smallCaps w:val="0"/>
          <w:spacing w:val="0"/>
        </w:rPr>
        <w:t xml:space="preserve">ncludes </w:t>
      </w:r>
      <w:r w:rsidR="007A19EA">
        <w:rPr>
          <w:rStyle w:val="BookTitle"/>
          <w:i w:val="0"/>
          <w:iCs w:val="0"/>
          <w:smallCaps w:val="0"/>
          <w:spacing w:val="0"/>
        </w:rPr>
        <w:t xml:space="preserve">an amount of $159,000 </w:t>
      </w:r>
      <w:r>
        <w:rPr>
          <w:rStyle w:val="BookTitle"/>
          <w:i w:val="0"/>
          <w:iCs w:val="0"/>
          <w:smallCaps w:val="0"/>
          <w:spacing w:val="0"/>
        </w:rPr>
        <w:t>for establishment costs</w:t>
      </w:r>
      <w:r w:rsidR="007A19EA">
        <w:rPr>
          <w:rStyle w:val="BookTitle"/>
          <w:i w:val="0"/>
          <w:iCs w:val="0"/>
          <w:smallCaps w:val="0"/>
          <w:spacing w:val="0"/>
        </w:rPr>
        <w:t>.</w:t>
      </w:r>
    </w:p>
    <w:p w:rsidR="00D247D2" w:rsidRPr="00BE30F3" w:rsidRDefault="00D247D2" w:rsidP="00D247D2">
      <w:pPr>
        <w:pStyle w:val="Heading3"/>
      </w:pPr>
      <w:r w:rsidRPr="00BE30F3">
        <w:t xml:space="preserve">Closing </w:t>
      </w:r>
      <w:r>
        <w:t>d</w:t>
      </w:r>
      <w:r w:rsidRPr="00BE30F3">
        <w:t xml:space="preserve">ate and </w:t>
      </w:r>
      <w:r>
        <w:t>t</w:t>
      </w:r>
      <w:r w:rsidRPr="00BE30F3">
        <w:t>ime</w:t>
      </w:r>
    </w:p>
    <w:p w:rsidR="00D247D2" w:rsidRPr="00853D4E" w:rsidRDefault="00E16A90" w:rsidP="00853D4E">
      <w:pPr>
        <w:pStyle w:val="BodyText"/>
        <w:rPr>
          <w:rStyle w:val="BookTitle"/>
          <w:i w:val="0"/>
          <w:iCs w:val="0"/>
          <w:smallCaps w:val="0"/>
          <w:spacing w:val="0"/>
        </w:rPr>
      </w:pPr>
      <w:r>
        <w:rPr>
          <w:rStyle w:val="BookTitle"/>
          <w:i w:val="0"/>
          <w:iCs w:val="0"/>
          <w:smallCaps w:val="0"/>
          <w:spacing w:val="0"/>
        </w:rPr>
        <w:t>Applications</w:t>
      </w:r>
      <w:r w:rsidR="00D247D2" w:rsidRPr="00704E3A">
        <w:rPr>
          <w:rStyle w:val="BookTitle"/>
          <w:i w:val="0"/>
          <w:iCs w:val="0"/>
          <w:smallCaps w:val="0"/>
          <w:spacing w:val="0"/>
        </w:rPr>
        <w:t xml:space="preserve"> must be submitted by 2:00pm</w:t>
      </w:r>
      <w:r w:rsidR="00D247D2" w:rsidRPr="00853D4E">
        <w:rPr>
          <w:rStyle w:val="BookTitle"/>
          <w:i w:val="0"/>
          <w:iCs w:val="0"/>
          <w:smallCaps w:val="0"/>
          <w:spacing w:val="0"/>
        </w:rPr>
        <w:t xml:space="preserve"> </w:t>
      </w:r>
      <w:r w:rsidR="00D247D2" w:rsidRPr="00704E3A">
        <w:rPr>
          <w:rStyle w:val="BookTitle"/>
          <w:i w:val="0"/>
          <w:iCs w:val="0"/>
          <w:smallCaps w:val="0"/>
          <w:spacing w:val="0"/>
        </w:rPr>
        <w:t>AEDT</w:t>
      </w:r>
      <w:r w:rsidR="00704E3A">
        <w:rPr>
          <w:rStyle w:val="BookTitle"/>
          <w:i w:val="0"/>
          <w:iCs w:val="0"/>
          <w:smallCaps w:val="0"/>
          <w:spacing w:val="0"/>
        </w:rPr>
        <w:t xml:space="preserve"> </w:t>
      </w:r>
      <w:r w:rsidR="00B4371C">
        <w:rPr>
          <w:rStyle w:val="BookTitle"/>
          <w:b/>
          <w:i w:val="0"/>
          <w:iCs w:val="0"/>
          <w:smallCaps w:val="0"/>
          <w:spacing w:val="0"/>
        </w:rPr>
        <w:t>Tuesday</w:t>
      </w:r>
      <w:r w:rsidR="00B4371C" w:rsidRPr="002C59AB">
        <w:rPr>
          <w:rStyle w:val="BookTitle"/>
          <w:b/>
          <w:i w:val="0"/>
          <w:iCs w:val="0"/>
          <w:smallCaps w:val="0"/>
          <w:spacing w:val="0"/>
        </w:rPr>
        <w:t xml:space="preserve"> </w:t>
      </w:r>
      <w:r w:rsidR="00704E3A" w:rsidRPr="002C59AB">
        <w:rPr>
          <w:rStyle w:val="BookTitle"/>
          <w:b/>
          <w:i w:val="0"/>
          <w:iCs w:val="0"/>
          <w:smallCaps w:val="0"/>
          <w:spacing w:val="0"/>
        </w:rPr>
        <w:t>1</w:t>
      </w:r>
      <w:r w:rsidR="00B4371C">
        <w:rPr>
          <w:rStyle w:val="BookTitle"/>
          <w:b/>
          <w:i w:val="0"/>
          <w:iCs w:val="0"/>
          <w:smallCaps w:val="0"/>
          <w:spacing w:val="0"/>
        </w:rPr>
        <w:t>7</w:t>
      </w:r>
      <w:r w:rsidR="00704E3A" w:rsidRPr="002C59AB">
        <w:rPr>
          <w:rStyle w:val="BookTitle"/>
          <w:b/>
          <w:i w:val="0"/>
          <w:iCs w:val="0"/>
          <w:smallCaps w:val="0"/>
          <w:spacing w:val="0"/>
        </w:rPr>
        <w:t xml:space="preserve"> January 2017</w:t>
      </w:r>
      <w:r w:rsidR="00704E3A">
        <w:rPr>
          <w:rStyle w:val="BookTitle"/>
          <w:i w:val="0"/>
          <w:iCs w:val="0"/>
          <w:smallCaps w:val="0"/>
          <w:spacing w:val="0"/>
        </w:rPr>
        <w:t>.</w:t>
      </w:r>
      <w:r w:rsidR="00D247D2" w:rsidRPr="00704E3A">
        <w:rPr>
          <w:rStyle w:val="BookTitle"/>
          <w:i w:val="0"/>
          <w:iCs w:val="0"/>
          <w:smallCaps w:val="0"/>
          <w:spacing w:val="0"/>
        </w:rPr>
        <w:t xml:space="preserve"> </w:t>
      </w:r>
    </w:p>
    <w:p w:rsidR="00D247D2" w:rsidRDefault="00D247D2" w:rsidP="00D247D2">
      <w:r w:rsidRPr="00B35C93">
        <w:t xml:space="preserve">Late </w:t>
      </w:r>
      <w:r w:rsidR="00E16A90">
        <w:t>Application</w:t>
      </w:r>
      <w:r w:rsidR="00853E7F">
        <w:t>s</w:t>
      </w:r>
      <w:r w:rsidRPr="00B35C93">
        <w:t xml:space="preserve"> – information on grant policies including the late </w:t>
      </w:r>
      <w:r w:rsidR="00E16A90">
        <w:t>Application</w:t>
      </w:r>
      <w:r w:rsidRPr="00B35C93">
        <w:t xml:space="preserve"> policy is available on the</w:t>
      </w:r>
      <w:hyperlink r:id="rId10" w:history="1">
        <w:r w:rsidR="00704E3A">
          <w:rPr>
            <w:rStyle w:val="Hyperlink"/>
          </w:rPr>
          <w:t xml:space="preserve"> website</w:t>
        </w:r>
      </w:hyperlink>
      <w:r w:rsidRPr="00B35C93">
        <w:t>.</w:t>
      </w:r>
    </w:p>
    <w:p w:rsidR="00D247D2" w:rsidRDefault="00D247D2" w:rsidP="00D247D2">
      <w:pPr>
        <w:pStyle w:val="Heading3"/>
      </w:pPr>
      <w:r>
        <w:lastRenderedPageBreak/>
        <w:t>Questions</w:t>
      </w:r>
    </w:p>
    <w:p w:rsidR="003A02CD" w:rsidRPr="008A1A3A" w:rsidRDefault="003A02CD" w:rsidP="003A02CD">
      <w:pPr>
        <w:rPr>
          <w:rFonts w:cs="Arial"/>
          <w:color w:val="000000"/>
          <w:lang w:eastAsia="en-AU"/>
        </w:rPr>
      </w:pPr>
      <w:r w:rsidRPr="008A1A3A">
        <w:rPr>
          <w:rFonts w:cs="Arial"/>
          <w:color w:val="000000"/>
          <w:lang w:eastAsia="en-AU"/>
        </w:rPr>
        <w:t>Questions and answers for this funding round are available on the DSS website.</w:t>
      </w:r>
    </w:p>
    <w:p w:rsidR="003A02CD" w:rsidRPr="008A1A3A" w:rsidRDefault="003A02CD" w:rsidP="003A02CD">
      <w:pPr>
        <w:rPr>
          <w:rFonts w:cs="Arial"/>
          <w:color w:val="000000"/>
          <w:lang w:eastAsia="en-AU"/>
        </w:rPr>
      </w:pPr>
    </w:p>
    <w:p w:rsidR="003A02CD" w:rsidRPr="00381E88" w:rsidRDefault="003A02CD" w:rsidP="003A02CD">
      <w:pPr>
        <w:rPr>
          <w:rFonts w:eastAsia="Arial"/>
          <w:color w:val="000000"/>
          <w:sz w:val="24"/>
          <w:szCs w:val="24"/>
        </w:rPr>
      </w:pPr>
      <w:r w:rsidRPr="008A1A3A">
        <w:rPr>
          <w:rFonts w:cs="Arial"/>
          <w:color w:val="000000"/>
          <w:lang w:eastAsia="en-AU"/>
        </w:rPr>
        <w:t xml:space="preserve">If you cannot find an answer to your question relating to this selection process or the Activity on the DSS website, please send your question to </w:t>
      </w:r>
      <w:hyperlink r:id="rId11" w:history="1">
        <w:r w:rsidRPr="00F46824">
          <w:rPr>
            <w:rStyle w:val="Hyperlink"/>
            <w:iCs/>
          </w:rPr>
          <w:t>support@communitygrants.gov.au</w:t>
        </w:r>
      </w:hyperlink>
      <w:r>
        <w:rPr>
          <w:rFonts w:eastAsia="Arial"/>
          <w:color w:val="000000"/>
          <w:sz w:val="24"/>
          <w:szCs w:val="24"/>
        </w:rPr>
        <w:t>.</w:t>
      </w:r>
    </w:p>
    <w:p w:rsidR="003A02CD" w:rsidRPr="00381E88" w:rsidRDefault="003A02CD" w:rsidP="003A02CD">
      <w:pPr>
        <w:rPr>
          <w:rFonts w:eastAsia="Arial"/>
          <w:color w:val="000000"/>
          <w:sz w:val="24"/>
          <w:szCs w:val="24"/>
        </w:rPr>
      </w:pPr>
    </w:p>
    <w:p w:rsidR="003A02CD" w:rsidRPr="008A1A3A" w:rsidRDefault="003A02CD" w:rsidP="003A02CD">
      <w:pPr>
        <w:rPr>
          <w:rFonts w:cs="Arial"/>
          <w:color w:val="000000"/>
          <w:lang w:eastAsia="en-AU"/>
        </w:rPr>
      </w:pPr>
      <w:r w:rsidRPr="008A1A3A">
        <w:rPr>
          <w:rFonts w:cs="Arial"/>
          <w:color w:val="000000"/>
          <w:lang w:eastAsia="en-AU"/>
        </w:rPr>
        <w:t>Answers to questions will be published on the funding round page within five working days of receipt, unless the answers are available in the Application Pack. The Community Grants Hub will only answer question</w:t>
      </w:r>
      <w:r w:rsidR="00605FE1">
        <w:rPr>
          <w:rFonts w:cs="Arial"/>
          <w:color w:val="000000"/>
          <w:lang w:eastAsia="en-AU"/>
        </w:rPr>
        <w:t>s</w:t>
      </w:r>
      <w:r w:rsidRPr="008A1A3A">
        <w:rPr>
          <w:rFonts w:cs="Arial"/>
          <w:color w:val="000000"/>
          <w:lang w:eastAsia="en-AU"/>
        </w:rPr>
        <w:t xml:space="preserve"> to explain the requirements of the Application Form and Program Guidelines. The Community Grants Hub will not advise how to respond to specific selection criteria.</w:t>
      </w:r>
    </w:p>
    <w:p w:rsidR="003A02CD" w:rsidRPr="008A1A3A" w:rsidRDefault="003A02CD" w:rsidP="003A02CD">
      <w:pPr>
        <w:rPr>
          <w:rFonts w:cs="Arial"/>
          <w:color w:val="000000"/>
          <w:lang w:eastAsia="en-AU"/>
        </w:rPr>
      </w:pPr>
    </w:p>
    <w:p w:rsidR="003A02CD" w:rsidRPr="008A1A3A" w:rsidRDefault="003A02CD" w:rsidP="003A02CD">
      <w:pPr>
        <w:rPr>
          <w:rFonts w:cs="Arial"/>
          <w:color w:val="000000"/>
          <w:lang w:eastAsia="en-AU"/>
        </w:rPr>
      </w:pPr>
      <w:r w:rsidRPr="008A1A3A">
        <w:rPr>
          <w:rFonts w:cs="Arial"/>
          <w:color w:val="000000"/>
          <w:lang w:eastAsia="en-AU"/>
        </w:rPr>
        <w:t xml:space="preserve">The Community Grants Hub will not respond to any questions </w:t>
      </w:r>
      <w:r w:rsidR="002D3969">
        <w:rPr>
          <w:rFonts w:cs="Arial"/>
          <w:color w:val="000000"/>
          <w:lang w:eastAsia="en-AU"/>
        </w:rPr>
        <w:t xml:space="preserve">from </w:t>
      </w:r>
      <w:r w:rsidRPr="008A1A3A">
        <w:rPr>
          <w:rFonts w:cs="Arial"/>
          <w:b/>
          <w:color w:val="000000"/>
          <w:lang w:eastAsia="en-AU"/>
        </w:rPr>
        <w:t xml:space="preserve">5:00pm AEDT, </w:t>
      </w:r>
      <w:r w:rsidR="00B4371C">
        <w:rPr>
          <w:rFonts w:cs="Arial"/>
          <w:b/>
          <w:color w:val="000000"/>
          <w:lang w:eastAsia="en-AU"/>
        </w:rPr>
        <w:t>Tuesday 10 </w:t>
      </w:r>
      <w:r w:rsidR="00344373">
        <w:rPr>
          <w:rFonts w:cs="Arial"/>
          <w:b/>
          <w:color w:val="000000"/>
          <w:lang w:eastAsia="en-AU"/>
        </w:rPr>
        <w:t>January 2017</w:t>
      </w:r>
      <w:r w:rsidRPr="008A1A3A">
        <w:rPr>
          <w:rFonts w:cs="Arial"/>
          <w:color w:val="000000"/>
          <w:lang w:eastAsia="en-AU"/>
        </w:rPr>
        <w:t>, until the conclusion of the selection process.</w:t>
      </w:r>
    </w:p>
    <w:p w:rsidR="003A02CD" w:rsidRPr="008A1A3A" w:rsidRDefault="003A02CD" w:rsidP="003A02CD">
      <w:pPr>
        <w:rPr>
          <w:rFonts w:cs="Arial"/>
          <w:color w:val="000000"/>
          <w:lang w:eastAsia="en-AU"/>
        </w:rPr>
      </w:pPr>
    </w:p>
    <w:p w:rsidR="003A02CD" w:rsidRPr="008A1A3A" w:rsidRDefault="003A02CD" w:rsidP="003A02CD">
      <w:pPr>
        <w:rPr>
          <w:rFonts w:cs="Arial"/>
          <w:color w:val="000000"/>
          <w:lang w:eastAsia="en-AU"/>
        </w:rPr>
      </w:pPr>
      <w:r w:rsidRPr="008A1A3A">
        <w:rPr>
          <w:rFonts w:cs="Arial"/>
          <w:color w:val="000000"/>
          <w:lang w:eastAsia="en-AU"/>
        </w:rPr>
        <w:t>The Community Grants Hub cannot answer questions about individual applications during the assessment process. Each applicant will be notified of the outcome of their application once the selection process is complete.</w:t>
      </w:r>
    </w:p>
    <w:p w:rsidR="00D247D2" w:rsidRPr="003A61AE" w:rsidRDefault="00D247D2" w:rsidP="003A6DEB">
      <w:pPr>
        <w:pStyle w:val="BodyText"/>
        <w:spacing w:before="0"/>
      </w:pPr>
    </w:p>
    <w:p w:rsidR="00D247D2" w:rsidRDefault="00D247D2" w:rsidP="003A6DEB">
      <w:pPr>
        <w:pStyle w:val="Heading3"/>
        <w:spacing w:before="0"/>
      </w:pPr>
      <w:r w:rsidRPr="00BE30F3">
        <w:t>Grant objectives</w:t>
      </w:r>
    </w:p>
    <w:p w:rsidR="00731515" w:rsidRPr="00DB0966" w:rsidRDefault="00731515" w:rsidP="00731515">
      <w:pPr>
        <w:rPr>
          <w:rFonts w:cs="Arial"/>
          <w:color w:val="000000"/>
          <w:lang w:eastAsia="en-AU"/>
        </w:rPr>
      </w:pPr>
      <w:r w:rsidRPr="00DB0966">
        <w:rPr>
          <w:rFonts w:cs="Arial"/>
          <w:color w:val="000000"/>
          <w:lang w:eastAsia="en-AU"/>
        </w:rPr>
        <w:t>The key outcome of IFSS is to prevent and reduce child neglect and improve child wellbeing.</w:t>
      </w:r>
    </w:p>
    <w:p w:rsidR="00731515" w:rsidRPr="00DB0966" w:rsidRDefault="00731515" w:rsidP="00731515">
      <w:pPr>
        <w:ind w:left="66"/>
        <w:rPr>
          <w:rFonts w:cs="Arial"/>
          <w:color w:val="000000"/>
          <w:lang w:eastAsia="en-AU"/>
        </w:rPr>
      </w:pPr>
    </w:p>
    <w:p w:rsidR="00731515" w:rsidRPr="00DB0966" w:rsidRDefault="00731515" w:rsidP="00731515">
      <w:pPr>
        <w:rPr>
          <w:rFonts w:cs="Arial"/>
          <w:color w:val="000000"/>
          <w:lang w:eastAsia="en-AU"/>
        </w:rPr>
      </w:pPr>
      <w:r w:rsidRPr="00DB0966">
        <w:rPr>
          <w:rFonts w:cs="Arial"/>
          <w:color w:val="000000"/>
          <w:lang w:eastAsia="en-AU"/>
        </w:rPr>
        <w:t>To reach this outcome, IFSS works to:</w:t>
      </w:r>
    </w:p>
    <w:p w:rsidR="00731515" w:rsidRPr="00DB0966" w:rsidRDefault="00731515" w:rsidP="00731515">
      <w:pPr>
        <w:numPr>
          <w:ilvl w:val="0"/>
          <w:numId w:val="14"/>
        </w:numPr>
        <w:spacing w:line="240" w:lineRule="auto"/>
        <w:ind w:left="812"/>
        <w:rPr>
          <w:rFonts w:cs="Arial"/>
          <w:color w:val="000000"/>
          <w:lang w:eastAsia="en-AU"/>
        </w:rPr>
      </w:pPr>
      <w:r w:rsidRPr="00DB0966">
        <w:rPr>
          <w:rFonts w:cs="Arial"/>
          <w:color w:val="000000"/>
          <w:lang w:eastAsia="en-AU"/>
        </w:rPr>
        <w:t>Increase the capacity of parents and carers;</w:t>
      </w:r>
    </w:p>
    <w:p w:rsidR="00731515" w:rsidRPr="00DB0966" w:rsidRDefault="00731515" w:rsidP="00731515">
      <w:pPr>
        <w:numPr>
          <w:ilvl w:val="0"/>
          <w:numId w:val="14"/>
        </w:numPr>
        <w:spacing w:line="240" w:lineRule="auto"/>
        <w:ind w:left="812"/>
        <w:rPr>
          <w:rFonts w:cs="Arial"/>
          <w:color w:val="000000"/>
          <w:lang w:eastAsia="en-AU"/>
        </w:rPr>
      </w:pPr>
      <w:r w:rsidRPr="00DB0966">
        <w:rPr>
          <w:rFonts w:cs="Arial"/>
          <w:color w:val="000000"/>
          <w:lang w:eastAsia="en-AU"/>
        </w:rPr>
        <w:t>Support the development and implementation of evidence-informed and outcomes focused intensive family support services; and</w:t>
      </w:r>
    </w:p>
    <w:p w:rsidR="00731515" w:rsidRPr="00DB0966" w:rsidRDefault="00731515" w:rsidP="00731515">
      <w:pPr>
        <w:numPr>
          <w:ilvl w:val="0"/>
          <w:numId w:val="14"/>
        </w:numPr>
        <w:spacing w:line="240" w:lineRule="auto"/>
        <w:ind w:left="812"/>
      </w:pPr>
      <w:r w:rsidRPr="00DB0966">
        <w:rPr>
          <w:rFonts w:cs="Arial"/>
          <w:color w:val="000000"/>
          <w:lang w:eastAsia="en-AU"/>
        </w:rPr>
        <w:t>Strengthen the capability of local organisations and the IFSS workforce to deliver IFSS.</w:t>
      </w:r>
    </w:p>
    <w:p w:rsidR="00D247D2" w:rsidRPr="00522707" w:rsidRDefault="00D247D2" w:rsidP="00D247D2">
      <w:pPr>
        <w:pStyle w:val="Heading3"/>
        <w:rPr>
          <w:sz w:val="24"/>
          <w:szCs w:val="24"/>
        </w:rPr>
      </w:pPr>
      <w:r w:rsidRPr="00522707">
        <w:rPr>
          <w:sz w:val="24"/>
          <w:szCs w:val="24"/>
        </w:rPr>
        <w:t>Statement of Requirement</w:t>
      </w:r>
    </w:p>
    <w:p w:rsidR="00A75EE4" w:rsidRDefault="00A75EE4" w:rsidP="00A75EE4">
      <w:pPr>
        <w:spacing w:before="120"/>
        <w:rPr>
          <w:bCs/>
          <w:lang w:val="en"/>
        </w:rPr>
      </w:pPr>
      <w:r>
        <w:rPr>
          <w:bCs/>
          <w:lang w:val="en"/>
        </w:rPr>
        <w:t>Key elements of IFSS include:</w:t>
      </w:r>
    </w:p>
    <w:p w:rsidR="00A75EE4" w:rsidRDefault="00A75EE4" w:rsidP="00A75EE4">
      <w:pPr>
        <w:pStyle w:val="Default"/>
        <w:spacing w:before="120"/>
        <w:rPr>
          <w:sz w:val="22"/>
          <w:szCs w:val="22"/>
        </w:rPr>
      </w:pPr>
      <w:r>
        <w:rPr>
          <w:sz w:val="22"/>
          <w:szCs w:val="22"/>
        </w:rPr>
        <w:t xml:space="preserve">1. Establishing the service in community with a focus on: </w:t>
      </w:r>
    </w:p>
    <w:p w:rsidR="00A75EE4" w:rsidRDefault="00A75EE4" w:rsidP="00A75EE4">
      <w:pPr>
        <w:pStyle w:val="Default"/>
        <w:rPr>
          <w:sz w:val="22"/>
          <w:szCs w:val="22"/>
        </w:rPr>
      </w:pPr>
    </w:p>
    <w:p w:rsidR="00A75EE4" w:rsidRDefault="00A75EE4" w:rsidP="00A75EE4">
      <w:pPr>
        <w:pStyle w:val="Default"/>
        <w:numPr>
          <w:ilvl w:val="0"/>
          <w:numId w:val="13"/>
        </w:numPr>
        <w:rPr>
          <w:sz w:val="22"/>
          <w:szCs w:val="22"/>
        </w:rPr>
      </w:pPr>
      <w:r>
        <w:rPr>
          <w:sz w:val="22"/>
          <w:szCs w:val="22"/>
        </w:rPr>
        <w:t xml:space="preserve">undertaking and linking into existing community engagement activities to support the development and uptake of IFSS including engagement with local Elders, governance bodies and relevant services; </w:t>
      </w:r>
    </w:p>
    <w:p w:rsidR="00A75EE4" w:rsidRDefault="00A75EE4" w:rsidP="00A75EE4">
      <w:pPr>
        <w:pStyle w:val="Default"/>
        <w:numPr>
          <w:ilvl w:val="0"/>
          <w:numId w:val="13"/>
        </w:numPr>
        <w:rPr>
          <w:sz w:val="22"/>
          <w:szCs w:val="22"/>
        </w:rPr>
      </w:pPr>
      <w:r>
        <w:rPr>
          <w:sz w:val="22"/>
          <w:szCs w:val="22"/>
        </w:rPr>
        <w:t xml:space="preserve">undertaking IFSS recruitment activities; and </w:t>
      </w:r>
    </w:p>
    <w:p w:rsidR="00A75EE4" w:rsidRDefault="00A75EE4" w:rsidP="00A75EE4">
      <w:pPr>
        <w:pStyle w:val="Default"/>
        <w:numPr>
          <w:ilvl w:val="0"/>
          <w:numId w:val="13"/>
        </w:numPr>
        <w:rPr>
          <w:sz w:val="22"/>
          <w:szCs w:val="22"/>
        </w:rPr>
      </w:pPr>
      <w:proofErr w:type="gramStart"/>
      <w:r>
        <w:rPr>
          <w:sz w:val="22"/>
          <w:szCs w:val="22"/>
        </w:rPr>
        <w:t>undertaking</w:t>
      </w:r>
      <w:proofErr w:type="gramEnd"/>
      <w:r>
        <w:rPr>
          <w:sz w:val="22"/>
          <w:szCs w:val="22"/>
        </w:rPr>
        <w:t xml:space="preserve"> pre-service worker training. </w:t>
      </w:r>
    </w:p>
    <w:p w:rsidR="00A75EE4" w:rsidRDefault="00A75EE4" w:rsidP="00A75EE4">
      <w:pPr>
        <w:pStyle w:val="Default"/>
        <w:rPr>
          <w:sz w:val="22"/>
          <w:szCs w:val="22"/>
        </w:rPr>
      </w:pPr>
    </w:p>
    <w:p w:rsidR="00A75EE4" w:rsidRDefault="00A75EE4" w:rsidP="00A75EE4">
      <w:pPr>
        <w:pStyle w:val="Default"/>
        <w:rPr>
          <w:sz w:val="22"/>
          <w:szCs w:val="22"/>
        </w:rPr>
      </w:pPr>
      <w:r>
        <w:rPr>
          <w:sz w:val="22"/>
          <w:szCs w:val="22"/>
        </w:rPr>
        <w:t xml:space="preserve">2. Working in partnership with the ICSS to: </w:t>
      </w:r>
    </w:p>
    <w:p w:rsidR="00A75EE4" w:rsidRDefault="00A75EE4" w:rsidP="00A75EE4">
      <w:pPr>
        <w:pStyle w:val="Default"/>
        <w:rPr>
          <w:sz w:val="22"/>
          <w:szCs w:val="22"/>
        </w:rPr>
      </w:pPr>
    </w:p>
    <w:p w:rsidR="00A75EE4" w:rsidRDefault="00A75EE4" w:rsidP="00A75EE4">
      <w:pPr>
        <w:pStyle w:val="Default"/>
        <w:numPr>
          <w:ilvl w:val="0"/>
          <w:numId w:val="13"/>
        </w:numPr>
        <w:rPr>
          <w:sz w:val="22"/>
          <w:szCs w:val="22"/>
        </w:rPr>
      </w:pPr>
      <w:r>
        <w:rPr>
          <w:sz w:val="22"/>
          <w:szCs w:val="22"/>
        </w:rPr>
        <w:t xml:space="preserve">develop, document and implement an IFSS practice model that is locally relevant, evidence-informed, outcomes focused and considers workforce capabilities that build over time; </w:t>
      </w:r>
    </w:p>
    <w:p w:rsidR="00A75EE4" w:rsidRDefault="00A75EE4" w:rsidP="00A75EE4">
      <w:pPr>
        <w:pStyle w:val="Default"/>
        <w:numPr>
          <w:ilvl w:val="0"/>
          <w:numId w:val="13"/>
        </w:numPr>
        <w:rPr>
          <w:sz w:val="22"/>
          <w:szCs w:val="22"/>
        </w:rPr>
      </w:pPr>
      <w:r>
        <w:rPr>
          <w:sz w:val="22"/>
          <w:szCs w:val="22"/>
        </w:rPr>
        <w:t xml:space="preserve">develop and agree to a tailored ICSS support plan across the three ICSS support streams, to assist in effectively establishing, implementing and delivering IFSS; and </w:t>
      </w:r>
    </w:p>
    <w:p w:rsidR="00A75EE4" w:rsidRDefault="00A75EE4" w:rsidP="00ED0583">
      <w:pPr>
        <w:pStyle w:val="Default"/>
        <w:numPr>
          <w:ilvl w:val="0"/>
          <w:numId w:val="13"/>
        </w:numPr>
        <w:spacing w:after="240"/>
        <w:rPr>
          <w:sz w:val="22"/>
          <w:szCs w:val="22"/>
        </w:rPr>
      </w:pPr>
      <w:proofErr w:type="gramStart"/>
      <w:r>
        <w:rPr>
          <w:sz w:val="22"/>
          <w:szCs w:val="22"/>
        </w:rPr>
        <w:t>establish</w:t>
      </w:r>
      <w:proofErr w:type="gramEnd"/>
      <w:r>
        <w:rPr>
          <w:sz w:val="22"/>
          <w:szCs w:val="22"/>
        </w:rPr>
        <w:t xml:space="preserve"> a process to monitor and review the ICSS </w:t>
      </w:r>
      <w:r w:rsidR="00605FE1">
        <w:rPr>
          <w:sz w:val="22"/>
          <w:szCs w:val="22"/>
        </w:rPr>
        <w:t>s</w:t>
      </w:r>
      <w:r>
        <w:rPr>
          <w:sz w:val="22"/>
          <w:szCs w:val="22"/>
        </w:rPr>
        <w:t xml:space="preserve">upport </w:t>
      </w:r>
      <w:r w:rsidR="00605FE1">
        <w:rPr>
          <w:sz w:val="22"/>
          <w:szCs w:val="22"/>
        </w:rPr>
        <w:t>p</w:t>
      </w:r>
      <w:r>
        <w:rPr>
          <w:sz w:val="22"/>
          <w:szCs w:val="22"/>
        </w:rPr>
        <w:t xml:space="preserve">lan. </w:t>
      </w:r>
    </w:p>
    <w:p w:rsidR="00A75EE4" w:rsidRDefault="00A75EE4" w:rsidP="00ED0583">
      <w:pPr>
        <w:pStyle w:val="Default"/>
        <w:spacing w:after="240"/>
        <w:rPr>
          <w:sz w:val="22"/>
          <w:szCs w:val="22"/>
        </w:rPr>
      </w:pPr>
      <w:r>
        <w:rPr>
          <w:sz w:val="22"/>
          <w:szCs w:val="22"/>
        </w:rPr>
        <w:t xml:space="preserve">3. Overall the IFSS provider will be responsible for: </w:t>
      </w:r>
    </w:p>
    <w:p w:rsidR="00A75EE4" w:rsidRDefault="00A75EE4" w:rsidP="00A75EE4">
      <w:pPr>
        <w:pStyle w:val="Default"/>
        <w:numPr>
          <w:ilvl w:val="0"/>
          <w:numId w:val="13"/>
        </w:numPr>
        <w:rPr>
          <w:sz w:val="22"/>
          <w:szCs w:val="22"/>
        </w:rPr>
      </w:pPr>
      <w:r>
        <w:rPr>
          <w:sz w:val="22"/>
          <w:szCs w:val="22"/>
        </w:rPr>
        <w:t xml:space="preserve">delivering the IFSS outlined in their proposal for the full term of the funding period; </w:t>
      </w:r>
    </w:p>
    <w:p w:rsidR="00A75EE4" w:rsidRDefault="00A75EE4" w:rsidP="00A75EE4">
      <w:pPr>
        <w:pStyle w:val="Default"/>
        <w:numPr>
          <w:ilvl w:val="0"/>
          <w:numId w:val="13"/>
        </w:numPr>
        <w:rPr>
          <w:sz w:val="22"/>
          <w:szCs w:val="22"/>
        </w:rPr>
      </w:pPr>
      <w:r>
        <w:rPr>
          <w:sz w:val="22"/>
          <w:szCs w:val="22"/>
        </w:rPr>
        <w:lastRenderedPageBreak/>
        <w:t xml:space="preserve">providing intensive and practical home or community based parenting education and support to parents and caregivers according to priority of access eligibility, to support parents and caregivers improve the health, safety and wellbeing of their children; and </w:t>
      </w:r>
    </w:p>
    <w:p w:rsidR="00A75EE4" w:rsidRDefault="00A75EE4" w:rsidP="00A75EE4">
      <w:pPr>
        <w:pStyle w:val="Default"/>
        <w:numPr>
          <w:ilvl w:val="0"/>
          <w:numId w:val="13"/>
        </w:numPr>
        <w:rPr>
          <w:sz w:val="22"/>
          <w:szCs w:val="22"/>
        </w:rPr>
      </w:pPr>
      <w:proofErr w:type="gramStart"/>
      <w:r>
        <w:rPr>
          <w:sz w:val="22"/>
          <w:szCs w:val="22"/>
        </w:rPr>
        <w:t>working</w:t>
      </w:r>
      <w:proofErr w:type="gramEnd"/>
      <w:r>
        <w:rPr>
          <w:sz w:val="22"/>
          <w:szCs w:val="22"/>
        </w:rPr>
        <w:t xml:space="preserve"> collaboratively with key service providers, including the Northern Territory child protection agency to identify and work with eligible families.</w:t>
      </w:r>
      <w:r w:rsidRPr="000B7799">
        <w:rPr>
          <w:sz w:val="22"/>
          <w:szCs w:val="22"/>
        </w:rPr>
        <w:t xml:space="preserve"> </w:t>
      </w:r>
    </w:p>
    <w:p w:rsidR="00A75EE4" w:rsidRDefault="00A75EE4" w:rsidP="00A75EE4">
      <w:pPr>
        <w:pStyle w:val="Default"/>
        <w:tabs>
          <w:tab w:val="left" w:pos="0"/>
        </w:tabs>
        <w:rPr>
          <w:sz w:val="22"/>
          <w:szCs w:val="22"/>
        </w:rPr>
      </w:pPr>
    </w:p>
    <w:p w:rsidR="00A75EE4" w:rsidRDefault="00A75EE4" w:rsidP="00A75EE4">
      <w:pPr>
        <w:rPr>
          <w:rFonts w:cs="Arial"/>
        </w:rPr>
      </w:pPr>
      <w:r>
        <w:rPr>
          <w:rFonts w:cs="Arial"/>
        </w:rPr>
        <w:t>Consideration will be given to a range of services including, but not limited to, purpose driven and practical in home and in community support such as:</w:t>
      </w:r>
    </w:p>
    <w:p w:rsidR="00A75EE4" w:rsidRPr="00E2454D" w:rsidRDefault="00A75EE4" w:rsidP="00A75EE4">
      <w:pPr>
        <w:pStyle w:val="ListParagraph"/>
        <w:numPr>
          <w:ilvl w:val="0"/>
          <w:numId w:val="19"/>
        </w:numPr>
        <w:spacing w:before="120" w:after="120" w:line="240" w:lineRule="auto"/>
        <w:rPr>
          <w:rFonts w:cs="Arial"/>
          <w:i/>
        </w:rPr>
      </w:pPr>
      <w:r w:rsidRPr="00E2454D">
        <w:rPr>
          <w:rFonts w:cs="Arial"/>
          <w:i/>
        </w:rPr>
        <w:t>Intake / assessment,</w:t>
      </w:r>
      <w:r>
        <w:rPr>
          <w:rFonts w:cs="Arial"/>
        </w:rPr>
        <w:t xml:space="preserve"> such as:</w:t>
      </w:r>
    </w:p>
    <w:p w:rsidR="00A75EE4" w:rsidRDefault="00A75EE4" w:rsidP="00A75EE4">
      <w:pPr>
        <w:pStyle w:val="ListParagraph"/>
        <w:numPr>
          <w:ilvl w:val="1"/>
          <w:numId w:val="19"/>
        </w:numPr>
        <w:spacing w:before="120" w:after="120" w:line="240" w:lineRule="auto"/>
        <w:rPr>
          <w:rFonts w:cs="Arial"/>
        </w:rPr>
      </w:pPr>
      <w:r>
        <w:rPr>
          <w:rFonts w:cs="Arial"/>
        </w:rPr>
        <w:t>Initial engagement</w:t>
      </w:r>
    </w:p>
    <w:p w:rsidR="00A75EE4" w:rsidRDefault="00A75EE4" w:rsidP="00A75EE4">
      <w:pPr>
        <w:pStyle w:val="ListParagraph"/>
        <w:numPr>
          <w:ilvl w:val="1"/>
          <w:numId w:val="19"/>
        </w:numPr>
        <w:spacing w:before="120" w:after="120" w:line="240" w:lineRule="auto"/>
        <w:rPr>
          <w:rFonts w:cs="Arial"/>
        </w:rPr>
      </w:pPr>
      <w:r>
        <w:rPr>
          <w:rFonts w:cs="Arial"/>
        </w:rPr>
        <w:t>Family planning</w:t>
      </w:r>
    </w:p>
    <w:p w:rsidR="00A75EE4" w:rsidRPr="00E2454D" w:rsidRDefault="00A75EE4" w:rsidP="00A75EE4">
      <w:pPr>
        <w:pStyle w:val="ListParagraph"/>
        <w:numPr>
          <w:ilvl w:val="0"/>
          <w:numId w:val="19"/>
        </w:numPr>
        <w:spacing w:before="120" w:after="120" w:line="240" w:lineRule="auto"/>
        <w:rPr>
          <w:rFonts w:cs="Arial"/>
          <w:i/>
        </w:rPr>
      </w:pPr>
      <w:r w:rsidRPr="00E2454D">
        <w:rPr>
          <w:rFonts w:cs="Arial"/>
          <w:i/>
        </w:rPr>
        <w:t>Information / advice / referral,</w:t>
      </w:r>
      <w:r>
        <w:rPr>
          <w:rFonts w:cs="Arial"/>
        </w:rPr>
        <w:t xml:space="preserve"> such as:</w:t>
      </w:r>
    </w:p>
    <w:p w:rsidR="00A75EE4" w:rsidRDefault="00A75EE4" w:rsidP="00A75EE4">
      <w:pPr>
        <w:pStyle w:val="ListParagraph"/>
        <w:numPr>
          <w:ilvl w:val="1"/>
          <w:numId w:val="19"/>
        </w:numPr>
        <w:spacing w:before="120" w:after="120" w:line="240" w:lineRule="auto"/>
        <w:rPr>
          <w:rFonts w:cs="Arial"/>
        </w:rPr>
      </w:pPr>
      <w:r w:rsidRPr="00E2454D">
        <w:rPr>
          <w:rFonts w:cs="Arial"/>
        </w:rPr>
        <w:t>Referral to other services</w:t>
      </w:r>
    </w:p>
    <w:p w:rsidR="00A75EE4" w:rsidRPr="00E2454D" w:rsidRDefault="00A75EE4" w:rsidP="00A75EE4">
      <w:pPr>
        <w:pStyle w:val="ListParagraph"/>
        <w:numPr>
          <w:ilvl w:val="1"/>
          <w:numId w:val="19"/>
        </w:numPr>
        <w:spacing w:before="120" w:after="120" w:line="240" w:lineRule="auto"/>
        <w:rPr>
          <w:rFonts w:cs="Arial"/>
        </w:rPr>
      </w:pPr>
      <w:r>
        <w:rPr>
          <w:rFonts w:cs="Arial"/>
        </w:rPr>
        <w:t>Service planning and case work</w:t>
      </w:r>
    </w:p>
    <w:p w:rsidR="00A75EE4" w:rsidRDefault="00A75EE4" w:rsidP="00A75EE4">
      <w:pPr>
        <w:pStyle w:val="ListParagraph"/>
        <w:numPr>
          <w:ilvl w:val="0"/>
          <w:numId w:val="19"/>
        </w:numPr>
        <w:spacing w:before="120" w:after="120" w:line="240" w:lineRule="auto"/>
        <w:rPr>
          <w:rFonts w:cs="Arial"/>
        </w:rPr>
      </w:pPr>
      <w:r w:rsidRPr="00E2454D">
        <w:rPr>
          <w:rFonts w:cs="Arial"/>
          <w:i/>
        </w:rPr>
        <w:t>Education and skills training,</w:t>
      </w:r>
      <w:r>
        <w:rPr>
          <w:rFonts w:cs="Arial"/>
        </w:rPr>
        <w:t xml:space="preserve"> such as:</w:t>
      </w:r>
    </w:p>
    <w:p w:rsidR="00A75EE4" w:rsidRPr="00BC1A82" w:rsidRDefault="00A75EE4" w:rsidP="00A75EE4">
      <w:pPr>
        <w:pStyle w:val="ListParagraph"/>
        <w:numPr>
          <w:ilvl w:val="1"/>
          <w:numId w:val="19"/>
        </w:numPr>
        <w:spacing w:before="120" w:after="120" w:line="240" w:lineRule="auto"/>
        <w:rPr>
          <w:rFonts w:cs="Arial"/>
        </w:rPr>
      </w:pPr>
      <w:r w:rsidRPr="00E2454D">
        <w:rPr>
          <w:rFonts w:cs="Arial"/>
        </w:rPr>
        <w:t>Parenting and life skills training and education</w:t>
      </w:r>
    </w:p>
    <w:p w:rsidR="00A75EE4" w:rsidRPr="00E2454D" w:rsidRDefault="00A75EE4" w:rsidP="00A75EE4">
      <w:pPr>
        <w:pStyle w:val="ListParagraph"/>
        <w:numPr>
          <w:ilvl w:val="0"/>
          <w:numId w:val="19"/>
        </w:numPr>
        <w:spacing w:before="120" w:after="120" w:line="240" w:lineRule="auto"/>
        <w:rPr>
          <w:rFonts w:cs="Arial"/>
          <w:i/>
        </w:rPr>
      </w:pPr>
      <w:r w:rsidRPr="00E2454D">
        <w:rPr>
          <w:rFonts w:cs="Arial"/>
          <w:i/>
        </w:rPr>
        <w:t>Advocacy / support</w:t>
      </w:r>
    </w:p>
    <w:p w:rsidR="00A75EE4" w:rsidRDefault="00A75EE4" w:rsidP="00A75EE4">
      <w:pPr>
        <w:pStyle w:val="ListParagraph"/>
        <w:numPr>
          <w:ilvl w:val="0"/>
          <w:numId w:val="19"/>
        </w:numPr>
        <w:spacing w:before="120" w:after="120" w:line="240" w:lineRule="auto"/>
        <w:rPr>
          <w:rFonts w:cs="Arial"/>
        </w:rPr>
      </w:pPr>
      <w:r w:rsidRPr="00E2454D">
        <w:rPr>
          <w:rFonts w:cs="Arial"/>
          <w:i/>
        </w:rPr>
        <w:t>Community capacity building</w:t>
      </w:r>
      <w:r>
        <w:rPr>
          <w:rFonts w:cs="Arial"/>
        </w:rPr>
        <w:t>, such as:</w:t>
      </w:r>
    </w:p>
    <w:p w:rsidR="00A75EE4" w:rsidRDefault="00A75EE4" w:rsidP="00A75EE4">
      <w:pPr>
        <w:pStyle w:val="ListParagraph"/>
        <w:numPr>
          <w:ilvl w:val="1"/>
          <w:numId w:val="19"/>
        </w:numPr>
        <w:spacing w:before="120" w:after="120" w:line="240" w:lineRule="auto"/>
        <w:rPr>
          <w:rFonts w:cs="Arial"/>
        </w:rPr>
      </w:pPr>
      <w:r>
        <w:rPr>
          <w:rFonts w:cs="Arial"/>
        </w:rPr>
        <w:t>Provision of information or education sessions</w:t>
      </w:r>
    </w:p>
    <w:p w:rsidR="00A75EE4" w:rsidRDefault="00A75EE4" w:rsidP="00A75EE4">
      <w:pPr>
        <w:pStyle w:val="ListParagraph"/>
        <w:numPr>
          <w:ilvl w:val="1"/>
          <w:numId w:val="19"/>
        </w:numPr>
        <w:spacing w:before="120" w:after="120" w:line="240" w:lineRule="auto"/>
        <w:rPr>
          <w:rFonts w:cs="Arial"/>
        </w:rPr>
      </w:pPr>
      <w:r>
        <w:rPr>
          <w:rFonts w:cs="Arial"/>
        </w:rPr>
        <w:t>Interagency service meetings</w:t>
      </w:r>
    </w:p>
    <w:p w:rsidR="00A75EE4" w:rsidRDefault="00A75EE4" w:rsidP="00A75EE4">
      <w:pPr>
        <w:pStyle w:val="ListParagraph"/>
        <w:numPr>
          <w:ilvl w:val="1"/>
          <w:numId w:val="19"/>
        </w:numPr>
        <w:spacing w:before="120" w:after="120" w:line="240" w:lineRule="auto"/>
        <w:rPr>
          <w:rFonts w:cs="Arial"/>
        </w:rPr>
      </w:pPr>
      <w:r>
        <w:rPr>
          <w:rFonts w:cs="Arial"/>
        </w:rPr>
        <w:t>Where relevant support community awareness, understanding and ownership</w:t>
      </w:r>
    </w:p>
    <w:p w:rsidR="00A75EE4" w:rsidRPr="00E2454D" w:rsidRDefault="00A75EE4" w:rsidP="00A75EE4">
      <w:pPr>
        <w:pStyle w:val="ListParagraph"/>
        <w:numPr>
          <w:ilvl w:val="0"/>
          <w:numId w:val="19"/>
        </w:numPr>
        <w:spacing w:before="120" w:after="120" w:line="240" w:lineRule="auto"/>
        <w:rPr>
          <w:rFonts w:cs="Arial"/>
          <w:i/>
        </w:rPr>
      </w:pPr>
      <w:r w:rsidRPr="00E2454D">
        <w:rPr>
          <w:rFonts w:cs="Arial"/>
          <w:i/>
        </w:rPr>
        <w:t>Outreach,</w:t>
      </w:r>
      <w:r>
        <w:rPr>
          <w:rFonts w:cs="Arial"/>
        </w:rPr>
        <w:t xml:space="preserve"> such as:</w:t>
      </w:r>
    </w:p>
    <w:p w:rsidR="00A75EE4" w:rsidRPr="00E2454D" w:rsidRDefault="00A75EE4" w:rsidP="00A75EE4">
      <w:pPr>
        <w:pStyle w:val="ListParagraph"/>
        <w:numPr>
          <w:ilvl w:val="1"/>
          <w:numId w:val="19"/>
        </w:numPr>
        <w:spacing w:before="120" w:after="120" w:line="240" w:lineRule="auto"/>
        <w:rPr>
          <w:rFonts w:cs="Arial"/>
        </w:rPr>
      </w:pPr>
      <w:r w:rsidRPr="00E2454D">
        <w:rPr>
          <w:rFonts w:cs="Arial"/>
        </w:rPr>
        <w:t>Home and community visits</w:t>
      </w:r>
    </w:p>
    <w:p w:rsidR="00A75EE4" w:rsidRPr="00E2454D" w:rsidRDefault="00A75EE4" w:rsidP="00A75EE4">
      <w:pPr>
        <w:pStyle w:val="ListParagraph"/>
        <w:numPr>
          <w:ilvl w:val="0"/>
          <w:numId w:val="19"/>
        </w:numPr>
        <w:spacing w:before="120" w:after="120" w:line="240" w:lineRule="auto"/>
        <w:rPr>
          <w:rFonts w:cs="Arial"/>
          <w:i/>
        </w:rPr>
      </w:pPr>
      <w:r w:rsidRPr="00E2454D">
        <w:rPr>
          <w:rFonts w:cs="Arial"/>
          <w:i/>
        </w:rPr>
        <w:t>Family capacity building,</w:t>
      </w:r>
      <w:r>
        <w:rPr>
          <w:rFonts w:cs="Arial"/>
        </w:rPr>
        <w:t xml:space="preserve"> such as:</w:t>
      </w:r>
    </w:p>
    <w:p w:rsidR="00A75EE4" w:rsidRDefault="00605FE1" w:rsidP="00A75EE4">
      <w:pPr>
        <w:pStyle w:val="ListParagraph"/>
        <w:numPr>
          <w:ilvl w:val="1"/>
          <w:numId w:val="19"/>
        </w:numPr>
        <w:spacing w:before="120" w:after="120" w:line="240" w:lineRule="auto"/>
        <w:rPr>
          <w:rFonts w:cs="Arial"/>
        </w:rPr>
      </w:pPr>
      <w:r>
        <w:rPr>
          <w:rFonts w:cs="Arial"/>
        </w:rPr>
        <w:t>A</w:t>
      </w:r>
      <w:r w:rsidR="00A75EE4">
        <w:rPr>
          <w:rFonts w:cs="Arial"/>
        </w:rPr>
        <w:t>ctivities that promote social inclusion which strengthen family interactions and community relationships</w:t>
      </w:r>
    </w:p>
    <w:p w:rsidR="00A75EE4" w:rsidRPr="00E2454D" w:rsidRDefault="00A75EE4" w:rsidP="00A75EE4">
      <w:pPr>
        <w:pStyle w:val="ListParagraph"/>
        <w:numPr>
          <w:ilvl w:val="1"/>
          <w:numId w:val="19"/>
        </w:numPr>
        <w:spacing w:before="120" w:after="120" w:line="240" w:lineRule="auto"/>
        <w:rPr>
          <w:rFonts w:cs="Arial"/>
        </w:rPr>
      </w:pPr>
      <w:r>
        <w:rPr>
          <w:rFonts w:cs="Arial"/>
        </w:rPr>
        <w:t>Group workshops/activities</w:t>
      </w:r>
    </w:p>
    <w:p w:rsidR="00A75EE4" w:rsidRDefault="00A75EE4" w:rsidP="00A75EE4">
      <w:pPr>
        <w:tabs>
          <w:tab w:val="left" w:pos="0"/>
        </w:tabs>
      </w:pPr>
    </w:p>
    <w:p w:rsidR="00A75EE4" w:rsidRDefault="00A75EE4" w:rsidP="00A75EE4">
      <w:pPr>
        <w:pStyle w:val="ListParagraph"/>
        <w:numPr>
          <w:ilvl w:val="0"/>
          <w:numId w:val="22"/>
        </w:numPr>
        <w:spacing w:after="0"/>
      </w:pPr>
      <w:r>
        <w:t xml:space="preserve">Demonstrate organisational capacity to support and manage the delivery of </w:t>
      </w:r>
      <w:r w:rsidR="00605FE1">
        <w:t>IFSS</w:t>
      </w:r>
      <w:r>
        <w:t>, including service infrastructure (ability to provide outreach), office space, appropriate management governance, financial and administration systems and intended workforce/team composition (outlining skills and qualifications).</w:t>
      </w:r>
    </w:p>
    <w:p w:rsidR="00A75EE4" w:rsidRDefault="00A75EE4" w:rsidP="00A75EE4">
      <w:pPr>
        <w:tabs>
          <w:tab w:val="left" w:pos="426"/>
        </w:tabs>
      </w:pPr>
    </w:p>
    <w:p w:rsidR="00A75EE4" w:rsidRDefault="00A75EE4" w:rsidP="00A75EE4">
      <w:pPr>
        <w:pStyle w:val="ListParagraph"/>
        <w:numPr>
          <w:ilvl w:val="0"/>
          <w:numId w:val="22"/>
        </w:numPr>
      </w:pPr>
      <w:r>
        <w:t>Demonstrate ability to work collaboratively with other government and non-government agencies to ensure high quality service delivery that meets the diverse needs of vulnerable families and children.</w:t>
      </w:r>
    </w:p>
    <w:p w:rsidR="00A75EE4" w:rsidRDefault="00A75EE4" w:rsidP="00A75EE4">
      <w:pPr>
        <w:pStyle w:val="ListParagraph"/>
        <w:tabs>
          <w:tab w:val="left" w:pos="0"/>
        </w:tabs>
        <w:ind w:left="0"/>
      </w:pPr>
    </w:p>
    <w:p w:rsidR="00A75EE4" w:rsidRPr="005E1721" w:rsidRDefault="00A75EE4" w:rsidP="00D43594">
      <w:pPr>
        <w:pStyle w:val="ListParagraph"/>
        <w:numPr>
          <w:ilvl w:val="0"/>
          <w:numId w:val="22"/>
        </w:numPr>
      </w:pPr>
      <w:r>
        <w:t>Demonstrate a commitment to a partnership approach and continuous improvement processes to develop and/or build on organisational systems to support the implementation of IFSS.</w:t>
      </w:r>
    </w:p>
    <w:p w:rsidR="00D247D2" w:rsidRPr="00704E3A" w:rsidRDefault="00D247D2" w:rsidP="00D43594">
      <w:pPr>
        <w:pStyle w:val="Heading3"/>
        <w:spacing w:before="0"/>
      </w:pPr>
      <w:r w:rsidRPr="00704E3A">
        <w:t>Value for Money</w:t>
      </w:r>
    </w:p>
    <w:p w:rsidR="008C7198" w:rsidRPr="00F84248" w:rsidRDefault="00D247D2" w:rsidP="008C7198">
      <w:pPr>
        <w:rPr>
          <w:rStyle w:val="Hyperlink"/>
          <w:rFonts w:cs="Arial"/>
        </w:rPr>
      </w:pPr>
      <w:r w:rsidRPr="00704E3A">
        <w:rPr>
          <w:rFonts w:cs="Arial"/>
        </w:rPr>
        <w:t xml:space="preserve">In assessing the extent to which </w:t>
      </w:r>
      <w:r w:rsidR="000F2959" w:rsidRPr="00704E3A">
        <w:rPr>
          <w:rFonts w:cs="Arial"/>
        </w:rPr>
        <w:t>A</w:t>
      </w:r>
      <w:r w:rsidRPr="00704E3A">
        <w:rPr>
          <w:rFonts w:cs="Arial"/>
        </w:rPr>
        <w:t xml:space="preserve">pplications represent value for money, </w:t>
      </w:r>
      <w:r w:rsidR="00605FE1">
        <w:rPr>
          <w:rFonts w:cs="Arial"/>
        </w:rPr>
        <w:t>t</w:t>
      </w:r>
      <w:r w:rsidR="00886D2F">
        <w:rPr>
          <w:rFonts w:cs="Arial"/>
        </w:rPr>
        <w:t xml:space="preserve">he </w:t>
      </w:r>
      <w:r w:rsidR="00605FE1">
        <w:rPr>
          <w:rFonts w:cs="Arial"/>
        </w:rPr>
        <w:t xml:space="preserve">Community Grants </w:t>
      </w:r>
      <w:r w:rsidR="00886D2F">
        <w:rPr>
          <w:rFonts w:cs="Arial"/>
        </w:rPr>
        <w:t>Hub</w:t>
      </w:r>
      <w:r w:rsidR="00886D2F" w:rsidRPr="00704E3A">
        <w:rPr>
          <w:rFonts w:cs="Arial"/>
        </w:rPr>
        <w:t xml:space="preserve"> </w:t>
      </w:r>
      <w:r w:rsidRPr="00704E3A">
        <w:rPr>
          <w:rFonts w:cs="Arial"/>
        </w:rPr>
        <w:t>will consider the information provided at the ‘Achieving value for money’</w:t>
      </w:r>
      <w:r w:rsidR="003A02CD">
        <w:rPr>
          <w:rFonts w:cs="Arial"/>
        </w:rPr>
        <w:t xml:space="preserve"> section</w:t>
      </w:r>
      <w:r w:rsidRPr="00704E3A">
        <w:rPr>
          <w:rFonts w:cs="Arial"/>
        </w:rPr>
        <w:t xml:space="preserve"> of the</w:t>
      </w:r>
      <w:r>
        <w:rPr>
          <w:rFonts w:cs="Arial"/>
        </w:rPr>
        <w:t xml:space="preserve"> </w:t>
      </w:r>
      <w:r w:rsidR="00F84248">
        <w:rPr>
          <w:rFonts w:cs="Arial"/>
        </w:rPr>
        <w:fldChar w:fldCharType="begin"/>
      </w:r>
      <w:r w:rsidR="00F84248">
        <w:rPr>
          <w:rFonts w:cs="Arial"/>
        </w:rPr>
        <w:instrText xml:space="preserve"> HYPERLINK "https://www.dss.gov.au/grants/grant-programmes/families-and-children" </w:instrText>
      </w:r>
      <w:r w:rsidR="00F84248">
        <w:rPr>
          <w:rFonts w:cs="Arial"/>
        </w:rPr>
        <w:fldChar w:fldCharType="separate"/>
      </w:r>
      <w:r w:rsidR="00B431FA" w:rsidRPr="00F84248">
        <w:rPr>
          <w:rStyle w:val="Hyperlink"/>
          <w:rFonts w:cs="Arial"/>
        </w:rPr>
        <w:t>Families and Children Pr</w:t>
      </w:r>
      <w:r w:rsidR="00B431FA" w:rsidRPr="00613E87">
        <w:rPr>
          <w:rStyle w:val="Hyperlink"/>
          <w:rFonts w:cs="Arial"/>
        </w:rPr>
        <w:t>ogram Guidelines Overview</w:t>
      </w:r>
    </w:p>
    <w:p w:rsidR="00D247D2" w:rsidRPr="00BE30F3" w:rsidRDefault="00F84248" w:rsidP="00D247D2">
      <w:pPr>
        <w:pStyle w:val="Heading3"/>
      </w:pPr>
      <w:r>
        <w:rPr>
          <w:rFonts w:asciiTheme="minorHAnsi" w:eastAsiaTheme="minorHAnsi" w:hAnsiTheme="minorHAnsi" w:cs="Arial"/>
          <w:b w:val="0"/>
          <w:bCs w:val="0"/>
        </w:rPr>
        <w:fldChar w:fldCharType="end"/>
      </w:r>
      <w:r w:rsidR="00D247D2" w:rsidRPr="00BE30F3">
        <w:t>Selection Criteria</w:t>
      </w:r>
    </w:p>
    <w:p w:rsidR="00D247D2" w:rsidRPr="00CC4258" w:rsidRDefault="00D247D2" w:rsidP="00D247D2">
      <w:r>
        <w:t xml:space="preserve">When completing your Application you </w:t>
      </w:r>
      <w:r w:rsidRPr="008E663F">
        <w:rPr>
          <w:b/>
        </w:rPr>
        <w:t>must</w:t>
      </w:r>
      <w:r>
        <w:t xml:space="preserve"> provide all information where you are directed to do so. </w:t>
      </w:r>
    </w:p>
    <w:p w:rsidR="00D247D2" w:rsidRDefault="00D247D2" w:rsidP="00DE4152">
      <w:pPr>
        <w:pStyle w:val="BodyText"/>
        <w:tabs>
          <w:tab w:val="center" w:pos="4819"/>
        </w:tabs>
        <w:rPr>
          <w:b/>
          <w:highlight w:val="yellow"/>
        </w:rPr>
      </w:pPr>
      <w:r w:rsidRPr="005374C0">
        <w:t xml:space="preserve">The </w:t>
      </w:r>
      <w:r>
        <w:t>equally weighted selection criteria are:</w:t>
      </w:r>
    </w:p>
    <w:p w:rsidR="00853D4E" w:rsidRPr="00177600" w:rsidRDefault="00853D4E" w:rsidP="00D247D2"/>
    <w:p w:rsidR="00D247D2" w:rsidRPr="00177600" w:rsidRDefault="00D247D2" w:rsidP="00EC47F3">
      <w:pPr>
        <w:ind w:left="1276" w:hanging="1276"/>
        <w:rPr>
          <w:b/>
        </w:rPr>
      </w:pPr>
      <w:r w:rsidRPr="00177600">
        <w:rPr>
          <w:b/>
        </w:rPr>
        <w:lastRenderedPageBreak/>
        <w:t>Criterion 1 –</w:t>
      </w:r>
      <w:r w:rsidR="00605FE1">
        <w:rPr>
          <w:b/>
        </w:rPr>
        <w:t xml:space="preserve"> </w:t>
      </w:r>
      <w:r w:rsidRPr="00177600">
        <w:rPr>
          <w:b/>
        </w:rPr>
        <w:t>Demonstrate your understanding of the need for the funded Activity in the specified community and/or the specified target group.</w:t>
      </w:r>
    </w:p>
    <w:p w:rsidR="00853D4E" w:rsidRPr="00177600" w:rsidRDefault="00853D4E" w:rsidP="00D247D2"/>
    <w:p w:rsidR="008B4D64" w:rsidRDefault="008B4D64" w:rsidP="008B4D64">
      <w:pPr>
        <w:spacing w:after="120"/>
      </w:pPr>
      <w:r w:rsidRPr="00177600">
        <w:t xml:space="preserve">Your response </w:t>
      </w:r>
      <w:r w:rsidRPr="00177600">
        <w:rPr>
          <w:b/>
        </w:rPr>
        <w:t>must</w:t>
      </w:r>
      <w:r w:rsidRPr="00177600">
        <w:t xml:space="preserve"> demonstrate</w:t>
      </w:r>
      <w:r>
        <w:t xml:space="preserve"> an understanding of:</w:t>
      </w:r>
    </w:p>
    <w:p w:rsidR="008B4D64" w:rsidRDefault="008B4D64" w:rsidP="008B4D64">
      <w:pPr>
        <w:pStyle w:val="ListParagraph"/>
        <w:numPr>
          <w:ilvl w:val="0"/>
          <w:numId w:val="30"/>
        </w:numPr>
      </w:pPr>
      <w:r>
        <w:t>the aims of the funded activity, particularly how the services delivered under IFSS complement other Commonwealth, State and Territory services that aim to improve the wellbeing of children aged 0-12 years and increase the capacity of parents and caregivers to reduce instances of child neglect and harm</w:t>
      </w:r>
    </w:p>
    <w:p w:rsidR="008B4D64" w:rsidRDefault="008B4D64" w:rsidP="008B4D64">
      <w:pPr>
        <w:pStyle w:val="ListParagraph"/>
        <w:numPr>
          <w:ilvl w:val="0"/>
          <w:numId w:val="30"/>
        </w:numPr>
      </w:pPr>
      <w:r>
        <w:t>services already available to support the target group in the location and whether there is an unmet need</w:t>
      </w:r>
    </w:p>
    <w:p w:rsidR="008B4D64" w:rsidRDefault="008B4D64" w:rsidP="008B4D64">
      <w:pPr>
        <w:pStyle w:val="ListParagraph"/>
        <w:numPr>
          <w:ilvl w:val="0"/>
          <w:numId w:val="30"/>
        </w:numPr>
      </w:pPr>
      <w:proofErr w:type="gramStart"/>
      <w:r>
        <w:t>the</w:t>
      </w:r>
      <w:proofErr w:type="gramEnd"/>
      <w:r>
        <w:t xml:space="preserve"> extent of the issues the target group faces, including child neglect concerns and the level of engagement by child and family services and the community more broadly.</w:t>
      </w:r>
    </w:p>
    <w:p w:rsidR="00D247D2" w:rsidRPr="00177600" w:rsidRDefault="00D247D2" w:rsidP="00082EB6">
      <w:pPr>
        <w:spacing w:after="120"/>
        <w:ind w:left="1276" w:hanging="1276"/>
        <w:rPr>
          <w:b/>
        </w:rPr>
      </w:pPr>
      <w:r w:rsidRPr="00177600">
        <w:rPr>
          <w:b/>
        </w:rPr>
        <w:t>Criterion 2 –</w:t>
      </w:r>
      <w:r w:rsidR="00605FE1">
        <w:rPr>
          <w:b/>
        </w:rPr>
        <w:t xml:space="preserve"> </w:t>
      </w:r>
      <w:r w:rsidRPr="00177600">
        <w:rPr>
          <w:b/>
        </w:rPr>
        <w:t xml:space="preserve">Describe how the implementation of your proposal will achieve the Activity objectives for all stakeholders, including value for money within the Grant funding. </w:t>
      </w:r>
    </w:p>
    <w:p w:rsidR="008B4D64" w:rsidRPr="00177600" w:rsidRDefault="008B4D64" w:rsidP="00082EB6">
      <w:pPr>
        <w:spacing w:after="120"/>
      </w:pPr>
      <w:r w:rsidRPr="00177600">
        <w:t xml:space="preserve">Your response </w:t>
      </w:r>
      <w:r w:rsidRPr="00177600">
        <w:rPr>
          <w:b/>
        </w:rPr>
        <w:t>must</w:t>
      </w:r>
      <w:r w:rsidRPr="00177600">
        <w:t xml:space="preserve"> demonstrate an</w:t>
      </w:r>
      <w:r>
        <w:t xml:space="preserve">d outline </w:t>
      </w:r>
      <w:r w:rsidRPr="00177600">
        <w:t>all of the following:</w:t>
      </w:r>
    </w:p>
    <w:p w:rsidR="008B4D64" w:rsidRDefault="008B4D64" w:rsidP="008B4D64">
      <w:pPr>
        <w:pStyle w:val="ListParagraph"/>
        <w:numPr>
          <w:ilvl w:val="0"/>
          <w:numId w:val="30"/>
        </w:numPr>
      </w:pPr>
      <w:proofErr w:type="gramStart"/>
      <w:r>
        <w:t>how</w:t>
      </w:r>
      <w:proofErr w:type="gramEnd"/>
      <w:r>
        <w:t xml:space="preserve"> your proposed practice model is informed by evidence, is culturally-appropriate and will support workers to address local needs and achieve positive outcomes for vulnerable families and children.</w:t>
      </w:r>
    </w:p>
    <w:p w:rsidR="008B4D64" w:rsidRDefault="008B4D64" w:rsidP="008B4D64">
      <w:pPr>
        <w:pStyle w:val="ListParagraph"/>
        <w:numPr>
          <w:ilvl w:val="0"/>
          <w:numId w:val="30"/>
        </w:numPr>
      </w:pPr>
      <w:proofErr w:type="gramStart"/>
      <w:r>
        <w:t>how</w:t>
      </w:r>
      <w:proofErr w:type="gramEnd"/>
      <w:r>
        <w:t xml:space="preserve"> your service </w:t>
      </w:r>
      <w:r w:rsidRPr="00177600">
        <w:t xml:space="preserve">will </w:t>
      </w:r>
      <w:r>
        <w:t xml:space="preserve">engage </w:t>
      </w:r>
      <w:r w:rsidRPr="00177600">
        <w:t xml:space="preserve">with stakeholders </w:t>
      </w:r>
      <w:r>
        <w:t>and other relevant services, including the local child protection authority, to support positive relationships and ensure effective referral pathways into IFSS.</w:t>
      </w:r>
    </w:p>
    <w:p w:rsidR="008B4D64" w:rsidRPr="00177600" w:rsidRDefault="008B4D64" w:rsidP="008B4D64">
      <w:pPr>
        <w:pStyle w:val="ListParagraph"/>
        <w:numPr>
          <w:ilvl w:val="0"/>
          <w:numId w:val="30"/>
        </w:numPr>
        <w:spacing w:before="480" w:after="360"/>
      </w:pPr>
      <w:proofErr w:type="gramStart"/>
      <w:r>
        <w:t>how</w:t>
      </w:r>
      <w:proofErr w:type="gramEnd"/>
      <w:r>
        <w:t xml:space="preserve"> your service will demonstrate </w:t>
      </w:r>
      <w:r w:rsidRPr="00177600">
        <w:t>value for money</w:t>
      </w:r>
      <w:r>
        <w:t>.</w:t>
      </w:r>
    </w:p>
    <w:p w:rsidR="00E070DA" w:rsidRPr="00972C24" w:rsidRDefault="00E070DA" w:rsidP="001A534E">
      <w:pPr>
        <w:pStyle w:val="ListParagraph"/>
        <w:spacing w:after="0"/>
        <w:ind w:left="0"/>
        <w:rPr>
          <w:rFonts w:asciiTheme="minorHAnsi" w:hAnsiTheme="minorHAnsi" w:cs="Times New Roman"/>
          <w:b/>
          <w:color w:val="000000" w:themeColor="text1"/>
          <w:szCs w:val="20"/>
        </w:rPr>
      </w:pPr>
    </w:p>
    <w:p w:rsidR="00D247D2" w:rsidRPr="00177600" w:rsidRDefault="00E070DA" w:rsidP="00082EB6">
      <w:pPr>
        <w:pStyle w:val="ListParagraph"/>
        <w:spacing w:after="120"/>
        <w:ind w:left="0"/>
        <w:rPr>
          <w:rFonts w:asciiTheme="minorHAnsi" w:hAnsiTheme="minorHAnsi" w:cs="Times New Roman"/>
          <w:b/>
          <w:color w:val="000000" w:themeColor="text1"/>
          <w:szCs w:val="20"/>
        </w:rPr>
      </w:pPr>
      <w:r w:rsidRPr="00177600">
        <w:rPr>
          <w:rFonts w:asciiTheme="minorHAnsi" w:hAnsiTheme="minorHAnsi" w:cs="Times New Roman"/>
          <w:b/>
          <w:color w:val="000000" w:themeColor="text1"/>
          <w:szCs w:val="20"/>
        </w:rPr>
        <w:t>Criterion 3 – Demonstrate your experience in effectively developing, delivering, managing and monitoring Activities to achieve the Activity objectives for all stakeholders</w:t>
      </w:r>
    </w:p>
    <w:p w:rsidR="008B4D64" w:rsidRPr="00177600" w:rsidRDefault="008B4D64" w:rsidP="00082EB6">
      <w:pPr>
        <w:spacing w:after="120"/>
      </w:pPr>
      <w:r w:rsidRPr="00177600">
        <w:t xml:space="preserve">Your response </w:t>
      </w:r>
      <w:r w:rsidRPr="00177600">
        <w:rPr>
          <w:b/>
        </w:rPr>
        <w:t>must</w:t>
      </w:r>
      <w:r w:rsidRPr="00177600">
        <w:t xml:space="preserve"> demonstrate all of the following:</w:t>
      </w:r>
    </w:p>
    <w:p w:rsidR="008B4D64" w:rsidRPr="00177600" w:rsidRDefault="008B4D64" w:rsidP="008B4D64">
      <w:pPr>
        <w:pStyle w:val="ListParagraph"/>
        <w:numPr>
          <w:ilvl w:val="0"/>
          <w:numId w:val="30"/>
        </w:numPr>
      </w:pPr>
      <w:r w:rsidRPr="00177600">
        <w:t xml:space="preserve">previous experience in developing, delivering and managing </w:t>
      </w:r>
      <w:r>
        <w:t xml:space="preserve">similar/relevant </w:t>
      </w:r>
      <w:r w:rsidRPr="00177600">
        <w:t>services in the community</w:t>
      </w:r>
    </w:p>
    <w:p w:rsidR="008B4D64" w:rsidRPr="00177600" w:rsidRDefault="008B4D64" w:rsidP="008B4D64">
      <w:pPr>
        <w:pStyle w:val="ListParagraph"/>
        <w:numPr>
          <w:ilvl w:val="0"/>
          <w:numId w:val="30"/>
        </w:numPr>
      </w:pPr>
      <w:r>
        <w:t>established</w:t>
      </w:r>
      <w:r w:rsidRPr="00177600">
        <w:t xml:space="preserve"> quality assurance and continuous improvement systems in place</w:t>
      </w:r>
      <w:r w:rsidRPr="003D161C">
        <w:t xml:space="preserve"> </w:t>
      </w:r>
      <w:r>
        <w:t>to support the implementation of IFSS</w:t>
      </w:r>
    </w:p>
    <w:p w:rsidR="008B4D64" w:rsidRPr="00177600" w:rsidRDefault="008B4D64" w:rsidP="008B4D64">
      <w:pPr>
        <w:pStyle w:val="ListParagraph"/>
        <w:numPr>
          <w:ilvl w:val="0"/>
          <w:numId w:val="30"/>
        </w:numPr>
      </w:pPr>
      <w:proofErr w:type="gramStart"/>
      <w:r w:rsidRPr="00177600">
        <w:t>experience</w:t>
      </w:r>
      <w:proofErr w:type="gramEnd"/>
      <w:r w:rsidRPr="00177600">
        <w:t xml:space="preserve"> in working collaboratively with other government</w:t>
      </w:r>
      <w:r>
        <w:t xml:space="preserve"> and non-government </w:t>
      </w:r>
      <w:r w:rsidRPr="00177600">
        <w:t xml:space="preserve"> agencies to ensure quality service delivery</w:t>
      </w:r>
      <w:r>
        <w:t>.</w:t>
      </w:r>
    </w:p>
    <w:p w:rsidR="00E070DA" w:rsidRPr="00177600" w:rsidRDefault="009B1C20" w:rsidP="009B1C20">
      <w:pPr>
        <w:rPr>
          <w:b/>
        </w:rPr>
      </w:pPr>
      <w:r w:rsidRPr="00177600">
        <w:rPr>
          <w:b/>
        </w:rPr>
        <w:t>Criterion 4 – Demonstrate your organisation’s capacity and your staff capabilities (experience and qualifications) to deliver the Activity objectives in the specified community and/or specified target group</w:t>
      </w:r>
      <w:r w:rsidR="00605FE1">
        <w:rPr>
          <w:b/>
        </w:rPr>
        <w:t>.</w:t>
      </w:r>
    </w:p>
    <w:p w:rsidR="009B1C20" w:rsidRPr="00177600" w:rsidRDefault="009B1C20" w:rsidP="009B1C20"/>
    <w:p w:rsidR="008B4D64" w:rsidRPr="00177600" w:rsidRDefault="008B4D64" w:rsidP="008B4D64">
      <w:pPr>
        <w:spacing w:after="120"/>
      </w:pPr>
      <w:r w:rsidRPr="00177600">
        <w:t xml:space="preserve">Your response </w:t>
      </w:r>
      <w:r w:rsidRPr="00177600">
        <w:rPr>
          <w:b/>
        </w:rPr>
        <w:t>must</w:t>
      </w:r>
      <w:r w:rsidRPr="00177600">
        <w:t xml:space="preserve"> demonstrate all of the following:</w:t>
      </w:r>
    </w:p>
    <w:p w:rsidR="008B4D64" w:rsidRPr="00177600" w:rsidRDefault="008B4D64" w:rsidP="008B4D64">
      <w:pPr>
        <w:pStyle w:val="ListParagraph"/>
        <w:numPr>
          <w:ilvl w:val="0"/>
          <w:numId w:val="30"/>
        </w:numPr>
      </w:pPr>
      <w:r w:rsidRPr="00177600">
        <w:t xml:space="preserve">organisational capacity to support and manage the delivery of an </w:t>
      </w:r>
      <w:r>
        <w:t>IF</w:t>
      </w:r>
      <w:r w:rsidR="00605FE1">
        <w:t>S</w:t>
      </w:r>
      <w:r>
        <w:t>S</w:t>
      </w:r>
      <w:r w:rsidRPr="00177600">
        <w:t>, including service infrastructure (ability to provide outreach)and appropriate management governance, financial and administration systems</w:t>
      </w:r>
    </w:p>
    <w:p w:rsidR="008B4D64" w:rsidRPr="00177600" w:rsidRDefault="008B4D64" w:rsidP="008B4D64">
      <w:pPr>
        <w:pStyle w:val="ListParagraph"/>
        <w:numPr>
          <w:ilvl w:val="0"/>
          <w:numId w:val="30"/>
        </w:numPr>
      </w:pPr>
      <w:r>
        <w:t xml:space="preserve">that </w:t>
      </w:r>
      <w:r w:rsidRPr="00177600">
        <w:t xml:space="preserve">staff are appropriately skilled and experienced in working with vulnerable families and children in a culturally appropriate way </w:t>
      </w:r>
      <w:r>
        <w:t>to</w:t>
      </w:r>
      <w:r w:rsidRPr="00177600">
        <w:t xml:space="preserve"> achieves outcomes</w:t>
      </w:r>
    </w:p>
    <w:p w:rsidR="008B4D64" w:rsidRPr="00177600" w:rsidRDefault="008B4D64" w:rsidP="008B4D64">
      <w:pPr>
        <w:pStyle w:val="ListParagraph"/>
        <w:numPr>
          <w:ilvl w:val="0"/>
          <w:numId w:val="30"/>
        </w:numPr>
      </w:pPr>
      <w:r w:rsidRPr="00177600">
        <w:lastRenderedPageBreak/>
        <w:t>capacity and systems to build and support a strong workforce</w:t>
      </w:r>
      <w:r>
        <w:t>,</w:t>
      </w:r>
      <w:r w:rsidRPr="00177600">
        <w:t xml:space="preserve"> including strong and dedicated supervisory systems and supports</w:t>
      </w:r>
    </w:p>
    <w:p w:rsidR="008B4D64" w:rsidRPr="00177600" w:rsidRDefault="008B4D64" w:rsidP="008B4D64">
      <w:pPr>
        <w:pStyle w:val="ListParagraph"/>
        <w:numPr>
          <w:ilvl w:val="0"/>
          <w:numId w:val="30"/>
        </w:numPr>
      </w:pPr>
      <w:proofErr w:type="gramStart"/>
      <w:r>
        <w:t>that</w:t>
      </w:r>
      <w:proofErr w:type="gramEnd"/>
      <w:r>
        <w:t xml:space="preserve"> your </w:t>
      </w:r>
      <w:r w:rsidRPr="00177600">
        <w:t xml:space="preserve">organisation has established relationships with the community – </w:t>
      </w:r>
      <w:r>
        <w:t>is</w:t>
      </w:r>
      <w:r w:rsidRPr="00177600">
        <w:t xml:space="preserve"> known, respected and trusted.</w:t>
      </w:r>
    </w:p>
    <w:p w:rsidR="00D247D2" w:rsidRDefault="00D247D2" w:rsidP="0051387F">
      <w:pPr>
        <w:pStyle w:val="Heading3"/>
        <w:spacing w:before="0" w:after="240"/>
      </w:pPr>
      <w:r w:rsidRPr="00907979">
        <w:t>Attachments</w:t>
      </w:r>
      <w:r>
        <w:t xml:space="preserve"> </w:t>
      </w:r>
    </w:p>
    <w:p w:rsidR="00853D4E" w:rsidRDefault="00D247D2" w:rsidP="00D247D2">
      <w:r w:rsidRPr="00894895">
        <w:t xml:space="preserve">For this round, no attachments have been requested to support your </w:t>
      </w:r>
      <w:r w:rsidR="001E7A41">
        <w:t>A</w:t>
      </w:r>
      <w:r w:rsidRPr="00894895">
        <w:t>pplication</w:t>
      </w:r>
      <w:r w:rsidR="00344373">
        <w:t>.</w:t>
      </w:r>
    </w:p>
    <w:p w:rsidR="00D247D2" w:rsidRPr="00177600" w:rsidRDefault="00D247D2" w:rsidP="00853D4E">
      <w:pPr>
        <w:pStyle w:val="Heading3"/>
      </w:pPr>
      <w:r w:rsidRPr="00177600">
        <w:t xml:space="preserve">Feedback for this funding round </w:t>
      </w:r>
    </w:p>
    <w:p w:rsidR="00F34FBC" w:rsidRPr="00F46824" w:rsidRDefault="003A02CD" w:rsidP="00F34FBC">
      <w:pPr>
        <w:pStyle w:val="BodyText"/>
      </w:pPr>
      <w:r>
        <w:t xml:space="preserve">Individual feedback is available for this selection process. Details on how to request feedback will be included in the letter advising of the outcome of this selection process. </w:t>
      </w:r>
    </w:p>
    <w:p w:rsidR="00D247D2" w:rsidRPr="00177600" w:rsidRDefault="00D247D2" w:rsidP="00D247D2">
      <w:pPr>
        <w:pStyle w:val="Heading3"/>
        <w:spacing w:line="276" w:lineRule="auto"/>
      </w:pPr>
      <w:r w:rsidRPr="00177600">
        <w:t>Multicultural Access and Equity Policy</w:t>
      </w:r>
    </w:p>
    <w:p w:rsidR="00D247D2" w:rsidRPr="00177600" w:rsidRDefault="00D247D2" w:rsidP="0051387F">
      <w:pPr>
        <w:spacing w:after="240"/>
        <w:rPr>
          <w:rStyle w:val="BookTitle"/>
          <w:rFonts w:cs="Arial"/>
          <w:i w:val="0"/>
          <w:iCs w:val="0"/>
          <w:smallCaps w:val="0"/>
          <w:color w:val="000000"/>
        </w:rPr>
      </w:pPr>
      <w:r w:rsidRPr="00177600">
        <w:rPr>
          <w:rFonts w:cs="Arial"/>
          <w:color w:val="000000"/>
        </w:rPr>
        <w:t xml:space="preserve">Australia’s </w:t>
      </w:r>
      <w:r w:rsidRPr="00177600">
        <w:rPr>
          <w:rFonts w:cs="Arial"/>
          <w:i/>
          <w:color w:val="000000"/>
        </w:rPr>
        <w:t xml:space="preserve">Multicultural Access and Equity Policy: Respecting diversity. Improving </w:t>
      </w:r>
      <w:proofErr w:type="gramStart"/>
      <w:r w:rsidRPr="00177600">
        <w:rPr>
          <w:rFonts w:cs="Arial"/>
          <w:i/>
          <w:color w:val="000000"/>
        </w:rPr>
        <w:t>responsiveness</w:t>
      </w:r>
      <w:r w:rsidRPr="00177600">
        <w:rPr>
          <w:rFonts w:cs="Arial"/>
          <w:color w:val="000000"/>
        </w:rPr>
        <w:t>,</w:t>
      </w:r>
      <w:proofErr w:type="gramEnd"/>
      <w:r w:rsidRPr="00177600">
        <w:rPr>
          <w:rFonts w:cs="Arial"/>
          <w:color w:val="000000"/>
        </w:rPr>
        <w:t xml:space="preserve"> means that Australian Government agencies make sure that cultural and linguistic diversity is not a barrier for people who need to access government and community services. This means, for example, that appropriate language services should be provided.  Grant </w:t>
      </w:r>
      <w:r w:rsidR="000F2959">
        <w:rPr>
          <w:rFonts w:cs="Arial"/>
          <w:color w:val="000000"/>
        </w:rPr>
        <w:t>A</w:t>
      </w:r>
      <w:r w:rsidRPr="00177600">
        <w:rPr>
          <w:rFonts w:cs="Arial"/>
          <w:color w:val="000000"/>
        </w:rPr>
        <w:t>pplicants should consider whether professional translating or interpreting services may be needed to deliver services, projects, activities or events to non-English speakers.  If your Application Form states that a budget is required, costs for translating and interpreting services should be included in your budget.</w:t>
      </w:r>
    </w:p>
    <w:p w:rsidR="00D247D2" w:rsidRPr="00177600" w:rsidRDefault="00D247D2" w:rsidP="0051387F">
      <w:pPr>
        <w:pStyle w:val="Heading3"/>
        <w:spacing w:before="0" w:after="240"/>
      </w:pPr>
      <w:r w:rsidRPr="00177600">
        <w:t>Assessment</w:t>
      </w:r>
    </w:p>
    <w:p w:rsidR="00D247D2" w:rsidRPr="00177600" w:rsidRDefault="00D247D2" w:rsidP="001A534E">
      <w:pPr>
        <w:spacing w:after="120"/>
        <w:rPr>
          <w:rFonts w:cs="Arial"/>
          <w:color w:val="000000"/>
        </w:rPr>
      </w:pPr>
      <w:r w:rsidRPr="00177600">
        <w:rPr>
          <w:rFonts w:cs="Arial"/>
          <w:color w:val="000000"/>
        </w:rPr>
        <w:t xml:space="preserve">The Assessment Team may be comprised of Australian Government officers from each state/territory and national offices. Teams will undertake training so that </w:t>
      </w:r>
      <w:r w:rsidR="00E16A90">
        <w:rPr>
          <w:rFonts w:cs="Arial"/>
          <w:color w:val="000000"/>
        </w:rPr>
        <w:t>Applications</w:t>
      </w:r>
      <w:r w:rsidRPr="00177600">
        <w:rPr>
          <w:rFonts w:cs="Arial"/>
          <w:color w:val="000000"/>
        </w:rPr>
        <w:t xml:space="preserve"> are assessed consistently. The Assessment Team will be bound by the APS Code of Conduct and the departmental Secretary’s Instructions.</w:t>
      </w:r>
    </w:p>
    <w:p w:rsidR="00D247D2" w:rsidRPr="00177600" w:rsidRDefault="00D247D2" w:rsidP="001A534E">
      <w:pPr>
        <w:pStyle w:val="Heading3"/>
        <w:spacing w:before="0"/>
      </w:pPr>
      <w:r w:rsidRPr="00177600">
        <w:t>Probity and fairness</w:t>
      </w:r>
    </w:p>
    <w:p w:rsidR="00D247D2" w:rsidRPr="00177600" w:rsidRDefault="00D247D2" w:rsidP="001A534E">
      <w:pPr>
        <w:spacing w:after="120" w:line="240" w:lineRule="auto"/>
      </w:pPr>
      <w:r w:rsidRPr="00177600">
        <w:t>The selection of funding recipients must be fair, open and demonstrate the highest level of integrity.</w:t>
      </w:r>
    </w:p>
    <w:p w:rsidR="00853D4E" w:rsidRPr="00177600" w:rsidRDefault="00853D4E" w:rsidP="00D247D2">
      <w:pPr>
        <w:spacing w:line="240" w:lineRule="auto"/>
      </w:pPr>
    </w:p>
    <w:p w:rsidR="00D247D2" w:rsidRPr="00177600" w:rsidRDefault="00D247D2" w:rsidP="00D247D2">
      <w:pPr>
        <w:spacing w:after="120" w:line="240" w:lineRule="auto"/>
        <w:rPr>
          <w:i/>
          <w:iCs/>
          <w:smallCaps/>
        </w:rPr>
      </w:pPr>
      <w:r w:rsidRPr="00177600">
        <w:t>The following principles will be applied throughout the selection process:</w:t>
      </w:r>
    </w:p>
    <w:p w:rsidR="00D247D2" w:rsidRPr="00177600" w:rsidRDefault="00D247D2" w:rsidP="00D247D2">
      <w:pPr>
        <w:pStyle w:val="ListParaabc"/>
        <w:numPr>
          <w:ilvl w:val="0"/>
          <w:numId w:val="8"/>
        </w:numPr>
        <w:rPr>
          <w:i/>
          <w:smallCaps/>
        </w:rPr>
      </w:pPr>
      <w:r w:rsidRPr="00177600">
        <w:t>fairness and impartiality;</w:t>
      </w:r>
    </w:p>
    <w:p w:rsidR="00D247D2" w:rsidRPr="00177600" w:rsidRDefault="00D247D2" w:rsidP="00D247D2">
      <w:pPr>
        <w:pStyle w:val="ListParaabc"/>
        <w:tabs>
          <w:tab w:val="clear" w:pos="360"/>
        </w:tabs>
        <w:ind w:left="720" w:hanging="360"/>
        <w:rPr>
          <w:i/>
          <w:smallCaps/>
        </w:rPr>
      </w:pPr>
      <w:r w:rsidRPr="00177600">
        <w:t>consistency, accountability and transparency of process;</w:t>
      </w:r>
    </w:p>
    <w:p w:rsidR="00D247D2" w:rsidRPr="00177600" w:rsidRDefault="00D247D2" w:rsidP="00D247D2">
      <w:pPr>
        <w:pStyle w:val="ListParaabc"/>
        <w:tabs>
          <w:tab w:val="clear" w:pos="360"/>
        </w:tabs>
        <w:ind w:left="720" w:hanging="360"/>
        <w:rPr>
          <w:i/>
          <w:smallCaps/>
        </w:rPr>
      </w:pPr>
      <w:r w:rsidRPr="00177600">
        <w:t>security and confidentiality of information;</w:t>
      </w:r>
    </w:p>
    <w:p w:rsidR="00D247D2" w:rsidRPr="00177600" w:rsidRDefault="00D247D2" w:rsidP="00D247D2">
      <w:pPr>
        <w:pStyle w:val="ListParaabc"/>
        <w:tabs>
          <w:tab w:val="clear" w:pos="360"/>
        </w:tabs>
        <w:ind w:left="720" w:hanging="360"/>
        <w:rPr>
          <w:i/>
          <w:smallCaps/>
        </w:rPr>
      </w:pPr>
      <w:r w:rsidRPr="00177600">
        <w:t>identification and resolution of conflicts of interest; and</w:t>
      </w:r>
    </w:p>
    <w:p w:rsidR="00D247D2" w:rsidRPr="00177600" w:rsidRDefault="00D247D2" w:rsidP="00D247D2">
      <w:pPr>
        <w:pStyle w:val="ListParaabc"/>
        <w:tabs>
          <w:tab w:val="clear" w:pos="360"/>
        </w:tabs>
        <w:ind w:left="720" w:hanging="360"/>
      </w:pPr>
      <w:proofErr w:type="gramStart"/>
      <w:r w:rsidRPr="00177600">
        <w:t>compliance</w:t>
      </w:r>
      <w:proofErr w:type="gramEnd"/>
      <w:r w:rsidRPr="00177600">
        <w:t xml:space="preserve"> with legislative obligations and government policy.</w:t>
      </w:r>
    </w:p>
    <w:p w:rsidR="00D247D2" w:rsidRPr="00177600" w:rsidRDefault="00D247D2" w:rsidP="00D247D2">
      <w:pPr>
        <w:pStyle w:val="ListParaabc"/>
        <w:numPr>
          <w:ilvl w:val="0"/>
          <w:numId w:val="0"/>
        </w:numPr>
        <w:ind w:left="720"/>
      </w:pPr>
    </w:p>
    <w:p w:rsidR="00D247D2" w:rsidRPr="00177600" w:rsidRDefault="00D247D2" w:rsidP="00D247D2">
      <w:pPr>
        <w:spacing w:line="240" w:lineRule="auto"/>
        <w:rPr>
          <w:i/>
          <w:iCs/>
          <w:smallCaps/>
        </w:rPr>
      </w:pPr>
      <w:r w:rsidRPr="00177600">
        <w:t xml:space="preserve">These principles are intended to achieve an equitable, justifiable and sound process.  </w:t>
      </w:r>
    </w:p>
    <w:p w:rsidR="00D247D2" w:rsidRPr="002D70C8" w:rsidRDefault="00886D2F" w:rsidP="00D247D2">
      <w:r>
        <w:t>The Community Grants Hub</w:t>
      </w:r>
      <w:r w:rsidRPr="00177600">
        <w:t xml:space="preserve"> </w:t>
      </w:r>
      <w:r w:rsidR="00D247D2" w:rsidRPr="00177600">
        <w:t>may engage a Probity Advisor to help DSS meet its obligations to make selection processes defensible and able to stand up to external and internal scrutiny.</w:t>
      </w:r>
      <w:r w:rsidR="00082EB6">
        <w:t xml:space="preserve"> </w:t>
      </w:r>
      <w:r w:rsidR="00D247D2" w:rsidRPr="00177600">
        <w:t xml:space="preserve">The Probity Advisor also advises </w:t>
      </w:r>
      <w:r w:rsidR="00605FE1">
        <w:t>t</w:t>
      </w:r>
      <w:r>
        <w:t>he Community Grants Hub</w:t>
      </w:r>
      <w:r w:rsidRPr="00177600">
        <w:t xml:space="preserve"> </w:t>
      </w:r>
      <w:r w:rsidR="00D247D2" w:rsidRPr="00177600">
        <w:t xml:space="preserve">on, and monitors, the procedures used in the selection process to make sure they comply with the published relevant Program Guidelines.  The Probity Advisor plays no part in the assessment of </w:t>
      </w:r>
      <w:r w:rsidR="00E16A90">
        <w:t>Applications</w:t>
      </w:r>
      <w:r w:rsidR="00D247D2" w:rsidRPr="002D70C8">
        <w:t>.</w:t>
      </w:r>
    </w:p>
    <w:p w:rsidR="00D247D2" w:rsidRPr="00F34FBC" w:rsidRDefault="00D247D2" w:rsidP="00853D4E">
      <w:pPr>
        <w:pStyle w:val="Heading3"/>
      </w:pPr>
      <w:r w:rsidRPr="00F34FBC">
        <w:lastRenderedPageBreak/>
        <w:t xml:space="preserve">Program Guidelines and Operational Guidelines (if applicable) </w:t>
      </w:r>
    </w:p>
    <w:p w:rsidR="00D247D2" w:rsidRPr="00F34FBC" w:rsidRDefault="00D247D2" w:rsidP="00D247D2">
      <w:r w:rsidRPr="00F34FBC">
        <w:rPr>
          <w:rStyle w:val="BookTitle"/>
          <w:i w:val="0"/>
          <w:iCs w:val="0"/>
          <w:smallCaps w:val="0"/>
        </w:rPr>
        <w:t xml:space="preserve">The Program Guidelines and Operational Guidelines </w:t>
      </w:r>
      <w:r w:rsidRPr="00F34FBC">
        <w:t xml:space="preserve">provide the starting point for parties considering whether to apply for funding and is/are the basis for the business relationship between DSS and the funding recipient.  </w:t>
      </w:r>
      <w:r w:rsidR="00E16A90">
        <w:t>Applicant</w:t>
      </w:r>
      <w:r w:rsidRPr="00F34FBC">
        <w:t xml:space="preserve">s are strongly advised to read the Program Guidelines and Operational Guidelines before completing an </w:t>
      </w:r>
      <w:r w:rsidR="00E16A90">
        <w:t>Application</w:t>
      </w:r>
      <w:r w:rsidRPr="00F34FBC">
        <w:t xml:space="preserve"> Form.</w:t>
      </w:r>
    </w:p>
    <w:p w:rsidR="00853D4E" w:rsidRPr="005F16FE" w:rsidRDefault="00853D4E" w:rsidP="001A534E">
      <w:pPr>
        <w:rPr>
          <w:i/>
          <w:iCs/>
          <w:smallCaps/>
          <w:highlight w:val="cyan"/>
        </w:rPr>
      </w:pPr>
    </w:p>
    <w:p w:rsidR="00D247D2" w:rsidRPr="002D70C8" w:rsidRDefault="00D247D2" w:rsidP="001A534E">
      <w:pPr>
        <w:pStyle w:val="Heading3"/>
        <w:spacing w:before="0" w:after="0"/>
      </w:pPr>
      <w:r w:rsidRPr="002D70C8">
        <w:t xml:space="preserve">How to apply </w:t>
      </w:r>
    </w:p>
    <w:p w:rsidR="00D247D2" w:rsidRPr="009225DC" w:rsidRDefault="00D247D2" w:rsidP="00D247D2">
      <w:r w:rsidRPr="002D70C8">
        <w:t xml:space="preserve">Once you have completed your </w:t>
      </w:r>
      <w:r w:rsidR="00E16A90">
        <w:t>Application</w:t>
      </w:r>
      <w:r w:rsidRPr="002D70C8">
        <w:t xml:space="preserve"> Form, you must submit it electronically by using the submission section at the end of the form.  Following electronic submission, a message with your Submission Reference ID will appear on your screen.  An email will be sent to the main email contact provided in the </w:t>
      </w:r>
      <w:r w:rsidR="00E16A90">
        <w:t>Application</w:t>
      </w:r>
      <w:r w:rsidRPr="002D70C8">
        <w:t xml:space="preserve"> Form.  A function is also available on the submission page to allow you to send a receipt email to the address of your choosing.  Please save this email receipt for future reference and use it in all correspondence about this </w:t>
      </w:r>
      <w:r w:rsidR="00E16A90">
        <w:t>Application</w:t>
      </w:r>
      <w:r w:rsidRPr="002D70C8">
        <w:t xml:space="preserve">.  If you do not receive a confirmation email or you have difficulties submitting the </w:t>
      </w:r>
      <w:r w:rsidR="00E16A90">
        <w:t>Application</w:t>
      </w:r>
      <w:r w:rsidRPr="002D70C8">
        <w:t xml:space="preserve"> Form, please call the Community Grants Hub Grants Hotline on 1800 020 283.</w:t>
      </w:r>
    </w:p>
    <w:p w:rsidR="00D247D2" w:rsidRPr="002D70C8" w:rsidRDefault="00D247D2" w:rsidP="00853D4E">
      <w:pPr>
        <w:pStyle w:val="Heading3"/>
      </w:pPr>
      <w:r w:rsidRPr="002D70C8">
        <w:t xml:space="preserve">Grant Agreement information </w:t>
      </w:r>
    </w:p>
    <w:p w:rsidR="00D247D2" w:rsidRPr="002D70C8" w:rsidRDefault="00D247D2" w:rsidP="002D70C8">
      <w:pPr>
        <w:spacing w:after="120"/>
        <w:rPr>
          <w:i/>
          <w:iCs/>
          <w:smallCaps/>
        </w:rPr>
      </w:pPr>
      <w:r w:rsidRPr="002D70C8">
        <w:t xml:space="preserve">The Grant Agreement is a performance-based, legally enforceable agreement between the Commonwealth (represented by DSS) and the successful </w:t>
      </w:r>
      <w:r w:rsidR="00E16A90">
        <w:t>Applicant</w:t>
      </w:r>
      <w:r w:rsidRPr="002D70C8">
        <w:t xml:space="preserve"> that sets out the Terms and Conditions governing the funding to be provided.</w:t>
      </w:r>
    </w:p>
    <w:p w:rsidR="00D247D2" w:rsidRPr="002D70C8" w:rsidRDefault="00D247D2" w:rsidP="002D70C8">
      <w:pPr>
        <w:spacing w:after="120"/>
        <w:rPr>
          <w:i/>
          <w:iCs/>
          <w:smallCaps/>
        </w:rPr>
      </w:pPr>
      <w:r w:rsidRPr="002D70C8">
        <w:t>The type of Grant Agreement entered into will depend on the Activity, the assessed Activity risk level, the length of the Activity and the amount of the grant.</w:t>
      </w:r>
    </w:p>
    <w:p w:rsidR="00D247D2" w:rsidRPr="005C3228" w:rsidRDefault="00D247D2" w:rsidP="00D247D2">
      <w:r w:rsidRPr="002D70C8">
        <w:t>The executed Grant Agreement represents each grant provided within it and the relevant Activity and supersedes all prior representations, communications, agreements, statements and understandings, whether oral or in writing.</w:t>
      </w:r>
    </w:p>
    <w:p w:rsidR="00D247D2" w:rsidRPr="005C41FD" w:rsidRDefault="00D247D2" w:rsidP="005C41FD">
      <w:pPr>
        <w:spacing w:line="240" w:lineRule="auto"/>
        <w:rPr>
          <w:rFonts w:ascii="Arial" w:eastAsia="Calibri" w:hAnsi="Arial"/>
          <w:color w:val="auto"/>
          <w:szCs w:val="22"/>
        </w:rPr>
      </w:pPr>
    </w:p>
    <w:sectPr w:rsidR="00D247D2" w:rsidRPr="005C41FD" w:rsidSect="002C49D4">
      <w:footerReference w:type="default" r:id="rId12"/>
      <w:headerReference w:type="first" r:id="rId13"/>
      <w:pgSz w:w="11906" w:h="16838" w:code="9"/>
      <w:pgMar w:top="1440" w:right="991" w:bottom="1247" w:left="1134" w:header="113" w:footer="794"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C0A" w:rsidRDefault="00750C0A" w:rsidP="00772718">
      <w:pPr>
        <w:spacing w:line="240" w:lineRule="auto"/>
      </w:pPr>
      <w:r>
        <w:separator/>
      </w:r>
    </w:p>
  </w:endnote>
  <w:endnote w:type="continuationSeparator" w:id="0">
    <w:p w:rsidR="00750C0A" w:rsidRDefault="00750C0A"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95" w:rsidRDefault="00E13525">
    <w:pPr>
      <w:pStyle w:val="Footer"/>
    </w:pPr>
    <w:r>
      <w:fldChar w:fldCharType="begin"/>
    </w:r>
    <w:r>
      <w:instrText xml:space="preserve"> PAGE   \* MERGEFORMAT </w:instrText>
    </w:r>
    <w:r>
      <w:fldChar w:fldCharType="separate"/>
    </w:r>
    <w:r w:rsidR="00D0118A">
      <w:rPr>
        <w:noProof/>
      </w:rPr>
      <w:t>2</w:t>
    </w:r>
    <w:r>
      <w:fldChar w:fldCharType="end"/>
    </w:r>
    <w:r w:rsidR="00853D4E">
      <w:t xml:space="preserve">  </w:t>
    </w:r>
    <w:r w:rsidR="001A534E" w:rsidRPr="00A454BF">
      <w:t>| Community</w:t>
    </w:r>
    <w:r w:rsidRPr="00A454BF">
      <w:t xml:space="preserve"> Grants Hub</w:t>
    </w:r>
    <w:r>
      <w:rPr>
        <w:noProof/>
        <w:lang w:eastAsia="en-AU"/>
      </w:rPr>
      <mc:AlternateContent>
        <mc:Choice Requires="wps">
          <w:drawing>
            <wp:anchor distT="0" distB="0" distL="114300" distR="114300" simplePos="0" relativeHeight="251666432" behindDoc="0" locked="1" layoutInCell="1" allowOverlap="1" wp14:anchorId="666E8A17" wp14:editId="39B48EA4">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r w:rsidR="00D247D2">
      <w:t xml:space="preserve"> – Funding Round Summary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C0A" w:rsidRDefault="00750C0A" w:rsidP="00772718">
      <w:pPr>
        <w:spacing w:line="240" w:lineRule="auto"/>
      </w:pPr>
      <w:r>
        <w:separator/>
      </w:r>
    </w:p>
  </w:footnote>
  <w:footnote w:type="continuationSeparator" w:id="0">
    <w:p w:rsidR="00750C0A" w:rsidRDefault="00750C0A" w:rsidP="007727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18" w:rsidRDefault="00283D6F">
    <w:pPr>
      <w:pStyle w:val="Header"/>
    </w:pPr>
    <w:r>
      <w:rPr>
        <w:noProof/>
        <w:lang w:eastAsia="en-AU"/>
      </w:rPr>
      <w:drawing>
        <wp:anchor distT="0" distB="0" distL="114300" distR="114300" simplePos="0" relativeHeight="251674624" behindDoc="0" locked="1" layoutInCell="1" allowOverlap="1" wp14:anchorId="53EA16D7" wp14:editId="567B1484">
          <wp:simplePos x="0" y="0"/>
          <wp:positionH relativeFrom="page">
            <wp:posOffset>4041140</wp:posOffset>
          </wp:positionH>
          <wp:positionV relativeFrom="page">
            <wp:posOffset>638175</wp:posOffset>
          </wp:positionV>
          <wp:extent cx="2793365" cy="813435"/>
          <wp:effectExtent l="0" t="0" r="6985" b="571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365" cy="813435"/>
                  </a:xfrm>
                  <a:prstGeom prst="rect">
                    <a:avLst/>
                  </a:prstGeom>
                </pic:spPr>
              </pic:pic>
            </a:graphicData>
          </a:graphic>
          <wp14:sizeRelH relativeFrom="margin">
            <wp14:pctWidth>0</wp14:pctWidth>
          </wp14:sizeRelH>
          <wp14:sizeRelV relativeFrom="margin">
            <wp14:pctHeight>0</wp14:pctHeight>
          </wp14:sizeRelV>
        </wp:anchor>
      </w:drawing>
    </w:r>
    <w:r w:rsidR="0016612C">
      <w:rPr>
        <w:noProof/>
        <w:lang w:eastAsia="en-AU"/>
      </w:rPr>
      <mc:AlternateContent>
        <mc:Choice Requires="wpg">
          <w:drawing>
            <wp:anchor distT="0" distB="0" distL="114300" distR="114300" simplePos="0" relativeHeight="251672576" behindDoc="0" locked="1" layoutInCell="1" allowOverlap="1" wp14:anchorId="4ACEE0B2" wp14:editId="7D8EF735">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v+OMIA&#10;AADaAAAADwAAAGRycy9kb3ducmV2LnhtbESPQYvCMBSE74L/ITxhb5oqKNI1yiIIgqCr9uLt0Tzb&#10;7jYvJYm1/febBcHjMDPfMKtNZ2rRkvOVZQXTSQKCOLe64kJBdt2NlyB8QNZYWyYFPXnYrIeDFaba&#10;PvlM7SUUIkLYp6igDKFJpfR5SQb9xDbE0btbZzBE6QqpHT4j3NRyliQLabDiuFBiQ9uS8t/Lwyjg&#10;U37q+6Q7fjtZ3H4Whzbb1nelPkbd1yeIQF14h1/tvVYwh/8r8Qb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m/44wgAAANoAAAAPAAAAAAAAAAAAAAAAAJgCAABkcnMvZG93&#10;bnJldi54bWxQSwUGAAAAAAQABAD1AAAAhwM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vh7cMA&#10;AADaAAAADwAAAGRycy9kb3ducmV2LnhtbESPwWrDMBBE74X8g9hALqWRa6gxjpUQCoEcG7c59LZY&#10;G1vEWjmWajt/HxUKPQ4z84Ypd7PtxEiDN44VvK4TEMS104YbBV+fh5cchA/IGjvHpOBOHnbbxVOJ&#10;hXYTn2isQiMihH2BCtoQ+kJKX7dk0a9dTxy9ixsshiiHRuoBpwi3nUyTJJMWDceFFnt6b6m+Vj9W&#10;wTk/Vpk5pNlYPRt257f97Vt/KLVazvsNiEBz+A//tY9aQQa/V+IN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vh7cMAAADaAAAADwAAAAAAAAAAAAAAAACYAgAAZHJzL2Rv&#10;d25yZXYueG1sUEsFBgAAAAAEAAQA9QAAAIgD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oP8AA&#10;AADaAAAADwAAAGRycy9kb3ducmV2LnhtbESP0YrCMBRE3xf8h3AF39ZUQVerUUQQBAXZ6gdcm2tb&#10;bG5KE231640g+DjMzBlmvmxNKe5Uu8KygkE/AkGcWl1wpuB03PxOQDiPrLG0TAoe5GC56PzMMda2&#10;4X+6Jz4TAcIuRgW591UspUtzMuj6tiIO3sXWBn2QdSZ1jU2Am1IOo2gsDRYcFnKsaJ1Tek1uRoE+&#10;N/7pDqNqp0/TkrTdX4etU6rXbVczEJ5a/w1/2lut4A/eV8IN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FoP8AAAADaAAAADwAAAAAAAAAAAAAAAACYAgAAZHJzL2Rvd25y&#10;ZXYueG1sUEsFBgAAAAAEAAQA9QAAAIUD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gZor8A&#10;AADaAAAADwAAAGRycy9kb3ducmV2LnhtbERPy4rCMBTdC/5DuII7TZ2FjNUoIgrjQmZ8IC4vzbUp&#10;NjelibX16yeLgVkeznuxam0pGqp94VjBZJyAIM6cLjhXcDnvRp8gfEDWWDomBR15WC37vQWm2r34&#10;SM0p5CKGsE9RgQmhSqX0mSGLfuwq4sjdXW0xRFjnUtf4iuG2lB9JMpUWC44NBivaGMoep6dV8FMd&#10;zAy1vbbbW/Lums33vjNSqeGgXc9BBGrDv/jP/aUVxK3xSrwBcv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6BmivwAAANoAAAAPAAAAAAAAAAAAAAAAAJgCAABkcnMvZG93bnJl&#10;di54bWxQSwUGAAAAAAQABAD1AAAAhAM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rM1cEA&#10;AADaAAAADwAAAGRycy9kb3ducmV2LnhtbESPQYvCMBSE78L+h/AW9qaJLrhajSKiIHgo1t37o3m2&#10;xealNlHrvzeCsMdhZr5h5svO1uJGra8caxgOFAji3JmKCw2/x21/AsIHZIO1Y9LwIA/LxUdvjolx&#10;dz7QLQuFiBD2CWooQ2gSKX1ekkU/cA1x9E6utRiibAtpWrxHuK3lSKmxtFhxXCixoXVJ+Tm7Wg2p&#10;/6vSnTp8r3+m9qI2V2k2+1Trr89uNQMRqAv/4Xd7ZzRM4XUl3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qzNXBAAAA2gAAAA8AAAAAAAAAAAAAAAAAmAIAAGRycy9kb3du&#10;cmV2LnhtbFBLBQYAAAAABAAEAPUAAACGAw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vbwMIA&#10;AADbAAAADwAAAGRycy9kb3ducmV2LnhtbESPT4vCMBDF78J+hzALXkRTV5ClGkXEZcWbfw57HJqx&#10;KW0mpclq/fbOQfA2w3vz3m+W69436kZdrAIbmE4yUMRFsBWXBi7nn/E3qJiQLTaBycCDIqxXH4Ml&#10;5jbc+Ui3UyqVhHDM0YBLqc21joUjj3ESWmLRrqHzmGTtSm07vEu4b/RXls21x4qlwWFLW0dFffr3&#10;Bs6/aTebP0Lt3WG03ff8d6xdMGb42W8WoBL16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9vAwgAAANsAAAAPAAAAAAAAAAAAAAAAAJgCAABkcnMvZG93&#10;bnJldi54bWxQSwUGAAAAAAQABAD1AAAAhwM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TA+sQA&#10;AADbAAAADwAAAGRycy9kb3ducmV2LnhtbERPS2vCQBC+F/wPyxR6Kbqx4oM0q2hqoXgzitDbJDtN&#10;otnZkN1q+u+7QqG3+fiek6x604grda62rGA8ikAQF1bXXCo4Ht6HCxDOI2tsLJOCH3KwWg4eEoy1&#10;vfGerpkvRQhhF6OCyvs2ltIVFRl0I9sSB+7LdgZ9gF0pdYe3EG4a+RJFM2mw5tBQYUtpRcUl+zYK&#10;Ts9p7ufnfvP2udhtJ7tzPc2nqVJPj/36FYSn3v+L/9wfOswfw/2XcI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0wPrEAAAA2wAAAA8AAAAAAAAAAAAAAAAAmAIAAGRycy9k&#10;b3ducmV2LnhtbFBLBQYAAAAABAAEAPUAAACJAw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yOH78A&#10;AADbAAAADwAAAGRycy9kb3ducmV2LnhtbERP24rCMBB9F/yHMIJvmqqwSDVKsQiiIGzrBwzN2Fab&#10;SWmi1r83wsK+zeFcZ73tTSOe1LnasoLZNAJBXFhdc6ngku8nSxDOI2tsLJOCNznYboaDNcbavviX&#10;npkvRQhhF6OCyvs2ltIVFRl0U9sSB+5qO4M+wK6UusNXCDeNnEfRjzRYc2iosKVdRcU9exgFtyjN&#10;9eKYpYu+Sc51cnLpKV8qNR71yQqEp97/i//cBx3mz+H7SzhAb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fI4fvwAAANsAAAAPAAAAAAAAAAAAAAAAAJgCAABkcnMvZG93bnJl&#10;di54bWxQSwUGAAAAAAQABAD1AAAAhAM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lFt8AA&#10;AADbAAAADwAAAGRycy9kb3ducmV2LnhtbERPTYvCMBC9C/sfwizsRTR1BZFqWkSUlb1pPXgcmrEp&#10;bSaliVr//WZB8DaP9znrfLCtuFPva8cKZtMEBHHpdM2VgnOxnyxB+ICssXVMCp7kIc8+RmtMtXvw&#10;ke6nUIkYwj5FBSaELpXSl4Ys+qnriCN3db3FEGFfSd3jI4bbVn4nyUJarDk2GOxoa6hsTjeroPgJ&#10;u/ni6Rprfsfbw8CXY2OcUl+fw2YFItAQ3uKX+6Dj/Dn8/xIPkN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6lFt8AAAADbAAAADwAAAAAAAAAAAAAAAACYAgAAZHJzL2Rvd25y&#10;ZXYueG1sUEsFBgAAAAAEAAQA9QAAAIUD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xKSMMA&#10;AADbAAAADwAAAGRycy9kb3ducmV2LnhtbERPTWvCQBC9F/oflil4qxtbSTW6hhIoWjxVK+htyI7Z&#10;YHY2ZFeN/fXdgtDbPN7nzPPeNuJCna8dKxgNExDEpdM1Vwq+tx/PExA+IGtsHJOCG3nIF48Pc8y0&#10;u/IXXTahEjGEfYYKTAhtJqUvDVn0Q9cSR+7oOoshwq6SusNrDLeNfEmSVFqsOTYYbKkwVJ42Z6tA&#10;7/ZT8/ljzv5tWx5ed+siXaY3pQZP/fsMRKA+/Ivv7pWO88fw90s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xKSMMAAADbAAAADwAAAAAAAAAAAAAAAACYAgAAZHJzL2Rv&#10;d25yZXYueG1sUEsFBgAAAAAEAAQA9QAAAIgD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qef8EA&#10;AADbAAAADwAAAGRycy9kb3ducmV2LnhtbERPTYvCMBC9C/6HMMLeNFXcItUoYhEURFhX70MztqXN&#10;pDZZrf76jbCwt3m8z1msOlOLO7WutKxgPIpAEGdWl5wrOH9vhzMQziNrrC2Tgic5WC37vQUm2j74&#10;i+4nn4sQwi5BBYX3TSKlywoy6Ea2IQ7c1bYGfYBtLnWLjxBuajmJolgaLDk0FNjQpqCsOv0YBdP9&#10;YXu8ZLtbmk7TqNpX8Ss9xEp9DLr1HISnzv+L/9w7HeZ/wvu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Knn/BAAAA2wAAAA8AAAAAAAAAAAAAAAAAmAIAAGRycy9kb3du&#10;cmV2LnhtbFBLBQYAAAAABAAEAPUAAACGAw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I9b0A&#10;AADbAAAADwAAAGRycy9kb3ducmV2LnhtbERPSwrCMBDdC94hjOBOUwVFqlFKQVHc+OkBhmZsi82k&#10;NFHr7Y0guJvH+85q05laPKl1lWUFk3EEgji3uuJCQXbdjhYgnEfWWFsmBW9ysFn3eyuMtX3xmZ4X&#10;X4gQwi5GBaX3TSyly0sy6Ma2IQ7czbYGfYBtIXWLrxBuajmNork0WHFoKLGhtKT8fnkYBadslxb1&#10;UR/26WyRJJia6rSbKjUcdMkShKfO/8U/916H+XP4/hIO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k6I9b0AAADbAAAADwAAAAAAAAAAAAAAAACYAgAAZHJzL2Rvd25yZXYu&#10;eG1sUEsFBgAAAAAEAAQA9QAAAIID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eJMEA&#10;AADbAAAADwAAAGRycy9kb3ducmV2LnhtbERPS2sCMRC+F/wPYQRvNasHu6xGER9gCz101fuwGXcX&#10;N5OQRHf775tCobf5+J6z2gymE0/yobWsYDbNQBBXVrdcK7icj685iBCRNXaWScE3BdisRy8rLLTt&#10;+YueZaxFCuFQoIImRldIGaqGDIapdcSJu1lvMCboa6k99incdHKeZQtpsOXU0KCjXUPVvXwYBYdF&#10;ft6+O5fvy+Hz4+izy7XtD0pNxsN2CSLSEP/Ff+6TTvPf4PeXdIB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7niTBAAAA2wAAAA8AAAAAAAAAAAAAAAAAmAIAAGRycy9kb3du&#10;cmV2LnhtbFBLBQYAAAAABAAEAPUAAACGAw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WbcMA&#10;AADbAAAADwAAAGRycy9kb3ducmV2LnhtbESPQW/CMAyF75P2HyIj7TJBCpsmVAhoQmKM46CX3Uxj&#10;morGqZIMun8/HyZxs/We3/u8XA++U1eKqQ1sYDopQBHXwbbcGKiO2/EcVMrIFrvAZOCXEqxXjw9L&#10;LG248RddD7lREsKpRAMu577UOtWOPKZJ6IlFO4foMcsaG20j3iTcd3pWFG/aY8vS4LCnjaP6cvjx&#10;Bp6/d6cquop3+WW7v7yGmW6GD2OeRsP7AlSmId/N/9efVvAFVn6RAf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WWbcMAAADbAAAADwAAAAAAAAAAAAAAAACYAgAAZHJzL2Rv&#10;d25yZXYueG1sUEsFBgAAAAAEAAQA9QAAAIgD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345sAA&#10;AADbAAAADwAAAGRycy9kb3ducmV2LnhtbERPTYvCMBC9C/sfwizsTRNdcLUaRURB8FCsu/ehGdti&#10;M6lN1PrvjSDsbR7vc+bLztbiRq2vHGsYDhQI4tyZigsNv8dtfwLCB2SDtWPS8CAPy8VHb46JcXc+&#10;0C0LhYgh7BPUUIbQJFL6vCSLfuAa4sidXGsxRNgW0rR4j+G2liOlxtJixbGhxIbWJeXn7Go1pP6v&#10;Snfq8L3+mdqL2lyl2exTrb8+u9UMRKAu/Ivf7p2J86fw+iUe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345sAAAADbAAAADwAAAAAAAAAAAAAAAACYAgAAZHJzL2Rvd25y&#10;ZXYueG1sUEsFBgAAAAAEAAQA9QAAAIUD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uG9sIA&#10;AADbAAAADwAAAGRycy9kb3ducmV2LnhtbERPz2vCMBS+D/Y/hCfsNlM76GY1yiiIGztNJ+jt0Tyb&#10;YvNSmmjb/fXLYeDx4/u9XA+2ETfqfO1YwWyagCAuna65UvCz3zy/gfABWWPjmBSM5GG9enxYYq5d&#10;z99024VKxBD2OSowIbS5lL40ZNFPXUscubPrLIYIu0rqDvsYbhuZJkkmLdYcGwy2VBgqL7urVaAP&#10;x7n5/DVX/7ovTy+HryLbZqNST5PhfQEi0BDu4n/3h1aQxvXx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24b2wgAAANsAAAAPAAAAAAAAAAAAAAAAAJgCAABkcnMvZG93&#10;bnJldi54bWxQSwUGAAAAAAQABAD1AAAAhwM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b5McA&#10;AADbAAAADwAAAGRycy9kb3ducmV2LnhtbESPT2sCMRTE74V+h/AKvRRNFBFZjVLFilBs/dNDj4/N&#10;6+7i5mVNorv99k2h0OMwM79hZovO1uJGPlSONQz6CgRx7kzFhYaP00tvAiJEZIO1Y9LwTQEW8/u7&#10;GWbGtXyg2zEWIkE4ZKihjLHJpAx5SRZD3zXEyfty3mJM0hfSeGwT3NZyqNRYWqw4LZTY0Kqk/Hy8&#10;Wg3rp0379jrebS77z51V2+Xaj96V1o8P3fMURKQu/of/2lujYTiA3y/pB8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w2+THAAAA2wAAAA8AAAAAAAAAAAAAAAAAmAIAAGRy&#10;cy9kb3ducmV2LnhtbFBLBQYAAAAABAAEAPUAAACMAw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OsIA&#10;AADbAAAADwAAAGRycy9kb3ducmV2LnhtbESPQWsCMRSE74L/ITzBi9Ss2yKyNYoIanus7sXb6+Z1&#10;s7h5WZKo23/fFASPw8x8wyzXvW3FjXxoHCuYTTMQxJXTDdcKytPuZQEiRGSNrWNS8EsB1qvhYImF&#10;dnf+otsx1iJBOBSowMTYFVKGypDFMHUdcfJ+nLcYk/S11B7vCW5bmWfZXFpsOC0Y7GhrqLocr1bB&#10;5Hz4Lr0p+RBfd5+XN5fLut8rNR71m3cQkfr4DD/aH1pBnsP/l/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4Ws6wgAAANsAAAAPAAAAAAAAAAAAAAAAAJgCAABkcnMvZG93&#10;bnJldi54bWxQSwUGAAAAAAQABAD1AAAAhwM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kYgcUA&#10;AADbAAAADwAAAGRycy9kb3ducmV2LnhtbESPQWvCQBSE7wX/w/KE3urGCGmbugYRxJaeNBXa2yP7&#10;zAazb0N21dhf3xUKHoeZ+YaZF4NtxZl63zhWMJ0kIIgrpxuuFXyV66cXED4ga2wdk4IreSgWo4c5&#10;5tpdeEvnXahFhLDPUYEJocul9JUhi37iOuLoHVxvMUTZ11L3eIlw28o0STJpseG4YLCjlaHquDtZ&#10;BXr//Wo+fs3JP5fVz2z/uco22VWpx/GwfAMRaAj38H/7XStIZ3D7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CRiBxQAAANsAAAAPAAAAAAAAAAAAAAAAAJgCAABkcnMv&#10;ZG93bnJldi54bWxQSwUGAAAAAAQABAD1AAAAigM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KuisQA&#10;AADbAAAADwAAAGRycy9kb3ducmV2LnhtbESPQWvCQBSE74L/YXmCt7pRSqnRNZSgUA+l1Rbx+Mg+&#10;s6HZtyG7xqS/vlsoeBxm5htmnfW2Fh21vnKsYD5LQBAXTldcKvj63D08g/ABWWPtmBQM5CHbjEdr&#10;TLW78YG6YyhFhLBPUYEJoUml9IUhi37mGuLoXVxrMUTZllK3eItwW8tFkjxJixXHBYMN5YaK7+PV&#10;Kvho3swStT3123PyM3T5+34wUqnppH9ZgQjUh3v4v/2qFSwe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SrorEAAAA2wAAAA8AAAAAAAAAAAAAAAAAmAIAAGRycy9k&#10;b3ducmV2LnhtbFBLBQYAAAAABAAEAPUAAACJAw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z52MEA&#10;AADbAAAADwAAAGRycy9kb3ducmV2LnhtbESPS4vCMBSF94L/IVzBnaZKR5yOUXyM4NYqM9tLc21L&#10;m5vSRNv592ZAcHk4j4+z2vSmFg9qXWlZwWwagSDOrC45V3C9HCdLEM4ja6wtk4I/crBZDwcrTLTt&#10;+EyP1OcijLBLUEHhfZNI6bKCDLqpbYiDd7OtQR9km0vdYhfGTS3nUbSQBksOhAIb2heUVendBMjn&#10;hapZFW/j7uf3EJfd7tvrs1LjUb/9AuGp9+/wq33SCuYf8P8l/A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M+djBAAAA2wAAAA8AAAAAAAAAAAAAAAAAmAIAAGRycy9kb3du&#10;cmV2LnhtbFBLBQYAAAAABAAEAPUAAACGAw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HTYMUA&#10;AADbAAAADwAAAGRycy9kb3ducmV2LnhtbESPQWvCQBSE74X+h+UVvBTdGMFK6ipFUASh0ERojo/s&#10;Mwlm34bdVeO/d4VCj8PMfMMs14PpxJWcby0rmE4SEMSV1S3XCo7FdrwA4QOyxs4yKbiTh/Xq9WWJ&#10;mbY3/qFrHmoRIewzVNCE0GdS+qohg35ie+LonawzGKJ0tdQObxFuOpkmyVwabDkuNNjTpqHqnF+M&#10;guL3fPzIZ5v0e1+eyvdiVx5yZ5UavQ1fnyACDeE//NfeawXpHJ5f4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IdNgxQAAANsAAAAPAAAAAAAAAAAAAAAAAJgCAABkcnMv&#10;ZG93bnJldi54bWxQSwUGAAAAAAQABAD1AAAAigM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cIF8QA&#10;AADbAAAADwAAAGRycy9kb3ducmV2LnhtbESPQUvDQBSE74L/YXlCL2I3zSGV2G0RsbTgQY2C10f2&#10;mQ1m34bsa5L++64geBxm5htms5t9p0YaYhvYwGqZgSKug225MfD5sb+7BxUF2WIXmAycKcJue321&#10;wdKGid9prKRRCcKxRANOpC+1jrUjj3EZeuLkfYfBoyQ5NNoOOCW473SeZYX22HJacNjTk6P6pzp5&#10;A8/i85d2ffv6JUU16kMxubl6M2ZxMz8+gBKa5T/81z5aA/kafr+kH6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nCBfEAAAA2wAAAA8AAAAAAAAAAAAAAAAAmAIAAGRycy9k&#10;b3ducmV2LnhtbFBLBQYAAAAABAAEAPUAAACJAw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7sLwA&#10;AADbAAAADwAAAGRycy9kb3ducmV2LnhtbERPuwrCMBTdBf8hXMFNUx1Eq1FEUFx94Hxtrmm1uSlN&#10;rNWvN4PgeDjvxaq1pWio9oVjBaNhAoI4c7pgo+B82g6mIHxA1lg6JgVv8rBadjsLTLV78YGaYzAi&#10;hrBPUUEeQpVK6bOcLPqhq4gjd3O1xRBhbaSu8RXDbSnHSTKRFguODTlWtMkpexyfVsG1mRXmYs0j&#10;a673yXb9vvvd+aNUv9eu5yACteEv/rn3WsE4jo1f4g+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sBfuwvAAAANsAAAAPAAAAAAAAAAAAAAAAAJgCAABkcnMvZG93bnJldi54&#10;bWxQSwUGAAAAAAQABAD1AAAAgQM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dc378A&#10;AADbAAAADwAAAGRycy9kb3ducmV2LnhtbESPzQrCMBCE74LvEFbwpqk9iFajiKCIN39AvS3N2hab&#10;TW2i1rc3guBxmJlvmOm8MaV4Uu0KywoG/QgEcWp1wZmC42HVG4FwHlljaZkUvMnBfNZuTTHR9sU7&#10;eu59JgKEXYIKcu+rREqX5mTQ9W1FHLyrrQ36IOtM6hpfAW5KGUfRUBosOCzkWNEyp/S2fxgF1+by&#10;4O25TDne3E/reMXn5fGkVLfTLCYgPDX+H/61N1pBPIbvl/AD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91zfvwAAANsAAAAPAAAAAAAAAAAAAAAAAJgCAABkcnMvZG93bnJl&#10;di54bWxQSwUGAAAAAAQABAD1AAAAhAM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jRTb8A&#10;AADbAAAADwAAAGRycy9kb3ducmV2LnhtbERPz2vCMBS+D/Y/hCd4W1MVZetMZYrCPKrd/dE8m9Lm&#10;pTTRdvvrl4Pg8eP7vd6MthV36n3tWMEsSUEQl07XXCkoLoe3dxA+IGtsHZOCX/KwyV9f1phpN/CJ&#10;7udQiRjCPkMFJoQuk9KXhiz6xHXEkbu63mKIsK+k7nGI4baV8zRdSYs1xwaDHe0Mlc35ZhX8Ne3P&#10;8Tp87Atz2LlBh61eXkalppPx6xNEoDE8xQ/3t1awiOvjl/gDZP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CNFNvwAAANsAAAAPAAAAAAAAAAAAAAAAAJgCAABkcnMvZG93bnJl&#10;di54bWxQSwUGAAAAAAQABAD1AAAAhAM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OPMUA&#10;AADbAAAADwAAAGRycy9kb3ducmV2LnhtbESPQWvCQBSE7wX/w/KE3uomFaSmrqJSaw9FaSw9P7LP&#10;bEj2bchuYvrvu4VCj8PMfMOsNqNtxECdrxwrSGcJCOLC6YpLBZ+Xw8MTCB+QNTaOScE3edisJ3cr&#10;zLS78QcNeShFhLDPUIEJoc2k9IUhi37mWuLoXV1nMUTZlVJ3eItw28jHJFlIixXHBYMt7Q0Vdd5b&#10;Bf2lbs6vu+GU90v3Ndbm/Zi+FErdT8ftM4hAY/gP/7XftIJ5Cr9f4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z448xQAAANsAAAAPAAAAAAAAAAAAAAAAAJgCAABkcnMv&#10;ZG93bnJldi54bWxQSwUGAAAAAAQABAD1AAAAigM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x1f8QA&#10;AADbAAAADwAAAGRycy9kb3ducmV2LnhtbESPQYvCMBSE7wv+h/AEL7KmKqh0jaKCKAgr2j14fDRv&#10;29LmpTTR1n9vhIU9DjPzDbNcd6YSD2pcYVnBeBSBIE6tLjhT8JPsPxcgnEfWWFkmBU9ysF71PpYY&#10;a9vyhR5Xn4kAYRejgtz7OpbSpTkZdCNbEwfv1zYGfZBNJnWDbYCbSk6iaCYNFhwWcqxpl1NaXu9G&#10;wbk97Mthkuj5sy1v39vTcV6Mb0oN+t3mC4Snzv+H/9pHrWA6gfeX8AP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MdX/EAAAA2wAAAA8AAAAAAAAAAAAAAAAAmAIAAGRycy9k&#10;b3ducmV2LnhtbFBLBQYAAAAABAAEAPUAAACJAw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DQ5MYA&#10;AADbAAAADwAAAGRycy9kb3ducmV2LnhtbESPQWvCQBSE7wX/w/IEL6XZaKBK6ipakAqFiqaHHB/Z&#10;1yQk+zZktyb5991CocdhZr5htvvRtOJOvastK1hGMQjiwuqaSwWf2elpA8J5ZI2tZVIwkYP9bvaw&#10;xVTbga90v/lSBAi7FBVU3neplK6oyKCLbEccvC/bG/RB9qXUPQ4Bblq5iuNnabDmsFBhR68VFc3t&#10;2yi4DG+n5jHL9Hoamvzj+H5e18tcqcV8PLyA8DT6//Bf+6wVJAn8fgk/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DQ5MYAAADbAAAADwAAAAAAAAAAAAAAAACYAgAAZHJz&#10;L2Rvd25yZXYueG1sUEsFBgAAAAAEAAQA9QAAAIsD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mG8MEA&#10;AADbAAAADwAAAGRycy9kb3ducmV2LnhtbESPwWrDMBBE74H+g9hCb7GUNpjgWAmhYEiOdU3PW2tj&#10;mVgrYymJ+/dVIdDjMDNvmHI/u0HcaAq9Zw2rTIEgbr3pudPQfFbLDYgQkQ0OnknDDwXY754WJRbG&#10;3/mDbnXsRIJwKFCDjXEspAytJYch8yNx8s5+chiTnDppJrwnuBvkq1K5dNhzWrA40rul9lJfnQav&#10;vqp62Mj29H3K1bHBlbLXSuuX5/mwBRFpjv/hR/toNLyt4e9L+gF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JhvDBAAAA2wAAAA8AAAAAAAAAAAAAAAAAmAIAAGRycy9kb3du&#10;cmV2LnhtbFBLBQYAAAAABAAEAPUAAACGAw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kp8UA&#10;AADbAAAADwAAAGRycy9kb3ducmV2LnhtbESPQWvCQBSE7wX/w/IKvRTdpEUrqauINLR4sE3U+yP7&#10;TILZtyG7Nem/dwWhx2FmvmEWq8E04kKdqy0riCcRCOLC6ppLBYd9Op6DcB5ZY2OZFPyRg9Vy9LDA&#10;RNueM7rkvhQBwi5BBZX3bSKlKyoy6Ca2JQ7eyXYGfZBdKXWHfYCbRr5E0UwarDksVNjSpqLinP8a&#10;BUae3qLsMx0+ptv4+1kf+91h9qPU0+OwfgfhafD/4Xv7Syt4ncLtS/g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GSnxQAAANsAAAAPAAAAAAAAAAAAAAAAAJgCAABkcnMv&#10;ZG93bnJldi54bWxQSwUGAAAAAAQABAD1AAAAigM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6KrcIA&#10;AADbAAAADwAAAGRycy9kb3ducmV2LnhtbESPQYvCMBSE74L/ITzBm6aroNI1iiiKIIrWvXh7NM+2&#10;bPNSmqj13xtB8DjMzDfMdN6YUtypdoVlBT/9CARxanXBmYK/87o3AeE8ssbSMil4koP5rN2aYqzt&#10;g090T3wmAoRdjApy76tYSpfmZND1bUUcvKutDfog60zqGh8Bbko5iKKRNFhwWMixomVO6X9yMwpW&#10;m93+sOHozMfscrkmx/Gi2O6U6naaxS8IT43/hj/trVYwHMH7S/gB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XoqtwgAAANsAAAAPAAAAAAAAAAAAAAAAAJgCAABkcnMvZG93&#10;bnJldi54bWxQSwUGAAAAAAQABAD1AAAAhwM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LuMYA&#10;AADbAAAADwAAAGRycy9kb3ducmV2LnhtbESPT4vCMBTE74LfITxhL7Km/kHXapRlYcGDKOrC4u3R&#10;PNti81KbqNVPbwTB4zAzv2Gm89oU4kKVyy0r6HYiEMSJ1TmnCv52v59fIJxH1lhYJgU3cjCfNRtT&#10;jLW98oYuW5+KAGEXo4LM+zKW0iUZGXQdWxIH72Argz7IKpW6wmuAm0L2omgoDeYcFjIs6Sej5Lg9&#10;GwWb9np5Lg7jUzLuHff/g/Xu7lZ3pT5a9fcEhKfav8Ov9kIr6I/g+SX8AD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lLuMYAAADbAAAADwAAAAAAAAAAAAAAAACYAgAAZHJz&#10;L2Rvd25yZXYueG1sUEsFBgAAAAAEAAQA9QAAAIsD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T0t8MA&#10;AADbAAAADwAAAGRycy9kb3ducmV2LnhtbERPz2vCMBS+D/wfwhvsIpqug02qUaR0MIYXrSK7vTXP&#10;pqx5KU2s3X+/HIQdP77fq81oWzFQ7xvHCp7nCQjiyumGawXH8n22AOEDssbWMSn4JQ+b9eRhhZl2&#10;N97TcAi1iCHsM1RgQugyKX1lyKKfu444chfXWwwR9rXUPd5iuG1lmiSv0mLDscFgR7mh6udwtQo+&#10;p19v1+KUn5NpmRYsv/e7Y2mUenoct0sQgcbwL767P7SClzg2fo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T0t8MAAADbAAAADwAAAAAAAAAAAAAAAACYAgAAZHJzL2Rv&#10;d25yZXYueG1sUEsFBgAAAAAEAAQA9QAAAIgD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rrMMQA&#10;AADbAAAADwAAAGRycy9kb3ducmV2LnhtbESPQWvCQBSE74X+h+UVvIhuqtDW6CpFVEoPgkbvL9ln&#10;Etx9G7Krxn/vFoQeh5n5hpktOmvElVpfO1bwPkxAEBdO11wqOGTrwRcIH5A1Gsek4E4eFvPXlxmm&#10;2t14R9d9KEWEsE9RQRVCk0rpi4os+qFriKN3cq3FEGVbSt3iLcKtkaMk+ZAWa44LFTa0rKg47y9W&#10;QfbbP/oVmu3nJN9k2uSjLO82SvXeuu8piEBd+A8/2z9awXgCf1/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66zDEAAAA2wAAAA8AAAAAAAAAAAAAAAAAmAIAAGRycy9k&#10;b3ducmV2LnhtbFBLBQYAAAAABAAEAPUAAACJAw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Dnq8IA&#10;AADbAAAADwAAAGRycy9kb3ducmV2LnhtbERPy4rCMBTdD/gP4QruxlTRQapRRBAVHfAF6u7SXNvS&#10;5qY0Uevfm8XALA/nPZk1phRPql1uWUGvG4EgTqzOOVVwPi2/RyCcR9ZYWiYFb3Iwm7a+Jhhr++ID&#10;PY8+FSGEXYwKMu+rWEqXZGTQdW1FHLi7rQ36AOtU6hpfIdyUsh9FP9JgzqEhw4oWGSXF8WEULC7X&#10;yz0vit/tsvc473frzeo2GCrVaTfzMQhPjf8X/7nXWsEgrA9fwg+Q0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0OerwgAAANsAAAAPAAAAAAAAAAAAAAAAAJgCAABkcnMvZG93&#10;bnJldi54bWxQSwUGAAAAAAQABAD1AAAAhwM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jqKcYA&#10;AADbAAAADwAAAGRycy9kb3ducmV2LnhtbESPQWvCQBSE70L/w/IK3nSjWNHoKhIQYwuFpjno7TX7&#10;mqTNvg3ZVdN/3y0IPQ4z8w2z3vamEVfqXG1ZwWQcgSAurK65VJC/70cLEM4ja2wsk4IfcrDdPAzW&#10;GGt74ze6Zr4UAcIuRgWV920spSsqMujGtiUO3qftDPogu1LqDm8Bbho5jaK5NFhzWKiwpaSi4ju7&#10;GAX09WKflsnHIj0/v57ywzHLkzRTavjY71YgPPX+P3xvp1rBbA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jqKcYAAADbAAAADwAAAAAAAAAAAAAAAACYAgAAZHJz&#10;L2Rvd25yZXYueG1sUEsFBgAAAAAEAAQA9QAAAIsD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jFb8MA&#10;AADbAAAADwAAAGRycy9kb3ducmV2LnhtbESPQYvCMBSE7wv+h/AEL4um6iJajSKConsQrHrw9mie&#10;bbF5KU3U+u+NsLDHYWa+YWaLxpTiQbUrLCvo9yIQxKnVBWcKTsd1dwzCeWSNpWVS8CIHi3nra4ax&#10;tk8+0CPxmQgQdjEqyL2vYildmpNB17MVcfCutjbog6wzqWt8Brgp5SCKRtJgwWEhx4pWOaW35G4U&#10;bLaTy/CwwxUnl9fv8LSn9Rm/leq0m+UUhKfG/4f/2lut4GcAny/hB8j5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jFb8MAAADbAAAADwAAAAAAAAAAAAAAAACYAgAAZHJzL2Rv&#10;d25yZXYueG1sUEsFBgAAAAAEAAQA9QAAAIgD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Q+xsYA&#10;AADbAAAADwAAAGRycy9kb3ducmV2LnhtbESPS4vCQBCE74L/YWjBi6wTH8gaHUUEwYMoPmDZW5Np&#10;k2CmJ2ZGjf56R1jYY1FVX1HTeW0KcafK5ZYV9LoRCOLE6pxTBafj6usbhPPIGgvLpOBJDuazZmOK&#10;sbYP3tP94FMRIOxiVJB5X8ZSuiQjg65rS+LgnW1l0AdZpVJX+AhwU8h+FI2kwZzDQoYlLTNKLoeb&#10;UbDv7Da34jy+JuP+5fdnuDu+3PalVLtVLyYgPNX+P/zXXmsFwwF8voQfIG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Q+xsYAAADbAAAADwAAAAAAAAAAAAAAAACYAgAAZHJz&#10;L2Rvd25yZXYueG1sUEsFBgAAAAAEAAQA9QAAAIsD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UIq8MA&#10;AADbAAAADwAAAGRycy9kb3ducmV2LnhtbESPQYvCMBSE74L/ITzBm6Yrsmg1iggugnvRFtHbo3m2&#10;ZZuXkmS1/vvNguBxmJlvmOW6M424k/O1ZQUf4wQEcWF1zaWCPNuNZiB8QNbYWCYFT/KwXvV7S0y1&#10;ffCR7qdQighhn6KCKoQ2ldIXFRn0Y9sSR+9mncEQpSuldviIcNPISZJ8SoM1x4UKW9pWVPycfo2C&#10;6yabf++e7f58uRzPX/nskAd2Sg0H3WYBIlAX3uFXe68VTKfw/y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UIq8MAAADbAAAADwAAAAAAAAAAAAAAAACYAgAAZHJzL2Rv&#10;d25yZXYueG1sUEsFBgAAAAAEAAQA9QAAAIgD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OAcIA&#10;AADbAAAADwAAAGRycy9kb3ducmV2LnhtbESPQWsCMRSE7wX/Q3hCbzWrtiKrUUQQeyu7Cl6fm+fu&#10;spuXJYma/vumUOhxmJlvmPU2ml48yPnWsoLpJANBXFndcq3gfDq8LUH4gKyxt0wKvsnDdjN6WWOu&#10;7ZMLepShFgnCPkcFTQhDLqWvGjLoJ3YgTt7NOoMhSVdL7fCZ4KaXsyxbSIMtp4UGB9o3VHXl3Si4&#10;xkW8tH7uLrfu4IruWHD5VSj1Oo67FYhAMfyH/9qfWsH7B/x+ST9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BU4BwgAAANsAAAAPAAAAAAAAAAAAAAAAAJgCAABkcnMvZG93&#10;bnJldi54bWxQSwUGAAAAAAQABAD1AAAAhwM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Aj38YA&#10;AADbAAAADwAAAGRycy9kb3ducmV2LnhtbESPT2sCMRTE70K/Q3iCl6LZ2lZ0NUqRlnrwUv8g3h6b&#10;52bp5iVs0nX77ZuC4HGYmd8wi1Vna9FSEyrHCp5GGQjiwumKSwWH/cdwCiJEZI21Y1LwSwFWy4fe&#10;AnPtrvxF7S6WIkE45KjAxOhzKUNhyGIYOU+cvItrLMYkm1LqBq8Jbms5zrKJtFhxWjDoaW2o+N79&#10;WAWzz1f/bh6361ifN9JPi+fjtj0pNeh3b3MQkbp4D9/aG63gZQL/X9IP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Aj38YAAADbAAAADwAAAAAAAAAAAAAAAACYAgAAZHJz&#10;L2Rvd25yZXYueG1sUEsFBgAAAAAEAAQA9QAAAIsD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tYP8IA&#10;AADbAAAADwAAAGRycy9kb3ducmV2LnhtbESPQWsCMRSE7wX/Q3iCt5q1aCurUVQo7cWCVu+PzXOz&#10;uHlZNtk1/feNIHgcZuYbZrmOthY9tb5yrGAyzkAQF05XXCo4/X6+zkH4gKyxdkwK/sjDejV4WWKu&#10;3Y0P1B9DKRKEfY4KTAhNLqUvDFn0Y9cQJ+/iWoshybaUusVbgttavmXZu7RYcVow2NDOUHE9dlbB&#10;tpM/df/VHXb7yznOm4nxs31UajSMmwWIQDE8w4/2t1Yw/YD7l/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q1g/wgAAANsAAAAPAAAAAAAAAAAAAAAAAJgCAABkcnMvZG93&#10;bnJldi54bWxQSwUGAAAAAAQABAD1AAAAhwM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shape id="Freeform 51" o:spid="_x0000_s1071" style="position:absolute;left:7848;top:3702;width:235;height:158;visibility:visible;mso-wrap-style:square;v-text-anchor:top" coordsize="9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LfMMA&#10;AADbAAAADwAAAGRycy9kb3ducmV2LnhtbESPQWuDQBSE74H+h+UVcotrQgitdRNKQAjeYkrI8eG+&#10;qui+FXejpr++Gyj0OMzMN0x6mE0nRhpcY1nBOopBEJdWN1wp+LpkqzcQziNr7CyTggc5OOxfFikm&#10;2k58prHwlQgQdgkqqL3vEyldWZNBF9meOHjfdjDogxwqqQecAtx0chPHO2mw4bBQY0/Hmsq2uBsF&#10;RdVuzBTf++N1neWX7Gdnmluu1PJ1/vwA4Wn2/+G/9kkr2L7D80v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qLfMMAAADbAAAADwAAAAAAAAAAAAAAAACYAgAAZHJzL2Rv&#10;d25yZXYueG1sUEsFBgAAAAAEAAQA9QAAAIgD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fLc8AA&#10;AADbAAAADwAAAGRycy9kb3ducmV2LnhtbERPTYvCMBC9C/6HMII3TVUUqUbRdRe8iLvqxdvQjG2x&#10;mZQk1u6/NwfB4+N9L9etqURDzpeWFYyGCQjizOqScwWX889gDsIHZI2VZVLwTx7Wq25niam2T/6j&#10;5hRyEUPYp6igCKFOpfRZQQb90NbEkbtZZzBE6HKpHT5juKnkOElm0mDJsaHAmr4Kyu6nh1HwO/ve&#10;7dvdo9lOr5Px8UiH+c0Fpfq9drMAEagNH/HbvdcKpnF9/B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fLc8AAAADbAAAADwAAAAAAAAAAAAAAAACYAgAAZHJzL2Rvd25y&#10;ZXYueG1sUEsFBgAAAAAEAAQA9QAAAIUD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ttcIA&#10;AADbAAAADwAAAGRycy9kb3ducmV2LnhtbESP0YrCMBRE3wX/IVzBF9HUFV3pGkUWFkV8se4HXJpr&#10;07W5qU1W698bQfBxmJkzzGLV2kpcqfGlYwXjUQKCOHe65ELB7/FnOAfhA7LGyjEpuJOH1bLbWWCq&#10;3Y0PdM1CISKEfYoKTAh1KqXPDVn0I1cTR+/kGoshyqaQusFbhNtKfiTJTFosOS4YrOnbUH7O/q0C&#10;fTzvqunp8unMoN5MDnJv/5xXqt9r118gArXhHX61t1rBdAz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m21wgAAANsAAAAPAAAAAAAAAAAAAAAAAJgCAABkcnMvZG93&#10;bnJldi54bWxQSwUGAAAAAAQABAD1AAAAhwM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ga58MA&#10;AADbAAAADwAAAGRycy9kb3ducmV2LnhtbESP3WrCQBSE7wu+w3IE7+pGpaLRVaQgSCmKPw9wyB6T&#10;YPZsmj3G9O27BcHLYWa+YZbrzlWqpSaUng2Mhgko4szbknMDl/P2fQYqCLLFyjMZ+KUA61XvbYmp&#10;9Q8+UnuSXEUIhxQNFCJ1qnXICnIYhr4mjt7VNw4lyibXtsFHhLtKj5Nkqh2WHBcKrOmzoOx2ujsD&#10;P7dDvd/JfdJOv7vRZbtvv2R+MGbQ7zYLUEKdvMLP9s4a+BjD/5f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ga58MAAADbAAAADwAAAAAAAAAAAAAAAACYAgAAZHJzL2Rv&#10;d25yZXYueG1sUEsFBgAAAAAEAAQA9QAAAIgD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ArV8UA&#10;AADbAAAADwAAAGRycy9kb3ducmV2LnhtbESP3WoCMRSE74W+QziF3tWslW5lNYotlFaEtv7dH5Lj&#10;7uLmZJukur69EQpeDjPzDTOZdbYRR/Khdqxg0M9AEGtnai4VbDfvjyMQISIbbByTgjMFmE3vehMs&#10;jDvxio7rWIoE4VCggirGtpAy6Ioshr5riZO3d95iTNKX0ng8Jbht5FOW5dJizWmhwpbeKtKH9Z9V&#10;sN/k9W/+8nPe6bZZvn4vPrT/Gir1cN/NxyAidfEW/m9/GgXPQ7h+ST9AT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CtXxQAAANsAAAAPAAAAAAAAAAAAAAAAAJgCAABkcnMv&#10;ZG93bnJldi54bWxQSwUGAAAAAAQABAD1AAAAigM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oZIsQA&#10;AADbAAAADwAAAGRycy9kb3ducmV2LnhtbESPQWsCMRSE7wX/Q3hCbzWrtiKrUcS6Yg8KtaXnx+a5&#10;Wdy8LEnU9d83QqHHYWa+YebLzjbiSj7UjhUMBxkI4tLpmisF31/FyxREiMgaG8ek4E4Blove0xxz&#10;7W78SddjrESCcMhRgYmxzaUMpSGLYeBa4uSdnLcYk/SV1B5vCW4bOcqyibRYc1ow2NLaUHk+XqyC&#10;Yrzng71v12b8M10V73HjPzZnpZ773WoGIlIX/8N/7Z1W8PYK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6GSLEAAAA2wAAAA8AAAAAAAAAAAAAAAAAmAIAAGRycy9k&#10;b3ducmV2LnhtbFBLBQYAAAAABAAEAPUAAACJAw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Fy3MQA&#10;AADbAAAADwAAAGRycy9kb3ducmV2LnhtbESPQWvCQBSE74L/YXlCb7qxJSLRVVpB9Joolt6e2dds&#10;MPs2ZLea+uvdQsHjMDPfMMt1bxtxpc7XjhVMJwkI4tLpmisFx8N2PAfhA7LGxjEp+CUP69VwsMRM&#10;uxvndC1CJSKEfYYKTAhtJqUvDVn0E9cSR+/bdRZDlF0ldYe3CLeNfE2SmbRYc1ww2NLGUHkpfqyC&#10;r93b7pynbq8PH5vLvci35vM0Vepl1L8vQATqwzP8395rBWkKf1/i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RctzEAAAA2wAAAA8AAAAAAAAAAAAAAAAAmAIAAGRycy9k&#10;b3ducmV2LnhtbFBLBQYAAAAABAAEAPUAAACJAw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hOMMA&#10;AADbAAAADwAAAGRycy9kb3ducmV2LnhtbESPQYvCMBSE78L+h/AWvGmqi+7SbRQRRUEvWqXXR/O2&#10;LTYvpclq/fdGEDwOM/MNk8w7U4srta6yrGA0jEAQ51ZXXCg4pevBDwjnkTXWlknBnRzMZx+9BGNt&#10;b3yg69EXIkDYxaig9L6JpXR5SQbd0DbEwfuzrUEfZFtI3eItwE0tx1E0lQYrDgslNrQsKb8c/42C&#10;Om/WmTWn9J59p110Pm/2u9WXUv3PbvELwlPn3+FXe6sVTKb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ChOMMAAADbAAAADwAAAAAAAAAAAAAAAACYAgAAZHJzL2Rv&#10;d25yZXYueG1sUEsFBgAAAAAEAAQA9QAAAIgD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Fn4cIA&#10;AADbAAAADwAAAGRycy9kb3ducmV2LnhtbESPQYvCMBSE74L/ITzBm6YuuErXKCIsCApi9bK3t83b&#10;tti8xCZq9ddvBMHjMDPfMLNFa2pxpcZXlhWMhgkI4tzqigsFx8P3YArCB2SNtWVScCcPi3m3M8NU&#10;2xvv6ZqFQkQI+xQVlCG4VEqfl2TQD60jjt6fbQyGKJtC6gZvEW5q+ZEkn9JgxXGhREerkvJTdjEK&#10;HP/8nk/ahfWDsna3Sybbi9ko1e+1yy8QgdrwDr/aa61gPIHn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8WfhwgAAANsAAAAPAAAAAAAAAAAAAAAAAJgCAABkcnMvZG93&#10;bnJldi54bWxQSwUGAAAAAAQABAD1AAAAhwM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aCDsAA&#10;AADbAAAADwAAAGRycy9kb3ducmV2LnhtbERPS2rDMBDdB3oHMYXuErlxmxQnsgmGQuiq+RxgsKa2&#10;U2vkSIrt3D5aFLp8vP+2mEwnBnK+tazgdZGAIK6sbrlWcD59zj9A+ICssbNMCu7kocifZlvMtB35&#10;QMMx1CKGsM9QQRNCn0npq4YM+oXtiSP3Y53BEKGrpXY4xnDTyWWSrKTBlmNDgz2VDVW/x5tRkO7e&#10;ll0Zvi9fGul8Peh1ut47pV6ep90GRKAp/Iv/3Hut4D2OjV/iD5D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6aCDsAAAADbAAAADwAAAAAAAAAAAAAAAACYAgAAZHJzL2Rvd25y&#10;ZXYueG1sUEsFBgAAAAAEAAQA9QAAAIUD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x42cQA&#10;AADbAAAADwAAAGRycy9kb3ducmV2LnhtbESPQWvCQBSE74X+h+UVvNWNFaVNXUUF0WuitHh7Zl+z&#10;wezbkN1q9Ne7guBxmJlvmMmss7U4UesrxwoG/QQEceF0xaWC3Xb1/gnCB2SNtWNScCEPs+nrywRT&#10;7c6c0SkPpYgQ9ikqMCE0qZS+MGTR911DHL0/11oMUbal1C2eI9zW8iNJxtJixXHBYENLQ8Ux/7cK&#10;9uvh+pCN3EZvF8vjNc9W5vdnoFTvrZt/gwjUhWf40d5oBaMvuH+JP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ceNnEAAAA2wAAAA8AAAAAAAAAAAAAAAAAmAIAAGRycy9k&#10;b3ducmV2LnhtbFBLBQYAAAAABAAEAPUAAACJAw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4Ck8EA&#10;AADbAAAADwAAAGRycy9kb3ducmV2LnhtbERP3WrCMBS+H/gO4QjejJmqzI3OtIggiuxG3QMcmmPT&#10;2ZzUJrb17c3FYJcf3/8qH2wtOmp95VjBbJqAIC6crrhU8HPevn2C8AFZY+2YFDzIQ56NXlaYatfz&#10;kbpTKEUMYZ+iAhNCk0rpC0MW/dQ1xJG7uNZiiLAtpW6xj+G2lvMkWUqLFccGgw1tDBXX090q0Ofr&#10;oX6/3D6ceW12i6P8tr/OKzUZD+svEIGG8C/+c++1gmVcH7/EHy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OApPBAAAA2wAAAA8AAAAAAAAAAAAAAAAAmAIAAGRycy9kb3du&#10;cmV2LnhtbFBLBQYAAAAABAAEAPUAAACGAw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Xz8cMA&#10;AADbAAAADwAAAGRycy9kb3ducmV2LnhtbESPQYvCMBSE74L/ITxhb5qq4EptKiKKC+5lW8Xro3m2&#10;xealNFHrvzcLC3scZuYbJln3phEP6lxtWcF0EoEgLqyuuVRwyvfjJQjnkTU2lknBixys0+EgwVjb&#10;J//QI/OlCBB2MSqovG9jKV1RkUE3sS1x8K62M+iD7EqpO3wGuGnkLIoW0mDNYaHClrYVFbfsbhQ0&#10;Rbu/WHPKX5fPvI/O58P3cTdX6mPUb1YgPPX+P/zX/tIKFlP4/RJ+gE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Xz8cMAAADbAAAADwAAAAAAAAAAAAAAAACYAgAAZHJzL2Rv&#10;d25yZXYueG1sUEsFBgAAAAAEAAQA9QAAAIgD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5f8QA&#10;AADbAAAADwAAAGRycy9kb3ducmV2LnhtbESP0WrCQBRE3wv+w3ILvpS60VIr0VWkIJbSlyR+wCV7&#10;zaZm78bs1sS/7wqCj8PMnGFWm8E24kKdrx0rmE4SEMSl0zVXCg7F7nUBwgdkjY1jUnAlD5v16GmF&#10;qXY9Z3TJQyUihH2KCkwIbSqlLw1Z9BPXEkfv6DqLIcqukrrDPsJtI2dJMpcWa44LBlv6NFSe8j+r&#10;QBen7+b9eP5w5qXdv2Xyx/46r9T4edguQQQawiN8b39pBfMZ3L7E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QOX/EAAAA2wAAAA8AAAAAAAAAAAAAAAAAmAIAAGRycy9k&#10;b3ducmV2LnhtbFBLBQYAAAAABAAEAPUAAACJAw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p3MEA&#10;AADbAAAADwAAAGRycy9kb3ducmV2LnhtbESPQWsCMRSE74X+h/AEL0WzKmx1a5QqCD0Jq/X+2Lzu&#10;LiYvSxJ1/feNIHgcZuYbZrnurRFX8qF1rGAyzkAQV063XCv4Pe5GcxAhIms0jknBnQKsV+9vSyy0&#10;u3FJ10OsRYJwKFBBE2NXSBmqhiyGseuIk/fnvMWYpK+l9nhLcGvkNMtyabHltNBgR9uGqvPhYhXM&#10;Fh9cfk5bc6+9yTnfnMp9b5QaDvrvLxCR+vgKP9s/WkE+g8eX9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qdzBAAAA2wAAAA8AAAAAAAAAAAAAAAAAmAIAAGRycy9kb3du&#10;cmV2LnhtbFBLBQYAAAAABAAEAPUAAACGAw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Ed+sQA&#10;AADbAAAADwAAAGRycy9kb3ducmV2LnhtbESPQWvCQBSE70L/w/KE3nSjrSKpq1RB9JooLd5es89s&#10;MPs2ZLea9te7guBxmJlvmPmys7W4UOsrxwpGwwQEceF0xaWCw34zmIHwAVlj7ZgU/JGH5eKlN8dU&#10;uytndMlDKSKEfYoKTAhNKqUvDFn0Q9cQR+/kWoshyraUusVrhNtajpNkKi1WHBcMNrQ2VJzzX6vg&#10;uH3b/mQTt9P71fr8n2cb8/01Uuq1331+gAjUhWf40d5pBdN3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xHfrEAAAA2wAAAA8AAAAAAAAAAAAAAAAAmAIAAGRycy9k&#10;b3ducmV2LnhtbFBLBQYAAAAABAAEAPUAAACJAw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r9vb4A&#10;AADbAAAADwAAAGRycy9kb3ducmV2LnhtbESPzQrCMBCE74LvEFbwpqmCItUoIggexP+Dx6VZ22Kz&#10;KUnU+vZGEDwOM/MNM1s0phJPcr60rGDQT0AQZ1aXnCu4nNe9CQgfkDVWlknBmzws5u3WDFNtX3yk&#10;5ynkIkLYp6igCKFOpfRZQQZ939bE0btZZzBE6XKpHb4i3FRymCRjabDkuFBgTauCsvvpYRRsD8Hr&#10;fO3Q+P15JK+T8r47rJTqdprlFESgJvzDv/ZGKxiP4Psl/g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bq/b2+AAAA2wAAAA8AAAAAAAAAAAAAAAAAmAIAAGRycy9kb3ducmV2&#10;LnhtbFBLBQYAAAAABAAEAPUAAACDAw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fPW8UA&#10;AADbAAAADwAAAGRycy9kb3ducmV2LnhtbESPT2sCMRTE74V+h/AKvdWsrSyyGkVKhfai9S8eH5vn&#10;Zu3mZZukun77plDwOMzMb5jxtLONOJMPtWMF/V4Ggrh0uuZKwXYzfxqCCBFZY+OYFFwpwHRyfzfG&#10;QrsLr+i8jpVIEA4FKjAxtoWUoTRkMfRcS5y8o/MWY5K+ktrjJcFtI5+zLJcWa04LBlt6NVR+rX+s&#10;gsNu+fH5chq0xtf775UJ87fFsK/U40M3G4GI1MVb+L/9rhXkOfx9ST9AT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N89bxQAAANsAAAAPAAAAAAAAAAAAAAAAAJgCAABkcnMv&#10;ZG93bnJldi54bWxQSwUGAAAAAAQABAD1AAAAigM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UzbsUA&#10;AADbAAAADwAAAGRycy9kb3ducmV2LnhtbESP0WrCQBRE3wX/YblCX0Q35kEldRUJFkpKoRo/4JK9&#10;zabN3g3ZbUz79d1CwcdhZs4wu8NoWzFQ7xvHClbLBARx5XTDtYJr+bTYgvABWWPrmBR8k4fDfjrZ&#10;Yabdjc80XEItIoR9hgpMCF0mpa8MWfRL1xFH7931FkOUfS11j7cIt61Mk2QtLTYcFwx2lBuqPi9f&#10;VkFZ5Nuf1/SIZ2lKPZ5e5m8fxVyph9l4fAQRaAz38H/7WStYb+DvS/wBcv8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dTNuxQAAANsAAAAPAAAAAAAAAAAAAAAAAJgCAABkcnMv&#10;ZG93bnJldi54bWxQSwUGAAAAAAQABAD1AAAAigM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0NyMAA&#10;AADbAAAADwAAAGRycy9kb3ducmV2LnhtbERPTYvCMBC9C/sfwix403QVi1Sj7K4KXkTX9eJtaMa2&#10;2ExKEmv99+YgeHy87/myM7VoyfnKsoKvYQKCOLe64kLB6X8zmILwAVljbZkUPMjDcvHRm2Om7Z3/&#10;qD2GQsQQ9hkqKENoMil9XpJBP7QNceQu1hkMEbpCaof3GG5qOUqSVBqsODaU2NBvSfn1eDMKDul6&#10;te1Wt/Znch6P9nvaTS8uKNX/7L5nIAJ14S1+ubdaQRrHxi/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0NyMAAAADbAAAADwAAAAAAAAAAAAAAAACYAgAAZHJzL2Rvd25y&#10;ZXYueG1sUEsFBgAAAAAEAAQA9QAAAIUD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qb8MA&#10;AADbAAAADwAAAGRycy9kb3ducmV2LnhtbESPT4vCMBTE74LfITzBi6ypHsR2jeIuCF7Ef4vnR/Ns&#10;ujYvpYna3U9vBMHjMPObYWaL1lbiRo0vHSsYDRMQxLnTJRcKfo6rjykIH5A1Vo5JwR95WMy7nRlm&#10;2t15T7dDKEQsYZ+hAhNCnUnpc0MW/dDVxNE7u8ZiiLIppG7wHsttJcdJMpEWS44LBmv6NpRfDler&#10;ID0f06/fnZHJ9jSoN/+RPW03SvV77fITRKA2vMMveq0VTFJ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qb8MAAADbAAAADwAAAAAAAAAAAAAAAACYAgAAZHJzL2Rv&#10;d25yZXYueG1sUEsFBgAAAAAEAAQA9QAAAIgD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cUBsEA&#10;AADbAAAADwAAAGRycy9kb3ducmV2LnhtbERPy2rCQBTdF/oPwy24ayZNwUp0FCko7UqMLrK8ZK5J&#10;NHMnZCYP+/XOQujycN6rzWQaMVDnassKPqIYBHFhdc2lgvNp974A4TyyxsYyKbiTg8369WWFqbYj&#10;H2nIfClCCLsUFVTet6mUrqjIoItsSxy4i+0M+gC7UuoOxxBuGpnE8VwarDk0VNjSd0XFLeuNgrqf&#10;+yTPbp/XvfyT5dbki99DrtTsbdouQXia/L/46f7RCr7C+vAl/A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3FAbBAAAA2wAAAA8AAAAAAAAAAAAAAAAAmAIAAGRycy9kb3du&#10;cmV2LnhtbFBLBQYAAAAABAAEAPUAAACGAw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jm2sMA&#10;AADbAAAADwAAAGRycy9kb3ducmV2LnhtbESPQWsCMRSE70L/Q3iF3jRrBZWtUcS6pR4U1NLzY/O6&#10;Wdy8LEmq6783guBxmJlvmNmis404kw+1YwXDQQaCuHS65krBz7HoT0GEiKyxcUwKrhRgMX/pzTDX&#10;7sJ7Oh9iJRKEQ44KTIxtLmUoDVkMA9cSJ+/PeYsxSV9J7fGS4LaR71k2lhZrTgsGW1oZKk+Hf6ug&#10;GG15Z69fKzP6nS6Lz7j2m/VJqbfXbvkBIlIXn+FH+1srmAzh/iX9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jm2sMAAADbAAAADwAAAAAAAAAAAAAAAACYAgAAZHJzL2Rv&#10;d25yZXYueG1sUEsFBgAAAAAEAAQA9QAAAIgD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VfhcUA&#10;AADbAAAADwAAAGRycy9kb3ducmV2LnhtbESPQWsCMRSE74L/ITzBm2bV0spqFJEK7aVVq6XHx+a5&#10;2Xbzsk1SXf99IxR6HGbmG2a+bG0tzuRD5VjBaJiBIC6crrhUcHjbDKYgQkTWWDsmBVcKsFx0O3PM&#10;tbvwjs77WIoE4ZCjAhNjk0sZCkMWw9A1xMk7OW8xJulLqT1eEtzWcpxl99JixWnBYENrQ8XX/scq&#10;+Di+Pm8nn3eN8dX7986EzePLdKRUv9euZiAitfE//Nd+0goexnD7k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1V+FxQAAANsAAAAPAAAAAAAAAAAAAAAAAJgCAABkcnMv&#10;ZG93bnJldi54bWxQSwUGAAAAAAQABAD1AAAAigM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I/8IA&#10;AADbAAAADwAAAGRycy9kb3ducmV2LnhtbESPQYvCMBSE7wv+h/AEb2vqLqh0jSJdhD3sxSqeH83b&#10;tti8hCTa6q/fCILHYWa+YVabwXTiSj60lhXMphkI4srqlmsFx8PufQkiRGSNnWVScKMAm/XobYW5&#10;tj3v6VrGWiQIhxwVNDG6XMpQNWQwTK0jTt6f9QZjkr6W2mOf4KaTH1k2lwZbTgsNOioaqs7lxShY&#10;9sWxDXNvLtm9PDlX/G6/Y1BqMh62XyAiDfEVfrZ/tILFJz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8wj/wgAAANsAAAAPAAAAAAAAAAAAAAAAAJgCAABkcnMvZG93&#10;bnJldi54bWxQSwUGAAAAAAQABAD1AAAAhwM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BiasUA&#10;AADbAAAADwAAAGRycy9kb3ducmV2LnhtbESPW2sCMRSE3wv+h3CEvtWsF6psjVKKQvvSei19PGxO&#10;N9tuTtYk6vbfm4Lg4zAz3zDTeWtrcSIfKscK+r0MBHHhdMWlgt12+TABESKyxtoxKfijAPNZ526K&#10;uXZnXtNpE0uRIBxyVGBibHIpQ2HIYui5hjh5385bjEn6UmqP5wS3tRxk2aO0WHFaMNjQi6Hid3O0&#10;Cr72H2+r4c+oMb76PKxNWC7eJ32l7rvt8xOISG28ha/tV61gPIL/L+kHy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cGJqxQAAANsAAAAPAAAAAAAAAAAAAAAAAJgCAABkcnMv&#10;ZG93bnJldi54bWxQSwUGAAAAAAQABAD1AAAAigM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2t8QA&#10;AADbAAAADwAAAGRycy9kb3ducmV2LnhtbESPT2sCMRTE70K/Q3gFL1KzCvXP1ihVELyI7Vo8PzbP&#10;zbabl2UTdeunN4LgcZj5zTCzRWsrcabGl44VDPoJCOLc6ZILBT/79dsEhA/IGivHpOCfPCzmL50Z&#10;ptpd+JvOWShELGGfogITQp1K6XNDFn3f1cTRO7rGYoiyKaRu8BLLbSWHSTKSFkuOCwZrWhnK/7KT&#10;VTA97qfL3y8jk92hV2+vkT3stkp1X9vPDxCB2vAMP+iNVjB+h/uX+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rdrfEAAAA2wAAAA8AAAAAAAAAAAAAAAAAmAIAAGRycy9k&#10;b3ducmV2LnhtbFBLBQYAAAAABAAEAPUAAACJAw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70AEB7B1" wp14:editId="79CA02D9">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nsid w:val="05136C64"/>
    <w:multiLevelType w:val="hybridMultilevel"/>
    <w:tmpl w:val="92A2DF1C"/>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
    <w:nsid w:val="0BB96A88"/>
    <w:multiLevelType w:val="hybridMultilevel"/>
    <w:tmpl w:val="5734D3B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76775C5"/>
    <w:multiLevelType w:val="hybridMultilevel"/>
    <w:tmpl w:val="B7BE79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8482E11"/>
    <w:multiLevelType w:val="hybridMultilevel"/>
    <w:tmpl w:val="20D61264"/>
    <w:lvl w:ilvl="0" w:tplc="0C090001">
      <w:start w:val="1"/>
      <w:numFmt w:val="bullet"/>
      <w:lvlText w:val=""/>
      <w:lvlJc w:val="left"/>
      <w:pPr>
        <w:ind w:left="786" w:hanging="360"/>
      </w:pPr>
      <w:rPr>
        <w:rFonts w:ascii="Symbol" w:hAnsi="Symbol" w:hint="default"/>
      </w:rPr>
    </w:lvl>
    <w:lvl w:ilvl="1" w:tplc="7722D572">
      <w:numFmt w:val="bullet"/>
      <w:lvlText w:val="•"/>
      <w:lvlJc w:val="left"/>
      <w:pPr>
        <w:ind w:left="1506" w:hanging="360"/>
      </w:pPr>
      <w:rPr>
        <w:rFonts w:ascii="Arial" w:eastAsiaTheme="minorHAnsi" w:hAnsi="Arial" w:cs="Arial" w:hint="default"/>
      </w:rPr>
    </w:lvl>
    <w:lvl w:ilvl="2" w:tplc="0C090005">
      <w:start w:val="1"/>
      <w:numFmt w:val="bullet"/>
      <w:lvlText w:val=""/>
      <w:lvlJc w:val="left"/>
      <w:pPr>
        <w:ind w:left="2226" w:hanging="360"/>
      </w:pPr>
      <w:rPr>
        <w:rFonts w:ascii="Wingdings" w:hAnsi="Wingdings" w:hint="default"/>
      </w:rPr>
    </w:lvl>
    <w:lvl w:ilvl="3" w:tplc="0C090001">
      <w:start w:val="1"/>
      <w:numFmt w:val="bullet"/>
      <w:lvlText w:val=""/>
      <w:lvlJc w:val="left"/>
      <w:pPr>
        <w:ind w:left="2946" w:hanging="360"/>
      </w:pPr>
      <w:rPr>
        <w:rFonts w:ascii="Symbol" w:hAnsi="Symbol" w:hint="default"/>
      </w:rPr>
    </w:lvl>
    <w:lvl w:ilvl="4" w:tplc="0C090003">
      <w:start w:val="1"/>
      <w:numFmt w:val="bullet"/>
      <w:lvlText w:val="o"/>
      <w:lvlJc w:val="left"/>
      <w:pPr>
        <w:ind w:left="3666" w:hanging="360"/>
      </w:pPr>
      <w:rPr>
        <w:rFonts w:ascii="Courier New" w:hAnsi="Courier New" w:cs="Courier New" w:hint="default"/>
      </w:rPr>
    </w:lvl>
    <w:lvl w:ilvl="5" w:tplc="0C090005">
      <w:start w:val="1"/>
      <w:numFmt w:val="bullet"/>
      <w:lvlText w:val=""/>
      <w:lvlJc w:val="left"/>
      <w:pPr>
        <w:ind w:left="4386" w:hanging="360"/>
      </w:pPr>
      <w:rPr>
        <w:rFonts w:ascii="Wingdings" w:hAnsi="Wingdings" w:hint="default"/>
      </w:rPr>
    </w:lvl>
    <w:lvl w:ilvl="6" w:tplc="0C090001">
      <w:start w:val="1"/>
      <w:numFmt w:val="bullet"/>
      <w:lvlText w:val=""/>
      <w:lvlJc w:val="left"/>
      <w:pPr>
        <w:ind w:left="5106" w:hanging="360"/>
      </w:pPr>
      <w:rPr>
        <w:rFonts w:ascii="Symbol" w:hAnsi="Symbol" w:hint="default"/>
      </w:rPr>
    </w:lvl>
    <w:lvl w:ilvl="7" w:tplc="0C090003">
      <w:start w:val="1"/>
      <w:numFmt w:val="bullet"/>
      <w:lvlText w:val="o"/>
      <w:lvlJc w:val="left"/>
      <w:pPr>
        <w:ind w:left="5826" w:hanging="360"/>
      </w:pPr>
      <w:rPr>
        <w:rFonts w:ascii="Courier New" w:hAnsi="Courier New" w:cs="Courier New" w:hint="default"/>
      </w:rPr>
    </w:lvl>
    <w:lvl w:ilvl="8" w:tplc="0C090005">
      <w:start w:val="1"/>
      <w:numFmt w:val="bullet"/>
      <w:lvlText w:val=""/>
      <w:lvlJc w:val="left"/>
      <w:pPr>
        <w:ind w:left="6546" w:hanging="360"/>
      </w:pPr>
      <w:rPr>
        <w:rFonts w:ascii="Wingdings" w:hAnsi="Wingdings" w:hint="default"/>
      </w:rPr>
    </w:lvl>
  </w:abstractNum>
  <w:abstractNum w:abstractNumId="5">
    <w:nsid w:val="1ABB25F7"/>
    <w:multiLevelType w:val="hybridMultilevel"/>
    <w:tmpl w:val="6F78D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nsid w:val="223E59F6"/>
    <w:multiLevelType w:val="hybridMultilevel"/>
    <w:tmpl w:val="0E94C95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297A682F"/>
    <w:multiLevelType w:val="hybridMultilevel"/>
    <w:tmpl w:val="4EB26B3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30420F15"/>
    <w:multiLevelType w:val="hybridMultilevel"/>
    <w:tmpl w:val="B0461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4E564B6"/>
    <w:multiLevelType w:val="hybridMultilevel"/>
    <w:tmpl w:val="F1C6DC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005568"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2">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nsid w:val="4261399E"/>
    <w:multiLevelType w:val="hybridMultilevel"/>
    <w:tmpl w:val="5F5CA2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441F2580"/>
    <w:multiLevelType w:val="hybridMultilevel"/>
    <w:tmpl w:val="D650398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478F0D57"/>
    <w:multiLevelType w:val="hybridMultilevel"/>
    <w:tmpl w:val="F3BE4938"/>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nsid w:val="4841250C"/>
    <w:multiLevelType w:val="hybridMultilevel"/>
    <w:tmpl w:val="F314FE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6803B42"/>
    <w:multiLevelType w:val="hybridMultilevel"/>
    <w:tmpl w:val="8828FF48"/>
    <w:lvl w:ilvl="0" w:tplc="6C64BB5E">
      <w:start w:val="1"/>
      <w:numFmt w:val="decimal"/>
      <w:lvlText w:val="%1."/>
      <w:lvlJc w:val="left"/>
      <w:pPr>
        <w:ind w:left="720" w:hanging="360"/>
      </w:pPr>
      <w:rPr>
        <w:rFonts w:ascii="Arial" w:eastAsiaTheme="minorHAnsi" w:hAnsi="Arial"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BE5340C"/>
    <w:multiLevelType w:val="hybridMultilevel"/>
    <w:tmpl w:val="D4A8D85E"/>
    <w:lvl w:ilvl="0" w:tplc="EC48282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1C92EFA"/>
    <w:multiLevelType w:val="hybridMultilevel"/>
    <w:tmpl w:val="E87ECC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nsid w:val="633E203D"/>
    <w:multiLevelType w:val="hybridMultilevel"/>
    <w:tmpl w:val="08645A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65A81FD5"/>
    <w:multiLevelType w:val="hybridMultilevel"/>
    <w:tmpl w:val="4F76EED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667014EF"/>
    <w:multiLevelType w:val="hybridMultilevel"/>
    <w:tmpl w:val="871E14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3">
      <w:start w:val="1"/>
      <w:numFmt w:val="bullet"/>
      <w:lvlText w:val="o"/>
      <w:lvlJc w:val="left"/>
      <w:pPr>
        <w:ind w:left="1800" w:hanging="360"/>
      </w:pPr>
      <w:rPr>
        <w:rFonts w:ascii="Courier New" w:hAnsi="Courier New" w:cs="Courier New"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nsid w:val="6ADC3AE6"/>
    <w:multiLevelType w:val="hybridMultilevel"/>
    <w:tmpl w:val="B8ECCE8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5">
    <w:nsid w:val="6E6D1377"/>
    <w:multiLevelType w:val="hybridMultilevel"/>
    <w:tmpl w:val="7B9EF3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3E859EB"/>
    <w:multiLevelType w:val="hybridMultilevel"/>
    <w:tmpl w:val="E54C5A84"/>
    <w:lvl w:ilvl="0" w:tplc="0524A030">
      <w:start w:val="1"/>
      <w:numFmt w:val="lowerLetter"/>
      <w:pStyle w:val="ListParaabc"/>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7DE5F36"/>
    <w:multiLevelType w:val="hybridMultilevel"/>
    <w:tmpl w:val="4F3E8AE0"/>
    <w:lvl w:ilvl="0" w:tplc="0C090003">
      <w:start w:val="1"/>
      <w:numFmt w:val="bullet"/>
      <w:lvlText w:val="o"/>
      <w:lvlJc w:val="left"/>
      <w:pPr>
        <w:ind w:left="-5180" w:hanging="360"/>
      </w:pPr>
      <w:rPr>
        <w:rFonts w:ascii="Courier New" w:hAnsi="Courier New" w:cs="Courier New" w:hint="default"/>
      </w:rPr>
    </w:lvl>
    <w:lvl w:ilvl="1" w:tplc="0C090003" w:tentative="1">
      <w:start w:val="1"/>
      <w:numFmt w:val="bullet"/>
      <w:lvlText w:val="o"/>
      <w:lvlJc w:val="left"/>
      <w:pPr>
        <w:ind w:left="-4460" w:hanging="360"/>
      </w:pPr>
      <w:rPr>
        <w:rFonts w:ascii="Courier New" w:hAnsi="Courier New" w:cs="Courier New" w:hint="default"/>
      </w:rPr>
    </w:lvl>
    <w:lvl w:ilvl="2" w:tplc="0C090005" w:tentative="1">
      <w:start w:val="1"/>
      <w:numFmt w:val="bullet"/>
      <w:lvlText w:val=""/>
      <w:lvlJc w:val="left"/>
      <w:pPr>
        <w:ind w:left="-3740" w:hanging="360"/>
      </w:pPr>
      <w:rPr>
        <w:rFonts w:ascii="Wingdings" w:hAnsi="Wingdings" w:hint="default"/>
      </w:rPr>
    </w:lvl>
    <w:lvl w:ilvl="3" w:tplc="0C090001" w:tentative="1">
      <w:start w:val="1"/>
      <w:numFmt w:val="bullet"/>
      <w:lvlText w:val=""/>
      <w:lvlJc w:val="left"/>
      <w:pPr>
        <w:ind w:left="-3020" w:hanging="360"/>
      </w:pPr>
      <w:rPr>
        <w:rFonts w:ascii="Symbol" w:hAnsi="Symbol" w:hint="default"/>
      </w:rPr>
    </w:lvl>
    <w:lvl w:ilvl="4" w:tplc="0C090003" w:tentative="1">
      <w:start w:val="1"/>
      <w:numFmt w:val="bullet"/>
      <w:lvlText w:val="o"/>
      <w:lvlJc w:val="left"/>
      <w:pPr>
        <w:ind w:left="-2300" w:hanging="360"/>
      </w:pPr>
      <w:rPr>
        <w:rFonts w:ascii="Courier New" w:hAnsi="Courier New" w:cs="Courier New" w:hint="default"/>
      </w:rPr>
    </w:lvl>
    <w:lvl w:ilvl="5" w:tplc="0C090005" w:tentative="1">
      <w:start w:val="1"/>
      <w:numFmt w:val="bullet"/>
      <w:lvlText w:val=""/>
      <w:lvlJc w:val="left"/>
      <w:pPr>
        <w:ind w:left="-1580" w:hanging="360"/>
      </w:pPr>
      <w:rPr>
        <w:rFonts w:ascii="Wingdings" w:hAnsi="Wingdings" w:hint="default"/>
      </w:rPr>
    </w:lvl>
    <w:lvl w:ilvl="6" w:tplc="0C090001" w:tentative="1">
      <w:start w:val="1"/>
      <w:numFmt w:val="bullet"/>
      <w:lvlText w:val=""/>
      <w:lvlJc w:val="left"/>
      <w:pPr>
        <w:ind w:left="-860" w:hanging="360"/>
      </w:pPr>
      <w:rPr>
        <w:rFonts w:ascii="Symbol" w:hAnsi="Symbol" w:hint="default"/>
      </w:rPr>
    </w:lvl>
    <w:lvl w:ilvl="7" w:tplc="0C090003" w:tentative="1">
      <w:start w:val="1"/>
      <w:numFmt w:val="bullet"/>
      <w:lvlText w:val="o"/>
      <w:lvlJc w:val="left"/>
      <w:pPr>
        <w:ind w:left="-140" w:hanging="360"/>
      </w:pPr>
      <w:rPr>
        <w:rFonts w:ascii="Courier New" w:hAnsi="Courier New" w:cs="Courier New" w:hint="default"/>
      </w:rPr>
    </w:lvl>
    <w:lvl w:ilvl="8" w:tplc="0C090005" w:tentative="1">
      <w:start w:val="1"/>
      <w:numFmt w:val="bullet"/>
      <w:lvlText w:val=""/>
      <w:lvlJc w:val="left"/>
      <w:pPr>
        <w:ind w:left="580" w:hanging="360"/>
      </w:pPr>
      <w:rPr>
        <w:rFonts w:ascii="Wingdings" w:hAnsi="Wingdings" w:hint="default"/>
      </w:rPr>
    </w:lvl>
  </w:abstractNum>
  <w:abstractNum w:abstractNumId="28">
    <w:nsid w:val="78A81823"/>
    <w:multiLevelType w:val="hybridMultilevel"/>
    <w:tmpl w:val="98A8F3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4"/>
  </w:num>
  <w:num w:numId="3">
    <w:abstractNumId w:val="6"/>
  </w:num>
  <w:num w:numId="4">
    <w:abstractNumId w:val="12"/>
  </w:num>
  <w:num w:numId="5">
    <w:abstractNumId w:val="11"/>
  </w:num>
  <w:num w:numId="6">
    <w:abstractNumId w:val="1"/>
  </w:num>
  <w:num w:numId="7">
    <w:abstractNumId w:val="26"/>
  </w:num>
  <w:num w:numId="8">
    <w:abstractNumId w:val="26"/>
    <w:lvlOverride w:ilvl="0">
      <w:startOverride w:val="1"/>
    </w:lvlOverride>
  </w:num>
  <w:num w:numId="9">
    <w:abstractNumId w:val="10"/>
  </w:num>
  <w:num w:numId="10">
    <w:abstractNumId w:val="17"/>
  </w:num>
  <w:num w:numId="11">
    <w:abstractNumId w:val="13"/>
  </w:num>
  <w:num w:numId="12">
    <w:abstractNumId w:val="28"/>
  </w:num>
  <w:num w:numId="13">
    <w:abstractNumId w:val="4"/>
  </w:num>
  <w:num w:numId="14">
    <w:abstractNumId w:val="3"/>
  </w:num>
  <w:num w:numId="15">
    <w:abstractNumId w:val="9"/>
  </w:num>
  <w:num w:numId="16">
    <w:abstractNumId w:val="18"/>
  </w:num>
  <w:num w:numId="17">
    <w:abstractNumId w:val="20"/>
  </w:num>
  <w:num w:numId="18">
    <w:abstractNumId w:val="5"/>
  </w:num>
  <w:num w:numId="19">
    <w:abstractNumId w:val="21"/>
  </w:num>
  <w:num w:numId="20">
    <w:abstractNumId w:val="19"/>
  </w:num>
  <w:num w:numId="21">
    <w:abstractNumId w:val="22"/>
  </w:num>
  <w:num w:numId="22">
    <w:abstractNumId w:val="25"/>
  </w:num>
  <w:num w:numId="23">
    <w:abstractNumId w:val="7"/>
  </w:num>
  <w:num w:numId="24">
    <w:abstractNumId w:val="15"/>
  </w:num>
  <w:num w:numId="25">
    <w:abstractNumId w:val="23"/>
  </w:num>
  <w:num w:numId="26">
    <w:abstractNumId w:val="27"/>
  </w:num>
  <w:num w:numId="27">
    <w:abstractNumId w:val="2"/>
  </w:num>
  <w:num w:numId="28">
    <w:abstractNumId w:val="8"/>
  </w:num>
  <w:num w:numId="29">
    <w:abstractNumId w:val="1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FD"/>
    <w:rsid w:val="00000555"/>
    <w:rsid w:val="00000A51"/>
    <w:rsid w:val="00004A79"/>
    <w:rsid w:val="00007DE9"/>
    <w:rsid w:val="00010239"/>
    <w:rsid w:val="00015AE4"/>
    <w:rsid w:val="0003018E"/>
    <w:rsid w:val="00030577"/>
    <w:rsid w:val="00033BC3"/>
    <w:rsid w:val="00044E09"/>
    <w:rsid w:val="0004784D"/>
    <w:rsid w:val="00053A00"/>
    <w:rsid w:val="000557DA"/>
    <w:rsid w:val="00061888"/>
    <w:rsid w:val="00082EB6"/>
    <w:rsid w:val="000B0857"/>
    <w:rsid w:val="000B5A57"/>
    <w:rsid w:val="000B6C00"/>
    <w:rsid w:val="000C1F06"/>
    <w:rsid w:val="000F1DD1"/>
    <w:rsid w:val="000F28B8"/>
    <w:rsid w:val="000F2959"/>
    <w:rsid w:val="000F3766"/>
    <w:rsid w:val="00104495"/>
    <w:rsid w:val="00106FC4"/>
    <w:rsid w:val="00111F0C"/>
    <w:rsid w:val="00145E2D"/>
    <w:rsid w:val="0016158F"/>
    <w:rsid w:val="0016612C"/>
    <w:rsid w:val="00171324"/>
    <w:rsid w:val="00173AC6"/>
    <w:rsid w:val="001763D4"/>
    <w:rsid w:val="00177600"/>
    <w:rsid w:val="00181433"/>
    <w:rsid w:val="001834DD"/>
    <w:rsid w:val="001A534E"/>
    <w:rsid w:val="001C096E"/>
    <w:rsid w:val="001C53CE"/>
    <w:rsid w:val="001C5D96"/>
    <w:rsid w:val="001D341B"/>
    <w:rsid w:val="001D72C0"/>
    <w:rsid w:val="001E3D2B"/>
    <w:rsid w:val="001E66CE"/>
    <w:rsid w:val="001E6A2A"/>
    <w:rsid w:val="001E7A41"/>
    <w:rsid w:val="00200827"/>
    <w:rsid w:val="00202CD9"/>
    <w:rsid w:val="00221DC2"/>
    <w:rsid w:val="00244B48"/>
    <w:rsid w:val="002573D5"/>
    <w:rsid w:val="00264E26"/>
    <w:rsid w:val="00280E74"/>
    <w:rsid w:val="00283D6F"/>
    <w:rsid w:val="002A183A"/>
    <w:rsid w:val="002A41E1"/>
    <w:rsid w:val="002A6D90"/>
    <w:rsid w:val="002B6574"/>
    <w:rsid w:val="002C49D4"/>
    <w:rsid w:val="002C59AB"/>
    <w:rsid w:val="002D2736"/>
    <w:rsid w:val="002D3969"/>
    <w:rsid w:val="002D4D48"/>
    <w:rsid w:val="002D70C8"/>
    <w:rsid w:val="002E21D2"/>
    <w:rsid w:val="002E4D6A"/>
    <w:rsid w:val="002F7D3C"/>
    <w:rsid w:val="00305720"/>
    <w:rsid w:val="0030662D"/>
    <w:rsid w:val="00312068"/>
    <w:rsid w:val="003131AB"/>
    <w:rsid w:val="00317D26"/>
    <w:rsid w:val="003217BE"/>
    <w:rsid w:val="00344373"/>
    <w:rsid w:val="00355404"/>
    <w:rsid w:val="003774E2"/>
    <w:rsid w:val="00391BF2"/>
    <w:rsid w:val="00397B0F"/>
    <w:rsid w:val="003A02CD"/>
    <w:rsid w:val="003A6DEB"/>
    <w:rsid w:val="003D0647"/>
    <w:rsid w:val="003D1265"/>
    <w:rsid w:val="003D161C"/>
    <w:rsid w:val="003D3B1D"/>
    <w:rsid w:val="003D5DBE"/>
    <w:rsid w:val="003D7865"/>
    <w:rsid w:val="003F1B39"/>
    <w:rsid w:val="003F2BDA"/>
    <w:rsid w:val="00403EA4"/>
    <w:rsid w:val="00404841"/>
    <w:rsid w:val="00412059"/>
    <w:rsid w:val="00425633"/>
    <w:rsid w:val="00432424"/>
    <w:rsid w:val="00441E79"/>
    <w:rsid w:val="00443C58"/>
    <w:rsid w:val="00450486"/>
    <w:rsid w:val="00453B8E"/>
    <w:rsid w:val="004709E9"/>
    <w:rsid w:val="00482D4B"/>
    <w:rsid w:val="00483A58"/>
    <w:rsid w:val="00495702"/>
    <w:rsid w:val="004B00BB"/>
    <w:rsid w:val="004D700E"/>
    <w:rsid w:val="004D7F17"/>
    <w:rsid w:val="004E0670"/>
    <w:rsid w:val="004E6F2A"/>
    <w:rsid w:val="004E7F37"/>
    <w:rsid w:val="004F31BA"/>
    <w:rsid w:val="005032F4"/>
    <w:rsid w:val="0050712A"/>
    <w:rsid w:val="0051299F"/>
    <w:rsid w:val="0051387F"/>
    <w:rsid w:val="00515F22"/>
    <w:rsid w:val="005161DC"/>
    <w:rsid w:val="00522707"/>
    <w:rsid w:val="00526B85"/>
    <w:rsid w:val="005306A1"/>
    <w:rsid w:val="005809F1"/>
    <w:rsid w:val="0059000C"/>
    <w:rsid w:val="005A02A1"/>
    <w:rsid w:val="005A4B16"/>
    <w:rsid w:val="005C41FD"/>
    <w:rsid w:val="005C561A"/>
    <w:rsid w:val="005D657D"/>
    <w:rsid w:val="005D7A24"/>
    <w:rsid w:val="005E130B"/>
    <w:rsid w:val="00605FE1"/>
    <w:rsid w:val="0061101E"/>
    <w:rsid w:val="00612896"/>
    <w:rsid w:val="00613E87"/>
    <w:rsid w:val="00616EBA"/>
    <w:rsid w:val="00632C08"/>
    <w:rsid w:val="00632C41"/>
    <w:rsid w:val="00654C42"/>
    <w:rsid w:val="0067074A"/>
    <w:rsid w:val="00672994"/>
    <w:rsid w:val="006C15C5"/>
    <w:rsid w:val="00704E3A"/>
    <w:rsid w:val="00724B56"/>
    <w:rsid w:val="00731515"/>
    <w:rsid w:val="00732373"/>
    <w:rsid w:val="00732797"/>
    <w:rsid w:val="00735FB6"/>
    <w:rsid w:val="00736768"/>
    <w:rsid w:val="00736A76"/>
    <w:rsid w:val="00750C0A"/>
    <w:rsid w:val="00752C6B"/>
    <w:rsid w:val="00760CE6"/>
    <w:rsid w:val="007719C9"/>
    <w:rsid w:val="00772718"/>
    <w:rsid w:val="007A19EA"/>
    <w:rsid w:val="007A4290"/>
    <w:rsid w:val="007B6FAC"/>
    <w:rsid w:val="007D30A8"/>
    <w:rsid w:val="007E2D04"/>
    <w:rsid w:val="007F53C2"/>
    <w:rsid w:val="00814FB1"/>
    <w:rsid w:val="00820F20"/>
    <w:rsid w:val="0082528A"/>
    <w:rsid w:val="00825754"/>
    <w:rsid w:val="00835210"/>
    <w:rsid w:val="00841C1C"/>
    <w:rsid w:val="00844C2D"/>
    <w:rsid w:val="00853D4E"/>
    <w:rsid w:val="00853E7F"/>
    <w:rsid w:val="0087438E"/>
    <w:rsid w:val="008804A7"/>
    <w:rsid w:val="00884668"/>
    <w:rsid w:val="00886D2F"/>
    <w:rsid w:val="008B2B46"/>
    <w:rsid w:val="008B4D64"/>
    <w:rsid w:val="008C7198"/>
    <w:rsid w:val="008E08D9"/>
    <w:rsid w:val="008E1D6F"/>
    <w:rsid w:val="00921840"/>
    <w:rsid w:val="009316F7"/>
    <w:rsid w:val="009331B4"/>
    <w:rsid w:val="009345F1"/>
    <w:rsid w:val="00944BBB"/>
    <w:rsid w:val="00953EC7"/>
    <w:rsid w:val="009547B6"/>
    <w:rsid w:val="00960293"/>
    <w:rsid w:val="00961072"/>
    <w:rsid w:val="00966F5C"/>
    <w:rsid w:val="00972C24"/>
    <w:rsid w:val="0097467D"/>
    <w:rsid w:val="009A10A9"/>
    <w:rsid w:val="009A223D"/>
    <w:rsid w:val="009A2680"/>
    <w:rsid w:val="009A5AB2"/>
    <w:rsid w:val="009B1C20"/>
    <w:rsid w:val="009B535F"/>
    <w:rsid w:val="009D4063"/>
    <w:rsid w:val="009E750F"/>
    <w:rsid w:val="00A04D96"/>
    <w:rsid w:val="00A0629B"/>
    <w:rsid w:val="00A14495"/>
    <w:rsid w:val="00A16BE1"/>
    <w:rsid w:val="00A2432F"/>
    <w:rsid w:val="00A37AE0"/>
    <w:rsid w:val="00A454BF"/>
    <w:rsid w:val="00A5231F"/>
    <w:rsid w:val="00A52E3A"/>
    <w:rsid w:val="00A65D59"/>
    <w:rsid w:val="00A75EE4"/>
    <w:rsid w:val="00A814CB"/>
    <w:rsid w:val="00A90D1B"/>
    <w:rsid w:val="00AF55F8"/>
    <w:rsid w:val="00B10ABA"/>
    <w:rsid w:val="00B25673"/>
    <w:rsid w:val="00B35C93"/>
    <w:rsid w:val="00B420D4"/>
    <w:rsid w:val="00B431FA"/>
    <w:rsid w:val="00B4371C"/>
    <w:rsid w:val="00B46EF9"/>
    <w:rsid w:val="00B5470F"/>
    <w:rsid w:val="00B57910"/>
    <w:rsid w:val="00B60DED"/>
    <w:rsid w:val="00B80D6E"/>
    <w:rsid w:val="00B80DD2"/>
    <w:rsid w:val="00B92861"/>
    <w:rsid w:val="00BA16C3"/>
    <w:rsid w:val="00BC093A"/>
    <w:rsid w:val="00BC4ACC"/>
    <w:rsid w:val="00BC4FCC"/>
    <w:rsid w:val="00BD02F8"/>
    <w:rsid w:val="00C11C8E"/>
    <w:rsid w:val="00C217A8"/>
    <w:rsid w:val="00C4188F"/>
    <w:rsid w:val="00C51CC5"/>
    <w:rsid w:val="00C649C4"/>
    <w:rsid w:val="00C6596F"/>
    <w:rsid w:val="00C720B9"/>
    <w:rsid w:val="00C819A4"/>
    <w:rsid w:val="00C84EA8"/>
    <w:rsid w:val="00C92998"/>
    <w:rsid w:val="00CA720A"/>
    <w:rsid w:val="00CA767C"/>
    <w:rsid w:val="00CA7B14"/>
    <w:rsid w:val="00CB6001"/>
    <w:rsid w:val="00CD5925"/>
    <w:rsid w:val="00CE557A"/>
    <w:rsid w:val="00CF126D"/>
    <w:rsid w:val="00D0118A"/>
    <w:rsid w:val="00D031B2"/>
    <w:rsid w:val="00D123CC"/>
    <w:rsid w:val="00D1410C"/>
    <w:rsid w:val="00D14420"/>
    <w:rsid w:val="00D214DA"/>
    <w:rsid w:val="00D247D2"/>
    <w:rsid w:val="00D26AE4"/>
    <w:rsid w:val="00D40D16"/>
    <w:rsid w:val="00D43594"/>
    <w:rsid w:val="00D548F0"/>
    <w:rsid w:val="00D57F79"/>
    <w:rsid w:val="00D64174"/>
    <w:rsid w:val="00D64FAC"/>
    <w:rsid w:val="00D65704"/>
    <w:rsid w:val="00D668F6"/>
    <w:rsid w:val="00D84875"/>
    <w:rsid w:val="00D85138"/>
    <w:rsid w:val="00D904F0"/>
    <w:rsid w:val="00D91378"/>
    <w:rsid w:val="00D91B18"/>
    <w:rsid w:val="00DA38DB"/>
    <w:rsid w:val="00DA5DB1"/>
    <w:rsid w:val="00DC0747"/>
    <w:rsid w:val="00DC2647"/>
    <w:rsid w:val="00DD0A61"/>
    <w:rsid w:val="00DD1408"/>
    <w:rsid w:val="00DD356D"/>
    <w:rsid w:val="00DD6735"/>
    <w:rsid w:val="00DE138D"/>
    <w:rsid w:val="00DE4152"/>
    <w:rsid w:val="00DF136A"/>
    <w:rsid w:val="00DF5CEE"/>
    <w:rsid w:val="00E0448C"/>
    <w:rsid w:val="00E070DA"/>
    <w:rsid w:val="00E13525"/>
    <w:rsid w:val="00E15B15"/>
    <w:rsid w:val="00E16A90"/>
    <w:rsid w:val="00E37317"/>
    <w:rsid w:val="00E47250"/>
    <w:rsid w:val="00E61535"/>
    <w:rsid w:val="00E84012"/>
    <w:rsid w:val="00E92A2D"/>
    <w:rsid w:val="00E9373C"/>
    <w:rsid w:val="00E95D00"/>
    <w:rsid w:val="00E9711D"/>
    <w:rsid w:val="00EA0724"/>
    <w:rsid w:val="00EA52BA"/>
    <w:rsid w:val="00EA6251"/>
    <w:rsid w:val="00EB22A9"/>
    <w:rsid w:val="00EB37AE"/>
    <w:rsid w:val="00EB6414"/>
    <w:rsid w:val="00EC21B2"/>
    <w:rsid w:val="00EC47F3"/>
    <w:rsid w:val="00ED0583"/>
    <w:rsid w:val="00EE5747"/>
    <w:rsid w:val="00EE6599"/>
    <w:rsid w:val="00EF3804"/>
    <w:rsid w:val="00EF5E05"/>
    <w:rsid w:val="00F12EAF"/>
    <w:rsid w:val="00F227AF"/>
    <w:rsid w:val="00F27370"/>
    <w:rsid w:val="00F30756"/>
    <w:rsid w:val="00F32E19"/>
    <w:rsid w:val="00F34FBC"/>
    <w:rsid w:val="00F45499"/>
    <w:rsid w:val="00F5297D"/>
    <w:rsid w:val="00F5341C"/>
    <w:rsid w:val="00F5355C"/>
    <w:rsid w:val="00F56954"/>
    <w:rsid w:val="00F84248"/>
    <w:rsid w:val="00F948AF"/>
    <w:rsid w:val="00FA0AA2"/>
    <w:rsid w:val="00FA5A7B"/>
    <w:rsid w:val="00FB11B1"/>
    <w:rsid w:val="00FB5759"/>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4" w:unhideWhenUsed="0" w:qFormat="1"/>
    <w:lsdException w:name="heading 2" w:semiHidden="0" w:uiPriority="4" w:unhideWhenUsed="0" w:qFormat="1"/>
    <w:lsdException w:name="heading 3" w:semiHidden="0" w:uiPriority="4" w:unhideWhenUsed="0" w:qFormat="1"/>
    <w:lsdException w:name="heading 4" w:semiHidden="0"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iPriority="98"/>
    <w:lsdException w:name="footer" w:semiHidden="0" w:uiPriority="98"/>
    <w:lsdException w:name="caption" w:uiPriority="0" w:qFormat="1"/>
    <w:lsdException w:name="table of figures" w:uiPriority="0"/>
    <w:lsdException w:name="page number" w:unhideWhenUsed="0"/>
    <w:lsdException w:name="endnote text" w:uiPriority="0"/>
    <w:lsdException w:name="List Number" w:unhideWhenUsed="0"/>
    <w:lsdException w:name="List 4" w:unhideWhenUsed="0"/>
    <w:lsdException w:name="List 5" w:unhideWhenUsed="0"/>
    <w:lsdException w:name="Title" w:semiHidden="0" w:uiPriority="36" w:unhideWhenUsed="0" w:qFormat="1"/>
    <w:lsdException w:name="Default Paragraph Font" w:uiPriority="1"/>
    <w:lsdException w:name="Body Text" w:semiHidden="0" w:uiPriority="0" w:qFormat="1"/>
    <w:lsdException w:name="Subtitle" w:uiPriority="37" w:unhideWhenUsed="0" w:qFormat="1"/>
    <w:lsdException w:name="Salutation" w:unhideWhenUsed="0"/>
    <w:lsdException w:name="Date" w:uiPriority="0" w:unhideWhenUsed="0"/>
    <w:lsdException w:name="Body Text First Indent" w:unhideWhenUsed="0"/>
    <w:lsdException w:name="Strong" w:uiPriority="22" w:unhideWhenUsed="0" w:qFormat="1"/>
    <w:lsdException w:name="Emphasis"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0"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iPriority="33" w:unhideWhenUsed="0" w:qFormat="1"/>
    <w:lsdException w:name="TOC Heading" w:uiPriority="0"/>
  </w:latentStyles>
  <w:style w:type="paragraph" w:default="1" w:styleId="Normal">
    <w:name w:val="Normal"/>
    <w:uiPriority w:val="96"/>
    <w:semiHidden/>
    <w:rsid w:val="001C096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005568"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005568"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002A33"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002A33"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005568"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005568"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005568"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005568"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002A33"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002A33"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style>
  <w:style w:type="character" w:styleId="Strong">
    <w:name w:val="Strong"/>
    <w:basedOn w:val="DefaultParagraphFont"/>
    <w:uiPriority w:val="22"/>
    <w:qFormat/>
    <w:rsid w:val="00030577"/>
    <w:rPr>
      <w:rFonts w:ascii="Arial" w:hAnsi="Arial"/>
      <w:b/>
      <w:bCs/>
      <w:sz w:val="22"/>
    </w:rPr>
  </w:style>
  <w:style w:type="paragraph" w:styleId="ListParagraph">
    <w:name w:val="List Paragraph"/>
    <w:aliases w:val="Bullet point,List Paragraph1,List Paragraph11,Recommendation,#List Paragraph,Bullet Points"/>
    <w:basedOn w:val="Normal"/>
    <w:link w:val="ListParagraphChar"/>
    <w:uiPriority w:val="34"/>
    <w:qFormat/>
    <w:rsid w:val="00D247D2"/>
    <w:pPr>
      <w:spacing w:after="200" w:line="276" w:lineRule="auto"/>
      <w:ind w:left="720"/>
      <w:contextualSpacing/>
    </w:pPr>
    <w:rPr>
      <w:rFonts w:ascii="Arial" w:hAnsi="Arial" w:cstheme="minorBidi"/>
      <w:color w:val="auto"/>
      <w:szCs w:val="22"/>
    </w:rPr>
  </w:style>
  <w:style w:type="character" w:styleId="BookTitle">
    <w:name w:val="Book Title"/>
    <w:uiPriority w:val="33"/>
    <w:qFormat/>
    <w:rsid w:val="00D247D2"/>
    <w:rPr>
      <w:i/>
      <w:iCs/>
      <w:smallCaps/>
      <w:spacing w:val="5"/>
    </w:rPr>
  </w:style>
  <w:style w:type="paragraph" w:customStyle="1" w:styleId="ListParaabc">
    <w:name w:val="List Para abc"/>
    <w:basedOn w:val="ListParagraph"/>
    <w:qFormat/>
    <w:rsid w:val="00D247D2"/>
    <w:pPr>
      <w:numPr>
        <w:numId w:val="7"/>
      </w:numPr>
      <w:tabs>
        <w:tab w:val="num" w:pos="360"/>
      </w:tabs>
      <w:spacing w:before="120" w:after="0" w:line="240" w:lineRule="auto"/>
      <w:ind w:left="680" w:firstLine="0"/>
    </w:pPr>
    <w:rPr>
      <w:rFonts w:cs="Arial"/>
      <w:iCs/>
    </w:rPr>
  </w:style>
  <w:style w:type="character" w:styleId="CommentReference">
    <w:name w:val="annotation reference"/>
    <w:basedOn w:val="DefaultParagraphFont"/>
    <w:uiPriority w:val="99"/>
    <w:semiHidden/>
    <w:unhideWhenUsed/>
    <w:rsid w:val="00D247D2"/>
    <w:rPr>
      <w:sz w:val="16"/>
      <w:szCs w:val="16"/>
    </w:rPr>
  </w:style>
  <w:style w:type="paragraph" w:styleId="CommentText">
    <w:name w:val="annotation text"/>
    <w:aliases w:val="Char3"/>
    <w:basedOn w:val="Normal"/>
    <w:link w:val="CommentTextChar"/>
    <w:uiPriority w:val="99"/>
    <w:unhideWhenUsed/>
    <w:rsid w:val="00D247D2"/>
    <w:pPr>
      <w:spacing w:after="200" w:line="240" w:lineRule="auto"/>
    </w:pPr>
    <w:rPr>
      <w:rFonts w:ascii="Arial" w:hAnsi="Arial" w:cstheme="minorBidi"/>
      <w:color w:val="auto"/>
      <w:sz w:val="20"/>
    </w:rPr>
  </w:style>
  <w:style w:type="character" w:customStyle="1" w:styleId="CommentTextChar">
    <w:name w:val="Comment Text Char"/>
    <w:aliases w:val="Char3 Char"/>
    <w:basedOn w:val="DefaultParagraphFont"/>
    <w:link w:val="CommentText"/>
    <w:uiPriority w:val="99"/>
    <w:rsid w:val="00D247D2"/>
    <w:rPr>
      <w:rFonts w:ascii="Arial" w:hAnsi="Arial" w:cstheme="minorBidi"/>
    </w:rPr>
  </w:style>
  <w:style w:type="character" w:customStyle="1" w:styleId="ListParagraphChar">
    <w:name w:val="List Paragraph Char"/>
    <w:aliases w:val="Bullet point Char,List Paragraph1 Char,List Paragraph11 Char,Recommendation Char,#List Paragraph Char,Bullet Points Char"/>
    <w:basedOn w:val="DefaultParagraphFont"/>
    <w:link w:val="ListParagraph"/>
    <w:uiPriority w:val="34"/>
    <w:rsid w:val="00D247D2"/>
    <w:rPr>
      <w:rFonts w:ascii="Arial" w:hAnsi="Arial" w:cstheme="minorBidi"/>
      <w:sz w:val="22"/>
      <w:szCs w:val="22"/>
    </w:rPr>
  </w:style>
  <w:style w:type="paragraph" w:customStyle="1" w:styleId="Default">
    <w:name w:val="Default"/>
    <w:rsid w:val="00731515"/>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30662D"/>
    <w:pPr>
      <w:spacing w:after="0"/>
    </w:pPr>
    <w:rPr>
      <w:rFonts w:asciiTheme="minorHAnsi" w:hAnsiTheme="minorHAnsi" w:cs="Times New Roman"/>
      <w:b/>
      <w:bCs/>
      <w:color w:val="000000" w:themeColor="text1"/>
    </w:rPr>
  </w:style>
  <w:style w:type="character" w:customStyle="1" w:styleId="CommentSubjectChar">
    <w:name w:val="Comment Subject Char"/>
    <w:basedOn w:val="CommentTextChar"/>
    <w:link w:val="CommentSubject"/>
    <w:uiPriority w:val="99"/>
    <w:semiHidden/>
    <w:rsid w:val="0030662D"/>
    <w:rPr>
      <w:rFonts w:asciiTheme="minorHAnsi" w:hAnsiTheme="minorHAnsi" w:cstheme="minorBidi"/>
      <w:b/>
      <w:b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4" w:unhideWhenUsed="0" w:qFormat="1"/>
    <w:lsdException w:name="heading 2" w:semiHidden="0" w:uiPriority="4" w:unhideWhenUsed="0" w:qFormat="1"/>
    <w:lsdException w:name="heading 3" w:semiHidden="0" w:uiPriority="4" w:unhideWhenUsed="0" w:qFormat="1"/>
    <w:lsdException w:name="heading 4" w:semiHidden="0"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iPriority="98"/>
    <w:lsdException w:name="footer" w:semiHidden="0" w:uiPriority="98"/>
    <w:lsdException w:name="caption" w:uiPriority="0" w:qFormat="1"/>
    <w:lsdException w:name="table of figures" w:uiPriority="0"/>
    <w:lsdException w:name="page number" w:unhideWhenUsed="0"/>
    <w:lsdException w:name="endnote text" w:uiPriority="0"/>
    <w:lsdException w:name="List Number" w:unhideWhenUsed="0"/>
    <w:lsdException w:name="List 4" w:unhideWhenUsed="0"/>
    <w:lsdException w:name="List 5" w:unhideWhenUsed="0"/>
    <w:lsdException w:name="Title" w:semiHidden="0" w:uiPriority="36" w:unhideWhenUsed="0" w:qFormat="1"/>
    <w:lsdException w:name="Default Paragraph Font" w:uiPriority="1"/>
    <w:lsdException w:name="Body Text" w:semiHidden="0" w:uiPriority="0" w:qFormat="1"/>
    <w:lsdException w:name="Subtitle" w:uiPriority="37" w:unhideWhenUsed="0" w:qFormat="1"/>
    <w:lsdException w:name="Salutation" w:unhideWhenUsed="0"/>
    <w:lsdException w:name="Date" w:uiPriority="0" w:unhideWhenUsed="0"/>
    <w:lsdException w:name="Body Text First Indent" w:unhideWhenUsed="0"/>
    <w:lsdException w:name="Strong" w:uiPriority="22" w:unhideWhenUsed="0" w:qFormat="1"/>
    <w:lsdException w:name="Emphasis"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0"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iPriority="33" w:unhideWhenUsed="0" w:qFormat="1"/>
    <w:lsdException w:name="TOC Heading" w:uiPriority="0"/>
  </w:latentStyles>
  <w:style w:type="paragraph" w:default="1" w:styleId="Normal">
    <w:name w:val="Normal"/>
    <w:uiPriority w:val="96"/>
    <w:semiHidden/>
    <w:rsid w:val="001C096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005568"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005568"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002A33"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002A33"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005568"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005568"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005568"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005568"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002A33"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002A33"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style>
  <w:style w:type="character" w:styleId="Strong">
    <w:name w:val="Strong"/>
    <w:basedOn w:val="DefaultParagraphFont"/>
    <w:uiPriority w:val="22"/>
    <w:qFormat/>
    <w:rsid w:val="00030577"/>
    <w:rPr>
      <w:rFonts w:ascii="Arial" w:hAnsi="Arial"/>
      <w:b/>
      <w:bCs/>
      <w:sz w:val="22"/>
    </w:rPr>
  </w:style>
  <w:style w:type="paragraph" w:styleId="ListParagraph">
    <w:name w:val="List Paragraph"/>
    <w:aliases w:val="Bullet point,List Paragraph1,List Paragraph11,Recommendation,#List Paragraph,Bullet Points"/>
    <w:basedOn w:val="Normal"/>
    <w:link w:val="ListParagraphChar"/>
    <w:uiPriority w:val="34"/>
    <w:qFormat/>
    <w:rsid w:val="00D247D2"/>
    <w:pPr>
      <w:spacing w:after="200" w:line="276" w:lineRule="auto"/>
      <w:ind w:left="720"/>
      <w:contextualSpacing/>
    </w:pPr>
    <w:rPr>
      <w:rFonts w:ascii="Arial" w:hAnsi="Arial" w:cstheme="minorBidi"/>
      <w:color w:val="auto"/>
      <w:szCs w:val="22"/>
    </w:rPr>
  </w:style>
  <w:style w:type="character" w:styleId="BookTitle">
    <w:name w:val="Book Title"/>
    <w:uiPriority w:val="33"/>
    <w:qFormat/>
    <w:rsid w:val="00D247D2"/>
    <w:rPr>
      <w:i/>
      <w:iCs/>
      <w:smallCaps/>
      <w:spacing w:val="5"/>
    </w:rPr>
  </w:style>
  <w:style w:type="paragraph" w:customStyle="1" w:styleId="ListParaabc">
    <w:name w:val="List Para abc"/>
    <w:basedOn w:val="ListParagraph"/>
    <w:qFormat/>
    <w:rsid w:val="00D247D2"/>
    <w:pPr>
      <w:numPr>
        <w:numId w:val="7"/>
      </w:numPr>
      <w:tabs>
        <w:tab w:val="num" w:pos="360"/>
      </w:tabs>
      <w:spacing w:before="120" w:after="0" w:line="240" w:lineRule="auto"/>
      <w:ind w:left="680" w:firstLine="0"/>
    </w:pPr>
    <w:rPr>
      <w:rFonts w:cs="Arial"/>
      <w:iCs/>
    </w:rPr>
  </w:style>
  <w:style w:type="character" w:styleId="CommentReference">
    <w:name w:val="annotation reference"/>
    <w:basedOn w:val="DefaultParagraphFont"/>
    <w:uiPriority w:val="99"/>
    <w:semiHidden/>
    <w:unhideWhenUsed/>
    <w:rsid w:val="00D247D2"/>
    <w:rPr>
      <w:sz w:val="16"/>
      <w:szCs w:val="16"/>
    </w:rPr>
  </w:style>
  <w:style w:type="paragraph" w:styleId="CommentText">
    <w:name w:val="annotation text"/>
    <w:aliases w:val="Char3"/>
    <w:basedOn w:val="Normal"/>
    <w:link w:val="CommentTextChar"/>
    <w:uiPriority w:val="99"/>
    <w:unhideWhenUsed/>
    <w:rsid w:val="00D247D2"/>
    <w:pPr>
      <w:spacing w:after="200" w:line="240" w:lineRule="auto"/>
    </w:pPr>
    <w:rPr>
      <w:rFonts w:ascii="Arial" w:hAnsi="Arial" w:cstheme="minorBidi"/>
      <w:color w:val="auto"/>
      <w:sz w:val="20"/>
    </w:rPr>
  </w:style>
  <w:style w:type="character" w:customStyle="1" w:styleId="CommentTextChar">
    <w:name w:val="Comment Text Char"/>
    <w:aliases w:val="Char3 Char"/>
    <w:basedOn w:val="DefaultParagraphFont"/>
    <w:link w:val="CommentText"/>
    <w:uiPriority w:val="99"/>
    <w:rsid w:val="00D247D2"/>
    <w:rPr>
      <w:rFonts w:ascii="Arial" w:hAnsi="Arial" w:cstheme="minorBidi"/>
    </w:rPr>
  </w:style>
  <w:style w:type="character" w:customStyle="1" w:styleId="ListParagraphChar">
    <w:name w:val="List Paragraph Char"/>
    <w:aliases w:val="Bullet point Char,List Paragraph1 Char,List Paragraph11 Char,Recommendation Char,#List Paragraph Char,Bullet Points Char"/>
    <w:basedOn w:val="DefaultParagraphFont"/>
    <w:link w:val="ListParagraph"/>
    <w:uiPriority w:val="34"/>
    <w:rsid w:val="00D247D2"/>
    <w:rPr>
      <w:rFonts w:ascii="Arial" w:hAnsi="Arial" w:cstheme="minorBidi"/>
      <w:sz w:val="22"/>
      <w:szCs w:val="22"/>
    </w:rPr>
  </w:style>
  <w:style w:type="paragraph" w:customStyle="1" w:styleId="Default">
    <w:name w:val="Default"/>
    <w:rsid w:val="00731515"/>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30662D"/>
    <w:pPr>
      <w:spacing w:after="0"/>
    </w:pPr>
    <w:rPr>
      <w:rFonts w:asciiTheme="minorHAnsi" w:hAnsiTheme="minorHAnsi" w:cs="Times New Roman"/>
      <w:b/>
      <w:bCs/>
      <w:color w:val="000000" w:themeColor="text1"/>
    </w:rPr>
  </w:style>
  <w:style w:type="character" w:customStyle="1" w:styleId="CommentSubjectChar">
    <w:name w:val="Comment Subject Char"/>
    <w:basedOn w:val="CommentTextChar"/>
    <w:link w:val="CommentSubject"/>
    <w:uiPriority w:val="99"/>
    <w:semiHidden/>
    <w:rsid w:val="0030662D"/>
    <w:rPr>
      <w:rFonts w:asciiTheme="minorHAnsi" w:hAnsiTheme="minorHAnsi" w:cstheme="minorBidi"/>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5482">
      <w:bodyDiv w:val="1"/>
      <w:marLeft w:val="0"/>
      <w:marRight w:val="0"/>
      <w:marTop w:val="0"/>
      <w:marBottom w:val="0"/>
      <w:divBdr>
        <w:top w:val="none" w:sz="0" w:space="0" w:color="auto"/>
        <w:left w:val="none" w:sz="0" w:space="0" w:color="auto"/>
        <w:bottom w:val="none" w:sz="0" w:space="0" w:color="auto"/>
        <w:right w:val="none" w:sz="0" w:space="0" w:color="auto"/>
      </w:divBdr>
    </w:div>
    <w:div w:id="649330799">
      <w:bodyDiv w:val="1"/>
      <w:marLeft w:val="0"/>
      <w:marRight w:val="0"/>
      <w:marTop w:val="0"/>
      <w:marBottom w:val="0"/>
      <w:divBdr>
        <w:top w:val="none" w:sz="0" w:space="0" w:color="auto"/>
        <w:left w:val="none" w:sz="0" w:space="0" w:color="auto"/>
        <w:bottom w:val="none" w:sz="0" w:space="0" w:color="auto"/>
        <w:right w:val="none" w:sz="0" w:space="0" w:color="auto"/>
      </w:divBdr>
    </w:div>
    <w:div w:id="159300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pport@communitygrants.gov.au"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communitygrants.gov.au/information-applicants/late-applications-polic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blue%20(Client).DOTX" TargetMode="External"/></Relationships>
</file>

<file path=word/theme/theme1.xml><?xml version="1.0" encoding="utf-8"?>
<a:theme xmlns:a="http://schemas.openxmlformats.org/drawingml/2006/main" name="Office Theme">
  <a:themeElements>
    <a:clrScheme name="DSS CGH Blue">
      <a:dk1>
        <a:sysClr val="windowText" lastClr="000000"/>
      </a:dk1>
      <a:lt1>
        <a:sysClr val="window" lastClr="FFFFFF"/>
      </a:lt1>
      <a:dk2>
        <a:srgbClr val="DFE1DF"/>
      </a:dk2>
      <a:lt2>
        <a:srgbClr val="EFF0EF"/>
      </a:lt2>
      <a:accent1>
        <a:srgbClr val="005568"/>
      </a:accent1>
      <a:accent2>
        <a:srgbClr val="00B2BA"/>
      </a:accent2>
      <a:accent3>
        <a:srgbClr val="B1E3E3"/>
      </a:accent3>
      <a:accent4>
        <a:srgbClr val="D0EEEE"/>
      </a:accent4>
      <a:accent5>
        <a:srgbClr val="E4F5F5"/>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C6268C-29C2-4A92-82A7-075D955E7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blue (Client)</Template>
  <TotalTime>0</TotalTime>
  <Pages>8</Pages>
  <Words>2650</Words>
  <Characters>15108</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17723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LOVEGROVE, Steve</dc:creator>
  <cp:lastModifiedBy>KIVSHAR, Amie Anne-Louise</cp:lastModifiedBy>
  <cp:revision>2</cp:revision>
  <cp:lastPrinted>2016-11-11T00:19:00Z</cp:lastPrinted>
  <dcterms:created xsi:type="dcterms:W3CDTF">2016-11-21T02:49:00Z</dcterms:created>
  <dcterms:modified xsi:type="dcterms:W3CDTF">2016-11-21T02:49:00Z</dcterms:modified>
</cp:coreProperties>
</file>