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70" w:rsidRDefault="00EC4070" w:rsidP="00481F7D">
      <w:pPr>
        <w:jc w:val="center"/>
      </w:pPr>
      <w:r w:rsidRPr="007A2290">
        <w:rPr>
          <w:rFonts w:cs="Arial"/>
          <w:noProof/>
          <w:sz w:val="18"/>
          <w:szCs w:val="18"/>
          <w:lang w:eastAsia="en-AU"/>
        </w:rPr>
        <w:drawing>
          <wp:inline distT="0" distB="0" distL="0" distR="0" wp14:anchorId="2101953B" wp14:editId="54C6B640">
            <wp:extent cx="3190875" cy="1714500"/>
            <wp:effectExtent l="0" t="0" r="9525" b="0"/>
            <wp:docPr id="77" name="Picture 77"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EC4070" w:rsidRDefault="00EC4070" w:rsidP="00EC2064">
      <w:pPr>
        <w:spacing w:before="1440"/>
        <w:jc w:val="center"/>
      </w:pPr>
    </w:p>
    <w:p w:rsidR="00EC4070" w:rsidRPr="005C41FD" w:rsidRDefault="00EC4070" w:rsidP="00467221">
      <w:pPr>
        <w:pBdr>
          <w:top w:val="single" w:sz="24" w:space="1" w:color="auto"/>
        </w:pBdr>
        <w:spacing w:before="480" w:after="200" w:line="276" w:lineRule="auto"/>
        <w:jc w:val="center"/>
        <w:rPr>
          <w:rFonts w:ascii="Arial" w:eastAsia="Calibri" w:hAnsi="Arial" w:cs="Arial"/>
          <w:color w:val="auto"/>
          <w:szCs w:val="22"/>
        </w:rPr>
      </w:pPr>
    </w:p>
    <w:p w:rsidR="00EC4070" w:rsidRPr="00EC2064" w:rsidRDefault="00EC4070" w:rsidP="00EC2064">
      <w:pPr>
        <w:pStyle w:val="Title"/>
        <w:jc w:val="center"/>
        <w:rPr>
          <w:rFonts w:eastAsia="Calibri"/>
          <w:b/>
          <w:color w:val="auto"/>
          <w:sz w:val="36"/>
          <w:szCs w:val="36"/>
        </w:rPr>
      </w:pPr>
      <w:r w:rsidRPr="00EC2064">
        <w:rPr>
          <w:rFonts w:eastAsia="Calibri"/>
          <w:b/>
          <w:color w:val="auto"/>
          <w:sz w:val="36"/>
          <w:szCs w:val="36"/>
        </w:rPr>
        <w:t>Families and Communities Program</w:t>
      </w:r>
    </w:p>
    <w:p w:rsidR="00EC4070" w:rsidRPr="005C41FD" w:rsidRDefault="00EC4070" w:rsidP="00467221">
      <w:pPr>
        <w:pBdr>
          <w:top w:val="single" w:sz="24" w:space="1" w:color="auto"/>
        </w:pBdr>
        <w:spacing w:before="480" w:after="200" w:line="276" w:lineRule="auto"/>
        <w:jc w:val="center"/>
        <w:rPr>
          <w:rFonts w:ascii="Arial" w:eastAsia="Calibri" w:hAnsi="Arial" w:cs="Arial"/>
          <w:color w:val="auto"/>
          <w:szCs w:val="22"/>
        </w:rPr>
      </w:pPr>
    </w:p>
    <w:p w:rsidR="00EC4070" w:rsidRPr="00EC2064" w:rsidRDefault="00EC4070" w:rsidP="00EC2064">
      <w:pPr>
        <w:pStyle w:val="Subtitle"/>
        <w:pBdr>
          <w:bottom w:val="none" w:sz="0" w:space="0" w:color="auto"/>
        </w:pBdr>
        <w:jc w:val="center"/>
        <w:rPr>
          <w:rFonts w:ascii="Georgia" w:eastAsia="Calibri" w:hAnsi="Georgia"/>
          <w:b/>
          <w:sz w:val="36"/>
          <w:szCs w:val="36"/>
        </w:rPr>
      </w:pPr>
      <w:r w:rsidRPr="00EC2064">
        <w:rPr>
          <w:rFonts w:ascii="Georgia" w:eastAsia="Calibri" w:hAnsi="Georgia"/>
          <w:b/>
          <w:sz w:val="36"/>
          <w:szCs w:val="36"/>
        </w:rPr>
        <w:t>National Plan to Reduce Violence against Women and their Children</w:t>
      </w:r>
    </w:p>
    <w:p w:rsidR="00EC4070" w:rsidRPr="00EC2064" w:rsidRDefault="00EC4070" w:rsidP="00EC2064">
      <w:pPr>
        <w:pStyle w:val="Subtitle"/>
        <w:pBdr>
          <w:bottom w:val="none" w:sz="0" w:space="0" w:color="auto"/>
        </w:pBdr>
        <w:jc w:val="center"/>
        <w:rPr>
          <w:rFonts w:ascii="Georgia" w:eastAsia="Calibri" w:hAnsi="Georgia"/>
          <w:b/>
          <w:sz w:val="36"/>
          <w:szCs w:val="36"/>
        </w:rPr>
      </w:pPr>
      <w:r w:rsidRPr="00EC2064">
        <w:rPr>
          <w:rFonts w:ascii="Georgia" w:eastAsia="Calibri" w:hAnsi="Georgia"/>
          <w:b/>
          <w:sz w:val="36"/>
          <w:szCs w:val="36"/>
        </w:rPr>
        <w:t>National Initiatives</w:t>
      </w:r>
    </w:p>
    <w:p w:rsidR="00EC4070" w:rsidRPr="00EC2064" w:rsidRDefault="00EC4070" w:rsidP="00EC2064">
      <w:pPr>
        <w:pStyle w:val="Subtitle"/>
        <w:pBdr>
          <w:bottom w:val="none" w:sz="0" w:space="0" w:color="auto"/>
        </w:pBdr>
        <w:jc w:val="center"/>
        <w:rPr>
          <w:rFonts w:ascii="Georgia" w:eastAsia="Calibri" w:hAnsi="Georgia"/>
          <w:b/>
          <w:sz w:val="36"/>
          <w:szCs w:val="36"/>
        </w:rPr>
      </w:pPr>
      <w:r w:rsidRPr="00EC2064">
        <w:rPr>
          <w:rFonts w:ascii="Georgia" w:eastAsia="Calibri" w:hAnsi="Georgia"/>
          <w:b/>
          <w:sz w:val="36"/>
          <w:szCs w:val="36"/>
        </w:rPr>
        <w:t>Safer Pathways for Culturally and Linguistically Diverse Women</w:t>
      </w:r>
    </w:p>
    <w:p w:rsidR="00EC4070" w:rsidRPr="00EC2064" w:rsidRDefault="00EC4070" w:rsidP="00EC2064">
      <w:pPr>
        <w:pStyle w:val="Subtitle"/>
        <w:pBdr>
          <w:bottom w:val="none" w:sz="0" w:space="0" w:color="auto"/>
        </w:pBdr>
        <w:jc w:val="center"/>
        <w:rPr>
          <w:rFonts w:ascii="Georgia" w:eastAsia="Calibri" w:hAnsi="Georgia"/>
          <w:b/>
          <w:sz w:val="36"/>
          <w:szCs w:val="36"/>
        </w:rPr>
      </w:pPr>
      <w:r w:rsidRPr="00EC2064">
        <w:rPr>
          <w:rFonts w:ascii="Georgia" w:eastAsia="Calibri" w:hAnsi="Georgia"/>
          <w:b/>
          <w:sz w:val="36"/>
          <w:szCs w:val="36"/>
        </w:rPr>
        <w:t>Funding Round Summary</w:t>
      </w:r>
    </w:p>
    <w:p w:rsidR="00EC4070" w:rsidRPr="00D767B5" w:rsidRDefault="00EC4070" w:rsidP="00481F7D">
      <w:pPr>
        <w:pBdr>
          <w:top w:val="single" w:sz="24" w:space="1" w:color="auto"/>
        </w:pBdr>
        <w:spacing w:line="276" w:lineRule="auto"/>
        <w:jc w:val="center"/>
        <w:rPr>
          <w:rFonts w:ascii="Arial" w:eastAsia="Calibri" w:hAnsi="Arial" w:cs="Arial"/>
          <w:b/>
          <w:bCs/>
          <w:color w:val="auto"/>
          <w:sz w:val="24"/>
          <w:szCs w:val="24"/>
        </w:rPr>
      </w:pPr>
    </w:p>
    <w:p w:rsidR="00EC4070" w:rsidRDefault="00EC4070" w:rsidP="003E4E87">
      <w:pPr>
        <w:spacing w:line="240" w:lineRule="auto"/>
        <w:rPr>
          <w:rFonts w:ascii="Arial" w:eastAsia="Calibri" w:hAnsi="Arial"/>
          <w:color w:val="auto"/>
          <w:szCs w:val="22"/>
        </w:rPr>
      </w:pPr>
      <w:r w:rsidRPr="005C41FD">
        <w:rPr>
          <w:rFonts w:ascii="Arial" w:eastAsia="Calibri" w:hAnsi="Arial"/>
          <w:color w:val="auto"/>
          <w:szCs w:val="22"/>
        </w:rPr>
        <w:br w:type="page"/>
      </w:r>
    </w:p>
    <w:p w:rsidR="00EC4070" w:rsidRPr="00EC2064" w:rsidRDefault="00EC4070" w:rsidP="00EC2064">
      <w:pPr>
        <w:pStyle w:val="Heading1"/>
        <w:rPr>
          <w:rFonts w:asciiTheme="majorHAnsi" w:eastAsiaTheme="minorHAnsi" w:hAnsiTheme="majorHAnsi" w:cstheme="majorHAnsi"/>
          <w:b/>
          <w:i/>
          <w:iCs/>
          <w:color w:val="auto"/>
          <w:sz w:val="28"/>
        </w:rPr>
      </w:pPr>
      <w:r w:rsidRPr="00EC2064">
        <w:rPr>
          <w:rFonts w:asciiTheme="majorHAnsi" w:hAnsiTheme="majorHAnsi" w:cstheme="majorHAnsi"/>
          <w:b/>
          <w:color w:val="auto"/>
          <w:sz w:val="28"/>
        </w:rPr>
        <w:lastRenderedPageBreak/>
        <w:t>National Initiatives – National Plan to Reduce Violence against Women and their Children</w:t>
      </w:r>
    </w:p>
    <w:p w:rsidR="00F111FF" w:rsidRDefault="00F111FF" w:rsidP="006A022E">
      <w:pPr>
        <w:pStyle w:val="Heading2"/>
        <w:spacing w:line="240" w:lineRule="atLeast"/>
      </w:pPr>
      <w:r>
        <w:t>National Initiatives</w:t>
      </w:r>
    </w:p>
    <w:p w:rsidR="00F111FF" w:rsidRDefault="00F111FF" w:rsidP="00B73D24">
      <w:pPr>
        <w:pStyle w:val="BodyText"/>
        <w:spacing w:line="240" w:lineRule="auto"/>
      </w:pPr>
      <w:r>
        <w:t>The Department of Social Services (</w:t>
      </w:r>
      <w:r w:rsidRPr="00F111FF">
        <w:t>DSS</w:t>
      </w:r>
      <w:r>
        <w:t>)</w:t>
      </w:r>
      <w:r w:rsidRPr="00F111FF">
        <w:t xml:space="preserve"> provides leadership in Australian Government policy on issues affecting women and children’s safety.</w:t>
      </w:r>
    </w:p>
    <w:p w:rsidR="00F111FF" w:rsidRPr="00F111FF" w:rsidRDefault="00F111FF" w:rsidP="00B73D24">
      <w:pPr>
        <w:spacing w:before="120" w:after="140"/>
      </w:pPr>
      <w:r w:rsidRPr="00F111FF">
        <w:t xml:space="preserve">DSS works with state and territory governments as well as portfolios across the Commonwealth through the </w:t>
      </w:r>
      <w:r w:rsidRPr="00F111FF">
        <w:rPr>
          <w:i/>
        </w:rPr>
        <w:t>National Framework for Protecting Australia’s Children 2009-2020</w:t>
      </w:r>
      <w:r w:rsidRPr="00F111FF">
        <w:t xml:space="preserve"> and the </w:t>
      </w:r>
      <w:r w:rsidRPr="00F111FF">
        <w:rPr>
          <w:i/>
        </w:rPr>
        <w:t>National Plan to Reduce Violence against Women and their Children 2010</w:t>
      </w:r>
      <w:r w:rsidRPr="00F111FF">
        <w:rPr>
          <w:i/>
        </w:rPr>
        <w:noBreakHyphen/>
        <w:t>2022</w:t>
      </w:r>
      <w:r w:rsidRPr="00F111FF">
        <w:t xml:space="preserve"> to help support and bring about change for our most vulnerable children, women and families.  These National Initiatives Activities emphas</w:t>
      </w:r>
      <w:r w:rsidR="006563B3">
        <w:t>is</w:t>
      </w:r>
      <w:r w:rsidR="00687BBF">
        <w:t>e</w:t>
      </w:r>
      <w:r w:rsidRPr="00F111FF">
        <w:t xml:space="preserve"> supporting systems and services for those affected by violence and abuse. </w:t>
      </w:r>
    </w:p>
    <w:p w:rsidR="00F111FF" w:rsidRDefault="00F111FF" w:rsidP="006F184D">
      <w:pPr>
        <w:pStyle w:val="BodyText"/>
        <w:spacing w:line="240" w:lineRule="auto"/>
        <w:rPr>
          <w:b/>
        </w:rPr>
      </w:pPr>
      <w:r w:rsidRPr="00F111FF">
        <w:t>The National Initiatives aim to achieve positive outcomes for families, women and their children by working across sectors to improve the safety and wellbeing of children, advancing gender equality and reducing violence against women and their children.</w:t>
      </w:r>
    </w:p>
    <w:p w:rsidR="00EC4070" w:rsidRPr="00EC2064" w:rsidRDefault="00EC4070" w:rsidP="006A022E">
      <w:pPr>
        <w:pStyle w:val="Heading3"/>
        <w:spacing w:line="220" w:lineRule="atLeast"/>
      </w:pPr>
      <w:r w:rsidRPr="00EC2064">
        <w:t xml:space="preserve">National Plan to Reduce Violence against Women and their Children </w:t>
      </w:r>
    </w:p>
    <w:p w:rsidR="00EC4070" w:rsidRDefault="00EC4070" w:rsidP="00B509BD">
      <w:pPr>
        <w:pStyle w:val="BodyText"/>
        <w:spacing w:line="240" w:lineRule="auto"/>
      </w:pPr>
      <w:r>
        <w:t xml:space="preserve">The </w:t>
      </w:r>
      <w:r w:rsidRPr="004453BB">
        <w:rPr>
          <w:i/>
        </w:rPr>
        <w:t xml:space="preserve">National Plan to </w:t>
      </w:r>
      <w:r>
        <w:rPr>
          <w:i/>
        </w:rPr>
        <w:t>R</w:t>
      </w:r>
      <w:r w:rsidRPr="004453BB">
        <w:rPr>
          <w:i/>
        </w:rPr>
        <w:t>educe Violence against Women and their Children 2010-2022</w:t>
      </w:r>
      <w:r>
        <w:t xml:space="preserve"> (the National Plan) is a long-term partnership between the Commonwealth Government, </w:t>
      </w:r>
      <w:r w:rsidR="00687BBF">
        <w:t>s</w:t>
      </w:r>
      <w:r>
        <w:t xml:space="preserve">tate and </w:t>
      </w:r>
      <w:r w:rsidR="00687BBF">
        <w:t>t</w:t>
      </w:r>
      <w:r>
        <w:t xml:space="preserve">erritory governments and civil society to </w:t>
      </w:r>
      <w:r w:rsidR="00AD3101">
        <w:t>reduce</w:t>
      </w:r>
      <w:r>
        <w:t xml:space="preserve"> violence against women and their children in Australia. </w:t>
      </w:r>
    </w:p>
    <w:p w:rsidR="003D79FB" w:rsidRDefault="009F693F" w:rsidP="00B509BD">
      <w:pPr>
        <w:pStyle w:val="BodyText"/>
        <w:spacing w:line="240" w:lineRule="auto"/>
      </w:pPr>
      <w:r w:rsidRPr="009F693F">
        <w:t xml:space="preserve">Under the Third Action Plan 2016-2019 of the National Plan, </w:t>
      </w:r>
      <w:r w:rsidR="009C6FC3">
        <w:t xml:space="preserve">National Priority Area 3: </w:t>
      </w:r>
      <w:r w:rsidRPr="009F693F">
        <w:t>greater support and choice</w:t>
      </w:r>
      <w:r w:rsidR="00687BBF">
        <w:t>,</w:t>
      </w:r>
      <w:r w:rsidRPr="009F693F">
        <w:t xml:space="preserve"> </w:t>
      </w:r>
      <w:r w:rsidR="009C6FC3">
        <w:t>identifies</w:t>
      </w:r>
      <w:r w:rsidR="009C6FC3" w:rsidRPr="009F693F">
        <w:t xml:space="preserve"> </w:t>
      </w:r>
      <w:r w:rsidRPr="009F693F">
        <w:t xml:space="preserve">the need to “reduce the barriers experienced by women from culturally and linguistically diverse </w:t>
      </w:r>
      <w:r w:rsidR="00A725F5">
        <w:t xml:space="preserve">(CALD) </w:t>
      </w:r>
      <w:r w:rsidRPr="009F693F">
        <w:t xml:space="preserve">backgrounds by driving innovation and collaboration between specialist and mainstream services to develop culturally sensitive and integrated service responses”. </w:t>
      </w:r>
      <w:r w:rsidR="009C6FC3">
        <w:t xml:space="preserve"> </w:t>
      </w:r>
      <w:r w:rsidRPr="009F693F">
        <w:t>Action 3.6</w:t>
      </w:r>
      <w:r w:rsidR="009C6FC3">
        <w:t xml:space="preserve"> of the Third Action Plan</w:t>
      </w:r>
      <w:r w:rsidRPr="009F693F">
        <w:t xml:space="preserve"> aims to “improve the quality and accessibility of services for women from culturally and linguistically diverse backgrounds”.</w:t>
      </w:r>
      <w:r w:rsidR="005A7A19">
        <w:t xml:space="preserve"> </w:t>
      </w:r>
    </w:p>
    <w:p w:rsidR="00F65C85" w:rsidRPr="00A01BCE" w:rsidRDefault="00F65C85" w:rsidP="006A022E">
      <w:pPr>
        <w:pStyle w:val="Heading3"/>
        <w:spacing w:line="220" w:lineRule="atLeast"/>
      </w:pPr>
      <w:bookmarkStart w:id="0" w:name="_GoBack"/>
      <w:bookmarkEnd w:id="0"/>
      <w:r>
        <w:t xml:space="preserve">Responding to the sector </w:t>
      </w:r>
    </w:p>
    <w:p w:rsidR="00812389" w:rsidRDefault="00812389" w:rsidP="006F184D">
      <w:pPr>
        <w:pStyle w:val="BodyText"/>
        <w:spacing w:line="240" w:lineRule="auto"/>
      </w:pPr>
      <w:r>
        <w:t xml:space="preserve">In 2015 and 2016, the </w:t>
      </w:r>
      <w:r w:rsidR="009F693F" w:rsidRPr="009F693F">
        <w:t>Australian Government consult</w:t>
      </w:r>
      <w:r w:rsidR="008B7168">
        <w:t>ed</w:t>
      </w:r>
      <w:r w:rsidR="00B8674D">
        <w:rPr>
          <w:rStyle w:val="FootnoteReference"/>
        </w:rPr>
        <w:footnoteReference w:id="1"/>
      </w:r>
      <w:r w:rsidR="009F693F">
        <w:t xml:space="preserve"> </w:t>
      </w:r>
      <w:r w:rsidR="009F693F" w:rsidRPr="009F693F">
        <w:t>CALD women</w:t>
      </w:r>
      <w:r>
        <w:t>, business leaders, specialists from domestic violence and sexual assault services, academics and key stakeholders from a range of cultural backgrounds and communities</w:t>
      </w:r>
      <w:r w:rsidR="00533330">
        <w:t>,</w:t>
      </w:r>
      <w:r>
        <w:t xml:space="preserve"> about responding to </w:t>
      </w:r>
      <w:r w:rsidR="009F693F" w:rsidRPr="009F693F">
        <w:t xml:space="preserve">violence </w:t>
      </w:r>
      <w:r w:rsidR="00A725F5">
        <w:t>against CALD women</w:t>
      </w:r>
      <w:r>
        <w:t xml:space="preserve">. </w:t>
      </w:r>
    </w:p>
    <w:p w:rsidR="00A228BC" w:rsidRDefault="00812389" w:rsidP="006F184D">
      <w:pPr>
        <w:pStyle w:val="BodyText"/>
        <w:spacing w:line="240" w:lineRule="auto"/>
        <w:rPr>
          <w:szCs w:val="22"/>
        </w:rPr>
      </w:pPr>
      <w:r>
        <w:t>These consultations</w:t>
      </w:r>
      <w:r w:rsidR="009F693F" w:rsidRPr="009F693F">
        <w:t xml:space="preserve"> identified barriers to accessing support services that </w:t>
      </w:r>
      <w:r w:rsidR="005A7A19">
        <w:t xml:space="preserve">CALD women face, as well as </w:t>
      </w:r>
      <w:r w:rsidR="00A228BC" w:rsidRPr="00A228BC">
        <w:t>innovative, practical</w:t>
      </w:r>
      <w:r w:rsidR="00A725F5">
        <w:t xml:space="preserve"> and </w:t>
      </w:r>
      <w:r w:rsidR="00A228BC" w:rsidRPr="00A228BC">
        <w:t xml:space="preserve">evidence based solutions that could address these barriers and improve access to family </w:t>
      </w:r>
      <w:r w:rsidR="005C282B">
        <w:t xml:space="preserve">and domestic </w:t>
      </w:r>
      <w:r w:rsidR="00A228BC" w:rsidRPr="00A228BC">
        <w:t>violence or sexual assault support services for CALD</w:t>
      </w:r>
      <w:r w:rsidR="00533330">
        <w:t> </w:t>
      </w:r>
      <w:r w:rsidR="00A228BC" w:rsidRPr="00A228BC">
        <w:t>women.</w:t>
      </w:r>
      <w:r w:rsidR="00A228BC">
        <w:rPr>
          <w:szCs w:val="22"/>
        </w:rPr>
        <w:t xml:space="preserve"> </w:t>
      </w:r>
    </w:p>
    <w:p w:rsidR="009F693F" w:rsidRPr="00095FBB" w:rsidRDefault="001757FA" w:rsidP="006F184D">
      <w:pPr>
        <w:pStyle w:val="BodyText"/>
        <w:spacing w:line="240" w:lineRule="auto"/>
        <w:rPr>
          <w:szCs w:val="22"/>
        </w:rPr>
      </w:pPr>
      <w:r>
        <w:rPr>
          <w:szCs w:val="22"/>
        </w:rPr>
        <w:lastRenderedPageBreak/>
        <w:t xml:space="preserve">The report from the national roundtable </w:t>
      </w:r>
      <w:r w:rsidRPr="00C80367">
        <w:rPr>
          <w:szCs w:val="22"/>
        </w:rPr>
        <w:t xml:space="preserve">on responding to violence against </w:t>
      </w:r>
      <w:r>
        <w:rPr>
          <w:szCs w:val="22"/>
        </w:rPr>
        <w:t>CALD</w:t>
      </w:r>
      <w:r w:rsidRPr="00C80367">
        <w:rPr>
          <w:szCs w:val="22"/>
        </w:rPr>
        <w:t xml:space="preserve"> women and their children</w:t>
      </w:r>
      <w:r>
        <w:rPr>
          <w:szCs w:val="22"/>
        </w:rPr>
        <w:t xml:space="preserve">, </w:t>
      </w:r>
      <w:proofErr w:type="gramStart"/>
      <w:r>
        <w:rPr>
          <w:i/>
          <w:szCs w:val="22"/>
        </w:rPr>
        <w:t>A</w:t>
      </w:r>
      <w:proofErr w:type="gramEnd"/>
      <w:r w:rsidR="000B64A4">
        <w:rPr>
          <w:i/>
          <w:szCs w:val="22"/>
        </w:rPr>
        <w:t xml:space="preserve"> </w:t>
      </w:r>
      <w:r w:rsidRPr="00C80367">
        <w:rPr>
          <w:i/>
          <w:szCs w:val="22"/>
        </w:rPr>
        <w:t>platform for action</w:t>
      </w:r>
      <w:r>
        <w:rPr>
          <w:szCs w:val="22"/>
        </w:rPr>
        <w:t xml:space="preserve">, informed the development of this grant. This grant specifically responds to </w:t>
      </w:r>
      <w:r w:rsidR="00A725F5">
        <w:rPr>
          <w:szCs w:val="22"/>
        </w:rPr>
        <w:t>the identified them</w:t>
      </w:r>
      <w:r>
        <w:rPr>
          <w:szCs w:val="22"/>
        </w:rPr>
        <w:t>e</w:t>
      </w:r>
      <w:r>
        <w:rPr>
          <w:i/>
          <w:szCs w:val="22"/>
        </w:rPr>
        <w:t xml:space="preserve">: </w:t>
      </w:r>
      <w:r w:rsidRPr="000F191B">
        <w:rPr>
          <w:i/>
          <w:szCs w:val="22"/>
        </w:rPr>
        <w:t>connecting</w:t>
      </w:r>
      <w:r w:rsidRPr="00A01BCE">
        <w:rPr>
          <w:i/>
          <w:szCs w:val="22"/>
        </w:rPr>
        <w:t xml:space="preserve"> services on the ground</w:t>
      </w:r>
      <w:r>
        <w:rPr>
          <w:szCs w:val="22"/>
        </w:rPr>
        <w:t xml:space="preserve">. This </w:t>
      </w:r>
      <w:r w:rsidR="00A725F5">
        <w:rPr>
          <w:szCs w:val="22"/>
        </w:rPr>
        <w:t>theme identifies</w:t>
      </w:r>
      <w:r>
        <w:rPr>
          <w:szCs w:val="22"/>
        </w:rPr>
        <w:t xml:space="preserve"> the need to “support what already exists and resource mainstream and specialist CALD services to work together”</w:t>
      </w:r>
      <w:r w:rsidR="00533330">
        <w:rPr>
          <w:szCs w:val="22"/>
        </w:rPr>
        <w:t>,</w:t>
      </w:r>
      <w:r w:rsidR="00FB30FE">
        <w:rPr>
          <w:szCs w:val="22"/>
        </w:rPr>
        <w:t xml:space="preserve"> and</w:t>
      </w:r>
      <w:r>
        <w:rPr>
          <w:szCs w:val="22"/>
        </w:rPr>
        <w:t xml:space="preserve"> to find </w:t>
      </w:r>
      <w:r w:rsidR="00533330">
        <w:rPr>
          <w:szCs w:val="22"/>
        </w:rPr>
        <w:t>ways to collaborate</w:t>
      </w:r>
      <w:r>
        <w:rPr>
          <w:szCs w:val="22"/>
        </w:rPr>
        <w:t xml:space="preserve"> that</w:t>
      </w:r>
      <w:r w:rsidR="00533330">
        <w:rPr>
          <w:szCs w:val="22"/>
        </w:rPr>
        <w:t xml:space="preserve"> will</w:t>
      </w:r>
      <w:r>
        <w:rPr>
          <w:szCs w:val="22"/>
        </w:rPr>
        <w:t xml:space="preserve"> improve the capacity of services and agencies to address the needs of CALD women and </w:t>
      </w:r>
      <w:r w:rsidR="00FB30FE">
        <w:rPr>
          <w:szCs w:val="22"/>
        </w:rPr>
        <w:t xml:space="preserve">their </w:t>
      </w:r>
      <w:r>
        <w:rPr>
          <w:szCs w:val="22"/>
        </w:rPr>
        <w:t xml:space="preserve">children. </w:t>
      </w:r>
    </w:p>
    <w:p w:rsidR="00EF7578" w:rsidRDefault="0056489B" w:rsidP="00B73D24">
      <w:pPr>
        <w:pStyle w:val="FootnoteText"/>
        <w:spacing w:before="120" w:after="140" w:line="240" w:lineRule="auto"/>
        <w:rPr>
          <w:b/>
          <w:bCs/>
        </w:rPr>
      </w:pPr>
      <w:r w:rsidRPr="00F57E3C">
        <w:rPr>
          <w:sz w:val="22"/>
          <w:szCs w:val="22"/>
        </w:rPr>
        <w:t xml:space="preserve">Applicants are strongly </w:t>
      </w:r>
      <w:r w:rsidR="00FB30FE" w:rsidRPr="00F57E3C">
        <w:rPr>
          <w:sz w:val="22"/>
          <w:szCs w:val="22"/>
        </w:rPr>
        <w:t>advised</w:t>
      </w:r>
      <w:r w:rsidRPr="00F57E3C">
        <w:rPr>
          <w:sz w:val="22"/>
          <w:szCs w:val="22"/>
        </w:rPr>
        <w:t xml:space="preserve"> to read these reports</w:t>
      </w:r>
      <w:r w:rsidR="00963993" w:rsidRPr="00F57E3C">
        <w:rPr>
          <w:sz w:val="22"/>
          <w:szCs w:val="22"/>
        </w:rPr>
        <w:t xml:space="preserve"> alongside the </w:t>
      </w:r>
      <w:r w:rsidR="00963993" w:rsidRPr="00F57E3C">
        <w:rPr>
          <w:i/>
          <w:sz w:val="22"/>
          <w:szCs w:val="22"/>
        </w:rPr>
        <w:t>National Initiatives Guidelines Overview</w:t>
      </w:r>
      <w:r w:rsidR="00963993" w:rsidRPr="00F57E3C">
        <w:rPr>
          <w:sz w:val="22"/>
          <w:szCs w:val="22"/>
        </w:rPr>
        <w:t xml:space="preserve"> included with the Application pack</w:t>
      </w:r>
      <w:r w:rsidR="00FB30FE" w:rsidRPr="00F57E3C">
        <w:rPr>
          <w:sz w:val="22"/>
          <w:szCs w:val="22"/>
        </w:rPr>
        <w:t>, the National Plan and the Third Action Plan before submitting an Application Form</w:t>
      </w:r>
      <w:r w:rsidRPr="00F57E3C">
        <w:rPr>
          <w:sz w:val="22"/>
          <w:szCs w:val="22"/>
        </w:rPr>
        <w:t>.</w:t>
      </w:r>
    </w:p>
    <w:p w:rsidR="00EC4070" w:rsidRPr="00EC2064" w:rsidRDefault="00EC4070" w:rsidP="006A022E">
      <w:pPr>
        <w:pStyle w:val="Heading3"/>
        <w:spacing w:line="220" w:lineRule="atLeast"/>
      </w:pPr>
      <w:r w:rsidRPr="00EC2064">
        <w:t xml:space="preserve">Safer Pathways for Culturally and Linguistically Diverse Women </w:t>
      </w:r>
    </w:p>
    <w:p w:rsidR="00EC4070" w:rsidRDefault="00B41E32" w:rsidP="00B73D24">
      <w:pPr>
        <w:spacing w:line="240" w:lineRule="auto"/>
      </w:pPr>
      <w:r>
        <w:t xml:space="preserve">The Community Grants Hub </w:t>
      </w:r>
      <w:r w:rsidR="00EC4070" w:rsidRPr="00DE789E">
        <w:t xml:space="preserve">on behalf of DSS, is inviting organisations to apply for </w:t>
      </w:r>
      <w:r w:rsidR="0057518A">
        <w:t>a grant</w:t>
      </w:r>
      <w:r w:rsidR="00EC4070" w:rsidRPr="00DE789E">
        <w:t xml:space="preserve"> for the </w:t>
      </w:r>
      <w:r w:rsidR="00EC4070" w:rsidRPr="003E4E87">
        <w:rPr>
          <w:i/>
        </w:rPr>
        <w:t>Safer Pathways for Culturally and Linguistically Diverse Women</w:t>
      </w:r>
      <w:r w:rsidR="00A725F5" w:rsidRPr="00EC5AF9">
        <w:t xml:space="preserve">, funded </w:t>
      </w:r>
      <w:r w:rsidR="00766B50">
        <w:t>under</w:t>
      </w:r>
      <w:r w:rsidR="00EC4070" w:rsidRPr="00467221">
        <w:t xml:space="preserve"> the</w:t>
      </w:r>
      <w:r w:rsidR="00EC4070" w:rsidRPr="00DE789E">
        <w:t xml:space="preserve"> National </w:t>
      </w:r>
      <w:r w:rsidR="00EC4070">
        <w:t xml:space="preserve">Initiatives </w:t>
      </w:r>
      <w:r w:rsidR="00A725F5">
        <w:t>Activity</w:t>
      </w:r>
      <w:r w:rsidR="00EC4070" w:rsidRPr="00DE789E">
        <w:t>.</w:t>
      </w:r>
    </w:p>
    <w:p w:rsidR="00EC4070" w:rsidRPr="00B73D24" w:rsidRDefault="00EC4070" w:rsidP="006A022E">
      <w:pPr>
        <w:pStyle w:val="Heading2"/>
        <w:spacing w:line="240" w:lineRule="atLeast"/>
        <w:rPr>
          <w:rFonts w:eastAsiaTheme="minorHAnsi"/>
        </w:rPr>
      </w:pPr>
      <w:r w:rsidRPr="00B73D24">
        <w:rPr>
          <w:rFonts w:eastAsiaTheme="minorHAnsi"/>
        </w:rPr>
        <w:t>Selection type</w:t>
      </w:r>
    </w:p>
    <w:p w:rsidR="00EC4070" w:rsidRPr="00B73D24" w:rsidRDefault="00EC4070" w:rsidP="00B73D24">
      <w:pPr>
        <w:spacing w:line="240" w:lineRule="auto"/>
      </w:pPr>
      <w:r w:rsidRPr="00B73D24">
        <w:t xml:space="preserve">This </w:t>
      </w:r>
      <w:r w:rsidR="000A77FD" w:rsidRPr="00B73D24">
        <w:t xml:space="preserve">grant opportunity </w:t>
      </w:r>
      <w:r w:rsidRPr="00B73D24">
        <w:t xml:space="preserve">is an </w:t>
      </w:r>
      <w:r w:rsidR="000F3A26" w:rsidRPr="00B73D24">
        <w:t xml:space="preserve">open competitive selection process </w:t>
      </w:r>
      <w:r w:rsidRPr="00B73D24">
        <w:t>to</w:t>
      </w:r>
      <w:r w:rsidR="000F3A26" w:rsidRPr="00B73D24">
        <w:t xml:space="preserve"> select providers to </w:t>
      </w:r>
      <w:r w:rsidR="000A77FD" w:rsidRPr="00B73D24">
        <w:t xml:space="preserve">test </w:t>
      </w:r>
      <w:r w:rsidRPr="00B73D24">
        <w:t xml:space="preserve">innovative and collaborative methods </w:t>
      </w:r>
      <w:r w:rsidR="00D11558" w:rsidRPr="00B73D24">
        <w:t>of</w:t>
      </w:r>
      <w:r w:rsidRPr="00B73D24">
        <w:t xml:space="preserve"> improv</w:t>
      </w:r>
      <w:r w:rsidR="00D11558" w:rsidRPr="00B73D24">
        <w:t>ing</w:t>
      </w:r>
      <w:r w:rsidRPr="00B73D24">
        <w:t xml:space="preserve"> service pathways for CALD women </w:t>
      </w:r>
      <w:r w:rsidR="000F3A26" w:rsidRPr="00B73D24">
        <w:t xml:space="preserve">living in regional areas that are </w:t>
      </w:r>
      <w:r w:rsidRPr="00B73D24">
        <w:t>experiencing</w:t>
      </w:r>
      <w:r w:rsidR="00FB30FE" w:rsidRPr="00B73D24">
        <w:t>,</w:t>
      </w:r>
      <w:r w:rsidRPr="00B73D24">
        <w:t xml:space="preserve"> or </w:t>
      </w:r>
      <w:r w:rsidR="00B41E32">
        <w:t xml:space="preserve">are </w:t>
      </w:r>
      <w:r w:rsidRPr="00B73D24">
        <w:t>at risk of</w:t>
      </w:r>
      <w:r w:rsidR="00FB30FE" w:rsidRPr="00B73D24">
        <w:t>,</w:t>
      </w:r>
      <w:r w:rsidRPr="00B73D24">
        <w:t xml:space="preserve"> famil</w:t>
      </w:r>
      <w:r w:rsidR="000F3A26" w:rsidRPr="00B73D24">
        <w:t xml:space="preserve">y and </w:t>
      </w:r>
      <w:r w:rsidR="009549C3" w:rsidRPr="00B73D24">
        <w:t xml:space="preserve">domestic </w:t>
      </w:r>
      <w:r w:rsidRPr="00B73D24">
        <w:t xml:space="preserve">violence or sexual assault. </w:t>
      </w:r>
    </w:p>
    <w:p w:rsidR="000F3A26" w:rsidRPr="00B73D24" w:rsidRDefault="000F3A26" w:rsidP="00B73D24">
      <w:pPr>
        <w:spacing w:line="240" w:lineRule="auto"/>
      </w:pPr>
    </w:p>
    <w:p w:rsidR="000F3A26" w:rsidRPr="00B73D24" w:rsidRDefault="000F3A26" w:rsidP="00B73D24">
      <w:pPr>
        <w:spacing w:line="240" w:lineRule="auto"/>
      </w:pPr>
      <w:r w:rsidRPr="00B73D24">
        <w:t xml:space="preserve">An open competitive selection process is open to all providers operating in the market place.  Open processes are advertised on the </w:t>
      </w:r>
      <w:r w:rsidR="00B41E32">
        <w:t xml:space="preserve">Community Grants </w:t>
      </w:r>
      <w:r w:rsidRPr="00B73D24">
        <w:t xml:space="preserve">Hub website and through other sources such as the media (if required) in order to attract as much interest as possible.  Open rounds have nominated open and close dates, with </w:t>
      </w:r>
      <w:r w:rsidR="001601C0">
        <w:t>A</w:t>
      </w:r>
      <w:r w:rsidRPr="00B73D24">
        <w:t>pplications being assessed against the designated selection criteria.</w:t>
      </w:r>
    </w:p>
    <w:p w:rsidR="00EC4070" w:rsidRPr="00B73D24" w:rsidRDefault="00EC4070" w:rsidP="006A022E">
      <w:pPr>
        <w:pStyle w:val="Heading2"/>
        <w:spacing w:line="240" w:lineRule="atLeast"/>
        <w:rPr>
          <w:rFonts w:eastAsiaTheme="minorHAnsi"/>
        </w:rPr>
      </w:pPr>
      <w:r w:rsidRPr="00B73D24">
        <w:rPr>
          <w:rFonts w:eastAsiaTheme="minorHAnsi"/>
        </w:rPr>
        <w:t>Applicant eligibility</w:t>
      </w:r>
    </w:p>
    <w:p w:rsidR="00EC4070" w:rsidRDefault="00EC4070" w:rsidP="004D4909">
      <w:pPr>
        <w:spacing w:line="240" w:lineRule="auto"/>
        <w:rPr>
          <w:rFonts w:cs="Arial"/>
          <w:iCs/>
        </w:rPr>
      </w:pPr>
      <w:r w:rsidRPr="00D6454B">
        <w:rPr>
          <w:rFonts w:cs="Arial"/>
          <w:iCs/>
        </w:rPr>
        <w:t xml:space="preserve">To satisfy eligibility requirements, </w:t>
      </w:r>
      <w:r w:rsidR="00A96667">
        <w:rPr>
          <w:rFonts w:cs="Arial"/>
          <w:iCs/>
        </w:rPr>
        <w:t>A</w:t>
      </w:r>
      <w:r w:rsidRPr="00D6454B">
        <w:rPr>
          <w:rFonts w:cs="Arial"/>
          <w:iCs/>
        </w:rPr>
        <w:t xml:space="preserve">pplicants </w:t>
      </w:r>
      <w:r>
        <w:rPr>
          <w:rFonts w:cs="Arial"/>
          <w:iCs/>
        </w:rPr>
        <w:t>for</w:t>
      </w:r>
      <w:r w:rsidRPr="00D6454B">
        <w:rPr>
          <w:rFonts w:cs="Arial"/>
          <w:iCs/>
        </w:rPr>
        <w:t xml:space="preserve"> </w:t>
      </w:r>
      <w:r w:rsidRPr="003E4E87">
        <w:rPr>
          <w:rFonts w:cs="Arial"/>
          <w:i/>
          <w:iCs/>
        </w:rPr>
        <w:t xml:space="preserve">Safer Pathways for Culturally and Linguistically Diverse Women </w:t>
      </w:r>
      <w:r w:rsidRPr="00D6454B">
        <w:rPr>
          <w:rFonts w:cs="Arial"/>
          <w:iCs/>
        </w:rPr>
        <w:t xml:space="preserve">must fall into one of the following categories: </w:t>
      </w:r>
    </w:p>
    <w:p w:rsidR="00EC4070" w:rsidRDefault="00EC4070">
      <w:pPr>
        <w:spacing w:line="240" w:lineRule="auto"/>
        <w:rPr>
          <w:rFonts w:cs="Arial"/>
          <w:iCs/>
        </w:rPr>
      </w:pPr>
    </w:p>
    <w:p w:rsidR="00EC4070" w:rsidRDefault="00EC4070" w:rsidP="00B73D24">
      <w:pPr>
        <w:pStyle w:val="ListParagraph"/>
        <w:numPr>
          <w:ilvl w:val="0"/>
          <w:numId w:val="30"/>
        </w:numPr>
        <w:spacing w:line="240" w:lineRule="auto"/>
        <w:rPr>
          <w:color w:val="000000"/>
          <w:lang w:val="en-GB"/>
        </w:rPr>
      </w:pPr>
      <w:r w:rsidRPr="0046328F">
        <w:rPr>
          <w:color w:val="000000"/>
          <w:lang w:val="en-GB"/>
        </w:rPr>
        <w:t>Incorporated Associations (incorporated under state/territory legislation, commonly have 'Association' or 'Incorporated'</w:t>
      </w:r>
      <w:r>
        <w:rPr>
          <w:color w:val="000000"/>
          <w:lang w:val="en-GB"/>
        </w:rPr>
        <w:t xml:space="preserve"> or 'Inc.' in their legal name)</w:t>
      </w:r>
    </w:p>
    <w:p w:rsidR="00EC4070" w:rsidRDefault="00EC4070" w:rsidP="00B73D24">
      <w:pPr>
        <w:pStyle w:val="ListParagraph"/>
        <w:numPr>
          <w:ilvl w:val="0"/>
          <w:numId w:val="30"/>
        </w:numPr>
        <w:spacing w:line="240" w:lineRule="auto"/>
        <w:rPr>
          <w:color w:val="000000"/>
          <w:lang w:val="en-GB"/>
        </w:rPr>
      </w:pPr>
      <w:r w:rsidRPr="0046328F">
        <w:rPr>
          <w:color w:val="000000"/>
          <w:lang w:val="en-GB"/>
        </w:rPr>
        <w:t>Incorporated Cooperatives (also incorporated under state/territory legislation, commonly have ‘Co</w:t>
      </w:r>
      <w:r>
        <w:rPr>
          <w:color w:val="000000"/>
          <w:lang w:val="en-GB"/>
        </w:rPr>
        <w:t>operative' in their legal name)</w:t>
      </w:r>
    </w:p>
    <w:p w:rsidR="00EC4070" w:rsidRDefault="00EC4070" w:rsidP="00B73D24">
      <w:pPr>
        <w:pStyle w:val="ListParagraph"/>
        <w:numPr>
          <w:ilvl w:val="0"/>
          <w:numId w:val="30"/>
        </w:numPr>
        <w:spacing w:line="240" w:lineRule="auto"/>
        <w:rPr>
          <w:color w:val="000000"/>
          <w:lang w:val="en-GB"/>
        </w:rPr>
      </w:pPr>
      <w:r w:rsidRPr="0046328F">
        <w:rPr>
          <w:color w:val="000000"/>
          <w:lang w:val="en-GB"/>
        </w:rPr>
        <w:t xml:space="preserve">Companies (incorporated under the Corporations Act 2001 – may be a proprietary company (limited by shares or by </w:t>
      </w:r>
      <w:r>
        <w:rPr>
          <w:color w:val="000000"/>
          <w:lang w:val="en-GB"/>
        </w:rPr>
        <w:t>guarantee) or public companies)</w:t>
      </w:r>
    </w:p>
    <w:p w:rsidR="00EC4070" w:rsidRDefault="00EC4070" w:rsidP="00B73D24">
      <w:pPr>
        <w:pStyle w:val="ListParagraph"/>
        <w:numPr>
          <w:ilvl w:val="0"/>
          <w:numId w:val="30"/>
        </w:numPr>
        <w:spacing w:line="240" w:lineRule="auto"/>
        <w:rPr>
          <w:color w:val="000000"/>
          <w:lang w:val="en-GB"/>
        </w:rPr>
      </w:pPr>
      <w:r w:rsidRPr="0046328F">
        <w:rPr>
          <w:color w:val="000000"/>
          <w:lang w:val="en-GB"/>
        </w:rPr>
        <w:t xml:space="preserve">Aboriginal Corporations (incorporated under the Corporations (Aboriginal and Torres Strait Islander) Act </w:t>
      </w:r>
      <w:r>
        <w:rPr>
          <w:color w:val="000000"/>
          <w:lang w:val="en-GB"/>
        </w:rPr>
        <w:t>2006)</w:t>
      </w:r>
    </w:p>
    <w:p w:rsidR="00EC4070" w:rsidRDefault="00EC4070" w:rsidP="00B73D24">
      <w:pPr>
        <w:pStyle w:val="ListParagraph"/>
        <w:numPr>
          <w:ilvl w:val="0"/>
          <w:numId w:val="30"/>
        </w:numPr>
        <w:spacing w:line="240" w:lineRule="auto"/>
        <w:rPr>
          <w:color w:val="000000"/>
          <w:lang w:val="en-GB"/>
        </w:rPr>
      </w:pPr>
      <w:r w:rsidRPr="0046328F">
        <w:rPr>
          <w:color w:val="000000"/>
          <w:lang w:val="en-GB"/>
        </w:rPr>
        <w:t>Organisations established through a specific piece of Commonwealth or state/territory legislation (public benevolent institutions, churc</w:t>
      </w:r>
      <w:r>
        <w:rPr>
          <w:color w:val="000000"/>
          <w:lang w:val="en-GB"/>
        </w:rPr>
        <w:t>hes, universities, unions etc.)</w:t>
      </w:r>
    </w:p>
    <w:p w:rsidR="00EC4070" w:rsidRDefault="00EC4070" w:rsidP="00B73D24">
      <w:pPr>
        <w:pStyle w:val="ListParagraph"/>
        <w:numPr>
          <w:ilvl w:val="0"/>
          <w:numId w:val="30"/>
        </w:numPr>
        <w:spacing w:line="240" w:lineRule="auto"/>
        <w:rPr>
          <w:color w:val="000000"/>
          <w:lang w:val="en-GB"/>
        </w:rPr>
      </w:pPr>
      <w:r>
        <w:rPr>
          <w:color w:val="000000"/>
          <w:lang w:val="en-GB"/>
        </w:rPr>
        <w:t>Partnerships</w:t>
      </w:r>
    </w:p>
    <w:p w:rsidR="00EC4070" w:rsidRDefault="00EC4070" w:rsidP="00B73D24">
      <w:pPr>
        <w:pStyle w:val="ListParagraph"/>
        <w:numPr>
          <w:ilvl w:val="0"/>
          <w:numId w:val="30"/>
        </w:numPr>
        <w:spacing w:line="240" w:lineRule="auto"/>
        <w:rPr>
          <w:color w:val="000000"/>
          <w:lang w:val="en-GB"/>
        </w:rPr>
      </w:pPr>
      <w:r>
        <w:rPr>
          <w:color w:val="000000"/>
          <w:lang w:val="en-GB"/>
        </w:rPr>
        <w:t>State and territory governments</w:t>
      </w:r>
    </w:p>
    <w:p w:rsidR="00EC4070" w:rsidRDefault="00EC4070" w:rsidP="00B73D24">
      <w:pPr>
        <w:pStyle w:val="ListParagraph"/>
        <w:numPr>
          <w:ilvl w:val="0"/>
          <w:numId w:val="30"/>
        </w:numPr>
        <w:spacing w:line="240" w:lineRule="auto"/>
        <w:rPr>
          <w:color w:val="000000"/>
          <w:lang w:val="en-GB"/>
        </w:rPr>
      </w:pPr>
      <w:r>
        <w:rPr>
          <w:color w:val="000000"/>
          <w:lang w:val="en-GB"/>
        </w:rPr>
        <w:t>Local Governments</w:t>
      </w:r>
    </w:p>
    <w:p w:rsidR="00EC4070" w:rsidRPr="00BE30F3" w:rsidRDefault="00EC4070" w:rsidP="006A022E">
      <w:pPr>
        <w:pStyle w:val="Heading2"/>
        <w:spacing w:line="240" w:lineRule="atLeast"/>
      </w:pPr>
      <w:r>
        <w:t>Available funding for this Activity</w:t>
      </w:r>
    </w:p>
    <w:p w:rsidR="00596887" w:rsidRDefault="00EC4070" w:rsidP="00B73D24">
      <w:pPr>
        <w:pStyle w:val="BodyText"/>
        <w:spacing w:line="240" w:lineRule="auto"/>
      </w:pPr>
      <w:r w:rsidRPr="003A3C0D">
        <w:t xml:space="preserve">Total funding of up to </w:t>
      </w:r>
      <w:r w:rsidRPr="00EA2C3E">
        <w:t xml:space="preserve">$1.5 million </w:t>
      </w:r>
      <w:r w:rsidRPr="003A3C0D">
        <w:t xml:space="preserve">is available </w:t>
      </w:r>
      <w:r w:rsidR="001F0800" w:rsidRPr="001F0800">
        <w:t>over the 2017-18 and 2018-19 financial years.</w:t>
      </w:r>
      <w:r w:rsidR="003C4049" w:rsidRPr="003A3C0D" w:rsidDel="001F0800">
        <w:t xml:space="preserve"> </w:t>
      </w:r>
      <w:r w:rsidR="008B4233" w:rsidRPr="003A3C0D">
        <w:t>Applica</w:t>
      </w:r>
      <w:r w:rsidR="008B4233">
        <w:t xml:space="preserve">tions </w:t>
      </w:r>
      <w:r w:rsidR="008B4233" w:rsidRPr="003A3C0D">
        <w:t>will</w:t>
      </w:r>
      <w:r w:rsidRPr="003A3C0D">
        <w:t xml:space="preserve"> be considered for </w:t>
      </w:r>
      <w:r w:rsidR="00C8010A">
        <w:t>time limited</w:t>
      </w:r>
      <w:r>
        <w:t xml:space="preserve"> </w:t>
      </w:r>
      <w:r w:rsidR="0075551A">
        <w:t>project</w:t>
      </w:r>
      <w:r>
        <w:t>s</w:t>
      </w:r>
      <w:r w:rsidRPr="003A3C0D">
        <w:t xml:space="preserve"> of up to $1</w:t>
      </w:r>
      <w:r w:rsidR="00586772">
        <w:t>87</w:t>
      </w:r>
      <w:r w:rsidR="00B41E32">
        <w:t>,</w:t>
      </w:r>
      <w:r w:rsidR="001F0800">
        <w:t>5</w:t>
      </w:r>
      <w:r w:rsidRPr="003A3C0D">
        <w:t xml:space="preserve">00 </w:t>
      </w:r>
      <w:r w:rsidR="00F12361">
        <w:t xml:space="preserve">per project </w:t>
      </w:r>
      <w:r w:rsidRPr="003A3C0D">
        <w:t xml:space="preserve">over this </w:t>
      </w:r>
      <w:r>
        <w:t>two</w:t>
      </w:r>
      <w:r w:rsidR="00082D6C">
        <w:t xml:space="preserve"> </w:t>
      </w:r>
      <w:r>
        <w:t xml:space="preserve">year </w:t>
      </w:r>
      <w:r w:rsidRPr="003A3C0D">
        <w:t>period.</w:t>
      </w:r>
      <w:r w:rsidR="0062361F">
        <w:t xml:space="preserve"> </w:t>
      </w:r>
      <w:r w:rsidR="003D79FB" w:rsidRPr="003D79FB">
        <w:t xml:space="preserve">Applicants can apply for </w:t>
      </w:r>
      <w:r w:rsidR="00082D6C">
        <w:t>grants</w:t>
      </w:r>
      <w:r w:rsidR="00082D6C" w:rsidRPr="003D79FB">
        <w:t xml:space="preserve"> </w:t>
      </w:r>
      <w:r w:rsidR="003D79FB" w:rsidRPr="003D79FB">
        <w:t xml:space="preserve">for up to two </w:t>
      </w:r>
      <w:r w:rsidR="0075551A">
        <w:t>project</w:t>
      </w:r>
      <w:r w:rsidR="003D79FB" w:rsidRPr="003D79FB">
        <w:t>s</w:t>
      </w:r>
      <w:r w:rsidR="003D79FB">
        <w:t xml:space="preserve"> </w:t>
      </w:r>
      <w:r w:rsidR="00766B50" w:rsidRPr="003D79FB">
        <w:t>only</w:t>
      </w:r>
      <w:r w:rsidR="00186445">
        <w:t>.</w:t>
      </w:r>
      <w:r w:rsidR="00C8010A">
        <w:t xml:space="preserve"> </w:t>
      </w:r>
    </w:p>
    <w:p w:rsidR="003D79FB" w:rsidRDefault="00C8010A" w:rsidP="00B73D24">
      <w:pPr>
        <w:pStyle w:val="BodyText"/>
        <w:spacing w:line="240" w:lineRule="auto"/>
      </w:pPr>
      <w:r>
        <w:lastRenderedPageBreak/>
        <w:t xml:space="preserve">Should an </w:t>
      </w:r>
      <w:r w:rsidR="00A96667">
        <w:t>A</w:t>
      </w:r>
      <w:r>
        <w:t xml:space="preserve">pplicant submit more than two </w:t>
      </w:r>
      <w:r w:rsidR="001601C0">
        <w:t>A</w:t>
      </w:r>
      <w:r w:rsidR="00637924">
        <w:t>pplications</w:t>
      </w:r>
      <w:r>
        <w:t>, only the two</w:t>
      </w:r>
      <w:r w:rsidR="00DC5893">
        <w:rPr>
          <w:b/>
        </w:rPr>
        <w:t xml:space="preserve"> latest</w:t>
      </w:r>
      <w:r w:rsidR="000D37E1">
        <w:rPr>
          <w:b/>
        </w:rPr>
        <w:t xml:space="preserve"> </w:t>
      </w:r>
      <w:r w:rsidR="000149F6">
        <w:t>on time</w:t>
      </w:r>
      <w:r>
        <w:t xml:space="preserve"> </w:t>
      </w:r>
      <w:r w:rsidR="00090A1C">
        <w:t xml:space="preserve">Applications </w:t>
      </w:r>
      <w:r w:rsidR="00F111FF">
        <w:t xml:space="preserve">received </w:t>
      </w:r>
      <w:r>
        <w:t xml:space="preserve">will be </w:t>
      </w:r>
      <w:r w:rsidR="00090A1C">
        <w:t>progressed</w:t>
      </w:r>
      <w:r>
        <w:t>.</w:t>
      </w:r>
      <w:r w:rsidR="007627F4">
        <w:t xml:space="preserve"> If duplicate Applications are received</w:t>
      </w:r>
      <w:r w:rsidR="00090A1C" w:rsidRPr="00090A1C">
        <w:t xml:space="preserve"> </w:t>
      </w:r>
      <w:r w:rsidR="00090A1C">
        <w:t>(applications that are for the same project and delivered in the same locations)</w:t>
      </w:r>
      <w:r w:rsidR="007627F4">
        <w:t xml:space="preserve">, the </w:t>
      </w:r>
      <w:r w:rsidR="007627F4" w:rsidRPr="00B73D24">
        <w:rPr>
          <w:b/>
        </w:rPr>
        <w:t>latest</w:t>
      </w:r>
      <w:r w:rsidR="007627F4">
        <w:t xml:space="preserve"> </w:t>
      </w:r>
      <w:r w:rsidR="00090A1C">
        <w:t xml:space="preserve">of the duplicate Applications </w:t>
      </w:r>
      <w:r w:rsidR="007627F4">
        <w:t xml:space="preserve">received will be </w:t>
      </w:r>
      <w:r w:rsidR="00090A1C">
        <w:t>progressed</w:t>
      </w:r>
      <w:r w:rsidR="007627F4">
        <w:t xml:space="preserve">. </w:t>
      </w:r>
      <w:r>
        <w:t xml:space="preserve">More information can be found in the questions and answers for this grant round </w:t>
      </w:r>
      <w:r w:rsidRPr="00215057">
        <w:t xml:space="preserve">available on the </w:t>
      </w:r>
      <w:hyperlink r:id="rId11" w:tooltip="Open grants" w:history="1">
        <w:r>
          <w:rPr>
            <w:rStyle w:val="Hyperlink"/>
          </w:rPr>
          <w:t>Community Grants Hub</w:t>
        </w:r>
      </w:hyperlink>
      <w:r w:rsidRPr="000F2043">
        <w:rPr>
          <w:rStyle w:val="Hyperlink"/>
          <w:color w:val="auto"/>
          <w:u w:val="none"/>
        </w:rPr>
        <w:t xml:space="preserve"> website</w:t>
      </w:r>
      <w:r>
        <w:t>.</w:t>
      </w:r>
    </w:p>
    <w:p w:rsidR="00C8010A" w:rsidRPr="00B73D24" w:rsidRDefault="008606C2" w:rsidP="00B73D24">
      <w:pPr>
        <w:pStyle w:val="BodyText"/>
        <w:spacing w:line="240" w:lineRule="auto"/>
      </w:pPr>
      <w:r>
        <w:t>DSS</w:t>
      </w:r>
      <w:r w:rsidR="00766B50" w:rsidRPr="00B73D24">
        <w:t xml:space="preserve"> is seeking</w:t>
      </w:r>
      <w:r w:rsidR="003D79FB" w:rsidRPr="00B73D24">
        <w:t xml:space="preserve"> a mix of </w:t>
      </w:r>
      <w:r w:rsidR="0075551A" w:rsidRPr="00B73D24">
        <w:t>project</w:t>
      </w:r>
      <w:r w:rsidR="003D79FB" w:rsidRPr="00B73D24">
        <w:t>s across different regional locations and communities</w:t>
      </w:r>
      <w:r w:rsidR="00766B50" w:rsidRPr="00B73D24">
        <w:t xml:space="preserve">. </w:t>
      </w:r>
      <w:r w:rsidR="003D79FB" w:rsidRPr="00B73D24">
        <w:t xml:space="preserve"> </w:t>
      </w:r>
      <w:r w:rsidR="0075551A" w:rsidRPr="00B73D24">
        <w:t>Project</w:t>
      </w:r>
      <w:r w:rsidR="00FB30FE" w:rsidRPr="00B73D24">
        <w:t>s may</w:t>
      </w:r>
      <w:r w:rsidR="003D79FB" w:rsidRPr="00B73D24">
        <w:t xml:space="preserve"> test</w:t>
      </w:r>
      <w:r w:rsidR="00766B50" w:rsidRPr="00B73D24">
        <w:t xml:space="preserve"> new, </w:t>
      </w:r>
      <w:r w:rsidR="003D79FB" w:rsidRPr="00B73D24">
        <w:t>or build on</w:t>
      </w:r>
      <w:r w:rsidR="00766B50" w:rsidRPr="00B73D24">
        <w:t xml:space="preserve"> existing, </w:t>
      </w:r>
      <w:r w:rsidR="003D79FB" w:rsidRPr="00B73D24">
        <w:t>approach</w:t>
      </w:r>
      <w:r w:rsidR="00FB30FE" w:rsidRPr="00B73D24">
        <w:t>es</w:t>
      </w:r>
      <w:r w:rsidR="003D79FB" w:rsidRPr="00B73D24">
        <w:t xml:space="preserve"> to </w:t>
      </w:r>
      <w:r w:rsidR="00FB30FE" w:rsidRPr="00B73D24">
        <w:t>improving service pathways for CALD women</w:t>
      </w:r>
      <w:r w:rsidR="003D79FB" w:rsidRPr="00B73D24">
        <w:t xml:space="preserve">. </w:t>
      </w:r>
    </w:p>
    <w:p w:rsidR="0087479E" w:rsidRPr="00B73D24" w:rsidRDefault="0087479E" w:rsidP="0087479E">
      <w:pPr>
        <w:pStyle w:val="BodyText"/>
        <w:spacing w:line="240" w:lineRule="auto"/>
      </w:pPr>
      <w:r w:rsidRPr="00B73D24">
        <w:t xml:space="preserve">The intention is to </w:t>
      </w:r>
      <w:r w:rsidR="003300D9">
        <w:t>offer grants for</w:t>
      </w:r>
      <w:r w:rsidR="003300D9" w:rsidRPr="00B73D24">
        <w:t xml:space="preserve"> </w:t>
      </w:r>
      <w:r>
        <w:t>single</w:t>
      </w:r>
      <w:r w:rsidRPr="00B73D24">
        <w:t xml:space="preserve"> project</w:t>
      </w:r>
      <w:r>
        <w:t>s</w:t>
      </w:r>
      <w:r w:rsidRPr="00B73D24">
        <w:t xml:space="preserve"> in </w:t>
      </w:r>
      <w:r>
        <w:t xml:space="preserve">a range of targeted regional areas </w:t>
      </w:r>
      <w:r w:rsidRPr="00B73D24">
        <w:t>across Australia</w:t>
      </w:r>
      <w:r w:rsidR="00E018EB">
        <w:t>.</w:t>
      </w:r>
      <w:r w:rsidRPr="00B73D24">
        <w:t xml:space="preserve"> </w:t>
      </w:r>
      <w:r w:rsidR="00E018EB">
        <w:t>H</w:t>
      </w:r>
      <w:r w:rsidRPr="00B73D24">
        <w:t xml:space="preserve">owever, depending on the quality and quantity of </w:t>
      </w:r>
      <w:r>
        <w:t>A</w:t>
      </w:r>
      <w:r w:rsidRPr="00B73D24">
        <w:t xml:space="preserve">pplications, </w:t>
      </w:r>
      <w:r>
        <w:t>DSS</w:t>
      </w:r>
      <w:r w:rsidRPr="00B73D24">
        <w:t xml:space="preserve"> may consider </w:t>
      </w:r>
      <w:r w:rsidR="00E018EB">
        <w:t xml:space="preserve">offering grants </w:t>
      </w:r>
      <w:r w:rsidR="006563B3">
        <w:t>for</w:t>
      </w:r>
      <w:r w:rsidR="00E018EB" w:rsidRPr="00B73D24">
        <w:t xml:space="preserve"> </w:t>
      </w:r>
      <w:r w:rsidRPr="00B73D24">
        <w:t>more than one project in a particular jurisdiction.</w:t>
      </w:r>
    </w:p>
    <w:p w:rsidR="00EC4070" w:rsidRPr="00BE30F3" w:rsidRDefault="00EC4070" w:rsidP="00EC2064">
      <w:pPr>
        <w:pStyle w:val="Heading2"/>
      </w:pPr>
      <w:r w:rsidRPr="00BE30F3">
        <w:t xml:space="preserve">Closing </w:t>
      </w:r>
      <w:r>
        <w:t>d</w:t>
      </w:r>
      <w:r w:rsidRPr="00BE30F3">
        <w:t xml:space="preserve">ate and </w:t>
      </w:r>
      <w:r>
        <w:t>t</w:t>
      </w:r>
      <w:r w:rsidRPr="00BE30F3">
        <w:t>ime</w:t>
      </w:r>
    </w:p>
    <w:p w:rsidR="00EC4070" w:rsidRPr="00595E15" w:rsidRDefault="00EC4070" w:rsidP="00B73D24">
      <w:pPr>
        <w:pStyle w:val="BodyText"/>
        <w:spacing w:line="240" w:lineRule="auto"/>
        <w:rPr>
          <w:i/>
          <w:iCs/>
          <w:smallCaps/>
        </w:rPr>
      </w:pPr>
      <w:r w:rsidRPr="00595E15">
        <w:t xml:space="preserve">Applications must be submitted by </w:t>
      </w:r>
      <w:r w:rsidRPr="0002644A">
        <w:rPr>
          <w:b/>
        </w:rPr>
        <w:t xml:space="preserve">2:00pm </w:t>
      </w:r>
      <w:r w:rsidR="0054385B" w:rsidRPr="006B4F17">
        <w:rPr>
          <w:b/>
          <w:iCs/>
          <w:smallCaps/>
        </w:rPr>
        <w:t>AEST</w:t>
      </w:r>
      <w:r w:rsidRPr="0002644A">
        <w:rPr>
          <w:b/>
        </w:rPr>
        <w:t xml:space="preserve"> </w:t>
      </w:r>
      <w:r w:rsidR="000B64A4">
        <w:rPr>
          <w:b/>
        </w:rPr>
        <w:t>Thursday 25</w:t>
      </w:r>
      <w:r w:rsidR="0054385B" w:rsidRPr="006B4F17">
        <w:rPr>
          <w:b/>
        </w:rPr>
        <w:t xml:space="preserve"> May</w:t>
      </w:r>
      <w:r w:rsidRPr="0002644A">
        <w:rPr>
          <w:b/>
        </w:rPr>
        <w:t>, 2017</w:t>
      </w:r>
      <w:r w:rsidRPr="00595E15">
        <w:t>.</w:t>
      </w:r>
    </w:p>
    <w:p w:rsidR="00EC4070" w:rsidRDefault="00EC4070" w:rsidP="00B73D24">
      <w:pPr>
        <w:spacing w:line="240" w:lineRule="auto"/>
      </w:pPr>
      <w:r w:rsidRPr="00595E15">
        <w:t xml:space="preserve">Late </w:t>
      </w:r>
      <w:r w:rsidR="001601C0">
        <w:t>A</w:t>
      </w:r>
      <w:r w:rsidRPr="00595E15">
        <w:t xml:space="preserve">pplications – information on the late </w:t>
      </w:r>
      <w:r w:rsidR="001601C0">
        <w:t>A</w:t>
      </w:r>
      <w:r w:rsidRPr="00595E15">
        <w:t xml:space="preserve">pplication policy is available </w:t>
      </w:r>
      <w:r w:rsidR="00136C24">
        <w:t>o</w:t>
      </w:r>
      <w:r w:rsidR="00F111FF">
        <w:t xml:space="preserve">n </w:t>
      </w:r>
      <w:r w:rsidRPr="00595E15">
        <w:t xml:space="preserve">the </w:t>
      </w:r>
      <w:hyperlink r:id="rId12" w:tooltip="the Hub website" w:history="1">
        <w:r w:rsidR="00B41E32">
          <w:rPr>
            <w:rStyle w:val="Hyperlink"/>
          </w:rPr>
          <w:t>Community Grants Hub</w:t>
        </w:r>
      </w:hyperlink>
      <w:r w:rsidR="00B41E32">
        <w:rPr>
          <w:rStyle w:val="Hyperlink"/>
        </w:rPr>
        <w:t xml:space="preserve"> </w:t>
      </w:r>
      <w:r w:rsidR="00B41E32">
        <w:t>website.</w:t>
      </w:r>
    </w:p>
    <w:p w:rsidR="00EC4070" w:rsidRPr="002822F0" w:rsidRDefault="00EC4070" w:rsidP="006A022E">
      <w:pPr>
        <w:pStyle w:val="Heading2"/>
        <w:spacing w:line="240" w:lineRule="atLeast"/>
      </w:pPr>
      <w:r>
        <w:t>Questions</w:t>
      </w:r>
    </w:p>
    <w:p w:rsidR="00EC4070" w:rsidRPr="004D4909" w:rsidRDefault="00EC4070" w:rsidP="00B73D24">
      <w:pPr>
        <w:spacing w:line="240" w:lineRule="auto"/>
        <w:rPr>
          <w:szCs w:val="22"/>
        </w:rPr>
      </w:pPr>
      <w:r w:rsidRPr="004D4909">
        <w:rPr>
          <w:szCs w:val="22"/>
        </w:rPr>
        <w:t>Questions and answers for this grant</w:t>
      </w:r>
      <w:r w:rsidRPr="006637C4">
        <w:rPr>
          <w:szCs w:val="22"/>
        </w:rPr>
        <w:t xml:space="preserve"> round are available on the </w:t>
      </w:r>
      <w:hyperlink r:id="rId13" w:tooltip="Open grants" w:history="1">
        <w:r w:rsidRPr="004D4909">
          <w:rPr>
            <w:rStyle w:val="Hyperlink"/>
            <w:szCs w:val="22"/>
          </w:rPr>
          <w:t>Community Grants Hub</w:t>
        </w:r>
      </w:hyperlink>
      <w:r w:rsidRPr="004D4909">
        <w:rPr>
          <w:rStyle w:val="Hyperlink"/>
          <w:color w:val="auto"/>
          <w:szCs w:val="22"/>
          <w:u w:val="none"/>
        </w:rPr>
        <w:t xml:space="preserve"> website</w:t>
      </w:r>
      <w:r w:rsidRPr="004D4909">
        <w:rPr>
          <w:szCs w:val="22"/>
        </w:rPr>
        <w:t>.</w:t>
      </w:r>
    </w:p>
    <w:p w:rsidR="00EC4070" w:rsidRPr="00D16545" w:rsidRDefault="00EC4070" w:rsidP="00B73D24">
      <w:pPr>
        <w:spacing w:line="240" w:lineRule="auto"/>
        <w:rPr>
          <w:szCs w:val="22"/>
        </w:rPr>
      </w:pPr>
    </w:p>
    <w:p w:rsidR="00EC4070" w:rsidRPr="004D4909" w:rsidRDefault="00EC4070" w:rsidP="00B73D24">
      <w:pPr>
        <w:spacing w:line="240" w:lineRule="auto"/>
        <w:rPr>
          <w:szCs w:val="22"/>
        </w:rPr>
      </w:pPr>
      <w:r w:rsidRPr="008606C2">
        <w:rPr>
          <w:szCs w:val="22"/>
        </w:rPr>
        <w:t xml:space="preserve">If you cannot find an answer to your question, relating to this selection process or the Activity, please send your question to </w:t>
      </w:r>
      <w:hyperlink r:id="rId14" w:history="1">
        <w:r w:rsidRPr="004D4909">
          <w:rPr>
            <w:rStyle w:val="Hyperlink"/>
            <w:szCs w:val="22"/>
          </w:rPr>
          <w:t>support@communitygrants.gov.au</w:t>
        </w:r>
      </w:hyperlink>
      <w:r w:rsidRPr="004D4909">
        <w:rPr>
          <w:szCs w:val="22"/>
        </w:rPr>
        <w:t>.</w:t>
      </w:r>
    </w:p>
    <w:p w:rsidR="00EC4070" w:rsidRPr="008606C2" w:rsidRDefault="00EC4070" w:rsidP="00B73D24">
      <w:pPr>
        <w:pStyle w:val="BodyText"/>
        <w:spacing w:line="240" w:lineRule="auto"/>
        <w:rPr>
          <w:szCs w:val="22"/>
        </w:rPr>
      </w:pPr>
      <w:r w:rsidRPr="00D16545">
        <w:rPr>
          <w:szCs w:val="22"/>
        </w:rPr>
        <w:t xml:space="preserve">Answers to questions will be published on the grant round page within five working days of receipt, unless the answers are available in the Application Pack. </w:t>
      </w:r>
    </w:p>
    <w:p w:rsidR="00EC4070" w:rsidRPr="008606C2" w:rsidRDefault="00EC4070" w:rsidP="00B73D24">
      <w:pPr>
        <w:pStyle w:val="BodyText"/>
        <w:spacing w:line="240" w:lineRule="auto"/>
        <w:rPr>
          <w:szCs w:val="22"/>
        </w:rPr>
      </w:pPr>
      <w:r w:rsidRPr="008606C2">
        <w:rPr>
          <w:szCs w:val="22"/>
        </w:rPr>
        <w:t xml:space="preserve">The Community Grants Hub will only answer questions to explain the requirements of the Application Form and Program Guidelines. The Community Grants Hub will not advise how to answer to specific selection criteria or advise on individual </w:t>
      </w:r>
      <w:r w:rsidR="001601C0">
        <w:rPr>
          <w:szCs w:val="22"/>
        </w:rPr>
        <w:t>A</w:t>
      </w:r>
      <w:r w:rsidRPr="008606C2">
        <w:rPr>
          <w:szCs w:val="22"/>
        </w:rPr>
        <w:t xml:space="preserve">pplications during the assessment process. </w:t>
      </w:r>
    </w:p>
    <w:p w:rsidR="00EC4070" w:rsidRPr="008606C2" w:rsidRDefault="00EC4070" w:rsidP="00B73D24">
      <w:pPr>
        <w:pStyle w:val="BodyText"/>
        <w:spacing w:line="240" w:lineRule="auto"/>
        <w:rPr>
          <w:szCs w:val="22"/>
        </w:rPr>
      </w:pPr>
      <w:r w:rsidRPr="008606C2">
        <w:rPr>
          <w:szCs w:val="22"/>
        </w:rPr>
        <w:t>All Applicants will be notified of the outcome of their Application when the selection process is complete.</w:t>
      </w:r>
    </w:p>
    <w:p w:rsidR="00EC4070" w:rsidRPr="004D4909" w:rsidRDefault="00EC4070" w:rsidP="00B73D24">
      <w:pPr>
        <w:pStyle w:val="BodyText"/>
        <w:spacing w:line="240" w:lineRule="auto"/>
        <w:rPr>
          <w:szCs w:val="22"/>
        </w:rPr>
      </w:pPr>
      <w:r w:rsidRPr="00443E00">
        <w:rPr>
          <w:szCs w:val="22"/>
        </w:rPr>
        <w:t xml:space="preserve">If you would like help or support in using and/or submitting the Application Form, please call 1800 020 283 or TTY 1800 555 677 or email </w:t>
      </w:r>
      <w:hyperlink r:id="rId15" w:history="1">
        <w:r w:rsidRPr="004D4909">
          <w:rPr>
            <w:rStyle w:val="Hyperlink"/>
            <w:szCs w:val="22"/>
          </w:rPr>
          <w:t>support@communitygrants.gov.au</w:t>
        </w:r>
      </w:hyperlink>
      <w:r w:rsidRPr="004D4909">
        <w:rPr>
          <w:szCs w:val="22"/>
        </w:rPr>
        <w:t>.</w:t>
      </w:r>
    </w:p>
    <w:p w:rsidR="00EC4070" w:rsidRPr="008606C2" w:rsidRDefault="00EC4070" w:rsidP="00B73D24">
      <w:pPr>
        <w:pStyle w:val="BodyText"/>
        <w:spacing w:line="240" w:lineRule="auto"/>
        <w:rPr>
          <w:szCs w:val="22"/>
        </w:rPr>
      </w:pPr>
      <w:r w:rsidRPr="004D4909">
        <w:rPr>
          <w:szCs w:val="22"/>
        </w:rPr>
        <w:t xml:space="preserve">The question and answer period will close at </w:t>
      </w:r>
      <w:r w:rsidRPr="006637C4">
        <w:rPr>
          <w:b/>
          <w:szCs w:val="22"/>
        </w:rPr>
        <w:t xml:space="preserve">5:00pm </w:t>
      </w:r>
      <w:r w:rsidR="0054385B">
        <w:rPr>
          <w:b/>
          <w:szCs w:val="22"/>
        </w:rPr>
        <w:t>AES</w:t>
      </w:r>
      <w:r w:rsidRPr="00D16545">
        <w:rPr>
          <w:b/>
          <w:szCs w:val="22"/>
        </w:rPr>
        <w:t>T</w:t>
      </w:r>
      <w:r w:rsidRPr="00D16545">
        <w:rPr>
          <w:szCs w:val="22"/>
        </w:rPr>
        <w:t xml:space="preserve"> </w:t>
      </w:r>
      <w:r w:rsidR="000B64A4">
        <w:rPr>
          <w:b/>
          <w:szCs w:val="22"/>
        </w:rPr>
        <w:t>Thursday 18</w:t>
      </w:r>
      <w:r w:rsidR="0054385B">
        <w:rPr>
          <w:b/>
          <w:szCs w:val="22"/>
        </w:rPr>
        <w:t xml:space="preserve"> May </w:t>
      </w:r>
      <w:r w:rsidRPr="004D4909">
        <w:rPr>
          <w:b/>
          <w:szCs w:val="22"/>
        </w:rPr>
        <w:t>2017</w:t>
      </w:r>
      <w:r w:rsidRPr="004D4909">
        <w:rPr>
          <w:szCs w:val="22"/>
        </w:rPr>
        <w:t xml:space="preserve">.  </w:t>
      </w:r>
      <w:r w:rsidRPr="00D16545">
        <w:rPr>
          <w:szCs w:val="22"/>
        </w:rPr>
        <w:t xml:space="preserve">Following this time, only questions relating to using and/or submitting the Application Form will be answered. </w:t>
      </w:r>
    </w:p>
    <w:p w:rsidR="00EC4070" w:rsidRDefault="00EC4070" w:rsidP="006A022E">
      <w:pPr>
        <w:pStyle w:val="Heading2"/>
        <w:spacing w:line="240" w:lineRule="atLeast"/>
      </w:pPr>
      <w:r w:rsidRPr="00BE30F3">
        <w:t>Grant objectives</w:t>
      </w:r>
    </w:p>
    <w:p w:rsidR="00EF7CC4" w:rsidRPr="00B73D24" w:rsidRDefault="00A11D03" w:rsidP="00B73D24">
      <w:pPr>
        <w:spacing w:before="120" w:after="140" w:line="240" w:lineRule="auto"/>
        <w:rPr>
          <w:color w:val="auto"/>
        </w:rPr>
      </w:pPr>
      <w:r w:rsidRPr="00B73D24">
        <w:rPr>
          <w:color w:val="auto"/>
        </w:rPr>
        <w:t>The overarching aim</w:t>
      </w:r>
      <w:r w:rsidR="00FB30FE" w:rsidRPr="00B73D24">
        <w:rPr>
          <w:color w:val="auto"/>
        </w:rPr>
        <w:t xml:space="preserve"> of the </w:t>
      </w:r>
      <w:r w:rsidR="00FB30FE" w:rsidRPr="00B73D24">
        <w:rPr>
          <w:i/>
          <w:color w:val="auto"/>
        </w:rPr>
        <w:t>Safer Pathways for Culturally and Linguistically Diverse Women</w:t>
      </w:r>
      <w:r w:rsidR="00FB30FE" w:rsidRPr="00B73D24">
        <w:rPr>
          <w:color w:val="auto"/>
        </w:rPr>
        <w:t xml:space="preserve"> grant</w:t>
      </w:r>
      <w:r w:rsidR="00EB4C4F">
        <w:rPr>
          <w:color w:val="auto"/>
        </w:rPr>
        <w:t>s</w:t>
      </w:r>
      <w:r w:rsidRPr="00B73D24">
        <w:rPr>
          <w:color w:val="auto"/>
        </w:rPr>
        <w:t xml:space="preserve"> is to </w:t>
      </w:r>
      <w:r w:rsidR="00014300" w:rsidRPr="00B73D24">
        <w:rPr>
          <w:color w:val="auto"/>
        </w:rPr>
        <w:t>help</w:t>
      </w:r>
      <w:r w:rsidRPr="00B73D24">
        <w:rPr>
          <w:color w:val="auto"/>
        </w:rPr>
        <w:t xml:space="preserve"> CALD women living in regional areas </w:t>
      </w:r>
      <w:r w:rsidR="00EB4C4F">
        <w:rPr>
          <w:color w:val="auto"/>
        </w:rPr>
        <w:t>who</w:t>
      </w:r>
      <w:r w:rsidR="00EB4C4F" w:rsidRPr="00B73D24">
        <w:rPr>
          <w:color w:val="auto"/>
        </w:rPr>
        <w:t xml:space="preserve"> </w:t>
      </w:r>
      <w:r w:rsidRPr="00B73D24">
        <w:rPr>
          <w:color w:val="auto"/>
        </w:rPr>
        <w:t xml:space="preserve">are experiencing, or </w:t>
      </w:r>
      <w:r w:rsidR="00B41E32">
        <w:rPr>
          <w:color w:val="auto"/>
        </w:rPr>
        <w:t xml:space="preserve">are </w:t>
      </w:r>
      <w:r w:rsidRPr="00B73D24">
        <w:rPr>
          <w:color w:val="auto"/>
        </w:rPr>
        <w:t>at risk of</w:t>
      </w:r>
      <w:r w:rsidR="00FB30FE" w:rsidRPr="00B73D24">
        <w:rPr>
          <w:color w:val="auto"/>
        </w:rPr>
        <w:t>,</w:t>
      </w:r>
      <w:r w:rsidRPr="00B73D24">
        <w:rPr>
          <w:color w:val="auto"/>
        </w:rPr>
        <w:t xml:space="preserve"> family and domestic violence or sexual assault, to access the support that they need. </w:t>
      </w:r>
    </w:p>
    <w:p w:rsidR="00127DCF" w:rsidRDefault="005C282B" w:rsidP="00B73D24">
      <w:pPr>
        <w:spacing w:before="120" w:after="140" w:line="240" w:lineRule="auto"/>
        <w:rPr>
          <w:color w:val="auto"/>
        </w:rPr>
      </w:pPr>
      <w:r>
        <w:rPr>
          <w:color w:val="auto"/>
        </w:rPr>
        <w:t>Family</w:t>
      </w:r>
      <w:r w:rsidR="008606C2">
        <w:rPr>
          <w:color w:val="auto"/>
        </w:rPr>
        <w:t xml:space="preserve"> and</w:t>
      </w:r>
      <w:r>
        <w:rPr>
          <w:color w:val="auto"/>
        </w:rPr>
        <w:t xml:space="preserve"> domestic</w:t>
      </w:r>
      <w:r w:rsidR="008606C2">
        <w:rPr>
          <w:color w:val="auto"/>
        </w:rPr>
        <w:t xml:space="preserve"> violence</w:t>
      </w:r>
      <w:r w:rsidR="00127DCF" w:rsidRPr="00771036">
        <w:rPr>
          <w:color w:val="auto"/>
        </w:rPr>
        <w:t xml:space="preserve"> </w:t>
      </w:r>
      <w:r w:rsidR="00127DCF">
        <w:rPr>
          <w:color w:val="auto"/>
        </w:rPr>
        <w:t xml:space="preserve">and sexual </w:t>
      </w:r>
      <w:r w:rsidR="008606C2">
        <w:rPr>
          <w:color w:val="auto"/>
        </w:rPr>
        <w:t>assault</w:t>
      </w:r>
      <w:r w:rsidR="008606C2" w:rsidRPr="00771036">
        <w:rPr>
          <w:color w:val="auto"/>
        </w:rPr>
        <w:t xml:space="preserve"> </w:t>
      </w:r>
      <w:r w:rsidR="00127DCF" w:rsidRPr="00771036">
        <w:rPr>
          <w:color w:val="auto"/>
        </w:rPr>
        <w:t xml:space="preserve">support services play a critical role </w:t>
      </w:r>
      <w:r w:rsidR="0016608C">
        <w:rPr>
          <w:color w:val="auto"/>
        </w:rPr>
        <w:t>in most</w:t>
      </w:r>
      <w:r w:rsidR="0016608C" w:rsidRPr="00771036">
        <w:rPr>
          <w:color w:val="auto"/>
        </w:rPr>
        <w:t xml:space="preserve"> </w:t>
      </w:r>
      <w:r w:rsidR="00127DCF" w:rsidRPr="00771036">
        <w:rPr>
          <w:color w:val="auto"/>
        </w:rPr>
        <w:t xml:space="preserve">Australian communities </w:t>
      </w:r>
      <w:r w:rsidR="00127DCF">
        <w:rPr>
          <w:color w:val="auto"/>
        </w:rPr>
        <w:t>to help</w:t>
      </w:r>
      <w:r w:rsidR="00127DCF" w:rsidRPr="00771036">
        <w:rPr>
          <w:color w:val="auto"/>
        </w:rPr>
        <w:t xml:space="preserve"> women who are experiencing violence, or who may have experienced violence in the past.</w:t>
      </w:r>
      <w:r w:rsidR="00127DCF">
        <w:rPr>
          <w:color w:val="auto"/>
        </w:rPr>
        <w:t xml:space="preserve"> However, consultation with CALD women indicates that services could (for example) be more proactive in offering support, and could work with CALD specific services, such as multicultural services, to assist CALD clients to become familiar with the kinds of support available. </w:t>
      </w:r>
    </w:p>
    <w:p w:rsidR="00F57E3C" w:rsidRDefault="00127DCF" w:rsidP="00B73D24">
      <w:pPr>
        <w:spacing w:before="120" w:after="140" w:line="240" w:lineRule="auto"/>
        <w:rPr>
          <w:color w:val="auto"/>
        </w:rPr>
      </w:pPr>
      <w:r w:rsidRPr="00771036">
        <w:rPr>
          <w:color w:val="auto"/>
        </w:rPr>
        <w:t xml:space="preserve">These grants are </w:t>
      </w:r>
      <w:r w:rsidR="009D1384">
        <w:rPr>
          <w:color w:val="auto"/>
        </w:rPr>
        <w:t>intended</w:t>
      </w:r>
      <w:r>
        <w:rPr>
          <w:color w:val="auto"/>
        </w:rPr>
        <w:t xml:space="preserve"> </w:t>
      </w:r>
      <w:r w:rsidRPr="00771036">
        <w:rPr>
          <w:color w:val="auto"/>
        </w:rPr>
        <w:t xml:space="preserve">to help </w:t>
      </w:r>
      <w:r>
        <w:rPr>
          <w:color w:val="auto"/>
        </w:rPr>
        <w:t xml:space="preserve">address barriers </w:t>
      </w:r>
      <w:r w:rsidR="009D1384">
        <w:rPr>
          <w:color w:val="auto"/>
        </w:rPr>
        <w:t xml:space="preserve">for CALD women living in regional areas </w:t>
      </w:r>
      <w:r w:rsidR="0016608C">
        <w:rPr>
          <w:color w:val="auto"/>
        </w:rPr>
        <w:t>in</w:t>
      </w:r>
      <w:r w:rsidR="009D1384">
        <w:rPr>
          <w:color w:val="auto"/>
        </w:rPr>
        <w:t xml:space="preserve"> </w:t>
      </w:r>
      <w:r w:rsidR="00F15320">
        <w:rPr>
          <w:color w:val="auto"/>
        </w:rPr>
        <w:t>accessing mainstream</w:t>
      </w:r>
      <w:r w:rsidR="009D1384">
        <w:rPr>
          <w:color w:val="auto"/>
        </w:rPr>
        <w:t xml:space="preserve"> family</w:t>
      </w:r>
      <w:r w:rsidR="005C282B">
        <w:rPr>
          <w:color w:val="auto"/>
        </w:rPr>
        <w:t xml:space="preserve"> and domestic</w:t>
      </w:r>
      <w:r w:rsidR="009D1384">
        <w:rPr>
          <w:color w:val="auto"/>
        </w:rPr>
        <w:t xml:space="preserve"> violence or sexual assault services. </w:t>
      </w:r>
    </w:p>
    <w:p w:rsidR="001B4369" w:rsidRDefault="00127DCF" w:rsidP="00B73D24">
      <w:pPr>
        <w:spacing w:before="120" w:after="140" w:line="240" w:lineRule="auto"/>
      </w:pPr>
      <w:r w:rsidRPr="00B73D24">
        <w:lastRenderedPageBreak/>
        <w:t xml:space="preserve">To this end, </w:t>
      </w:r>
      <w:r w:rsidR="0075551A" w:rsidRPr="00B73D24">
        <w:t>project</w:t>
      </w:r>
      <w:r w:rsidRPr="00B73D24">
        <w:t xml:space="preserve">s may include partnerships with organisations </w:t>
      </w:r>
      <w:r w:rsidR="0016608C" w:rsidRPr="00B73D24">
        <w:t xml:space="preserve">that </w:t>
      </w:r>
      <w:r w:rsidRPr="00B73D24">
        <w:t xml:space="preserve">may not traditionally </w:t>
      </w:r>
      <w:r w:rsidR="00C8747F" w:rsidRPr="00B73D24">
        <w:t xml:space="preserve">be </w:t>
      </w:r>
      <w:r w:rsidRPr="00B73D24">
        <w:t>associated with family</w:t>
      </w:r>
      <w:r w:rsidR="005C282B">
        <w:t xml:space="preserve"> and domestic</w:t>
      </w:r>
      <w:r w:rsidRPr="00B73D24">
        <w:t xml:space="preserve"> violence </w:t>
      </w:r>
      <w:r w:rsidR="009D1384" w:rsidRPr="00B73D24">
        <w:t xml:space="preserve">or sexual assault </w:t>
      </w:r>
      <w:r w:rsidRPr="00B73D24">
        <w:t>issues.</w:t>
      </w:r>
      <w:r w:rsidR="00BB20B3" w:rsidRPr="00BB20B3">
        <w:t xml:space="preserve"> </w:t>
      </w:r>
      <w:r w:rsidR="0075551A">
        <w:t>Project</w:t>
      </w:r>
      <w:r w:rsidR="00BB20B3" w:rsidRPr="00730003">
        <w:t xml:space="preserve">s should have strong CALD community investment, ownership and engagement to help drive sustainable change beyond the life of the </w:t>
      </w:r>
      <w:r w:rsidR="0075551A">
        <w:t>project</w:t>
      </w:r>
      <w:r w:rsidR="00BB20B3" w:rsidRPr="00730003">
        <w:t>.</w:t>
      </w:r>
    </w:p>
    <w:p w:rsidR="00F111FF" w:rsidRDefault="00127DCF" w:rsidP="00B73D24">
      <w:pPr>
        <w:spacing w:before="120" w:after="140" w:line="240" w:lineRule="auto"/>
      </w:pPr>
      <w:r>
        <w:t xml:space="preserve">It is </w:t>
      </w:r>
      <w:r w:rsidR="008606C2">
        <w:t>DSS</w:t>
      </w:r>
      <w:r>
        <w:t>’ intent</w:t>
      </w:r>
      <w:r w:rsidR="00F111FF">
        <w:t>ion</w:t>
      </w:r>
      <w:r>
        <w:t xml:space="preserve"> that the learnings from </w:t>
      </w:r>
      <w:r w:rsidR="00A125E0">
        <w:t xml:space="preserve">these </w:t>
      </w:r>
      <w:r w:rsidR="00F111FF">
        <w:t xml:space="preserve">projects </w:t>
      </w:r>
      <w:r>
        <w:t xml:space="preserve">are made widely available to the Australian community and service sector. These learnings will inform future work around improving provision of, and access to, </w:t>
      </w:r>
      <w:r w:rsidRPr="00B73D24">
        <w:t>family and domestic violence or sexual assault</w:t>
      </w:r>
      <w:r>
        <w:t xml:space="preserve"> support services for </w:t>
      </w:r>
      <w:r w:rsidRPr="00B73D24">
        <w:t>CALD women living in regional areas.</w:t>
      </w:r>
      <w:r>
        <w:t xml:space="preserve"> </w:t>
      </w:r>
    </w:p>
    <w:p w:rsidR="000E3A5B" w:rsidRDefault="000E3A5B" w:rsidP="00B73D24">
      <w:pPr>
        <w:spacing w:before="120" w:after="140" w:line="240" w:lineRule="auto"/>
      </w:pPr>
      <w:r>
        <w:t xml:space="preserve">Therefore, the outcomes of the </w:t>
      </w:r>
      <w:r w:rsidR="0075551A">
        <w:t>project</w:t>
      </w:r>
      <w:r>
        <w:t xml:space="preserve">s would ideally be </w:t>
      </w:r>
      <w:r w:rsidR="004616A7">
        <w:t>scalable</w:t>
      </w:r>
      <w:r>
        <w:t xml:space="preserve"> and</w:t>
      </w:r>
      <w:r w:rsidR="006F184D">
        <w:t>/or</w:t>
      </w:r>
      <w:r w:rsidRPr="000E3A5B">
        <w:t xml:space="preserve"> </w:t>
      </w:r>
      <w:r>
        <w:t>replicable and</w:t>
      </w:r>
      <w:r w:rsidR="006F184D">
        <w:t>/or</w:t>
      </w:r>
      <w:r>
        <w:t xml:space="preserve"> able to be</w:t>
      </w:r>
      <w:r w:rsidRPr="0072627A">
        <w:t xml:space="preserve"> </w:t>
      </w:r>
      <w:r>
        <w:t>tailored to the local needs</w:t>
      </w:r>
      <w:r w:rsidRPr="0072627A">
        <w:t xml:space="preserve"> and available resources</w:t>
      </w:r>
      <w:r>
        <w:t xml:space="preserve"> of other communities.</w:t>
      </w:r>
    </w:p>
    <w:p w:rsidR="00003FEB" w:rsidRDefault="00003FEB" w:rsidP="00B73D24">
      <w:pPr>
        <w:spacing w:before="120" w:after="140" w:line="240" w:lineRule="auto"/>
      </w:pPr>
      <w:r w:rsidRPr="001F227D">
        <w:t xml:space="preserve">IMPORTANT: </w:t>
      </w:r>
      <w:r>
        <w:t>The grant</w:t>
      </w:r>
      <w:r w:rsidRPr="001F227D">
        <w:t xml:space="preserve"> is not intended</w:t>
      </w:r>
      <w:r>
        <w:t xml:space="preserve"> to provide for </w:t>
      </w:r>
      <w:r w:rsidRPr="001F227D">
        <w:t>ongoing service</w:t>
      </w:r>
      <w:r>
        <w:t xml:space="preserve">s </w:t>
      </w:r>
      <w:r w:rsidRPr="001F227D">
        <w:t xml:space="preserve">or </w:t>
      </w:r>
      <w:r w:rsidR="0075551A">
        <w:t>project</w:t>
      </w:r>
      <w:r w:rsidRPr="001F227D">
        <w:t>s</w:t>
      </w:r>
      <w:r>
        <w:t xml:space="preserve">, but to enable </w:t>
      </w:r>
      <w:r w:rsidRPr="001F227D">
        <w:t xml:space="preserve">existing service providers to </w:t>
      </w:r>
      <w:r>
        <w:t>identify and test lasting ways to work together with other</w:t>
      </w:r>
      <w:r w:rsidRPr="001F227D">
        <w:t xml:space="preserve"> services, community organisations and government agencies </w:t>
      </w:r>
      <w:r w:rsidR="002320B5">
        <w:t>so</w:t>
      </w:r>
      <w:r>
        <w:t xml:space="preserve"> that </w:t>
      </w:r>
      <w:r w:rsidRPr="001F227D">
        <w:t>CALD women experiencing violence</w:t>
      </w:r>
      <w:r w:rsidRPr="00A11D03">
        <w:t xml:space="preserve"> </w:t>
      </w:r>
      <w:r w:rsidR="002320B5">
        <w:t xml:space="preserve">can </w:t>
      </w:r>
      <w:r w:rsidRPr="00A11D03">
        <w:t>access the support that they need</w:t>
      </w:r>
      <w:r w:rsidRPr="001F227D">
        <w:t>.</w:t>
      </w:r>
      <w:r>
        <w:t xml:space="preserve"> </w:t>
      </w:r>
      <w:r w:rsidRPr="00342F88">
        <w:t xml:space="preserve">This grant is intended to complement </w:t>
      </w:r>
      <w:r w:rsidR="00045D63">
        <w:t>and support work</w:t>
      </w:r>
      <w:r w:rsidR="00045D63" w:rsidRPr="00342F88">
        <w:t xml:space="preserve"> within existing service systems</w:t>
      </w:r>
      <w:r w:rsidR="00045D63">
        <w:t xml:space="preserve"> </w:t>
      </w:r>
      <w:r>
        <w:t xml:space="preserve">and not duplicate </w:t>
      </w:r>
      <w:r w:rsidRPr="00342F88">
        <w:t xml:space="preserve">existing activities. </w:t>
      </w:r>
    </w:p>
    <w:p w:rsidR="00EC4070" w:rsidRPr="00D20D57" w:rsidRDefault="00EC4070" w:rsidP="006A022E">
      <w:pPr>
        <w:pStyle w:val="Heading2"/>
        <w:spacing w:line="240" w:lineRule="atLeast"/>
      </w:pPr>
      <w:r w:rsidRPr="00BE30F3">
        <w:t>Statement of Requirement</w:t>
      </w:r>
    </w:p>
    <w:p w:rsidR="00747C54" w:rsidRDefault="00747C54" w:rsidP="00747C54">
      <w:pPr>
        <w:spacing w:before="120" w:after="140"/>
      </w:pPr>
      <w:r>
        <w:t>When completing your Application you must provide all information as directed. Your application/s will not be considered if you do not do so.</w:t>
      </w:r>
    </w:p>
    <w:p w:rsidR="00EC4070" w:rsidRPr="00B73D24" w:rsidRDefault="008606C2" w:rsidP="00B73D24">
      <w:pPr>
        <w:spacing w:before="120" w:after="140" w:line="240" w:lineRule="auto"/>
        <w:rPr>
          <w:color w:val="auto"/>
        </w:rPr>
      </w:pPr>
      <w:r>
        <w:rPr>
          <w:color w:val="auto"/>
        </w:rPr>
        <w:t>DSS</w:t>
      </w:r>
      <w:r w:rsidR="00EC4070" w:rsidRPr="00B73D24">
        <w:rPr>
          <w:color w:val="auto"/>
        </w:rPr>
        <w:t xml:space="preserve"> is seeking </w:t>
      </w:r>
      <w:r w:rsidR="0075551A" w:rsidRPr="00B73D24">
        <w:rPr>
          <w:color w:val="auto"/>
        </w:rPr>
        <w:t>project</w:t>
      </w:r>
      <w:r w:rsidR="006C389C" w:rsidRPr="00B73D24">
        <w:rPr>
          <w:color w:val="auto"/>
        </w:rPr>
        <w:t>s</w:t>
      </w:r>
      <w:r w:rsidR="00EC4070" w:rsidRPr="00B73D24">
        <w:rPr>
          <w:color w:val="auto"/>
        </w:rPr>
        <w:t xml:space="preserve"> from eligible </w:t>
      </w:r>
      <w:r>
        <w:rPr>
          <w:color w:val="auto"/>
        </w:rPr>
        <w:t>A</w:t>
      </w:r>
      <w:r w:rsidR="006C389C" w:rsidRPr="00B73D24">
        <w:rPr>
          <w:color w:val="auto"/>
        </w:rPr>
        <w:t>pplicants</w:t>
      </w:r>
      <w:r w:rsidR="00EC4070" w:rsidRPr="00B73D24">
        <w:rPr>
          <w:color w:val="auto"/>
        </w:rPr>
        <w:t xml:space="preserve"> to </w:t>
      </w:r>
      <w:r w:rsidR="00D11558" w:rsidRPr="00B73D24">
        <w:rPr>
          <w:color w:val="auto"/>
        </w:rPr>
        <w:t xml:space="preserve">identify </w:t>
      </w:r>
      <w:r w:rsidR="00EC4070" w:rsidRPr="00B73D24">
        <w:rPr>
          <w:color w:val="auto"/>
        </w:rPr>
        <w:t xml:space="preserve">and reduce barriers </w:t>
      </w:r>
      <w:r w:rsidR="00A11D03" w:rsidRPr="00B73D24">
        <w:rPr>
          <w:color w:val="auto"/>
        </w:rPr>
        <w:t xml:space="preserve">to accessing support services for CALD women living in regional locations </w:t>
      </w:r>
      <w:proofErr w:type="gramStart"/>
      <w:r w:rsidR="00AE79C1">
        <w:rPr>
          <w:color w:val="auto"/>
        </w:rPr>
        <w:t>who</w:t>
      </w:r>
      <w:proofErr w:type="gramEnd"/>
      <w:r w:rsidR="00AE79C1" w:rsidRPr="00B73D24">
        <w:rPr>
          <w:color w:val="auto"/>
        </w:rPr>
        <w:t xml:space="preserve"> </w:t>
      </w:r>
      <w:r w:rsidR="00A11D03" w:rsidRPr="00B73D24">
        <w:rPr>
          <w:color w:val="auto"/>
        </w:rPr>
        <w:t xml:space="preserve">are experiencing, or at risk of, family and domestic violence or sexual assault. </w:t>
      </w:r>
    </w:p>
    <w:p w:rsidR="00A13143" w:rsidRDefault="0075551A" w:rsidP="00B73D24">
      <w:pPr>
        <w:spacing w:before="120" w:after="140" w:line="240" w:lineRule="auto"/>
        <w:rPr>
          <w:color w:val="auto"/>
        </w:rPr>
      </w:pPr>
      <w:r>
        <w:rPr>
          <w:color w:val="auto"/>
        </w:rPr>
        <w:t>Project</w:t>
      </w:r>
      <w:r w:rsidR="00520CCA">
        <w:rPr>
          <w:color w:val="auto"/>
        </w:rPr>
        <w:t>s</w:t>
      </w:r>
      <w:r w:rsidR="00A13143">
        <w:rPr>
          <w:color w:val="auto"/>
        </w:rPr>
        <w:t xml:space="preserve"> could be new ideas </w:t>
      </w:r>
      <w:r w:rsidR="00C21944">
        <w:rPr>
          <w:color w:val="auto"/>
        </w:rPr>
        <w:t>or a fresh take on an existing</w:t>
      </w:r>
      <w:r w:rsidR="006F184D">
        <w:rPr>
          <w:color w:val="auto"/>
        </w:rPr>
        <w:t xml:space="preserve"> innovative</w:t>
      </w:r>
      <w:r w:rsidR="00C21944">
        <w:rPr>
          <w:color w:val="auto"/>
        </w:rPr>
        <w:t xml:space="preserve"> process, methodology or model. </w:t>
      </w:r>
      <w:r w:rsidR="00520CCA">
        <w:rPr>
          <w:color w:val="auto"/>
        </w:rPr>
        <w:t xml:space="preserve"> Alternatively, </w:t>
      </w:r>
      <w:r>
        <w:rPr>
          <w:color w:val="auto"/>
        </w:rPr>
        <w:t>project</w:t>
      </w:r>
      <w:r w:rsidR="00520CCA">
        <w:rPr>
          <w:color w:val="auto"/>
        </w:rPr>
        <w:t>s</w:t>
      </w:r>
      <w:r w:rsidR="00C21944">
        <w:rPr>
          <w:color w:val="auto"/>
        </w:rPr>
        <w:t xml:space="preserve"> could build on</w:t>
      </w:r>
      <w:r w:rsidR="00520CCA">
        <w:rPr>
          <w:color w:val="auto"/>
        </w:rPr>
        <w:t>,</w:t>
      </w:r>
      <w:r w:rsidR="00C21944">
        <w:rPr>
          <w:color w:val="auto"/>
        </w:rPr>
        <w:t xml:space="preserve"> or test in a new location</w:t>
      </w:r>
      <w:r w:rsidR="00520CCA">
        <w:rPr>
          <w:color w:val="auto"/>
        </w:rPr>
        <w:t>,</w:t>
      </w:r>
      <w:r w:rsidR="00C21944">
        <w:rPr>
          <w:color w:val="auto"/>
        </w:rPr>
        <w:t xml:space="preserve"> </w:t>
      </w:r>
      <w:r w:rsidR="00520CCA">
        <w:rPr>
          <w:color w:val="auto"/>
        </w:rPr>
        <w:t xml:space="preserve">existing </w:t>
      </w:r>
      <w:r w:rsidR="00C21944">
        <w:rPr>
          <w:color w:val="auto"/>
        </w:rPr>
        <w:t>successful process</w:t>
      </w:r>
      <w:r w:rsidR="00520CCA">
        <w:rPr>
          <w:color w:val="auto"/>
        </w:rPr>
        <w:t>es</w:t>
      </w:r>
      <w:r w:rsidR="00C21944">
        <w:rPr>
          <w:color w:val="auto"/>
        </w:rPr>
        <w:t>, methodologies or models.</w:t>
      </w:r>
    </w:p>
    <w:p w:rsidR="00C64912" w:rsidRDefault="008606C2" w:rsidP="00B73D24">
      <w:pPr>
        <w:spacing w:before="120" w:after="140" w:line="240" w:lineRule="auto"/>
      </w:pPr>
      <w:r>
        <w:t>DSS</w:t>
      </w:r>
      <w:r w:rsidR="00C64912">
        <w:t xml:space="preserve"> will take into consideration whether </w:t>
      </w:r>
      <w:r w:rsidR="0075551A">
        <w:t>project</w:t>
      </w:r>
      <w:r w:rsidR="00C64912">
        <w:t>s:</w:t>
      </w:r>
    </w:p>
    <w:p w:rsidR="00EC5AF9" w:rsidRDefault="00C64912" w:rsidP="00B73D24">
      <w:pPr>
        <w:pStyle w:val="ListParagraph"/>
        <w:numPr>
          <w:ilvl w:val="0"/>
          <w:numId w:val="12"/>
        </w:numPr>
        <w:spacing w:before="120" w:after="0" w:line="240" w:lineRule="auto"/>
        <w:ind w:left="714" w:hanging="357"/>
        <w:contextualSpacing w:val="0"/>
      </w:pPr>
      <w:r>
        <w:t xml:space="preserve">aim to improve access to </w:t>
      </w:r>
      <w:r w:rsidRPr="000F3A26">
        <w:t>family and domestic violence or sexual assault</w:t>
      </w:r>
      <w:r w:rsidRPr="000F3A26" w:rsidDel="000F3A26">
        <w:t xml:space="preserve"> </w:t>
      </w:r>
      <w:r w:rsidRPr="00F123CA">
        <w:t>support services</w:t>
      </w:r>
      <w:r w:rsidR="00520CCA" w:rsidRPr="00520CCA">
        <w:t xml:space="preserve"> </w:t>
      </w:r>
      <w:r w:rsidR="00A8323C">
        <w:t xml:space="preserve">for </w:t>
      </w:r>
      <w:r w:rsidR="00520CCA">
        <w:t>CALD women</w:t>
      </w:r>
      <w:r w:rsidR="00746530">
        <w:t xml:space="preserve"> and their children</w:t>
      </w:r>
      <w:r w:rsidR="00520CCA">
        <w:t xml:space="preserve"> living in regional locations </w:t>
      </w:r>
      <w:r w:rsidR="00AE79C1">
        <w:t xml:space="preserve">who </w:t>
      </w:r>
      <w:r w:rsidR="00520CCA">
        <w:t>are experiencing, or at risk of, family and domestic violence or sexual assault</w:t>
      </w:r>
      <w:r>
        <w:t xml:space="preserve"> </w:t>
      </w:r>
      <w:r w:rsidR="00955E6F">
        <w:t>;</w:t>
      </w:r>
    </w:p>
    <w:p w:rsidR="00C64912" w:rsidRDefault="00520CCA" w:rsidP="00B73D24">
      <w:pPr>
        <w:pStyle w:val="ListParagraph"/>
        <w:numPr>
          <w:ilvl w:val="0"/>
          <w:numId w:val="12"/>
        </w:numPr>
        <w:spacing w:before="120" w:after="0" w:line="240" w:lineRule="auto"/>
        <w:ind w:left="714" w:hanging="357"/>
        <w:contextualSpacing w:val="0"/>
      </w:pPr>
      <w:r>
        <w:t xml:space="preserve">build or </w:t>
      </w:r>
      <w:r w:rsidR="00C64912" w:rsidRPr="00EA2C3E">
        <w:t xml:space="preserve">strengthen </w:t>
      </w:r>
      <w:r w:rsidR="006F184D">
        <w:t xml:space="preserve">innovative </w:t>
      </w:r>
      <w:r>
        <w:t xml:space="preserve">integration, </w:t>
      </w:r>
      <w:r w:rsidR="00C64912" w:rsidRPr="00EA2C3E">
        <w:t>partnerships</w:t>
      </w:r>
      <w:r w:rsidR="00C64912">
        <w:t xml:space="preserve"> and pathways</w:t>
      </w:r>
      <w:r w:rsidR="00C64912" w:rsidRPr="00EA2C3E">
        <w:t xml:space="preserve"> between mainst</w:t>
      </w:r>
      <w:r w:rsidR="00C64912">
        <w:t xml:space="preserve">ream </w:t>
      </w:r>
      <w:r w:rsidR="00F15320">
        <w:t xml:space="preserve">family and </w:t>
      </w:r>
      <w:r w:rsidR="00F57E3C" w:rsidRPr="000F3A26">
        <w:t>domestic violence or sexual assault</w:t>
      </w:r>
      <w:r w:rsidR="00F57E3C" w:rsidRPr="000F3A26" w:rsidDel="000F3A26">
        <w:t xml:space="preserve"> </w:t>
      </w:r>
      <w:r w:rsidR="00F57E3C" w:rsidRPr="00F123CA">
        <w:t xml:space="preserve">support </w:t>
      </w:r>
      <w:r w:rsidR="00C64912">
        <w:t>services</w:t>
      </w:r>
      <w:r w:rsidR="00EC5AF9">
        <w:t xml:space="preserve"> and </w:t>
      </w:r>
      <w:r w:rsidR="00805510">
        <w:t xml:space="preserve">specialist </w:t>
      </w:r>
      <w:r w:rsidR="00EC5AF9">
        <w:t>CALD</w:t>
      </w:r>
      <w:r w:rsidR="00AE79C1">
        <w:t> </w:t>
      </w:r>
      <w:r w:rsidR="003240F0">
        <w:t>services</w:t>
      </w:r>
      <w:r w:rsidR="00955E6F">
        <w:t>;</w:t>
      </w:r>
    </w:p>
    <w:p w:rsidR="00520CCA" w:rsidRDefault="00C64912" w:rsidP="00B73D24">
      <w:pPr>
        <w:pStyle w:val="ListParagraph"/>
        <w:numPr>
          <w:ilvl w:val="0"/>
          <w:numId w:val="12"/>
        </w:numPr>
        <w:spacing w:before="120" w:after="0" w:line="240" w:lineRule="auto"/>
        <w:ind w:left="714" w:hanging="357"/>
        <w:contextualSpacing w:val="0"/>
      </w:pPr>
      <w:r w:rsidRPr="00EA2C3E">
        <w:t>improv</w:t>
      </w:r>
      <w:r>
        <w:t>e</w:t>
      </w:r>
      <w:r w:rsidRPr="00EA2C3E">
        <w:t xml:space="preserve"> information-sharing and referral pathways between services</w:t>
      </w:r>
      <w:r w:rsidR="00955E6F">
        <w:t>;</w:t>
      </w:r>
    </w:p>
    <w:p w:rsidR="00C64912" w:rsidRDefault="00520CCA" w:rsidP="00B73D24">
      <w:pPr>
        <w:pStyle w:val="ListParagraph"/>
        <w:numPr>
          <w:ilvl w:val="0"/>
          <w:numId w:val="12"/>
        </w:numPr>
        <w:spacing w:before="120" w:after="0" w:line="240" w:lineRule="auto"/>
        <w:ind w:left="714" w:hanging="357"/>
        <w:contextualSpacing w:val="0"/>
      </w:pPr>
      <w:r>
        <w:t>assist CALD women to navigate service systems</w:t>
      </w:r>
      <w:r w:rsidR="00955E6F">
        <w:t>; and</w:t>
      </w:r>
    </w:p>
    <w:p w:rsidR="00C64912" w:rsidRPr="0072627A" w:rsidRDefault="00C64912" w:rsidP="00B73D24">
      <w:pPr>
        <w:pStyle w:val="ListParagraph"/>
        <w:numPr>
          <w:ilvl w:val="0"/>
          <w:numId w:val="12"/>
        </w:numPr>
        <w:spacing w:before="120" w:after="0" w:line="240" w:lineRule="auto"/>
        <w:ind w:left="714" w:hanging="357"/>
        <w:contextualSpacing w:val="0"/>
      </w:pPr>
      <w:proofErr w:type="gramStart"/>
      <w:r w:rsidRPr="009F24BB">
        <w:rPr>
          <w:rFonts w:cs="Arial"/>
        </w:rPr>
        <w:t>improv</w:t>
      </w:r>
      <w:r>
        <w:rPr>
          <w:rFonts w:cs="Arial"/>
        </w:rPr>
        <w:t>e</w:t>
      </w:r>
      <w:proofErr w:type="gramEnd"/>
      <w:r w:rsidRPr="009F24BB">
        <w:rPr>
          <w:rFonts w:cs="Arial"/>
        </w:rPr>
        <w:t xml:space="preserve"> culturally sensitive practices within</w:t>
      </w:r>
      <w:r w:rsidRPr="009D1384">
        <w:t xml:space="preserve"> </w:t>
      </w:r>
      <w:r>
        <w:t xml:space="preserve">mainstream </w:t>
      </w:r>
      <w:r w:rsidR="008606C2">
        <w:t xml:space="preserve">family </w:t>
      </w:r>
      <w:r>
        <w:t xml:space="preserve">and </w:t>
      </w:r>
      <w:r w:rsidR="008606C2">
        <w:t>domestic</w:t>
      </w:r>
      <w:r>
        <w:t xml:space="preserve"> violence or sexual assault</w:t>
      </w:r>
      <w:r w:rsidRPr="009F24BB">
        <w:rPr>
          <w:rFonts w:cs="Arial"/>
        </w:rPr>
        <w:t xml:space="preserve"> services</w:t>
      </w:r>
      <w:r>
        <w:rPr>
          <w:rFonts w:cs="Arial"/>
        </w:rPr>
        <w:t xml:space="preserve">. </w:t>
      </w:r>
    </w:p>
    <w:p w:rsidR="00467221" w:rsidRPr="00EC5AF9" w:rsidRDefault="00467221" w:rsidP="006A022E">
      <w:pPr>
        <w:pStyle w:val="Heading3"/>
        <w:spacing w:line="220" w:lineRule="atLeast"/>
      </w:pPr>
      <w:r w:rsidRPr="00EC5AF9">
        <w:t>Applicant organisations</w:t>
      </w:r>
    </w:p>
    <w:p w:rsidR="00467221" w:rsidRDefault="00127DCF" w:rsidP="00B73D24">
      <w:pPr>
        <w:spacing w:before="120" w:after="140" w:line="240" w:lineRule="auto"/>
      </w:pPr>
      <w:r>
        <w:t xml:space="preserve">Successful </w:t>
      </w:r>
      <w:r w:rsidR="008606C2">
        <w:t>A</w:t>
      </w:r>
      <w:r>
        <w:t xml:space="preserve">pplicants are expected to </w:t>
      </w:r>
      <w:r w:rsidRPr="002A3B2B">
        <w:t>have</w:t>
      </w:r>
      <w:r w:rsidR="00A13143">
        <w:t xml:space="preserve"> the</w:t>
      </w:r>
      <w:r w:rsidR="00A13143" w:rsidRPr="00A13143">
        <w:t xml:space="preserve"> </w:t>
      </w:r>
      <w:r w:rsidR="00A13143" w:rsidRPr="002A3B2B">
        <w:t xml:space="preserve">influence and cultural </w:t>
      </w:r>
      <w:r w:rsidR="00A13143">
        <w:t>expertise</w:t>
      </w:r>
      <w:r>
        <w:t>, access to</w:t>
      </w:r>
      <w:r w:rsidR="00151327">
        <w:t xml:space="preserve"> (</w:t>
      </w:r>
      <w:r>
        <w:t xml:space="preserve">or </w:t>
      </w:r>
      <w:r w:rsidRPr="002A3B2B">
        <w:t xml:space="preserve">the </w:t>
      </w:r>
      <w:r w:rsidR="00A13143" w:rsidRPr="00A13143">
        <w:t>ability to build and maintain</w:t>
      </w:r>
      <w:r w:rsidR="00151327">
        <w:t>)</w:t>
      </w:r>
      <w:r w:rsidR="00A13143" w:rsidRPr="00A13143">
        <w:t xml:space="preserve"> effective partnerships with community representatives who have this capacity</w:t>
      </w:r>
      <w:r w:rsidR="00A13143">
        <w:t>,</w:t>
      </w:r>
      <w:r w:rsidR="00A13143" w:rsidRPr="00A13143">
        <w:t xml:space="preserve"> </w:t>
      </w:r>
      <w:r>
        <w:t>to</w:t>
      </w:r>
      <w:r w:rsidRPr="002A3B2B">
        <w:t xml:space="preserve"> </w:t>
      </w:r>
      <w:r>
        <w:t xml:space="preserve">deliver the </w:t>
      </w:r>
      <w:r w:rsidR="0075551A">
        <w:t>project</w:t>
      </w:r>
      <w:r w:rsidRPr="002A3B2B">
        <w:t xml:space="preserve"> within the</w:t>
      </w:r>
      <w:r>
        <w:t xml:space="preserve"> </w:t>
      </w:r>
      <w:r w:rsidRPr="002A3B2B">
        <w:t>communit</w:t>
      </w:r>
      <w:r>
        <w:t>y they propose to</w:t>
      </w:r>
      <w:r w:rsidRPr="00003FEB">
        <w:t xml:space="preserve"> </w:t>
      </w:r>
      <w:r>
        <w:t>target</w:t>
      </w:r>
      <w:r w:rsidRPr="002A3B2B">
        <w:t xml:space="preserve">. </w:t>
      </w:r>
      <w:r w:rsidR="00C21944">
        <w:t xml:space="preserve">Applicants are encouraged to incorporate </w:t>
      </w:r>
      <w:r w:rsidR="00C21944" w:rsidRPr="00C21944">
        <w:t>local CALD c</w:t>
      </w:r>
      <w:r w:rsidR="00C21944">
        <w:t xml:space="preserve">ommunity engagement through establishing or leveraging </w:t>
      </w:r>
      <w:r w:rsidR="00C21944" w:rsidRPr="00C21944">
        <w:t>CALD reference</w:t>
      </w:r>
      <w:r w:rsidR="00EC5AF9">
        <w:t>,</w:t>
      </w:r>
      <w:r w:rsidR="00C21944" w:rsidRPr="00C21944">
        <w:t xml:space="preserve"> advisory group</w:t>
      </w:r>
      <w:r w:rsidR="00C21944">
        <w:t>s</w:t>
      </w:r>
      <w:r w:rsidR="00C21944" w:rsidRPr="00C21944">
        <w:t xml:space="preserve"> </w:t>
      </w:r>
      <w:r w:rsidR="00C21944">
        <w:t>or governance models.</w:t>
      </w:r>
    </w:p>
    <w:p w:rsidR="00EC4070" w:rsidRDefault="008606C2" w:rsidP="00B73D24">
      <w:pPr>
        <w:spacing w:before="120" w:after="140" w:line="240" w:lineRule="auto"/>
      </w:pPr>
      <w:r>
        <w:t>DSS</w:t>
      </w:r>
      <w:r w:rsidR="00A8323C">
        <w:t xml:space="preserve"> is </w:t>
      </w:r>
      <w:r w:rsidR="00947ADB">
        <w:t xml:space="preserve">eager </w:t>
      </w:r>
      <w:r w:rsidR="00A8323C">
        <w:t xml:space="preserve">to support consortia or partnership arrangements </w:t>
      </w:r>
      <w:r w:rsidR="00151327">
        <w:t xml:space="preserve">between organisations of any size </w:t>
      </w:r>
      <w:r w:rsidR="00A8323C">
        <w:t xml:space="preserve">for these projects. </w:t>
      </w:r>
      <w:r w:rsidR="00EC4070">
        <w:t xml:space="preserve">Examples </w:t>
      </w:r>
      <w:r w:rsidR="00EC5AF9">
        <w:t xml:space="preserve">could </w:t>
      </w:r>
      <w:r w:rsidR="00EC4070">
        <w:t>include:</w:t>
      </w:r>
    </w:p>
    <w:p w:rsidR="00E87F88" w:rsidRDefault="007304C1" w:rsidP="00B73D24">
      <w:pPr>
        <w:pStyle w:val="ListParagraph"/>
        <w:numPr>
          <w:ilvl w:val="0"/>
          <w:numId w:val="12"/>
        </w:numPr>
        <w:spacing w:before="120" w:after="0" w:line="240" w:lineRule="auto"/>
        <w:ind w:left="714" w:hanging="357"/>
        <w:contextualSpacing w:val="0"/>
      </w:pPr>
      <w:r>
        <w:lastRenderedPageBreak/>
        <w:t xml:space="preserve">a </w:t>
      </w:r>
      <w:r w:rsidR="008606C2">
        <w:t xml:space="preserve">family and domestic violence or sexual assault </w:t>
      </w:r>
      <w:r w:rsidR="00F15320">
        <w:t xml:space="preserve"> </w:t>
      </w:r>
      <w:r w:rsidR="00F57E3C">
        <w:t xml:space="preserve">support </w:t>
      </w:r>
      <w:r w:rsidR="00E87F88">
        <w:t>service provider partnering with a cultural/community/ethno-specific</w:t>
      </w:r>
      <w:r w:rsidR="002419BB">
        <w:t xml:space="preserve"> </w:t>
      </w:r>
      <w:r w:rsidR="00F27B80">
        <w:t>service provider</w:t>
      </w:r>
      <w:r w:rsidR="00955E6F">
        <w:t>;</w:t>
      </w:r>
    </w:p>
    <w:p w:rsidR="00EC4070" w:rsidRDefault="007304C1" w:rsidP="00B73D24">
      <w:pPr>
        <w:pStyle w:val="ListParagraph"/>
        <w:numPr>
          <w:ilvl w:val="0"/>
          <w:numId w:val="12"/>
        </w:numPr>
        <w:spacing w:before="120" w:after="0" w:line="240" w:lineRule="auto"/>
        <w:ind w:left="714" w:hanging="357"/>
        <w:contextualSpacing w:val="0"/>
      </w:pPr>
      <w:r>
        <w:t xml:space="preserve">a </w:t>
      </w:r>
      <w:r w:rsidR="00EC4070">
        <w:t>settlement services provider partner</w:t>
      </w:r>
      <w:r w:rsidR="00151327">
        <w:t>ing</w:t>
      </w:r>
      <w:r w:rsidR="00EC4070">
        <w:t xml:space="preserve"> with a women’s refuge</w:t>
      </w:r>
      <w:r w:rsidR="00955E6F">
        <w:t>;</w:t>
      </w:r>
    </w:p>
    <w:p w:rsidR="00EC4070" w:rsidRDefault="007304C1" w:rsidP="00B73D24">
      <w:pPr>
        <w:pStyle w:val="ListParagraph"/>
        <w:numPr>
          <w:ilvl w:val="0"/>
          <w:numId w:val="12"/>
        </w:numPr>
        <w:spacing w:before="120" w:after="0" w:line="240" w:lineRule="auto"/>
        <w:ind w:left="714" w:hanging="357"/>
        <w:contextualSpacing w:val="0"/>
      </w:pPr>
      <w:r>
        <w:t xml:space="preserve">an </w:t>
      </w:r>
      <w:r w:rsidR="00EC4070">
        <w:t xml:space="preserve">organisation that specialises in providing </w:t>
      </w:r>
      <w:r w:rsidR="008606C2">
        <w:t xml:space="preserve">family and domestic violence or sexual assault </w:t>
      </w:r>
      <w:r w:rsidR="00EC4070">
        <w:t xml:space="preserve"> support services to CALD women partner</w:t>
      </w:r>
      <w:r w:rsidR="00746530">
        <w:t>ing</w:t>
      </w:r>
      <w:r w:rsidR="00EC4070">
        <w:t xml:space="preserve"> with a </w:t>
      </w:r>
      <w:r w:rsidR="00A13143">
        <w:t>mainstream homelessness</w:t>
      </w:r>
      <w:r w:rsidR="00EC4070">
        <w:t xml:space="preserve"> provider</w:t>
      </w:r>
      <w:r w:rsidR="00955E6F">
        <w:t>;</w:t>
      </w:r>
    </w:p>
    <w:p w:rsidR="00EC4070" w:rsidRDefault="007304C1" w:rsidP="00B73D24">
      <w:pPr>
        <w:pStyle w:val="ListParagraph"/>
        <w:numPr>
          <w:ilvl w:val="0"/>
          <w:numId w:val="12"/>
        </w:numPr>
        <w:spacing w:before="120" w:after="0" w:line="240" w:lineRule="auto"/>
        <w:ind w:left="714" w:hanging="357"/>
        <w:contextualSpacing w:val="0"/>
      </w:pPr>
      <w:r>
        <w:t xml:space="preserve">a </w:t>
      </w:r>
      <w:r w:rsidR="00EC4070">
        <w:t xml:space="preserve">specialist </w:t>
      </w:r>
      <w:r w:rsidR="008606C2">
        <w:t xml:space="preserve">family and domestic violence or sexual assault </w:t>
      </w:r>
      <w:r w:rsidR="00EC4070">
        <w:t>support service</w:t>
      </w:r>
      <w:r w:rsidR="00A13143">
        <w:t xml:space="preserve"> </w:t>
      </w:r>
      <w:r w:rsidR="00EC4070">
        <w:t>s</w:t>
      </w:r>
      <w:r w:rsidR="00A13143">
        <w:t>upporting</w:t>
      </w:r>
      <w:r w:rsidR="00EC4070">
        <w:t xml:space="preserve"> CALD women</w:t>
      </w:r>
      <w:r w:rsidR="00F57E3C">
        <w:t xml:space="preserve"> and</w:t>
      </w:r>
      <w:r w:rsidR="00EC4070">
        <w:t xml:space="preserve"> operating in a metropolitan area partner</w:t>
      </w:r>
      <w:r w:rsidR="0075551A">
        <w:t>ing</w:t>
      </w:r>
      <w:r w:rsidR="00EC4070">
        <w:t xml:space="preserve"> with a mainstream provider in a regional area</w:t>
      </w:r>
      <w:r w:rsidR="00955E6F">
        <w:t>;</w:t>
      </w:r>
    </w:p>
    <w:p w:rsidR="00EC4070" w:rsidRDefault="007304C1" w:rsidP="00B73D24">
      <w:pPr>
        <w:pStyle w:val="ListParagraph"/>
        <w:numPr>
          <w:ilvl w:val="0"/>
          <w:numId w:val="12"/>
        </w:numPr>
        <w:spacing w:before="120" w:after="0" w:line="240" w:lineRule="auto"/>
        <w:ind w:left="714" w:hanging="357"/>
        <w:contextualSpacing w:val="0"/>
      </w:pPr>
      <w:r>
        <w:t xml:space="preserve">a </w:t>
      </w:r>
      <w:r w:rsidR="00EC4070">
        <w:t>small service provider assisting a specific CALD cohort partner</w:t>
      </w:r>
      <w:r w:rsidR="0075551A">
        <w:t>ing</w:t>
      </w:r>
      <w:r w:rsidR="00EC4070">
        <w:t xml:space="preserve"> with</w:t>
      </w:r>
      <w:r w:rsidR="00A13143">
        <w:t xml:space="preserve"> one or several</w:t>
      </w:r>
      <w:r w:rsidR="00EC4070">
        <w:t xml:space="preserve"> </w:t>
      </w:r>
      <w:r w:rsidR="008606C2">
        <w:t xml:space="preserve">family and domestic violence or sexual assault </w:t>
      </w:r>
      <w:r w:rsidR="00EC4070">
        <w:t>support service</w:t>
      </w:r>
      <w:r w:rsidR="00A13143">
        <w:t>s</w:t>
      </w:r>
      <w:r w:rsidR="00955E6F">
        <w:t>; and</w:t>
      </w:r>
    </w:p>
    <w:p w:rsidR="00A13143" w:rsidRDefault="007304C1" w:rsidP="00B73D24">
      <w:pPr>
        <w:pStyle w:val="ListParagraph"/>
        <w:numPr>
          <w:ilvl w:val="0"/>
          <w:numId w:val="12"/>
        </w:numPr>
        <w:spacing w:before="120" w:after="0" w:line="240" w:lineRule="auto"/>
        <w:ind w:left="714" w:hanging="357"/>
        <w:contextualSpacing w:val="0"/>
      </w:pPr>
      <w:proofErr w:type="gramStart"/>
      <w:r>
        <w:t>a</w:t>
      </w:r>
      <w:proofErr w:type="gramEnd"/>
      <w:r>
        <w:t xml:space="preserve"> </w:t>
      </w:r>
      <w:r w:rsidR="00A13143">
        <w:t xml:space="preserve">mainstream </w:t>
      </w:r>
      <w:r w:rsidR="0075551A">
        <w:t xml:space="preserve">mental health </w:t>
      </w:r>
      <w:r w:rsidR="00A13143">
        <w:t>provider partner</w:t>
      </w:r>
      <w:r w:rsidR="0075551A">
        <w:t>ing</w:t>
      </w:r>
      <w:r w:rsidR="00A13143">
        <w:t xml:space="preserve"> with a </w:t>
      </w:r>
      <w:r w:rsidR="008606C2">
        <w:t xml:space="preserve">family and domestic violence or sexual assault </w:t>
      </w:r>
      <w:r w:rsidR="0075551A">
        <w:t xml:space="preserve">service </w:t>
      </w:r>
      <w:r w:rsidR="00A13143">
        <w:t xml:space="preserve">and a cultural/community/ethno-specific </w:t>
      </w:r>
      <w:r w:rsidR="00F27B80">
        <w:t>service provider</w:t>
      </w:r>
      <w:r w:rsidR="00A13143">
        <w:t>.</w:t>
      </w:r>
    </w:p>
    <w:p w:rsidR="00151327" w:rsidRPr="00342F88" w:rsidRDefault="00151327" w:rsidP="00B73D24">
      <w:pPr>
        <w:spacing w:before="120" w:line="240" w:lineRule="auto"/>
        <w:rPr>
          <w:color w:val="auto"/>
        </w:rPr>
      </w:pPr>
      <w:r>
        <w:rPr>
          <w:color w:val="auto"/>
        </w:rPr>
        <w:t xml:space="preserve">Preference will be given to </w:t>
      </w:r>
      <w:r w:rsidR="008606C2">
        <w:rPr>
          <w:color w:val="auto"/>
        </w:rPr>
        <w:t>A</w:t>
      </w:r>
      <w:r>
        <w:rPr>
          <w:color w:val="auto"/>
        </w:rPr>
        <w:t>pplicat</w:t>
      </w:r>
      <w:r w:rsidR="0075551A">
        <w:rPr>
          <w:color w:val="auto"/>
        </w:rPr>
        <w:t>ions from organisations</w:t>
      </w:r>
      <w:r>
        <w:rPr>
          <w:rFonts w:cs="Arial"/>
          <w:iCs/>
        </w:rPr>
        <w:t xml:space="preserve"> that </w:t>
      </w:r>
      <w:r>
        <w:rPr>
          <w:color w:val="auto"/>
        </w:rPr>
        <w:t>d</w:t>
      </w:r>
      <w:r w:rsidRPr="008121CA">
        <w:rPr>
          <w:color w:val="auto"/>
        </w:rPr>
        <w:t>eliver</w:t>
      </w:r>
      <w:r>
        <w:rPr>
          <w:color w:val="auto"/>
        </w:rPr>
        <w:t xml:space="preserve">: </w:t>
      </w:r>
    </w:p>
    <w:p w:rsidR="00151327" w:rsidRDefault="008606C2" w:rsidP="00B73D24">
      <w:pPr>
        <w:pStyle w:val="ListParagraph"/>
        <w:numPr>
          <w:ilvl w:val="0"/>
          <w:numId w:val="12"/>
        </w:numPr>
        <w:spacing w:before="120" w:after="0" w:line="240" w:lineRule="auto"/>
        <w:ind w:left="714" w:hanging="357"/>
        <w:contextualSpacing w:val="0"/>
      </w:pPr>
      <w:r>
        <w:t xml:space="preserve">family and domestic violence or sexual assault </w:t>
      </w:r>
      <w:r w:rsidR="00151327">
        <w:t>support services</w:t>
      </w:r>
      <w:r w:rsidR="00955E6F">
        <w:t>;</w:t>
      </w:r>
    </w:p>
    <w:p w:rsidR="00151327" w:rsidRDefault="00151327" w:rsidP="00B73D24">
      <w:pPr>
        <w:pStyle w:val="ListParagraph"/>
        <w:numPr>
          <w:ilvl w:val="0"/>
          <w:numId w:val="12"/>
        </w:numPr>
        <w:spacing w:before="120" w:after="0" w:line="240" w:lineRule="auto"/>
        <w:ind w:left="714" w:hanging="357"/>
        <w:contextualSpacing w:val="0"/>
      </w:pPr>
      <w:r>
        <w:t>services for CALD women and their children</w:t>
      </w:r>
      <w:r w:rsidR="007304C1">
        <w:t>,</w:t>
      </w:r>
      <w:r>
        <w:t xml:space="preserve"> such as settlement</w:t>
      </w:r>
      <w:r w:rsidR="003F4697">
        <w:t xml:space="preserve"> services</w:t>
      </w:r>
      <w:r>
        <w:t xml:space="preserve"> or</w:t>
      </w:r>
      <w:r w:rsidR="0016608C">
        <w:t xml:space="preserve"> Migrant Resource Centres</w:t>
      </w:r>
      <w:r w:rsidR="00955E6F">
        <w:t>;</w:t>
      </w:r>
    </w:p>
    <w:p w:rsidR="00151327" w:rsidRDefault="00151327" w:rsidP="00B73D24">
      <w:pPr>
        <w:pStyle w:val="ListParagraph"/>
        <w:numPr>
          <w:ilvl w:val="0"/>
          <w:numId w:val="12"/>
        </w:numPr>
        <w:spacing w:before="120" w:after="0" w:line="240" w:lineRule="auto"/>
        <w:ind w:left="714" w:hanging="357"/>
        <w:contextualSpacing w:val="0"/>
      </w:pPr>
      <w:r>
        <w:t>services that women escaping family</w:t>
      </w:r>
      <w:r w:rsidR="00F15320">
        <w:t>,</w:t>
      </w:r>
      <w:r w:rsidR="005C282B">
        <w:t xml:space="preserve"> domestic</w:t>
      </w:r>
      <w:r w:rsidR="00F15320">
        <w:t xml:space="preserve"> or sexual violence</w:t>
      </w:r>
      <w:r>
        <w:t xml:space="preserve"> </w:t>
      </w:r>
      <w:r w:rsidR="00746530">
        <w:t>may access</w:t>
      </w:r>
      <w:r w:rsidR="007304C1">
        <w:t>,</w:t>
      </w:r>
      <w:r w:rsidR="00746530">
        <w:t xml:space="preserve"> such as homelessness or Emergency Relief services</w:t>
      </w:r>
      <w:r w:rsidR="00955E6F">
        <w:t>;</w:t>
      </w:r>
    </w:p>
    <w:p w:rsidR="006E4E79" w:rsidRDefault="006E4E79" w:rsidP="00B73D24">
      <w:pPr>
        <w:pStyle w:val="ListParagraph"/>
        <w:numPr>
          <w:ilvl w:val="0"/>
          <w:numId w:val="12"/>
        </w:numPr>
        <w:spacing w:before="120" w:after="0" w:line="240" w:lineRule="auto"/>
        <w:ind w:left="714" w:hanging="357"/>
        <w:contextualSpacing w:val="0"/>
      </w:pPr>
      <w:r>
        <w:t>community legal services</w:t>
      </w:r>
      <w:r w:rsidR="00955E6F">
        <w:t>;</w:t>
      </w:r>
      <w:r>
        <w:t xml:space="preserve"> </w:t>
      </w:r>
    </w:p>
    <w:p w:rsidR="00746530" w:rsidRDefault="00746530" w:rsidP="00B73D24">
      <w:pPr>
        <w:pStyle w:val="ListParagraph"/>
        <w:numPr>
          <w:ilvl w:val="0"/>
          <w:numId w:val="12"/>
        </w:numPr>
        <w:spacing w:before="120" w:after="0" w:line="240" w:lineRule="auto"/>
        <w:ind w:left="714" w:hanging="357"/>
        <w:contextualSpacing w:val="0"/>
      </w:pPr>
      <w:r>
        <w:t>family and relationship, children’s contact, or dispute resolution services</w:t>
      </w:r>
      <w:r w:rsidR="00955E6F">
        <w:t>;</w:t>
      </w:r>
    </w:p>
    <w:p w:rsidR="006E4E79" w:rsidRDefault="00746530" w:rsidP="00B73D24">
      <w:pPr>
        <w:pStyle w:val="ListParagraph"/>
        <w:numPr>
          <w:ilvl w:val="0"/>
          <w:numId w:val="12"/>
        </w:numPr>
        <w:spacing w:before="120" w:after="0" w:line="240" w:lineRule="auto"/>
        <w:ind w:left="714" w:hanging="357"/>
        <w:contextualSpacing w:val="0"/>
      </w:pPr>
      <w:r>
        <w:t>financial counselling and microfinance</w:t>
      </w:r>
      <w:r w:rsidR="00F57E3C">
        <w:t xml:space="preserve"> services</w:t>
      </w:r>
      <w:r w:rsidR="00955E6F">
        <w:t>;</w:t>
      </w:r>
    </w:p>
    <w:p w:rsidR="00746530" w:rsidRDefault="006E4E79" w:rsidP="00B73D24">
      <w:pPr>
        <w:pStyle w:val="ListParagraph"/>
        <w:numPr>
          <w:ilvl w:val="0"/>
          <w:numId w:val="12"/>
        </w:numPr>
        <w:spacing w:before="120" w:after="0" w:line="240" w:lineRule="auto"/>
        <w:ind w:left="714" w:hanging="357"/>
        <w:contextualSpacing w:val="0"/>
      </w:pPr>
      <w:r>
        <w:t>medical clinics or allied health professionals</w:t>
      </w:r>
      <w:r w:rsidR="00955E6F">
        <w:t>; and</w:t>
      </w:r>
    </w:p>
    <w:p w:rsidR="00151327" w:rsidRDefault="00746530" w:rsidP="00B73D24">
      <w:pPr>
        <w:pStyle w:val="ListParagraph"/>
        <w:numPr>
          <w:ilvl w:val="0"/>
          <w:numId w:val="12"/>
        </w:numPr>
        <w:spacing w:before="120" w:after="0" w:line="240" w:lineRule="auto"/>
        <w:ind w:left="714" w:hanging="357"/>
        <w:contextualSpacing w:val="0"/>
      </w:pPr>
      <w:proofErr w:type="gramStart"/>
      <w:r>
        <w:t>mental</w:t>
      </w:r>
      <w:proofErr w:type="gramEnd"/>
      <w:r>
        <w:t xml:space="preserve"> health services</w:t>
      </w:r>
      <w:r w:rsidR="00151327">
        <w:t>.</w:t>
      </w:r>
    </w:p>
    <w:p w:rsidR="00EC4070" w:rsidRPr="008121CA" w:rsidRDefault="00EC4070" w:rsidP="006A022E">
      <w:pPr>
        <w:pStyle w:val="Heading3"/>
        <w:spacing w:line="220" w:lineRule="atLeast"/>
      </w:pPr>
      <w:r w:rsidRPr="008121CA">
        <w:t>Target locations</w:t>
      </w:r>
    </w:p>
    <w:p w:rsidR="00467221" w:rsidRPr="004D4909" w:rsidRDefault="00467221" w:rsidP="00B73D24">
      <w:pPr>
        <w:spacing w:before="120" w:after="140" w:line="240" w:lineRule="auto"/>
      </w:pPr>
      <w:r>
        <w:t xml:space="preserve">Applications </w:t>
      </w:r>
      <w:r w:rsidRPr="001B1713">
        <w:rPr>
          <w:b/>
        </w:rPr>
        <w:t>must</w:t>
      </w:r>
      <w:r>
        <w:t xml:space="preserve"> target CALD communities in regional areas. </w:t>
      </w:r>
      <w:r w:rsidR="002C57A4" w:rsidRPr="002C57A4">
        <w:t xml:space="preserve">For the purposes of this grant, </w:t>
      </w:r>
      <w:r w:rsidR="008606C2">
        <w:t>DSS</w:t>
      </w:r>
      <w:r w:rsidR="009C70B4">
        <w:t> </w:t>
      </w:r>
      <w:r>
        <w:t>is targeting</w:t>
      </w:r>
      <w:r w:rsidR="00C21944">
        <w:t xml:space="preserve"> </w:t>
      </w:r>
      <w:r w:rsidR="0075551A">
        <w:t>Local Government Areas (LGAs)</w:t>
      </w:r>
      <w:r>
        <w:t xml:space="preserve"> </w:t>
      </w:r>
      <w:r w:rsidR="00F57E3C">
        <w:t xml:space="preserve">in regional areas </w:t>
      </w:r>
      <w:r>
        <w:t xml:space="preserve">exhibiting some or all of the following </w:t>
      </w:r>
      <w:r w:rsidRPr="004D4909">
        <w:t xml:space="preserve">characteristics: </w:t>
      </w:r>
    </w:p>
    <w:p w:rsidR="00467221" w:rsidRPr="00B73D24" w:rsidRDefault="0014485C" w:rsidP="00B73D24">
      <w:pPr>
        <w:pStyle w:val="ListParagraph"/>
        <w:numPr>
          <w:ilvl w:val="0"/>
          <w:numId w:val="12"/>
        </w:numPr>
        <w:spacing w:before="120" w:after="0" w:line="240" w:lineRule="auto"/>
        <w:ind w:left="714" w:hanging="357"/>
        <w:contextualSpacing w:val="0"/>
      </w:pPr>
      <w:r w:rsidRPr="004D4909">
        <w:t>high numbers</w:t>
      </w:r>
      <w:r w:rsidRPr="006637C4">
        <w:t xml:space="preserve"> of recent CALD arrivals</w:t>
      </w:r>
    </w:p>
    <w:p w:rsidR="00EA4ACD" w:rsidRPr="004D4909" w:rsidRDefault="000B235A" w:rsidP="00B73D24">
      <w:pPr>
        <w:pStyle w:val="ListParagraph"/>
        <w:numPr>
          <w:ilvl w:val="0"/>
          <w:numId w:val="12"/>
        </w:numPr>
        <w:spacing w:before="120" w:after="0" w:line="240" w:lineRule="auto"/>
        <w:ind w:left="714" w:hanging="357"/>
        <w:contextualSpacing w:val="0"/>
      </w:pPr>
      <w:proofErr w:type="gramStart"/>
      <w:r>
        <w:t>areas</w:t>
      </w:r>
      <w:proofErr w:type="gramEnd"/>
      <w:r>
        <w:t xml:space="preserve"> with </w:t>
      </w:r>
      <w:r w:rsidRPr="00082053">
        <w:t>significant cultural diversity</w:t>
      </w:r>
      <w:r>
        <w:t xml:space="preserve"> and i</w:t>
      </w:r>
      <w:r w:rsidR="00EA4ACD" w:rsidRPr="00B73D24">
        <w:t xml:space="preserve">dentified high rates of family and domestic violence. </w:t>
      </w:r>
    </w:p>
    <w:p w:rsidR="00A13143" w:rsidRPr="00EC5AF9" w:rsidRDefault="00A13143" w:rsidP="00B73D24">
      <w:pPr>
        <w:spacing w:before="120" w:after="140" w:line="240" w:lineRule="auto"/>
        <w:rPr>
          <w:b/>
        </w:rPr>
      </w:pPr>
      <w:r>
        <w:t xml:space="preserve">A list of the </w:t>
      </w:r>
      <w:r w:rsidR="00C21944">
        <w:t>specific</w:t>
      </w:r>
      <w:r>
        <w:t xml:space="preserve"> </w:t>
      </w:r>
      <w:r w:rsidR="0075551A">
        <w:t xml:space="preserve">LGAs that </w:t>
      </w:r>
      <w:r w:rsidR="000B235A">
        <w:t>A</w:t>
      </w:r>
      <w:r w:rsidR="003E5B15">
        <w:t>pplicants must select from</w:t>
      </w:r>
      <w:r>
        <w:t xml:space="preserve"> is at </w:t>
      </w:r>
      <w:r w:rsidRPr="002A3B2B">
        <w:rPr>
          <w:b/>
        </w:rPr>
        <w:t>Attachment A</w:t>
      </w:r>
      <w:r w:rsidR="00C21944">
        <w:rPr>
          <w:b/>
        </w:rPr>
        <w:t>.</w:t>
      </w:r>
    </w:p>
    <w:p w:rsidR="001B1713" w:rsidRDefault="001B1713" w:rsidP="00B73D24">
      <w:pPr>
        <w:spacing w:before="120" w:after="140" w:line="240" w:lineRule="auto"/>
      </w:pPr>
      <w:r>
        <w:t>For the purposes of this grant, the term ‘CALD community’ is generally defined as</w:t>
      </w:r>
      <w:r w:rsidR="0075551A">
        <w:t xml:space="preserve"> a geographical location </w:t>
      </w:r>
      <w:r w:rsidR="009C70B4">
        <w:t xml:space="preserve">with </w:t>
      </w:r>
      <w:r w:rsidR="0075551A">
        <w:t>significant numbers of</w:t>
      </w:r>
      <w:r>
        <w:t xml:space="preserve"> </w:t>
      </w:r>
      <w:r w:rsidRPr="001B1713">
        <w:t>people born overseas in countries other than the main English speaking countries.</w:t>
      </w:r>
      <w:r>
        <w:t xml:space="preserve"> </w:t>
      </w:r>
      <w:r w:rsidR="00520CCA">
        <w:t xml:space="preserve">It can be used more broadly to refer to people who are Australian-born and have at least one parent who was born overseas. </w:t>
      </w:r>
    </w:p>
    <w:p w:rsidR="005219AA" w:rsidRPr="000D5103" w:rsidRDefault="005219AA" w:rsidP="006A022E">
      <w:pPr>
        <w:pStyle w:val="Heading3"/>
        <w:spacing w:line="220" w:lineRule="atLeast"/>
      </w:pPr>
      <w:r w:rsidRPr="000D5103">
        <w:t xml:space="preserve">Restrictions </w:t>
      </w:r>
    </w:p>
    <w:p w:rsidR="005219AA" w:rsidRPr="005219AA" w:rsidRDefault="005219AA" w:rsidP="00B73D24">
      <w:pPr>
        <w:spacing w:line="240" w:lineRule="auto"/>
      </w:pPr>
      <w:r w:rsidRPr="005219AA">
        <w:t>Grants are not provided for:</w:t>
      </w:r>
    </w:p>
    <w:p w:rsidR="00270379" w:rsidRDefault="005219AA" w:rsidP="00B73D24">
      <w:pPr>
        <w:pStyle w:val="ListParagraph"/>
        <w:numPr>
          <w:ilvl w:val="0"/>
          <w:numId w:val="12"/>
        </w:numPr>
        <w:spacing w:before="120" w:after="0" w:line="240" w:lineRule="auto"/>
        <w:ind w:left="714" w:hanging="357"/>
        <w:contextualSpacing w:val="0"/>
      </w:pPr>
      <w:r w:rsidRPr="005219AA">
        <w:t>develop</w:t>
      </w:r>
      <w:r w:rsidR="009C70B4">
        <w:t>ing</w:t>
      </w:r>
      <w:r w:rsidRPr="005219AA">
        <w:t xml:space="preserve"> new services</w:t>
      </w:r>
    </w:p>
    <w:p w:rsidR="005219AA" w:rsidRPr="005219AA" w:rsidRDefault="005219AA" w:rsidP="00B73D24">
      <w:pPr>
        <w:pStyle w:val="ListParagraph"/>
        <w:numPr>
          <w:ilvl w:val="0"/>
          <w:numId w:val="12"/>
        </w:numPr>
        <w:spacing w:before="120" w:after="0" w:line="240" w:lineRule="auto"/>
        <w:ind w:left="714" w:hanging="357"/>
        <w:contextualSpacing w:val="0"/>
      </w:pPr>
      <w:r w:rsidRPr="005219AA">
        <w:t>ongoing delivery of existing services</w:t>
      </w:r>
    </w:p>
    <w:p w:rsidR="005219AA" w:rsidRDefault="005219AA" w:rsidP="00B73D24">
      <w:pPr>
        <w:pStyle w:val="ListParagraph"/>
        <w:numPr>
          <w:ilvl w:val="0"/>
          <w:numId w:val="12"/>
        </w:numPr>
        <w:spacing w:before="120" w:after="0" w:line="240" w:lineRule="auto"/>
        <w:ind w:left="714" w:hanging="357"/>
        <w:contextualSpacing w:val="0"/>
      </w:pPr>
      <w:r w:rsidRPr="005219AA">
        <w:t>wrap-around support service</w:t>
      </w:r>
      <w:r w:rsidR="0054151C">
        <w:t>s</w:t>
      </w:r>
    </w:p>
    <w:p w:rsidR="008B563D" w:rsidRPr="005219AA" w:rsidRDefault="008B563D" w:rsidP="00B73D24">
      <w:pPr>
        <w:pStyle w:val="ListParagraph"/>
        <w:numPr>
          <w:ilvl w:val="0"/>
          <w:numId w:val="12"/>
        </w:numPr>
        <w:spacing w:before="120" w:after="0" w:line="240" w:lineRule="auto"/>
        <w:ind w:left="714" w:hanging="357"/>
        <w:contextualSpacing w:val="0"/>
      </w:pPr>
      <w:r w:rsidRPr="008B563D">
        <w:lastRenderedPageBreak/>
        <w:t>risk assessment, safety planning and security upgrades</w:t>
      </w:r>
    </w:p>
    <w:p w:rsidR="005219AA" w:rsidRDefault="005219AA" w:rsidP="00B73D24">
      <w:pPr>
        <w:pStyle w:val="ListParagraph"/>
        <w:numPr>
          <w:ilvl w:val="0"/>
          <w:numId w:val="12"/>
        </w:numPr>
        <w:spacing w:before="120" w:after="0" w:line="240" w:lineRule="auto"/>
        <w:ind w:left="714" w:hanging="357"/>
        <w:contextualSpacing w:val="0"/>
      </w:pPr>
      <w:r w:rsidRPr="005219AA">
        <w:t>ongoing cost of maintaining community engagement and/or networks</w:t>
      </w:r>
    </w:p>
    <w:p w:rsidR="00270379" w:rsidRPr="005219AA" w:rsidRDefault="00270379" w:rsidP="00B73D24">
      <w:pPr>
        <w:pStyle w:val="ListParagraph"/>
        <w:numPr>
          <w:ilvl w:val="0"/>
          <w:numId w:val="12"/>
        </w:numPr>
        <w:spacing w:before="120" w:after="0" w:line="240" w:lineRule="auto"/>
        <w:ind w:left="714" w:hanging="357"/>
        <w:contextualSpacing w:val="0"/>
      </w:pPr>
      <w:r>
        <w:t>develop</w:t>
      </w:r>
      <w:r w:rsidR="007F480D">
        <w:t>ing</w:t>
      </w:r>
      <w:r>
        <w:t xml:space="preserve"> </w:t>
      </w:r>
      <w:r w:rsidR="00FF2F36">
        <w:t xml:space="preserve">new toolkits or resources except where this is a by-product of the </w:t>
      </w:r>
      <w:r w:rsidR="0075551A">
        <w:t>project</w:t>
      </w:r>
    </w:p>
    <w:p w:rsidR="000512B3" w:rsidRDefault="005219AA" w:rsidP="00B73D24">
      <w:pPr>
        <w:pStyle w:val="ListParagraph"/>
        <w:numPr>
          <w:ilvl w:val="0"/>
          <w:numId w:val="12"/>
        </w:numPr>
        <w:spacing w:before="120" w:after="0" w:line="240" w:lineRule="auto"/>
        <w:ind w:left="714" w:hanging="357"/>
        <w:contextualSpacing w:val="0"/>
      </w:pPr>
      <w:r w:rsidRPr="005219AA">
        <w:t>covering retrospective costs</w:t>
      </w:r>
    </w:p>
    <w:p w:rsidR="00FF2F36" w:rsidRDefault="00FF2F36" w:rsidP="00B73D24">
      <w:pPr>
        <w:pStyle w:val="ListParagraph"/>
        <w:numPr>
          <w:ilvl w:val="0"/>
          <w:numId w:val="12"/>
        </w:numPr>
        <w:spacing w:before="120" w:after="0" w:line="240" w:lineRule="auto"/>
        <w:ind w:left="714" w:hanging="357"/>
        <w:contextualSpacing w:val="0"/>
      </w:pPr>
      <w:r>
        <w:t xml:space="preserve">costs </w:t>
      </w:r>
      <w:r w:rsidR="007F480D">
        <w:t>of</w:t>
      </w:r>
      <w:r>
        <w:t xml:space="preserve"> prepar</w:t>
      </w:r>
      <w:r w:rsidR="007F480D">
        <w:t>ing</w:t>
      </w:r>
      <w:r>
        <w:t xml:space="preserve"> a grant </w:t>
      </w:r>
      <w:r w:rsidR="001601C0">
        <w:t>A</w:t>
      </w:r>
      <w:r>
        <w:t>pplication or related documentation</w:t>
      </w:r>
    </w:p>
    <w:p w:rsidR="00FF2F36" w:rsidRDefault="00FF2F36" w:rsidP="00B73D24">
      <w:pPr>
        <w:pStyle w:val="ListParagraph"/>
        <w:numPr>
          <w:ilvl w:val="0"/>
          <w:numId w:val="12"/>
        </w:numPr>
        <w:spacing w:before="120" w:after="0" w:line="240" w:lineRule="auto"/>
        <w:ind w:left="714" w:hanging="357"/>
        <w:contextualSpacing w:val="0"/>
      </w:pPr>
      <w:r>
        <w:t>major construction/capital works</w:t>
      </w:r>
    </w:p>
    <w:p w:rsidR="00FF2F36" w:rsidRDefault="00FF2F36" w:rsidP="00B73D24">
      <w:pPr>
        <w:pStyle w:val="ListParagraph"/>
        <w:numPr>
          <w:ilvl w:val="0"/>
          <w:numId w:val="12"/>
        </w:numPr>
        <w:spacing w:before="120" w:after="0" w:line="240" w:lineRule="auto"/>
        <w:ind w:left="714" w:hanging="357"/>
        <w:contextualSpacing w:val="0"/>
      </w:pPr>
      <w:r>
        <w:t>purchas</w:t>
      </w:r>
      <w:r w:rsidR="007F480D">
        <w:t>ing</w:t>
      </w:r>
      <w:r>
        <w:t xml:space="preserve"> land</w:t>
      </w:r>
    </w:p>
    <w:p w:rsidR="00FF2F36" w:rsidRDefault="00FF2F36" w:rsidP="00B73D24">
      <w:pPr>
        <w:pStyle w:val="ListParagraph"/>
        <w:numPr>
          <w:ilvl w:val="0"/>
          <w:numId w:val="12"/>
        </w:numPr>
        <w:spacing w:before="120" w:after="0" w:line="240" w:lineRule="auto"/>
        <w:ind w:left="714" w:hanging="357"/>
        <w:contextualSpacing w:val="0"/>
      </w:pPr>
      <w:r>
        <w:t>overseas travel</w:t>
      </w:r>
      <w:r w:rsidR="00EA4ACD">
        <w:t xml:space="preserve"> </w:t>
      </w:r>
    </w:p>
    <w:p w:rsidR="00FF2F36" w:rsidRPr="00E87F88" w:rsidRDefault="00FF2F36" w:rsidP="00B73D24">
      <w:pPr>
        <w:pStyle w:val="ListParagraph"/>
        <w:numPr>
          <w:ilvl w:val="0"/>
          <w:numId w:val="12"/>
        </w:numPr>
        <w:spacing w:before="120" w:after="0" w:line="240" w:lineRule="auto"/>
        <w:ind w:left="714" w:hanging="357"/>
        <w:contextualSpacing w:val="0"/>
      </w:pPr>
      <w:r>
        <w:t xml:space="preserve">activities for which </w:t>
      </w:r>
      <w:r w:rsidR="007F480D">
        <w:t>an</w:t>
      </w:r>
      <w:r>
        <w:t xml:space="preserve">other Commonwealth, </w:t>
      </w:r>
      <w:r w:rsidR="007F480D">
        <w:t>s</w:t>
      </w:r>
      <w:r>
        <w:t xml:space="preserve">tate, </w:t>
      </w:r>
      <w:r w:rsidR="007F480D">
        <w:t>t</w:t>
      </w:r>
      <w:r>
        <w:t xml:space="preserve">erritory or </w:t>
      </w:r>
      <w:r w:rsidR="007F480D">
        <w:t>l</w:t>
      </w:r>
      <w:r>
        <w:t xml:space="preserve">ocal </w:t>
      </w:r>
      <w:r w:rsidR="007F480D">
        <w:t>g</w:t>
      </w:r>
      <w:r>
        <w:t>overnment bodies ha</w:t>
      </w:r>
      <w:r w:rsidR="007F480D">
        <w:t>s</w:t>
      </w:r>
      <w:r>
        <w:t xml:space="preserve"> primary responsibility</w:t>
      </w:r>
      <w:r w:rsidR="00EA4ACD">
        <w:t xml:space="preserve"> </w:t>
      </w:r>
    </w:p>
    <w:p w:rsidR="002F2781" w:rsidRPr="00A01BCE" w:rsidRDefault="002F2781" w:rsidP="0085623B">
      <w:pPr>
        <w:pStyle w:val="Heading3"/>
        <w:spacing w:line="220" w:lineRule="atLeast"/>
      </w:pPr>
      <w:r w:rsidRPr="00A01BCE">
        <w:t>A</w:t>
      </w:r>
      <w:r w:rsidR="00C21944">
        <w:t>n a</w:t>
      </w:r>
      <w:r w:rsidRPr="00A01BCE">
        <w:t xml:space="preserve">ction research </w:t>
      </w:r>
      <w:r w:rsidR="00C21944">
        <w:t>approach</w:t>
      </w:r>
    </w:p>
    <w:p w:rsidR="002F2781" w:rsidRDefault="002F2781" w:rsidP="00B73D24">
      <w:pPr>
        <w:spacing w:before="120" w:after="140" w:line="240" w:lineRule="auto"/>
        <w:rPr>
          <w:color w:val="auto"/>
        </w:rPr>
      </w:pPr>
      <w:r>
        <w:rPr>
          <w:rFonts w:cs="Arial"/>
        </w:rPr>
        <w:t xml:space="preserve">To receive </w:t>
      </w:r>
      <w:r w:rsidR="007F480D">
        <w:rPr>
          <w:rFonts w:cs="Arial"/>
        </w:rPr>
        <w:t xml:space="preserve">a grant </w:t>
      </w:r>
      <w:r>
        <w:rPr>
          <w:rFonts w:cs="Arial"/>
        </w:rPr>
        <w:t>for this activity</w:t>
      </w:r>
      <w:r w:rsidR="000B235A">
        <w:rPr>
          <w:rFonts w:cs="Arial"/>
        </w:rPr>
        <w:t>,</w:t>
      </w:r>
      <w:r>
        <w:rPr>
          <w:rFonts w:cs="Arial"/>
        </w:rPr>
        <w:t xml:space="preserve"> successful </w:t>
      </w:r>
      <w:r w:rsidR="00290217">
        <w:rPr>
          <w:rFonts w:cs="Arial"/>
        </w:rPr>
        <w:t>a</w:t>
      </w:r>
      <w:r>
        <w:rPr>
          <w:rFonts w:cs="Arial"/>
        </w:rPr>
        <w:t xml:space="preserve">pplicants </w:t>
      </w:r>
      <w:r w:rsidRPr="005F1FD5">
        <w:t xml:space="preserve">will be </w:t>
      </w:r>
      <w:r w:rsidRPr="00BD714C">
        <w:rPr>
          <w:color w:val="auto"/>
        </w:rPr>
        <w:t xml:space="preserve">required to </w:t>
      </w:r>
      <w:r>
        <w:rPr>
          <w:color w:val="auto"/>
        </w:rPr>
        <w:t>work with an external</w:t>
      </w:r>
      <w:r w:rsidRPr="00801E87">
        <w:rPr>
          <w:color w:val="auto"/>
        </w:rPr>
        <w:t xml:space="preserve"> research organisation </w:t>
      </w:r>
      <w:r>
        <w:rPr>
          <w:color w:val="auto"/>
        </w:rPr>
        <w:t xml:space="preserve">and use an action research approach to continuously reflect on and improve their </w:t>
      </w:r>
      <w:r w:rsidR="0075551A">
        <w:rPr>
          <w:color w:val="auto"/>
        </w:rPr>
        <w:t xml:space="preserve">project </w:t>
      </w:r>
      <w:r>
        <w:rPr>
          <w:color w:val="auto"/>
        </w:rPr>
        <w:t>to help achieve outcomes</w:t>
      </w:r>
      <w:r w:rsidR="00290217">
        <w:rPr>
          <w:color w:val="auto"/>
        </w:rPr>
        <w:t>. Successful applicants will be required</w:t>
      </w:r>
      <w:r>
        <w:rPr>
          <w:color w:val="auto"/>
        </w:rPr>
        <w:t xml:space="preserve"> to publish information to share their processes and outcomes with other communities. </w:t>
      </w:r>
    </w:p>
    <w:p w:rsidR="002F2781" w:rsidRPr="00BD714C" w:rsidRDefault="002F2781" w:rsidP="00B73D24">
      <w:pPr>
        <w:spacing w:before="120" w:after="140" w:line="240" w:lineRule="auto"/>
        <w:rPr>
          <w:color w:val="auto"/>
        </w:rPr>
      </w:pPr>
      <w:r>
        <w:rPr>
          <w:color w:val="auto"/>
        </w:rPr>
        <w:t xml:space="preserve">The </w:t>
      </w:r>
      <w:r w:rsidRPr="00BD714C">
        <w:rPr>
          <w:color w:val="auto"/>
        </w:rPr>
        <w:t>action research approach</w:t>
      </w:r>
      <w:r>
        <w:rPr>
          <w:color w:val="auto"/>
        </w:rPr>
        <w:t xml:space="preserve"> will</w:t>
      </w:r>
      <w:r w:rsidRPr="00BD714C">
        <w:rPr>
          <w:color w:val="auto"/>
        </w:rPr>
        <w:t xml:space="preserve"> involve:</w:t>
      </w:r>
    </w:p>
    <w:p w:rsidR="002F2781" w:rsidRPr="00BD714C" w:rsidRDefault="002F2781" w:rsidP="00B73D24">
      <w:pPr>
        <w:numPr>
          <w:ilvl w:val="0"/>
          <w:numId w:val="17"/>
        </w:numPr>
        <w:spacing w:before="120" w:line="240" w:lineRule="auto"/>
        <w:rPr>
          <w:rFonts w:ascii="Arial" w:hAnsi="Arial" w:cstheme="minorBidi"/>
          <w:color w:val="auto"/>
          <w:szCs w:val="22"/>
        </w:rPr>
      </w:pPr>
      <w:r w:rsidRPr="00BD714C">
        <w:rPr>
          <w:rFonts w:ascii="Arial" w:hAnsi="Arial" w:cstheme="minorBidi"/>
          <w:color w:val="auto"/>
          <w:szCs w:val="22"/>
        </w:rPr>
        <w:t xml:space="preserve">a commitment to include other organisations in processes </w:t>
      </w:r>
      <w:r w:rsidR="00290217">
        <w:rPr>
          <w:rFonts w:ascii="Arial" w:hAnsi="Arial" w:cstheme="minorBidi"/>
          <w:color w:val="auto"/>
          <w:szCs w:val="22"/>
        </w:rPr>
        <w:t>to</w:t>
      </w:r>
      <w:r w:rsidRPr="00BD714C">
        <w:rPr>
          <w:rFonts w:ascii="Arial" w:hAnsi="Arial" w:cstheme="minorBidi"/>
          <w:color w:val="auto"/>
          <w:szCs w:val="22"/>
        </w:rPr>
        <w:t xml:space="preserve"> build networks or engagement between existing services</w:t>
      </w:r>
      <w:r w:rsidR="006569C1">
        <w:rPr>
          <w:rFonts w:ascii="Arial" w:hAnsi="Arial" w:cstheme="minorBidi"/>
          <w:color w:val="auto"/>
          <w:szCs w:val="22"/>
        </w:rPr>
        <w:t>, and taking o</w:t>
      </w:r>
      <w:r w:rsidRPr="00BD714C">
        <w:rPr>
          <w:rFonts w:ascii="Arial" w:hAnsi="Arial" w:cstheme="minorBidi"/>
          <w:color w:val="auto"/>
          <w:szCs w:val="22"/>
        </w:rPr>
        <w:t>ther organisations’ views into account when planning improvements</w:t>
      </w:r>
    </w:p>
    <w:p w:rsidR="002F2781" w:rsidRPr="00BD714C" w:rsidRDefault="002F2781" w:rsidP="00B73D24">
      <w:pPr>
        <w:numPr>
          <w:ilvl w:val="0"/>
          <w:numId w:val="17"/>
        </w:numPr>
        <w:spacing w:before="120" w:line="240" w:lineRule="auto"/>
        <w:rPr>
          <w:rFonts w:ascii="Arial" w:hAnsi="Arial" w:cstheme="minorBidi"/>
          <w:color w:val="auto"/>
          <w:szCs w:val="22"/>
        </w:rPr>
      </w:pPr>
      <w:r w:rsidRPr="00BD714C">
        <w:rPr>
          <w:rFonts w:ascii="Arial" w:hAnsi="Arial" w:cstheme="minorBidi"/>
          <w:color w:val="auto"/>
          <w:szCs w:val="22"/>
        </w:rPr>
        <w:t xml:space="preserve">using three cycles </w:t>
      </w:r>
      <w:r w:rsidR="0075551A" w:rsidRPr="00BD714C">
        <w:rPr>
          <w:rFonts w:ascii="Arial" w:hAnsi="Arial" w:cstheme="minorBidi"/>
          <w:color w:val="auto"/>
          <w:szCs w:val="22"/>
        </w:rPr>
        <w:t xml:space="preserve">of </w:t>
      </w:r>
      <w:r w:rsidR="0075551A" w:rsidRPr="006143B3">
        <w:rPr>
          <w:rFonts w:ascii="Arial" w:hAnsi="Arial" w:cstheme="minorBidi"/>
          <w:i/>
          <w:color w:val="auto"/>
          <w:szCs w:val="22"/>
        </w:rPr>
        <w:t>planning, acting, collecting and reflecting</w:t>
      </w:r>
      <w:r w:rsidR="0075551A" w:rsidRPr="00BD714C">
        <w:rPr>
          <w:rFonts w:ascii="Arial" w:hAnsi="Arial" w:cstheme="minorBidi"/>
          <w:color w:val="auto"/>
          <w:szCs w:val="22"/>
        </w:rPr>
        <w:t xml:space="preserve"> </w:t>
      </w:r>
      <w:r w:rsidRPr="00BD714C">
        <w:rPr>
          <w:rFonts w:ascii="Arial" w:hAnsi="Arial" w:cstheme="minorBidi"/>
          <w:color w:val="auto"/>
          <w:szCs w:val="22"/>
        </w:rPr>
        <w:t>over a grant funding period</w:t>
      </w:r>
    </w:p>
    <w:p w:rsidR="002F2781" w:rsidRPr="00BD714C" w:rsidRDefault="002F2781" w:rsidP="00B73D24">
      <w:pPr>
        <w:numPr>
          <w:ilvl w:val="0"/>
          <w:numId w:val="17"/>
        </w:numPr>
        <w:spacing w:before="120" w:line="240" w:lineRule="auto"/>
        <w:rPr>
          <w:rFonts w:ascii="Arial" w:hAnsi="Arial" w:cstheme="minorBidi"/>
          <w:color w:val="auto"/>
          <w:szCs w:val="22"/>
        </w:rPr>
      </w:pPr>
      <w:r w:rsidRPr="00BD714C">
        <w:rPr>
          <w:rFonts w:ascii="Arial" w:hAnsi="Arial" w:cstheme="minorBidi"/>
          <w:color w:val="auto"/>
          <w:szCs w:val="22"/>
        </w:rPr>
        <w:t>refining processes in response to the understanding gained</w:t>
      </w:r>
      <w:r w:rsidR="00D83B8C">
        <w:rPr>
          <w:rFonts w:ascii="Arial" w:hAnsi="Arial" w:cstheme="minorBidi"/>
          <w:color w:val="auto"/>
          <w:szCs w:val="22"/>
        </w:rPr>
        <w:t xml:space="preserve"> from the above cycles</w:t>
      </w:r>
    </w:p>
    <w:p w:rsidR="002F2781" w:rsidRPr="00BD714C" w:rsidRDefault="002F2781" w:rsidP="00B73D24">
      <w:pPr>
        <w:numPr>
          <w:ilvl w:val="0"/>
          <w:numId w:val="17"/>
        </w:numPr>
        <w:spacing w:before="120" w:line="240" w:lineRule="auto"/>
        <w:ind w:left="641" w:hanging="357"/>
        <w:rPr>
          <w:rFonts w:ascii="Arial" w:hAnsi="Arial" w:cstheme="minorBidi"/>
          <w:color w:val="auto"/>
          <w:szCs w:val="22"/>
        </w:rPr>
      </w:pPr>
      <w:proofErr w:type="gramStart"/>
      <w:r w:rsidRPr="00BD714C">
        <w:rPr>
          <w:rFonts w:ascii="Arial" w:hAnsi="Arial" w:cstheme="minorBidi"/>
          <w:color w:val="auto"/>
          <w:szCs w:val="22"/>
        </w:rPr>
        <w:t>sharing</w:t>
      </w:r>
      <w:proofErr w:type="gramEnd"/>
      <w:r w:rsidRPr="00BD714C">
        <w:rPr>
          <w:rFonts w:ascii="Arial" w:hAnsi="Arial" w:cstheme="minorBidi"/>
          <w:color w:val="auto"/>
          <w:szCs w:val="22"/>
        </w:rPr>
        <w:t xml:space="preserve"> experiences and understanding with other communities and service providers, including </w:t>
      </w:r>
      <w:r w:rsidR="005004A1">
        <w:rPr>
          <w:rFonts w:ascii="Arial" w:hAnsi="Arial" w:cstheme="minorBidi"/>
          <w:color w:val="auto"/>
          <w:szCs w:val="22"/>
        </w:rPr>
        <w:t>by</w:t>
      </w:r>
      <w:r w:rsidR="005004A1" w:rsidRPr="00BD714C">
        <w:rPr>
          <w:rFonts w:ascii="Arial" w:hAnsi="Arial" w:cstheme="minorBidi"/>
          <w:color w:val="auto"/>
          <w:szCs w:val="22"/>
        </w:rPr>
        <w:t xml:space="preserve"> </w:t>
      </w:r>
      <w:r w:rsidRPr="00BD714C">
        <w:rPr>
          <w:rFonts w:ascii="Arial" w:hAnsi="Arial" w:cstheme="minorBidi"/>
          <w:color w:val="auto"/>
          <w:szCs w:val="22"/>
        </w:rPr>
        <w:t xml:space="preserve">publishing information about processes and outcomes over the life of the </w:t>
      </w:r>
      <w:r w:rsidR="0075551A">
        <w:rPr>
          <w:rFonts w:ascii="Arial" w:hAnsi="Arial" w:cstheme="minorBidi"/>
          <w:color w:val="auto"/>
          <w:szCs w:val="22"/>
        </w:rPr>
        <w:t>project</w:t>
      </w:r>
      <w:r w:rsidRPr="00BD714C">
        <w:rPr>
          <w:rFonts w:ascii="Arial" w:hAnsi="Arial" w:cstheme="minorBidi"/>
          <w:color w:val="auto"/>
          <w:szCs w:val="22"/>
        </w:rPr>
        <w:t>.</w:t>
      </w:r>
    </w:p>
    <w:p w:rsidR="002F2781" w:rsidRDefault="002F2781" w:rsidP="00B73D24">
      <w:pPr>
        <w:spacing w:before="120" w:after="140" w:line="240" w:lineRule="auto"/>
        <w:rPr>
          <w:color w:val="auto"/>
        </w:rPr>
      </w:pPr>
      <w:r w:rsidRPr="00BD714C">
        <w:rPr>
          <w:color w:val="auto"/>
        </w:rPr>
        <w:t xml:space="preserve">Successful </w:t>
      </w:r>
      <w:r w:rsidR="006569C1">
        <w:rPr>
          <w:color w:val="auto"/>
        </w:rPr>
        <w:t>a</w:t>
      </w:r>
      <w:r w:rsidRPr="00BD714C">
        <w:rPr>
          <w:color w:val="auto"/>
        </w:rPr>
        <w:t xml:space="preserve">pplicants will be provided with </w:t>
      </w:r>
      <w:r w:rsidR="006569C1">
        <w:rPr>
          <w:color w:val="auto"/>
        </w:rPr>
        <w:t>help</w:t>
      </w:r>
      <w:r w:rsidR="006569C1" w:rsidRPr="00BD714C">
        <w:rPr>
          <w:color w:val="auto"/>
        </w:rPr>
        <w:t xml:space="preserve"> </w:t>
      </w:r>
      <w:r w:rsidRPr="00BD714C">
        <w:rPr>
          <w:color w:val="auto"/>
        </w:rPr>
        <w:t xml:space="preserve">and support </w:t>
      </w:r>
      <w:r w:rsidR="006569C1">
        <w:rPr>
          <w:color w:val="auto"/>
        </w:rPr>
        <w:t>to</w:t>
      </w:r>
      <w:r w:rsidR="006569C1" w:rsidRPr="00BD714C">
        <w:rPr>
          <w:color w:val="auto"/>
        </w:rPr>
        <w:t xml:space="preserve"> </w:t>
      </w:r>
      <w:r w:rsidRPr="00BD714C">
        <w:rPr>
          <w:color w:val="auto"/>
        </w:rPr>
        <w:t>design their research, undertak</w:t>
      </w:r>
      <w:r w:rsidR="006569C1">
        <w:rPr>
          <w:color w:val="auto"/>
        </w:rPr>
        <w:t>e</w:t>
      </w:r>
      <w:r w:rsidRPr="00BD714C">
        <w:rPr>
          <w:color w:val="auto"/>
        </w:rPr>
        <w:t xml:space="preserve"> action research and document/publish information about the </w:t>
      </w:r>
      <w:r w:rsidR="0075551A">
        <w:rPr>
          <w:color w:val="auto"/>
        </w:rPr>
        <w:t>project</w:t>
      </w:r>
      <w:r w:rsidRPr="00BD714C">
        <w:rPr>
          <w:color w:val="auto"/>
        </w:rPr>
        <w:t xml:space="preserve"> and its outcomes.</w:t>
      </w:r>
      <w:r>
        <w:rPr>
          <w:color w:val="auto"/>
        </w:rPr>
        <w:t xml:space="preserve"> This</w:t>
      </w:r>
      <w:r w:rsidR="009674C1">
        <w:rPr>
          <w:color w:val="auto"/>
        </w:rPr>
        <w:t xml:space="preserve"> will</w:t>
      </w:r>
      <w:r>
        <w:rPr>
          <w:color w:val="auto"/>
        </w:rPr>
        <w:t xml:space="preserve"> involve gathering information </w:t>
      </w:r>
      <w:r w:rsidR="009674C1">
        <w:rPr>
          <w:color w:val="auto"/>
        </w:rPr>
        <w:t xml:space="preserve">during </w:t>
      </w:r>
      <w:r>
        <w:rPr>
          <w:color w:val="auto"/>
        </w:rPr>
        <w:t>the trial to critically reflect on strengths, barriers, and assumptions</w:t>
      </w:r>
      <w:r w:rsidR="009674C1">
        <w:rPr>
          <w:color w:val="auto"/>
        </w:rPr>
        <w:t xml:space="preserve">, </w:t>
      </w:r>
      <w:r w:rsidR="006563B3">
        <w:rPr>
          <w:color w:val="auto"/>
        </w:rPr>
        <w:t xml:space="preserve">and </w:t>
      </w:r>
      <w:r w:rsidR="009674C1">
        <w:rPr>
          <w:color w:val="auto"/>
        </w:rPr>
        <w:t>using</w:t>
      </w:r>
      <w:r>
        <w:rPr>
          <w:color w:val="auto"/>
        </w:rPr>
        <w:t xml:space="preserve"> these learnings to experiment with new action</w:t>
      </w:r>
      <w:r w:rsidR="00726D13">
        <w:rPr>
          <w:color w:val="auto"/>
        </w:rPr>
        <w:t>s</w:t>
      </w:r>
      <w:r>
        <w:rPr>
          <w:color w:val="auto"/>
        </w:rPr>
        <w:t xml:space="preserve"> to improve implementation of the </w:t>
      </w:r>
      <w:r w:rsidR="0075551A">
        <w:rPr>
          <w:color w:val="auto"/>
        </w:rPr>
        <w:t>project</w:t>
      </w:r>
      <w:r>
        <w:rPr>
          <w:color w:val="auto"/>
        </w:rPr>
        <w:t>.</w:t>
      </w:r>
      <w:r w:rsidRPr="00BD714C">
        <w:rPr>
          <w:color w:val="auto"/>
        </w:rPr>
        <w:t xml:space="preserve">  </w:t>
      </w:r>
    </w:p>
    <w:p w:rsidR="002F2781" w:rsidRDefault="008606C2" w:rsidP="00B73D24">
      <w:pPr>
        <w:spacing w:before="120" w:after="140" w:line="240" w:lineRule="auto"/>
      </w:pPr>
      <w:r>
        <w:rPr>
          <w:color w:val="auto"/>
        </w:rPr>
        <w:t>DSS</w:t>
      </w:r>
      <w:r w:rsidR="002F2781" w:rsidRPr="00BD714C">
        <w:rPr>
          <w:color w:val="auto"/>
        </w:rPr>
        <w:t xml:space="preserve"> will separately engage a specialist research organisation to provide</w:t>
      </w:r>
      <w:r w:rsidR="002F2781">
        <w:rPr>
          <w:color w:val="auto"/>
        </w:rPr>
        <w:t xml:space="preserve"> this</w:t>
      </w:r>
      <w:r w:rsidR="002F2781" w:rsidRPr="00BD714C">
        <w:rPr>
          <w:color w:val="auto"/>
        </w:rPr>
        <w:t xml:space="preserve"> assistance and support to grant recipients. This support will help the rigour of the research design and processes without over-burdening </w:t>
      </w:r>
      <w:r w:rsidR="0075551A">
        <w:rPr>
          <w:color w:val="auto"/>
        </w:rPr>
        <w:t xml:space="preserve">the </w:t>
      </w:r>
      <w:r w:rsidR="002F2781" w:rsidRPr="00BD714C">
        <w:rPr>
          <w:color w:val="auto"/>
        </w:rPr>
        <w:t xml:space="preserve">grant recipient or other participants. </w:t>
      </w:r>
      <w:r w:rsidR="005C6866">
        <w:rPr>
          <w:color w:val="auto"/>
        </w:rPr>
        <w:t>S</w:t>
      </w:r>
      <w:r w:rsidR="002F2781" w:rsidRPr="00BD714C">
        <w:rPr>
          <w:color w:val="auto"/>
        </w:rPr>
        <w:t>uccessful organisations</w:t>
      </w:r>
      <w:r w:rsidR="00042022">
        <w:rPr>
          <w:color w:val="auto"/>
        </w:rPr>
        <w:t xml:space="preserve"> will</w:t>
      </w:r>
      <w:r w:rsidR="002F2781" w:rsidRPr="00BD714C">
        <w:rPr>
          <w:color w:val="auto"/>
        </w:rPr>
        <w:t xml:space="preserve"> be required to participate in up to three face to face workshops and would need to meet the cost of attendance from their grant.</w:t>
      </w:r>
    </w:p>
    <w:p w:rsidR="00EC4070" w:rsidRPr="00771036" w:rsidRDefault="00EC4070" w:rsidP="006A022E">
      <w:pPr>
        <w:pStyle w:val="Heading2"/>
        <w:spacing w:line="240" w:lineRule="atLeast"/>
      </w:pPr>
      <w:r w:rsidRPr="00771036">
        <w:t>Value for Money</w:t>
      </w:r>
    </w:p>
    <w:p w:rsidR="00955E6F" w:rsidRDefault="00EC4070" w:rsidP="00955E6F">
      <w:pPr>
        <w:spacing w:line="240" w:lineRule="auto"/>
        <w:rPr>
          <w:rFonts w:cs="Arial"/>
        </w:rPr>
      </w:pPr>
      <w:r w:rsidRPr="00771036">
        <w:rPr>
          <w:rFonts w:cs="Arial"/>
          <w:szCs w:val="22"/>
        </w:rPr>
        <w:t xml:space="preserve">In assessing the extent to which </w:t>
      </w:r>
      <w:r w:rsidR="000B235A">
        <w:rPr>
          <w:rFonts w:cs="Arial"/>
          <w:szCs w:val="22"/>
        </w:rPr>
        <w:t>A</w:t>
      </w:r>
      <w:r w:rsidRPr="00771036">
        <w:rPr>
          <w:rFonts w:cs="Arial"/>
          <w:szCs w:val="22"/>
        </w:rPr>
        <w:t xml:space="preserve">pplications represent value for money, consideration will be given to the information provided at the ‘Achieving value for money’ </w:t>
      </w:r>
      <w:r w:rsidR="00B86998">
        <w:rPr>
          <w:rFonts w:cs="Arial"/>
          <w:szCs w:val="22"/>
        </w:rPr>
        <w:t xml:space="preserve">section 3.3 </w:t>
      </w:r>
      <w:r w:rsidRPr="00771036">
        <w:rPr>
          <w:rFonts w:cs="Arial"/>
          <w:szCs w:val="22"/>
        </w:rPr>
        <w:t>of the Program Guidelines available on</w:t>
      </w:r>
      <w:r w:rsidRPr="00771036">
        <w:rPr>
          <w:rFonts w:asciiTheme="majorHAnsi" w:eastAsiaTheme="majorEastAsia" w:hAnsiTheme="majorHAnsi" w:cstheme="majorBidi"/>
          <w:bCs/>
          <w:color w:val="auto"/>
          <w:szCs w:val="22"/>
        </w:rPr>
        <w:t xml:space="preserve"> the</w:t>
      </w:r>
      <w:r w:rsidR="00577ABF">
        <w:rPr>
          <w:rFonts w:asciiTheme="majorHAnsi" w:eastAsiaTheme="majorEastAsia" w:hAnsiTheme="majorHAnsi" w:cstheme="majorBidi"/>
          <w:bCs/>
          <w:color w:val="auto"/>
          <w:szCs w:val="22"/>
        </w:rPr>
        <w:t xml:space="preserve"> </w:t>
      </w:r>
      <w:hyperlink r:id="rId16" w:tooltip="DSS website" w:history="1">
        <w:r w:rsidR="00955E6F">
          <w:rPr>
            <w:rStyle w:val="Hyperlink"/>
            <w:rFonts w:asciiTheme="majorHAnsi" w:eastAsiaTheme="majorEastAsia" w:hAnsiTheme="majorHAnsi" w:cstheme="majorBidi"/>
            <w:bCs/>
            <w:szCs w:val="22"/>
          </w:rPr>
          <w:t>DSS</w:t>
        </w:r>
      </w:hyperlink>
      <w:r w:rsidR="00955E6F">
        <w:rPr>
          <w:rFonts w:asciiTheme="majorHAnsi" w:eastAsiaTheme="majorEastAsia" w:hAnsiTheme="majorHAnsi" w:cstheme="majorBidi"/>
          <w:bCs/>
          <w:color w:val="auto"/>
          <w:szCs w:val="22"/>
        </w:rPr>
        <w:t xml:space="preserve"> </w:t>
      </w:r>
      <w:r w:rsidR="00955E6F" w:rsidRPr="0061118F">
        <w:rPr>
          <w:rFonts w:cs="Arial"/>
        </w:rPr>
        <w:t>website</w:t>
      </w:r>
      <w:r w:rsidR="00955E6F">
        <w:rPr>
          <w:rStyle w:val="Hyperlink"/>
          <w:rFonts w:cs="Arial"/>
        </w:rPr>
        <w:t xml:space="preserve"> </w:t>
      </w:r>
      <w:r w:rsidRPr="00771036">
        <w:rPr>
          <w:rFonts w:cs="Arial"/>
        </w:rPr>
        <w:t>or in the Application Pack available on the</w:t>
      </w:r>
      <w:r w:rsidRPr="00771036">
        <w:rPr>
          <w:rFonts w:eastAsia="Arial"/>
          <w:color w:val="000000"/>
          <w:szCs w:val="22"/>
        </w:rPr>
        <w:t xml:space="preserve"> </w:t>
      </w:r>
      <w:hyperlink r:id="rId17" w:tooltip=" Hub website" w:history="1">
        <w:r w:rsidR="00955E6F">
          <w:rPr>
            <w:rStyle w:val="Hyperlink"/>
            <w:rFonts w:cs="Arial"/>
          </w:rPr>
          <w:t>Community Grants Hub</w:t>
        </w:r>
      </w:hyperlink>
      <w:r w:rsidR="00955E6F">
        <w:rPr>
          <w:rStyle w:val="Hyperlink"/>
          <w:rFonts w:cs="Arial"/>
        </w:rPr>
        <w:t xml:space="preserve"> </w:t>
      </w:r>
      <w:r w:rsidR="00955E6F">
        <w:rPr>
          <w:rFonts w:cs="Arial"/>
        </w:rPr>
        <w:t>website.</w:t>
      </w:r>
    </w:p>
    <w:p w:rsidR="00EC4070" w:rsidRDefault="007C75A0" w:rsidP="00955E6F">
      <w:pPr>
        <w:spacing w:line="240" w:lineRule="auto"/>
        <w:rPr>
          <w:b/>
        </w:rPr>
      </w:pPr>
      <w:r>
        <w:br w:type="column"/>
      </w:r>
      <w:r w:rsidR="00EC4070" w:rsidRPr="006C3C6E">
        <w:rPr>
          <w:b/>
        </w:rPr>
        <w:lastRenderedPageBreak/>
        <w:t>Selection Criteria</w:t>
      </w:r>
    </w:p>
    <w:p w:rsidR="006C3C6E" w:rsidRPr="006C3C6E" w:rsidRDefault="006C3C6E" w:rsidP="00955E6F">
      <w:pPr>
        <w:spacing w:line="240" w:lineRule="auto"/>
        <w:rPr>
          <w:b/>
        </w:rPr>
      </w:pPr>
    </w:p>
    <w:p w:rsidR="00577ABF" w:rsidRDefault="00577ABF" w:rsidP="00577ABF">
      <w:r w:rsidRPr="005374C0">
        <w:t xml:space="preserve">The </w:t>
      </w:r>
      <w:r>
        <w:t>selection criteria are equally weighted.</w:t>
      </w:r>
    </w:p>
    <w:p w:rsidR="006C3C6E" w:rsidRDefault="006C3C6E" w:rsidP="00577ABF"/>
    <w:p w:rsidR="007C75A0" w:rsidRPr="00827078" w:rsidRDefault="007C75A0" w:rsidP="007C75A0">
      <w:pPr>
        <w:ind w:left="1361" w:hanging="1361"/>
        <w:rPr>
          <w:b/>
        </w:rPr>
      </w:pPr>
      <w:r w:rsidRPr="00827078">
        <w:rPr>
          <w:b/>
        </w:rPr>
        <w:t>Criterion 1 –</w:t>
      </w:r>
      <w:r>
        <w:rPr>
          <w:b/>
        </w:rPr>
        <w:t xml:space="preserve"> </w:t>
      </w:r>
      <w:r w:rsidRPr="00827078">
        <w:rPr>
          <w:b/>
        </w:rPr>
        <w:t>Demonstrate your understanding of the need for the funded Activity in the specified community and/or the specified target group.</w:t>
      </w:r>
    </w:p>
    <w:p w:rsidR="007C75A0" w:rsidRDefault="007C75A0" w:rsidP="00B73D24">
      <w:pPr>
        <w:spacing w:after="200" w:line="240" w:lineRule="auto"/>
        <w:ind w:left="720"/>
        <w:contextualSpacing/>
        <w:rPr>
          <w:rFonts w:ascii="Arial" w:eastAsia="Arial" w:hAnsi="Arial"/>
          <w:color w:val="auto"/>
          <w:szCs w:val="22"/>
        </w:rPr>
      </w:pPr>
    </w:p>
    <w:p w:rsidR="006C6AAB" w:rsidRPr="006C6AAB" w:rsidRDefault="006C6AAB" w:rsidP="00B73D24">
      <w:pPr>
        <w:spacing w:after="200" w:line="240" w:lineRule="auto"/>
        <w:ind w:left="720"/>
        <w:contextualSpacing/>
        <w:rPr>
          <w:rFonts w:ascii="Arial" w:eastAsia="Arial" w:hAnsi="Arial"/>
          <w:color w:val="auto"/>
          <w:szCs w:val="22"/>
        </w:rPr>
      </w:pPr>
      <w:r w:rsidRPr="006C6AAB">
        <w:rPr>
          <w:rFonts w:ascii="Arial" w:eastAsia="Arial" w:hAnsi="Arial"/>
          <w:color w:val="auto"/>
          <w:szCs w:val="22"/>
        </w:rPr>
        <w:t xml:space="preserve">Your response </w:t>
      </w:r>
      <w:r w:rsidRPr="006C6AAB">
        <w:rPr>
          <w:rFonts w:ascii="Arial" w:eastAsia="Arial" w:hAnsi="Arial"/>
          <w:b/>
          <w:color w:val="auto"/>
          <w:szCs w:val="22"/>
        </w:rPr>
        <w:t>must</w:t>
      </w:r>
      <w:r w:rsidRPr="006C6AAB">
        <w:rPr>
          <w:rFonts w:ascii="Arial" w:eastAsia="Arial" w:hAnsi="Arial"/>
          <w:color w:val="auto"/>
          <w:szCs w:val="22"/>
        </w:rPr>
        <w:t xml:space="preserve"> demonstrate </w:t>
      </w:r>
      <w:r w:rsidRPr="006C6AAB">
        <w:rPr>
          <w:rFonts w:ascii="Arial" w:eastAsia="Arial" w:hAnsi="Arial"/>
          <w:b/>
          <w:color w:val="auto"/>
          <w:szCs w:val="22"/>
        </w:rPr>
        <w:t>all</w:t>
      </w:r>
      <w:r w:rsidRPr="006C6AAB">
        <w:rPr>
          <w:rFonts w:ascii="Arial" w:eastAsia="Arial" w:hAnsi="Arial"/>
          <w:color w:val="auto"/>
          <w:szCs w:val="22"/>
        </w:rPr>
        <w:t xml:space="preserve"> of the following:</w:t>
      </w:r>
    </w:p>
    <w:p w:rsidR="006C6AAB" w:rsidRPr="006C6AAB" w:rsidRDefault="006C6AAB" w:rsidP="00B73D24">
      <w:pPr>
        <w:numPr>
          <w:ilvl w:val="0"/>
          <w:numId w:val="25"/>
        </w:numPr>
        <w:spacing w:before="120" w:after="200" w:line="240" w:lineRule="auto"/>
        <w:ind w:left="1434" w:hanging="357"/>
        <w:rPr>
          <w:rFonts w:ascii="Arial" w:eastAsia="Arial" w:hAnsi="Arial"/>
          <w:color w:val="auto"/>
          <w:szCs w:val="22"/>
        </w:rPr>
      </w:pPr>
      <w:r w:rsidRPr="006C6AAB">
        <w:rPr>
          <w:rFonts w:ascii="Arial" w:eastAsia="Arial" w:hAnsi="Arial"/>
          <w:color w:val="auto"/>
          <w:szCs w:val="22"/>
        </w:rPr>
        <w:t>understanding of the target CALD community and ethnic groups</w:t>
      </w:r>
    </w:p>
    <w:p w:rsidR="006C6AAB" w:rsidRPr="006C6AAB" w:rsidRDefault="003538C1" w:rsidP="00B73D24">
      <w:pPr>
        <w:numPr>
          <w:ilvl w:val="0"/>
          <w:numId w:val="25"/>
        </w:numPr>
        <w:spacing w:before="120" w:after="200" w:line="240" w:lineRule="auto"/>
        <w:ind w:left="1434" w:hanging="357"/>
        <w:rPr>
          <w:rFonts w:ascii="Arial" w:eastAsia="Arial" w:hAnsi="Arial"/>
          <w:color w:val="auto"/>
          <w:szCs w:val="22"/>
        </w:rPr>
      </w:pPr>
      <w:r w:rsidRPr="006C6AAB">
        <w:rPr>
          <w:rFonts w:ascii="Arial" w:eastAsia="Arial" w:hAnsi="Arial"/>
          <w:color w:val="auto"/>
          <w:szCs w:val="22"/>
        </w:rPr>
        <w:t xml:space="preserve">understanding of local service systems including issues for CALD women accessing </w:t>
      </w:r>
      <w:r w:rsidR="008606C2">
        <w:rPr>
          <w:rFonts w:ascii="Arial" w:eastAsia="Arial" w:hAnsi="Arial"/>
          <w:color w:val="auto"/>
          <w:szCs w:val="22"/>
        </w:rPr>
        <w:t xml:space="preserve">family and domestic violence or sexual assault </w:t>
      </w:r>
      <w:r w:rsidRPr="006C6AAB">
        <w:rPr>
          <w:rFonts w:ascii="Arial" w:eastAsia="Arial" w:hAnsi="Arial"/>
          <w:color w:val="auto"/>
          <w:szCs w:val="22"/>
        </w:rPr>
        <w:t xml:space="preserve"> support services</w:t>
      </w:r>
    </w:p>
    <w:p w:rsidR="006C6AAB" w:rsidRPr="006C6AAB" w:rsidRDefault="003538C1" w:rsidP="00B73D24">
      <w:pPr>
        <w:numPr>
          <w:ilvl w:val="0"/>
          <w:numId w:val="25"/>
        </w:numPr>
        <w:spacing w:before="120" w:after="200" w:line="240" w:lineRule="auto"/>
        <w:ind w:left="1434" w:hanging="357"/>
        <w:rPr>
          <w:rFonts w:ascii="Arial" w:eastAsia="Arial" w:hAnsi="Arial"/>
          <w:color w:val="auto"/>
          <w:szCs w:val="22"/>
        </w:rPr>
      </w:pPr>
      <w:r w:rsidRPr="006C6AAB">
        <w:rPr>
          <w:rFonts w:ascii="Arial" w:eastAsia="Arial" w:hAnsi="Arial"/>
          <w:color w:val="auto"/>
          <w:szCs w:val="22"/>
        </w:rPr>
        <w:t>evidence (anecdotal evidence, statistics, case studies or reports) detailing the community need and the extent of violence against women within the target CALD community</w:t>
      </w:r>
    </w:p>
    <w:p w:rsidR="00786346" w:rsidRPr="00786346" w:rsidRDefault="003538C1" w:rsidP="00B73D24">
      <w:pPr>
        <w:numPr>
          <w:ilvl w:val="0"/>
          <w:numId w:val="25"/>
        </w:numPr>
        <w:spacing w:before="120" w:line="240" w:lineRule="auto"/>
        <w:ind w:left="1434" w:hanging="357"/>
      </w:pPr>
      <w:proofErr w:type="gramStart"/>
      <w:r w:rsidRPr="006C6AAB">
        <w:rPr>
          <w:rFonts w:ascii="Arial" w:eastAsia="Arial" w:hAnsi="Arial"/>
          <w:color w:val="000000"/>
        </w:rPr>
        <w:t>understanding</w:t>
      </w:r>
      <w:proofErr w:type="gramEnd"/>
      <w:r w:rsidRPr="006C6AAB">
        <w:rPr>
          <w:rFonts w:ascii="Arial" w:eastAsia="Arial" w:hAnsi="Arial"/>
          <w:color w:val="000000"/>
        </w:rPr>
        <w:t xml:space="preserve"> of gender inequality as a key driver of violence against women and how violence against women manifests in</w:t>
      </w:r>
      <w:r w:rsidR="000B235A">
        <w:rPr>
          <w:rFonts w:ascii="Arial" w:eastAsia="Arial" w:hAnsi="Arial"/>
          <w:color w:val="000000"/>
        </w:rPr>
        <w:t>,</w:t>
      </w:r>
      <w:r w:rsidRPr="006C6AAB">
        <w:rPr>
          <w:rFonts w:ascii="Arial" w:eastAsia="Arial" w:hAnsi="Arial"/>
          <w:color w:val="000000"/>
        </w:rPr>
        <w:t xml:space="preserve"> and impact</w:t>
      </w:r>
      <w:r w:rsidR="006C2998">
        <w:rPr>
          <w:rFonts w:ascii="Arial" w:eastAsia="Arial" w:hAnsi="Arial"/>
          <w:color w:val="000000"/>
        </w:rPr>
        <w:t>s</w:t>
      </w:r>
      <w:r w:rsidRPr="006C6AAB">
        <w:rPr>
          <w:rFonts w:ascii="Arial" w:eastAsia="Arial" w:hAnsi="Arial"/>
          <w:color w:val="000000"/>
        </w:rPr>
        <w:t xml:space="preserve"> on</w:t>
      </w:r>
      <w:r w:rsidR="000B235A">
        <w:rPr>
          <w:rFonts w:ascii="Arial" w:eastAsia="Arial" w:hAnsi="Arial"/>
          <w:color w:val="000000"/>
        </w:rPr>
        <w:t>,</w:t>
      </w:r>
      <w:r w:rsidRPr="006C6AAB">
        <w:rPr>
          <w:rFonts w:ascii="Arial" w:eastAsia="Arial" w:hAnsi="Arial"/>
          <w:color w:val="000000"/>
        </w:rPr>
        <w:t xml:space="preserve"> the target community. </w:t>
      </w:r>
    </w:p>
    <w:p w:rsidR="00786346" w:rsidRPr="00786346" w:rsidRDefault="00786346" w:rsidP="00786346">
      <w:pPr>
        <w:spacing w:before="120" w:line="240" w:lineRule="auto"/>
        <w:ind w:left="1434"/>
      </w:pPr>
    </w:p>
    <w:p w:rsidR="007C75A0" w:rsidRDefault="007C75A0" w:rsidP="00786346">
      <w:pPr>
        <w:ind w:left="1361" w:hanging="1361"/>
        <w:rPr>
          <w:b/>
        </w:rPr>
      </w:pPr>
      <w:r w:rsidRPr="00827078">
        <w:rPr>
          <w:b/>
        </w:rPr>
        <w:t>Criterion 2 – Describe how the implementation of your proposal will achieve the Activity</w:t>
      </w:r>
      <w:r w:rsidR="00304E5B">
        <w:rPr>
          <w:b/>
        </w:rPr>
        <w:t xml:space="preserve"> </w:t>
      </w:r>
      <w:r w:rsidRPr="00827078">
        <w:rPr>
          <w:b/>
        </w:rPr>
        <w:t>objectives for all stakeholders, including value for money within the Grant funding.</w:t>
      </w:r>
      <w:r w:rsidRPr="0087219C">
        <w:rPr>
          <w:b/>
        </w:rPr>
        <w:t xml:space="preserve"> </w:t>
      </w:r>
    </w:p>
    <w:p w:rsidR="007C75A0" w:rsidRDefault="007C75A0" w:rsidP="006637C4">
      <w:pPr>
        <w:spacing w:line="240" w:lineRule="auto"/>
        <w:ind w:left="2138" w:hanging="1418"/>
      </w:pPr>
    </w:p>
    <w:p w:rsidR="00EC4070" w:rsidRPr="008751D9" w:rsidRDefault="00EC4070" w:rsidP="006637C4">
      <w:pPr>
        <w:spacing w:line="240" w:lineRule="auto"/>
        <w:ind w:left="2138" w:hanging="1418"/>
      </w:pPr>
      <w:r w:rsidRPr="008751D9">
        <w:t xml:space="preserve">Your response </w:t>
      </w:r>
      <w:r w:rsidRPr="008751D9">
        <w:rPr>
          <w:b/>
        </w:rPr>
        <w:t>must</w:t>
      </w:r>
      <w:r w:rsidRPr="008751D9">
        <w:t xml:space="preserve"> </w:t>
      </w:r>
      <w:r w:rsidR="00C21944">
        <w:t>include</w:t>
      </w:r>
      <w:r w:rsidR="00C21944" w:rsidRPr="008751D9">
        <w:t xml:space="preserve"> </w:t>
      </w:r>
      <w:r w:rsidRPr="001A786E">
        <w:rPr>
          <w:b/>
        </w:rPr>
        <w:t>all</w:t>
      </w:r>
      <w:r w:rsidRPr="008751D9">
        <w:t xml:space="preserve"> of the following:</w:t>
      </w:r>
    </w:p>
    <w:p w:rsidR="00EC4070" w:rsidRPr="00220EEC" w:rsidRDefault="005355BE" w:rsidP="00B73D24">
      <w:pPr>
        <w:pStyle w:val="Chrissie1"/>
        <w:numPr>
          <w:ilvl w:val="0"/>
          <w:numId w:val="21"/>
        </w:numPr>
        <w:spacing w:before="120" w:after="140"/>
        <w:ind w:left="1440" w:hanging="357"/>
        <w:contextualSpacing w:val="0"/>
      </w:pPr>
      <w:r>
        <w:t>a</w:t>
      </w:r>
      <w:r w:rsidR="00C21944">
        <w:t xml:space="preserve"> </w:t>
      </w:r>
      <w:r w:rsidR="00EC4070" w:rsidRPr="00220EEC">
        <w:t xml:space="preserve">description of the intended </w:t>
      </w:r>
      <w:r w:rsidR="0075551A">
        <w:t>project</w:t>
      </w:r>
      <w:r w:rsidR="00E82473">
        <w:t>:</w:t>
      </w:r>
      <w:r w:rsidR="00EC4070" w:rsidRPr="00220EEC">
        <w:t xml:space="preserve"> how it will be implemented</w:t>
      </w:r>
      <w:r w:rsidR="00E82473">
        <w:t xml:space="preserve"> and</w:t>
      </w:r>
      <w:r w:rsidR="00EC4070">
        <w:t xml:space="preserve"> </w:t>
      </w:r>
      <w:r w:rsidR="00A125E0">
        <w:t>improve service pathways and address barriers to accessing support services for CALD women</w:t>
      </w:r>
      <w:r w:rsidR="00D83B8C">
        <w:t xml:space="preserve"> and their children</w:t>
      </w:r>
      <w:r w:rsidR="00A125E0" w:rsidRPr="00A125E0">
        <w:t xml:space="preserve"> </w:t>
      </w:r>
      <w:r w:rsidR="00A125E0" w:rsidRPr="00A11D03">
        <w:t>living in regional areas that are experiencing, or at risk of</w:t>
      </w:r>
      <w:r w:rsidR="00A125E0">
        <w:t>,</w:t>
      </w:r>
      <w:r w:rsidR="00A125E0" w:rsidRPr="00A11D03">
        <w:t xml:space="preserve"> family and domestic violence or sexual assault</w:t>
      </w:r>
    </w:p>
    <w:p w:rsidR="00EC4070" w:rsidRPr="00220EEC" w:rsidRDefault="00E82473" w:rsidP="00B73D24">
      <w:pPr>
        <w:pStyle w:val="Chrissie1"/>
        <w:numPr>
          <w:ilvl w:val="0"/>
          <w:numId w:val="21"/>
        </w:numPr>
        <w:spacing w:before="120" w:after="140"/>
        <w:ind w:left="1418" w:hanging="357"/>
        <w:contextualSpacing w:val="0"/>
      </w:pPr>
      <w:r>
        <w:t>how the target community will be engaged/consulted</w:t>
      </w:r>
    </w:p>
    <w:p w:rsidR="007456BA" w:rsidRPr="008751D9" w:rsidRDefault="00EC4070" w:rsidP="00B73D24">
      <w:pPr>
        <w:pStyle w:val="Chrissie1"/>
        <w:numPr>
          <w:ilvl w:val="0"/>
          <w:numId w:val="21"/>
        </w:numPr>
        <w:spacing w:before="120" w:after="140"/>
        <w:ind w:left="1418" w:hanging="357"/>
        <w:contextualSpacing w:val="0"/>
      </w:pPr>
      <w:proofErr w:type="gramStart"/>
      <w:r w:rsidRPr="00220EEC">
        <w:rPr>
          <w:iCs/>
        </w:rPr>
        <w:t>how</w:t>
      </w:r>
      <w:proofErr w:type="gramEnd"/>
      <w:r>
        <w:t xml:space="preserve"> the work and outcomes of this </w:t>
      </w:r>
      <w:r w:rsidR="0075551A">
        <w:t>project</w:t>
      </w:r>
      <w:r>
        <w:t xml:space="preserve"> will be sus</w:t>
      </w:r>
      <w:r w:rsidR="00075A5A">
        <w:t>tained after the funding period</w:t>
      </w:r>
      <w:r w:rsidR="00245865">
        <w:t>.</w:t>
      </w:r>
    </w:p>
    <w:p w:rsidR="00EC4070" w:rsidRDefault="00E61791" w:rsidP="007C75A0">
      <w:pPr>
        <w:ind w:left="1361" w:hanging="1361"/>
        <w:rPr>
          <w:b/>
        </w:rPr>
      </w:pPr>
      <w:r w:rsidRPr="00E61791">
        <w:rPr>
          <w:b/>
        </w:rPr>
        <w:t xml:space="preserve">Criterion 3 – </w:t>
      </w:r>
      <w:r w:rsidR="00EC4070" w:rsidRPr="00E61791">
        <w:rPr>
          <w:b/>
        </w:rPr>
        <w:t>Demonstrate your experience in effectively developing, delivering, managing</w:t>
      </w:r>
      <w:r w:rsidR="00786346">
        <w:rPr>
          <w:b/>
        </w:rPr>
        <w:t xml:space="preserve"> </w:t>
      </w:r>
      <w:r w:rsidR="00EC4070" w:rsidRPr="00E61791">
        <w:rPr>
          <w:b/>
        </w:rPr>
        <w:t xml:space="preserve">and monitoring activities to achieve Activity objectives for all stakeholders. </w:t>
      </w:r>
    </w:p>
    <w:p w:rsidR="00786346" w:rsidRPr="00E61791" w:rsidRDefault="00786346" w:rsidP="007C75A0">
      <w:pPr>
        <w:ind w:left="1361" w:hanging="1361"/>
        <w:rPr>
          <w:b/>
        </w:rPr>
      </w:pPr>
    </w:p>
    <w:p w:rsidR="00EC4070" w:rsidRDefault="00EC4070" w:rsidP="006637C4">
      <w:pPr>
        <w:pStyle w:val="BodyText"/>
        <w:spacing w:before="0" w:after="0" w:line="240" w:lineRule="auto"/>
        <w:ind w:left="720"/>
      </w:pPr>
      <w:r w:rsidRPr="001A786E">
        <w:t xml:space="preserve">Your response </w:t>
      </w:r>
      <w:r w:rsidRPr="001A786E">
        <w:rPr>
          <w:b/>
        </w:rPr>
        <w:t>must</w:t>
      </w:r>
      <w:r w:rsidRPr="001A786E">
        <w:t xml:space="preserve"> demonstrate </w:t>
      </w:r>
      <w:r w:rsidRPr="001A786E">
        <w:rPr>
          <w:b/>
        </w:rPr>
        <w:t>all</w:t>
      </w:r>
      <w:r w:rsidRPr="001A786E">
        <w:t xml:space="preserve"> of the following:</w:t>
      </w:r>
    </w:p>
    <w:p w:rsidR="00EC4070" w:rsidRDefault="00714A74" w:rsidP="00B73D24">
      <w:pPr>
        <w:pStyle w:val="BodyText"/>
        <w:numPr>
          <w:ilvl w:val="0"/>
          <w:numId w:val="26"/>
        </w:numPr>
        <w:spacing w:after="0" w:line="240" w:lineRule="auto"/>
        <w:ind w:left="1434" w:hanging="357"/>
      </w:pPr>
      <w:r>
        <w:t xml:space="preserve">either </w:t>
      </w:r>
      <w:r w:rsidR="00EC4070" w:rsidRPr="001A786E">
        <w:t xml:space="preserve">a proven track record </w:t>
      </w:r>
      <w:r w:rsidR="008D7AD4">
        <w:t>and</w:t>
      </w:r>
      <w:r w:rsidR="008D7AD4" w:rsidRPr="001A786E">
        <w:t xml:space="preserve"> </w:t>
      </w:r>
      <w:r w:rsidR="00EC4070" w:rsidRPr="001A786E">
        <w:t>capability in providing quality and culturally competent services</w:t>
      </w:r>
      <w:r w:rsidR="00245865">
        <w:t xml:space="preserve"> to the CALD community/individuals</w:t>
      </w:r>
      <w:r>
        <w:t xml:space="preserve"> </w:t>
      </w:r>
      <w:r w:rsidR="00245865">
        <w:t>OR previous</w:t>
      </w:r>
      <w:r w:rsidR="00A125E0">
        <w:t xml:space="preserve"> experience</w:t>
      </w:r>
      <w:r w:rsidR="00245865">
        <w:t xml:space="preserve"> effectively </w:t>
      </w:r>
      <w:r w:rsidR="00A125E0">
        <w:t>engaging</w:t>
      </w:r>
      <w:r w:rsidR="00245865">
        <w:t xml:space="preserve"> with </w:t>
      </w:r>
      <w:r w:rsidR="00D83B8C">
        <w:t xml:space="preserve">them </w:t>
      </w:r>
      <w:r w:rsidR="00245865">
        <w:t>to establish and deliver services and networks</w:t>
      </w:r>
    </w:p>
    <w:p w:rsidR="00EC4070" w:rsidRDefault="00EC4070" w:rsidP="00B73D24">
      <w:pPr>
        <w:pStyle w:val="BodyText"/>
        <w:numPr>
          <w:ilvl w:val="0"/>
          <w:numId w:val="26"/>
        </w:numPr>
        <w:spacing w:after="0" w:line="240" w:lineRule="auto"/>
        <w:ind w:left="1434" w:hanging="357"/>
      </w:pPr>
      <w:r w:rsidRPr="001A786E">
        <w:t>a credible record of good governance</w:t>
      </w:r>
      <w:r w:rsidR="00D83B8C">
        <w:t xml:space="preserve"> and</w:t>
      </w:r>
      <w:r w:rsidRPr="001A786E">
        <w:t xml:space="preserve"> efficient delivery of relevant products</w:t>
      </w:r>
      <w:r>
        <w:t xml:space="preserve"> </w:t>
      </w:r>
    </w:p>
    <w:p w:rsidR="00EC4070" w:rsidRDefault="00EC4070" w:rsidP="00B73D24">
      <w:pPr>
        <w:pStyle w:val="BodyText"/>
        <w:numPr>
          <w:ilvl w:val="0"/>
          <w:numId w:val="26"/>
        </w:numPr>
        <w:spacing w:after="0" w:line="240" w:lineRule="auto"/>
        <w:ind w:left="1434" w:hanging="357"/>
      </w:pPr>
      <w:r>
        <w:t xml:space="preserve">a sound record of </w:t>
      </w:r>
      <w:r w:rsidR="00714A74">
        <w:t xml:space="preserve">working </w:t>
      </w:r>
      <w:r>
        <w:t>collaborati</w:t>
      </w:r>
      <w:r w:rsidR="00714A74">
        <w:t xml:space="preserve">vely </w:t>
      </w:r>
      <w:r>
        <w:t>with other organisations</w:t>
      </w:r>
      <w:r w:rsidR="00D83B8C">
        <w:t xml:space="preserve"> and</w:t>
      </w:r>
      <w:r w:rsidR="00D83B8C" w:rsidRPr="00D83B8C">
        <w:t xml:space="preserve"> </w:t>
      </w:r>
      <w:r w:rsidR="00D83B8C">
        <w:t>CALD communities and individuals</w:t>
      </w:r>
    </w:p>
    <w:p w:rsidR="00EC4070" w:rsidRDefault="00EC4070" w:rsidP="00B73D24">
      <w:pPr>
        <w:pStyle w:val="Chrissie1"/>
        <w:numPr>
          <w:ilvl w:val="0"/>
          <w:numId w:val="21"/>
        </w:numPr>
        <w:spacing w:before="120"/>
        <w:ind w:left="1434" w:hanging="357"/>
      </w:pPr>
      <w:proofErr w:type="gramStart"/>
      <w:r w:rsidRPr="00E142C8">
        <w:t>how</w:t>
      </w:r>
      <w:proofErr w:type="gramEnd"/>
      <w:r w:rsidRPr="00E142C8">
        <w:t xml:space="preserve"> </w:t>
      </w:r>
      <w:r w:rsidR="00D83B8C">
        <w:t>you</w:t>
      </w:r>
      <w:r w:rsidRPr="00E142C8">
        <w:t xml:space="preserve"> will work with DSS to</w:t>
      </w:r>
      <w:r w:rsidR="000D5103">
        <w:t xml:space="preserve"> maximise outcomes and effectively manage, deliver and report on the </w:t>
      </w:r>
      <w:r w:rsidR="0075551A">
        <w:t>project</w:t>
      </w:r>
      <w:r w:rsidRPr="00E142C8">
        <w:t>.</w:t>
      </w:r>
    </w:p>
    <w:p w:rsidR="00EC4070" w:rsidRPr="00A95855" w:rsidRDefault="00EC4070" w:rsidP="0085623B">
      <w:pPr>
        <w:pStyle w:val="Heading2"/>
        <w:spacing w:line="240" w:lineRule="atLeast"/>
      </w:pPr>
      <w:r w:rsidRPr="00A95855">
        <w:t>IMPORTANT INFORMATION FOR APPLICANTS</w:t>
      </w:r>
    </w:p>
    <w:p w:rsidR="00367A50" w:rsidRDefault="00EC4070" w:rsidP="00B73D24">
      <w:pPr>
        <w:spacing w:before="120" w:after="140" w:line="240" w:lineRule="auto"/>
      </w:pPr>
      <w:r w:rsidRPr="00A95855">
        <w:t xml:space="preserve">Documents/attachments not requested by </w:t>
      </w:r>
      <w:r w:rsidR="008606C2">
        <w:t>DSS</w:t>
      </w:r>
      <w:r w:rsidRPr="00A95855">
        <w:t xml:space="preserve"> </w:t>
      </w:r>
      <w:r w:rsidRPr="00A95855">
        <w:rPr>
          <w:b/>
        </w:rPr>
        <w:t>will not</w:t>
      </w:r>
      <w:r w:rsidRPr="00A95855">
        <w:t xml:space="preserve"> be assessed as part of your application.</w:t>
      </w:r>
    </w:p>
    <w:p w:rsidR="00367A50" w:rsidRDefault="00367A50" w:rsidP="00B73D24">
      <w:pPr>
        <w:spacing w:before="120" w:after="140" w:line="240" w:lineRule="auto"/>
      </w:pPr>
      <w:r>
        <w:lastRenderedPageBreak/>
        <w:t xml:space="preserve">Organisations applying as a consortium or partnership </w:t>
      </w:r>
      <w:r>
        <w:rPr>
          <w:b/>
        </w:rPr>
        <w:t xml:space="preserve">may </w:t>
      </w:r>
      <w:r w:rsidRPr="00B2206D">
        <w:t>be asked to provide</w:t>
      </w:r>
      <w:r>
        <w:t xml:space="preserve"> a letter of support from each consortium member/partner confirming willingness to work with the lead organisation in delivering the project.</w:t>
      </w:r>
    </w:p>
    <w:p w:rsidR="00EC4070" w:rsidRDefault="00EC4070" w:rsidP="0085623B">
      <w:pPr>
        <w:pStyle w:val="Heading2"/>
        <w:spacing w:line="240" w:lineRule="atLeast"/>
      </w:pPr>
      <w:r w:rsidRPr="00907979">
        <w:t>Attachments</w:t>
      </w:r>
      <w:r>
        <w:t xml:space="preserve"> </w:t>
      </w:r>
    </w:p>
    <w:p w:rsidR="00577ABF" w:rsidRDefault="00577ABF" w:rsidP="00577ABF">
      <w:r w:rsidRPr="006237F3">
        <w:t xml:space="preserve">For this round, no attachments are requested. </w:t>
      </w:r>
      <w:r>
        <w:t xml:space="preserve"> Documents attached to applications will not be assessed.</w:t>
      </w:r>
    </w:p>
    <w:p w:rsidR="00EC4070" w:rsidRPr="00367A50" w:rsidRDefault="00EC4070" w:rsidP="006A022E">
      <w:pPr>
        <w:pStyle w:val="Heading2"/>
        <w:spacing w:line="240" w:lineRule="atLeast"/>
      </w:pPr>
      <w:r w:rsidRPr="00367A50">
        <w:t xml:space="preserve">Feedback for this grant round </w:t>
      </w:r>
    </w:p>
    <w:p w:rsidR="006C3C6E" w:rsidRPr="00D767B5" w:rsidRDefault="006C3C6E" w:rsidP="006C3C6E">
      <w:pPr>
        <w:pStyle w:val="BodyText"/>
        <w:spacing w:line="240" w:lineRule="auto"/>
        <w:rPr>
          <w:i/>
          <w:iCs/>
          <w:smallCaps/>
        </w:rPr>
      </w:pPr>
      <w:r w:rsidRPr="00D767B5">
        <w:t>The Feedback Summary will be published on the website following the finalisation of the funding round.</w:t>
      </w:r>
    </w:p>
    <w:p w:rsidR="00EC4070" w:rsidRPr="00D767B5" w:rsidRDefault="00EC4070" w:rsidP="00B73D24">
      <w:pPr>
        <w:pStyle w:val="BodyText"/>
        <w:spacing w:line="240" w:lineRule="auto"/>
      </w:pPr>
      <w:r w:rsidRPr="00D767B5">
        <w:rPr>
          <w:rFonts w:eastAsia="Calibri" w:cs="Arial"/>
        </w:rPr>
        <w:t xml:space="preserve">The Feedback Summary will provide general round-specific information </w:t>
      </w:r>
      <w:r w:rsidRPr="00D767B5">
        <w:t xml:space="preserve">and will include main strengths and areas of improvement for the </w:t>
      </w:r>
      <w:r w:rsidR="001601C0">
        <w:t>A</w:t>
      </w:r>
      <w:r w:rsidRPr="00D767B5">
        <w:t>pplications received in this round.</w:t>
      </w:r>
    </w:p>
    <w:p w:rsidR="00EC4070" w:rsidRPr="00D767B5" w:rsidRDefault="00EC4070" w:rsidP="0085623B">
      <w:pPr>
        <w:pStyle w:val="Heading2"/>
        <w:spacing w:line="280" w:lineRule="atLeast"/>
      </w:pPr>
      <w:r w:rsidRPr="00D767B5">
        <w:t>Multicultural Access and Equity Policy</w:t>
      </w:r>
    </w:p>
    <w:p w:rsidR="00EC4070" w:rsidRPr="00D767B5" w:rsidRDefault="00EC4070" w:rsidP="00B73D24">
      <w:pPr>
        <w:spacing w:line="240" w:lineRule="auto"/>
        <w:rPr>
          <w:rFonts w:cs="Arial"/>
          <w:i/>
          <w:iCs/>
          <w:smallCaps/>
          <w:color w:val="000000"/>
        </w:rPr>
      </w:pPr>
      <w:r w:rsidRPr="00D767B5">
        <w:rPr>
          <w:rFonts w:cs="Arial"/>
          <w:color w:val="000000"/>
        </w:rPr>
        <w:t xml:space="preserve">Australia’s </w:t>
      </w:r>
      <w:r w:rsidRPr="00D767B5">
        <w:rPr>
          <w:rFonts w:cs="Arial"/>
          <w:i/>
          <w:color w:val="000000"/>
        </w:rPr>
        <w:t>Multicultural Access and Equity Policy: Respecting diversity. Improving responsiveness</w:t>
      </w:r>
      <w:r w:rsidRPr="00D767B5">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w:t>
      </w:r>
      <w:r w:rsidR="00A96667">
        <w:rPr>
          <w:rFonts w:cs="Arial"/>
          <w:color w:val="000000"/>
        </w:rPr>
        <w:t>A</w:t>
      </w:r>
      <w:r w:rsidRPr="00D767B5">
        <w:rPr>
          <w:rFonts w:cs="Arial"/>
          <w:color w:val="000000"/>
        </w:rPr>
        <w:t xml:space="preserve">pplicants should consider whether professional translating or interpreting services may be needed to deliver services, </w:t>
      </w:r>
      <w:r w:rsidR="0075551A">
        <w:rPr>
          <w:rFonts w:cs="Arial"/>
          <w:color w:val="000000"/>
        </w:rPr>
        <w:t>project</w:t>
      </w:r>
      <w:r w:rsidRPr="00D767B5">
        <w:rPr>
          <w:rFonts w:cs="Arial"/>
          <w:color w:val="000000"/>
        </w:rPr>
        <w:t>s, activities or events to non-English speakers.  If your Application Form states that a budget is required, costs for translating and interpreting services should be included in your budget.</w:t>
      </w:r>
    </w:p>
    <w:p w:rsidR="00EC4070" w:rsidRPr="00D767B5" w:rsidRDefault="00EC4070" w:rsidP="0085623B">
      <w:pPr>
        <w:pStyle w:val="Heading2"/>
        <w:spacing w:line="280" w:lineRule="atLeast"/>
      </w:pPr>
      <w:r w:rsidRPr="00D767B5">
        <w:t>Assessment</w:t>
      </w:r>
    </w:p>
    <w:p w:rsidR="00EC4070" w:rsidRPr="00D767B5" w:rsidRDefault="00EC4070" w:rsidP="00B73D24">
      <w:pPr>
        <w:spacing w:line="240" w:lineRule="auto"/>
        <w:rPr>
          <w:rFonts w:cs="Arial"/>
          <w:color w:val="000000"/>
        </w:rPr>
      </w:pPr>
      <w:r w:rsidRPr="00D767B5">
        <w:rPr>
          <w:rFonts w:cs="Arial"/>
          <w:color w:val="000000"/>
        </w:rPr>
        <w:t xml:space="preserve">The Assessment Team may comprise Australian Government officers from each state/territory and national offices. Teams will undertake training so that </w:t>
      </w:r>
      <w:r w:rsidR="001601C0">
        <w:rPr>
          <w:rFonts w:cs="Arial"/>
          <w:color w:val="000000"/>
        </w:rPr>
        <w:t>A</w:t>
      </w:r>
      <w:r w:rsidRPr="00D767B5">
        <w:rPr>
          <w:rFonts w:cs="Arial"/>
          <w:color w:val="000000"/>
        </w:rPr>
        <w:t xml:space="preserve">pplications are assessed consistently. The Assessment Team will be bound by the APS Code of Conduct and </w:t>
      </w:r>
      <w:r w:rsidR="001601C0">
        <w:rPr>
          <w:rFonts w:cs="Arial"/>
          <w:color w:val="000000"/>
        </w:rPr>
        <w:t>Departmental</w:t>
      </w:r>
      <w:r w:rsidRPr="00D767B5">
        <w:rPr>
          <w:rFonts w:cs="Arial"/>
          <w:color w:val="000000"/>
        </w:rPr>
        <w:t xml:space="preserve"> Secretary’s Instructions.</w:t>
      </w:r>
    </w:p>
    <w:p w:rsidR="00EC4070" w:rsidRPr="00D767B5" w:rsidRDefault="00EC4070" w:rsidP="0085623B">
      <w:pPr>
        <w:pStyle w:val="Heading2"/>
        <w:spacing w:line="280" w:lineRule="atLeast"/>
      </w:pPr>
      <w:r w:rsidRPr="00D767B5">
        <w:t>Probity and fairness</w:t>
      </w:r>
    </w:p>
    <w:p w:rsidR="00EC4070" w:rsidRPr="00D767B5" w:rsidRDefault="00EC4070" w:rsidP="004D4909">
      <w:pPr>
        <w:spacing w:line="240" w:lineRule="auto"/>
      </w:pPr>
      <w:r w:rsidRPr="00D767B5">
        <w:t>The selection of funding recipients must be fair, open and demonstrate the highest level of integrity.</w:t>
      </w:r>
    </w:p>
    <w:p w:rsidR="00EC4070" w:rsidRPr="00D767B5" w:rsidRDefault="00EC4070" w:rsidP="004D4909">
      <w:pPr>
        <w:spacing w:line="240" w:lineRule="auto"/>
      </w:pPr>
    </w:p>
    <w:p w:rsidR="00EC4070" w:rsidRPr="00D767B5" w:rsidRDefault="00EC4070" w:rsidP="004D4909">
      <w:pPr>
        <w:spacing w:after="120" w:line="240" w:lineRule="auto"/>
        <w:rPr>
          <w:i/>
          <w:iCs/>
          <w:smallCaps/>
        </w:rPr>
      </w:pPr>
      <w:r w:rsidRPr="00D767B5">
        <w:t>The following principles will be applied throughout the selection process:</w:t>
      </w:r>
    </w:p>
    <w:p w:rsidR="00EC4070" w:rsidRPr="00B73D24" w:rsidRDefault="00EC4070" w:rsidP="00B73D24">
      <w:pPr>
        <w:pStyle w:val="ListParagraph"/>
        <w:numPr>
          <w:ilvl w:val="0"/>
          <w:numId w:val="8"/>
        </w:numPr>
        <w:spacing w:before="120" w:after="140" w:line="240" w:lineRule="auto"/>
        <w:ind w:left="714" w:hanging="357"/>
      </w:pPr>
      <w:r w:rsidRPr="00D767B5">
        <w:t>fairness and impartiality</w:t>
      </w:r>
    </w:p>
    <w:p w:rsidR="00EC4070" w:rsidRPr="00B73D24" w:rsidRDefault="00EC4070" w:rsidP="00B73D24">
      <w:pPr>
        <w:pStyle w:val="ListParagraph"/>
        <w:numPr>
          <w:ilvl w:val="0"/>
          <w:numId w:val="8"/>
        </w:numPr>
        <w:spacing w:before="120" w:after="140" w:line="240" w:lineRule="auto"/>
        <w:ind w:left="714" w:hanging="357"/>
      </w:pPr>
      <w:r w:rsidRPr="00D767B5">
        <w:t>consistency, accountability and transparency of process</w:t>
      </w:r>
    </w:p>
    <w:p w:rsidR="00EC4070" w:rsidRPr="00B73D24" w:rsidRDefault="00EC4070" w:rsidP="00B73D24">
      <w:pPr>
        <w:pStyle w:val="ListParagraph"/>
        <w:numPr>
          <w:ilvl w:val="0"/>
          <w:numId w:val="8"/>
        </w:numPr>
        <w:spacing w:before="120" w:after="140" w:line="240" w:lineRule="auto"/>
        <w:ind w:left="714" w:hanging="357"/>
      </w:pPr>
      <w:r w:rsidRPr="00D767B5">
        <w:t>security and confidentiality of information</w:t>
      </w:r>
    </w:p>
    <w:p w:rsidR="00EC4070" w:rsidRPr="00B73D24" w:rsidRDefault="00EC4070" w:rsidP="00B73D24">
      <w:pPr>
        <w:pStyle w:val="ListParagraph"/>
        <w:numPr>
          <w:ilvl w:val="0"/>
          <w:numId w:val="8"/>
        </w:numPr>
        <w:spacing w:before="120" w:after="140" w:line="240" w:lineRule="auto"/>
        <w:ind w:left="714" w:hanging="357"/>
      </w:pPr>
      <w:r w:rsidRPr="00D767B5">
        <w:t>identification and resolution of conflicts of interest</w:t>
      </w:r>
    </w:p>
    <w:p w:rsidR="00EC4070" w:rsidRPr="00D767B5" w:rsidRDefault="00EC4070" w:rsidP="00B73D24">
      <w:pPr>
        <w:pStyle w:val="ListParagraph"/>
        <w:numPr>
          <w:ilvl w:val="0"/>
          <w:numId w:val="8"/>
        </w:numPr>
        <w:spacing w:before="120" w:after="140" w:line="240" w:lineRule="auto"/>
        <w:ind w:left="714" w:hanging="357"/>
      </w:pPr>
      <w:proofErr w:type="gramStart"/>
      <w:r w:rsidRPr="00D767B5">
        <w:t>compliance</w:t>
      </w:r>
      <w:proofErr w:type="gramEnd"/>
      <w:r w:rsidRPr="00D767B5">
        <w:t xml:space="preserve"> with legislative obligations and government policy.</w:t>
      </w:r>
    </w:p>
    <w:p w:rsidR="00EC4070" w:rsidRPr="00D767B5" w:rsidRDefault="00EC4070" w:rsidP="00B73D24">
      <w:pPr>
        <w:pStyle w:val="BodyText"/>
        <w:spacing w:line="240" w:lineRule="auto"/>
      </w:pPr>
      <w:r w:rsidRPr="00D767B5">
        <w:t>These principles are intended to achieve an equitable, justifiable and sound process.</w:t>
      </w:r>
    </w:p>
    <w:p w:rsidR="00EC4070" w:rsidRDefault="00EC4070" w:rsidP="00B73D24">
      <w:pPr>
        <w:pStyle w:val="BodyText"/>
        <w:spacing w:line="240" w:lineRule="auto"/>
      </w:pPr>
      <w:r w:rsidRPr="00D767B5">
        <w:t xml:space="preserve">The Community Grants Hub may engage a Probity Advisor to help meet its obligations to make selection processes defensible and able to stand up to external and internal scrutiny. The Probity Advisor also advises the Community Grants Hub on, and monitors, the procedures used in the selection process to make sure they comply with the published Program Guidelines. The Probity Advisor plays no part in assessing </w:t>
      </w:r>
      <w:r w:rsidR="001601C0">
        <w:t>A</w:t>
      </w:r>
      <w:r w:rsidRPr="00D767B5">
        <w:t>pplications.</w:t>
      </w:r>
    </w:p>
    <w:p w:rsidR="00EC4070" w:rsidRPr="00A95855" w:rsidRDefault="00EC4070" w:rsidP="0085623B">
      <w:pPr>
        <w:pStyle w:val="Heading2"/>
        <w:spacing w:line="280" w:lineRule="atLeast"/>
      </w:pPr>
      <w:r w:rsidRPr="00A95855">
        <w:lastRenderedPageBreak/>
        <w:t xml:space="preserve">Program Guidelines </w:t>
      </w:r>
    </w:p>
    <w:p w:rsidR="00EC4070" w:rsidRPr="00A95855" w:rsidRDefault="00EC4070" w:rsidP="00B73D24">
      <w:pPr>
        <w:spacing w:line="240" w:lineRule="auto"/>
      </w:pPr>
      <w:r w:rsidRPr="00A95855">
        <w:t>The Program Guidelines</w:t>
      </w:r>
      <w:r w:rsidR="00963993">
        <w:t xml:space="preserve">, the </w:t>
      </w:r>
      <w:r w:rsidR="00963993" w:rsidRPr="002A3B2B">
        <w:rPr>
          <w:i/>
          <w:szCs w:val="22"/>
        </w:rPr>
        <w:t>National Initiatives Guidelines Overview</w:t>
      </w:r>
      <w:r w:rsidR="00963993">
        <w:rPr>
          <w:i/>
          <w:szCs w:val="22"/>
        </w:rPr>
        <w:t>,</w:t>
      </w:r>
      <w:r w:rsidRPr="00A95855">
        <w:t xml:space="preserve"> provide the starting point for parties considering whether to apply for a grant and are the basis for the business relationship between DSS and the grant recipient. Applicants are strongly advised to read the Program Guidelines before completing an Application Form.</w:t>
      </w:r>
    </w:p>
    <w:p w:rsidR="00EC4070" w:rsidRPr="00771036" w:rsidRDefault="00EC4070" w:rsidP="0085623B">
      <w:pPr>
        <w:pStyle w:val="Heading2"/>
        <w:spacing w:line="280" w:lineRule="atLeast"/>
      </w:pPr>
      <w:r w:rsidRPr="00771036">
        <w:t>How to apply</w:t>
      </w:r>
    </w:p>
    <w:p w:rsidR="00EC4070" w:rsidRPr="00771036" w:rsidRDefault="00EC4070" w:rsidP="00B73D24">
      <w:pPr>
        <w:spacing w:line="240" w:lineRule="auto"/>
      </w:pPr>
      <w:r w:rsidRPr="00771036">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w:t>
      </w:r>
      <w:r w:rsidR="00304E5B">
        <w:br/>
      </w:r>
      <w:r w:rsidRPr="00771036">
        <w:t>A function is also available on the submission page to allow you to send a receipt email to the address of your choosing.  Please save this email receipt for future reference and use it in all correspondence about this Application.</w:t>
      </w:r>
    </w:p>
    <w:p w:rsidR="00EC4070" w:rsidRPr="00771036" w:rsidRDefault="00EC4070" w:rsidP="00B73D24">
      <w:pPr>
        <w:spacing w:line="240" w:lineRule="auto"/>
      </w:pPr>
    </w:p>
    <w:p w:rsidR="00EC4070" w:rsidRPr="0067630D" w:rsidRDefault="00EC4070" w:rsidP="00B73D24">
      <w:pPr>
        <w:spacing w:line="240" w:lineRule="auto"/>
      </w:pPr>
      <w:r w:rsidRPr="00771036">
        <w:t>If you do not receive a confirmation email or you have difficulties submitting the Application Form, please call the Community Grants Hub Grants Hotline on 1800 020 283 or TTY on 1800 555 677.</w:t>
      </w:r>
    </w:p>
    <w:p w:rsidR="00EC4070" w:rsidRPr="00771036" w:rsidRDefault="00EC4070" w:rsidP="0085623B">
      <w:pPr>
        <w:pStyle w:val="Heading2"/>
        <w:spacing w:line="280" w:lineRule="atLeast"/>
      </w:pPr>
      <w:r w:rsidRPr="00771036">
        <w:t xml:space="preserve">Grant Agreement information </w:t>
      </w:r>
    </w:p>
    <w:p w:rsidR="00EC4070" w:rsidRPr="00771036" w:rsidRDefault="00EC4070" w:rsidP="00B73D24">
      <w:pPr>
        <w:spacing w:line="240" w:lineRule="auto"/>
      </w:pPr>
      <w:r w:rsidRPr="00771036">
        <w:t xml:space="preserve">The Grant Agreement is a performance-based, legally enforceable agreement between the Commonwealth (represented by DSS) and the successful </w:t>
      </w:r>
      <w:r w:rsidR="00A96667">
        <w:t>A</w:t>
      </w:r>
      <w:r w:rsidRPr="00771036">
        <w:t>pplicant that sets out the Terms and Conditions governing the grant to be provided.</w:t>
      </w:r>
    </w:p>
    <w:p w:rsidR="00EC4070" w:rsidRPr="00771036" w:rsidRDefault="00EC4070" w:rsidP="00B73D24">
      <w:pPr>
        <w:spacing w:line="240" w:lineRule="auto"/>
        <w:rPr>
          <w:i/>
          <w:iCs/>
          <w:smallCaps/>
        </w:rPr>
      </w:pPr>
    </w:p>
    <w:p w:rsidR="00EC4070" w:rsidRPr="00771036" w:rsidRDefault="00EC4070" w:rsidP="00B73D24">
      <w:pPr>
        <w:spacing w:line="240" w:lineRule="auto"/>
        <w:rPr>
          <w:i/>
          <w:iCs/>
          <w:smallCaps/>
        </w:rPr>
      </w:pPr>
      <w:r w:rsidRPr="00771036">
        <w:t>The type of Grant Agreement entered into will depend on the Activity, the assessed Activity risk level, the length of the Activity and the amount of the grant.</w:t>
      </w:r>
    </w:p>
    <w:p w:rsidR="00EC4070" w:rsidRPr="005C41FD" w:rsidRDefault="00EC4070" w:rsidP="003E4E87">
      <w:pPr>
        <w:spacing w:line="240" w:lineRule="auto"/>
        <w:rPr>
          <w:rFonts w:ascii="Arial" w:eastAsia="Calibri" w:hAnsi="Arial"/>
          <w:color w:val="auto"/>
          <w:szCs w:val="22"/>
        </w:rPr>
      </w:pPr>
    </w:p>
    <w:p w:rsidR="00367A50" w:rsidRDefault="00367A50">
      <w:pPr>
        <w:spacing w:line="240" w:lineRule="auto"/>
        <w:rPr>
          <w:rFonts w:ascii="Arial" w:eastAsia="Calibri" w:hAnsi="Arial"/>
          <w:color w:val="auto"/>
          <w:szCs w:val="22"/>
        </w:rPr>
      </w:pPr>
      <w:r>
        <w:rPr>
          <w:rFonts w:ascii="Arial" w:eastAsia="Calibri" w:hAnsi="Arial"/>
          <w:color w:val="auto"/>
          <w:szCs w:val="22"/>
        </w:rPr>
        <w:br w:type="page"/>
      </w:r>
    </w:p>
    <w:p w:rsidR="00225AFE" w:rsidRPr="00E3677E" w:rsidRDefault="00367A50" w:rsidP="005B0414">
      <w:pPr>
        <w:spacing w:line="240" w:lineRule="auto"/>
        <w:jc w:val="right"/>
        <w:rPr>
          <w:rFonts w:ascii="Arial" w:eastAsia="Calibri" w:hAnsi="Arial"/>
          <w:b/>
          <w:color w:val="auto"/>
          <w:szCs w:val="22"/>
        </w:rPr>
      </w:pPr>
      <w:r w:rsidRPr="00E3677E">
        <w:rPr>
          <w:rFonts w:ascii="Arial" w:eastAsia="Calibri" w:hAnsi="Arial"/>
          <w:b/>
          <w:color w:val="auto"/>
          <w:szCs w:val="22"/>
        </w:rPr>
        <w:lastRenderedPageBreak/>
        <w:t>Attachment A</w:t>
      </w:r>
    </w:p>
    <w:p w:rsidR="00367A50" w:rsidRPr="00E3677E" w:rsidRDefault="00367A50" w:rsidP="003E4E87">
      <w:pPr>
        <w:spacing w:line="240" w:lineRule="auto"/>
        <w:rPr>
          <w:rFonts w:ascii="Arial" w:eastAsia="Calibri" w:hAnsi="Arial"/>
          <w:color w:val="auto"/>
          <w:szCs w:val="22"/>
        </w:rPr>
      </w:pPr>
    </w:p>
    <w:p w:rsidR="00367A50" w:rsidRPr="00B73D24" w:rsidRDefault="00367A50" w:rsidP="005B0414">
      <w:pPr>
        <w:spacing w:line="240" w:lineRule="auto"/>
        <w:jc w:val="center"/>
        <w:rPr>
          <w:rFonts w:ascii="Arial" w:eastAsia="Calibri" w:hAnsi="Arial"/>
          <w:b/>
          <w:color w:val="auto"/>
          <w:szCs w:val="22"/>
        </w:rPr>
      </w:pPr>
      <w:r w:rsidRPr="00B73D24">
        <w:rPr>
          <w:rFonts w:ascii="Arial" w:eastAsia="Calibri" w:hAnsi="Arial"/>
          <w:b/>
          <w:color w:val="auto"/>
          <w:szCs w:val="22"/>
        </w:rPr>
        <w:t>Safer Pathways for Culturally and Linguistically Diverse Women</w:t>
      </w:r>
    </w:p>
    <w:p w:rsidR="00367A50" w:rsidRPr="00B73D24" w:rsidRDefault="00367A50" w:rsidP="005B0414">
      <w:pPr>
        <w:spacing w:line="240" w:lineRule="auto"/>
        <w:jc w:val="center"/>
        <w:rPr>
          <w:rFonts w:ascii="Arial" w:eastAsia="Calibri" w:hAnsi="Arial"/>
          <w:b/>
          <w:color w:val="auto"/>
          <w:szCs w:val="22"/>
        </w:rPr>
      </w:pPr>
      <w:r w:rsidRPr="00B73D24">
        <w:rPr>
          <w:rFonts w:ascii="Arial" w:eastAsia="Calibri" w:hAnsi="Arial"/>
          <w:b/>
          <w:color w:val="auto"/>
          <w:szCs w:val="22"/>
        </w:rPr>
        <w:t>Target Locations</w:t>
      </w:r>
    </w:p>
    <w:p w:rsidR="00367A50" w:rsidRPr="00E3677E" w:rsidRDefault="00367A50" w:rsidP="003E4E87">
      <w:pPr>
        <w:spacing w:line="240" w:lineRule="auto"/>
        <w:rPr>
          <w:rFonts w:ascii="Arial" w:eastAsia="Calibri" w:hAnsi="Arial"/>
          <w:color w:val="auto"/>
          <w:szCs w:val="22"/>
        </w:rPr>
      </w:pPr>
    </w:p>
    <w:p w:rsidR="00443E00" w:rsidRDefault="00367A50" w:rsidP="00B73D24">
      <w:pPr>
        <w:spacing w:after="120" w:line="240" w:lineRule="auto"/>
        <w:rPr>
          <w:szCs w:val="22"/>
        </w:rPr>
      </w:pPr>
      <w:r w:rsidRPr="00B73D24">
        <w:rPr>
          <w:szCs w:val="22"/>
        </w:rPr>
        <w:t xml:space="preserve">On the Application Form, under </w:t>
      </w:r>
      <w:r w:rsidRPr="0054385B">
        <w:rPr>
          <w:szCs w:val="22"/>
        </w:rPr>
        <w:t xml:space="preserve">Part 4, </w:t>
      </w:r>
      <w:r w:rsidR="001601C0" w:rsidRPr="0054385B">
        <w:rPr>
          <w:szCs w:val="22"/>
        </w:rPr>
        <w:t>A</w:t>
      </w:r>
      <w:r w:rsidRPr="0054385B">
        <w:rPr>
          <w:szCs w:val="22"/>
        </w:rPr>
        <w:t>pplicants</w:t>
      </w:r>
      <w:r w:rsidRPr="00B73D24">
        <w:rPr>
          <w:szCs w:val="22"/>
        </w:rPr>
        <w:t xml:space="preserve"> must use the </w:t>
      </w:r>
      <w:r w:rsidR="00B90BBA">
        <w:rPr>
          <w:szCs w:val="22"/>
        </w:rPr>
        <w:t>Statistical Area 3 (</w:t>
      </w:r>
      <w:r w:rsidRPr="00B73D24">
        <w:rPr>
          <w:szCs w:val="22"/>
        </w:rPr>
        <w:t>SA3</w:t>
      </w:r>
      <w:r w:rsidR="00B90BBA">
        <w:rPr>
          <w:szCs w:val="22"/>
        </w:rPr>
        <w:t>)</w:t>
      </w:r>
      <w:r w:rsidRPr="00B73D24">
        <w:rPr>
          <w:szCs w:val="22"/>
        </w:rPr>
        <w:t xml:space="preserve"> corresponding to the Local Government Area in which they wish to </w:t>
      </w:r>
      <w:r w:rsidR="001601C0" w:rsidRPr="00B73D24">
        <w:rPr>
          <w:szCs w:val="22"/>
        </w:rPr>
        <w:t xml:space="preserve">conduct </w:t>
      </w:r>
      <w:r w:rsidRPr="00B73D24">
        <w:rPr>
          <w:szCs w:val="22"/>
        </w:rPr>
        <w:t>their project.</w:t>
      </w:r>
      <w:r w:rsidR="00443E00" w:rsidRPr="00B73D24">
        <w:rPr>
          <w:szCs w:val="22"/>
        </w:rPr>
        <w:t xml:space="preserve"> </w:t>
      </w:r>
    </w:p>
    <w:p w:rsidR="00B90BBA" w:rsidRPr="00B73D24" w:rsidRDefault="00B90BBA" w:rsidP="00B73D24">
      <w:pPr>
        <w:spacing w:after="120" w:line="240" w:lineRule="auto"/>
        <w:rPr>
          <w:szCs w:val="22"/>
        </w:rPr>
      </w:pPr>
    </w:p>
    <w:tbl>
      <w:tblPr>
        <w:tblStyle w:val="CGHTableBanded"/>
        <w:tblW w:w="8810" w:type="dxa"/>
        <w:tblLook w:val="04A0" w:firstRow="1" w:lastRow="0" w:firstColumn="1" w:lastColumn="0" w:noHBand="0" w:noVBand="1"/>
        <w:tblCaption w:val="Local Government Area Table"/>
        <w:tblDescription w:val="Local Government Area Table"/>
      </w:tblPr>
      <w:tblGrid>
        <w:gridCol w:w="2132"/>
        <w:gridCol w:w="3108"/>
        <w:gridCol w:w="3570"/>
      </w:tblGrid>
      <w:tr w:rsidR="00E3677E" w:rsidRPr="00E3677E" w:rsidTr="00EC2064">
        <w:trPr>
          <w:cnfStyle w:val="100000000000" w:firstRow="1" w:lastRow="0" w:firstColumn="0" w:lastColumn="0" w:oddVBand="0" w:evenVBand="0" w:oddHBand="0" w:evenHBand="0" w:firstRowFirstColumn="0" w:firstRowLastColumn="0" w:lastRowFirstColumn="0" w:lastRowLastColumn="0"/>
          <w:tblHeader/>
        </w:trPr>
        <w:tc>
          <w:tcPr>
            <w:tcW w:w="2132" w:type="dxa"/>
          </w:tcPr>
          <w:p w:rsidR="00E3677E" w:rsidRPr="00E3677E" w:rsidRDefault="00E3677E" w:rsidP="009674C1">
            <w:pPr>
              <w:spacing w:line="240" w:lineRule="auto"/>
              <w:jc w:val="center"/>
              <w:rPr>
                <w:rFonts w:ascii="Arial" w:eastAsia="Calibri" w:hAnsi="Arial"/>
                <w:b/>
                <w:color w:val="auto"/>
                <w:szCs w:val="22"/>
              </w:rPr>
            </w:pPr>
            <w:r w:rsidRPr="00E3677E">
              <w:rPr>
                <w:rFonts w:ascii="Arial" w:eastAsia="Calibri" w:hAnsi="Arial"/>
                <w:b/>
                <w:color w:val="auto"/>
                <w:szCs w:val="22"/>
              </w:rPr>
              <w:t>State</w:t>
            </w:r>
          </w:p>
        </w:tc>
        <w:tc>
          <w:tcPr>
            <w:tcW w:w="3108" w:type="dxa"/>
          </w:tcPr>
          <w:p w:rsidR="00E3677E" w:rsidRPr="00E3677E" w:rsidRDefault="00E3677E" w:rsidP="009674C1">
            <w:pPr>
              <w:spacing w:line="240" w:lineRule="auto"/>
              <w:jc w:val="center"/>
              <w:rPr>
                <w:rFonts w:ascii="Arial" w:eastAsia="Calibri" w:hAnsi="Arial"/>
                <w:b/>
                <w:color w:val="auto"/>
                <w:szCs w:val="22"/>
              </w:rPr>
            </w:pPr>
            <w:r w:rsidRPr="00E3677E">
              <w:rPr>
                <w:rFonts w:ascii="Arial" w:eastAsia="Calibri" w:hAnsi="Arial"/>
                <w:b/>
                <w:color w:val="auto"/>
                <w:szCs w:val="22"/>
              </w:rPr>
              <w:t>Local Government Area</w:t>
            </w:r>
          </w:p>
        </w:tc>
        <w:tc>
          <w:tcPr>
            <w:tcW w:w="3570" w:type="dxa"/>
          </w:tcPr>
          <w:p w:rsidR="00E3677E" w:rsidRPr="00E3677E" w:rsidRDefault="00E3677E" w:rsidP="009674C1">
            <w:pPr>
              <w:spacing w:line="240" w:lineRule="auto"/>
              <w:jc w:val="center"/>
              <w:rPr>
                <w:rFonts w:ascii="Arial" w:eastAsia="Calibri" w:hAnsi="Arial"/>
                <w:b/>
                <w:color w:val="auto"/>
                <w:szCs w:val="22"/>
              </w:rPr>
            </w:pPr>
            <w:r w:rsidRPr="00E3677E">
              <w:rPr>
                <w:rFonts w:ascii="Arial" w:eastAsia="Calibri" w:hAnsi="Arial"/>
                <w:b/>
                <w:color w:val="auto"/>
                <w:szCs w:val="22"/>
              </w:rPr>
              <w:t>SA3 On Form</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val="restart"/>
            <w:shd w:val="clear" w:color="auto" w:fill="EFF0EF" w:themeFill="background2"/>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New South Wales</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Coffs Harbour</w:t>
            </w:r>
          </w:p>
        </w:tc>
        <w:tc>
          <w:tcPr>
            <w:tcW w:w="3570" w:type="dxa"/>
          </w:tcPr>
          <w:p w:rsidR="00E3677E" w:rsidRPr="00E3677E" w:rsidRDefault="00E3677E" w:rsidP="0087479E">
            <w:pPr>
              <w:spacing w:line="240" w:lineRule="auto"/>
              <w:rPr>
                <w:rFonts w:ascii="Arial" w:eastAsia="Calibri" w:hAnsi="Arial"/>
                <w:color w:val="auto"/>
                <w:szCs w:val="22"/>
              </w:rPr>
            </w:pPr>
            <w:r w:rsidRPr="00E3677E">
              <w:rPr>
                <w:rFonts w:ascii="Arial" w:eastAsia="Calibri" w:hAnsi="Arial"/>
                <w:color w:val="auto"/>
                <w:szCs w:val="22"/>
              </w:rPr>
              <w:t xml:space="preserve">Coffs </w:t>
            </w:r>
            <w:r w:rsidR="0087479E">
              <w:rPr>
                <w:rFonts w:ascii="Arial" w:eastAsia="Calibri" w:hAnsi="Arial"/>
                <w:color w:val="auto"/>
                <w:szCs w:val="22"/>
              </w:rPr>
              <w:t xml:space="preserve">Harbour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Wagga Wagga</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Wagga Wagga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Albury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Albury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Shoalhaven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Shoalhaven</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Byron</w:t>
            </w:r>
          </w:p>
        </w:tc>
        <w:tc>
          <w:tcPr>
            <w:tcW w:w="3570"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R</w:t>
            </w:r>
            <w:r w:rsidR="0087479E">
              <w:rPr>
                <w:rFonts w:ascii="Arial" w:eastAsia="Calibri" w:hAnsi="Arial"/>
                <w:color w:val="auto"/>
                <w:szCs w:val="22"/>
              </w:rPr>
              <w:t xml:space="preserve">ichmond Valley - Coastal </w:t>
            </w:r>
          </w:p>
        </w:tc>
      </w:tr>
      <w:tr w:rsidR="00E3677E" w:rsidRPr="00E3677E" w:rsidTr="00600DD5">
        <w:tc>
          <w:tcPr>
            <w:tcW w:w="2132" w:type="dxa"/>
            <w:vMerge w:val="restart"/>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Victoria</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Greater Shepparton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Shepparton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Greater Bendigo</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Bendigo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Ballarat</w:t>
            </w:r>
          </w:p>
        </w:tc>
        <w:tc>
          <w:tcPr>
            <w:tcW w:w="3570"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 xml:space="preserve">Ballarat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Mildura</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Mildura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Wodonga</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Wodonga - Alpine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Swan Hill</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Murray River - Swan Hill </w:t>
            </w:r>
          </w:p>
        </w:tc>
      </w:tr>
      <w:tr w:rsidR="00E3677E" w:rsidRPr="00E3677E" w:rsidTr="00600DD5">
        <w:tc>
          <w:tcPr>
            <w:tcW w:w="2132" w:type="dxa"/>
            <w:vMerge w:val="restart"/>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Queensland</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Cairns</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Cairns - North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Townsville</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Townsville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Toowoomba</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Toowoomba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Mackay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Mackay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Rockhampton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Rockhampton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Lockyer Valley (Laidley)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Ipswich Hinterland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Somerset ( Kilcoy)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Caboolture Hinterland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val="restart"/>
            <w:shd w:val="clear" w:color="auto" w:fill="EFF0EF" w:themeFill="background2"/>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South Australia</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Mount Gambier</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Limestone Coast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Murray Bridge</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Murray and Mallee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Mount Barker</w:t>
            </w:r>
          </w:p>
        </w:tc>
        <w:tc>
          <w:tcPr>
            <w:tcW w:w="3570"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 xml:space="preserve">Adelaide Hills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Whyalla</w:t>
            </w:r>
          </w:p>
        </w:tc>
        <w:tc>
          <w:tcPr>
            <w:tcW w:w="3570"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 xml:space="preserve">Eyre </w:t>
            </w:r>
            <w:r w:rsidR="0087479E">
              <w:rPr>
                <w:rFonts w:ascii="Arial" w:eastAsia="Calibri" w:hAnsi="Arial"/>
                <w:color w:val="auto"/>
                <w:szCs w:val="22"/>
              </w:rPr>
              <w:t xml:space="preserve">Peninsula and South West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Naracoorte and Lucindale</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Limestone Coast </w:t>
            </w:r>
          </w:p>
        </w:tc>
      </w:tr>
      <w:tr w:rsidR="00E3677E" w:rsidRPr="00E3677E" w:rsidTr="00600DD5">
        <w:tc>
          <w:tcPr>
            <w:tcW w:w="2132" w:type="dxa"/>
            <w:vMerge w:val="restart"/>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Western Australia</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Mandurah</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Mandurah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Bunbury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Bunbury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Roebourne - Karratha</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Pilbara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Kalgoorlie/Boulder</w:t>
            </w:r>
          </w:p>
        </w:tc>
        <w:tc>
          <w:tcPr>
            <w:tcW w:w="3570"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 xml:space="preserve">Goldfields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Geraldton-Greenough</w:t>
            </w:r>
          </w:p>
        </w:tc>
        <w:tc>
          <w:tcPr>
            <w:tcW w:w="3570" w:type="dxa"/>
          </w:tcPr>
          <w:p w:rsidR="00E3677E" w:rsidRPr="00E3677E" w:rsidRDefault="0087479E" w:rsidP="009674C1">
            <w:pPr>
              <w:spacing w:line="240" w:lineRule="auto"/>
              <w:rPr>
                <w:rFonts w:ascii="Arial" w:eastAsia="Calibri" w:hAnsi="Arial"/>
                <w:color w:val="auto"/>
                <w:szCs w:val="22"/>
              </w:rPr>
            </w:pPr>
            <w:proofErr w:type="spellStart"/>
            <w:r>
              <w:rPr>
                <w:rFonts w:ascii="Arial" w:eastAsia="Calibri" w:hAnsi="Arial"/>
                <w:color w:val="auto"/>
                <w:szCs w:val="22"/>
              </w:rPr>
              <w:t>Mid West</w:t>
            </w:r>
            <w:proofErr w:type="spellEnd"/>
            <w:r>
              <w:rPr>
                <w:rFonts w:ascii="Arial" w:eastAsia="Calibri" w:hAnsi="Arial"/>
                <w:color w:val="auto"/>
                <w:szCs w:val="22"/>
              </w:rPr>
              <w:t xml:space="preserve">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val="restart"/>
            <w:shd w:val="clear" w:color="auto" w:fill="EFF0EF" w:themeFill="background2"/>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Tasmania</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Launceston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Launceston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Glenorchy</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Hobart - North West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Hobart</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Hobart Inner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Clarence</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Hobart - North East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proofErr w:type="spellStart"/>
            <w:r w:rsidRPr="00E3677E">
              <w:rPr>
                <w:rFonts w:ascii="Arial" w:eastAsia="Calibri" w:hAnsi="Arial"/>
                <w:color w:val="auto"/>
                <w:szCs w:val="22"/>
              </w:rPr>
              <w:t>Kingborough</w:t>
            </w:r>
            <w:proofErr w:type="spellEnd"/>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Hobart - South and West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Devonport</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Devonport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val="restart"/>
            <w:shd w:val="clear" w:color="auto" w:fill="EFF0EF" w:themeFill="background2"/>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Northern Territory</w:t>
            </w: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Darwin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Darwin Suburbs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Palmerston</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Palmerston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Alice Springs</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Alice Springs </w:t>
            </w:r>
          </w:p>
        </w:tc>
      </w:tr>
      <w:tr w:rsidR="00E3677E" w:rsidRPr="00E3677E" w:rsidTr="00600DD5">
        <w:tc>
          <w:tcPr>
            <w:tcW w:w="2132" w:type="dxa"/>
            <w:vMerge/>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Litchfield</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Litchfield </w:t>
            </w:r>
          </w:p>
        </w:tc>
      </w:tr>
      <w:tr w:rsidR="00E3677E" w:rsidRPr="00E3677E" w:rsidTr="00600DD5">
        <w:trPr>
          <w:cnfStyle w:val="000000100000" w:firstRow="0" w:lastRow="0" w:firstColumn="0" w:lastColumn="0" w:oddVBand="0" w:evenVBand="0" w:oddHBand="1" w:evenHBand="0" w:firstRowFirstColumn="0" w:firstRowLastColumn="0" w:lastRowFirstColumn="0" w:lastRowLastColumn="0"/>
        </w:trPr>
        <w:tc>
          <w:tcPr>
            <w:tcW w:w="2132" w:type="dxa"/>
            <w:vMerge/>
            <w:shd w:val="clear" w:color="auto" w:fill="EFF0EF" w:themeFill="background2"/>
          </w:tcPr>
          <w:p w:rsidR="00E3677E" w:rsidRPr="00E3677E" w:rsidRDefault="00E3677E" w:rsidP="009674C1">
            <w:pPr>
              <w:spacing w:line="240" w:lineRule="auto"/>
              <w:rPr>
                <w:rFonts w:ascii="Arial" w:eastAsia="Calibri" w:hAnsi="Arial"/>
                <w:color w:val="auto"/>
                <w:szCs w:val="22"/>
              </w:rPr>
            </w:pPr>
          </w:p>
        </w:tc>
        <w:tc>
          <w:tcPr>
            <w:tcW w:w="3108" w:type="dxa"/>
          </w:tcPr>
          <w:p w:rsidR="00E3677E" w:rsidRPr="00E3677E" w:rsidRDefault="00E3677E" w:rsidP="009674C1">
            <w:pPr>
              <w:spacing w:line="240" w:lineRule="auto"/>
              <w:rPr>
                <w:rFonts w:ascii="Arial" w:eastAsia="Calibri" w:hAnsi="Arial"/>
                <w:color w:val="auto"/>
                <w:szCs w:val="22"/>
              </w:rPr>
            </w:pPr>
            <w:r w:rsidRPr="00E3677E">
              <w:rPr>
                <w:rFonts w:ascii="Arial" w:eastAsia="Calibri" w:hAnsi="Arial"/>
                <w:color w:val="auto"/>
                <w:szCs w:val="22"/>
              </w:rPr>
              <w:t>Katherine</w:t>
            </w:r>
          </w:p>
        </w:tc>
        <w:tc>
          <w:tcPr>
            <w:tcW w:w="3570" w:type="dxa"/>
          </w:tcPr>
          <w:p w:rsidR="00E3677E" w:rsidRPr="00E3677E" w:rsidRDefault="0087479E" w:rsidP="009674C1">
            <w:pPr>
              <w:spacing w:line="240" w:lineRule="auto"/>
              <w:rPr>
                <w:rFonts w:ascii="Arial" w:eastAsia="Calibri" w:hAnsi="Arial"/>
                <w:color w:val="auto"/>
                <w:szCs w:val="22"/>
              </w:rPr>
            </w:pPr>
            <w:r>
              <w:rPr>
                <w:rFonts w:ascii="Arial" w:eastAsia="Calibri" w:hAnsi="Arial"/>
                <w:color w:val="auto"/>
                <w:szCs w:val="22"/>
              </w:rPr>
              <w:t xml:space="preserve">Katherine </w:t>
            </w:r>
          </w:p>
        </w:tc>
      </w:tr>
    </w:tbl>
    <w:p w:rsidR="00367A50" w:rsidRPr="005C41FD" w:rsidRDefault="00367A50" w:rsidP="00367A50">
      <w:pPr>
        <w:spacing w:line="240" w:lineRule="auto"/>
        <w:rPr>
          <w:rFonts w:ascii="Arial" w:eastAsia="Calibri" w:hAnsi="Arial"/>
          <w:color w:val="auto"/>
          <w:szCs w:val="22"/>
        </w:rPr>
      </w:pPr>
    </w:p>
    <w:sectPr w:rsidR="00367A50" w:rsidRPr="005C41FD" w:rsidSect="00D247D2">
      <w:footerReference w:type="default" r:id="rId18"/>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C1" w:rsidRDefault="009674C1" w:rsidP="00772718">
      <w:pPr>
        <w:spacing w:line="240" w:lineRule="auto"/>
      </w:pPr>
      <w:r>
        <w:separator/>
      </w:r>
    </w:p>
  </w:endnote>
  <w:endnote w:type="continuationSeparator" w:id="0">
    <w:p w:rsidR="009674C1" w:rsidRDefault="009674C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1" w:rsidRDefault="009674C1">
    <w:pPr>
      <w:pStyle w:val="Footer"/>
    </w:pPr>
    <w:r>
      <w:fldChar w:fldCharType="begin"/>
    </w:r>
    <w:r>
      <w:instrText xml:space="preserve"> PAGE   \* MERGEFORMAT </w:instrText>
    </w:r>
    <w:r>
      <w:fldChar w:fldCharType="separate"/>
    </w:r>
    <w:r w:rsidR="00304E5B">
      <w:rPr>
        <w:noProof/>
      </w:rPr>
      <w:t>2</w:t>
    </w:r>
    <w:r>
      <w:fldChar w:fldCharType="end"/>
    </w:r>
    <w:r>
      <w:t xml:space="preserve">  </w:t>
    </w:r>
    <w:proofErr w:type="gramStart"/>
    <w:r w:rsidRPr="00A454BF">
      <w:t>|  Community</w:t>
    </w:r>
    <w:proofErr w:type="gramEnd"/>
    <w:r w:rsidRPr="00A454BF">
      <w:t xml:space="preserve"> Grants Hub</w:t>
    </w:r>
    <w:r>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C1" w:rsidRDefault="009674C1" w:rsidP="00772718">
      <w:pPr>
        <w:spacing w:line="240" w:lineRule="auto"/>
      </w:pPr>
      <w:r>
        <w:separator/>
      </w:r>
    </w:p>
  </w:footnote>
  <w:footnote w:type="continuationSeparator" w:id="0">
    <w:p w:rsidR="009674C1" w:rsidRDefault="009674C1" w:rsidP="00772718">
      <w:pPr>
        <w:spacing w:line="240" w:lineRule="auto"/>
      </w:pPr>
      <w:r>
        <w:continuationSeparator/>
      </w:r>
    </w:p>
  </w:footnote>
  <w:footnote w:id="1">
    <w:p w:rsidR="009674C1" w:rsidRPr="00B8674D" w:rsidRDefault="009674C1" w:rsidP="00B8674D">
      <w:pPr>
        <w:pStyle w:val="FootnoteText"/>
      </w:pPr>
      <w:r>
        <w:rPr>
          <w:rStyle w:val="FootnoteReference"/>
        </w:rPr>
        <w:footnoteRef/>
      </w:r>
      <w:r>
        <w:t xml:space="preserve"> </w:t>
      </w:r>
      <w:r w:rsidRPr="00B8674D">
        <w:t>For complete reports from the consultations,</w:t>
      </w:r>
      <w:r>
        <w:t xml:space="preserve"> </w:t>
      </w:r>
      <w:r w:rsidRPr="00B8674D">
        <w:t>visit the following links:</w:t>
      </w:r>
    </w:p>
    <w:p w:rsidR="009674C1" w:rsidRPr="00B8674D" w:rsidRDefault="009674C1" w:rsidP="00B8674D">
      <w:pPr>
        <w:pStyle w:val="FootnoteText"/>
        <w:numPr>
          <w:ilvl w:val="0"/>
          <w:numId w:val="12"/>
        </w:numPr>
      </w:pPr>
      <w:r w:rsidRPr="00B8674D">
        <w:rPr>
          <w:i/>
        </w:rPr>
        <w:t xml:space="preserve">A platform for action: report from the national roundtable on responding to violence against culturally and linguistically diverse women and their children </w:t>
      </w:r>
      <w:r w:rsidRPr="00B8674D">
        <w:t xml:space="preserve">(2016) </w:t>
      </w:r>
      <w:hyperlink r:id="rId1" w:history="1">
        <w:r w:rsidRPr="00B8674D">
          <w:rPr>
            <w:rStyle w:val="Hyperlink"/>
          </w:rPr>
          <w:t>http://plan4womenssafety.dss.gov.au/wp-content/uploads/2015/04/final_online_accessible_a_platform_for_action_report_1_april_2016.pdf</w:t>
        </w:r>
      </w:hyperlink>
      <w:r w:rsidRPr="00B8674D">
        <w:t xml:space="preserve">  </w:t>
      </w:r>
    </w:p>
    <w:p w:rsidR="009674C1" w:rsidRPr="00B8674D" w:rsidRDefault="009674C1" w:rsidP="00B8674D">
      <w:pPr>
        <w:pStyle w:val="FootnoteText"/>
        <w:numPr>
          <w:ilvl w:val="0"/>
          <w:numId w:val="12"/>
        </w:numPr>
      </w:pPr>
      <w:r w:rsidRPr="00B8674D">
        <w:rPr>
          <w:i/>
        </w:rPr>
        <w:t xml:space="preserve">Hearing her voice: report from the kitchen table conversations with culturally and linguistically diverse women on violence against women and their children </w:t>
      </w:r>
      <w:r w:rsidRPr="00B8674D">
        <w:t>(2015)</w:t>
      </w:r>
      <w:hyperlink r:id="rId2" w:history="1">
        <w:r w:rsidRPr="00B8674D">
          <w:rPr>
            <w:rStyle w:val="Hyperlink"/>
          </w:rPr>
          <w:t>http://plan4womenssafety.dss.gov.au/wp-content/uploads/2015/07/cald_womens_safety_report.pdf</w:t>
        </w:r>
      </w:hyperlink>
      <w:r w:rsidRPr="00B8674D">
        <w:t xml:space="preserve"> </w:t>
      </w:r>
    </w:p>
    <w:p w:rsidR="009674C1" w:rsidRPr="00B8674D" w:rsidRDefault="009674C1" w:rsidP="00B8674D">
      <w:pPr>
        <w:pStyle w:val="FootnoteText"/>
        <w:numPr>
          <w:ilvl w:val="0"/>
          <w:numId w:val="12"/>
        </w:numPr>
      </w:pPr>
      <w:r w:rsidRPr="00B8674D">
        <w:t xml:space="preserve">Better outcomes, better lives: roundtables to inform the Third Action Plan of the National Plan to Reduce Violence against Women and their Children – Summary report  (2016) </w:t>
      </w:r>
      <w:hyperlink r:id="rId3" w:history="1">
        <w:r w:rsidRPr="00B8674D">
          <w:rPr>
            <w:rStyle w:val="Hyperlink"/>
          </w:rPr>
          <w:t>https://www.dss.gov.au/sites/default/files/documents/10_2016/third_action_plan_roundtables_summary_report_0.pdf</w:t>
        </w:r>
      </w:hyperlink>
      <w:r w:rsidR="00304E5B">
        <w:t xml:space="preserve"> </w:t>
      </w:r>
    </w:p>
    <w:p w:rsidR="009674C1" w:rsidRDefault="009674C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07"/>
    <w:multiLevelType w:val="hybridMultilevel"/>
    <w:tmpl w:val="78722912"/>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136C64"/>
    <w:multiLevelType w:val="hybridMultilevel"/>
    <w:tmpl w:val="799249E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770F1"/>
    <w:multiLevelType w:val="hybridMultilevel"/>
    <w:tmpl w:val="16AAD3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4">
    <w:nsid w:val="11866873"/>
    <w:multiLevelType w:val="hybridMultilevel"/>
    <w:tmpl w:val="8D126BB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nsid w:val="165D2CAE"/>
    <w:multiLevelType w:val="hybridMultilevel"/>
    <w:tmpl w:val="A1BA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153DEB"/>
    <w:multiLevelType w:val="hybridMultilevel"/>
    <w:tmpl w:val="8A72E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8B5B4D"/>
    <w:multiLevelType w:val="hybridMultilevel"/>
    <w:tmpl w:val="C78A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C3320"/>
    <w:multiLevelType w:val="hybridMultilevel"/>
    <w:tmpl w:val="486A6C16"/>
    <w:lvl w:ilvl="0" w:tplc="071E4450">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18220C9"/>
    <w:multiLevelType w:val="hybridMultilevel"/>
    <w:tmpl w:val="F744A6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2C8B7993"/>
    <w:multiLevelType w:val="hybridMultilevel"/>
    <w:tmpl w:val="C0E2499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F13F8B"/>
    <w:multiLevelType w:val="hybridMultilevel"/>
    <w:tmpl w:val="FADEC0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2E8B34DE"/>
    <w:multiLevelType w:val="hybridMultilevel"/>
    <w:tmpl w:val="D05AB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nsid w:val="3DDE24E3"/>
    <w:multiLevelType w:val="hybridMultilevel"/>
    <w:tmpl w:val="B55E4C08"/>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3E1F07"/>
    <w:multiLevelType w:val="hybridMultilevel"/>
    <w:tmpl w:val="4580B1C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453C5AEA"/>
    <w:multiLevelType w:val="hybridMultilevel"/>
    <w:tmpl w:val="3B301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7670525"/>
    <w:multiLevelType w:val="hybridMultilevel"/>
    <w:tmpl w:val="FD228F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85D51B5"/>
    <w:multiLevelType w:val="hybridMultilevel"/>
    <w:tmpl w:val="B64C221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2">
    <w:nsid w:val="4A636DEF"/>
    <w:multiLevelType w:val="hybridMultilevel"/>
    <w:tmpl w:val="6716512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4DC66E3D"/>
    <w:multiLevelType w:val="hybridMultilevel"/>
    <w:tmpl w:val="D9EE19B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555944"/>
    <w:multiLevelType w:val="hybridMultilevel"/>
    <w:tmpl w:val="B0461CF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9A361D"/>
    <w:multiLevelType w:val="hybridMultilevel"/>
    <w:tmpl w:val="7200EA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nsid w:val="71CC7942"/>
    <w:multiLevelType w:val="hybridMultilevel"/>
    <w:tmpl w:val="5916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F107AD"/>
    <w:multiLevelType w:val="hybridMultilevel"/>
    <w:tmpl w:val="4E662C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10"/>
  </w:num>
  <w:num w:numId="3">
    <w:abstractNumId w:val="18"/>
  </w:num>
  <w:num w:numId="4">
    <w:abstractNumId w:val="15"/>
  </w:num>
  <w:num w:numId="5">
    <w:abstractNumId w:val="30"/>
  </w:num>
  <w:num w:numId="6">
    <w:abstractNumId w:val="14"/>
  </w:num>
  <w:num w:numId="7">
    <w:abstractNumId w:val="25"/>
  </w:num>
  <w:num w:numId="8">
    <w:abstractNumId w:val="2"/>
  </w:num>
  <w:num w:numId="9">
    <w:abstractNumId w:val="0"/>
  </w:num>
  <w:num w:numId="10">
    <w:abstractNumId w:val="8"/>
  </w:num>
  <w:num w:numId="11">
    <w:abstractNumId w:val="6"/>
  </w:num>
  <w:num w:numId="12">
    <w:abstractNumId w:val="29"/>
  </w:num>
  <w:num w:numId="13">
    <w:abstractNumId w:val="17"/>
  </w:num>
  <w:num w:numId="14">
    <w:abstractNumId w:val="31"/>
  </w:num>
  <w:num w:numId="15">
    <w:abstractNumId w:val="11"/>
  </w:num>
  <w:num w:numId="16">
    <w:abstractNumId w:val="9"/>
  </w:num>
  <w:num w:numId="17">
    <w:abstractNumId w:val="12"/>
  </w:num>
  <w:num w:numId="18">
    <w:abstractNumId w:val="23"/>
  </w:num>
  <w:num w:numId="19">
    <w:abstractNumId w:val="16"/>
  </w:num>
  <w:num w:numId="20">
    <w:abstractNumId w:val="24"/>
  </w:num>
  <w:num w:numId="21">
    <w:abstractNumId w:val="26"/>
  </w:num>
  <w:num w:numId="22">
    <w:abstractNumId w:val="5"/>
  </w:num>
  <w:num w:numId="23">
    <w:abstractNumId w:val="20"/>
  </w:num>
  <w:num w:numId="24">
    <w:abstractNumId w:val="27"/>
  </w:num>
  <w:num w:numId="25">
    <w:abstractNumId w:val="13"/>
  </w:num>
  <w:num w:numId="26">
    <w:abstractNumId w:val="19"/>
  </w:num>
  <w:num w:numId="27">
    <w:abstractNumId w:val="3"/>
  </w:num>
  <w:num w:numId="28">
    <w:abstractNumId w:val="7"/>
  </w:num>
  <w:num w:numId="29">
    <w:abstractNumId w:val="4"/>
  </w:num>
  <w:num w:numId="30">
    <w:abstractNumId w:val="22"/>
  </w:num>
  <w:num w:numId="31">
    <w:abstractNumId w:val="21"/>
  </w:num>
  <w:num w:numId="32">
    <w:abstractNumId w:val="24"/>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3F875-D4F0-4C06-BE2F-19C5A417EA80}"/>
    <w:docVar w:name="dgnword-eventsink" w:val="135857936"/>
  </w:docVars>
  <w:rsids>
    <w:rsidRoot w:val="005C41FD"/>
    <w:rsid w:val="00000555"/>
    <w:rsid w:val="00000A51"/>
    <w:rsid w:val="00001A31"/>
    <w:rsid w:val="00003FEB"/>
    <w:rsid w:val="00004A79"/>
    <w:rsid w:val="00007DE9"/>
    <w:rsid w:val="00014300"/>
    <w:rsid w:val="000149F6"/>
    <w:rsid w:val="00015AE4"/>
    <w:rsid w:val="00015FF0"/>
    <w:rsid w:val="00020C4C"/>
    <w:rsid w:val="000213AC"/>
    <w:rsid w:val="000247F0"/>
    <w:rsid w:val="00024A72"/>
    <w:rsid w:val="0002644A"/>
    <w:rsid w:val="0003018E"/>
    <w:rsid w:val="00030577"/>
    <w:rsid w:val="00033BC3"/>
    <w:rsid w:val="0003436E"/>
    <w:rsid w:val="00035F27"/>
    <w:rsid w:val="00041930"/>
    <w:rsid w:val="00042022"/>
    <w:rsid w:val="00044E09"/>
    <w:rsid w:val="00045D63"/>
    <w:rsid w:val="00046147"/>
    <w:rsid w:val="0004784D"/>
    <w:rsid w:val="000512B3"/>
    <w:rsid w:val="00053A00"/>
    <w:rsid w:val="000606AA"/>
    <w:rsid w:val="00061888"/>
    <w:rsid w:val="000624D0"/>
    <w:rsid w:val="00075A5A"/>
    <w:rsid w:val="00082D6C"/>
    <w:rsid w:val="00084C12"/>
    <w:rsid w:val="00090A1C"/>
    <w:rsid w:val="000942D4"/>
    <w:rsid w:val="00095FBB"/>
    <w:rsid w:val="000A77FD"/>
    <w:rsid w:val="000B235A"/>
    <w:rsid w:val="000B64A4"/>
    <w:rsid w:val="000B6C00"/>
    <w:rsid w:val="000C1F06"/>
    <w:rsid w:val="000D37E1"/>
    <w:rsid w:val="000D5103"/>
    <w:rsid w:val="000E0531"/>
    <w:rsid w:val="000E0B0F"/>
    <w:rsid w:val="000E3A5B"/>
    <w:rsid w:val="000F03D3"/>
    <w:rsid w:val="000F191B"/>
    <w:rsid w:val="000F1DD1"/>
    <w:rsid w:val="000F2043"/>
    <w:rsid w:val="000F28B8"/>
    <w:rsid w:val="000F3766"/>
    <w:rsid w:val="000F3A26"/>
    <w:rsid w:val="00104439"/>
    <w:rsid w:val="00104530"/>
    <w:rsid w:val="00106FC4"/>
    <w:rsid w:val="001070EF"/>
    <w:rsid w:val="00111F0C"/>
    <w:rsid w:val="00115DAA"/>
    <w:rsid w:val="00122C84"/>
    <w:rsid w:val="00123678"/>
    <w:rsid w:val="00123BB1"/>
    <w:rsid w:val="001276A0"/>
    <w:rsid w:val="00127DCF"/>
    <w:rsid w:val="00136C24"/>
    <w:rsid w:val="00137AD1"/>
    <w:rsid w:val="00142370"/>
    <w:rsid w:val="0014485C"/>
    <w:rsid w:val="00145E2D"/>
    <w:rsid w:val="00146817"/>
    <w:rsid w:val="0014715D"/>
    <w:rsid w:val="00151327"/>
    <w:rsid w:val="00152656"/>
    <w:rsid w:val="0015556E"/>
    <w:rsid w:val="001601C0"/>
    <w:rsid w:val="0016608C"/>
    <w:rsid w:val="0016612C"/>
    <w:rsid w:val="001757FA"/>
    <w:rsid w:val="001763D4"/>
    <w:rsid w:val="00181433"/>
    <w:rsid w:val="001834DD"/>
    <w:rsid w:val="00186445"/>
    <w:rsid w:val="001A196A"/>
    <w:rsid w:val="001A428D"/>
    <w:rsid w:val="001A4DDE"/>
    <w:rsid w:val="001A4E80"/>
    <w:rsid w:val="001B1713"/>
    <w:rsid w:val="001B4369"/>
    <w:rsid w:val="001C096E"/>
    <w:rsid w:val="001C53CE"/>
    <w:rsid w:val="001C5D96"/>
    <w:rsid w:val="001C683E"/>
    <w:rsid w:val="001C6CF8"/>
    <w:rsid w:val="001D160B"/>
    <w:rsid w:val="001D341B"/>
    <w:rsid w:val="001E1AD4"/>
    <w:rsid w:val="001E3D2B"/>
    <w:rsid w:val="001E66CE"/>
    <w:rsid w:val="001E6A2A"/>
    <w:rsid w:val="001F0800"/>
    <w:rsid w:val="001F227D"/>
    <w:rsid w:val="001F4C6C"/>
    <w:rsid w:val="001F4D53"/>
    <w:rsid w:val="001F588B"/>
    <w:rsid w:val="002005AA"/>
    <w:rsid w:val="00202CD9"/>
    <w:rsid w:val="00204C39"/>
    <w:rsid w:val="0021039E"/>
    <w:rsid w:val="002112B3"/>
    <w:rsid w:val="0021209A"/>
    <w:rsid w:val="00221DC2"/>
    <w:rsid w:val="00225AFE"/>
    <w:rsid w:val="002320B5"/>
    <w:rsid w:val="00235637"/>
    <w:rsid w:val="002367F2"/>
    <w:rsid w:val="00237262"/>
    <w:rsid w:val="00240C29"/>
    <w:rsid w:val="002419BB"/>
    <w:rsid w:val="00242D54"/>
    <w:rsid w:val="00244B48"/>
    <w:rsid w:val="00245865"/>
    <w:rsid w:val="002542EA"/>
    <w:rsid w:val="002573D5"/>
    <w:rsid w:val="00264E26"/>
    <w:rsid w:val="00267B2E"/>
    <w:rsid w:val="00270379"/>
    <w:rsid w:val="00277858"/>
    <w:rsid w:val="00280E74"/>
    <w:rsid w:val="0028175C"/>
    <w:rsid w:val="002822F0"/>
    <w:rsid w:val="00283D6F"/>
    <w:rsid w:val="00287B61"/>
    <w:rsid w:val="00290217"/>
    <w:rsid w:val="0029740C"/>
    <w:rsid w:val="002A41E1"/>
    <w:rsid w:val="002B6574"/>
    <w:rsid w:val="002C0D30"/>
    <w:rsid w:val="002C57A4"/>
    <w:rsid w:val="002C7D11"/>
    <w:rsid w:val="002D4D48"/>
    <w:rsid w:val="002E21D2"/>
    <w:rsid w:val="002E4C65"/>
    <w:rsid w:val="002F2781"/>
    <w:rsid w:val="002F7D3C"/>
    <w:rsid w:val="0030355B"/>
    <w:rsid w:val="00304E5B"/>
    <w:rsid w:val="003051D1"/>
    <w:rsid w:val="00305720"/>
    <w:rsid w:val="00305E6E"/>
    <w:rsid w:val="00312068"/>
    <w:rsid w:val="003131AB"/>
    <w:rsid w:val="003156BA"/>
    <w:rsid w:val="003217BE"/>
    <w:rsid w:val="00323B0E"/>
    <w:rsid w:val="003240F0"/>
    <w:rsid w:val="003300D9"/>
    <w:rsid w:val="003344CF"/>
    <w:rsid w:val="003351CE"/>
    <w:rsid w:val="00342F88"/>
    <w:rsid w:val="00345F20"/>
    <w:rsid w:val="003506F2"/>
    <w:rsid w:val="003538C1"/>
    <w:rsid w:val="00364548"/>
    <w:rsid w:val="00364651"/>
    <w:rsid w:val="00367A50"/>
    <w:rsid w:val="003903A5"/>
    <w:rsid w:val="003A03EC"/>
    <w:rsid w:val="003A0416"/>
    <w:rsid w:val="003A18D3"/>
    <w:rsid w:val="003A3C0D"/>
    <w:rsid w:val="003C0202"/>
    <w:rsid w:val="003C4049"/>
    <w:rsid w:val="003C6EE3"/>
    <w:rsid w:val="003C7464"/>
    <w:rsid w:val="003D0647"/>
    <w:rsid w:val="003D1265"/>
    <w:rsid w:val="003D25C1"/>
    <w:rsid w:val="003D3B1D"/>
    <w:rsid w:val="003D5DBE"/>
    <w:rsid w:val="003D5DD4"/>
    <w:rsid w:val="003D79FB"/>
    <w:rsid w:val="003E24FC"/>
    <w:rsid w:val="003E28E4"/>
    <w:rsid w:val="003E4E87"/>
    <w:rsid w:val="003E524B"/>
    <w:rsid w:val="003E5B15"/>
    <w:rsid w:val="003F0170"/>
    <w:rsid w:val="003F36E7"/>
    <w:rsid w:val="003F4697"/>
    <w:rsid w:val="00404841"/>
    <w:rsid w:val="00405DAA"/>
    <w:rsid w:val="00406DA7"/>
    <w:rsid w:val="00412059"/>
    <w:rsid w:val="00413477"/>
    <w:rsid w:val="00414213"/>
    <w:rsid w:val="00422EE5"/>
    <w:rsid w:val="00425633"/>
    <w:rsid w:val="00425EC0"/>
    <w:rsid w:val="00426F52"/>
    <w:rsid w:val="004315AA"/>
    <w:rsid w:val="00441E79"/>
    <w:rsid w:val="00443E00"/>
    <w:rsid w:val="0044497F"/>
    <w:rsid w:val="004453BB"/>
    <w:rsid w:val="00450486"/>
    <w:rsid w:val="0045529C"/>
    <w:rsid w:val="004616A7"/>
    <w:rsid w:val="0046328F"/>
    <w:rsid w:val="00467221"/>
    <w:rsid w:val="004709E9"/>
    <w:rsid w:val="00481F7D"/>
    <w:rsid w:val="00482102"/>
    <w:rsid w:val="004824DB"/>
    <w:rsid w:val="00483A58"/>
    <w:rsid w:val="00490A6E"/>
    <w:rsid w:val="004941B6"/>
    <w:rsid w:val="004B2A0D"/>
    <w:rsid w:val="004B33B4"/>
    <w:rsid w:val="004C0F7B"/>
    <w:rsid w:val="004C2924"/>
    <w:rsid w:val="004C60F8"/>
    <w:rsid w:val="004C7C08"/>
    <w:rsid w:val="004D34D5"/>
    <w:rsid w:val="004D4909"/>
    <w:rsid w:val="004D700E"/>
    <w:rsid w:val="004D7F17"/>
    <w:rsid w:val="004E030A"/>
    <w:rsid w:val="004E0670"/>
    <w:rsid w:val="004E35EA"/>
    <w:rsid w:val="004E429C"/>
    <w:rsid w:val="004E7C0D"/>
    <w:rsid w:val="004E7F37"/>
    <w:rsid w:val="004F31BA"/>
    <w:rsid w:val="004F346F"/>
    <w:rsid w:val="004F48AD"/>
    <w:rsid w:val="005004A1"/>
    <w:rsid w:val="0050678E"/>
    <w:rsid w:val="0050712A"/>
    <w:rsid w:val="0051299F"/>
    <w:rsid w:val="005136C9"/>
    <w:rsid w:val="00520CCA"/>
    <w:rsid w:val="005219AA"/>
    <w:rsid w:val="00523BFD"/>
    <w:rsid w:val="0052560F"/>
    <w:rsid w:val="00526B85"/>
    <w:rsid w:val="005306A1"/>
    <w:rsid w:val="00533330"/>
    <w:rsid w:val="005355BE"/>
    <w:rsid w:val="00535CD7"/>
    <w:rsid w:val="0054151C"/>
    <w:rsid w:val="0054385B"/>
    <w:rsid w:val="0056489B"/>
    <w:rsid w:val="005660BE"/>
    <w:rsid w:val="00571653"/>
    <w:rsid w:val="00572249"/>
    <w:rsid w:val="0057518A"/>
    <w:rsid w:val="00577ABF"/>
    <w:rsid w:val="00581FED"/>
    <w:rsid w:val="0058224C"/>
    <w:rsid w:val="0058616D"/>
    <w:rsid w:val="00586772"/>
    <w:rsid w:val="00587E12"/>
    <w:rsid w:val="0059000C"/>
    <w:rsid w:val="00593A31"/>
    <w:rsid w:val="00593FF2"/>
    <w:rsid w:val="00595E15"/>
    <w:rsid w:val="00596887"/>
    <w:rsid w:val="005A02A1"/>
    <w:rsid w:val="005A1A21"/>
    <w:rsid w:val="005A4612"/>
    <w:rsid w:val="005A7A19"/>
    <w:rsid w:val="005B0414"/>
    <w:rsid w:val="005B2FF1"/>
    <w:rsid w:val="005B69BE"/>
    <w:rsid w:val="005B7F26"/>
    <w:rsid w:val="005C282B"/>
    <w:rsid w:val="005C2962"/>
    <w:rsid w:val="005C41FD"/>
    <w:rsid w:val="005C472E"/>
    <w:rsid w:val="005C6866"/>
    <w:rsid w:val="005D16DA"/>
    <w:rsid w:val="005D7A24"/>
    <w:rsid w:val="005E1298"/>
    <w:rsid w:val="005E130B"/>
    <w:rsid w:val="005F20E4"/>
    <w:rsid w:val="005F30B8"/>
    <w:rsid w:val="005F5A7B"/>
    <w:rsid w:val="00600DD5"/>
    <w:rsid w:val="00601FAA"/>
    <w:rsid w:val="00602641"/>
    <w:rsid w:val="006143B3"/>
    <w:rsid w:val="00616EBA"/>
    <w:rsid w:val="0062310E"/>
    <w:rsid w:val="0062361F"/>
    <w:rsid w:val="00632C08"/>
    <w:rsid w:val="0063670A"/>
    <w:rsid w:val="00637924"/>
    <w:rsid w:val="00642042"/>
    <w:rsid w:val="00643080"/>
    <w:rsid w:val="00646F35"/>
    <w:rsid w:val="0065180D"/>
    <w:rsid w:val="00654C42"/>
    <w:rsid w:val="006563B3"/>
    <w:rsid w:val="006569C1"/>
    <w:rsid w:val="006637C4"/>
    <w:rsid w:val="0067074A"/>
    <w:rsid w:val="00672994"/>
    <w:rsid w:val="00673A4B"/>
    <w:rsid w:val="00675CED"/>
    <w:rsid w:val="0067630D"/>
    <w:rsid w:val="00680960"/>
    <w:rsid w:val="00686D4D"/>
    <w:rsid w:val="00687BBF"/>
    <w:rsid w:val="006A022E"/>
    <w:rsid w:val="006B4F17"/>
    <w:rsid w:val="006C11E4"/>
    <w:rsid w:val="006C15C5"/>
    <w:rsid w:val="006C2998"/>
    <w:rsid w:val="006C389C"/>
    <w:rsid w:val="006C3C6E"/>
    <w:rsid w:val="006C6AAB"/>
    <w:rsid w:val="006D108B"/>
    <w:rsid w:val="006D2964"/>
    <w:rsid w:val="006E4E79"/>
    <w:rsid w:val="006F0454"/>
    <w:rsid w:val="006F0D31"/>
    <w:rsid w:val="006F184D"/>
    <w:rsid w:val="006F5933"/>
    <w:rsid w:val="00707264"/>
    <w:rsid w:val="00714A74"/>
    <w:rsid w:val="0072627A"/>
    <w:rsid w:val="00726D13"/>
    <w:rsid w:val="007304C1"/>
    <w:rsid w:val="00733726"/>
    <w:rsid w:val="00736A76"/>
    <w:rsid w:val="00741C10"/>
    <w:rsid w:val="007456BA"/>
    <w:rsid w:val="00746530"/>
    <w:rsid w:val="00747C54"/>
    <w:rsid w:val="00752BA8"/>
    <w:rsid w:val="00752C6B"/>
    <w:rsid w:val="00753B4F"/>
    <w:rsid w:val="0075551A"/>
    <w:rsid w:val="0075713C"/>
    <w:rsid w:val="00760CE6"/>
    <w:rsid w:val="007627F4"/>
    <w:rsid w:val="00766B50"/>
    <w:rsid w:val="00771036"/>
    <w:rsid w:val="007719C9"/>
    <w:rsid w:val="00772718"/>
    <w:rsid w:val="00772895"/>
    <w:rsid w:val="007763EC"/>
    <w:rsid w:val="00781A9E"/>
    <w:rsid w:val="00786346"/>
    <w:rsid w:val="007A3386"/>
    <w:rsid w:val="007B0050"/>
    <w:rsid w:val="007C0894"/>
    <w:rsid w:val="007C106D"/>
    <w:rsid w:val="007C2CB9"/>
    <w:rsid w:val="007C75A0"/>
    <w:rsid w:val="007D30A8"/>
    <w:rsid w:val="007E08BB"/>
    <w:rsid w:val="007E2D04"/>
    <w:rsid w:val="007F1C9B"/>
    <w:rsid w:val="007F480D"/>
    <w:rsid w:val="007F5AC4"/>
    <w:rsid w:val="00801E87"/>
    <w:rsid w:val="0080246B"/>
    <w:rsid w:val="00805510"/>
    <w:rsid w:val="00805DEB"/>
    <w:rsid w:val="00806C31"/>
    <w:rsid w:val="00812389"/>
    <w:rsid w:val="00814FB1"/>
    <w:rsid w:val="00816AEA"/>
    <w:rsid w:val="00820F20"/>
    <w:rsid w:val="0082528A"/>
    <w:rsid w:val="00825754"/>
    <w:rsid w:val="00830DA3"/>
    <w:rsid w:val="008334F2"/>
    <w:rsid w:val="00834E14"/>
    <w:rsid w:val="00835210"/>
    <w:rsid w:val="00844C2D"/>
    <w:rsid w:val="00847DBD"/>
    <w:rsid w:val="00852EA0"/>
    <w:rsid w:val="00853D4E"/>
    <w:rsid w:val="0085623B"/>
    <w:rsid w:val="008606C2"/>
    <w:rsid w:val="0086789C"/>
    <w:rsid w:val="0087438E"/>
    <w:rsid w:val="0087479E"/>
    <w:rsid w:val="0087775C"/>
    <w:rsid w:val="00877CED"/>
    <w:rsid w:val="00884668"/>
    <w:rsid w:val="00894D1B"/>
    <w:rsid w:val="008B2B2F"/>
    <w:rsid w:val="008B2B46"/>
    <w:rsid w:val="008B4233"/>
    <w:rsid w:val="008B563D"/>
    <w:rsid w:val="008B7168"/>
    <w:rsid w:val="008C0D4D"/>
    <w:rsid w:val="008C5918"/>
    <w:rsid w:val="008C63A5"/>
    <w:rsid w:val="008D4A8E"/>
    <w:rsid w:val="008D7AD4"/>
    <w:rsid w:val="008E140F"/>
    <w:rsid w:val="008E70C4"/>
    <w:rsid w:val="0090370D"/>
    <w:rsid w:val="00920386"/>
    <w:rsid w:val="00921840"/>
    <w:rsid w:val="00921F3A"/>
    <w:rsid w:val="0092541D"/>
    <w:rsid w:val="00925981"/>
    <w:rsid w:val="00925F4E"/>
    <w:rsid w:val="00930D55"/>
    <w:rsid w:val="009327FC"/>
    <w:rsid w:val="009331B4"/>
    <w:rsid w:val="009345F1"/>
    <w:rsid w:val="00940D0B"/>
    <w:rsid w:val="00944BBB"/>
    <w:rsid w:val="00947ADB"/>
    <w:rsid w:val="009505A8"/>
    <w:rsid w:val="009547B6"/>
    <w:rsid w:val="009549C3"/>
    <w:rsid w:val="00955E6F"/>
    <w:rsid w:val="00961072"/>
    <w:rsid w:val="0096385B"/>
    <w:rsid w:val="00963986"/>
    <w:rsid w:val="00963993"/>
    <w:rsid w:val="009674C1"/>
    <w:rsid w:val="009776BF"/>
    <w:rsid w:val="00985378"/>
    <w:rsid w:val="00987107"/>
    <w:rsid w:val="0099339E"/>
    <w:rsid w:val="00994688"/>
    <w:rsid w:val="009A5466"/>
    <w:rsid w:val="009B0A0E"/>
    <w:rsid w:val="009C04C6"/>
    <w:rsid w:val="009C2EAD"/>
    <w:rsid w:val="009C366F"/>
    <w:rsid w:val="009C3D4B"/>
    <w:rsid w:val="009C6FC3"/>
    <w:rsid w:val="009C70B4"/>
    <w:rsid w:val="009D1384"/>
    <w:rsid w:val="009D2A9D"/>
    <w:rsid w:val="009D762A"/>
    <w:rsid w:val="009E105B"/>
    <w:rsid w:val="009E1A3A"/>
    <w:rsid w:val="009E4468"/>
    <w:rsid w:val="009E6BD4"/>
    <w:rsid w:val="009E750F"/>
    <w:rsid w:val="009F693F"/>
    <w:rsid w:val="00A01BCE"/>
    <w:rsid w:val="00A0460D"/>
    <w:rsid w:val="00A04D96"/>
    <w:rsid w:val="00A0629B"/>
    <w:rsid w:val="00A11D03"/>
    <w:rsid w:val="00A125E0"/>
    <w:rsid w:val="00A13143"/>
    <w:rsid w:val="00A14495"/>
    <w:rsid w:val="00A16BE1"/>
    <w:rsid w:val="00A228BC"/>
    <w:rsid w:val="00A454BF"/>
    <w:rsid w:val="00A457F8"/>
    <w:rsid w:val="00A52E3A"/>
    <w:rsid w:val="00A64565"/>
    <w:rsid w:val="00A725F5"/>
    <w:rsid w:val="00A74347"/>
    <w:rsid w:val="00A76311"/>
    <w:rsid w:val="00A77BAD"/>
    <w:rsid w:val="00A814CB"/>
    <w:rsid w:val="00A8323C"/>
    <w:rsid w:val="00A83487"/>
    <w:rsid w:val="00A90D1B"/>
    <w:rsid w:val="00A95855"/>
    <w:rsid w:val="00A96667"/>
    <w:rsid w:val="00AA090D"/>
    <w:rsid w:val="00AA1B51"/>
    <w:rsid w:val="00AA5F30"/>
    <w:rsid w:val="00AD28EB"/>
    <w:rsid w:val="00AD3101"/>
    <w:rsid w:val="00AD7FBF"/>
    <w:rsid w:val="00AE2616"/>
    <w:rsid w:val="00AE79C1"/>
    <w:rsid w:val="00AF0A31"/>
    <w:rsid w:val="00AF2BF9"/>
    <w:rsid w:val="00AF546C"/>
    <w:rsid w:val="00AF55F8"/>
    <w:rsid w:val="00AF59C8"/>
    <w:rsid w:val="00AF73AD"/>
    <w:rsid w:val="00B0142D"/>
    <w:rsid w:val="00B05775"/>
    <w:rsid w:val="00B0695D"/>
    <w:rsid w:val="00B07A21"/>
    <w:rsid w:val="00B10ABA"/>
    <w:rsid w:val="00B10F7B"/>
    <w:rsid w:val="00B17EC2"/>
    <w:rsid w:val="00B211C7"/>
    <w:rsid w:val="00B214F5"/>
    <w:rsid w:val="00B2278C"/>
    <w:rsid w:val="00B25E87"/>
    <w:rsid w:val="00B30407"/>
    <w:rsid w:val="00B37603"/>
    <w:rsid w:val="00B41E32"/>
    <w:rsid w:val="00B420D4"/>
    <w:rsid w:val="00B509BD"/>
    <w:rsid w:val="00B52D79"/>
    <w:rsid w:val="00B57910"/>
    <w:rsid w:val="00B60CCC"/>
    <w:rsid w:val="00B60D56"/>
    <w:rsid w:val="00B73D24"/>
    <w:rsid w:val="00B82D73"/>
    <w:rsid w:val="00B854AC"/>
    <w:rsid w:val="00B86441"/>
    <w:rsid w:val="00B8674D"/>
    <w:rsid w:val="00B86998"/>
    <w:rsid w:val="00B90BBA"/>
    <w:rsid w:val="00B936A2"/>
    <w:rsid w:val="00BA0F6E"/>
    <w:rsid w:val="00BA4EDE"/>
    <w:rsid w:val="00BA5BDF"/>
    <w:rsid w:val="00BB1258"/>
    <w:rsid w:val="00BB20B3"/>
    <w:rsid w:val="00BC093A"/>
    <w:rsid w:val="00BC4ACC"/>
    <w:rsid w:val="00BC4FCC"/>
    <w:rsid w:val="00BC5071"/>
    <w:rsid w:val="00BD02F8"/>
    <w:rsid w:val="00BD0826"/>
    <w:rsid w:val="00BD5CCC"/>
    <w:rsid w:val="00BD714C"/>
    <w:rsid w:val="00BE4995"/>
    <w:rsid w:val="00C123B7"/>
    <w:rsid w:val="00C217A8"/>
    <w:rsid w:val="00C21944"/>
    <w:rsid w:val="00C4188F"/>
    <w:rsid w:val="00C60979"/>
    <w:rsid w:val="00C64912"/>
    <w:rsid w:val="00C700DD"/>
    <w:rsid w:val="00C729A5"/>
    <w:rsid w:val="00C8010A"/>
    <w:rsid w:val="00C80367"/>
    <w:rsid w:val="00C819A4"/>
    <w:rsid w:val="00C84EA8"/>
    <w:rsid w:val="00C8747F"/>
    <w:rsid w:val="00C91B79"/>
    <w:rsid w:val="00C92998"/>
    <w:rsid w:val="00C9315A"/>
    <w:rsid w:val="00CA5119"/>
    <w:rsid w:val="00CA720A"/>
    <w:rsid w:val="00CB0E33"/>
    <w:rsid w:val="00CB1BC6"/>
    <w:rsid w:val="00CB73A7"/>
    <w:rsid w:val="00CD07D9"/>
    <w:rsid w:val="00CD5925"/>
    <w:rsid w:val="00CE557A"/>
    <w:rsid w:val="00CF6A7E"/>
    <w:rsid w:val="00D031B2"/>
    <w:rsid w:val="00D073D8"/>
    <w:rsid w:val="00D11558"/>
    <w:rsid w:val="00D1410C"/>
    <w:rsid w:val="00D14420"/>
    <w:rsid w:val="00D153A5"/>
    <w:rsid w:val="00D16545"/>
    <w:rsid w:val="00D20502"/>
    <w:rsid w:val="00D20D57"/>
    <w:rsid w:val="00D23E8A"/>
    <w:rsid w:val="00D247D2"/>
    <w:rsid w:val="00D30D24"/>
    <w:rsid w:val="00D35C6C"/>
    <w:rsid w:val="00D40D16"/>
    <w:rsid w:val="00D41005"/>
    <w:rsid w:val="00D548F0"/>
    <w:rsid w:val="00D55889"/>
    <w:rsid w:val="00D57F79"/>
    <w:rsid w:val="00D621AA"/>
    <w:rsid w:val="00D6454B"/>
    <w:rsid w:val="00D64FAC"/>
    <w:rsid w:val="00D65704"/>
    <w:rsid w:val="00D668F6"/>
    <w:rsid w:val="00D767B5"/>
    <w:rsid w:val="00D83B8C"/>
    <w:rsid w:val="00D84875"/>
    <w:rsid w:val="00D84ED0"/>
    <w:rsid w:val="00D904F0"/>
    <w:rsid w:val="00D91378"/>
    <w:rsid w:val="00D91B18"/>
    <w:rsid w:val="00D91E40"/>
    <w:rsid w:val="00DB116F"/>
    <w:rsid w:val="00DC00BF"/>
    <w:rsid w:val="00DC0747"/>
    <w:rsid w:val="00DC2647"/>
    <w:rsid w:val="00DC2D6F"/>
    <w:rsid w:val="00DC5893"/>
    <w:rsid w:val="00DC7CDB"/>
    <w:rsid w:val="00DD1408"/>
    <w:rsid w:val="00DD356D"/>
    <w:rsid w:val="00DD6735"/>
    <w:rsid w:val="00DE789E"/>
    <w:rsid w:val="00DF136A"/>
    <w:rsid w:val="00DF1D5B"/>
    <w:rsid w:val="00DF5E7D"/>
    <w:rsid w:val="00E018EB"/>
    <w:rsid w:val="00E0448C"/>
    <w:rsid w:val="00E04BF2"/>
    <w:rsid w:val="00E052F2"/>
    <w:rsid w:val="00E120E0"/>
    <w:rsid w:val="00E13525"/>
    <w:rsid w:val="00E3568C"/>
    <w:rsid w:val="00E3677E"/>
    <w:rsid w:val="00E47250"/>
    <w:rsid w:val="00E56448"/>
    <w:rsid w:val="00E57686"/>
    <w:rsid w:val="00E61467"/>
    <w:rsid w:val="00E61535"/>
    <w:rsid w:val="00E61791"/>
    <w:rsid w:val="00E63D67"/>
    <w:rsid w:val="00E65F66"/>
    <w:rsid w:val="00E66022"/>
    <w:rsid w:val="00E725CB"/>
    <w:rsid w:val="00E739AD"/>
    <w:rsid w:val="00E73F96"/>
    <w:rsid w:val="00E800D5"/>
    <w:rsid w:val="00E80A71"/>
    <w:rsid w:val="00E82473"/>
    <w:rsid w:val="00E84012"/>
    <w:rsid w:val="00E86801"/>
    <w:rsid w:val="00E87F88"/>
    <w:rsid w:val="00E93522"/>
    <w:rsid w:val="00E9373C"/>
    <w:rsid w:val="00E93AF5"/>
    <w:rsid w:val="00E958D2"/>
    <w:rsid w:val="00E96112"/>
    <w:rsid w:val="00EA0724"/>
    <w:rsid w:val="00EA1A9A"/>
    <w:rsid w:val="00EA2C3E"/>
    <w:rsid w:val="00EA4ACD"/>
    <w:rsid w:val="00EA6251"/>
    <w:rsid w:val="00EB37AE"/>
    <w:rsid w:val="00EB4C4F"/>
    <w:rsid w:val="00EB6414"/>
    <w:rsid w:val="00EB7E2A"/>
    <w:rsid w:val="00EC2064"/>
    <w:rsid w:val="00EC4070"/>
    <w:rsid w:val="00EC5779"/>
    <w:rsid w:val="00EC5AF9"/>
    <w:rsid w:val="00ED71AD"/>
    <w:rsid w:val="00EE1751"/>
    <w:rsid w:val="00EE240E"/>
    <w:rsid w:val="00EE3FAE"/>
    <w:rsid w:val="00EE5747"/>
    <w:rsid w:val="00EF1F07"/>
    <w:rsid w:val="00EF3804"/>
    <w:rsid w:val="00EF3C56"/>
    <w:rsid w:val="00EF5E05"/>
    <w:rsid w:val="00EF7578"/>
    <w:rsid w:val="00EF7A22"/>
    <w:rsid w:val="00EF7CC4"/>
    <w:rsid w:val="00EF7D45"/>
    <w:rsid w:val="00F002C8"/>
    <w:rsid w:val="00F111FF"/>
    <w:rsid w:val="00F1190F"/>
    <w:rsid w:val="00F12361"/>
    <w:rsid w:val="00F123CA"/>
    <w:rsid w:val="00F14C6C"/>
    <w:rsid w:val="00F15320"/>
    <w:rsid w:val="00F227AF"/>
    <w:rsid w:val="00F27370"/>
    <w:rsid w:val="00F27B80"/>
    <w:rsid w:val="00F3106A"/>
    <w:rsid w:val="00F32155"/>
    <w:rsid w:val="00F37604"/>
    <w:rsid w:val="00F471E7"/>
    <w:rsid w:val="00F47890"/>
    <w:rsid w:val="00F5341C"/>
    <w:rsid w:val="00F56954"/>
    <w:rsid w:val="00F57E3C"/>
    <w:rsid w:val="00F61B1A"/>
    <w:rsid w:val="00F62808"/>
    <w:rsid w:val="00F651EC"/>
    <w:rsid w:val="00F65C85"/>
    <w:rsid w:val="00F66D86"/>
    <w:rsid w:val="00F70D3D"/>
    <w:rsid w:val="00F70E47"/>
    <w:rsid w:val="00F849B4"/>
    <w:rsid w:val="00F85C89"/>
    <w:rsid w:val="00F943DF"/>
    <w:rsid w:val="00F948AF"/>
    <w:rsid w:val="00F97BCF"/>
    <w:rsid w:val="00FA5A7B"/>
    <w:rsid w:val="00FB11B1"/>
    <w:rsid w:val="00FB30FE"/>
    <w:rsid w:val="00FB5759"/>
    <w:rsid w:val="00FB7A32"/>
    <w:rsid w:val="00FC12D5"/>
    <w:rsid w:val="00FC4E59"/>
    <w:rsid w:val="00FC7987"/>
    <w:rsid w:val="00FD724A"/>
    <w:rsid w:val="00FE00E8"/>
    <w:rsid w:val="00FE60A1"/>
    <w:rsid w:val="00FF2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7"/>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204C39"/>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EC2064"/>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EC2064"/>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5"/>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A3C0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A3C0D"/>
    <w:rPr>
      <w:rFonts w:asciiTheme="minorHAnsi" w:hAnsiTheme="minorHAnsi" w:cstheme="minorBidi"/>
      <w:b/>
      <w:bCs/>
      <w:color w:val="000000" w:themeColor="text1"/>
    </w:rPr>
  </w:style>
  <w:style w:type="character" w:styleId="FootnoteReference">
    <w:name w:val="footnote reference"/>
    <w:basedOn w:val="DefaultParagraphFont"/>
    <w:uiPriority w:val="99"/>
    <w:semiHidden/>
    <w:unhideWhenUsed/>
    <w:rsid w:val="00930D55"/>
    <w:rPr>
      <w:vertAlign w:val="superscript"/>
    </w:rPr>
  </w:style>
  <w:style w:type="paragraph" w:styleId="Revision">
    <w:name w:val="Revision"/>
    <w:hidden/>
    <w:uiPriority w:val="99"/>
    <w:semiHidden/>
    <w:rsid w:val="00686D4D"/>
    <w:rPr>
      <w:rFonts w:asciiTheme="minorHAnsi" w:hAnsiTheme="minorHAnsi"/>
      <w:color w:val="000000" w:themeColor="text1"/>
      <w:sz w:val="22"/>
    </w:rPr>
  </w:style>
  <w:style w:type="paragraph" w:customStyle="1" w:styleId="Chrissie1">
    <w:name w:val="Chrissie1"/>
    <w:basedOn w:val="ListParagraph"/>
    <w:link w:val="Chrissie1Char"/>
    <w:qFormat/>
    <w:rsid w:val="00771036"/>
    <w:pPr>
      <w:numPr>
        <w:numId w:val="20"/>
      </w:numPr>
      <w:spacing w:after="0" w:line="240" w:lineRule="auto"/>
    </w:pPr>
    <w:rPr>
      <w:rFonts w:eastAsia="Calibri" w:cs="Arial"/>
    </w:rPr>
  </w:style>
  <w:style w:type="character" w:customStyle="1" w:styleId="Chrissie1Char">
    <w:name w:val="Chrissie1 Char"/>
    <w:basedOn w:val="ListParagraphChar"/>
    <w:link w:val="Chrissie1"/>
    <w:rsid w:val="00771036"/>
    <w:rPr>
      <w:rFonts w:ascii="Arial" w:eastAsia="Calibri" w:hAnsi="Arial" w:cs="Arial"/>
      <w:sz w:val="22"/>
      <w:szCs w:val="22"/>
    </w:rPr>
  </w:style>
  <w:style w:type="character" w:styleId="EndnoteReference">
    <w:name w:val="endnote reference"/>
    <w:basedOn w:val="DefaultParagraphFont"/>
    <w:uiPriority w:val="99"/>
    <w:semiHidden/>
    <w:unhideWhenUsed/>
    <w:rsid w:val="00B86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7"/>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rsid w:val="00204C39"/>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EC2064"/>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EC2064"/>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paragraph" w:customStyle="1" w:styleId="ListParaabc">
    <w:name w:val="List Para abc"/>
    <w:basedOn w:val="ListParagraph"/>
    <w:qFormat/>
    <w:rsid w:val="00D247D2"/>
    <w:pPr>
      <w:numPr>
        <w:numId w:val="5"/>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A3C0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3A3C0D"/>
    <w:rPr>
      <w:rFonts w:asciiTheme="minorHAnsi" w:hAnsiTheme="minorHAnsi" w:cstheme="minorBidi"/>
      <w:b/>
      <w:bCs/>
      <w:color w:val="000000" w:themeColor="text1"/>
    </w:rPr>
  </w:style>
  <w:style w:type="character" w:styleId="FootnoteReference">
    <w:name w:val="footnote reference"/>
    <w:basedOn w:val="DefaultParagraphFont"/>
    <w:uiPriority w:val="99"/>
    <w:semiHidden/>
    <w:unhideWhenUsed/>
    <w:rsid w:val="00930D55"/>
    <w:rPr>
      <w:vertAlign w:val="superscript"/>
    </w:rPr>
  </w:style>
  <w:style w:type="paragraph" w:styleId="Revision">
    <w:name w:val="Revision"/>
    <w:hidden/>
    <w:uiPriority w:val="99"/>
    <w:semiHidden/>
    <w:rsid w:val="00686D4D"/>
    <w:rPr>
      <w:rFonts w:asciiTheme="minorHAnsi" w:hAnsiTheme="minorHAnsi"/>
      <w:color w:val="000000" w:themeColor="text1"/>
      <w:sz w:val="22"/>
    </w:rPr>
  </w:style>
  <w:style w:type="paragraph" w:customStyle="1" w:styleId="Chrissie1">
    <w:name w:val="Chrissie1"/>
    <w:basedOn w:val="ListParagraph"/>
    <w:link w:val="Chrissie1Char"/>
    <w:qFormat/>
    <w:rsid w:val="00771036"/>
    <w:pPr>
      <w:numPr>
        <w:numId w:val="20"/>
      </w:numPr>
      <w:spacing w:after="0" w:line="240" w:lineRule="auto"/>
    </w:pPr>
    <w:rPr>
      <w:rFonts w:eastAsia="Calibri" w:cs="Arial"/>
    </w:rPr>
  </w:style>
  <w:style w:type="character" w:customStyle="1" w:styleId="Chrissie1Char">
    <w:name w:val="Chrissie1 Char"/>
    <w:basedOn w:val="ListParagraphChar"/>
    <w:link w:val="Chrissie1"/>
    <w:rsid w:val="00771036"/>
    <w:rPr>
      <w:rFonts w:ascii="Arial" w:eastAsia="Calibri" w:hAnsi="Arial" w:cs="Arial"/>
      <w:sz w:val="22"/>
      <w:szCs w:val="22"/>
    </w:rPr>
  </w:style>
  <w:style w:type="character" w:styleId="EndnoteReference">
    <w:name w:val="endnote reference"/>
    <w:basedOn w:val="DefaultParagraphFont"/>
    <w:uiPriority w:val="99"/>
    <w:semiHidden/>
    <w:unhideWhenUsed/>
    <w:rsid w:val="00B8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061">
      <w:bodyDiv w:val="1"/>
      <w:marLeft w:val="0"/>
      <w:marRight w:val="0"/>
      <w:marTop w:val="0"/>
      <w:marBottom w:val="0"/>
      <w:divBdr>
        <w:top w:val="none" w:sz="0" w:space="0" w:color="auto"/>
        <w:left w:val="none" w:sz="0" w:space="0" w:color="auto"/>
        <w:bottom w:val="none" w:sz="0" w:space="0" w:color="auto"/>
        <w:right w:val="none" w:sz="0" w:space="0" w:color="auto"/>
      </w:divBdr>
    </w:div>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273220822">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 w:id="19520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ge.communitygrants.gov.au/gra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https://www.communitygrants.gov.au/grants" TargetMode="External"/><Relationship Id="rId2" Type="http://schemas.openxmlformats.org/officeDocument/2006/relationships/customXml" Target="../customXml/item2.xml"/><Relationship Id="rId16" Type="http://schemas.openxmlformats.org/officeDocument/2006/relationships/hyperlink" Target="https://www.dss.gov.au/grants/grant-programmes/national-initiat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ge.communitygrants.gov.au/grants" TargetMode="External"/><Relationship Id="rId5" Type="http://schemas.microsoft.com/office/2007/relationships/stylesWithEffects" Target="stylesWithEffects.xml"/><Relationship Id="rId15" Type="http://schemas.openxmlformats.org/officeDocument/2006/relationships/hyperlink" Target="mailto:support@communitygrants.gov.a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sites/default/files/documents/10_2016/third_action_plan_roundtables_summary_report_0.pdf" TargetMode="External"/><Relationship Id="rId2" Type="http://schemas.openxmlformats.org/officeDocument/2006/relationships/hyperlink" Target="http://plan4womenssafety.dss.gov.au/wp-content/uploads/2015/07/cald_womens_safety_report.pdf" TargetMode="External"/><Relationship Id="rId1" Type="http://schemas.openxmlformats.org/officeDocument/2006/relationships/hyperlink" Target="http://plan4womenssafety.dss.gov.au/wp-content/uploads/2015/04/final_online_accessible_a_platform_for_action_report_1_april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37AB7-9469-48EE-90CD-9F30832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blue (Client)</Template>
  <TotalTime>19</TotalTime>
  <Pages>11</Pages>
  <Words>3901</Words>
  <Characters>21850</Characters>
  <Application>Microsoft Office Word</Application>
  <DocSecurity>0</DocSecurity>
  <Lines>1456</Lines>
  <Paragraphs>390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WAKLEY, Alicia</cp:lastModifiedBy>
  <cp:revision>12</cp:revision>
  <cp:lastPrinted>2017-04-05T00:24:00Z</cp:lastPrinted>
  <dcterms:created xsi:type="dcterms:W3CDTF">2017-04-04T05:22:00Z</dcterms:created>
  <dcterms:modified xsi:type="dcterms:W3CDTF">2017-04-10T02:55:00Z</dcterms:modified>
</cp:coreProperties>
</file>