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4A96" w14:textId="5AD78596" w:rsidR="005316BE" w:rsidRDefault="005316BE" w:rsidP="00537B50">
      <w:pPr>
        <w:spacing w:before="0" w:after="0"/>
        <w:ind w:left="-850"/>
      </w:pPr>
    </w:p>
    <w:p w14:paraId="4F90C931" w14:textId="77777777" w:rsidR="00C80192" w:rsidRPr="00F0373D" w:rsidRDefault="00D20713" w:rsidP="00C80192">
      <w:pPr>
        <w:pStyle w:val="Title"/>
        <w:rPr>
          <w:color w:val="005A70"/>
        </w:rPr>
      </w:pPr>
      <w:r w:rsidRPr="00F0373D">
        <w:rPr>
          <w:color w:val="005A70"/>
        </w:rPr>
        <w:t>Feedback for Applicants</w:t>
      </w:r>
    </w:p>
    <w:p w14:paraId="00832C87" w14:textId="46CC8219" w:rsidR="00C80192" w:rsidRPr="00754D44" w:rsidRDefault="00766689" w:rsidP="00C80192">
      <w:pPr>
        <w:pStyle w:val="Subtitle"/>
      </w:pPr>
      <w:r w:rsidRPr="00766689">
        <w:t xml:space="preserve">Continuity of Support for the National </w:t>
      </w:r>
      <w:proofErr w:type="spellStart"/>
      <w:r w:rsidRPr="00766689">
        <w:t>Auslan</w:t>
      </w:r>
      <w:proofErr w:type="spellEnd"/>
      <w:r w:rsidRPr="00766689">
        <w:t xml:space="preserve"> Interpreter Booking and Payment Service (</w:t>
      </w:r>
      <w:proofErr w:type="spellStart"/>
      <w:r w:rsidRPr="00766689">
        <w:t>CoS</w:t>
      </w:r>
      <w:proofErr w:type="spellEnd"/>
      <w:r w:rsidRPr="00766689">
        <w:t xml:space="preserve"> for NABS)</w:t>
      </w:r>
    </w:p>
    <w:p w14:paraId="434FF4B6" w14:textId="77777777" w:rsidR="00C80192" w:rsidRPr="00F0373D" w:rsidRDefault="00D20713" w:rsidP="00C80192">
      <w:pPr>
        <w:pStyle w:val="Heading1"/>
        <w:rPr>
          <w:color w:val="005A70"/>
        </w:rPr>
      </w:pPr>
      <w:r w:rsidRPr="00F0373D">
        <w:rPr>
          <w:color w:val="005A70"/>
        </w:rPr>
        <w:t>Overview</w:t>
      </w:r>
    </w:p>
    <w:p w14:paraId="0F69054F" w14:textId="7F817323" w:rsidR="00766689" w:rsidRDefault="00766689" w:rsidP="00766689">
      <w:bookmarkStart w:id="0" w:name="_Toc391890681"/>
      <w:r>
        <w:t xml:space="preserve">The </w:t>
      </w:r>
      <w:proofErr w:type="spellStart"/>
      <w:r>
        <w:t>CoS</w:t>
      </w:r>
      <w:proofErr w:type="spellEnd"/>
      <w:r>
        <w:t xml:space="preserve"> for NABS program </w:t>
      </w:r>
      <w:r w:rsidR="0083273C">
        <w:t xml:space="preserve">was </w:t>
      </w:r>
      <w:r>
        <w:t>announced in the 2018-19 Budget</w:t>
      </w:r>
      <w:r w:rsidR="001E6501">
        <w:t xml:space="preserve">. </w:t>
      </w:r>
      <w:r>
        <w:t>$2 million over two years</w:t>
      </w:r>
      <w:r w:rsidR="001E6501">
        <w:t>,</w:t>
      </w:r>
      <w:r>
        <w:t xml:space="preserve"> from 2020-21 to 2021-22</w:t>
      </w:r>
      <w:r w:rsidR="001E6501">
        <w:t>,</w:t>
      </w:r>
      <w:r>
        <w:t xml:space="preserve"> </w:t>
      </w:r>
      <w:r w:rsidR="001E6501">
        <w:t xml:space="preserve">will be provided </w:t>
      </w:r>
      <w:r>
        <w:t xml:space="preserve">for a single organisation to deliver supports nationally from 1 July 2020 </w:t>
      </w:r>
      <w:r w:rsidR="001E6501">
        <w:t xml:space="preserve">to </w:t>
      </w:r>
      <w:r>
        <w:t xml:space="preserve">approximately 600 existing NABS clients who are ineligible for the </w:t>
      </w:r>
      <w:r w:rsidR="0083273C">
        <w:t>National Disability Insurance Scheme (</w:t>
      </w:r>
      <w:r>
        <w:t>NDIS</w:t>
      </w:r>
      <w:r w:rsidR="0083273C">
        <w:t>)</w:t>
      </w:r>
      <w:r>
        <w:t xml:space="preserve"> and new clients aged 65 and over who are therefore ineligible for the NDIS.</w:t>
      </w:r>
    </w:p>
    <w:p w14:paraId="73778C56" w14:textId="40F4FAB0" w:rsidR="00766689" w:rsidRDefault="0083273C" w:rsidP="00766689">
      <w:r>
        <w:t>F</w:t>
      </w:r>
      <w:r w:rsidR="00766689">
        <w:t xml:space="preserve">unding will be provided to a single organisation to deliver a national service that books and pays for an accredited </w:t>
      </w:r>
      <w:proofErr w:type="spellStart"/>
      <w:r w:rsidR="00766689">
        <w:t>Auslan</w:t>
      </w:r>
      <w:proofErr w:type="spellEnd"/>
      <w:r w:rsidR="00766689">
        <w:t xml:space="preserve"> (Australian Sign Language) interpreter to attend medical consultations that attract a Medicare rebate, or specified health consultations, provided in a private medical practice by a general practitioner, specialist or health professional.</w:t>
      </w:r>
    </w:p>
    <w:p w14:paraId="2ABDE6BF" w14:textId="2EECF5E7" w:rsidR="00766689" w:rsidRDefault="00766689" w:rsidP="00766689">
      <w:proofErr w:type="spellStart"/>
      <w:r>
        <w:t>Co</w:t>
      </w:r>
      <w:r w:rsidR="0083273C">
        <w:t>S</w:t>
      </w:r>
      <w:proofErr w:type="spellEnd"/>
      <w:r>
        <w:t xml:space="preserve"> for NABS will provide interpreting services for existing NABS clients aged 65 years and over, and new clients aged 65 years and over. Consultations that occur in private or public hospitals are not covered by the NABS service, except for Aboriginal and Torres Strait Islander </w:t>
      </w:r>
      <w:proofErr w:type="spellStart"/>
      <w:r>
        <w:t>Auslan</w:t>
      </w:r>
      <w:proofErr w:type="spellEnd"/>
      <w:r>
        <w:t xml:space="preserve"> users.</w:t>
      </w:r>
    </w:p>
    <w:p w14:paraId="5249F22C" w14:textId="77777777" w:rsidR="00766689" w:rsidRDefault="00766689" w:rsidP="00766689">
      <w:r>
        <w:t>The key objective of NABS is to ensure no deaf person is disadvantaged by not having an available interpreter when attending a private medical or specified health appointment provided in a private medical practice by a general practitioner, specialist or health professional.</w:t>
      </w:r>
    </w:p>
    <w:p w14:paraId="79DC5214" w14:textId="77777777" w:rsidR="00766689" w:rsidRDefault="00766689" w:rsidP="00766689">
      <w:r>
        <w:t>As part of its core business, NABS has a vitally important role to play in increasing awareness in the community, developing relationships with other service providers and working cooperatively with key stakeholders.</w:t>
      </w:r>
    </w:p>
    <w:p w14:paraId="1445D024" w14:textId="77777777" w:rsidR="00766689" w:rsidRDefault="00766689" w:rsidP="00766689">
      <w:r>
        <w:t>The application period opened on 28 February 2020 and closed on 27 March 2020. Applicants could apply for up to a maximum of $2 million in funding over the funding period.</w:t>
      </w:r>
    </w:p>
    <w:p w14:paraId="0C8E86C2" w14:textId="7C93A2B0" w:rsidR="003C5E94" w:rsidRDefault="00766689" w:rsidP="00D20713">
      <w:r>
        <w:t>This feedback is provided to help grant applicants understand what made a strong application for this grant round, and how to strengthen future applications.</w:t>
      </w:r>
    </w:p>
    <w:p w14:paraId="46D52768" w14:textId="77777777" w:rsidR="003C5E94" w:rsidRDefault="003C5E94">
      <w:pPr>
        <w:spacing w:before="0" w:after="0" w:line="240" w:lineRule="auto"/>
      </w:pPr>
      <w:r>
        <w:br w:type="page"/>
      </w:r>
    </w:p>
    <w:bookmarkEnd w:id="0"/>
    <w:p w14:paraId="55740C37" w14:textId="77777777" w:rsidR="00C80192" w:rsidRPr="00F0373D" w:rsidRDefault="00D20713" w:rsidP="00C80192">
      <w:pPr>
        <w:pStyle w:val="Heading1"/>
        <w:rPr>
          <w:color w:val="005A70"/>
        </w:rPr>
      </w:pPr>
      <w:r w:rsidRPr="00F0373D">
        <w:rPr>
          <w:color w:val="005A70"/>
        </w:rPr>
        <w:lastRenderedPageBreak/>
        <w:t>Selection Process</w:t>
      </w:r>
    </w:p>
    <w:p w14:paraId="315EEF7D" w14:textId="77777777" w:rsidR="00766689" w:rsidRPr="00766689" w:rsidRDefault="00766689"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The Department of Social Services (DSS) undertook an open-competitive selection process, allowing all organisations in the sector to apply. DSS received three applications for funding.</w:t>
      </w:r>
    </w:p>
    <w:p w14:paraId="7FCE1AF0" w14:textId="0F73A2F5" w:rsidR="0083273C" w:rsidRDefault="0083273C" w:rsidP="00766689">
      <w:pPr>
        <w:pStyle w:val="BodyText"/>
        <w:spacing w:line="276" w:lineRule="auto"/>
        <w:rPr>
          <w:rFonts w:ascii="Arial" w:hAnsi="Arial" w:cs="Arial"/>
          <w:color w:val="auto"/>
          <w:sz w:val="24"/>
          <w:szCs w:val="24"/>
        </w:rPr>
      </w:pPr>
      <w:r>
        <w:rPr>
          <w:rFonts w:ascii="Arial" w:hAnsi="Arial" w:cs="Arial"/>
          <w:color w:val="auto"/>
          <w:sz w:val="24"/>
          <w:szCs w:val="24"/>
        </w:rPr>
        <w:t>Following eligibility and compliance checks,</w:t>
      </w:r>
      <w:r w:rsidRPr="00766689">
        <w:rPr>
          <w:rFonts w:ascii="Arial" w:hAnsi="Arial" w:cs="Arial"/>
          <w:color w:val="auto"/>
          <w:sz w:val="24"/>
          <w:szCs w:val="24"/>
        </w:rPr>
        <w:t xml:space="preserve"> applications were assessed against the three weighted selection criteria. Criteria 1 and 2 were both weighted 30%, and criterion 3 was weighted 40%. </w:t>
      </w:r>
    </w:p>
    <w:p w14:paraId="22166A46" w14:textId="30F94B6F" w:rsidR="00766689" w:rsidRPr="00766689" w:rsidRDefault="00766689" w:rsidP="00766689">
      <w:pPr>
        <w:pStyle w:val="BodyText"/>
        <w:spacing w:line="276" w:lineRule="auto"/>
        <w:rPr>
          <w:rFonts w:ascii="Arial" w:hAnsi="Arial" w:cs="Arial"/>
          <w:color w:val="auto"/>
          <w:sz w:val="24"/>
          <w:szCs w:val="24"/>
        </w:rPr>
      </w:pPr>
    </w:p>
    <w:p w14:paraId="50F7CD6E" w14:textId="77777777" w:rsidR="00766689" w:rsidRPr="00766689" w:rsidRDefault="00766689" w:rsidP="00766689">
      <w:pPr>
        <w:pStyle w:val="BodyText"/>
        <w:spacing w:line="276" w:lineRule="auto"/>
        <w:ind w:left="1440" w:hanging="1440"/>
        <w:rPr>
          <w:rFonts w:ascii="Arial" w:hAnsi="Arial" w:cs="Arial"/>
          <w:color w:val="auto"/>
          <w:sz w:val="24"/>
          <w:szCs w:val="24"/>
        </w:rPr>
      </w:pPr>
      <w:r w:rsidRPr="00766689">
        <w:rPr>
          <w:rFonts w:ascii="Arial" w:hAnsi="Arial" w:cs="Arial"/>
          <w:color w:val="auto"/>
          <w:sz w:val="24"/>
          <w:szCs w:val="24"/>
        </w:rPr>
        <w:t xml:space="preserve">Criterion 1 </w:t>
      </w:r>
      <w:r w:rsidRPr="00766689">
        <w:rPr>
          <w:rFonts w:ascii="Arial" w:hAnsi="Arial" w:cs="Arial"/>
          <w:color w:val="auto"/>
          <w:sz w:val="24"/>
          <w:szCs w:val="24"/>
        </w:rPr>
        <w:tab/>
        <w:t xml:space="preserve">Describe your proposed Continuity of Support for National </w:t>
      </w:r>
      <w:proofErr w:type="spellStart"/>
      <w:r w:rsidRPr="00766689">
        <w:rPr>
          <w:rFonts w:ascii="Arial" w:hAnsi="Arial" w:cs="Arial"/>
          <w:color w:val="auto"/>
          <w:sz w:val="24"/>
          <w:szCs w:val="24"/>
        </w:rPr>
        <w:t>Auslan</w:t>
      </w:r>
      <w:proofErr w:type="spellEnd"/>
      <w:r w:rsidRPr="00766689">
        <w:rPr>
          <w:rFonts w:ascii="Arial" w:hAnsi="Arial" w:cs="Arial"/>
          <w:color w:val="auto"/>
          <w:sz w:val="24"/>
          <w:szCs w:val="24"/>
        </w:rPr>
        <w:t xml:space="preserve"> Interpreter Booking and Payment Service, and how this will be made operational by 1 July 2020 to achieve outcomes for the target group.</w:t>
      </w:r>
    </w:p>
    <w:p w14:paraId="4D90D22C" w14:textId="77777777" w:rsidR="00766689" w:rsidRPr="00766689" w:rsidRDefault="00766689" w:rsidP="00766689">
      <w:pPr>
        <w:pStyle w:val="BodyText"/>
        <w:spacing w:line="276" w:lineRule="auto"/>
        <w:ind w:left="1440" w:hanging="1440"/>
        <w:rPr>
          <w:rFonts w:ascii="Arial" w:hAnsi="Arial" w:cs="Arial"/>
          <w:color w:val="auto"/>
          <w:sz w:val="24"/>
          <w:szCs w:val="24"/>
        </w:rPr>
      </w:pPr>
      <w:r w:rsidRPr="00766689">
        <w:rPr>
          <w:rFonts w:ascii="Arial" w:hAnsi="Arial" w:cs="Arial"/>
          <w:color w:val="auto"/>
          <w:sz w:val="24"/>
          <w:szCs w:val="24"/>
        </w:rPr>
        <w:t xml:space="preserve">Criterion 2 </w:t>
      </w:r>
      <w:r w:rsidRPr="00766689">
        <w:rPr>
          <w:rFonts w:ascii="Arial" w:hAnsi="Arial" w:cs="Arial"/>
          <w:color w:val="auto"/>
          <w:sz w:val="24"/>
          <w:szCs w:val="24"/>
        </w:rPr>
        <w:tab/>
        <w:t xml:space="preserve">Demonstrate your organisation’s experience in developing, implementing, managing and monitoring effective programs for the Deaf </w:t>
      </w:r>
      <w:proofErr w:type="spellStart"/>
      <w:r w:rsidRPr="00766689">
        <w:rPr>
          <w:rFonts w:ascii="Arial" w:hAnsi="Arial" w:cs="Arial"/>
          <w:color w:val="auto"/>
          <w:sz w:val="24"/>
          <w:szCs w:val="24"/>
        </w:rPr>
        <w:t>Auslan</w:t>
      </w:r>
      <w:proofErr w:type="spellEnd"/>
      <w:r w:rsidRPr="00766689">
        <w:rPr>
          <w:rFonts w:ascii="Arial" w:hAnsi="Arial" w:cs="Arial"/>
          <w:color w:val="auto"/>
          <w:sz w:val="24"/>
          <w:szCs w:val="24"/>
        </w:rPr>
        <w:t xml:space="preserve"> community. </w:t>
      </w:r>
    </w:p>
    <w:p w14:paraId="7DF2DDDE" w14:textId="47DBBA53" w:rsidR="00766689" w:rsidRDefault="00766689" w:rsidP="00766689">
      <w:pPr>
        <w:pStyle w:val="BodyText"/>
        <w:spacing w:line="276" w:lineRule="auto"/>
        <w:ind w:left="1440" w:hanging="1440"/>
        <w:rPr>
          <w:rFonts w:ascii="Arial" w:hAnsi="Arial" w:cs="Arial"/>
          <w:color w:val="auto"/>
          <w:sz w:val="24"/>
          <w:szCs w:val="24"/>
        </w:rPr>
      </w:pPr>
      <w:r w:rsidRPr="00766689">
        <w:rPr>
          <w:rFonts w:ascii="Arial" w:hAnsi="Arial" w:cs="Arial"/>
          <w:color w:val="auto"/>
          <w:sz w:val="24"/>
          <w:szCs w:val="24"/>
        </w:rPr>
        <w:t xml:space="preserve">Criterion 3 </w:t>
      </w:r>
      <w:r w:rsidRPr="00766689">
        <w:rPr>
          <w:rFonts w:ascii="Arial" w:hAnsi="Arial" w:cs="Arial"/>
          <w:color w:val="auto"/>
          <w:sz w:val="24"/>
          <w:szCs w:val="24"/>
        </w:rPr>
        <w:tab/>
        <w:t xml:space="preserve">Demonstrate your organisation’s capacity and capability to manage a Continuity of Support for National </w:t>
      </w:r>
      <w:proofErr w:type="spellStart"/>
      <w:r w:rsidRPr="00766689">
        <w:rPr>
          <w:rFonts w:ascii="Arial" w:hAnsi="Arial" w:cs="Arial"/>
          <w:color w:val="auto"/>
          <w:sz w:val="24"/>
          <w:szCs w:val="24"/>
        </w:rPr>
        <w:t>Auslan</w:t>
      </w:r>
      <w:proofErr w:type="spellEnd"/>
      <w:r w:rsidRPr="00766689">
        <w:rPr>
          <w:rFonts w:ascii="Arial" w:hAnsi="Arial" w:cs="Arial"/>
          <w:color w:val="auto"/>
          <w:sz w:val="24"/>
          <w:szCs w:val="24"/>
        </w:rPr>
        <w:t xml:space="preserve"> Interpreter Booking and Payment Service to a high standard.</w:t>
      </w:r>
    </w:p>
    <w:p w14:paraId="6ADC99E7" w14:textId="2C09172C" w:rsidR="00EC13D3" w:rsidRDefault="00EC13D3"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Information on what made a strong response to each criterion is provided below.</w:t>
      </w:r>
    </w:p>
    <w:p w14:paraId="4FE5F7C6" w14:textId="495206D3" w:rsidR="00766689" w:rsidRPr="00766689" w:rsidRDefault="00766689"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A Selection Advisory Panel (the Panel) comprised of staff from the Department of Social Services assessed the applications and made final funding recommendations.</w:t>
      </w:r>
    </w:p>
    <w:p w14:paraId="445F4304" w14:textId="05AFA6EA" w:rsidR="00766689" w:rsidRPr="00766689" w:rsidRDefault="00766689" w:rsidP="00766689">
      <w:pPr>
        <w:pStyle w:val="BodyText"/>
        <w:spacing w:line="276" w:lineRule="auto"/>
        <w:rPr>
          <w:rFonts w:ascii="Arial" w:hAnsi="Arial" w:cs="Arial"/>
          <w:color w:val="auto"/>
          <w:sz w:val="24"/>
          <w:szCs w:val="24"/>
        </w:rPr>
      </w:pPr>
    </w:p>
    <w:p w14:paraId="159AD35D" w14:textId="77777777" w:rsidR="00766689" w:rsidRPr="00766689" w:rsidRDefault="00766689"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The Panel recommended applicants based on the strength of their responses to the selection criteria and their ability to meet the grant requirements outlined in the Grant Opportunity Guidelines. Specifically, the Panel recommended the applicant that best demonstrated:</w:t>
      </w:r>
    </w:p>
    <w:p w14:paraId="6FAB4144" w14:textId="4FAC2CC2" w:rsidR="00766689" w:rsidRPr="00766689" w:rsidRDefault="00766689" w:rsidP="00766689">
      <w:pPr>
        <w:pStyle w:val="BodyText"/>
        <w:numPr>
          <w:ilvl w:val="0"/>
          <w:numId w:val="6"/>
        </w:numPr>
        <w:spacing w:line="276" w:lineRule="auto"/>
        <w:rPr>
          <w:rFonts w:ascii="Arial" w:hAnsi="Arial" w:cs="Arial"/>
          <w:color w:val="auto"/>
          <w:sz w:val="24"/>
          <w:szCs w:val="24"/>
        </w:rPr>
      </w:pPr>
      <w:r w:rsidRPr="00766689">
        <w:rPr>
          <w:rFonts w:ascii="Arial" w:hAnsi="Arial" w:cs="Arial"/>
          <w:color w:val="auto"/>
          <w:sz w:val="24"/>
          <w:szCs w:val="24"/>
        </w:rPr>
        <w:t>how the grant activity would contribute to the objectives and outcomes of the grant opportunity, and the expected extent of the impact</w:t>
      </w:r>
    </w:p>
    <w:p w14:paraId="17F3CD89" w14:textId="5C1E0566" w:rsidR="00766689" w:rsidRPr="00766689" w:rsidRDefault="00766689" w:rsidP="00766689">
      <w:pPr>
        <w:pStyle w:val="BodyText"/>
        <w:numPr>
          <w:ilvl w:val="0"/>
          <w:numId w:val="6"/>
        </w:numPr>
        <w:spacing w:line="276" w:lineRule="auto"/>
        <w:rPr>
          <w:rFonts w:ascii="Arial" w:hAnsi="Arial" w:cs="Arial"/>
          <w:color w:val="auto"/>
          <w:sz w:val="24"/>
          <w:szCs w:val="24"/>
        </w:rPr>
      </w:pPr>
      <w:r w:rsidRPr="00766689">
        <w:rPr>
          <w:rFonts w:ascii="Arial" w:hAnsi="Arial" w:cs="Arial"/>
          <w:color w:val="auto"/>
          <w:sz w:val="24"/>
          <w:szCs w:val="24"/>
        </w:rPr>
        <w:t>their capability and capacity to undertake the grant activity</w:t>
      </w:r>
    </w:p>
    <w:p w14:paraId="7F20AFBF" w14:textId="06C20C19" w:rsidR="00766689" w:rsidRPr="00766689" w:rsidRDefault="00766689" w:rsidP="00766689">
      <w:pPr>
        <w:pStyle w:val="BodyText"/>
        <w:numPr>
          <w:ilvl w:val="0"/>
          <w:numId w:val="6"/>
        </w:numPr>
        <w:spacing w:line="276" w:lineRule="auto"/>
        <w:rPr>
          <w:rFonts w:ascii="Arial" w:hAnsi="Arial" w:cs="Arial"/>
          <w:color w:val="auto"/>
          <w:sz w:val="24"/>
          <w:szCs w:val="24"/>
        </w:rPr>
      </w:pPr>
      <w:proofErr w:type="gramStart"/>
      <w:r w:rsidRPr="00766689">
        <w:rPr>
          <w:rFonts w:ascii="Arial" w:hAnsi="Arial" w:cs="Arial"/>
          <w:color w:val="auto"/>
          <w:sz w:val="24"/>
          <w:szCs w:val="24"/>
        </w:rPr>
        <w:t>strong</w:t>
      </w:r>
      <w:proofErr w:type="gramEnd"/>
      <w:r w:rsidRPr="00766689">
        <w:rPr>
          <w:rFonts w:ascii="Arial" w:hAnsi="Arial" w:cs="Arial"/>
          <w:color w:val="auto"/>
          <w:sz w:val="24"/>
          <w:szCs w:val="24"/>
        </w:rPr>
        <w:t xml:space="preserve"> alignment with the grant opportunity objective and represented good value for money.</w:t>
      </w:r>
    </w:p>
    <w:p w14:paraId="68365348" w14:textId="702372EA" w:rsidR="00EC13D3" w:rsidRDefault="00766689"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 xml:space="preserve">The Panel recommended the organisation for the </w:t>
      </w:r>
      <w:r w:rsidR="00EC13D3">
        <w:rPr>
          <w:rFonts w:ascii="Arial" w:hAnsi="Arial" w:cs="Arial"/>
          <w:color w:val="auto"/>
          <w:sz w:val="24"/>
          <w:szCs w:val="24"/>
        </w:rPr>
        <w:t>D</w:t>
      </w:r>
      <w:r w:rsidRPr="00766689">
        <w:rPr>
          <w:rFonts w:ascii="Arial" w:hAnsi="Arial" w:cs="Arial"/>
          <w:color w:val="auto"/>
          <w:sz w:val="24"/>
          <w:szCs w:val="24"/>
        </w:rPr>
        <w:t xml:space="preserve">elegate to consider for funding. </w:t>
      </w:r>
      <w:r w:rsidR="00EC13D3" w:rsidRPr="00EC13D3">
        <w:rPr>
          <w:rFonts w:ascii="Arial" w:hAnsi="Arial" w:cs="Arial"/>
          <w:color w:val="auto"/>
          <w:sz w:val="24"/>
          <w:szCs w:val="24"/>
        </w:rPr>
        <w:t xml:space="preserve">The Delegate for the grant round was the Group Manager, Participants and Performance, based on the value of the round and in line with DSS Financial Delegations. </w:t>
      </w:r>
    </w:p>
    <w:p w14:paraId="24032E52" w14:textId="1AFC5C31" w:rsidR="00766689" w:rsidRPr="00766689" w:rsidRDefault="00766689" w:rsidP="00766689">
      <w:pPr>
        <w:pStyle w:val="BodyText"/>
        <w:spacing w:line="276" w:lineRule="auto"/>
        <w:rPr>
          <w:rFonts w:ascii="Arial" w:hAnsi="Arial" w:cs="Arial"/>
          <w:color w:val="auto"/>
          <w:sz w:val="24"/>
          <w:szCs w:val="24"/>
        </w:rPr>
      </w:pPr>
      <w:r w:rsidRPr="00766689">
        <w:rPr>
          <w:rFonts w:ascii="Arial" w:hAnsi="Arial" w:cs="Arial"/>
          <w:color w:val="auto"/>
          <w:sz w:val="24"/>
          <w:szCs w:val="24"/>
        </w:rPr>
        <w:t xml:space="preserve">The </w:t>
      </w:r>
      <w:r w:rsidR="00EC13D3">
        <w:rPr>
          <w:rFonts w:ascii="Arial" w:hAnsi="Arial" w:cs="Arial"/>
          <w:color w:val="auto"/>
          <w:sz w:val="24"/>
          <w:szCs w:val="24"/>
        </w:rPr>
        <w:t>D</w:t>
      </w:r>
      <w:r w:rsidRPr="00766689">
        <w:rPr>
          <w:rFonts w:ascii="Arial" w:hAnsi="Arial" w:cs="Arial"/>
          <w:color w:val="auto"/>
          <w:sz w:val="24"/>
          <w:szCs w:val="24"/>
        </w:rPr>
        <w:t>elegate made the final decision to approve the grant, including the:</w:t>
      </w:r>
    </w:p>
    <w:p w14:paraId="2914C40D" w14:textId="51B356CA" w:rsidR="00766689" w:rsidRPr="00766689" w:rsidRDefault="00766689" w:rsidP="00766689">
      <w:pPr>
        <w:pStyle w:val="BodyText"/>
        <w:numPr>
          <w:ilvl w:val="0"/>
          <w:numId w:val="6"/>
        </w:numPr>
        <w:spacing w:line="276" w:lineRule="auto"/>
        <w:rPr>
          <w:rFonts w:ascii="Arial" w:hAnsi="Arial" w:cs="Arial"/>
          <w:color w:val="auto"/>
          <w:sz w:val="24"/>
          <w:szCs w:val="24"/>
        </w:rPr>
      </w:pPr>
      <w:r w:rsidRPr="00766689">
        <w:rPr>
          <w:rFonts w:ascii="Arial" w:hAnsi="Arial" w:cs="Arial"/>
          <w:color w:val="auto"/>
          <w:sz w:val="24"/>
          <w:szCs w:val="24"/>
        </w:rPr>
        <w:t>grant funding amount to be awarded and</w:t>
      </w:r>
    </w:p>
    <w:p w14:paraId="1CB1EC69" w14:textId="68155B92" w:rsidR="00766689" w:rsidRPr="00766689" w:rsidRDefault="00766689" w:rsidP="00766689">
      <w:pPr>
        <w:pStyle w:val="BodyText"/>
        <w:numPr>
          <w:ilvl w:val="0"/>
          <w:numId w:val="6"/>
        </w:numPr>
        <w:spacing w:line="276" w:lineRule="auto"/>
        <w:rPr>
          <w:rFonts w:ascii="Arial" w:hAnsi="Arial" w:cs="Arial"/>
          <w:color w:val="auto"/>
          <w:sz w:val="24"/>
          <w:szCs w:val="24"/>
        </w:rPr>
      </w:pPr>
      <w:proofErr w:type="gramStart"/>
      <w:r w:rsidRPr="00766689">
        <w:rPr>
          <w:rFonts w:ascii="Arial" w:hAnsi="Arial" w:cs="Arial"/>
          <w:color w:val="auto"/>
          <w:sz w:val="24"/>
          <w:szCs w:val="24"/>
        </w:rPr>
        <w:t>conditions</w:t>
      </w:r>
      <w:proofErr w:type="gramEnd"/>
      <w:r w:rsidRPr="00766689">
        <w:rPr>
          <w:rFonts w:ascii="Arial" w:hAnsi="Arial" w:cs="Arial"/>
          <w:color w:val="auto"/>
          <w:sz w:val="24"/>
          <w:szCs w:val="24"/>
        </w:rPr>
        <w:t xml:space="preserve"> of the grant.</w:t>
      </w:r>
    </w:p>
    <w:p w14:paraId="5A99B794" w14:textId="5E698DE7" w:rsidR="00766689" w:rsidRDefault="00EC13D3" w:rsidP="00024729">
      <w:pPr>
        <w:pStyle w:val="BodyText"/>
        <w:spacing w:line="276" w:lineRule="auto"/>
        <w:rPr>
          <w:rFonts w:ascii="Arial" w:hAnsi="Arial" w:cs="Arial"/>
          <w:color w:val="auto"/>
          <w:sz w:val="24"/>
          <w:szCs w:val="24"/>
        </w:rPr>
      </w:pPr>
      <w:r>
        <w:rPr>
          <w:rFonts w:ascii="Arial" w:hAnsi="Arial" w:cs="Arial"/>
          <w:color w:val="auto"/>
          <w:sz w:val="24"/>
          <w:szCs w:val="24"/>
        </w:rPr>
        <w:t>The</w:t>
      </w:r>
      <w:r w:rsidR="00766689" w:rsidRPr="00766689">
        <w:rPr>
          <w:rFonts w:ascii="Arial" w:hAnsi="Arial" w:cs="Arial"/>
          <w:color w:val="auto"/>
          <w:sz w:val="24"/>
          <w:szCs w:val="24"/>
        </w:rPr>
        <w:t xml:space="preserve"> preferred applicant was identified based on the strength of their responses to the selection criteria and their demonstrated ability to meet the grant requirements outlined in the Grant Opportunity Guidelines.</w:t>
      </w:r>
    </w:p>
    <w:p w14:paraId="21D32C0B" w14:textId="77777777" w:rsidR="003B739E" w:rsidRDefault="003B739E" w:rsidP="00024729">
      <w:pPr>
        <w:pStyle w:val="BodyText"/>
        <w:spacing w:line="276" w:lineRule="auto"/>
        <w:rPr>
          <w:rFonts w:ascii="Arial" w:hAnsi="Arial" w:cs="Arial"/>
          <w:color w:val="auto"/>
          <w:sz w:val="24"/>
          <w:szCs w:val="24"/>
        </w:rPr>
      </w:pPr>
    </w:p>
    <w:p w14:paraId="7F0D1E96" w14:textId="77777777" w:rsidR="00830BD1" w:rsidRDefault="00830BD1">
      <w:pPr>
        <w:spacing w:before="0" w:after="0" w:line="240" w:lineRule="auto"/>
        <w:rPr>
          <w:rFonts w:ascii="Georgia" w:hAnsi="Georgia" w:cs="Arial"/>
          <w:bCs/>
          <w:color w:val="005A70"/>
          <w:kern w:val="32"/>
          <w:sz w:val="36"/>
          <w:szCs w:val="32"/>
        </w:rPr>
      </w:pPr>
      <w:r>
        <w:rPr>
          <w:color w:val="005A70"/>
        </w:rPr>
        <w:br w:type="page"/>
      </w:r>
    </w:p>
    <w:p w14:paraId="4ACADF4D" w14:textId="110EC7A1" w:rsidR="00B9108A" w:rsidRPr="00F0373D" w:rsidRDefault="00766689" w:rsidP="00B9108A">
      <w:pPr>
        <w:pStyle w:val="Heading1"/>
        <w:rPr>
          <w:color w:val="005A70"/>
        </w:rPr>
      </w:pPr>
      <w:r>
        <w:rPr>
          <w:color w:val="005A70"/>
        </w:rPr>
        <w:lastRenderedPageBreak/>
        <w:t>Selection Results</w:t>
      </w:r>
    </w:p>
    <w:p w14:paraId="29A2699A" w14:textId="77777777" w:rsidR="00766689" w:rsidRPr="00766689" w:rsidRDefault="00766689" w:rsidP="00766689">
      <w:pPr>
        <w:pStyle w:val="BodyText"/>
        <w:spacing w:line="276" w:lineRule="auto"/>
        <w:rPr>
          <w:rFonts w:cstheme="minorHAnsi"/>
          <w:sz w:val="24"/>
          <w:szCs w:val="24"/>
        </w:rPr>
      </w:pPr>
      <w:r w:rsidRPr="00766689">
        <w:rPr>
          <w:rFonts w:cstheme="minorHAnsi"/>
          <w:sz w:val="24"/>
          <w:szCs w:val="24"/>
        </w:rPr>
        <w:t xml:space="preserve">One organisation was selected to deliver the </w:t>
      </w:r>
      <w:proofErr w:type="spellStart"/>
      <w:r w:rsidRPr="00766689">
        <w:rPr>
          <w:rFonts w:cstheme="minorHAnsi"/>
          <w:sz w:val="24"/>
          <w:szCs w:val="24"/>
        </w:rPr>
        <w:t>CoS</w:t>
      </w:r>
      <w:proofErr w:type="spellEnd"/>
      <w:r w:rsidRPr="00766689">
        <w:rPr>
          <w:rFonts w:cstheme="minorHAnsi"/>
          <w:sz w:val="24"/>
          <w:szCs w:val="24"/>
        </w:rPr>
        <w:t xml:space="preserve"> for NABS activity.</w:t>
      </w:r>
    </w:p>
    <w:p w14:paraId="44EA91D2" w14:textId="1275C969" w:rsidR="003B739E" w:rsidRPr="003B739E" w:rsidRDefault="00766689" w:rsidP="00A263DF">
      <w:pPr>
        <w:pStyle w:val="BodyText"/>
        <w:spacing w:line="276" w:lineRule="auto"/>
        <w:rPr>
          <w:rFonts w:cstheme="minorHAnsi"/>
          <w:sz w:val="24"/>
          <w:szCs w:val="24"/>
        </w:rPr>
      </w:pPr>
      <w:r w:rsidRPr="00766689">
        <w:rPr>
          <w:rFonts w:cstheme="minorHAnsi"/>
          <w:sz w:val="24"/>
          <w:szCs w:val="24"/>
        </w:rPr>
        <w:t xml:space="preserve">The selected organisation provided strong responses to the </w:t>
      </w:r>
      <w:r w:rsidR="00EC13D3">
        <w:rPr>
          <w:rFonts w:cstheme="minorHAnsi"/>
          <w:sz w:val="24"/>
          <w:szCs w:val="24"/>
        </w:rPr>
        <w:t>assessment</w:t>
      </w:r>
      <w:r w:rsidR="00EC13D3" w:rsidRPr="00766689">
        <w:rPr>
          <w:rFonts w:cstheme="minorHAnsi"/>
          <w:sz w:val="24"/>
          <w:szCs w:val="24"/>
        </w:rPr>
        <w:t xml:space="preserve"> </w:t>
      </w:r>
      <w:r w:rsidRPr="00766689">
        <w:rPr>
          <w:rFonts w:cstheme="minorHAnsi"/>
          <w:sz w:val="24"/>
          <w:szCs w:val="24"/>
        </w:rPr>
        <w:t>criteria and demonstrated their ability to meet the eligibility requirements outlined in the Grant Opportunity Guidelines. Further detail about what constituted a strong response to each criterion is provided below.</w:t>
      </w:r>
    </w:p>
    <w:p w14:paraId="3B33978A" w14:textId="37508A28" w:rsidR="002705E7" w:rsidRPr="00F0373D" w:rsidRDefault="00B9108A" w:rsidP="003D745F">
      <w:pPr>
        <w:pStyle w:val="Heading2"/>
        <w:rPr>
          <w:color w:val="005A70"/>
        </w:rPr>
      </w:pPr>
      <w:r w:rsidRPr="00F0373D">
        <w:rPr>
          <w:color w:val="005A70"/>
        </w:rPr>
        <w:t>Criterion 1</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1"/>
        <w:tblDescription w:val="The table provides information and examples on what constituted a strong response."/>
      </w:tblPr>
      <w:tblGrid>
        <w:gridCol w:w="9911"/>
      </w:tblGrid>
      <w:tr w:rsidR="003D745F" w:rsidRPr="003D745F" w14:paraId="06D084AE" w14:textId="77777777" w:rsidTr="0016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AE1784B" w14:textId="10B52E34" w:rsidR="003D745F" w:rsidRPr="003D745F" w:rsidRDefault="00766689" w:rsidP="005B3EE6">
            <w:pPr>
              <w:rPr>
                <w:b w:val="0"/>
                <w:color w:val="auto"/>
              </w:rPr>
            </w:pPr>
            <w:r w:rsidRPr="003170FE">
              <w:t xml:space="preserve">Describe your proposed Continuity of Support for National </w:t>
            </w:r>
            <w:proofErr w:type="spellStart"/>
            <w:r w:rsidRPr="003170FE">
              <w:t>Auslan</w:t>
            </w:r>
            <w:proofErr w:type="spellEnd"/>
            <w:r w:rsidRPr="003170FE">
              <w:t xml:space="preserve"> Interpreter Booking and Payment Service, and how this will be made operational by 1 July 2020 to achieve outcomes for the target group.</w:t>
            </w:r>
          </w:p>
        </w:tc>
      </w:tr>
      <w:tr w:rsidR="003D745F" w:rsidRPr="003D745F" w14:paraId="00AD2509"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087EB9DE" w14:textId="58D41DE0" w:rsidR="003D745F" w:rsidRPr="003D745F" w:rsidRDefault="00714434" w:rsidP="005B3EE6">
            <w:pPr>
              <w:rPr>
                <w:b w:val="0"/>
              </w:rPr>
            </w:pPr>
            <w:r>
              <w:rPr>
                <w:rFonts w:eastAsia="Arial" w:cs="Arial"/>
              </w:rPr>
              <w:t>Strong</w:t>
            </w:r>
            <w:r w:rsidR="003D745F" w:rsidRPr="003D745F">
              <w:rPr>
                <w:rFonts w:eastAsia="Arial" w:cs="Arial"/>
              </w:rPr>
              <w:t xml:space="preserve"> applications clearly:</w:t>
            </w:r>
          </w:p>
        </w:tc>
      </w:tr>
      <w:tr w:rsidR="003D745F" w:rsidRPr="003D745F" w14:paraId="44BC6628"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5068872C" w14:textId="0152326F" w:rsidR="00766689" w:rsidRPr="00766689" w:rsidRDefault="00766689" w:rsidP="00766689">
            <w:pPr>
              <w:pStyle w:val="ListBullet"/>
              <w:spacing w:after="120"/>
              <w:rPr>
                <w:rStyle w:val="highlightedtextChar"/>
                <w:rFonts w:cs="Arial"/>
                <w:color w:val="auto"/>
              </w:rPr>
            </w:pPr>
            <w:proofErr w:type="gramStart"/>
            <w:r w:rsidRPr="00766689">
              <w:rPr>
                <w:rStyle w:val="highlightedtextChar"/>
                <w:rFonts w:cs="Arial"/>
                <w:color w:val="auto"/>
              </w:rPr>
              <w:t>explain</w:t>
            </w:r>
            <w:r w:rsidR="003170FE">
              <w:rPr>
                <w:rStyle w:val="highlightedtextChar"/>
                <w:rFonts w:cs="Arial"/>
                <w:color w:val="auto"/>
              </w:rPr>
              <w:t>ed</w:t>
            </w:r>
            <w:proofErr w:type="gramEnd"/>
            <w:r w:rsidRPr="00766689">
              <w:rPr>
                <w:rStyle w:val="highlightedtextChar"/>
                <w:rFonts w:cs="Arial"/>
                <w:color w:val="auto"/>
              </w:rPr>
              <w:t xml:space="preserve"> how the development and implementation of the activity will achieve the grant objectives.</w:t>
            </w:r>
          </w:p>
          <w:p w14:paraId="71FE52D3" w14:textId="66AD283F" w:rsidR="003D745F" w:rsidRPr="00766689" w:rsidRDefault="00766689" w:rsidP="003170FE">
            <w:pPr>
              <w:pStyle w:val="ListBullet"/>
              <w:spacing w:after="120"/>
              <w:rPr>
                <w:rFonts w:cs="Arial"/>
                <w:color w:val="6A9025" w:themeColor="accent3" w:themeShade="80"/>
              </w:rPr>
            </w:pPr>
            <w:proofErr w:type="gramStart"/>
            <w:r w:rsidRPr="00766689">
              <w:rPr>
                <w:rStyle w:val="highlightedtextChar"/>
                <w:rFonts w:cs="Arial"/>
                <w:color w:val="auto"/>
              </w:rPr>
              <w:t>explain</w:t>
            </w:r>
            <w:r w:rsidR="003170FE">
              <w:rPr>
                <w:rStyle w:val="highlightedtextChar"/>
                <w:rFonts w:cs="Arial"/>
                <w:color w:val="auto"/>
              </w:rPr>
              <w:t>ed</w:t>
            </w:r>
            <w:proofErr w:type="gramEnd"/>
            <w:r w:rsidRPr="00766689">
              <w:rPr>
                <w:rStyle w:val="highlightedtextChar"/>
                <w:rFonts w:cs="Arial"/>
                <w:color w:val="auto"/>
              </w:rPr>
              <w:t xml:space="preserve"> how </w:t>
            </w:r>
            <w:r w:rsidR="003170FE">
              <w:rPr>
                <w:rStyle w:val="highlightedtextChar"/>
                <w:rFonts w:cs="Arial"/>
                <w:color w:val="auto"/>
              </w:rPr>
              <w:t>the</w:t>
            </w:r>
            <w:r w:rsidRPr="00766689">
              <w:rPr>
                <w:rStyle w:val="highlightedtextChar"/>
                <w:rFonts w:cs="Arial"/>
                <w:color w:val="auto"/>
              </w:rPr>
              <w:t xml:space="preserve"> organisation will measure outcomes and progress towards achieving the grant objective. </w:t>
            </w:r>
          </w:p>
        </w:tc>
      </w:tr>
      <w:tr w:rsidR="003D745F" w:rsidRPr="003D745F" w14:paraId="67AD8BA1"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0AA7EFF7" w14:textId="3629869C" w:rsidR="003D745F" w:rsidRPr="003D745F" w:rsidRDefault="00714434" w:rsidP="005B3EE6">
            <w:pPr>
              <w:rPr>
                <w:szCs w:val="20"/>
              </w:rPr>
            </w:pPr>
            <w:r>
              <w:t>Example</w:t>
            </w:r>
            <w:r w:rsidR="003D745F" w:rsidRPr="003D745F">
              <w:t>:</w:t>
            </w:r>
          </w:p>
        </w:tc>
      </w:tr>
      <w:tr w:rsidR="003D745F" w:rsidRPr="003D745F" w14:paraId="7823DA6E"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15067FB8" w14:textId="02B0B918" w:rsidR="00714434" w:rsidRPr="00714434" w:rsidRDefault="003C5E94" w:rsidP="00714434">
            <w:pPr>
              <w:pStyle w:val="ListBullet"/>
              <w:rPr>
                <w:rFonts w:eastAsia="Arial"/>
                <w:b w:val="0"/>
              </w:rPr>
            </w:pPr>
            <w:r>
              <w:rPr>
                <w:rFonts w:eastAsia="Arial"/>
                <w:b w:val="0"/>
              </w:rPr>
              <w:t xml:space="preserve">A strong application </w:t>
            </w:r>
            <w:r w:rsidR="00714434" w:rsidRPr="00714434">
              <w:rPr>
                <w:rFonts w:eastAsia="Arial"/>
                <w:b w:val="0"/>
              </w:rPr>
              <w:t>included reference to the organisation already having established or having access to an established national call centre and whether they are a registered NDIS provider.</w:t>
            </w:r>
          </w:p>
          <w:p w14:paraId="355E6A38" w14:textId="3363DE02" w:rsidR="00714434" w:rsidRPr="00714434" w:rsidRDefault="00714434" w:rsidP="00714434">
            <w:pPr>
              <w:pStyle w:val="ListBullet"/>
              <w:rPr>
                <w:rFonts w:eastAsia="Arial"/>
                <w:b w:val="0"/>
              </w:rPr>
            </w:pPr>
            <w:r w:rsidRPr="00714434">
              <w:rPr>
                <w:rFonts w:eastAsia="Arial"/>
                <w:b w:val="0"/>
              </w:rPr>
              <w:t xml:space="preserve">A strong </w:t>
            </w:r>
            <w:r w:rsidR="00B76862">
              <w:rPr>
                <w:rFonts w:eastAsia="Arial"/>
                <w:b w:val="0"/>
              </w:rPr>
              <w:t>application</w:t>
            </w:r>
            <w:r w:rsidRPr="00714434">
              <w:rPr>
                <w:rFonts w:eastAsia="Arial"/>
                <w:b w:val="0"/>
              </w:rPr>
              <w:t xml:space="preserve"> use</w:t>
            </w:r>
            <w:r w:rsidR="00B76862">
              <w:rPr>
                <w:rFonts w:eastAsia="Arial"/>
                <w:b w:val="0"/>
              </w:rPr>
              <w:t>d</w:t>
            </w:r>
            <w:r w:rsidRPr="00714434">
              <w:rPr>
                <w:rFonts w:eastAsia="Arial"/>
                <w:b w:val="0"/>
              </w:rPr>
              <w:t xml:space="preserve"> clear and convincing arguments that were supported by evidence. Strong applicants also identified limited areas of relevant weakness.</w:t>
            </w:r>
          </w:p>
          <w:p w14:paraId="021DBEEA" w14:textId="4D7E10A8" w:rsidR="00714434" w:rsidRPr="00714434" w:rsidRDefault="00714434" w:rsidP="00714434">
            <w:pPr>
              <w:pStyle w:val="ListBullet"/>
              <w:rPr>
                <w:rFonts w:eastAsia="Arial"/>
                <w:b w:val="0"/>
              </w:rPr>
            </w:pPr>
            <w:r w:rsidRPr="00714434">
              <w:rPr>
                <w:rFonts w:eastAsia="Arial"/>
                <w:b w:val="0"/>
              </w:rPr>
              <w:t xml:space="preserve">Specific and strong examples </w:t>
            </w:r>
            <w:r w:rsidR="00EC13D3">
              <w:rPr>
                <w:rFonts w:eastAsia="Arial"/>
                <w:b w:val="0"/>
              </w:rPr>
              <w:t>were</w:t>
            </w:r>
            <w:r w:rsidRPr="00714434">
              <w:rPr>
                <w:rFonts w:eastAsia="Arial"/>
                <w:b w:val="0"/>
              </w:rPr>
              <w:t xml:space="preserve"> provided of how the grant objectives will be achieved – for example, reference to the development of relationships and engagement with a large number of </w:t>
            </w:r>
            <w:proofErr w:type="spellStart"/>
            <w:r w:rsidR="00EC13D3">
              <w:rPr>
                <w:rFonts w:eastAsia="Arial"/>
                <w:b w:val="0"/>
              </w:rPr>
              <w:t>A</w:t>
            </w:r>
            <w:r w:rsidRPr="00714434">
              <w:rPr>
                <w:rFonts w:eastAsia="Arial"/>
                <w:b w:val="0"/>
              </w:rPr>
              <w:t>uslan</w:t>
            </w:r>
            <w:proofErr w:type="spellEnd"/>
            <w:r w:rsidRPr="00714434">
              <w:rPr>
                <w:rFonts w:eastAsia="Arial"/>
                <w:b w:val="0"/>
              </w:rPr>
              <w:t xml:space="preserve"> interpreters and how this occurs, development of relationships and trust within the Deaf </w:t>
            </w:r>
            <w:proofErr w:type="spellStart"/>
            <w:r w:rsidRPr="00714434">
              <w:rPr>
                <w:rFonts w:eastAsia="Arial"/>
                <w:b w:val="0"/>
              </w:rPr>
              <w:t>Auslan</w:t>
            </w:r>
            <w:proofErr w:type="spellEnd"/>
            <w:r w:rsidRPr="00714434">
              <w:rPr>
                <w:rFonts w:eastAsia="Arial"/>
                <w:b w:val="0"/>
              </w:rPr>
              <w:t xml:space="preserve"> users community and information about the technical infrastructure in place to ensure the objectives of providing a nation</w:t>
            </w:r>
            <w:r w:rsidR="00E24240">
              <w:rPr>
                <w:rFonts w:eastAsia="Arial"/>
                <w:b w:val="0"/>
              </w:rPr>
              <w:t>al booking service will be met.</w:t>
            </w:r>
          </w:p>
          <w:p w14:paraId="4A31BEF2" w14:textId="726768EC" w:rsidR="00714434" w:rsidRPr="00714434" w:rsidRDefault="00714434" w:rsidP="00714434">
            <w:pPr>
              <w:pStyle w:val="ListBullet"/>
              <w:rPr>
                <w:rFonts w:eastAsia="Arial"/>
                <w:b w:val="0"/>
              </w:rPr>
            </w:pPr>
            <w:r w:rsidRPr="00714434">
              <w:rPr>
                <w:rFonts w:eastAsia="Arial"/>
                <w:b w:val="0"/>
              </w:rPr>
              <w:t xml:space="preserve">A strong application provided information about the communication strategies used to engage both deaf </w:t>
            </w:r>
            <w:proofErr w:type="spellStart"/>
            <w:r w:rsidRPr="00714434">
              <w:rPr>
                <w:rFonts w:eastAsia="Arial"/>
                <w:b w:val="0"/>
              </w:rPr>
              <w:t>Auslan</w:t>
            </w:r>
            <w:proofErr w:type="spellEnd"/>
            <w:r w:rsidRPr="00714434">
              <w:rPr>
                <w:rFonts w:eastAsia="Arial"/>
                <w:b w:val="0"/>
              </w:rPr>
              <w:t xml:space="preserve"> users and </w:t>
            </w:r>
            <w:proofErr w:type="spellStart"/>
            <w:r w:rsidRPr="00714434">
              <w:rPr>
                <w:rFonts w:eastAsia="Arial"/>
                <w:b w:val="0"/>
              </w:rPr>
              <w:t>Auslan</w:t>
            </w:r>
            <w:proofErr w:type="spellEnd"/>
            <w:r w:rsidRPr="00714434">
              <w:rPr>
                <w:rFonts w:eastAsia="Arial"/>
                <w:b w:val="0"/>
              </w:rPr>
              <w:t xml:space="preserve"> interpreters.</w:t>
            </w:r>
            <w:r w:rsidR="00061A4A">
              <w:rPr>
                <w:rFonts w:eastAsia="Arial"/>
                <w:b w:val="0"/>
              </w:rPr>
              <w:t xml:space="preserve"> This included, but was not limited to, reference to different communication methods </w:t>
            </w:r>
            <w:r w:rsidR="007F2735">
              <w:rPr>
                <w:rFonts w:eastAsia="Arial"/>
                <w:b w:val="0"/>
              </w:rPr>
              <w:t>such as</w:t>
            </w:r>
            <w:r w:rsidR="00061A4A">
              <w:rPr>
                <w:rFonts w:eastAsia="Arial"/>
                <w:b w:val="0"/>
              </w:rPr>
              <w:t xml:space="preserve"> text messaging, use of the National Relay Service and online methods.</w:t>
            </w:r>
          </w:p>
          <w:p w14:paraId="020A73BF" w14:textId="7CC6618D" w:rsidR="00714434" w:rsidRDefault="00714434" w:rsidP="00714434">
            <w:pPr>
              <w:pStyle w:val="ListBullet"/>
              <w:rPr>
                <w:rFonts w:eastAsia="Arial"/>
                <w:b w:val="0"/>
              </w:rPr>
            </w:pPr>
            <w:r w:rsidRPr="00714434">
              <w:rPr>
                <w:rFonts w:eastAsia="Arial"/>
                <w:b w:val="0"/>
              </w:rPr>
              <w:t>A strong application used data and statistics to support the demonstration of how the activity would be delivered in order to meet the grant o</w:t>
            </w:r>
            <w:r w:rsidR="00E24240">
              <w:rPr>
                <w:rFonts w:eastAsia="Arial"/>
                <w:b w:val="0"/>
              </w:rPr>
              <w:t>bjectives.</w:t>
            </w:r>
          </w:p>
          <w:p w14:paraId="3FD5539F" w14:textId="77777777" w:rsidR="00714434" w:rsidRPr="00714434" w:rsidRDefault="00714434" w:rsidP="00714434">
            <w:pPr>
              <w:pStyle w:val="ListBullet"/>
              <w:rPr>
                <w:rFonts w:eastAsia="Arial"/>
                <w:b w:val="0"/>
              </w:rPr>
            </w:pPr>
            <w:r w:rsidRPr="00714434">
              <w:rPr>
                <w:rFonts w:eastAsia="Arial"/>
                <w:b w:val="0"/>
              </w:rPr>
              <w:t>A strong application provided a good outline of the complaints and feedback processes.</w:t>
            </w:r>
          </w:p>
          <w:p w14:paraId="0F20CB4C" w14:textId="29FA7C2B" w:rsidR="00714434" w:rsidRPr="003D745F" w:rsidRDefault="00714434" w:rsidP="00EC13D3">
            <w:pPr>
              <w:pStyle w:val="ListBullet"/>
              <w:rPr>
                <w:rFonts w:eastAsia="Arial"/>
                <w:b w:val="0"/>
              </w:rPr>
            </w:pPr>
            <w:r w:rsidRPr="00714434">
              <w:rPr>
                <w:rFonts w:eastAsia="Arial"/>
                <w:b w:val="0"/>
              </w:rPr>
              <w:t>A strong application provided information to demonstrate how the overall grant objective is being met</w:t>
            </w:r>
            <w:r w:rsidR="00765C4B">
              <w:rPr>
                <w:rFonts w:eastAsia="Arial"/>
                <w:b w:val="0"/>
              </w:rPr>
              <w:t>.</w:t>
            </w:r>
            <w:r w:rsidRPr="00714434">
              <w:rPr>
                <w:rFonts w:eastAsia="Arial"/>
                <w:b w:val="0"/>
              </w:rPr>
              <w:t xml:space="preserve"> </w:t>
            </w:r>
            <w:r w:rsidR="00765C4B">
              <w:rPr>
                <w:rFonts w:eastAsia="Arial"/>
                <w:b w:val="0"/>
              </w:rPr>
              <w:t>F</w:t>
            </w:r>
            <w:r w:rsidRPr="00714434">
              <w:rPr>
                <w:rFonts w:eastAsia="Arial"/>
                <w:b w:val="0"/>
              </w:rPr>
              <w:t xml:space="preserve">or example, statistics that will be </w:t>
            </w:r>
            <w:r w:rsidR="00061A4A">
              <w:rPr>
                <w:rFonts w:eastAsia="Arial"/>
                <w:b w:val="0"/>
              </w:rPr>
              <w:t xml:space="preserve">collected and </w:t>
            </w:r>
            <w:r w:rsidRPr="00714434">
              <w:rPr>
                <w:rFonts w:eastAsia="Arial"/>
                <w:b w:val="0"/>
              </w:rPr>
              <w:t>kept and use of client surveys to determine satisfaction.</w:t>
            </w:r>
          </w:p>
        </w:tc>
      </w:tr>
    </w:tbl>
    <w:p w14:paraId="5B2A2235" w14:textId="77777777" w:rsidR="00766689" w:rsidRDefault="00766689" w:rsidP="00E24240">
      <w:pPr>
        <w:pStyle w:val="BodyText"/>
      </w:pPr>
    </w:p>
    <w:p w14:paraId="330BAEA9" w14:textId="1ABA1D49" w:rsidR="002705E7" w:rsidRPr="00F0373D" w:rsidRDefault="00766689" w:rsidP="00830BD1">
      <w:pPr>
        <w:pStyle w:val="Heading2"/>
        <w:rPr>
          <w:color w:val="005A70"/>
        </w:rPr>
      </w:pPr>
      <w:r>
        <w:rPr>
          <w:color w:val="005A70"/>
        </w:rPr>
        <w:lastRenderedPageBreak/>
        <w:t>Criterion 2</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2"/>
        <w:tblDescription w:val="The table provides information and examples on what constituted a strong response."/>
      </w:tblPr>
      <w:tblGrid>
        <w:gridCol w:w="9911"/>
      </w:tblGrid>
      <w:tr w:rsidR="003D745F" w:rsidRPr="003D745F" w14:paraId="43B94623" w14:textId="77777777" w:rsidTr="0016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356A2279" w14:textId="63DCBECA" w:rsidR="003D745F" w:rsidRPr="003D745F" w:rsidRDefault="00766689" w:rsidP="003D745F">
            <w:pPr>
              <w:rPr>
                <w:b w:val="0"/>
                <w:color w:val="auto"/>
              </w:rPr>
            </w:pPr>
            <w:r w:rsidRPr="003170FE">
              <w:t xml:space="preserve">Demonstrate your organisation’s experience in developing, implementing, managing and monitoring effective programs for the Deaf </w:t>
            </w:r>
            <w:proofErr w:type="spellStart"/>
            <w:r w:rsidRPr="003170FE">
              <w:t>Auslan</w:t>
            </w:r>
            <w:proofErr w:type="spellEnd"/>
            <w:r w:rsidRPr="003170FE">
              <w:t xml:space="preserve"> community.</w:t>
            </w:r>
          </w:p>
        </w:tc>
      </w:tr>
      <w:tr w:rsidR="003D745F" w:rsidRPr="003D745F" w14:paraId="4E6812E6"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35C47FD0" w14:textId="63DA891D" w:rsidR="003D745F" w:rsidRPr="003D745F" w:rsidRDefault="00714434" w:rsidP="003D745F">
            <w:pPr>
              <w:rPr>
                <w:b w:val="0"/>
              </w:rPr>
            </w:pPr>
            <w:r>
              <w:rPr>
                <w:rFonts w:eastAsia="Arial" w:cs="Arial"/>
              </w:rPr>
              <w:t>Strong</w:t>
            </w:r>
            <w:r w:rsidR="003D745F" w:rsidRPr="003D745F">
              <w:rPr>
                <w:rFonts w:eastAsia="Arial" w:cs="Arial"/>
              </w:rPr>
              <w:t xml:space="preserve"> applications clearly:</w:t>
            </w:r>
          </w:p>
        </w:tc>
      </w:tr>
      <w:tr w:rsidR="003D745F" w:rsidRPr="003D745F" w14:paraId="52589A20"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01881483" w14:textId="396A139D" w:rsidR="00766689" w:rsidRPr="00766689" w:rsidRDefault="00766689" w:rsidP="00766689">
            <w:pPr>
              <w:pStyle w:val="ListBullet"/>
              <w:spacing w:after="120"/>
              <w:rPr>
                <w:rStyle w:val="highlightedtextChar"/>
                <w:rFonts w:cs="Arial"/>
                <w:color w:val="auto"/>
              </w:rPr>
            </w:pPr>
            <w:proofErr w:type="gramStart"/>
            <w:r w:rsidRPr="00766689">
              <w:rPr>
                <w:rStyle w:val="highlightedtextChar"/>
                <w:rFonts w:cs="Arial"/>
                <w:color w:val="auto"/>
              </w:rPr>
              <w:t>demonstrate</w:t>
            </w:r>
            <w:r w:rsidR="003170FE">
              <w:rPr>
                <w:rStyle w:val="highlightedtextChar"/>
                <w:rFonts w:cs="Arial"/>
                <w:color w:val="auto"/>
              </w:rPr>
              <w:t>d</w:t>
            </w:r>
            <w:proofErr w:type="gramEnd"/>
            <w:r w:rsidRPr="00766689">
              <w:rPr>
                <w:rStyle w:val="highlightedtextChar"/>
                <w:rFonts w:cs="Arial"/>
                <w:color w:val="auto"/>
              </w:rPr>
              <w:t xml:space="preserve"> </w:t>
            </w:r>
            <w:r w:rsidR="003170FE">
              <w:rPr>
                <w:rStyle w:val="highlightedtextChar"/>
                <w:rFonts w:cs="Arial"/>
                <w:color w:val="auto"/>
              </w:rPr>
              <w:t>the</w:t>
            </w:r>
            <w:r w:rsidRPr="00766689">
              <w:rPr>
                <w:rStyle w:val="highlightedtextChar"/>
                <w:rFonts w:cs="Arial"/>
                <w:color w:val="auto"/>
              </w:rPr>
              <w:t xml:space="preserve"> organisation’s experience developing and delivering programs and activities that are relevant to this grant.</w:t>
            </w:r>
          </w:p>
          <w:p w14:paraId="5C879BE9" w14:textId="776C0C66" w:rsidR="00766689" w:rsidRPr="00766689" w:rsidRDefault="00766689" w:rsidP="00766689">
            <w:pPr>
              <w:pStyle w:val="ListBullet"/>
              <w:spacing w:after="120"/>
              <w:rPr>
                <w:rStyle w:val="highlightedtextChar"/>
                <w:rFonts w:cs="Arial"/>
                <w:b/>
                <w:color w:val="auto"/>
              </w:rPr>
            </w:pPr>
            <w:proofErr w:type="gramStart"/>
            <w:r w:rsidRPr="00766689">
              <w:rPr>
                <w:rStyle w:val="highlightedtextChar"/>
                <w:rFonts w:cs="Arial"/>
                <w:color w:val="auto"/>
              </w:rPr>
              <w:t>demonstrate</w:t>
            </w:r>
            <w:r w:rsidR="003170FE">
              <w:rPr>
                <w:rStyle w:val="highlightedtextChar"/>
                <w:rFonts w:cs="Arial"/>
                <w:color w:val="auto"/>
              </w:rPr>
              <w:t>d</w:t>
            </w:r>
            <w:proofErr w:type="gramEnd"/>
            <w:r w:rsidRPr="00766689">
              <w:rPr>
                <w:rStyle w:val="highlightedtextChar"/>
                <w:rFonts w:cs="Arial"/>
                <w:color w:val="auto"/>
              </w:rPr>
              <w:t xml:space="preserve"> </w:t>
            </w:r>
            <w:r w:rsidR="003170FE">
              <w:rPr>
                <w:rStyle w:val="highlightedtextChar"/>
                <w:rFonts w:cs="Arial"/>
                <w:color w:val="auto"/>
              </w:rPr>
              <w:t>the</w:t>
            </w:r>
            <w:r w:rsidRPr="00766689">
              <w:rPr>
                <w:rStyle w:val="highlightedtextChar"/>
                <w:rFonts w:cs="Arial"/>
                <w:color w:val="auto"/>
              </w:rPr>
              <w:t xml:space="preserve"> organisation’s proven ability to develop and implement effective programs and activities for the Deaf </w:t>
            </w:r>
            <w:proofErr w:type="spellStart"/>
            <w:r w:rsidRPr="00766689">
              <w:rPr>
                <w:rStyle w:val="highlightedtextChar"/>
                <w:rFonts w:cs="Arial"/>
                <w:color w:val="auto"/>
              </w:rPr>
              <w:t>Auslan</w:t>
            </w:r>
            <w:proofErr w:type="spellEnd"/>
            <w:r w:rsidRPr="00766689">
              <w:rPr>
                <w:rStyle w:val="highlightedtextChar"/>
                <w:rFonts w:cs="Arial"/>
                <w:color w:val="auto"/>
              </w:rPr>
              <w:t xml:space="preserve"> community.</w:t>
            </w:r>
          </w:p>
          <w:p w14:paraId="09A9CE36" w14:textId="1A837D8A" w:rsidR="003D745F" w:rsidRPr="00766689" w:rsidRDefault="00766689" w:rsidP="003170FE">
            <w:pPr>
              <w:pStyle w:val="ListBullet"/>
              <w:spacing w:after="120"/>
              <w:rPr>
                <w:rFonts w:cs="Arial"/>
                <w:color w:val="6A9025" w:themeColor="accent3" w:themeShade="80"/>
              </w:rPr>
            </w:pPr>
            <w:proofErr w:type="gramStart"/>
            <w:r w:rsidRPr="00766689">
              <w:rPr>
                <w:rStyle w:val="highlightedtextChar"/>
                <w:rFonts w:cs="Arial"/>
                <w:color w:val="auto"/>
              </w:rPr>
              <w:t>explain</w:t>
            </w:r>
            <w:r w:rsidR="003170FE">
              <w:rPr>
                <w:rStyle w:val="highlightedtextChar"/>
                <w:rFonts w:cs="Arial"/>
                <w:color w:val="auto"/>
              </w:rPr>
              <w:t>ed</w:t>
            </w:r>
            <w:proofErr w:type="gramEnd"/>
            <w:r w:rsidRPr="00766689">
              <w:rPr>
                <w:rStyle w:val="highlightedtextChar"/>
                <w:rFonts w:cs="Arial"/>
                <w:color w:val="auto"/>
              </w:rPr>
              <w:t xml:space="preserve"> how </w:t>
            </w:r>
            <w:r w:rsidR="003170FE">
              <w:rPr>
                <w:rStyle w:val="highlightedtextChar"/>
                <w:rFonts w:cs="Arial"/>
                <w:color w:val="auto"/>
              </w:rPr>
              <w:t>the</w:t>
            </w:r>
            <w:r w:rsidRPr="00766689">
              <w:rPr>
                <w:rStyle w:val="highlightedtextChar"/>
                <w:rFonts w:cs="Arial"/>
                <w:color w:val="auto"/>
              </w:rPr>
              <w:t xml:space="preserve"> organisation will develop and implement strategies to support Deaf </w:t>
            </w:r>
            <w:proofErr w:type="spellStart"/>
            <w:r w:rsidRPr="00766689">
              <w:rPr>
                <w:rStyle w:val="highlightedtextChar"/>
                <w:rFonts w:cs="Arial"/>
                <w:color w:val="auto"/>
              </w:rPr>
              <w:t>Auslan</w:t>
            </w:r>
            <w:proofErr w:type="spellEnd"/>
            <w:r w:rsidRPr="00766689">
              <w:rPr>
                <w:rStyle w:val="highlightedtextChar"/>
                <w:rFonts w:cs="Arial"/>
                <w:color w:val="auto"/>
              </w:rPr>
              <w:t xml:space="preserve"> users in regional and remote areas. </w:t>
            </w:r>
          </w:p>
        </w:tc>
      </w:tr>
      <w:tr w:rsidR="003D745F" w:rsidRPr="003D745F" w14:paraId="05AD48E4"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2C1D936B" w14:textId="0EC49B34" w:rsidR="003D745F" w:rsidRPr="003D745F" w:rsidRDefault="00714434" w:rsidP="003D745F">
            <w:pPr>
              <w:rPr>
                <w:szCs w:val="20"/>
              </w:rPr>
            </w:pPr>
            <w:r>
              <w:t>Example</w:t>
            </w:r>
            <w:r w:rsidR="003D745F" w:rsidRPr="003D745F">
              <w:t>:</w:t>
            </w:r>
          </w:p>
        </w:tc>
      </w:tr>
      <w:tr w:rsidR="003D745F" w:rsidRPr="003D745F" w14:paraId="0A123DFB"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6F98DD73" w14:textId="324E50CA" w:rsidR="00714434" w:rsidRPr="00714434" w:rsidRDefault="001E6501" w:rsidP="00714434">
            <w:pPr>
              <w:pStyle w:val="ListBullet"/>
              <w:rPr>
                <w:rFonts w:eastAsia="Arial"/>
                <w:b w:val="0"/>
              </w:rPr>
            </w:pPr>
            <w:r>
              <w:rPr>
                <w:rFonts w:eastAsia="Arial"/>
                <w:b w:val="0"/>
              </w:rPr>
              <w:t>A s</w:t>
            </w:r>
            <w:r w:rsidR="00714434" w:rsidRPr="00714434">
              <w:rPr>
                <w:rFonts w:eastAsia="Arial"/>
                <w:b w:val="0"/>
              </w:rPr>
              <w:t xml:space="preserve">trong </w:t>
            </w:r>
            <w:r w:rsidRPr="00714434">
              <w:rPr>
                <w:rFonts w:eastAsia="Arial"/>
                <w:b w:val="0"/>
              </w:rPr>
              <w:t>applica</w:t>
            </w:r>
            <w:r>
              <w:rPr>
                <w:rFonts w:eastAsia="Arial"/>
                <w:b w:val="0"/>
              </w:rPr>
              <w:t>tion</w:t>
            </w:r>
            <w:r w:rsidRPr="00714434">
              <w:rPr>
                <w:rFonts w:eastAsia="Arial"/>
                <w:b w:val="0"/>
              </w:rPr>
              <w:t xml:space="preserve"> </w:t>
            </w:r>
            <w:r w:rsidR="00714434" w:rsidRPr="00714434">
              <w:rPr>
                <w:rFonts w:eastAsia="Arial"/>
                <w:b w:val="0"/>
              </w:rPr>
              <w:t>use</w:t>
            </w:r>
            <w:r w:rsidR="003D46AC">
              <w:rPr>
                <w:rFonts w:eastAsia="Arial"/>
                <w:b w:val="0"/>
              </w:rPr>
              <w:t>d</w:t>
            </w:r>
            <w:r w:rsidR="00714434" w:rsidRPr="00714434">
              <w:rPr>
                <w:rFonts w:eastAsia="Arial"/>
                <w:b w:val="0"/>
              </w:rPr>
              <w:t xml:space="preserve"> comprehensive, clear and convincing arguments that were supported by strong evidence. Strong applicat</w:t>
            </w:r>
            <w:r>
              <w:rPr>
                <w:rFonts w:eastAsia="Arial"/>
                <w:b w:val="0"/>
              </w:rPr>
              <w:t>ion</w:t>
            </w:r>
            <w:r w:rsidR="00714434" w:rsidRPr="00714434">
              <w:rPr>
                <w:rFonts w:eastAsia="Arial"/>
                <w:b w:val="0"/>
              </w:rPr>
              <w:t>s also identified limited areas of weakness.</w:t>
            </w:r>
          </w:p>
          <w:p w14:paraId="2C614E39" w14:textId="78C5BA58" w:rsidR="00766689" w:rsidRDefault="001E6501" w:rsidP="00714434">
            <w:pPr>
              <w:pStyle w:val="ListBullet"/>
              <w:rPr>
                <w:rFonts w:eastAsia="Arial"/>
                <w:b w:val="0"/>
              </w:rPr>
            </w:pPr>
            <w:r>
              <w:rPr>
                <w:rFonts w:eastAsia="Arial"/>
                <w:b w:val="0"/>
              </w:rPr>
              <w:t>A strong</w:t>
            </w:r>
            <w:r w:rsidR="00714434" w:rsidRPr="00714434">
              <w:rPr>
                <w:rFonts w:eastAsia="Arial"/>
                <w:b w:val="0"/>
              </w:rPr>
              <w:t xml:space="preserve"> applica</w:t>
            </w:r>
            <w:r>
              <w:rPr>
                <w:rFonts w:eastAsia="Arial"/>
                <w:b w:val="0"/>
              </w:rPr>
              <w:t>tion</w:t>
            </w:r>
            <w:r w:rsidR="00714434" w:rsidRPr="00714434">
              <w:rPr>
                <w:rFonts w:eastAsia="Arial"/>
                <w:b w:val="0"/>
              </w:rPr>
              <w:t xml:space="preserve"> provided an excellent demonstration of how </w:t>
            </w:r>
            <w:r w:rsidR="00747CCC">
              <w:rPr>
                <w:rFonts w:eastAsia="Arial"/>
                <w:b w:val="0"/>
              </w:rPr>
              <w:t>an</w:t>
            </w:r>
            <w:r>
              <w:rPr>
                <w:rFonts w:eastAsia="Arial"/>
                <w:b w:val="0"/>
              </w:rPr>
              <w:t xml:space="preserve"> organisation</w:t>
            </w:r>
            <w:r w:rsidRPr="00714434">
              <w:rPr>
                <w:rFonts w:eastAsia="Arial"/>
                <w:b w:val="0"/>
              </w:rPr>
              <w:t xml:space="preserve"> </w:t>
            </w:r>
            <w:r w:rsidR="00714434" w:rsidRPr="00714434">
              <w:rPr>
                <w:rFonts w:eastAsia="Arial"/>
                <w:b w:val="0"/>
              </w:rPr>
              <w:t>would be able to deliver and build the program. This included providing a detailed outline of established structures in place to be able to deliver the program.</w:t>
            </w:r>
          </w:p>
          <w:p w14:paraId="48FACC05" w14:textId="30CF9A93" w:rsidR="00714434" w:rsidRDefault="001E6501" w:rsidP="00714434">
            <w:pPr>
              <w:pStyle w:val="ListBullet"/>
              <w:rPr>
                <w:rFonts w:eastAsia="Arial"/>
                <w:b w:val="0"/>
              </w:rPr>
            </w:pPr>
            <w:r>
              <w:rPr>
                <w:rFonts w:eastAsia="Arial"/>
                <w:b w:val="0"/>
              </w:rPr>
              <w:t>A strong application</w:t>
            </w:r>
            <w:r w:rsidR="00714434" w:rsidRPr="00714434">
              <w:rPr>
                <w:rFonts w:eastAsia="Arial"/>
                <w:b w:val="0"/>
              </w:rPr>
              <w:t xml:space="preserve"> provided solid evidence and arguments to demonstrate </w:t>
            </w:r>
            <w:r w:rsidR="00747CCC">
              <w:rPr>
                <w:rFonts w:eastAsia="Arial"/>
                <w:b w:val="0"/>
              </w:rPr>
              <w:t xml:space="preserve">an </w:t>
            </w:r>
            <w:r>
              <w:rPr>
                <w:rFonts w:eastAsia="Arial"/>
                <w:b w:val="0"/>
              </w:rPr>
              <w:t>organisation’s</w:t>
            </w:r>
            <w:r w:rsidRPr="00714434">
              <w:rPr>
                <w:rFonts w:eastAsia="Arial"/>
                <w:b w:val="0"/>
              </w:rPr>
              <w:t xml:space="preserve"> </w:t>
            </w:r>
            <w:r w:rsidR="00714434" w:rsidRPr="00714434">
              <w:rPr>
                <w:rFonts w:eastAsia="Arial"/>
                <w:b w:val="0"/>
              </w:rPr>
              <w:t xml:space="preserve">proven ability to develop programs </w:t>
            </w:r>
            <w:r w:rsidR="00943786">
              <w:rPr>
                <w:rFonts w:eastAsia="Arial"/>
                <w:b w:val="0"/>
              </w:rPr>
              <w:t xml:space="preserve">for the deaf </w:t>
            </w:r>
            <w:proofErr w:type="spellStart"/>
            <w:r w:rsidR="00943786">
              <w:rPr>
                <w:rFonts w:eastAsia="Arial"/>
                <w:b w:val="0"/>
              </w:rPr>
              <w:t>Auslan</w:t>
            </w:r>
            <w:proofErr w:type="spellEnd"/>
            <w:r w:rsidR="00943786">
              <w:rPr>
                <w:rFonts w:eastAsia="Arial"/>
                <w:b w:val="0"/>
              </w:rPr>
              <w:t xml:space="preserve"> community. </w:t>
            </w:r>
            <w:r w:rsidR="00714434" w:rsidRPr="00714434">
              <w:rPr>
                <w:rFonts w:eastAsia="Arial"/>
                <w:b w:val="0"/>
              </w:rPr>
              <w:t>This include</w:t>
            </w:r>
            <w:r w:rsidR="00EC13D3">
              <w:rPr>
                <w:rFonts w:eastAsia="Arial"/>
                <w:b w:val="0"/>
              </w:rPr>
              <w:t>d</w:t>
            </w:r>
            <w:r w:rsidR="00714434" w:rsidRPr="00714434">
              <w:rPr>
                <w:rFonts w:eastAsia="Arial"/>
                <w:b w:val="0"/>
              </w:rPr>
              <w:t xml:space="preserve"> examples of the relationships built with both the Deaf community and the interpreting community. Strong applications also provided statistics in respect of positive community feedback to existing program delivery to support their evidence and arguments in demonstrating how they can develop and implement effective programs and activities for the Deaf </w:t>
            </w:r>
            <w:proofErr w:type="spellStart"/>
            <w:r w:rsidR="00714434" w:rsidRPr="00714434">
              <w:rPr>
                <w:rFonts w:eastAsia="Arial"/>
                <w:b w:val="0"/>
              </w:rPr>
              <w:t>Auslan</w:t>
            </w:r>
            <w:proofErr w:type="spellEnd"/>
            <w:r w:rsidR="00714434" w:rsidRPr="00714434">
              <w:rPr>
                <w:rFonts w:eastAsia="Arial"/>
                <w:b w:val="0"/>
              </w:rPr>
              <w:t xml:space="preserve"> community.</w:t>
            </w:r>
          </w:p>
          <w:p w14:paraId="63D1FE36" w14:textId="782E84D8" w:rsidR="00714434" w:rsidRPr="00766689" w:rsidRDefault="001E6501" w:rsidP="00505D30">
            <w:pPr>
              <w:pStyle w:val="ListBullet"/>
              <w:rPr>
                <w:rFonts w:eastAsia="Arial"/>
                <w:b w:val="0"/>
              </w:rPr>
            </w:pPr>
            <w:r>
              <w:rPr>
                <w:rFonts w:eastAsia="Arial"/>
                <w:b w:val="0"/>
              </w:rPr>
              <w:t>A strong application</w:t>
            </w:r>
            <w:r w:rsidR="00505D30" w:rsidRPr="00714434">
              <w:rPr>
                <w:rFonts w:eastAsia="Arial"/>
                <w:b w:val="0"/>
              </w:rPr>
              <w:t xml:space="preserve"> </w:t>
            </w:r>
            <w:r w:rsidR="00714434" w:rsidRPr="00714434">
              <w:rPr>
                <w:rFonts w:eastAsia="Arial"/>
                <w:b w:val="0"/>
              </w:rPr>
              <w:t>provided information which described the demonstration of telehealth and video health infrastructure, including examples to support how services are delivered in remote communities, particularly delivery of services face-to-face in regional and remote communities.</w:t>
            </w:r>
          </w:p>
        </w:tc>
      </w:tr>
    </w:tbl>
    <w:p w14:paraId="2FA29A9E" w14:textId="77777777" w:rsidR="00A263DF" w:rsidRDefault="00A263DF">
      <w:pPr>
        <w:spacing w:before="0" w:after="0" w:line="240" w:lineRule="auto"/>
        <w:rPr>
          <w:rFonts w:ascii="Georgia" w:hAnsi="Georgia" w:cs="Arial"/>
          <w:bCs/>
          <w:iCs/>
          <w:color w:val="005A70"/>
          <w:sz w:val="32"/>
          <w:szCs w:val="28"/>
        </w:rPr>
      </w:pPr>
      <w:r>
        <w:rPr>
          <w:rFonts w:ascii="Georgia" w:hAnsi="Georgia" w:cs="Arial"/>
          <w:bCs/>
          <w:iCs/>
          <w:color w:val="005A70"/>
          <w:sz w:val="32"/>
          <w:szCs w:val="28"/>
        </w:rPr>
        <w:br w:type="page"/>
      </w:r>
    </w:p>
    <w:p w14:paraId="0E7886E3" w14:textId="6A934A9F" w:rsidR="00766689" w:rsidRPr="00766689" w:rsidRDefault="00766689" w:rsidP="00766689">
      <w:pPr>
        <w:keepNext/>
        <w:keepLines/>
        <w:spacing w:before="240" w:line="240" w:lineRule="auto"/>
        <w:contextualSpacing/>
        <w:outlineLvl w:val="1"/>
        <w:rPr>
          <w:rFonts w:ascii="Georgia" w:hAnsi="Georgia" w:cs="Arial"/>
          <w:bCs/>
          <w:iCs/>
          <w:color w:val="005A70"/>
          <w:sz w:val="32"/>
          <w:szCs w:val="28"/>
        </w:rPr>
      </w:pPr>
      <w:r>
        <w:rPr>
          <w:rFonts w:ascii="Georgia" w:hAnsi="Georgia" w:cs="Arial"/>
          <w:bCs/>
          <w:iCs/>
          <w:color w:val="005A70"/>
          <w:sz w:val="32"/>
          <w:szCs w:val="28"/>
        </w:rPr>
        <w:lastRenderedPageBreak/>
        <w:t>Criterion 3</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3"/>
        <w:tblDescription w:val="The table provides information and examples on what constituted a strong response."/>
      </w:tblPr>
      <w:tblGrid>
        <w:gridCol w:w="9911"/>
      </w:tblGrid>
      <w:tr w:rsidR="00766689" w:rsidRPr="00766689" w14:paraId="3A58D1F1" w14:textId="77777777" w:rsidTr="0016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40DB5BAD" w14:textId="2DC1817C" w:rsidR="00766689" w:rsidRPr="00766689" w:rsidRDefault="00766689" w:rsidP="00766689">
            <w:pPr>
              <w:rPr>
                <w:rFonts w:asciiTheme="minorHAnsi" w:hAnsiTheme="minorHAnsi" w:cs="Arial"/>
                <w:spacing w:val="0"/>
                <w:sz w:val="22"/>
                <w:szCs w:val="20"/>
              </w:rPr>
            </w:pPr>
            <w:bookmarkStart w:id="1" w:name="_GoBack" w:colFirst="0" w:colLast="1"/>
            <w:r w:rsidRPr="003170FE">
              <w:rPr>
                <w:rFonts w:cs="Arial"/>
              </w:rPr>
              <w:t xml:space="preserve">Demonstrate your organisation’s capacity and capability to manage a Continuity of Support for National </w:t>
            </w:r>
            <w:proofErr w:type="spellStart"/>
            <w:r w:rsidRPr="003170FE">
              <w:rPr>
                <w:rFonts w:cs="Arial"/>
              </w:rPr>
              <w:t>Auslan</w:t>
            </w:r>
            <w:proofErr w:type="spellEnd"/>
            <w:r w:rsidRPr="003170FE">
              <w:rPr>
                <w:rFonts w:cs="Arial"/>
              </w:rPr>
              <w:t xml:space="preserve"> Interpreter Booking and Payment Service to a high standard.</w:t>
            </w:r>
          </w:p>
        </w:tc>
      </w:tr>
      <w:bookmarkEnd w:id="1"/>
      <w:tr w:rsidR="00766689" w:rsidRPr="00766689" w14:paraId="0FE69588" w14:textId="77777777" w:rsidTr="00F9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7C7AD913" w14:textId="460EAB64" w:rsidR="00766689" w:rsidRPr="00766689" w:rsidRDefault="00714434" w:rsidP="00766689">
            <w:pPr>
              <w:rPr>
                <w:bCs w:val="0"/>
              </w:rPr>
            </w:pPr>
            <w:r>
              <w:rPr>
                <w:rFonts w:eastAsia="Arial" w:cs="Arial"/>
                <w:bCs w:val="0"/>
              </w:rPr>
              <w:t>Strong</w:t>
            </w:r>
            <w:r w:rsidR="00766689" w:rsidRPr="00766689">
              <w:rPr>
                <w:rFonts w:eastAsia="Arial" w:cs="Arial"/>
                <w:bCs w:val="0"/>
              </w:rPr>
              <w:t xml:space="preserve"> applications clearly:</w:t>
            </w:r>
          </w:p>
        </w:tc>
      </w:tr>
      <w:tr w:rsidR="00766689" w:rsidRPr="00766689" w14:paraId="49CDAEEA" w14:textId="77777777" w:rsidTr="00F93EFE">
        <w:tc>
          <w:tcPr>
            <w:cnfStyle w:val="001000000000" w:firstRow="0" w:lastRow="0" w:firstColumn="1" w:lastColumn="0" w:oddVBand="0" w:evenVBand="0" w:oddHBand="0" w:evenHBand="0" w:firstRowFirstColumn="0" w:firstRowLastColumn="0" w:lastRowFirstColumn="0" w:lastRowLastColumn="0"/>
            <w:tcW w:w="9911" w:type="dxa"/>
          </w:tcPr>
          <w:p w14:paraId="65A322CA" w14:textId="14B19782" w:rsidR="00766689" w:rsidRPr="00766689" w:rsidRDefault="00766689" w:rsidP="00766689">
            <w:pPr>
              <w:pStyle w:val="ListBullet"/>
              <w:spacing w:after="120"/>
              <w:rPr>
                <w:rFonts w:cs="Arial"/>
                <w:b w:val="0"/>
                <w:spacing w:val="0"/>
                <w:sz w:val="20"/>
                <w:szCs w:val="20"/>
              </w:rPr>
            </w:pPr>
            <w:proofErr w:type="gramStart"/>
            <w:r w:rsidRPr="00766689">
              <w:rPr>
                <w:rFonts w:cs="Arial"/>
                <w:b w:val="0"/>
              </w:rPr>
              <w:t>outline</w:t>
            </w:r>
            <w:r w:rsidR="003170FE">
              <w:rPr>
                <w:rFonts w:cs="Arial"/>
                <w:b w:val="0"/>
              </w:rPr>
              <w:t>d</w:t>
            </w:r>
            <w:proofErr w:type="gramEnd"/>
            <w:r w:rsidRPr="00766689">
              <w:rPr>
                <w:rFonts w:cs="Arial"/>
                <w:b w:val="0"/>
              </w:rPr>
              <w:t xml:space="preserve"> the number of key staff that will manage and / or deliver the activity, and outline</w:t>
            </w:r>
            <w:r w:rsidR="003170FE">
              <w:rPr>
                <w:rFonts w:cs="Arial"/>
                <w:b w:val="0"/>
              </w:rPr>
              <w:t>d</w:t>
            </w:r>
            <w:r w:rsidRPr="00766689">
              <w:rPr>
                <w:rFonts w:cs="Arial"/>
                <w:b w:val="0"/>
              </w:rPr>
              <w:t xml:space="preserve"> their relevant capabilities (experience, skills and qualifications).</w:t>
            </w:r>
          </w:p>
          <w:p w14:paraId="3E7A95C5" w14:textId="4308EEF4" w:rsidR="00766689" w:rsidRPr="00766689" w:rsidRDefault="00766689" w:rsidP="00766689">
            <w:pPr>
              <w:pStyle w:val="ListBullet"/>
              <w:spacing w:after="120"/>
              <w:rPr>
                <w:rFonts w:cs="Arial"/>
                <w:b w:val="0"/>
              </w:rPr>
            </w:pPr>
            <w:proofErr w:type="gramStart"/>
            <w:r w:rsidRPr="00766689">
              <w:rPr>
                <w:rFonts w:cs="Arial"/>
                <w:b w:val="0"/>
              </w:rPr>
              <w:t>explain</w:t>
            </w:r>
            <w:r w:rsidR="003170FE">
              <w:rPr>
                <w:rFonts w:cs="Arial"/>
                <w:b w:val="0"/>
              </w:rPr>
              <w:t>ed</w:t>
            </w:r>
            <w:proofErr w:type="gramEnd"/>
            <w:r w:rsidRPr="00766689">
              <w:rPr>
                <w:rFonts w:cs="Arial"/>
                <w:b w:val="0"/>
              </w:rPr>
              <w:t xml:space="preserve"> how </w:t>
            </w:r>
            <w:r w:rsidR="003170FE">
              <w:rPr>
                <w:rFonts w:cs="Arial"/>
                <w:b w:val="0"/>
              </w:rPr>
              <w:t>the</w:t>
            </w:r>
            <w:r w:rsidRPr="00766689">
              <w:rPr>
                <w:rFonts w:cs="Arial"/>
                <w:b w:val="0"/>
              </w:rPr>
              <w:t xml:space="preserve"> organisation will effectively manage the activity to ensure that it achieves the grant objectives.</w:t>
            </w:r>
          </w:p>
          <w:p w14:paraId="56746182" w14:textId="2E0F48B4" w:rsidR="00766689" w:rsidRPr="00766689" w:rsidRDefault="00766689" w:rsidP="003170FE">
            <w:pPr>
              <w:pStyle w:val="ListBullet"/>
              <w:spacing w:after="120"/>
              <w:rPr>
                <w:rFonts w:cs="Arial"/>
              </w:rPr>
            </w:pPr>
            <w:proofErr w:type="gramStart"/>
            <w:r w:rsidRPr="00766689">
              <w:rPr>
                <w:rFonts w:cs="Arial"/>
                <w:b w:val="0"/>
              </w:rPr>
              <w:t>demonstrate</w:t>
            </w:r>
            <w:r w:rsidR="003170FE">
              <w:rPr>
                <w:rFonts w:cs="Arial"/>
                <w:b w:val="0"/>
              </w:rPr>
              <w:t>d</w:t>
            </w:r>
            <w:proofErr w:type="gramEnd"/>
            <w:r w:rsidRPr="00766689">
              <w:rPr>
                <w:rFonts w:cs="Arial"/>
                <w:b w:val="0"/>
              </w:rPr>
              <w:t xml:space="preserve"> </w:t>
            </w:r>
            <w:r w:rsidR="003170FE">
              <w:rPr>
                <w:rFonts w:cs="Arial"/>
                <w:b w:val="0"/>
              </w:rPr>
              <w:t>the</w:t>
            </w:r>
            <w:r w:rsidRPr="00766689">
              <w:rPr>
                <w:rFonts w:cs="Arial"/>
                <w:b w:val="0"/>
              </w:rPr>
              <w:t xml:space="preserve"> organisation’s ability to successfully manage Commonwealth grant funding.</w:t>
            </w:r>
          </w:p>
        </w:tc>
      </w:tr>
      <w:tr w:rsidR="00766689" w:rsidRPr="00766689" w14:paraId="34A70921" w14:textId="77777777" w:rsidTr="00F9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72BC160E" w14:textId="312FDEE4" w:rsidR="00766689" w:rsidRPr="00766689" w:rsidRDefault="00714434" w:rsidP="00766689">
            <w:pPr>
              <w:rPr>
                <w:bCs w:val="0"/>
                <w:szCs w:val="20"/>
              </w:rPr>
            </w:pPr>
            <w:r>
              <w:rPr>
                <w:bCs w:val="0"/>
              </w:rPr>
              <w:t>Example</w:t>
            </w:r>
            <w:r w:rsidR="00766689" w:rsidRPr="00766689">
              <w:rPr>
                <w:bCs w:val="0"/>
              </w:rPr>
              <w:t>:</w:t>
            </w:r>
          </w:p>
        </w:tc>
      </w:tr>
      <w:tr w:rsidR="00766689" w:rsidRPr="00766689" w14:paraId="71770A61" w14:textId="77777777" w:rsidTr="00F93EFE">
        <w:tc>
          <w:tcPr>
            <w:cnfStyle w:val="001000000000" w:firstRow="0" w:lastRow="0" w:firstColumn="1" w:lastColumn="0" w:oddVBand="0" w:evenVBand="0" w:oddHBand="0" w:evenHBand="0" w:firstRowFirstColumn="0" w:firstRowLastColumn="0" w:lastRowFirstColumn="0" w:lastRowLastColumn="0"/>
            <w:tcW w:w="9911" w:type="dxa"/>
          </w:tcPr>
          <w:p w14:paraId="7B485E8F" w14:textId="44F7B4EB" w:rsidR="00714434" w:rsidRPr="00714434" w:rsidRDefault="001E6501" w:rsidP="00714434">
            <w:pPr>
              <w:pStyle w:val="ListBullet"/>
              <w:rPr>
                <w:rFonts w:eastAsia="Arial"/>
                <w:b w:val="0"/>
              </w:rPr>
            </w:pPr>
            <w:r>
              <w:rPr>
                <w:rFonts w:eastAsia="Arial"/>
                <w:b w:val="0"/>
              </w:rPr>
              <w:t>A strong application</w:t>
            </w:r>
            <w:r w:rsidR="00505D30" w:rsidRPr="00714434">
              <w:rPr>
                <w:rFonts w:eastAsia="Arial"/>
                <w:b w:val="0"/>
              </w:rPr>
              <w:t xml:space="preserve"> </w:t>
            </w:r>
            <w:r w:rsidR="00EC13D3" w:rsidRPr="00714434">
              <w:rPr>
                <w:rFonts w:eastAsia="Arial"/>
                <w:b w:val="0"/>
              </w:rPr>
              <w:t>identif</w:t>
            </w:r>
            <w:r w:rsidR="00EC13D3">
              <w:rPr>
                <w:rFonts w:eastAsia="Arial"/>
                <w:b w:val="0"/>
              </w:rPr>
              <w:t>ied</w:t>
            </w:r>
            <w:r w:rsidR="00EC13D3" w:rsidRPr="00714434">
              <w:rPr>
                <w:rFonts w:eastAsia="Arial"/>
                <w:b w:val="0"/>
              </w:rPr>
              <w:t xml:space="preserve"> </w:t>
            </w:r>
            <w:r w:rsidR="00714434" w:rsidRPr="00714434">
              <w:rPr>
                <w:rFonts w:eastAsia="Arial"/>
                <w:b w:val="0"/>
              </w:rPr>
              <w:t xml:space="preserve">whether they </w:t>
            </w:r>
            <w:r w:rsidR="00F240EC">
              <w:rPr>
                <w:rFonts w:eastAsia="Arial"/>
                <w:b w:val="0"/>
              </w:rPr>
              <w:t>are a registered NDIS provider.</w:t>
            </w:r>
          </w:p>
          <w:p w14:paraId="2260865E" w14:textId="46B40F1F" w:rsidR="00714434" w:rsidRPr="00714434" w:rsidRDefault="001E6501" w:rsidP="00714434">
            <w:pPr>
              <w:pStyle w:val="ListBullet"/>
              <w:rPr>
                <w:rFonts w:eastAsia="Arial"/>
                <w:b w:val="0"/>
              </w:rPr>
            </w:pPr>
            <w:r>
              <w:rPr>
                <w:rFonts w:eastAsia="Arial"/>
                <w:b w:val="0"/>
              </w:rPr>
              <w:t>A strong application</w:t>
            </w:r>
            <w:r w:rsidR="00714434" w:rsidRPr="00714434">
              <w:rPr>
                <w:rFonts w:eastAsia="Arial"/>
                <w:b w:val="0"/>
              </w:rPr>
              <w:t xml:space="preserve"> use</w:t>
            </w:r>
            <w:r>
              <w:rPr>
                <w:rFonts w:eastAsia="Arial"/>
                <w:b w:val="0"/>
              </w:rPr>
              <w:t>d</w:t>
            </w:r>
            <w:r w:rsidR="00714434" w:rsidRPr="00714434">
              <w:rPr>
                <w:rFonts w:eastAsia="Arial"/>
                <w:b w:val="0"/>
              </w:rPr>
              <w:t xml:space="preserve"> comprehensive, clear and convincing arguments that were supported by strong evidence. Strong </w:t>
            </w:r>
            <w:r w:rsidRPr="00714434">
              <w:rPr>
                <w:rFonts w:eastAsia="Arial"/>
                <w:b w:val="0"/>
              </w:rPr>
              <w:t>applica</w:t>
            </w:r>
            <w:r>
              <w:rPr>
                <w:rFonts w:eastAsia="Arial"/>
                <w:b w:val="0"/>
              </w:rPr>
              <w:t>tions</w:t>
            </w:r>
            <w:r w:rsidRPr="00714434">
              <w:rPr>
                <w:rFonts w:eastAsia="Arial"/>
                <w:b w:val="0"/>
              </w:rPr>
              <w:t xml:space="preserve"> </w:t>
            </w:r>
            <w:r w:rsidR="00714434" w:rsidRPr="00714434">
              <w:rPr>
                <w:rFonts w:eastAsia="Arial"/>
                <w:b w:val="0"/>
              </w:rPr>
              <w:t>also identified limited areas of weakness.</w:t>
            </w:r>
          </w:p>
          <w:p w14:paraId="6C0F85B5" w14:textId="4BEE567C" w:rsidR="00714434" w:rsidRPr="00714434" w:rsidRDefault="001E6501" w:rsidP="00714434">
            <w:pPr>
              <w:pStyle w:val="ListBullet"/>
              <w:rPr>
                <w:rFonts w:eastAsia="Arial"/>
                <w:b w:val="0"/>
              </w:rPr>
            </w:pPr>
            <w:r>
              <w:rPr>
                <w:rFonts w:eastAsia="Arial"/>
                <w:b w:val="0"/>
              </w:rPr>
              <w:t>A strong application</w:t>
            </w:r>
            <w:r w:rsidR="00714434" w:rsidRPr="00714434">
              <w:rPr>
                <w:rFonts w:eastAsia="Arial"/>
                <w:b w:val="0"/>
              </w:rPr>
              <w:t xml:space="preserve"> identified the key staff in place to deliver the activity and outlined their experience and professional qualifica</w:t>
            </w:r>
            <w:r w:rsidR="00F240EC">
              <w:rPr>
                <w:rFonts w:eastAsia="Arial"/>
                <w:b w:val="0"/>
              </w:rPr>
              <w:t>tions to a very high standard.</w:t>
            </w:r>
          </w:p>
          <w:p w14:paraId="7428192F" w14:textId="5FEEB6B8" w:rsidR="00714434" w:rsidRPr="00714434" w:rsidRDefault="00505D30" w:rsidP="00714434">
            <w:pPr>
              <w:pStyle w:val="ListBullet"/>
              <w:rPr>
                <w:rFonts w:eastAsia="Arial"/>
                <w:b w:val="0"/>
              </w:rPr>
            </w:pPr>
            <w:r>
              <w:rPr>
                <w:rFonts w:eastAsia="Arial"/>
                <w:b w:val="0"/>
              </w:rPr>
              <w:t>S</w:t>
            </w:r>
            <w:r w:rsidR="00714434" w:rsidRPr="00714434">
              <w:rPr>
                <w:rFonts w:eastAsia="Arial"/>
                <w:b w:val="0"/>
              </w:rPr>
              <w:t xml:space="preserve">trong </w:t>
            </w:r>
            <w:r w:rsidRPr="00714434">
              <w:rPr>
                <w:rFonts w:eastAsia="Arial"/>
                <w:b w:val="0"/>
              </w:rPr>
              <w:t>applic</w:t>
            </w:r>
            <w:r>
              <w:rPr>
                <w:rFonts w:eastAsia="Arial"/>
                <w:b w:val="0"/>
              </w:rPr>
              <w:t>ants</w:t>
            </w:r>
            <w:r w:rsidRPr="00714434">
              <w:rPr>
                <w:rFonts w:eastAsia="Arial"/>
                <w:b w:val="0"/>
              </w:rPr>
              <w:t xml:space="preserve"> </w:t>
            </w:r>
            <w:r w:rsidR="00714434" w:rsidRPr="00714434">
              <w:rPr>
                <w:rFonts w:eastAsia="Arial"/>
                <w:b w:val="0"/>
              </w:rPr>
              <w:t>provided a detailed and comprehensive account of the steps that would b</w:t>
            </w:r>
            <w:r w:rsidR="00F240EC">
              <w:rPr>
                <w:rFonts w:eastAsia="Arial"/>
                <w:b w:val="0"/>
              </w:rPr>
              <w:t>e taken to manage the activity.</w:t>
            </w:r>
          </w:p>
          <w:p w14:paraId="415B1C15" w14:textId="52E55F05" w:rsidR="00714434" w:rsidRPr="00714434" w:rsidRDefault="00714434" w:rsidP="00714434">
            <w:pPr>
              <w:pStyle w:val="ListBullet"/>
              <w:rPr>
                <w:rFonts w:eastAsia="Arial"/>
                <w:b w:val="0"/>
              </w:rPr>
            </w:pPr>
            <w:r w:rsidRPr="00714434">
              <w:rPr>
                <w:rFonts w:eastAsia="Arial"/>
                <w:b w:val="0"/>
              </w:rPr>
              <w:t xml:space="preserve">Strong </w:t>
            </w:r>
            <w:r w:rsidR="00505D30" w:rsidRPr="00714434">
              <w:rPr>
                <w:rFonts w:eastAsia="Arial"/>
                <w:b w:val="0"/>
              </w:rPr>
              <w:t>applica</w:t>
            </w:r>
            <w:r w:rsidR="00505D30">
              <w:rPr>
                <w:rFonts w:eastAsia="Arial"/>
                <w:b w:val="0"/>
              </w:rPr>
              <w:t>nts</w:t>
            </w:r>
            <w:r w:rsidR="00505D30" w:rsidRPr="00714434">
              <w:rPr>
                <w:rFonts w:eastAsia="Arial"/>
                <w:b w:val="0"/>
              </w:rPr>
              <w:t xml:space="preserve"> </w:t>
            </w:r>
            <w:r w:rsidRPr="00714434">
              <w:rPr>
                <w:rFonts w:eastAsia="Arial"/>
                <w:b w:val="0"/>
              </w:rPr>
              <w:t>addressed all components of delivery, including infrastructure, client engagement, interpre</w:t>
            </w:r>
            <w:r w:rsidR="00F240EC">
              <w:rPr>
                <w:rFonts w:eastAsia="Arial"/>
                <w:b w:val="0"/>
              </w:rPr>
              <w:t>ter recruitment and evaluation.</w:t>
            </w:r>
          </w:p>
          <w:p w14:paraId="0715FC27" w14:textId="43041F53" w:rsidR="00766689" w:rsidRPr="00714434" w:rsidRDefault="00714434" w:rsidP="00714434">
            <w:pPr>
              <w:pStyle w:val="ListBullet"/>
              <w:rPr>
                <w:rFonts w:eastAsia="Arial"/>
                <w:b w:val="0"/>
              </w:rPr>
            </w:pPr>
            <w:r w:rsidRPr="00714434">
              <w:rPr>
                <w:rFonts w:eastAsia="Arial"/>
                <w:b w:val="0"/>
              </w:rPr>
              <w:t>Strong applicants were able to convincingly demonstrate they can successfu</w:t>
            </w:r>
            <w:r w:rsidR="00F240EC">
              <w:rPr>
                <w:rFonts w:eastAsia="Arial"/>
                <w:b w:val="0"/>
              </w:rPr>
              <w:t xml:space="preserve">lly manage government funding. </w:t>
            </w:r>
            <w:r w:rsidRPr="00714434">
              <w:rPr>
                <w:rFonts w:eastAsia="Arial"/>
                <w:b w:val="0"/>
              </w:rPr>
              <w:t>This included listing and detailing a range of government grants that they have successfully managed. Strong applicants provided information including name of the grant and the purpose and objective of the activity the grant was provided for. Strong applicants also included detailed information about how the grant was monitored and how outcomes were assessed and reported.</w:t>
            </w:r>
          </w:p>
        </w:tc>
      </w:tr>
    </w:tbl>
    <w:p w14:paraId="38015C49" w14:textId="36F8A8E1" w:rsidR="00766689" w:rsidRPr="00766689" w:rsidRDefault="00766689" w:rsidP="00E24240">
      <w:pPr>
        <w:spacing w:after="140"/>
        <w:rPr>
          <w:rFonts w:asciiTheme="minorHAnsi" w:eastAsiaTheme="minorHAnsi" w:hAnsiTheme="minorHAnsi"/>
          <w:b/>
          <w:color w:val="000000" w:themeColor="text1"/>
          <w:spacing w:val="0"/>
          <w:sz w:val="32"/>
          <w:szCs w:val="20"/>
          <w:lang w:eastAsia="en-US"/>
        </w:rPr>
      </w:pPr>
    </w:p>
    <w:sectPr w:rsidR="00766689" w:rsidRPr="00766689" w:rsidSect="00B9108A">
      <w:headerReference w:type="first" r:id="rId11"/>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177A" w14:textId="77777777" w:rsidR="006D7F94" w:rsidRDefault="006D7F94">
      <w:r>
        <w:separator/>
      </w:r>
    </w:p>
  </w:endnote>
  <w:endnote w:type="continuationSeparator" w:id="0">
    <w:p w14:paraId="48189157" w14:textId="77777777" w:rsidR="006D7F94" w:rsidRDefault="006D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CE5F" w14:textId="77777777" w:rsidR="006D7F94" w:rsidRDefault="006D7F94">
      <w:r>
        <w:separator/>
      </w:r>
    </w:p>
  </w:footnote>
  <w:footnote w:type="continuationSeparator" w:id="0">
    <w:p w14:paraId="569CEA2E" w14:textId="77777777" w:rsidR="006D7F94" w:rsidRDefault="006D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9B0C" w14:textId="558D7455" w:rsidR="00142F3E" w:rsidRDefault="00F0373D" w:rsidP="00F0373D">
    <w:pPr>
      <w:pStyle w:val="Header"/>
      <w:ind w:left="-426"/>
    </w:pPr>
    <w:r>
      <w:rPr>
        <w:noProof/>
      </w:rPr>
      <w:drawing>
        <wp:inline distT="0" distB="0" distL="0" distR="0" wp14:anchorId="2EB4B94C" wp14:editId="7F1D6B61">
          <wp:extent cx="6709559" cy="1282037"/>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CB4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45181328"/>
    <w:lvl w:ilvl="0" w:tplc="2CAAFF6E">
      <w:start w:val="1"/>
      <w:numFmt w:val="bullet"/>
      <w:pStyle w:val="ListBullet"/>
      <w:lvlText w:val=""/>
      <w:lvlJc w:val="left"/>
      <w:pPr>
        <w:ind w:left="53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D32E8"/>
    <w:multiLevelType w:val="hybridMultilevel"/>
    <w:tmpl w:val="2780C1AE"/>
    <w:lvl w:ilvl="0" w:tplc="D5080E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3733597"/>
    <w:multiLevelType w:val="hybridMultilevel"/>
    <w:tmpl w:val="1DBC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668DE"/>
    <w:multiLevelType w:val="hybridMultilevel"/>
    <w:tmpl w:val="D312E3B8"/>
    <w:lvl w:ilvl="0" w:tplc="D5080E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4729"/>
    <w:rsid w:val="00025376"/>
    <w:rsid w:val="00027B26"/>
    <w:rsid w:val="0003104E"/>
    <w:rsid w:val="00031195"/>
    <w:rsid w:val="00031922"/>
    <w:rsid w:val="00032861"/>
    <w:rsid w:val="00035CA1"/>
    <w:rsid w:val="0003679F"/>
    <w:rsid w:val="000435BB"/>
    <w:rsid w:val="00045CCD"/>
    <w:rsid w:val="00047524"/>
    <w:rsid w:val="00047ACD"/>
    <w:rsid w:val="000505B2"/>
    <w:rsid w:val="00050E5B"/>
    <w:rsid w:val="000547EF"/>
    <w:rsid w:val="00054B89"/>
    <w:rsid w:val="00061A4A"/>
    <w:rsid w:val="00067CD0"/>
    <w:rsid w:val="00080F2E"/>
    <w:rsid w:val="00081CEB"/>
    <w:rsid w:val="00083791"/>
    <w:rsid w:val="00086E3C"/>
    <w:rsid w:val="00087B2C"/>
    <w:rsid w:val="00087DBD"/>
    <w:rsid w:val="00090570"/>
    <w:rsid w:val="00090753"/>
    <w:rsid w:val="00096F54"/>
    <w:rsid w:val="00097BFF"/>
    <w:rsid w:val="000A669D"/>
    <w:rsid w:val="000A66A8"/>
    <w:rsid w:val="000B3D39"/>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65C3"/>
    <w:rsid w:val="00167330"/>
    <w:rsid w:val="00167CF4"/>
    <w:rsid w:val="001709C1"/>
    <w:rsid w:val="00185F6A"/>
    <w:rsid w:val="001943DD"/>
    <w:rsid w:val="00195374"/>
    <w:rsid w:val="001A127F"/>
    <w:rsid w:val="001A1F53"/>
    <w:rsid w:val="001A3CA4"/>
    <w:rsid w:val="001A3EA4"/>
    <w:rsid w:val="001B3AEC"/>
    <w:rsid w:val="001B5000"/>
    <w:rsid w:val="001B6F28"/>
    <w:rsid w:val="001D4585"/>
    <w:rsid w:val="001D5D54"/>
    <w:rsid w:val="001E41C8"/>
    <w:rsid w:val="001E6501"/>
    <w:rsid w:val="001F2C51"/>
    <w:rsid w:val="001F3AD7"/>
    <w:rsid w:val="001F45EB"/>
    <w:rsid w:val="002033FD"/>
    <w:rsid w:val="00207630"/>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170FE"/>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1BC3"/>
    <w:rsid w:val="003B6D2E"/>
    <w:rsid w:val="003B739E"/>
    <w:rsid w:val="003C430D"/>
    <w:rsid w:val="003C5E94"/>
    <w:rsid w:val="003C7404"/>
    <w:rsid w:val="003D3C5A"/>
    <w:rsid w:val="003D404A"/>
    <w:rsid w:val="003D46AC"/>
    <w:rsid w:val="003D5E91"/>
    <w:rsid w:val="003D745F"/>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87723"/>
    <w:rsid w:val="00495AF1"/>
    <w:rsid w:val="004D44E8"/>
    <w:rsid w:val="004F775C"/>
    <w:rsid w:val="004F77BF"/>
    <w:rsid w:val="005015E4"/>
    <w:rsid w:val="0050291D"/>
    <w:rsid w:val="00505D30"/>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F94"/>
    <w:rsid w:val="006E1F3C"/>
    <w:rsid w:val="006E6073"/>
    <w:rsid w:val="006F7300"/>
    <w:rsid w:val="00703C09"/>
    <w:rsid w:val="00712300"/>
    <w:rsid w:val="00714434"/>
    <w:rsid w:val="00720739"/>
    <w:rsid w:val="00721695"/>
    <w:rsid w:val="0072348D"/>
    <w:rsid w:val="007242B4"/>
    <w:rsid w:val="00725FB2"/>
    <w:rsid w:val="00730C64"/>
    <w:rsid w:val="00730F52"/>
    <w:rsid w:val="007322AF"/>
    <w:rsid w:val="00735477"/>
    <w:rsid w:val="00736DCA"/>
    <w:rsid w:val="00742399"/>
    <w:rsid w:val="007457E8"/>
    <w:rsid w:val="0074640C"/>
    <w:rsid w:val="00747CCC"/>
    <w:rsid w:val="0075003D"/>
    <w:rsid w:val="00751B37"/>
    <w:rsid w:val="00754D44"/>
    <w:rsid w:val="00765C4B"/>
    <w:rsid w:val="00766689"/>
    <w:rsid w:val="00767B7E"/>
    <w:rsid w:val="007746A9"/>
    <w:rsid w:val="00785465"/>
    <w:rsid w:val="00787656"/>
    <w:rsid w:val="007A67EA"/>
    <w:rsid w:val="007B15AF"/>
    <w:rsid w:val="007B7E83"/>
    <w:rsid w:val="007C1631"/>
    <w:rsid w:val="007C636F"/>
    <w:rsid w:val="007D0EF8"/>
    <w:rsid w:val="007D39EB"/>
    <w:rsid w:val="007F2735"/>
    <w:rsid w:val="00800A4D"/>
    <w:rsid w:val="00802E3B"/>
    <w:rsid w:val="008131E7"/>
    <w:rsid w:val="00813711"/>
    <w:rsid w:val="00814279"/>
    <w:rsid w:val="008263C2"/>
    <w:rsid w:val="00830BD1"/>
    <w:rsid w:val="0083273C"/>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507"/>
    <w:rsid w:val="008A3738"/>
    <w:rsid w:val="008A384C"/>
    <w:rsid w:val="008A6981"/>
    <w:rsid w:val="008B645B"/>
    <w:rsid w:val="008B67B8"/>
    <w:rsid w:val="008B774D"/>
    <w:rsid w:val="008C123E"/>
    <w:rsid w:val="008C3ED0"/>
    <w:rsid w:val="008C5585"/>
    <w:rsid w:val="008C5E94"/>
    <w:rsid w:val="008D4E4B"/>
    <w:rsid w:val="008D6D8A"/>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37C00"/>
    <w:rsid w:val="0094271E"/>
    <w:rsid w:val="00943142"/>
    <w:rsid w:val="00943786"/>
    <w:rsid w:val="00943A29"/>
    <w:rsid w:val="0095197E"/>
    <w:rsid w:val="00951C52"/>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2C09"/>
    <w:rsid w:val="009D7E1A"/>
    <w:rsid w:val="009E1761"/>
    <w:rsid w:val="009E2162"/>
    <w:rsid w:val="009F2F95"/>
    <w:rsid w:val="00A006EB"/>
    <w:rsid w:val="00A03709"/>
    <w:rsid w:val="00A06C77"/>
    <w:rsid w:val="00A10147"/>
    <w:rsid w:val="00A13D26"/>
    <w:rsid w:val="00A146A5"/>
    <w:rsid w:val="00A17411"/>
    <w:rsid w:val="00A2223D"/>
    <w:rsid w:val="00A223EF"/>
    <w:rsid w:val="00A263DF"/>
    <w:rsid w:val="00A34A74"/>
    <w:rsid w:val="00A35351"/>
    <w:rsid w:val="00A42ADE"/>
    <w:rsid w:val="00A55652"/>
    <w:rsid w:val="00A60693"/>
    <w:rsid w:val="00A61146"/>
    <w:rsid w:val="00A6496E"/>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E6709"/>
    <w:rsid w:val="00AF373A"/>
    <w:rsid w:val="00AF7EFE"/>
    <w:rsid w:val="00B03BEE"/>
    <w:rsid w:val="00B049AA"/>
    <w:rsid w:val="00B0517E"/>
    <w:rsid w:val="00B056E2"/>
    <w:rsid w:val="00B11314"/>
    <w:rsid w:val="00B1192C"/>
    <w:rsid w:val="00B138E3"/>
    <w:rsid w:val="00B20B5C"/>
    <w:rsid w:val="00B23267"/>
    <w:rsid w:val="00B25891"/>
    <w:rsid w:val="00B27149"/>
    <w:rsid w:val="00B40D26"/>
    <w:rsid w:val="00B4451B"/>
    <w:rsid w:val="00B4674B"/>
    <w:rsid w:val="00B51316"/>
    <w:rsid w:val="00B72D62"/>
    <w:rsid w:val="00B76862"/>
    <w:rsid w:val="00B76920"/>
    <w:rsid w:val="00B843C8"/>
    <w:rsid w:val="00B9108A"/>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3E08"/>
    <w:rsid w:val="00CF50BE"/>
    <w:rsid w:val="00CF553B"/>
    <w:rsid w:val="00CF6A52"/>
    <w:rsid w:val="00CF7CCE"/>
    <w:rsid w:val="00D03583"/>
    <w:rsid w:val="00D117B4"/>
    <w:rsid w:val="00D169F7"/>
    <w:rsid w:val="00D20713"/>
    <w:rsid w:val="00D21382"/>
    <w:rsid w:val="00D26D01"/>
    <w:rsid w:val="00D270A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24240"/>
    <w:rsid w:val="00E30D45"/>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13D3"/>
    <w:rsid w:val="00EC207A"/>
    <w:rsid w:val="00EC3F31"/>
    <w:rsid w:val="00ED3C91"/>
    <w:rsid w:val="00ED4112"/>
    <w:rsid w:val="00EF1347"/>
    <w:rsid w:val="00EF2BEB"/>
    <w:rsid w:val="00F01129"/>
    <w:rsid w:val="00F0373D"/>
    <w:rsid w:val="00F03D93"/>
    <w:rsid w:val="00F03D9E"/>
    <w:rsid w:val="00F227BF"/>
    <w:rsid w:val="00F240EC"/>
    <w:rsid w:val="00F374B2"/>
    <w:rsid w:val="00F40AFC"/>
    <w:rsid w:val="00F43553"/>
    <w:rsid w:val="00F4730E"/>
    <w:rsid w:val="00F50A92"/>
    <w:rsid w:val="00F53F24"/>
    <w:rsid w:val="00F63341"/>
    <w:rsid w:val="00F7536E"/>
    <w:rsid w:val="00F81F93"/>
    <w:rsid w:val="00F839A8"/>
    <w:rsid w:val="00F86F1B"/>
    <w:rsid w:val="00F91E60"/>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83C57"/>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89"/>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19"/>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customStyle="1" w:styleId="highlightedtextChar">
    <w:name w:val="highlighted text Char"/>
    <w:basedOn w:val="DefaultParagraphFont"/>
    <w:link w:val="highlightedtext"/>
    <w:locked/>
    <w:rsid w:val="00766689"/>
    <w:rPr>
      <w:b/>
      <w:color w:val="6A9025" w:themeColor="accent3" w:themeShade="80"/>
    </w:rPr>
  </w:style>
  <w:style w:type="paragraph" w:customStyle="1" w:styleId="highlightedtext">
    <w:name w:val="highlighted text"/>
    <w:basedOn w:val="Normal"/>
    <w:link w:val="highlightedtextChar"/>
    <w:qFormat/>
    <w:rsid w:val="00766689"/>
    <w:pPr>
      <w:pBdr>
        <w:top w:val="single" w:sz="4" w:space="1" w:color="auto"/>
        <w:left w:val="single" w:sz="4" w:space="4" w:color="auto"/>
        <w:bottom w:val="single" w:sz="4" w:space="1" w:color="auto"/>
        <w:right w:val="single" w:sz="4" w:space="4" w:color="auto"/>
      </w:pBdr>
      <w:suppressAutoHyphens/>
      <w:spacing w:before="180" w:after="0"/>
      <w:jc w:val="center"/>
    </w:pPr>
    <w:rPr>
      <w:rFonts w:ascii="Times New Roman" w:hAnsi="Times New Roman"/>
      <w:b/>
      <w:color w:val="6A9025" w:themeColor="accent3" w:themeShade="8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6542">
      <w:bodyDiv w:val="1"/>
      <w:marLeft w:val="0"/>
      <w:marRight w:val="0"/>
      <w:marTop w:val="0"/>
      <w:marBottom w:val="0"/>
      <w:divBdr>
        <w:top w:val="none" w:sz="0" w:space="0" w:color="auto"/>
        <w:left w:val="none" w:sz="0" w:space="0" w:color="auto"/>
        <w:bottom w:val="none" w:sz="0" w:space="0" w:color="auto"/>
        <w:right w:val="none" w:sz="0" w:space="0" w:color="auto"/>
      </w:divBdr>
    </w:div>
    <w:div w:id="66416967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8776045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0969995">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70B9-4930-42C4-9699-10DB049D32B0}">
  <ds:schemaRefs>
    <ds:schemaRef ds:uri="http://schemas.microsoft.com/sharepoint/v3/contenttype/forms"/>
  </ds:schemaRefs>
</ds:datastoreItem>
</file>

<file path=customXml/itemProps2.xml><?xml version="1.0" encoding="utf-8"?>
<ds:datastoreItem xmlns:ds="http://schemas.openxmlformats.org/officeDocument/2006/customXml" ds:itemID="{9CABDFBB-11D8-4332-9BE7-54373E09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81C90D-196E-49B5-91E2-0231DA494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43DEE-3333-4EF2-87C2-F23930D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59</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6</cp:revision>
  <cp:lastPrinted>2020-06-16T04:43:00Z</cp:lastPrinted>
  <dcterms:created xsi:type="dcterms:W3CDTF">2020-06-16T03:48:00Z</dcterms:created>
  <dcterms:modified xsi:type="dcterms:W3CDTF">2020-06-16T06:17:00Z</dcterms:modified>
</cp:coreProperties>
</file>