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074B" w14:textId="77777777" w:rsidR="00B567E0" w:rsidRPr="00DF1CBC" w:rsidRDefault="004449EC" w:rsidP="00820517">
      <w:pPr>
        <w:spacing w:after="140" w:line="276" w:lineRule="auto"/>
        <w:contextualSpacing/>
        <w:rPr>
          <w:rFonts w:ascii="Georgia" w:eastAsiaTheme="majorEastAsia" w:hAnsi="Georgia" w:cstheme="majorBidi"/>
          <w:color w:val="CF0A2C" w:themeColor="accent1"/>
          <w:kern w:val="28"/>
          <w:sz w:val="72"/>
          <w:szCs w:val="52"/>
        </w:rPr>
      </w:pPr>
      <w:r>
        <w:rPr>
          <w:rFonts w:ascii="Georgia" w:eastAsiaTheme="majorEastAsia" w:hAnsi="Georgia" w:cstheme="majorBidi"/>
          <w:color w:val="CF0A2C" w:themeColor="accent1"/>
          <w:kern w:val="28"/>
          <w:sz w:val="72"/>
          <w:szCs w:val="52"/>
        </w:rPr>
        <w:t>Community Child Care Fund (CCCF) Round 2</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03BB44C" w14:textId="77777777" w:rsidR="00F85F98" w:rsidRPr="00F85F98" w:rsidRDefault="00242AE8" w:rsidP="0014336B">
          <w:pPr>
            <w:numPr>
              <w:ilvl w:val="1"/>
              <w:numId w:val="0"/>
            </w:numPr>
            <w:pBdr>
              <w:bottom w:val="single" w:sz="4" w:space="22" w:color="000000" w:themeColor="text1"/>
            </w:pBdr>
            <w:spacing w:before="120" w:after="280" w:line="276"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General Feedback for Applicants</w:t>
          </w:r>
        </w:p>
      </w:sdtContent>
    </w:sdt>
    <w:p w14:paraId="5D807863" w14:textId="77777777" w:rsidR="00F85F98" w:rsidRPr="00F85F98" w:rsidRDefault="00F85F98" w:rsidP="00820517">
      <w:pPr>
        <w:spacing w:line="276" w:lineRule="auto"/>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24975152" w14:textId="77777777" w:rsidR="004449EC" w:rsidRPr="004449EC" w:rsidRDefault="004449EC" w:rsidP="004449EC">
      <w:pPr>
        <w:spacing w:line="240" w:lineRule="auto"/>
        <w:rPr>
          <w:rStyle w:val="Hyperlink"/>
          <w:rFonts w:ascii="Arial" w:hAnsi="Arial" w:cs="Arial"/>
          <w:color w:val="auto"/>
          <w:szCs w:val="22"/>
          <w:u w:val="none"/>
        </w:rPr>
      </w:pPr>
      <w:r w:rsidRPr="004449EC">
        <w:rPr>
          <w:rStyle w:val="Hyperlink"/>
          <w:rFonts w:ascii="Arial" w:hAnsi="Arial" w:cs="Arial"/>
          <w:color w:val="auto"/>
          <w:szCs w:val="22"/>
          <w:u w:val="none"/>
        </w:rPr>
        <w:t xml:space="preserve">The CCCF </w:t>
      </w:r>
      <w:r w:rsidR="00A70F21">
        <w:rPr>
          <w:rStyle w:val="Hyperlink"/>
          <w:rFonts w:ascii="Arial" w:hAnsi="Arial" w:cs="Arial"/>
          <w:color w:val="auto"/>
          <w:szCs w:val="22"/>
          <w:u w:val="none"/>
        </w:rPr>
        <w:t xml:space="preserve">Round 2 open competitive </w:t>
      </w:r>
      <w:r w:rsidRPr="004449EC">
        <w:rPr>
          <w:rStyle w:val="Hyperlink"/>
          <w:rFonts w:ascii="Arial" w:hAnsi="Arial" w:cs="Arial"/>
          <w:color w:val="auto"/>
          <w:szCs w:val="22"/>
          <w:u w:val="none"/>
        </w:rPr>
        <w:t>grant opportunity aims to support child care services to address barriers to child care participation, particularly targeting disadvantaged and vulnerable families and communities.</w:t>
      </w:r>
    </w:p>
    <w:p w14:paraId="5C178B15" w14:textId="77777777" w:rsidR="00EB782F" w:rsidRPr="00A70F21" w:rsidRDefault="00EB782F" w:rsidP="00A70F21">
      <w:pPr>
        <w:pStyle w:val="NormalWeb"/>
        <w:spacing w:after="0"/>
        <w:rPr>
          <w:rFonts w:ascii="Arial" w:hAnsi="Arial" w:cs="Arial"/>
          <w:color w:val="333333"/>
          <w:sz w:val="22"/>
          <w:szCs w:val="22"/>
          <w:lang w:val="en"/>
        </w:rPr>
      </w:pPr>
      <w:r w:rsidRPr="00A70F21">
        <w:rPr>
          <w:rFonts w:ascii="Arial" w:hAnsi="Arial" w:cs="Arial"/>
          <w:color w:val="333333"/>
          <w:sz w:val="22"/>
          <w:szCs w:val="22"/>
          <w:lang w:val="en"/>
        </w:rPr>
        <w:t>The objectives of the grant opportunity are to</w:t>
      </w:r>
      <w:r w:rsidR="006C0C20">
        <w:rPr>
          <w:rFonts w:ascii="Arial" w:hAnsi="Arial" w:cs="Arial"/>
          <w:color w:val="333333"/>
          <w:sz w:val="22"/>
          <w:szCs w:val="22"/>
          <w:lang w:val="en"/>
        </w:rPr>
        <w:t xml:space="preserve"> support</w:t>
      </w:r>
      <w:r w:rsidRPr="00A70F21">
        <w:rPr>
          <w:rFonts w:ascii="Arial" w:hAnsi="Arial" w:cs="Arial"/>
          <w:color w:val="333333"/>
          <w:sz w:val="22"/>
          <w:szCs w:val="22"/>
          <w:lang w:val="en"/>
        </w:rPr>
        <w:t>:</w:t>
      </w:r>
    </w:p>
    <w:p w14:paraId="0E3F8BBC" w14:textId="5688CB2D" w:rsidR="00EB782F" w:rsidRPr="00A70F21" w:rsidRDefault="00EB782F" w:rsidP="00D87B28">
      <w:pPr>
        <w:pStyle w:val="ListParagraph"/>
        <w:numPr>
          <w:ilvl w:val="0"/>
          <w:numId w:val="7"/>
        </w:numPr>
        <w:spacing w:before="120" w:after="120" w:line="276" w:lineRule="auto"/>
        <w:ind w:left="714" w:hanging="357"/>
        <w:rPr>
          <w:rFonts w:ascii="Arial" w:hAnsi="Arial" w:cs="Arial"/>
          <w:szCs w:val="22"/>
        </w:rPr>
      </w:pPr>
      <w:r w:rsidRPr="00A70F21">
        <w:rPr>
          <w:rFonts w:ascii="Arial" w:hAnsi="Arial" w:cs="Arial"/>
          <w:szCs w:val="22"/>
        </w:rPr>
        <w:t>eligible child care services in disadvantaged and vulnerable communities to transition to and operate viably under the new child care system</w:t>
      </w:r>
    </w:p>
    <w:p w14:paraId="36E05C60" w14:textId="58E76965" w:rsidR="00EB782F" w:rsidRPr="00A70F21" w:rsidRDefault="00EB782F" w:rsidP="00A70F21">
      <w:pPr>
        <w:pStyle w:val="ListParagraph"/>
        <w:numPr>
          <w:ilvl w:val="0"/>
          <w:numId w:val="7"/>
        </w:numPr>
        <w:spacing w:before="120" w:after="120" w:line="276" w:lineRule="auto"/>
        <w:ind w:left="714" w:hanging="357"/>
        <w:rPr>
          <w:rFonts w:ascii="Arial" w:hAnsi="Arial" w:cs="Arial"/>
          <w:szCs w:val="22"/>
        </w:rPr>
      </w:pPr>
      <w:r w:rsidRPr="00A70F21">
        <w:rPr>
          <w:rFonts w:ascii="Arial" w:hAnsi="Arial" w:cs="Arial"/>
          <w:szCs w:val="22"/>
        </w:rPr>
        <w:t>the longer-term sustainability of eligible child care services.</w:t>
      </w:r>
    </w:p>
    <w:p w14:paraId="5844A7BD" w14:textId="77777777" w:rsidR="00EB782F" w:rsidRPr="00A70F21" w:rsidRDefault="00EB782F" w:rsidP="00A70F21">
      <w:pPr>
        <w:spacing w:before="240" w:line="240" w:lineRule="auto"/>
        <w:ind w:left="360" w:hanging="360"/>
        <w:rPr>
          <w:rFonts w:ascii="Arial" w:eastAsia="Times New Roman" w:hAnsi="Arial" w:cs="Arial"/>
          <w:color w:val="333333"/>
          <w:szCs w:val="22"/>
          <w:lang w:val="en" w:eastAsia="en-AU"/>
        </w:rPr>
      </w:pPr>
      <w:r w:rsidRPr="00A70F21">
        <w:rPr>
          <w:rFonts w:ascii="Arial" w:eastAsia="Times New Roman" w:hAnsi="Arial" w:cs="Arial"/>
          <w:color w:val="333333"/>
          <w:szCs w:val="22"/>
          <w:lang w:val="en" w:eastAsia="en-AU"/>
        </w:rPr>
        <w:t>The intended outcomes of the grant opportunity are:</w:t>
      </w:r>
    </w:p>
    <w:p w14:paraId="5CE3E7D5" w14:textId="77777777" w:rsidR="00EB782F" w:rsidRPr="00A70F21" w:rsidRDefault="00EB782F" w:rsidP="00D87B28">
      <w:pPr>
        <w:pStyle w:val="ListParagraph"/>
        <w:numPr>
          <w:ilvl w:val="0"/>
          <w:numId w:val="7"/>
        </w:numPr>
        <w:spacing w:before="120" w:after="120" w:line="276" w:lineRule="auto"/>
        <w:ind w:left="714" w:hanging="357"/>
        <w:rPr>
          <w:rFonts w:ascii="Arial" w:hAnsi="Arial" w:cs="Arial"/>
          <w:szCs w:val="22"/>
        </w:rPr>
      </w:pPr>
      <w:r w:rsidRPr="00A70F21">
        <w:rPr>
          <w:rFonts w:ascii="Arial" w:hAnsi="Arial" w:cs="Arial"/>
          <w:szCs w:val="22"/>
        </w:rPr>
        <w:t>child care services operating in disadvantaged and vulnerable communities are able to address (or have increased capacity to address) community level barriers to child care participation</w:t>
      </w:r>
    </w:p>
    <w:p w14:paraId="2E41BEFB" w14:textId="77777777" w:rsidR="00EB782F" w:rsidRPr="00A70F21" w:rsidRDefault="00EB782F" w:rsidP="00A70F21">
      <w:pPr>
        <w:pStyle w:val="ListParagraph"/>
        <w:numPr>
          <w:ilvl w:val="0"/>
          <w:numId w:val="7"/>
        </w:numPr>
        <w:spacing w:before="120" w:after="120" w:line="276" w:lineRule="auto"/>
        <w:ind w:left="714" w:hanging="357"/>
        <w:rPr>
          <w:rFonts w:ascii="Arial" w:hAnsi="Arial" w:cs="Arial"/>
          <w:szCs w:val="22"/>
        </w:rPr>
      </w:pPr>
      <w:r w:rsidRPr="00A70F21">
        <w:rPr>
          <w:rFonts w:ascii="Arial" w:hAnsi="Arial" w:cs="Arial"/>
          <w:szCs w:val="22"/>
        </w:rPr>
        <w:t>increased number of children from vulnerable or disadvantaged families and communities accessing child care</w:t>
      </w:r>
    </w:p>
    <w:p w14:paraId="2B486C8A" w14:textId="77777777" w:rsidR="00EB782F" w:rsidRPr="00A70F21" w:rsidRDefault="00EB782F" w:rsidP="00A70F21">
      <w:pPr>
        <w:pStyle w:val="ListParagraph"/>
        <w:numPr>
          <w:ilvl w:val="0"/>
          <w:numId w:val="7"/>
        </w:numPr>
        <w:spacing w:before="120" w:after="120" w:line="276" w:lineRule="auto"/>
        <w:ind w:left="714" w:hanging="357"/>
        <w:rPr>
          <w:rFonts w:ascii="Arial" w:hAnsi="Arial" w:cs="Arial"/>
          <w:szCs w:val="22"/>
        </w:rPr>
      </w:pPr>
      <w:r w:rsidRPr="00A70F21">
        <w:rPr>
          <w:rFonts w:ascii="Arial" w:hAnsi="Arial" w:cs="Arial"/>
          <w:szCs w:val="22"/>
        </w:rPr>
        <w:t>increased sustainability of child care services operating in disadvantaged communities experiencing viability issues, including in areas with fluctuating and/or low short-term demand</w:t>
      </w:r>
    </w:p>
    <w:p w14:paraId="1478BD4E" w14:textId="77777777" w:rsidR="00EB782F" w:rsidRPr="00A70F21" w:rsidRDefault="00EB782F" w:rsidP="00A70F21">
      <w:pPr>
        <w:pStyle w:val="ListParagraph"/>
        <w:numPr>
          <w:ilvl w:val="0"/>
          <w:numId w:val="7"/>
        </w:numPr>
        <w:spacing w:before="120" w:after="120" w:line="276" w:lineRule="auto"/>
        <w:ind w:left="714" w:hanging="357"/>
        <w:rPr>
          <w:rFonts w:ascii="Arial" w:hAnsi="Arial" w:cs="Arial"/>
          <w:szCs w:val="22"/>
        </w:rPr>
      </w:pPr>
      <w:r w:rsidRPr="00A70F21">
        <w:rPr>
          <w:rFonts w:ascii="Arial" w:hAnsi="Arial" w:cs="Arial"/>
          <w:szCs w:val="22"/>
        </w:rPr>
        <w:t>increased availability of child care places in disadvantaged communities with high unmet demand through capital works projects.</w:t>
      </w:r>
    </w:p>
    <w:p w14:paraId="770324A3" w14:textId="77777777" w:rsidR="004449EC" w:rsidRPr="004449EC" w:rsidRDefault="004449EC" w:rsidP="004449EC">
      <w:pPr>
        <w:spacing w:line="240" w:lineRule="auto"/>
        <w:rPr>
          <w:rStyle w:val="Hyperlink"/>
          <w:rFonts w:ascii="Arial" w:hAnsi="Arial" w:cs="Arial"/>
          <w:color w:val="auto"/>
          <w:szCs w:val="22"/>
          <w:u w:val="none"/>
        </w:rPr>
      </w:pPr>
      <w:r w:rsidRPr="004449EC">
        <w:rPr>
          <w:rStyle w:val="Hyperlink"/>
          <w:rFonts w:ascii="Arial" w:hAnsi="Arial" w:cs="Arial"/>
          <w:color w:val="auto"/>
          <w:szCs w:val="22"/>
          <w:u w:val="none"/>
        </w:rPr>
        <w:t>This grant opportunity will provide funding under three categories, called program ‘elements’. Each element intends to fund a specific type of activity. The elements are:</w:t>
      </w:r>
    </w:p>
    <w:p w14:paraId="4EA1701C" w14:textId="77777777" w:rsidR="004449EC" w:rsidRPr="004449EC" w:rsidRDefault="004449EC" w:rsidP="00825623">
      <w:pPr>
        <w:pStyle w:val="ListParagraph"/>
        <w:numPr>
          <w:ilvl w:val="0"/>
          <w:numId w:val="8"/>
        </w:numPr>
        <w:spacing w:before="120" w:line="240" w:lineRule="auto"/>
        <w:rPr>
          <w:rStyle w:val="Hyperlink"/>
          <w:rFonts w:ascii="Arial" w:hAnsi="Arial" w:cs="Arial"/>
          <w:color w:val="auto"/>
          <w:sz w:val="24"/>
          <w:szCs w:val="22"/>
          <w:u w:val="none"/>
          <w:lang w:eastAsia="en-AU"/>
        </w:rPr>
      </w:pPr>
      <w:r w:rsidRPr="004449EC">
        <w:rPr>
          <w:rStyle w:val="Hyperlink"/>
          <w:rFonts w:ascii="Arial" w:hAnsi="Arial" w:cs="Arial"/>
          <w:b/>
          <w:color w:val="auto"/>
          <w:szCs w:val="22"/>
          <w:u w:val="none"/>
        </w:rPr>
        <w:t>Sustainability Support:</w:t>
      </w:r>
      <w:r w:rsidRPr="004449EC">
        <w:rPr>
          <w:rStyle w:val="Hyperlink"/>
          <w:rFonts w:ascii="Arial" w:hAnsi="Arial" w:cs="Arial"/>
          <w:color w:val="auto"/>
          <w:szCs w:val="22"/>
          <w:u w:val="none"/>
        </w:rPr>
        <w:t xml:space="preserve"> helping eligible child care services operating in areas of limited supply improve the viability and sustainability of their service.</w:t>
      </w:r>
    </w:p>
    <w:p w14:paraId="2256B56B" w14:textId="77777777" w:rsidR="004449EC" w:rsidRPr="004449EC" w:rsidRDefault="004449EC" w:rsidP="00825623">
      <w:pPr>
        <w:pStyle w:val="ListParagraph"/>
        <w:numPr>
          <w:ilvl w:val="0"/>
          <w:numId w:val="8"/>
        </w:numPr>
        <w:spacing w:line="240" w:lineRule="auto"/>
        <w:rPr>
          <w:rStyle w:val="Hyperlink"/>
          <w:rFonts w:ascii="Arial" w:hAnsi="Arial" w:cs="Arial"/>
          <w:color w:val="auto"/>
          <w:sz w:val="24"/>
          <w:szCs w:val="22"/>
          <w:u w:val="none"/>
          <w:lang w:eastAsia="en-AU"/>
        </w:rPr>
      </w:pPr>
      <w:r w:rsidRPr="004449EC">
        <w:rPr>
          <w:rStyle w:val="Hyperlink"/>
          <w:rFonts w:ascii="Arial" w:hAnsi="Arial" w:cs="Arial"/>
          <w:b/>
          <w:color w:val="auto"/>
          <w:szCs w:val="22"/>
          <w:u w:val="none"/>
        </w:rPr>
        <w:t>Community Support:</w:t>
      </w:r>
      <w:r w:rsidRPr="004449EC">
        <w:rPr>
          <w:rStyle w:val="Hyperlink"/>
          <w:rFonts w:ascii="Arial" w:hAnsi="Arial" w:cs="Arial"/>
          <w:color w:val="auto"/>
          <w:szCs w:val="22"/>
          <w:u w:val="none"/>
        </w:rPr>
        <w:t xml:space="preserve"> helping eligible child care services to work with other organisations and families to identify and address community level barriers to child care participation. The engagement must ultimately result in increased child care participation.</w:t>
      </w:r>
    </w:p>
    <w:p w14:paraId="737A9C24" w14:textId="77777777" w:rsidR="004449EC" w:rsidRDefault="004449EC" w:rsidP="00825623">
      <w:pPr>
        <w:pStyle w:val="ListParagraph"/>
        <w:numPr>
          <w:ilvl w:val="0"/>
          <w:numId w:val="8"/>
        </w:numPr>
        <w:spacing w:line="240" w:lineRule="auto"/>
        <w:rPr>
          <w:rStyle w:val="Hyperlink"/>
          <w:rFonts w:ascii="Arial" w:hAnsi="Arial" w:cs="Arial"/>
          <w:color w:val="auto"/>
          <w:sz w:val="24"/>
          <w:szCs w:val="22"/>
          <w:u w:val="none"/>
          <w:lang w:eastAsia="en-AU"/>
        </w:rPr>
      </w:pPr>
      <w:r w:rsidRPr="004449EC">
        <w:rPr>
          <w:rStyle w:val="Hyperlink"/>
          <w:rFonts w:ascii="Arial" w:hAnsi="Arial" w:cs="Arial"/>
          <w:b/>
          <w:color w:val="auto"/>
          <w:szCs w:val="22"/>
          <w:u w:val="none"/>
        </w:rPr>
        <w:t>Capital Support:</w:t>
      </w:r>
      <w:r w:rsidRPr="004449EC">
        <w:rPr>
          <w:rStyle w:val="Hyperlink"/>
          <w:rFonts w:ascii="Arial" w:hAnsi="Arial" w:cs="Arial"/>
          <w:color w:val="auto"/>
          <w:szCs w:val="22"/>
          <w:u w:val="none"/>
        </w:rPr>
        <w:t xml:space="preserve"> helping eligible child care services by contributing towards the cost of modifying, renovating, extending or building child care facilities (‘capital works’). These capital works must result in more child care places in areas where there is unmet demand.</w:t>
      </w:r>
    </w:p>
    <w:p w14:paraId="41C4FBDA" w14:textId="77777777" w:rsidR="00A70F21" w:rsidRDefault="00A70F21" w:rsidP="004449EC">
      <w:pPr>
        <w:spacing w:line="240" w:lineRule="auto"/>
        <w:rPr>
          <w:color w:val="auto"/>
        </w:rPr>
      </w:pPr>
    </w:p>
    <w:p w14:paraId="3CFEADE4" w14:textId="0CCF90D0" w:rsidR="002D56D0" w:rsidRPr="004904E9" w:rsidRDefault="002D56D0" w:rsidP="004449EC">
      <w:pPr>
        <w:spacing w:line="240" w:lineRule="auto"/>
        <w:rPr>
          <w:rFonts w:cstheme="minorHAnsi"/>
          <w:color w:val="auto"/>
        </w:rPr>
      </w:pPr>
      <w:r w:rsidRPr="004904E9">
        <w:rPr>
          <w:rFonts w:cstheme="minorHAnsi"/>
          <w:color w:val="auto"/>
        </w:rPr>
        <w:lastRenderedPageBreak/>
        <w:t xml:space="preserve">The application period opened on </w:t>
      </w:r>
      <w:r w:rsidR="004449EC" w:rsidRPr="004904E9">
        <w:rPr>
          <w:rFonts w:cstheme="minorHAnsi"/>
          <w:color w:val="auto"/>
        </w:rPr>
        <w:t>8</w:t>
      </w:r>
      <w:r w:rsidR="00A608AD" w:rsidRPr="004904E9">
        <w:rPr>
          <w:rFonts w:cstheme="minorHAnsi"/>
          <w:color w:val="auto"/>
        </w:rPr>
        <w:t xml:space="preserve"> March 2019</w:t>
      </w:r>
      <w:r w:rsidR="004449EC" w:rsidRPr="004904E9">
        <w:rPr>
          <w:rFonts w:cstheme="minorHAnsi"/>
          <w:color w:val="auto"/>
        </w:rPr>
        <w:t xml:space="preserve"> and closed at 11pm AEDT on 5 April 2019</w:t>
      </w:r>
      <w:r w:rsidRPr="004904E9">
        <w:rPr>
          <w:rFonts w:cstheme="minorHAnsi"/>
          <w:color w:val="auto"/>
        </w:rPr>
        <w:t xml:space="preserve">. </w:t>
      </w:r>
      <w:r w:rsidR="007F1687" w:rsidRPr="004904E9">
        <w:rPr>
          <w:rFonts w:cstheme="minorHAnsi"/>
          <w:color w:val="auto"/>
        </w:rPr>
        <w:t xml:space="preserve">Up to </w:t>
      </w:r>
      <w:r w:rsidR="004449EC" w:rsidRPr="004904E9">
        <w:rPr>
          <w:rFonts w:cstheme="minorHAnsi"/>
          <w:color w:val="auto"/>
        </w:rPr>
        <w:t>$21.8 million</w:t>
      </w:r>
      <w:r w:rsidR="007F1687" w:rsidRPr="004904E9">
        <w:rPr>
          <w:rFonts w:cstheme="minorHAnsi"/>
          <w:color w:val="auto"/>
        </w:rPr>
        <w:t xml:space="preserve"> </w:t>
      </w:r>
      <w:r w:rsidR="00507BD8" w:rsidRPr="004904E9">
        <w:rPr>
          <w:rFonts w:cstheme="minorHAnsi"/>
          <w:color w:val="auto"/>
        </w:rPr>
        <w:t xml:space="preserve">(GST exclusive) </w:t>
      </w:r>
      <w:r w:rsidR="004449EC" w:rsidRPr="004904E9">
        <w:rPr>
          <w:rFonts w:cstheme="minorHAnsi"/>
          <w:color w:val="auto"/>
        </w:rPr>
        <w:t>is available: up to $11.5 million in 2019-20 and $10.3 million in 2020</w:t>
      </w:r>
      <w:r w:rsidR="006C0C20">
        <w:rPr>
          <w:rFonts w:cstheme="minorHAnsi"/>
          <w:color w:val="auto"/>
        </w:rPr>
        <w:noBreakHyphen/>
      </w:r>
      <w:r w:rsidR="004449EC" w:rsidRPr="004904E9">
        <w:rPr>
          <w:rFonts w:cstheme="minorHAnsi"/>
          <w:color w:val="auto"/>
        </w:rPr>
        <w:t>21</w:t>
      </w:r>
      <w:r w:rsidR="007F1687" w:rsidRPr="004904E9">
        <w:rPr>
          <w:rFonts w:cstheme="minorHAnsi"/>
          <w:color w:val="auto"/>
        </w:rPr>
        <w:t xml:space="preserve">. </w:t>
      </w:r>
      <w:r w:rsidR="009E01BF" w:rsidRPr="004904E9">
        <w:rPr>
          <w:rFonts w:cstheme="minorHAnsi"/>
          <w:color w:val="auto"/>
        </w:rPr>
        <w:t xml:space="preserve">A total of </w:t>
      </w:r>
      <w:r w:rsidR="004449EC" w:rsidRPr="004904E9">
        <w:rPr>
          <w:rFonts w:cstheme="minorHAnsi"/>
          <w:color w:val="auto"/>
        </w:rPr>
        <w:t>224</w:t>
      </w:r>
      <w:r w:rsidR="009E01BF" w:rsidRPr="004904E9">
        <w:rPr>
          <w:rFonts w:cstheme="minorHAnsi"/>
          <w:color w:val="auto"/>
        </w:rPr>
        <w:t xml:space="preserve"> </w:t>
      </w:r>
      <w:r w:rsidR="00410234" w:rsidRPr="004904E9">
        <w:rPr>
          <w:rFonts w:cstheme="minorHAnsi"/>
          <w:color w:val="auto"/>
        </w:rPr>
        <w:t xml:space="preserve">applications were received, </w:t>
      </w:r>
      <w:r w:rsidR="00BC1CB6" w:rsidRPr="004904E9">
        <w:rPr>
          <w:rFonts w:cstheme="minorHAnsi"/>
          <w:color w:val="auto"/>
        </w:rPr>
        <w:t xml:space="preserve">of which </w:t>
      </w:r>
      <w:r w:rsidR="004449EC" w:rsidRPr="004904E9">
        <w:rPr>
          <w:rFonts w:cstheme="minorHAnsi"/>
          <w:color w:val="auto"/>
        </w:rPr>
        <w:t>106</w:t>
      </w:r>
      <w:r w:rsidR="00BC1CB6" w:rsidRPr="004904E9">
        <w:rPr>
          <w:rFonts w:cstheme="minorHAnsi"/>
          <w:color w:val="auto"/>
        </w:rPr>
        <w:t xml:space="preserve"> were eligible</w:t>
      </w:r>
      <w:r w:rsidR="00825623" w:rsidRPr="004904E9">
        <w:rPr>
          <w:rFonts w:cstheme="minorHAnsi"/>
          <w:color w:val="auto"/>
        </w:rPr>
        <w:t xml:space="preserve"> against the stated criteria</w:t>
      </w:r>
      <w:r w:rsidR="00BC1CB6" w:rsidRPr="004904E9">
        <w:rPr>
          <w:rFonts w:cstheme="minorHAnsi"/>
          <w:color w:val="auto"/>
        </w:rPr>
        <w:t xml:space="preserve">, making the selection of successful grant recipients competitive. </w:t>
      </w:r>
      <w:r w:rsidR="00410234" w:rsidRPr="004904E9">
        <w:rPr>
          <w:rFonts w:cstheme="minorHAnsi"/>
          <w:color w:val="auto"/>
        </w:rPr>
        <w:t xml:space="preserve">After assessment, </w:t>
      </w:r>
      <w:r w:rsidR="004449EC" w:rsidRPr="004904E9">
        <w:rPr>
          <w:rFonts w:cstheme="minorHAnsi"/>
          <w:color w:val="auto"/>
        </w:rPr>
        <w:t>76</w:t>
      </w:r>
      <w:r w:rsidR="006C0C20">
        <w:rPr>
          <w:rFonts w:cstheme="minorHAnsi"/>
          <w:color w:val="auto"/>
        </w:rPr>
        <w:t> </w:t>
      </w:r>
      <w:r w:rsidR="00BC1CB6" w:rsidRPr="004904E9">
        <w:rPr>
          <w:rFonts w:cstheme="minorHAnsi"/>
          <w:color w:val="auto"/>
        </w:rPr>
        <w:t xml:space="preserve">applications </w:t>
      </w:r>
      <w:r w:rsidR="00410234" w:rsidRPr="004904E9">
        <w:rPr>
          <w:rFonts w:eastAsia="Times New Roman" w:cstheme="minorHAnsi"/>
          <w:color w:val="auto"/>
          <w:szCs w:val="22"/>
        </w:rPr>
        <w:t xml:space="preserve">were selected for funding, </w:t>
      </w:r>
      <w:r w:rsidR="00410234" w:rsidRPr="004904E9">
        <w:rPr>
          <w:rFonts w:cstheme="minorHAnsi"/>
          <w:color w:val="auto"/>
        </w:rPr>
        <w:t xml:space="preserve">totalling </w:t>
      </w:r>
      <w:r w:rsidR="00F13B9C" w:rsidRPr="004904E9">
        <w:rPr>
          <w:rFonts w:cstheme="minorHAnsi"/>
          <w:color w:val="auto"/>
        </w:rPr>
        <w:t>$</w:t>
      </w:r>
      <w:r w:rsidR="008F6399" w:rsidRPr="004904E9">
        <w:rPr>
          <w:rFonts w:cstheme="minorHAnsi"/>
          <w:color w:val="auto"/>
        </w:rPr>
        <w:t>7,374,333 (GST exclusive)</w:t>
      </w:r>
      <w:r w:rsidR="00410234" w:rsidRPr="004904E9">
        <w:rPr>
          <w:rFonts w:cstheme="minorHAnsi"/>
          <w:color w:val="auto"/>
        </w:rPr>
        <w:t>.</w:t>
      </w:r>
      <w:r w:rsidR="00644833" w:rsidRPr="004904E9">
        <w:rPr>
          <w:rFonts w:cstheme="minorHAnsi"/>
          <w:color w:val="auto"/>
        </w:rPr>
        <w:t xml:space="preserve"> </w:t>
      </w:r>
      <w:r w:rsidRPr="004904E9">
        <w:rPr>
          <w:rFonts w:cstheme="minorHAnsi"/>
          <w:color w:val="auto"/>
        </w:rPr>
        <w:t>Successful applicants may have received less funding than requested.</w:t>
      </w:r>
    </w:p>
    <w:p w14:paraId="1161D98D" w14:textId="77777777" w:rsidR="004449EC" w:rsidRDefault="004449EC" w:rsidP="004449EC">
      <w:pPr>
        <w:spacing w:line="240" w:lineRule="auto"/>
        <w:rPr>
          <w:color w:val="auto"/>
        </w:rPr>
      </w:pPr>
    </w:p>
    <w:p w14:paraId="71E3A1E7" w14:textId="77777777" w:rsidR="004449EC" w:rsidRDefault="004449EC" w:rsidP="004449EC">
      <w:pPr>
        <w:spacing w:line="240" w:lineRule="auto"/>
        <w:rPr>
          <w:color w:val="auto"/>
        </w:rPr>
      </w:pPr>
      <w:r>
        <w:rPr>
          <w:color w:val="auto"/>
        </w:rPr>
        <w:t xml:space="preserve">The feedback provided below on behalf of the Department of Education is to help grant applicants understand what generally comprised stronger and weaker responses to the assessment criteria for </w:t>
      </w:r>
      <w:r w:rsidR="00C05175">
        <w:rPr>
          <w:color w:val="auto"/>
        </w:rPr>
        <w:t>t</w:t>
      </w:r>
      <w:r>
        <w:rPr>
          <w:color w:val="auto"/>
        </w:rPr>
        <w:t xml:space="preserve">his grant round, and how to strengthen future applications. </w:t>
      </w:r>
    </w:p>
    <w:p w14:paraId="44C71726" w14:textId="77777777" w:rsidR="004449EC" w:rsidRDefault="004449EC" w:rsidP="00D87B28">
      <w:pPr>
        <w:spacing w:line="240" w:lineRule="auto"/>
        <w:rPr>
          <w:color w:val="auto"/>
        </w:rPr>
      </w:pPr>
    </w:p>
    <w:p w14:paraId="24CFECF1" w14:textId="77777777" w:rsidR="006262AE" w:rsidRDefault="002D56D0" w:rsidP="00480712">
      <w:pPr>
        <w:spacing w:line="276" w:lineRule="auto"/>
        <w:rPr>
          <w:color w:val="auto"/>
        </w:rPr>
      </w:pPr>
      <w:r w:rsidRPr="004449EC">
        <w:rPr>
          <w:color w:val="auto"/>
        </w:rPr>
        <w:t xml:space="preserve">Future grant opportunities may be available for this </w:t>
      </w:r>
      <w:r w:rsidR="005E5013" w:rsidRPr="004449EC">
        <w:rPr>
          <w:color w:val="auto"/>
        </w:rPr>
        <w:t>program.</w:t>
      </w:r>
      <w:r w:rsidR="0025529D" w:rsidRPr="004449EC">
        <w:rPr>
          <w:color w:val="auto"/>
        </w:rPr>
        <w:t xml:space="preserve"> You can find out about new grant opportunities on </w:t>
      </w:r>
      <w:hyperlink r:id="rId9" w:history="1">
        <w:r w:rsidR="0025529D" w:rsidRPr="004449EC">
          <w:rPr>
            <w:color w:val="auto"/>
          </w:rPr>
          <w:t>Grant Connect</w:t>
        </w:r>
      </w:hyperlink>
      <w:r w:rsidR="0025529D" w:rsidRPr="004449EC">
        <w:rPr>
          <w:color w:val="auto"/>
        </w:rPr>
        <w:t>.</w:t>
      </w:r>
    </w:p>
    <w:p w14:paraId="57C18EC0" w14:textId="77777777" w:rsidR="00480712" w:rsidRPr="00480712" w:rsidRDefault="00480712" w:rsidP="00480712">
      <w:pPr>
        <w:spacing w:line="276" w:lineRule="auto"/>
        <w:rPr>
          <w:color w:val="auto"/>
        </w:rPr>
      </w:pPr>
    </w:p>
    <w:p w14:paraId="378E343E" w14:textId="77777777" w:rsidR="00F85F98" w:rsidRPr="005118E4" w:rsidRDefault="00F85F98" w:rsidP="00D87B28">
      <w:pPr>
        <w:pStyle w:val="BodyText"/>
        <w:spacing w:before="0" w:after="0" w:line="276" w:lineRule="auto"/>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6576F5DA" w14:textId="77777777" w:rsidR="0027045B" w:rsidRDefault="00480D54" w:rsidP="00820517">
      <w:pPr>
        <w:pStyle w:val="BodyText"/>
        <w:spacing w:line="276" w:lineRule="auto"/>
      </w:pPr>
      <w:r w:rsidRPr="00644833">
        <w:rPr>
          <w:color w:val="auto"/>
        </w:rPr>
        <w:t>An</w:t>
      </w:r>
      <w:r w:rsidR="00F85F98" w:rsidRPr="00644833">
        <w:rPr>
          <w:color w:val="auto"/>
        </w:rPr>
        <w:t xml:space="preserve"> open</w:t>
      </w:r>
      <w:r w:rsidR="005E5013" w:rsidRPr="00644833">
        <w:rPr>
          <w:color w:val="auto"/>
        </w:rPr>
        <w:t xml:space="preserve"> competitive </w:t>
      </w:r>
      <w:r w:rsidR="00F85F98" w:rsidRPr="00644833">
        <w:rPr>
          <w:color w:val="auto"/>
        </w:rPr>
        <w:t xml:space="preserve">selection process </w:t>
      </w:r>
      <w:r w:rsidRPr="00644833">
        <w:rPr>
          <w:color w:val="auto"/>
        </w:rPr>
        <w:t xml:space="preserve">was </w:t>
      </w:r>
      <w:r w:rsidR="00F30051" w:rsidRPr="00644833">
        <w:rPr>
          <w:color w:val="auto"/>
        </w:rPr>
        <w:t>undertaken</w:t>
      </w:r>
      <w:r w:rsidRPr="00644833">
        <w:rPr>
          <w:color w:val="auto"/>
        </w:rPr>
        <w:t xml:space="preserve">, </w:t>
      </w:r>
      <w:r w:rsidR="00507BD8" w:rsidRPr="00644833">
        <w:rPr>
          <w:color w:val="auto"/>
        </w:rPr>
        <w:t>allowing a range of organisations that me</w:t>
      </w:r>
      <w:r w:rsidR="0027045B" w:rsidRPr="00644833">
        <w:rPr>
          <w:color w:val="auto"/>
        </w:rPr>
        <w:t>t</w:t>
      </w:r>
      <w:r w:rsidR="00507BD8" w:rsidRPr="00644833">
        <w:rPr>
          <w:color w:val="auto"/>
        </w:rPr>
        <w:t xml:space="preserve"> the </w:t>
      </w:r>
      <w:r w:rsidR="00507BD8">
        <w:t>eligibility criteria to apply</w:t>
      </w:r>
      <w:r w:rsidR="00507BD8" w:rsidRPr="00D72498">
        <w:rPr>
          <w:szCs w:val="22"/>
        </w:rPr>
        <w:t>.</w:t>
      </w:r>
    </w:p>
    <w:p w14:paraId="1FC2A967" w14:textId="11F33B8E" w:rsidR="00845491" w:rsidRDefault="00480D54" w:rsidP="00820517">
      <w:pPr>
        <w:pStyle w:val="BodyText"/>
        <w:spacing w:line="276" w:lineRule="auto"/>
      </w:pPr>
      <w:r>
        <w:t>Applications were first screened for eligibility and compliance against the requirements outlined in the Grant Opportunity Guidelines</w:t>
      </w:r>
      <w:r w:rsidR="00913614">
        <w:t xml:space="preserve">. There were also additional eligibility requirements for applications for the Sustainability and Capital Support Elements. </w:t>
      </w:r>
      <w:r w:rsidR="00845491" w:rsidRPr="00347A22">
        <w:t>All eligible and compliant applications were then assessed</w:t>
      </w:r>
      <w:r w:rsidR="003E5A65">
        <w:t xml:space="preserve"> and moderated</w:t>
      </w:r>
      <w:r w:rsidR="00845491" w:rsidRPr="00347A22">
        <w:t xml:space="preserve"> </w:t>
      </w:r>
      <w:r w:rsidR="003E5A65">
        <w:t xml:space="preserve">by the Community Grants Hub (the Hub) </w:t>
      </w:r>
      <w:r w:rsidR="00845491" w:rsidRPr="00347A22">
        <w:t>against the</w:t>
      </w:r>
      <w:r w:rsidR="00913614">
        <w:t xml:space="preserve"> assessment criteria for the element </w:t>
      </w:r>
      <w:r w:rsidR="006C0C20">
        <w:t xml:space="preserve">for which they </w:t>
      </w:r>
      <w:r w:rsidR="00913614">
        <w:t>applied.</w:t>
      </w:r>
    </w:p>
    <w:p w14:paraId="09E99BE7" w14:textId="74A0ED62" w:rsidR="00845491" w:rsidRPr="00455CA7" w:rsidRDefault="00F30051" w:rsidP="00820517">
      <w:pPr>
        <w:pStyle w:val="BodyText"/>
        <w:spacing w:line="276" w:lineRule="auto"/>
        <w:rPr>
          <w:rFonts w:asciiTheme="majorHAnsi" w:hAnsiTheme="majorHAnsi" w:cstheme="majorHAnsi"/>
        </w:rPr>
      </w:pPr>
      <w:r>
        <w:t>A</w:t>
      </w:r>
      <w:r w:rsidR="00845491" w:rsidRPr="003766F5">
        <w:t xml:space="preserve"> Selection Advisory Panel </w:t>
      </w:r>
      <w:r w:rsidR="00845491">
        <w:t>(the Panel)</w:t>
      </w:r>
      <w:r w:rsidR="006C0C20">
        <w:t xml:space="preserve"> from the Department of Education</w:t>
      </w:r>
      <w:r w:rsidR="006262AE">
        <w:t>,</w:t>
      </w:r>
      <w:r w:rsidR="003E5A65">
        <w:t xml:space="preserve"> independent of the Hub</w:t>
      </w:r>
      <w:r w:rsidR="006C0C20">
        <w:t xml:space="preserve"> and</w:t>
      </w:r>
      <w:r w:rsidR="00845491">
        <w:t xml:space="preserve"> </w:t>
      </w:r>
      <w:r w:rsidR="00507BD8">
        <w:t>with a mix of relevant policy, program and delivery expertise</w:t>
      </w:r>
      <w:r w:rsidR="003E5A65" w:rsidRPr="00A636FF">
        <w:t>,</w:t>
      </w:r>
      <w:r w:rsidR="00507BD8" w:rsidRPr="00A636FF">
        <w:t xml:space="preserve"> </w:t>
      </w:r>
      <w:r>
        <w:t xml:space="preserve">then </w:t>
      </w:r>
      <w:r w:rsidR="00507BD8">
        <w:t>made funding recommendations</w:t>
      </w:r>
      <w:r w:rsidR="0027045B">
        <w:t xml:space="preserve"> to the </w:t>
      </w:r>
      <w:r w:rsidR="00913614">
        <w:t xml:space="preserve">Department of Education’s </w:t>
      </w:r>
      <w:r w:rsidR="00D000C3">
        <w:t>Delegate</w:t>
      </w:r>
      <w:r w:rsidR="00507BD8" w:rsidRPr="00D000C3">
        <w:rPr>
          <w:color w:val="auto"/>
        </w:rPr>
        <w:t>.</w:t>
      </w:r>
      <w:r w:rsidR="00507BD8" w:rsidRPr="003E5A65">
        <w:rPr>
          <w:color w:val="FF0000"/>
        </w:rPr>
        <w:t xml:space="preserve"> </w:t>
      </w:r>
      <w:r w:rsidR="00845491" w:rsidRPr="003766F5">
        <w:t>The recommend</w:t>
      </w:r>
      <w:r w:rsidR="00312FBA">
        <w:t>ations were</w:t>
      </w:r>
      <w:r w:rsidR="00845491" w:rsidRPr="003766F5">
        <w:t xml:space="preserve"> based on the strength of responses to the </w:t>
      </w:r>
      <w:r w:rsidR="0027045B">
        <w:t>assessment</w:t>
      </w:r>
      <w:r w:rsidR="00845491" w:rsidRPr="003766F5">
        <w:t xml:space="preserve"> criteria</w:t>
      </w:r>
      <w:r w:rsidR="00825623">
        <w:t xml:space="preserve"> compared to other applications</w:t>
      </w:r>
      <w:r w:rsidR="00845491" w:rsidRPr="003766F5">
        <w:t xml:space="preserve"> and </w:t>
      </w:r>
      <w:r w:rsidR="00312FBA">
        <w:t xml:space="preserve">the applicant’s </w:t>
      </w:r>
      <w:r w:rsidR="00845491" w:rsidRPr="003766F5">
        <w:t>ability to meet the grant requirements outlined in the Grant Opportunity Guidelines.</w:t>
      </w:r>
    </w:p>
    <w:p w14:paraId="620EAB55" w14:textId="77777777" w:rsidR="0025529D" w:rsidRDefault="0025529D" w:rsidP="00820517">
      <w:pPr>
        <w:pStyle w:val="CommentText"/>
        <w:spacing w:line="276" w:lineRule="auto"/>
        <w:rPr>
          <w:rFonts w:ascii="Arial" w:hAnsi="Arial" w:cs="Arial"/>
          <w:sz w:val="22"/>
          <w:szCs w:val="22"/>
        </w:rPr>
      </w:pPr>
      <w:r>
        <w:rPr>
          <w:rFonts w:ascii="Arial" w:hAnsi="Arial" w:cs="Arial"/>
          <w:sz w:val="22"/>
          <w:szCs w:val="22"/>
        </w:rPr>
        <w:t>The Panel consider</w:t>
      </w:r>
      <w:r w:rsidR="00F07A6D">
        <w:rPr>
          <w:rFonts w:ascii="Arial" w:hAnsi="Arial" w:cs="Arial"/>
          <w:sz w:val="22"/>
          <w:szCs w:val="22"/>
        </w:rPr>
        <w:t>ed</w:t>
      </w:r>
      <w:r>
        <w:rPr>
          <w:rFonts w:ascii="Arial" w:hAnsi="Arial" w:cs="Arial"/>
          <w:sz w:val="22"/>
          <w:szCs w:val="22"/>
        </w:rPr>
        <w:t xml:space="preserve"> all applications and their assessment results</w:t>
      </w:r>
      <w:r w:rsidR="006C0C20">
        <w:rPr>
          <w:rFonts w:ascii="Arial" w:hAnsi="Arial" w:cs="Arial"/>
          <w:sz w:val="22"/>
          <w:szCs w:val="22"/>
        </w:rPr>
        <w:t>,</w:t>
      </w:r>
      <w:r>
        <w:rPr>
          <w:rFonts w:ascii="Arial" w:hAnsi="Arial" w:cs="Arial"/>
          <w:sz w:val="22"/>
          <w:szCs w:val="22"/>
        </w:rPr>
        <w:t xml:space="preserve"> and ma</w:t>
      </w:r>
      <w:r w:rsidR="00F07A6D">
        <w:rPr>
          <w:rFonts w:ascii="Arial" w:hAnsi="Arial" w:cs="Arial"/>
          <w:sz w:val="22"/>
          <w:szCs w:val="22"/>
        </w:rPr>
        <w:t>de</w:t>
      </w:r>
      <w:r>
        <w:rPr>
          <w:rFonts w:ascii="Arial" w:hAnsi="Arial" w:cs="Arial"/>
          <w:sz w:val="22"/>
          <w:szCs w:val="22"/>
        </w:rPr>
        <w:t xml:space="preserve"> recommendations on applications having regard to:</w:t>
      </w:r>
    </w:p>
    <w:p w14:paraId="67CFC17B"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whether the project, or any of its elements</w:t>
      </w:r>
      <w:r w:rsidR="006C0C20">
        <w:rPr>
          <w:rFonts w:ascii="Arial" w:hAnsi="Arial" w:cs="Arial"/>
          <w:szCs w:val="22"/>
        </w:rPr>
        <w:t>,</w:t>
      </w:r>
      <w:r>
        <w:rPr>
          <w:rFonts w:ascii="Arial" w:hAnsi="Arial" w:cs="Arial"/>
          <w:szCs w:val="22"/>
        </w:rPr>
        <w:t xml:space="preserve"> d</w:t>
      </w:r>
      <w:r w:rsidR="00F07A6D">
        <w:rPr>
          <w:rFonts w:ascii="Arial" w:hAnsi="Arial" w:cs="Arial"/>
          <w:szCs w:val="22"/>
        </w:rPr>
        <w:t>id</w:t>
      </w:r>
      <w:r>
        <w:rPr>
          <w:rFonts w:ascii="Arial" w:hAnsi="Arial" w:cs="Arial"/>
          <w:szCs w:val="22"/>
        </w:rPr>
        <w:t xml:space="preserve"> not align with the program objectives</w:t>
      </w:r>
    </w:p>
    <w:p w14:paraId="283E7137"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value for money</w:t>
      </w:r>
    </w:p>
    <w:p w14:paraId="7E8A032C"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conformance with eligibility criteria</w:t>
      </w:r>
    </w:p>
    <w:p w14:paraId="0FA8B808"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service provider mix</w:t>
      </w:r>
      <w:r w:rsidR="00B26345">
        <w:rPr>
          <w:rFonts w:ascii="Arial" w:hAnsi="Arial" w:cs="Arial"/>
          <w:szCs w:val="22"/>
        </w:rPr>
        <w:t>, and</w:t>
      </w:r>
    </w:p>
    <w:p w14:paraId="56A8C6EC"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how the services and/or project will be delivered</w:t>
      </w:r>
      <w:r w:rsidR="006C0C20">
        <w:rPr>
          <w:rFonts w:ascii="Arial" w:hAnsi="Arial" w:cs="Arial"/>
          <w:szCs w:val="22"/>
        </w:rPr>
        <w:t>.</w:t>
      </w:r>
    </w:p>
    <w:p w14:paraId="23E43888" w14:textId="77777777" w:rsidR="0025529D" w:rsidRPr="008F6399" w:rsidRDefault="0025529D" w:rsidP="00820517">
      <w:pPr>
        <w:spacing w:before="120" w:after="120" w:line="276" w:lineRule="auto"/>
        <w:rPr>
          <w:color w:val="auto"/>
        </w:rPr>
      </w:pPr>
      <w:r w:rsidRPr="00854C6D">
        <w:rPr>
          <w:rFonts w:ascii="Arial" w:eastAsia="Times New Roman" w:hAnsi="Arial" w:cs="Arial"/>
          <w:color w:val="auto"/>
          <w:szCs w:val="22"/>
        </w:rPr>
        <w:t xml:space="preserve">The </w:t>
      </w:r>
      <w:r w:rsidR="008F6399" w:rsidRPr="00854C6D">
        <w:rPr>
          <w:rFonts w:ascii="Arial" w:eastAsia="Times New Roman" w:hAnsi="Arial" w:cs="Arial"/>
          <w:color w:val="auto"/>
          <w:szCs w:val="22"/>
        </w:rPr>
        <w:t>Branch Manager, Community and Indigenous Child Care Branch,</w:t>
      </w:r>
      <w:r w:rsidR="0014336B" w:rsidRPr="00854C6D">
        <w:rPr>
          <w:rFonts w:ascii="Arial" w:eastAsia="Times New Roman" w:hAnsi="Arial" w:cs="Arial"/>
          <w:color w:val="auto"/>
          <w:szCs w:val="22"/>
        </w:rPr>
        <w:t xml:space="preserve"> Department of Education</w:t>
      </w:r>
      <w:r w:rsidR="006C0C20">
        <w:rPr>
          <w:rFonts w:ascii="Arial" w:eastAsia="Times New Roman" w:hAnsi="Arial" w:cs="Arial"/>
          <w:color w:val="auto"/>
          <w:szCs w:val="22"/>
        </w:rPr>
        <w:t>,</w:t>
      </w:r>
      <w:r w:rsidRPr="008F6399">
        <w:rPr>
          <w:color w:val="auto"/>
        </w:rPr>
        <w:t xml:space="preserve"> </w:t>
      </w:r>
      <w:r w:rsidRPr="008F6399">
        <w:rPr>
          <w:rFonts w:asciiTheme="majorHAnsi" w:hAnsiTheme="majorHAnsi" w:cstheme="majorHAnsi"/>
          <w:color w:val="auto"/>
        </w:rPr>
        <w:t>made the</w:t>
      </w:r>
      <w:r w:rsidR="0014336B" w:rsidRPr="008F6399">
        <w:rPr>
          <w:rFonts w:asciiTheme="majorHAnsi" w:hAnsiTheme="majorHAnsi" w:cstheme="majorHAnsi"/>
          <w:color w:val="auto"/>
        </w:rPr>
        <w:t xml:space="preserve"> final</w:t>
      </w:r>
      <w:r w:rsidRPr="008F6399">
        <w:rPr>
          <w:rFonts w:asciiTheme="majorHAnsi" w:hAnsiTheme="majorHAnsi" w:cstheme="majorHAnsi"/>
          <w:color w:val="auto"/>
        </w:rPr>
        <w:t xml:space="preserve"> decision to approve the funding to the successful grant recipients.</w:t>
      </w:r>
    </w:p>
    <w:p w14:paraId="0559895C" w14:textId="77777777" w:rsidR="0025529D" w:rsidRDefault="0025529D" w:rsidP="00820517">
      <w:pPr>
        <w:pStyle w:val="BodyText"/>
        <w:spacing w:line="276" w:lineRule="auto"/>
        <w:rPr>
          <w:rFonts w:ascii="Arial" w:eastAsia="Times New Roman" w:hAnsi="Arial" w:cs="Arial"/>
          <w:color w:val="auto"/>
          <w:szCs w:val="22"/>
        </w:rPr>
      </w:pPr>
      <w:r w:rsidRPr="00150160">
        <w:rPr>
          <w:rFonts w:ascii="Arial" w:eastAsia="Times New Roman" w:hAnsi="Arial" w:cs="Arial"/>
          <w:color w:val="auto"/>
          <w:szCs w:val="22"/>
        </w:rPr>
        <w:t xml:space="preserve">The </w:t>
      </w:r>
      <w:r>
        <w:rPr>
          <w:rFonts w:ascii="Arial" w:eastAsia="Times New Roman" w:hAnsi="Arial" w:cs="Arial"/>
          <w:color w:val="auto"/>
          <w:szCs w:val="22"/>
        </w:rPr>
        <w:t>successful</w:t>
      </w:r>
      <w:r w:rsidRPr="00150160">
        <w:rPr>
          <w:rFonts w:ascii="Arial" w:eastAsia="Times New Roman" w:hAnsi="Arial" w:cs="Arial"/>
          <w:color w:val="auto"/>
          <w:szCs w:val="22"/>
        </w:rPr>
        <w:t xml:space="preserve"> </w:t>
      </w:r>
      <w:r>
        <w:rPr>
          <w:rFonts w:ascii="Arial" w:eastAsia="Times New Roman" w:hAnsi="Arial" w:cs="Arial"/>
          <w:color w:val="auto"/>
          <w:szCs w:val="22"/>
        </w:rPr>
        <w:t>applicants</w:t>
      </w:r>
      <w:r w:rsidRPr="00150160">
        <w:rPr>
          <w:rFonts w:ascii="Arial" w:eastAsia="Times New Roman" w:hAnsi="Arial" w:cs="Arial"/>
          <w:color w:val="auto"/>
          <w:szCs w:val="22"/>
        </w:rPr>
        <w:t xml:space="preserve"> </w:t>
      </w:r>
      <w:r>
        <w:rPr>
          <w:rFonts w:ascii="Arial" w:eastAsia="Times New Roman" w:hAnsi="Arial" w:cs="Arial"/>
          <w:color w:val="auto"/>
          <w:szCs w:val="22"/>
        </w:rPr>
        <w:t xml:space="preserve">proposed </w:t>
      </w:r>
      <w:r w:rsidRPr="00150160">
        <w:rPr>
          <w:rFonts w:ascii="Arial" w:eastAsia="Times New Roman" w:hAnsi="Arial" w:cs="Arial"/>
          <w:color w:val="auto"/>
          <w:szCs w:val="22"/>
        </w:rPr>
        <w:t>activities</w:t>
      </w:r>
      <w:r>
        <w:rPr>
          <w:rFonts w:ascii="Arial" w:eastAsia="Times New Roman" w:hAnsi="Arial" w:cs="Arial"/>
          <w:color w:val="auto"/>
          <w:szCs w:val="22"/>
        </w:rPr>
        <w:t xml:space="preserve"> that were eligible, appropriate and considered </w:t>
      </w:r>
      <w:r w:rsidR="006262AE">
        <w:rPr>
          <w:rFonts w:ascii="Arial" w:eastAsia="Times New Roman" w:hAnsi="Arial" w:cs="Arial"/>
          <w:color w:val="auto"/>
          <w:szCs w:val="22"/>
        </w:rPr>
        <w:t>effective</w:t>
      </w:r>
      <w:r>
        <w:rPr>
          <w:rFonts w:ascii="Arial" w:eastAsia="Times New Roman" w:hAnsi="Arial" w:cs="Arial"/>
          <w:color w:val="auto"/>
          <w:szCs w:val="22"/>
        </w:rPr>
        <w:t xml:space="preserve"> for achieving the program objectives. They demonstrated their suitability for public funding, </w:t>
      </w:r>
      <w:r w:rsidRPr="00150160">
        <w:rPr>
          <w:rFonts w:ascii="Arial" w:eastAsia="Times New Roman" w:hAnsi="Arial" w:cs="Arial"/>
          <w:color w:val="auto"/>
          <w:szCs w:val="22"/>
        </w:rPr>
        <w:t>value for money</w:t>
      </w:r>
      <w:r>
        <w:rPr>
          <w:rFonts w:ascii="Arial" w:eastAsia="Times New Roman" w:hAnsi="Arial" w:cs="Arial"/>
          <w:color w:val="auto"/>
          <w:szCs w:val="22"/>
        </w:rPr>
        <w:t xml:space="preserve"> and</w:t>
      </w:r>
      <w:r w:rsidRPr="00150160">
        <w:rPr>
          <w:rFonts w:ascii="Arial" w:eastAsia="Times New Roman" w:hAnsi="Arial" w:cs="Arial"/>
          <w:color w:val="auto"/>
          <w:szCs w:val="22"/>
        </w:rPr>
        <w:t xml:space="preserve"> m</w:t>
      </w:r>
      <w:r>
        <w:rPr>
          <w:rFonts w:ascii="Arial" w:eastAsia="Times New Roman" w:hAnsi="Arial" w:cs="Arial"/>
          <w:color w:val="auto"/>
          <w:szCs w:val="22"/>
        </w:rPr>
        <w:t>e</w:t>
      </w:r>
      <w:r w:rsidRPr="00150160">
        <w:rPr>
          <w:rFonts w:ascii="Arial" w:eastAsia="Times New Roman" w:hAnsi="Arial" w:cs="Arial"/>
          <w:color w:val="auto"/>
          <w:szCs w:val="22"/>
        </w:rPr>
        <w:t>t</w:t>
      </w:r>
      <w:r>
        <w:rPr>
          <w:rFonts w:ascii="Arial" w:eastAsia="Times New Roman" w:hAnsi="Arial" w:cs="Arial"/>
          <w:color w:val="auto"/>
          <w:szCs w:val="22"/>
        </w:rPr>
        <w:t xml:space="preserve"> all</w:t>
      </w:r>
      <w:r w:rsidRPr="00150160">
        <w:rPr>
          <w:rFonts w:ascii="Arial" w:eastAsia="Times New Roman" w:hAnsi="Arial" w:cs="Arial"/>
          <w:color w:val="auto"/>
          <w:szCs w:val="22"/>
        </w:rPr>
        <w:t xml:space="preserve"> </w:t>
      </w:r>
      <w:r>
        <w:rPr>
          <w:rFonts w:ascii="Arial" w:eastAsia="Times New Roman" w:hAnsi="Arial" w:cs="Arial"/>
          <w:color w:val="auto"/>
          <w:szCs w:val="22"/>
        </w:rPr>
        <w:t xml:space="preserve">of the </w:t>
      </w:r>
      <w:r w:rsidRPr="00150160">
        <w:rPr>
          <w:rFonts w:ascii="Arial" w:eastAsia="Times New Roman" w:hAnsi="Arial" w:cs="Arial"/>
          <w:color w:val="auto"/>
          <w:szCs w:val="22"/>
        </w:rPr>
        <w:t>eligibility requirements in the Grant Opportunity Guidelines</w:t>
      </w:r>
      <w:r w:rsidRPr="00771218">
        <w:rPr>
          <w:rFonts w:ascii="Arial" w:eastAsia="Times New Roman" w:hAnsi="Arial" w:cs="Arial"/>
          <w:color w:val="auto"/>
          <w:szCs w:val="22"/>
        </w:rPr>
        <w:t>.</w:t>
      </w:r>
    </w:p>
    <w:p w14:paraId="56F73AA1" w14:textId="77777777" w:rsidR="0025529D" w:rsidRPr="004524E6" w:rsidRDefault="0025529D" w:rsidP="00820517">
      <w:pPr>
        <w:pStyle w:val="BodyText"/>
        <w:spacing w:line="276" w:lineRule="auto"/>
        <w:rPr>
          <w:rFonts w:asciiTheme="majorHAnsi" w:eastAsiaTheme="majorEastAsia" w:hAnsiTheme="majorHAnsi" w:cstheme="majorBidi"/>
          <w:b/>
          <w:bCs/>
          <w:sz w:val="24"/>
          <w:szCs w:val="26"/>
        </w:rPr>
      </w:pPr>
      <w:r w:rsidRPr="004524E6">
        <w:rPr>
          <w:rFonts w:asciiTheme="majorHAnsi" w:eastAsiaTheme="majorEastAsia" w:hAnsiTheme="majorHAnsi" w:cstheme="majorBidi"/>
          <w:b/>
          <w:bCs/>
          <w:sz w:val="24"/>
          <w:szCs w:val="26"/>
        </w:rPr>
        <w:lastRenderedPageBreak/>
        <w:t>General feedback</w:t>
      </w:r>
    </w:p>
    <w:p w14:paraId="659112C5" w14:textId="5CBFB1F3" w:rsidR="0025529D" w:rsidRDefault="0025529D" w:rsidP="00820517">
      <w:pPr>
        <w:pStyle w:val="BodyText"/>
        <w:spacing w:line="276" w:lineRule="auto"/>
      </w:pPr>
      <w:r>
        <w:t>Applicants could have generally strengthened their application</w:t>
      </w:r>
      <w:r w:rsidR="006C0C20">
        <w:t>s</w:t>
      </w:r>
      <w:r>
        <w:t xml:space="preserve"> by:</w:t>
      </w:r>
    </w:p>
    <w:p w14:paraId="0989F912" w14:textId="77777777" w:rsidR="0025529D" w:rsidRPr="00181288" w:rsidRDefault="0025529D" w:rsidP="00825623">
      <w:pPr>
        <w:pStyle w:val="ListParagraph"/>
        <w:numPr>
          <w:ilvl w:val="0"/>
          <w:numId w:val="7"/>
        </w:numPr>
        <w:spacing w:before="120" w:after="120" w:line="276" w:lineRule="auto"/>
        <w:ind w:left="714" w:hanging="357"/>
        <w:rPr>
          <w:rFonts w:ascii="Arial" w:hAnsi="Arial" w:cs="Arial"/>
          <w:szCs w:val="22"/>
        </w:rPr>
      </w:pPr>
      <w:r w:rsidRPr="00181288">
        <w:rPr>
          <w:rFonts w:ascii="Arial" w:hAnsi="Arial" w:cs="Arial"/>
          <w:szCs w:val="22"/>
        </w:rPr>
        <w:t>ensuring they thoroughly read the Grant Opportunity Guidelines</w:t>
      </w:r>
    </w:p>
    <w:p w14:paraId="0D24D16D" w14:textId="77777777" w:rsidR="0025529D" w:rsidRPr="00181288" w:rsidRDefault="0025529D" w:rsidP="00825623">
      <w:pPr>
        <w:pStyle w:val="ListParagraph"/>
        <w:numPr>
          <w:ilvl w:val="0"/>
          <w:numId w:val="7"/>
        </w:numPr>
        <w:spacing w:before="120" w:after="120" w:line="276" w:lineRule="auto"/>
        <w:ind w:left="714" w:hanging="357"/>
        <w:rPr>
          <w:rFonts w:ascii="Arial" w:hAnsi="Arial" w:cs="Arial"/>
          <w:szCs w:val="22"/>
        </w:rPr>
      </w:pPr>
      <w:r w:rsidRPr="00181288">
        <w:rPr>
          <w:rFonts w:ascii="Arial" w:hAnsi="Arial" w:cs="Arial"/>
          <w:szCs w:val="22"/>
        </w:rPr>
        <w:t>ensuring all aspects of the criteria were addressed</w:t>
      </w:r>
      <w:r w:rsidR="004E65E5">
        <w:rPr>
          <w:rFonts w:ascii="Arial" w:hAnsi="Arial" w:cs="Arial"/>
          <w:szCs w:val="22"/>
        </w:rPr>
        <w:t>, including the additional element specific requirements</w:t>
      </w:r>
    </w:p>
    <w:p w14:paraId="58830AAD" w14:textId="77777777" w:rsidR="0025529D" w:rsidRPr="00181288" w:rsidRDefault="0037318C"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demonstrating</w:t>
      </w:r>
      <w:r w:rsidR="00EE6416">
        <w:rPr>
          <w:rFonts w:ascii="Arial" w:hAnsi="Arial" w:cs="Arial"/>
          <w:szCs w:val="22"/>
        </w:rPr>
        <w:t xml:space="preserve"> their consideration of the Grant Program’s objectives</w:t>
      </w:r>
    </w:p>
    <w:p w14:paraId="363D8503" w14:textId="411AA01A"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only including relevant</w:t>
      </w:r>
      <w:r w:rsidR="006C0C20">
        <w:rPr>
          <w:rFonts w:ascii="Arial" w:hAnsi="Arial" w:cs="Arial"/>
          <w:szCs w:val="22"/>
        </w:rPr>
        <w:t xml:space="preserve"> and unambiguous information</w:t>
      </w:r>
    </w:p>
    <w:p w14:paraId="712488B9"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Pr>
          <w:rFonts w:ascii="Arial" w:hAnsi="Arial" w:cs="Arial"/>
          <w:szCs w:val="22"/>
        </w:rPr>
        <w:t>supporting claims with relevant, reliable and current evidence</w:t>
      </w:r>
    </w:p>
    <w:p w14:paraId="219E09BC" w14:textId="77777777" w:rsidR="0025529D" w:rsidRDefault="0025529D" w:rsidP="00825623">
      <w:pPr>
        <w:pStyle w:val="ListParagraph"/>
        <w:numPr>
          <w:ilvl w:val="0"/>
          <w:numId w:val="7"/>
        </w:numPr>
        <w:spacing w:before="120" w:after="120" w:line="276" w:lineRule="auto"/>
        <w:ind w:left="714" w:hanging="357"/>
        <w:rPr>
          <w:rFonts w:ascii="Arial" w:hAnsi="Arial" w:cs="Arial"/>
          <w:szCs w:val="22"/>
        </w:rPr>
      </w:pPr>
      <w:r w:rsidRPr="00571A9E">
        <w:rPr>
          <w:rFonts w:ascii="Arial" w:hAnsi="Arial" w:cs="Arial"/>
          <w:szCs w:val="22"/>
        </w:rPr>
        <w:t>linking claims back to the policy objectives and the project description/services to be delivered</w:t>
      </w:r>
      <w:r w:rsidR="006262AE">
        <w:rPr>
          <w:rFonts w:ascii="Arial" w:hAnsi="Arial" w:cs="Arial"/>
          <w:szCs w:val="22"/>
        </w:rPr>
        <w:t>.</w:t>
      </w:r>
    </w:p>
    <w:p w14:paraId="46E833C2" w14:textId="77777777" w:rsidR="00F85F98" w:rsidRDefault="00913614" w:rsidP="00820517">
      <w:pPr>
        <w:pStyle w:val="Heading2"/>
        <w:spacing w:before="0" w:line="276" w:lineRule="auto"/>
      </w:pPr>
      <w:r>
        <w:t>Sustainability Support</w:t>
      </w:r>
    </w:p>
    <w:p w14:paraId="551677BC" w14:textId="77777777" w:rsidR="00F85F98" w:rsidRDefault="00913614" w:rsidP="00820517">
      <w:pPr>
        <w:pStyle w:val="BodyText"/>
        <w:spacing w:before="60" w:line="276" w:lineRule="auto"/>
        <w:rPr>
          <w:b/>
          <w:color w:val="auto"/>
        </w:rPr>
      </w:pPr>
      <w:r>
        <w:rPr>
          <w:b/>
          <w:color w:val="auto"/>
        </w:rPr>
        <w:t>Describe the particular barrier/s to child care viability or sustainability that your service is experiencing and describe how your proposal will address these.</w:t>
      </w:r>
    </w:p>
    <w:p w14:paraId="59FC5477" w14:textId="77777777" w:rsidR="00FD25F7" w:rsidRDefault="00FD25F7" w:rsidP="00FD25F7">
      <w:pPr>
        <w:pStyle w:val="BodyText"/>
        <w:spacing w:before="60" w:line="276" w:lineRule="auto"/>
      </w:pPr>
      <w:r>
        <w:t>Your response should include:</w:t>
      </w:r>
    </w:p>
    <w:p w14:paraId="40414C05" w14:textId="77777777" w:rsidR="00FD25F7" w:rsidRDefault="00FD25F7" w:rsidP="00825623">
      <w:pPr>
        <w:pStyle w:val="BodyText"/>
        <w:numPr>
          <w:ilvl w:val="0"/>
          <w:numId w:val="9"/>
        </w:numPr>
        <w:spacing w:line="276" w:lineRule="auto"/>
      </w:pPr>
      <w:r>
        <w:t>the particular barrier/s to child care viability or sustainability that your service is experiencing</w:t>
      </w:r>
    </w:p>
    <w:p w14:paraId="240E4026" w14:textId="77777777" w:rsidR="00FD25F7" w:rsidRDefault="00FD25F7" w:rsidP="00825623">
      <w:pPr>
        <w:pStyle w:val="BodyText"/>
        <w:numPr>
          <w:ilvl w:val="0"/>
          <w:numId w:val="9"/>
        </w:numPr>
        <w:spacing w:line="276" w:lineRule="auto"/>
      </w:pPr>
      <w:r>
        <w:t>how your proposal will address these particular barrier/s to child care viability or sustainability</w:t>
      </w:r>
    </w:p>
    <w:p w14:paraId="51BFAD99" w14:textId="77777777" w:rsidR="00FD25F7" w:rsidRDefault="00FD25F7" w:rsidP="00825623">
      <w:pPr>
        <w:pStyle w:val="BodyText"/>
        <w:numPr>
          <w:ilvl w:val="0"/>
          <w:numId w:val="9"/>
        </w:numPr>
        <w:spacing w:line="276" w:lineRule="auto"/>
      </w:pPr>
      <w:r>
        <w:t>data or information that supports your application</w:t>
      </w:r>
      <w:r w:rsidR="006C0C20">
        <w:t>,</w:t>
      </w:r>
      <w:r>
        <w:t xml:space="preserve"> such as evidence of:</w:t>
      </w:r>
    </w:p>
    <w:p w14:paraId="41739E79" w14:textId="77777777" w:rsidR="00FD25F7" w:rsidRDefault="00FD25F7" w:rsidP="00825623">
      <w:pPr>
        <w:pStyle w:val="BodyText"/>
        <w:numPr>
          <w:ilvl w:val="1"/>
          <w:numId w:val="9"/>
        </w:numPr>
        <w:spacing w:line="276" w:lineRule="auto"/>
      </w:pPr>
      <w:r>
        <w:t>low population and/or fluctuating demand</w:t>
      </w:r>
    </w:p>
    <w:p w14:paraId="0B936446" w14:textId="77777777" w:rsidR="00FD25F7" w:rsidRDefault="00FD25F7" w:rsidP="00825623">
      <w:pPr>
        <w:pStyle w:val="BodyText"/>
        <w:numPr>
          <w:ilvl w:val="1"/>
          <w:numId w:val="9"/>
        </w:numPr>
        <w:spacing w:line="276" w:lineRule="auto"/>
      </w:pPr>
      <w:r>
        <w:t>costs or disadvantage specific to location</w:t>
      </w:r>
    </w:p>
    <w:p w14:paraId="307A7C84" w14:textId="77777777" w:rsidR="00FD25F7" w:rsidRDefault="00FD25F7" w:rsidP="00825623">
      <w:pPr>
        <w:pStyle w:val="BodyText"/>
        <w:numPr>
          <w:ilvl w:val="1"/>
          <w:numId w:val="9"/>
        </w:numPr>
        <w:spacing w:line="276" w:lineRule="auto"/>
      </w:pPr>
      <w:r>
        <w:t>your understanding of your client base</w:t>
      </w:r>
    </w:p>
    <w:p w14:paraId="66079870" w14:textId="77777777" w:rsidR="00FD25F7" w:rsidRDefault="00FD25F7" w:rsidP="00825623">
      <w:pPr>
        <w:pStyle w:val="BodyText"/>
        <w:numPr>
          <w:ilvl w:val="0"/>
          <w:numId w:val="9"/>
        </w:numPr>
        <w:spacing w:line="276" w:lineRule="auto"/>
      </w:pPr>
      <w:r>
        <w:t>how grant funding will be used to deliver the proposal</w:t>
      </w:r>
    </w:p>
    <w:p w14:paraId="4C6FDB46" w14:textId="77777777" w:rsidR="00FD25F7" w:rsidRDefault="00FD25F7" w:rsidP="00825623">
      <w:pPr>
        <w:pStyle w:val="BodyText"/>
        <w:numPr>
          <w:ilvl w:val="0"/>
          <w:numId w:val="9"/>
        </w:numPr>
        <w:spacing w:line="276" w:lineRule="auto"/>
      </w:pPr>
      <w:r>
        <w:t>the qualifications and experience of your staff and the ability of your organisation to deliver the proposal.</w:t>
      </w:r>
    </w:p>
    <w:tbl>
      <w:tblPr>
        <w:tblStyle w:val="CGHTableBanded"/>
        <w:tblW w:w="0" w:type="auto"/>
        <w:tblLook w:val="04A0" w:firstRow="1" w:lastRow="0" w:firstColumn="1" w:lastColumn="0" w:noHBand="0" w:noVBand="1"/>
        <w:tblCaption w:val="Sustainability Support srengths and feedback table"/>
        <w:tblDescription w:val="Table outlining strengths and feedback "/>
      </w:tblPr>
      <w:tblGrid>
        <w:gridCol w:w="4817"/>
        <w:gridCol w:w="4821"/>
      </w:tblGrid>
      <w:tr w:rsidR="00F85F98" w14:paraId="49561A57" w14:textId="77777777" w:rsidTr="00A636F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A3BFD6B" w14:textId="77777777" w:rsidR="00F85F98" w:rsidRPr="00454EB4" w:rsidRDefault="005A2C45" w:rsidP="00820517">
            <w:pPr>
              <w:spacing w:line="276" w:lineRule="auto"/>
              <w:ind w:left="57" w:right="57"/>
              <w:rPr>
                <w:b/>
              </w:rPr>
            </w:pPr>
            <w:r>
              <w:rPr>
                <w:b/>
              </w:rPr>
              <w:t xml:space="preserve">Strength </w:t>
            </w:r>
          </w:p>
        </w:tc>
        <w:tc>
          <w:tcPr>
            <w:tcW w:w="4821" w:type="dxa"/>
            <w:vAlign w:val="center"/>
          </w:tcPr>
          <w:p w14:paraId="6A75EEC6" w14:textId="77777777" w:rsidR="00F85F98" w:rsidRPr="00454EB4" w:rsidRDefault="005A2C45" w:rsidP="00820517">
            <w:pPr>
              <w:spacing w:line="276" w:lineRule="auto"/>
              <w:ind w:left="57" w:right="57"/>
              <w:rPr>
                <w:b/>
              </w:rPr>
            </w:pPr>
            <w:r>
              <w:rPr>
                <w:b/>
              </w:rPr>
              <w:t>Feedback</w:t>
            </w:r>
          </w:p>
        </w:tc>
      </w:tr>
      <w:tr w:rsidR="00F85F98" w14:paraId="7798B063" w14:textId="77777777" w:rsidTr="00A636FF">
        <w:trPr>
          <w:cnfStyle w:val="000000100000" w:firstRow="0" w:lastRow="0" w:firstColumn="0" w:lastColumn="0" w:oddVBand="0" w:evenVBand="0" w:oddHBand="1" w:evenHBand="0" w:firstRowFirstColumn="0" w:firstRowLastColumn="0" w:lastRowFirstColumn="0" w:lastRowLastColumn="0"/>
        </w:trPr>
        <w:tc>
          <w:tcPr>
            <w:tcW w:w="4817" w:type="dxa"/>
          </w:tcPr>
          <w:p w14:paraId="073D517A" w14:textId="77777777" w:rsidR="0025529D" w:rsidRPr="005C7BE0" w:rsidRDefault="0025529D" w:rsidP="00820517">
            <w:pPr>
              <w:pStyle w:val="Default"/>
              <w:spacing w:line="276" w:lineRule="auto"/>
              <w:rPr>
                <w:sz w:val="22"/>
              </w:rPr>
            </w:pPr>
            <w:r w:rsidRPr="005C7BE0">
              <w:rPr>
                <w:sz w:val="22"/>
              </w:rPr>
              <w:t>Strong applications clearly de</w:t>
            </w:r>
            <w:r w:rsidR="00401AEF" w:rsidRPr="005C7BE0">
              <w:rPr>
                <w:sz w:val="22"/>
              </w:rPr>
              <w:t>monstrated</w:t>
            </w:r>
            <w:r w:rsidRPr="005C7BE0">
              <w:rPr>
                <w:sz w:val="22"/>
              </w:rPr>
              <w:t xml:space="preserve"> </w:t>
            </w:r>
            <w:r w:rsidR="00913614" w:rsidRPr="005C7BE0">
              <w:rPr>
                <w:sz w:val="22"/>
              </w:rPr>
              <w:t xml:space="preserve">the particular barriers to child care viability or sustainability that are being experienced. </w:t>
            </w:r>
          </w:p>
          <w:p w14:paraId="566B6EF0" w14:textId="77777777" w:rsidR="0025529D" w:rsidRPr="005C7BE0" w:rsidRDefault="0025529D" w:rsidP="00820517">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t>Strong applications</w:t>
            </w:r>
            <w:r w:rsidR="00EC617D" w:rsidRPr="005C7BE0">
              <w:rPr>
                <w:rFonts w:ascii="Arial" w:eastAsia="Arial" w:hAnsi="Arial" w:cs="Arial"/>
                <w:color w:val="auto"/>
                <w:szCs w:val="22"/>
              </w:rPr>
              <w:t xml:space="preserve"> clearly </w:t>
            </w:r>
            <w:r w:rsidR="00913614" w:rsidRPr="005C7BE0">
              <w:rPr>
                <w:rFonts w:ascii="Arial" w:eastAsia="Arial" w:hAnsi="Arial" w:cs="Arial"/>
                <w:color w:val="auto"/>
                <w:szCs w:val="22"/>
              </w:rPr>
              <w:t>identified how the project proposal will address the identified barrier.</w:t>
            </w:r>
          </w:p>
          <w:p w14:paraId="728BE12C" w14:textId="77777777" w:rsidR="0025529D" w:rsidRPr="005C7BE0" w:rsidRDefault="00913614" w:rsidP="00EC617D">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t xml:space="preserve">Strong applications </w:t>
            </w:r>
            <w:r w:rsidR="00FD25F7" w:rsidRPr="005C7BE0">
              <w:rPr>
                <w:rFonts w:ascii="Arial" w:eastAsia="Arial" w:hAnsi="Arial" w:cs="Arial"/>
                <w:color w:val="auto"/>
                <w:szCs w:val="22"/>
              </w:rPr>
              <w:t>provided relevant</w:t>
            </w:r>
            <w:r w:rsidRPr="005C7BE0">
              <w:rPr>
                <w:rFonts w:ascii="Arial" w:eastAsia="Arial" w:hAnsi="Arial" w:cs="Arial"/>
                <w:color w:val="auto"/>
                <w:szCs w:val="22"/>
              </w:rPr>
              <w:t xml:space="preserve"> data and information to support claims made.</w:t>
            </w:r>
          </w:p>
          <w:p w14:paraId="7B4A5C14" w14:textId="77777777" w:rsidR="00913614" w:rsidRPr="005C7BE0" w:rsidRDefault="00913614" w:rsidP="00EC617D">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lastRenderedPageBreak/>
              <w:t>Strong applications clearly demonstrated how grant funding will be used to deliver the proposal.</w:t>
            </w:r>
          </w:p>
          <w:p w14:paraId="6EBB5849" w14:textId="77777777" w:rsidR="00913614" w:rsidRPr="00AF07C9" w:rsidRDefault="00913614" w:rsidP="00EC617D">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t xml:space="preserve">Strong applications </w:t>
            </w:r>
            <w:r w:rsidR="00FD25F7" w:rsidRPr="005C7BE0">
              <w:rPr>
                <w:rFonts w:ascii="Arial" w:eastAsia="Arial" w:hAnsi="Arial" w:cs="Arial"/>
                <w:color w:val="auto"/>
                <w:szCs w:val="22"/>
              </w:rPr>
              <w:t>demonstrated the qualifications and experience of staff to deliver the proposal.</w:t>
            </w:r>
          </w:p>
        </w:tc>
        <w:tc>
          <w:tcPr>
            <w:tcW w:w="4821" w:type="dxa"/>
          </w:tcPr>
          <w:p w14:paraId="2436CD73" w14:textId="77777777" w:rsidR="00F85F98" w:rsidRDefault="00F85F98" w:rsidP="00D87B28">
            <w:pPr>
              <w:spacing w:line="276" w:lineRule="auto"/>
              <w:ind w:left="113" w:right="57"/>
              <w:rPr>
                <w:rFonts w:ascii="Arial" w:eastAsia="Arial" w:hAnsi="Arial" w:cs="Arial"/>
                <w:color w:val="auto"/>
              </w:rPr>
            </w:pPr>
            <w:r>
              <w:rPr>
                <w:rFonts w:ascii="Arial" w:eastAsia="Arial" w:hAnsi="Arial" w:cs="Arial"/>
                <w:color w:val="auto"/>
              </w:rPr>
              <w:lastRenderedPageBreak/>
              <w:t>Strong</w:t>
            </w:r>
            <w:r w:rsidR="00314E2A">
              <w:rPr>
                <w:rFonts w:ascii="Arial" w:eastAsia="Arial" w:hAnsi="Arial" w:cs="Arial"/>
                <w:color w:val="auto"/>
              </w:rPr>
              <w:t>er</w:t>
            </w:r>
            <w:r>
              <w:rPr>
                <w:rFonts w:ascii="Arial" w:eastAsia="Arial" w:hAnsi="Arial" w:cs="Arial"/>
                <w:color w:val="auto"/>
              </w:rPr>
              <w:t xml:space="preserve"> responses clearly described:</w:t>
            </w:r>
          </w:p>
          <w:p w14:paraId="65748207" w14:textId="77777777" w:rsidR="00E41EBF" w:rsidRDefault="00FD25F7"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What the barrier to child care viability or sustainability was, and how it has been identified.</w:t>
            </w:r>
          </w:p>
          <w:p w14:paraId="41AD2ACC" w14:textId="77777777" w:rsidR="00FD25F7" w:rsidRDefault="00FD25F7"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How the proposed project will address the identified barrier and why it is suitable.</w:t>
            </w:r>
          </w:p>
          <w:p w14:paraId="2B4FAF4C" w14:textId="77777777" w:rsidR="00FD25F7" w:rsidRDefault="00FD25F7"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Relevant data and information to link the barrier and the proposed project.</w:t>
            </w:r>
          </w:p>
          <w:p w14:paraId="2B04D29F" w14:textId="77777777" w:rsidR="00FD25F7" w:rsidRDefault="00FD25F7"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How grant funding will be administered to assist proposal delivery.</w:t>
            </w:r>
          </w:p>
          <w:p w14:paraId="7310F9B2" w14:textId="77777777" w:rsidR="00FD25F7" w:rsidRDefault="00FD25F7"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lastRenderedPageBreak/>
              <w:t>The qualifications and experience of staff in delivering projects, administering grant funds and service delivery.</w:t>
            </w:r>
          </w:p>
          <w:p w14:paraId="6D481CFE" w14:textId="357CE3B5" w:rsidR="00AF07C9" w:rsidRPr="00FD25F7" w:rsidRDefault="00AF07C9" w:rsidP="00FD25F7">
            <w:pPr>
              <w:spacing w:before="120" w:line="276" w:lineRule="auto"/>
              <w:ind w:right="57"/>
              <w:rPr>
                <w:rFonts w:ascii="Arial" w:eastAsia="Arial" w:hAnsi="Arial" w:cs="Arial"/>
                <w:color w:val="auto"/>
              </w:rPr>
            </w:pPr>
            <w:r w:rsidRPr="00FD25F7">
              <w:rPr>
                <w:rFonts w:ascii="Arial" w:eastAsia="Arial" w:hAnsi="Arial" w:cs="Arial"/>
                <w:color w:val="auto"/>
              </w:rPr>
              <w:t xml:space="preserve">Weaker </w:t>
            </w:r>
            <w:r w:rsidR="00314E2A" w:rsidRPr="00FD25F7">
              <w:rPr>
                <w:rFonts w:ascii="Arial" w:eastAsia="Arial" w:hAnsi="Arial" w:cs="Arial"/>
                <w:color w:val="auto"/>
              </w:rPr>
              <w:t>responses</w:t>
            </w:r>
            <w:r w:rsidRPr="00FD25F7">
              <w:rPr>
                <w:rFonts w:ascii="Arial" w:eastAsia="Arial" w:hAnsi="Arial" w:cs="Arial"/>
                <w:color w:val="auto"/>
              </w:rPr>
              <w:t xml:space="preserve"> did not clearly:</w:t>
            </w:r>
          </w:p>
          <w:p w14:paraId="028D3BE1" w14:textId="77777777" w:rsidR="00395D02" w:rsidRDefault="00FD25F7" w:rsidP="00825623">
            <w:pPr>
              <w:pStyle w:val="ListParagraph"/>
              <w:numPr>
                <w:ilvl w:val="0"/>
                <w:numId w:val="6"/>
              </w:numPr>
              <w:spacing w:before="120" w:line="276" w:lineRule="auto"/>
              <w:ind w:left="828" w:right="57" w:hanging="357"/>
              <w:rPr>
                <w:rFonts w:ascii="Arial" w:eastAsia="Arial" w:hAnsi="Arial" w:cs="Arial"/>
                <w:color w:val="auto"/>
              </w:rPr>
            </w:pPr>
            <w:bookmarkStart w:id="0" w:name="OLE_LINK1"/>
            <w:bookmarkStart w:id="1" w:name="OLE_LINK2"/>
            <w:r>
              <w:rPr>
                <w:rFonts w:ascii="Arial" w:eastAsia="Arial" w:hAnsi="Arial" w:cs="Arial"/>
                <w:color w:val="auto"/>
              </w:rPr>
              <w:t xml:space="preserve">Identify a barrier to </w:t>
            </w:r>
            <w:r w:rsidR="005B35BA">
              <w:rPr>
                <w:rFonts w:ascii="Arial" w:eastAsia="Arial" w:hAnsi="Arial" w:cs="Arial"/>
                <w:color w:val="auto"/>
              </w:rPr>
              <w:t xml:space="preserve">viability </w:t>
            </w:r>
            <w:r>
              <w:rPr>
                <w:rFonts w:ascii="Arial" w:eastAsia="Arial" w:hAnsi="Arial" w:cs="Arial"/>
                <w:color w:val="auto"/>
              </w:rPr>
              <w:t>or sustainability, or d</w:t>
            </w:r>
            <w:r w:rsidR="00395D02">
              <w:rPr>
                <w:rFonts w:ascii="Arial" w:eastAsia="Arial" w:hAnsi="Arial" w:cs="Arial"/>
                <w:color w:val="auto"/>
              </w:rPr>
              <w:t>emonstrate the need for the activity.</w:t>
            </w:r>
          </w:p>
          <w:p w14:paraId="7F3EE719" w14:textId="77777777" w:rsidR="00FD25F7" w:rsidRDefault="00FD25F7"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Demonstrate a link between how the proposal will address the identified barrier</w:t>
            </w:r>
            <w:r w:rsidR="005C7BE0">
              <w:rPr>
                <w:rFonts w:ascii="Arial" w:eastAsia="Arial" w:hAnsi="Arial" w:cs="Arial"/>
                <w:color w:val="auto"/>
              </w:rPr>
              <w:t>, or lacked clarity on how it would achieve the grant objectives.</w:t>
            </w:r>
          </w:p>
          <w:p w14:paraId="2B34AB6A" w14:textId="77777777" w:rsidR="00FD25F7" w:rsidRDefault="00FD25F7"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Utilise relevant evidence to support the claims made in the application.</w:t>
            </w:r>
          </w:p>
          <w:p w14:paraId="1EA0B955" w14:textId="77777777" w:rsidR="00FD25F7" w:rsidRDefault="00FD25F7"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Describe how grant funding would be used to achieve the project outcomes.</w:t>
            </w:r>
          </w:p>
          <w:p w14:paraId="16F2B1B8" w14:textId="77777777" w:rsidR="008175BD" w:rsidRPr="00F23187" w:rsidRDefault="00FD25F7"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Demonstrate the relevant qualifications and experience o</w:t>
            </w:r>
            <w:r w:rsidR="005C7BE0">
              <w:rPr>
                <w:rFonts w:ascii="Arial" w:eastAsia="Arial" w:hAnsi="Arial" w:cs="Arial"/>
                <w:color w:val="auto"/>
              </w:rPr>
              <w:t>f staff to deliver the proposal, or similar and related types of activities.</w:t>
            </w:r>
            <w:bookmarkEnd w:id="0"/>
            <w:bookmarkEnd w:id="1"/>
          </w:p>
        </w:tc>
      </w:tr>
    </w:tbl>
    <w:p w14:paraId="37B3D049" w14:textId="77777777" w:rsidR="005C7BE0" w:rsidRDefault="005C7BE0" w:rsidP="00820517">
      <w:pPr>
        <w:pStyle w:val="Heading2"/>
        <w:spacing w:before="0" w:line="276" w:lineRule="auto"/>
      </w:pPr>
    </w:p>
    <w:p w14:paraId="084A3FFD" w14:textId="77777777" w:rsidR="00B91C35" w:rsidRDefault="00B91C35">
      <w:pPr>
        <w:spacing w:line="240" w:lineRule="auto"/>
        <w:rPr>
          <w:rFonts w:asciiTheme="majorHAnsi" w:eastAsiaTheme="majorEastAsia" w:hAnsiTheme="majorHAnsi" w:cstheme="majorBidi"/>
          <w:b/>
          <w:bCs/>
          <w:sz w:val="24"/>
          <w:szCs w:val="26"/>
        </w:rPr>
      </w:pPr>
      <w:r>
        <w:br w:type="page"/>
      </w:r>
    </w:p>
    <w:p w14:paraId="23857A9E" w14:textId="77777777" w:rsidR="005C7BE0" w:rsidRDefault="005C7BE0" w:rsidP="005C7BE0">
      <w:pPr>
        <w:pStyle w:val="Heading2"/>
        <w:spacing w:before="0" w:line="276" w:lineRule="auto"/>
        <w:rPr>
          <w:b w:val="0"/>
          <w:bCs w:val="0"/>
          <w:sz w:val="22"/>
          <w:szCs w:val="22"/>
        </w:rPr>
      </w:pPr>
      <w:r w:rsidRPr="005C7BE0">
        <w:lastRenderedPageBreak/>
        <w:t>Community Support</w:t>
      </w:r>
      <w:r>
        <w:rPr>
          <w:b w:val="0"/>
          <w:bCs w:val="0"/>
          <w:sz w:val="22"/>
          <w:szCs w:val="22"/>
        </w:rPr>
        <w:t xml:space="preserve"> </w:t>
      </w:r>
    </w:p>
    <w:p w14:paraId="52BDD198" w14:textId="77777777" w:rsidR="005C7BE0" w:rsidRPr="005C7BE0" w:rsidRDefault="005C7BE0" w:rsidP="005C7BE0">
      <w:pPr>
        <w:pStyle w:val="Heading2"/>
        <w:spacing w:before="0" w:line="276" w:lineRule="auto"/>
        <w:rPr>
          <w:rFonts w:asciiTheme="minorHAnsi" w:hAnsiTheme="minorHAnsi" w:cstheme="minorHAnsi"/>
          <w:bCs w:val="0"/>
          <w:sz w:val="22"/>
          <w:szCs w:val="20"/>
        </w:rPr>
      </w:pPr>
      <w:r w:rsidRPr="005C7BE0">
        <w:rPr>
          <w:rFonts w:asciiTheme="minorHAnsi" w:hAnsiTheme="minorHAnsi" w:cstheme="minorHAnsi"/>
          <w:bCs w:val="0"/>
          <w:sz w:val="22"/>
          <w:szCs w:val="20"/>
        </w:rPr>
        <w:t xml:space="preserve">Describe the particular barrier/s to child care participation in your community and how your proposal intends to address these. </w:t>
      </w:r>
    </w:p>
    <w:p w14:paraId="571E9806" w14:textId="77777777" w:rsidR="005C7BE0" w:rsidRPr="005C7BE0" w:rsidRDefault="005C7BE0" w:rsidP="005C7BE0">
      <w:pPr>
        <w:pStyle w:val="Heading2"/>
        <w:spacing w:before="0" w:line="276" w:lineRule="auto"/>
        <w:rPr>
          <w:rFonts w:asciiTheme="minorHAnsi" w:hAnsiTheme="minorHAnsi" w:cstheme="minorHAnsi"/>
          <w:b w:val="0"/>
          <w:sz w:val="22"/>
          <w:szCs w:val="20"/>
        </w:rPr>
      </w:pPr>
      <w:r w:rsidRPr="005C7BE0">
        <w:rPr>
          <w:rFonts w:asciiTheme="minorHAnsi" w:hAnsiTheme="minorHAnsi" w:cstheme="minorHAnsi"/>
          <w:b w:val="0"/>
          <w:sz w:val="22"/>
          <w:szCs w:val="20"/>
        </w:rPr>
        <w:t xml:space="preserve">Your response should include: </w:t>
      </w:r>
    </w:p>
    <w:p w14:paraId="4BBAF5EC" w14:textId="77777777" w:rsidR="005C7BE0" w:rsidRPr="005C7BE0" w:rsidRDefault="005C7BE0" w:rsidP="00825623">
      <w:pPr>
        <w:pStyle w:val="Heading2"/>
        <w:numPr>
          <w:ilvl w:val="0"/>
          <w:numId w:val="10"/>
        </w:numPr>
        <w:spacing w:before="0" w:after="60" w:line="276" w:lineRule="auto"/>
        <w:rPr>
          <w:rFonts w:asciiTheme="minorHAnsi" w:hAnsiTheme="minorHAnsi" w:cstheme="minorHAnsi"/>
          <w:b w:val="0"/>
          <w:sz w:val="22"/>
          <w:szCs w:val="20"/>
        </w:rPr>
      </w:pPr>
      <w:r w:rsidRPr="005C7BE0">
        <w:rPr>
          <w:rFonts w:asciiTheme="minorHAnsi" w:hAnsiTheme="minorHAnsi" w:cstheme="minorHAnsi"/>
          <w:b w:val="0"/>
          <w:sz w:val="22"/>
          <w:szCs w:val="20"/>
        </w:rPr>
        <w:t xml:space="preserve">the particular barrier/s to child care participation that your organisation is experiencing </w:t>
      </w:r>
    </w:p>
    <w:p w14:paraId="5E792D1C" w14:textId="77777777" w:rsidR="005C7BE0" w:rsidRPr="005C7BE0" w:rsidRDefault="005C7BE0" w:rsidP="00825623">
      <w:pPr>
        <w:pStyle w:val="Heading2"/>
        <w:numPr>
          <w:ilvl w:val="0"/>
          <w:numId w:val="10"/>
        </w:numPr>
        <w:spacing w:before="0" w:after="71" w:line="276" w:lineRule="auto"/>
        <w:rPr>
          <w:rFonts w:asciiTheme="minorHAnsi" w:hAnsiTheme="minorHAnsi" w:cstheme="minorHAnsi"/>
          <w:b w:val="0"/>
          <w:color w:val="auto"/>
          <w:sz w:val="22"/>
          <w:szCs w:val="20"/>
        </w:rPr>
      </w:pPr>
      <w:r w:rsidRPr="005C7BE0">
        <w:rPr>
          <w:rFonts w:asciiTheme="minorHAnsi" w:hAnsiTheme="minorHAnsi" w:cstheme="minorHAnsi"/>
          <w:b w:val="0"/>
          <w:sz w:val="22"/>
          <w:szCs w:val="20"/>
        </w:rPr>
        <w:t xml:space="preserve">how your proposal address these particular barrier/s and increases child care participation </w:t>
      </w:r>
    </w:p>
    <w:p w14:paraId="69C464DC" w14:textId="77777777" w:rsidR="005C7BE0" w:rsidRPr="005C7BE0" w:rsidRDefault="005C7BE0" w:rsidP="00825623">
      <w:pPr>
        <w:pStyle w:val="Heading2"/>
        <w:numPr>
          <w:ilvl w:val="0"/>
          <w:numId w:val="10"/>
        </w:numPr>
        <w:spacing w:before="0" w:after="71" w:line="276" w:lineRule="auto"/>
        <w:rPr>
          <w:rFonts w:asciiTheme="minorHAnsi" w:hAnsiTheme="minorHAnsi" w:cstheme="minorHAnsi"/>
          <w:b w:val="0"/>
          <w:color w:val="auto"/>
          <w:sz w:val="22"/>
          <w:szCs w:val="20"/>
        </w:rPr>
      </w:pPr>
      <w:r w:rsidRPr="005C7BE0">
        <w:rPr>
          <w:rFonts w:asciiTheme="minorHAnsi" w:hAnsiTheme="minorHAnsi" w:cstheme="minorHAnsi"/>
          <w:b w:val="0"/>
          <w:sz w:val="22"/>
          <w:szCs w:val="20"/>
        </w:rPr>
        <w:t xml:space="preserve">how you will build and maintain relationships with relevant stakeholders to help you achieve intended outcomes </w:t>
      </w:r>
    </w:p>
    <w:p w14:paraId="2E5E3606" w14:textId="77777777" w:rsidR="005C7BE0" w:rsidRPr="005C7BE0" w:rsidRDefault="005C7BE0" w:rsidP="00825623">
      <w:pPr>
        <w:pStyle w:val="Heading2"/>
        <w:numPr>
          <w:ilvl w:val="0"/>
          <w:numId w:val="10"/>
        </w:numPr>
        <w:spacing w:before="0" w:after="71" w:line="276" w:lineRule="auto"/>
        <w:rPr>
          <w:rFonts w:asciiTheme="minorHAnsi" w:hAnsiTheme="minorHAnsi" w:cstheme="minorHAnsi"/>
          <w:b w:val="0"/>
          <w:color w:val="auto"/>
          <w:sz w:val="22"/>
          <w:szCs w:val="20"/>
        </w:rPr>
      </w:pPr>
      <w:r w:rsidRPr="005C7BE0">
        <w:rPr>
          <w:rFonts w:asciiTheme="minorHAnsi" w:hAnsiTheme="minorHAnsi" w:cstheme="minorHAnsi"/>
          <w:b w:val="0"/>
          <w:color w:val="auto"/>
          <w:sz w:val="22"/>
          <w:szCs w:val="20"/>
        </w:rPr>
        <w:t xml:space="preserve">how grant funding will be used to deliver the proposal </w:t>
      </w:r>
    </w:p>
    <w:p w14:paraId="6F4B3F72" w14:textId="77777777" w:rsidR="005C7BE0" w:rsidRPr="005C7BE0" w:rsidRDefault="005C7BE0" w:rsidP="00825623">
      <w:pPr>
        <w:pStyle w:val="Heading2"/>
        <w:numPr>
          <w:ilvl w:val="0"/>
          <w:numId w:val="10"/>
        </w:numPr>
        <w:spacing w:before="0" w:after="71" w:line="276" w:lineRule="auto"/>
        <w:rPr>
          <w:rFonts w:asciiTheme="minorHAnsi" w:hAnsiTheme="minorHAnsi" w:cstheme="minorHAnsi"/>
          <w:b w:val="0"/>
          <w:color w:val="auto"/>
          <w:sz w:val="22"/>
          <w:szCs w:val="20"/>
        </w:rPr>
      </w:pPr>
      <w:r w:rsidRPr="005C7BE0">
        <w:rPr>
          <w:rFonts w:asciiTheme="minorHAnsi" w:hAnsiTheme="minorHAnsi" w:cstheme="minorHAnsi"/>
          <w:b w:val="0"/>
          <w:color w:val="auto"/>
          <w:sz w:val="22"/>
          <w:szCs w:val="20"/>
        </w:rPr>
        <w:t xml:space="preserve">the qualifications and experience of your staff and the ability of your organisation to deliver the proposal. </w:t>
      </w:r>
    </w:p>
    <w:tbl>
      <w:tblPr>
        <w:tblStyle w:val="CGHTableBanded"/>
        <w:tblW w:w="0" w:type="auto"/>
        <w:tblLook w:val="04A0" w:firstRow="1" w:lastRow="0" w:firstColumn="1" w:lastColumn="0" w:noHBand="0" w:noVBand="1"/>
        <w:tblCaption w:val="Community Support srengths and feedback table"/>
        <w:tblDescription w:val="Table outlining strengths and feedback "/>
      </w:tblPr>
      <w:tblGrid>
        <w:gridCol w:w="4817"/>
        <w:gridCol w:w="4821"/>
      </w:tblGrid>
      <w:tr w:rsidR="00395D02" w14:paraId="5C9EE6B6" w14:textId="77777777" w:rsidTr="00A636F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4CDEC41" w14:textId="77777777" w:rsidR="00395D02" w:rsidRPr="00454EB4" w:rsidRDefault="005A2C45" w:rsidP="00820517">
            <w:pPr>
              <w:spacing w:line="276" w:lineRule="auto"/>
              <w:ind w:left="57" w:right="57"/>
              <w:rPr>
                <w:b/>
              </w:rPr>
            </w:pPr>
            <w:r>
              <w:rPr>
                <w:b/>
              </w:rPr>
              <w:t>Strength</w:t>
            </w:r>
          </w:p>
        </w:tc>
        <w:tc>
          <w:tcPr>
            <w:tcW w:w="4821" w:type="dxa"/>
            <w:vAlign w:val="center"/>
          </w:tcPr>
          <w:p w14:paraId="5AED4C8F" w14:textId="77777777" w:rsidR="00395D02" w:rsidRPr="00454EB4" w:rsidRDefault="009E70E0" w:rsidP="00820517">
            <w:pPr>
              <w:spacing w:line="276" w:lineRule="auto"/>
              <w:ind w:left="57" w:right="57"/>
              <w:rPr>
                <w:b/>
              </w:rPr>
            </w:pPr>
            <w:r>
              <w:rPr>
                <w:b/>
              </w:rPr>
              <w:t>Feedback</w:t>
            </w:r>
          </w:p>
        </w:tc>
      </w:tr>
      <w:tr w:rsidR="00395D02" w14:paraId="0EB25343" w14:textId="77777777" w:rsidTr="00A636FF">
        <w:trPr>
          <w:cnfStyle w:val="000000100000" w:firstRow="0" w:lastRow="0" w:firstColumn="0" w:lastColumn="0" w:oddVBand="0" w:evenVBand="0" w:oddHBand="1" w:evenHBand="0" w:firstRowFirstColumn="0" w:firstRowLastColumn="0" w:lastRowFirstColumn="0" w:lastRowLastColumn="0"/>
        </w:trPr>
        <w:tc>
          <w:tcPr>
            <w:tcW w:w="4817" w:type="dxa"/>
          </w:tcPr>
          <w:p w14:paraId="5705A903" w14:textId="77777777" w:rsidR="004F5B15" w:rsidRPr="005C7BE0" w:rsidRDefault="004F5B15" w:rsidP="004F5B15">
            <w:pPr>
              <w:pStyle w:val="Default"/>
              <w:spacing w:line="276" w:lineRule="auto"/>
              <w:rPr>
                <w:sz w:val="22"/>
              </w:rPr>
            </w:pPr>
            <w:r w:rsidRPr="005C7BE0">
              <w:rPr>
                <w:sz w:val="22"/>
              </w:rPr>
              <w:t xml:space="preserve">Strong applications clearly demonstrated the particular barriers to child care </w:t>
            </w:r>
            <w:r>
              <w:rPr>
                <w:sz w:val="22"/>
              </w:rPr>
              <w:t>participation</w:t>
            </w:r>
            <w:r w:rsidR="00B91C35">
              <w:rPr>
                <w:sz w:val="22"/>
              </w:rPr>
              <w:t>.</w:t>
            </w:r>
            <w:r w:rsidRPr="005C7BE0">
              <w:rPr>
                <w:sz w:val="22"/>
              </w:rPr>
              <w:t xml:space="preserve"> </w:t>
            </w:r>
          </w:p>
          <w:p w14:paraId="0F31AA37" w14:textId="77777777" w:rsidR="004F5B15" w:rsidRPr="005C7BE0" w:rsidRDefault="004F5B15" w:rsidP="004F5B15">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t>Strong applications clearly identified how the project proposal will address the identified barrier.</w:t>
            </w:r>
          </w:p>
          <w:p w14:paraId="7F5BB673" w14:textId="77777777" w:rsidR="004F5B15" w:rsidRPr="005C7BE0" w:rsidRDefault="004F5B15" w:rsidP="004F5B15">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t xml:space="preserve">Strong applications </w:t>
            </w:r>
            <w:r>
              <w:rPr>
                <w:rFonts w:ascii="Arial" w:eastAsia="Arial" w:hAnsi="Arial" w:cs="Arial"/>
                <w:color w:val="auto"/>
                <w:szCs w:val="22"/>
              </w:rPr>
              <w:t>described how relationships with relevant stakeholders would be built and maintained to help achieve the intended outcomes.</w:t>
            </w:r>
          </w:p>
          <w:p w14:paraId="7C735C00" w14:textId="77777777" w:rsidR="004F5B15" w:rsidRPr="005C7BE0" w:rsidRDefault="004F5B15" w:rsidP="004F5B15">
            <w:pPr>
              <w:spacing w:before="120" w:after="120" w:line="276" w:lineRule="auto"/>
              <w:ind w:right="57"/>
              <w:rPr>
                <w:rFonts w:ascii="Arial" w:eastAsia="Arial" w:hAnsi="Arial" w:cs="Arial"/>
                <w:color w:val="auto"/>
                <w:szCs w:val="22"/>
              </w:rPr>
            </w:pPr>
            <w:r w:rsidRPr="005C7BE0">
              <w:rPr>
                <w:rFonts w:ascii="Arial" w:eastAsia="Arial" w:hAnsi="Arial" w:cs="Arial"/>
                <w:color w:val="auto"/>
                <w:szCs w:val="22"/>
              </w:rPr>
              <w:t>Strong applications clearly demonstrated how grant funding will be used to deliver the proposal.</w:t>
            </w:r>
          </w:p>
          <w:p w14:paraId="709D6083" w14:textId="77777777" w:rsidR="005A2C45" w:rsidRPr="00242AE8" w:rsidRDefault="004F5B15" w:rsidP="00A636FF">
            <w:pPr>
              <w:spacing w:before="120" w:after="120" w:line="276" w:lineRule="auto"/>
              <w:ind w:right="57"/>
              <w:rPr>
                <w:color w:val="auto"/>
              </w:rPr>
            </w:pPr>
            <w:r w:rsidRPr="00A636FF">
              <w:rPr>
                <w:rFonts w:ascii="Arial" w:hAnsi="Arial"/>
                <w:color w:val="auto"/>
              </w:rPr>
              <w:t>Strong applications demonstrated the qualifications and experience of staff to deliver the proposal.</w:t>
            </w:r>
          </w:p>
        </w:tc>
        <w:tc>
          <w:tcPr>
            <w:tcW w:w="4821" w:type="dxa"/>
          </w:tcPr>
          <w:p w14:paraId="608C6CD0" w14:textId="77777777" w:rsidR="004F5B15" w:rsidRDefault="004F5B15" w:rsidP="00894FC8">
            <w:pPr>
              <w:spacing w:line="276" w:lineRule="auto"/>
              <w:ind w:left="113" w:right="57"/>
              <w:rPr>
                <w:rFonts w:ascii="Arial" w:eastAsia="Arial" w:hAnsi="Arial" w:cs="Arial"/>
                <w:color w:val="auto"/>
              </w:rPr>
            </w:pPr>
            <w:r>
              <w:rPr>
                <w:rFonts w:ascii="Arial" w:eastAsia="Arial" w:hAnsi="Arial" w:cs="Arial"/>
                <w:color w:val="auto"/>
              </w:rPr>
              <w:t>Stronger responses clearly described:</w:t>
            </w:r>
          </w:p>
          <w:p w14:paraId="06373EB5" w14:textId="77777777" w:rsidR="004F5B1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What the barrier to child care participation was, and how this has been identified.</w:t>
            </w:r>
          </w:p>
          <w:p w14:paraId="106D62C0" w14:textId="77777777" w:rsidR="004F5B1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How the proposed project will address the identified barrier and why it is suitable.</w:t>
            </w:r>
          </w:p>
          <w:p w14:paraId="4F720DAE" w14:textId="77777777" w:rsidR="004F5B15" w:rsidRDefault="004F5B15"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Potential stakeholders and a strategy to engage and/or involve them in service delivery.</w:t>
            </w:r>
          </w:p>
          <w:p w14:paraId="6583B34F" w14:textId="77777777" w:rsidR="004F5B15" w:rsidRDefault="004F5B15"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How grant funding will be administered to assist proposal delivery.</w:t>
            </w:r>
          </w:p>
          <w:p w14:paraId="0882DB82" w14:textId="77777777" w:rsidR="004F5B15" w:rsidRDefault="004F5B15"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The qualifications and experience of staff in delivering projects, administering grant funds and service delivery.</w:t>
            </w:r>
          </w:p>
          <w:p w14:paraId="1F2BBCBB" w14:textId="77777777" w:rsidR="00395D02" w:rsidRPr="00EE0D09" w:rsidRDefault="00395D02" w:rsidP="00820517">
            <w:pPr>
              <w:spacing w:before="120" w:line="276" w:lineRule="auto"/>
              <w:ind w:left="113" w:right="57"/>
              <w:rPr>
                <w:rFonts w:ascii="Arial" w:eastAsia="Arial" w:hAnsi="Arial" w:cs="Arial"/>
                <w:color w:val="auto"/>
              </w:rPr>
            </w:pPr>
            <w:r w:rsidRPr="00EE0D09">
              <w:rPr>
                <w:rFonts w:ascii="Arial" w:eastAsia="Arial" w:hAnsi="Arial" w:cs="Arial"/>
                <w:color w:val="auto"/>
              </w:rPr>
              <w:t xml:space="preserve">Weaker </w:t>
            </w:r>
            <w:r>
              <w:rPr>
                <w:rFonts w:ascii="Arial" w:eastAsia="Arial" w:hAnsi="Arial" w:cs="Arial"/>
                <w:color w:val="auto"/>
              </w:rPr>
              <w:t>responses</w:t>
            </w:r>
            <w:r w:rsidRPr="00EE0D09">
              <w:rPr>
                <w:rFonts w:ascii="Arial" w:eastAsia="Arial" w:hAnsi="Arial" w:cs="Arial"/>
                <w:color w:val="auto"/>
              </w:rPr>
              <w:t xml:space="preserve"> did not clearly:</w:t>
            </w:r>
          </w:p>
          <w:p w14:paraId="6BF415BE" w14:textId="77777777" w:rsidR="004F5B1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Identify a barrier to participation and demonstrate the need for the activity.</w:t>
            </w:r>
          </w:p>
          <w:p w14:paraId="0DF302A0" w14:textId="77777777" w:rsidR="004F5B1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Demonstrate a link between how the proposal will address the identified barrier, or lacked clarity on how it would achieve the grant objectives.</w:t>
            </w:r>
          </w:p>
          <w:p w14:paraId="3EB87D7B" w14:textId="77777777" w:rsidR="00B91C35" w:rsidRDefault="00B91C35" w:rsidP="00B91C35">
            <w:pPr>
              <w:pStyle w:val="ListParagraph"/>
              <w:spacing w:before="120" w:line="276" w:lineRule="auto"/>
              <w:ind w:left="828" w:right="57"/>
              <w:rPr>
                <w:rFonts w:ascii="Arial" w:eastAsia="Arial" w:hAnsi="Arial" w:cs="Arial"/>
                <w:color w:val="auto"/>
              </w:rPr>
            </w:pPr>
          </w:p>
          <w:p w14:paraId="46B2AADB" w14:textId="77777777" w:rsidR="00B91C35" w:rsidRDefault="00B91C35" w:rsidP="00B91C35">
            <w:pPr>
              <w:pStyle w:val="ListParagraph"/>
              <w:spacing w:before="120" w:line="276" w:lineRule="auto"/>
              <w:ind w:left="828" w:right="57"/>
              <w:rPr>
                <w:rFonts w:ascii="Arial" w:eastAsia="Arial" w:hAnsi="Arial" w:cs="Arial"/>
                <w:color w:val="auto"/>
              </w:rPr>
            </w:pPr>
          </w:p>
          <w:p w14:paraId="4F515EDC" w14:textId="77777777" w:rsidR="00B91C35" w:rsidRDefault="00B91C35" w:rsidP="00B91C35">
            <w:pPr>
              <w:pStyle w:val="ListParagraph"/>
              <w:spacing w:before="120" w:line="276" w:lineRule="auto"/>
              <w:ind w:left="828" w:right="57"/>
              <w:rPr>
                <w:rFonts w:ascii="Arial" w:eastAsia="Arial" w:hAnsi="Arial" w:cs="Arial"/>
                <w:color w:val="auto"/>
              </w:rPr>
            </w:pPr>
          </w:p>
          <w:p w14:paraId="7FB10CD0" w14:textId="77777777" w:rsidR="004F5B1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lastRenderedPageBreak/>
              <w:t xml:space="preserve">Identify linkages to potential stakeholders in the community, or </w:t>
            </w:r>
            <w:r w:rsidR="0010265A">
              <w:rPr>
                <w:rFonts w:ascii="Arial" w:eastAsia="Arial" w:hAnsi="Arial" w:cs="Arial"/>
                <w:color w:val="auto"/>
              </w:rPr>
              <w:t>demonstrate</w:t>
            </w:r>
            <w:r>
              <w:rPr>
                <w:rFonts w:ascii="Arial" w:eastAsia="Arial" w:hAnsi="Arial" w:cs="Arial"/>
                <w:color w:val="auto"/>
              </w:rPr>
              <w:t xml:space="preserve"> a strategy to </w:t>
            </w:r>
            <w:r w:rsidR="0010265A">
              <w:rPr>
                <w:rFonts w:ascii="Arial" w:eastAsia="Arial" w:hAnsi="Arial" w:cs="Arial"/>
                <w:color w:val="auto"/>
              </w:rPr>
              <w:t>u</w:t>
            </w:r>
            <w:r>
              <w:rPr>
                <w:rFonts w:ascii="Arial" w:eastAsia="Arial" w:hAnsi="Arial" w:cs="Arial"/>
                <w:color w:val="auto"/>
              </w:rPr>
              <w:t xml:space="preserve">tilise relevant </w:t>
            </w:r>
            <w:r w:rsidR="0010265A">
              <w:rPr>
                <w:rFonts w:ascii="Arial" w:eastAsia="Arial" w:hAnsi="Arial" w:cs="Arial"/>
                <w:color w:val="auto"/>
              </w:rPr>
              <w:t>stakeholders</w:t>
            </w:r>
            <w:r>
              <w:rPr>
                <w:rFonts w:ascii="Arial" w:eastAsia="Arial" w:hAnsi="Arial" w:cs="Arial"/>
                <w:color w:val="auto"/>
              </w:rPr>
              <w:t xml:space="preserve"> to </w:t>
            </w:r>
            <w:r w:rsidR="0010265A">
              <w:rPr>
                <w:rFonts w:ascii="Arial" w:eastAsia="Arial" w:hAnsi="Arial" w:cs="Arial"/>
                <w:color w:val="auto"/>
              </w:rPr>
              <w:t>achieve grant objectives</w:t>
            </w:r>
            <w:r>
              <w:rPr>
                <w:rFonts w:ascii="Arial" w:eastAsia="Arial" w:hAnsi="Arial" w:cs="Arial"/>
                <w:color w:val="auto"/>
              </w:rPr>
              <w:t>.</w:t>
            </w:r>
          </w:p>
          <w:p w14:paraId="4645812C" w14:textId="77777777" w:rsidR="004F5B1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Describe how grant funding would be used to achieve the project outcomes.</w:t>
            </w:r>
          </w:p>
          <w:p w14:paraId="73794754" w14:textId="77777777" w:rsidR="005A2C45" w:rsidRPr="005A2C45" w:rsidRDefault="004F5B15" w:rsidP="00825623">
            <w:pPr>
              <w:pStyle w:val="ListParagraph"/>
              <w:numPr>
                <w:ilvl w:val="0"/>
                <w:numId w:val="6"/>
              </w:numPr>
              <w:spacing w:before="120" w:line="276" w:lineRule="auto"/>
              <w:ind w:left="828" w:right="57" w:hanging="357"/>
              <w:rPr>
                <w:rFonts w:ascii="Arial" w:eastAsia="Arial" w:hAnsi="Arial" w:cs="Arial"/>
                <w:color w:val="auto"/>
              </w:rPr>
            </w:pPr>
            <w:r>
              <w:rPr>
                <w:rFonts w:ascii="Arial" w:eastAsia="Arial" w:hAnsi="Arial" w:cs="Arial"/>
                <w:color w:val="auto"/>
              </w:rPr>
              <w:t>Demonstrate the relevant qualifications and experience of staff to deliver the proposal, or similar and related types of activities.</w:t>
            </w:r>
          </w:p>
        </w:tc>
      </w:tr>
    </w:tbl>
    <w:p w14:paraId="6A30DAA0" w14:textId="77777777" w:rsidR="00DA7F66" w:rsidRDefault="00DA7F66" w:rsidP="00820517">
      <w:pPr>
        <w:pStyle w:val="Heading2"/>
        <w:spacing w:before="0" w:line="276" w:lineRule="auto"/>
      </w:pPr>
    </w:p>
    <w:p w14:paraId="6F40092F" w14:textId="77777777" w:rsidR="00DA7F66" w:rsidRDefault="00DA7F66">
      <w:pPr>
        <w:spacing w:line="240" w:lineRule="auto"/>
        <w:rPr>
          <w:rFonts w:asciiTheme="majorHAnsi" w:eastAsiaTheme="majorEastAsia" w:hAnsiTheme="majorHAnsi" w:cstheme="majorBidi"/>
          <w:b/>
          <w:bCs/>
          <w:sz w:val="24"/>
          <w:szCs w:val="26"/>
        </w:rPr>
      </w:pPr>
      <w:r>
        <w:br w:type="page"/>
      </w:r>
    </w:p>
    <w:p w14:paraId="06AD40D8" w14:textId="77777777" w:rsidR="002274DA" w:rsidRDefault="00FF4D28" w:rsidP="00820517">
      <w:pPr>
        <w:pStyle w:val="Heading2"/>
        <w:spacing w:before="0" w:line="276" w:lineRule="auto"/>
      </w:pPr>
      <w:r>
        <w:lastRenderedPageBreak/>
        <w:t>Capital Support</w:t>
      </w:r>
    </w:p>
    <w:p w14:paraId="3F9D602E" w14:textId="77777777" w:rsidR="0026272E" w:rsidRPr="0026272E" w:rsidRDefault="00FF4D28" w:rsidP="0026272E">
      <w:pPr>
        <w:pStyle w:val="Heading2"/>
        <w:spacing w:before="0" w:line="276" w:lineRule="auto"/>
        <w:rPr>
          <w:rFonts w:asciiTheme="minorHAnsi" w:hAnsiTheme="minorHAnsi" w:cstheme="minorHAnsi"/>
          <w:b w:val="0"/>
          <w:sz w:val="22"/>
          <w:szCs w:val="20"/>
        </w:rPr>
      </w:pPr>
      <w:r w:rsidRPr="00C05175">
        <w:rPr>
          <w:sz w:val="22"/>
          <w:szCs w:val="22"/>
        </w:rPr>
        <w:t>Describe the need for additional child care places in your community and how your proposal will contribute to meeting this need.</w:t>
      </w:r>
      <w:r>
        <w:rPr>
          <w:sz w:val="20"/>
          <w:szCs w:val="20"/>
        </w:rPr>
        <w:t xml:space="preserve"> </w:t>
      </w:r>
      <w:r w:rsidR="0026272E">
        <w:rPr>
          <w:b w:val="0"/>
          <w:bCs w:val="0"/>
          <w:sz w:val="20"/>
          <w:szCs w:val="20"/>
        </w:rPr>
        <w:br/>
      </w:r>
      <w:r w:rsidR="0026272E">
        <w:rPr>
          <w:b w:val="0"/>
          <w:bCs w:val="0"/>
          <w:sz w:val="20"/>
          <w:szCs w:val="20"/>
        </w:rPr>
        <w:br/>
      </w:r>
      <w:r w:rsidR="0026272E" w:rsidRPr="005C7BE0">
        <w:rPr>
          <w:rFonts w:asciiTheme="minorHAnsi" w:hAnsiTheme="minorHAnsi" w:cstheme="minorHAnsi"/>
          <w:b w:val="0"/>
          <w:sz w:val="22"/>
          <w:szCs w:val="20"/>
        </w:rPr>
        <w:t xml:space="preserve">Your response should include: </w:t>
      </w:r>
    </w:p>
    <w:p w14:paraId="137FAA04" w14:textId="77777777" w:rsidR="0026272E" w:rsidRPr="0026272E" w:rsidRDefault="0026272E" w:rsidP="00825623">
      <w:pPr>
        <w:pStyle w:val="Heading2"/>
        <w:numPr>
          <w:ilvl w:val="0"/>
          <w:numId w:val="10"/>
        </w:numPr>
        <w:spacing w:before="0" w:after="71" w:line="276" w:lineRule="auto"/>
        <w:rPr>
          <w:rFonts w:asciiTheme="minorHAnsi" w:hAnsiTheme="minorHAnsi" w:cstheme="minorHAnsi"/>
          <w:b w:val="0"/>
          <w:sz w:val="22"/>
          <w:szCs w:val="20"/>
        </w:rPr>
      </w:pPr>
      <w:r w:rsidRPr="0026272E">
        <w:rPr>
          <w:rFonts w:asciiTheme="minorHAnsi" w:hAnsiTheme="minorHAnsi" w:cstheme="minorHAnsi"/>
          <w:b w:val="0"/>
          <w:sz w:val="22"/>
          <w:szCs w:val="20"/>
        </w:rPr>
        <w:t xml:space="preserve">the need for additional child care places in your community and how your capital works project will address the need and result in more child care places </w:t>
      </w:r>
    </w:p>
    <w:p w14:paraId="23AA251C" w14:textId="77777777" w:rsidR="0026272E" w:rsidRPr="0026272E" w:rsidRDefault="0026272E" w:rsidP="00825623">
      <w:pPr>
        <w:pStyle w:val="Heading2"/>
        <w:numPr>
          <w:ilvl w:val="0"/>
          <w:numId w:val="10"/>
        </w:numPr>
        <w:spacing w:before="0" w:after="71" w:line="276" w:lineRule="auto"/>
        <w:rPr>
          <w:rFonts w:asciiTheme="minorHAnsi" w:hAnsiTheme="minorHAnsi" w:cstheme="minorHAnsi"/>
          <w:b w:val="0"/>
          <w:sz w:val="22"/>
          <w:szCs w:val="20"/>
        </w:rPr>
      </w:pPr>
      <w:r w:rsidRPr="0026272E">
        <w:rPr>
          <w:rFonts w:asciiTheme="minorHAnsi" w:hAnsiTheme="minorHAnsi" w:cstheme="minorHAnsi"/>
          <w:b w:val="0"/>
          <w:sz w:val="22"/>
          <w:szCs w:val="20"/>
        </w:rPr>
        <w:t xml:space="preserve">information that supports your application such as population data or evidence of need and support from families, schools, other child care services in the area or community groups </w:t>
      </w:r>
    </w:p>
    <w:p w14:paraId="515E6BDA" w14:textId="77777777" w:rsidR="0026272E" w:rsidRPr="0026272E" w:rsidRDefault="0026272E" w:rsidP="00825623">
      <w:pPr>
        <w:pStyle w:val="Heading2"/>
        <w:numPr>
          <w:ilvl w:val="0"/>
          <w:numId w:val="10"/>
        </w:numPr>
        <w:spacing w:before="0" w:after="71" w:line="276" w:lineRule="auto"/>
        <w:rPr>
          <w:rFonts w:asciiTheme="minorHAnsi" w:hAnsiTheme="minorHAnsi" w:cstheme="minorHAnsi"/>
          <w:b w:val="0"/>
          <w:sz w:val="22"/>
          <w:szCs w:val="20"/>
        </w:rPr>
      </w:pPr>
      <w:r w:rsidRPr="0026272E">
        <w:rPr>
          <w:rFonts w:asciiTheme="minorHAnsi" w:hAnsiTheme="minorHAnsi" w:cstheme="minorHAnsi"/>
          <w:b w:val="0"/>
          <w:sz w:val="22"/>
          <w:szCs w:val="20"/>
        </w:rPr>
        <w:t xml:space="preserve">how you estimated the cost of the project and how you will manage unexpected expenses, including how grant funding will be used to deliver the proposal </w:t>
      </w:r>
    </w:p>
    <w:p w14:paraId="2E5C6B61" w14:textId="77777777" w:rsidR="0026272E" w:rsidRPr="0026272E" w:rsidRDefault="0026272E" w:rsidP="00825623">
      <w:pPr>
        <w:pStyle w:val="Heading2"/>
        <w:numPr>
          <w:ilvl w:val="0"/>
          <w:numId w:val="10"/>
        </w:numPr>
        <w:spacing w:before="0" w:after="71" w:line="276" w:lineRule="auto"/>
        <w:rPr>
          <w:rFonts w:asciiTheme="minorHAnsi" w:hAnsiTheme="minorHAnsi" w:cstheme="minorHAnsi"/>
          <w:b w:val="0"/>
          <w:sz w:val="22"/>
          <w:szCs w:val="20"/>
        </w:rPr>
      </w:pPr>
      <w:r w:rsidRPr="0026272E">
        <w:rPr>
          <w:rFonts w:asciiTheme="minorHAnsi" w:hAnsiTheme="minorHAnsi" w:cstheme="minorHAnsi"/>
          <w:b w:val="0"/>
          <w:sz w:val="22"/>
          <w:szCs w:val="20"/>
        </w:rPr>
        <w:t xml:space="preserve">the result of your efforts in securing other financial contributions for your project (for example bank, local council, charity, community organisation) </w:t>
      </w:r>
    </w:p>
    <w:p w14:paraId="2A903245" w14:textId="77777777" w:rsidR="0026272E" w:rsidRPr="0026272E" w:rsidRDefault="0026272E" w:rsidP="00825623">
      <w:pPr>
        <w:pStyle w:val="Heading2"/>
        <w:numPr>
          <w:ilvl w:val="0"/>
          <w:numId w:val="10"/>
        </w:numPr>
        <w:spacing w:before="0" w:after="71" w:line="276" w:lineRule="auto"/>
        <w:rPr>
          <w:rFonts w:asciiTheme="minorHAnsi" w:hAnsiTheme="minorHAnsi" w:cstheme="minorHAnsi"/>
          <w:b w:val="0"/>
          <w:sz w:val="22"/>
          <w:szCs w:val="20"/>
        </w:rPr>
      </w:pPr>
      <w:r w:rsidRPr="0026272E">
        <w:rPr>
          <w:rFonts w:asciiTheme="minorHAnsi" w:hAnsiTheme="minorHAnsi" w:cstheme="minorHAnsi"/>
          <w:b w:val="0"/>
          <w:sz w:val="22"/>
          <w:szCs w:val="20"/>
        </w:rPr>
        <w:t xml:space="preserve">the qualifications and experience of your staff and the ability of your organisation to deliver the proposal </w:t>
      </w:r>
    </w:p>
    <w:p w14:paraId="78E54639" w14:textId="77777777" w:rsidR="002274DA" w:rsidRPr="00C05175" w:rsidRDefault="0026272E" w:rsidP="0026272E">
      <w:pPr>
        <w:pStyle w:val="Heading2"/>
        <w:numPr>
          <w:ilvl w:val="0"/>
          <w:numId w:val="10"/>
        </w:numPr>
        <w:spacing w:before="0" w:after="71" w:line="276" w:lineRule="auto"/>
        <w:rPr>
          <w:rFonts w:asciiTheme="minorHAnsi" w:hAnsiTheme="minorHAnsi" w:cstheme="minorHAnsi"/>
          <w:b w:val="0"/>
          <w:sz w:val="22"/>
          <w:szCs w:val="20"/>
        </w:rPr>
      </w:pPr>
      <w:r w:rsidRPr="0026272E">
        <w:rPr>
          <w:rFonts w:asciiTheme="minorHAnsi" w:hAnsiTheme="minorHAnsi" w:cstheme="minorHAnsi"/>
          <w:b w:val="0"/>
          <w:sz w:val="22"/>
          <w:szCs w:val="20"/>
        </w:rPr>
        <w:t xml:space="preserve">how your organisation will ensure that the capital construction will be completed as planned. </w:t>
      </w:r>
    </w:p>
    <w:tbl>
      <w:tblPr>
        <w:tblStyle w:val="CGHTableBanded"/>
        <w:tblW w:w="0" w:type="auto"/>
        <w:tblLook w:val="04A0" w:firstRow="1" w:lastRow="0" w:firstColumn="1" w:lastColumn="0" w:noHBand="0" w:noVBand="1"/>
        <w:tblCaption w:val="Capital Support srengths and feedback table"/>
        <w:tblDescription w:val="Table outlining strengths and feedback"/>
      </w:tblPr>
      <w:tblGrid>
        <w:gridCol w:w="4817"/>
        <w:gridCol w:w="4821"/>
      </w:tblGrid>
      <w:tr w:rsidR="002274DA" w:rsidRPr="00454EB4" w14:paraId="20A489E9" w14:textId="77777777" w:rsidTr="00A636F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EC3EBA6" w14:textId="77777777" w:rsidR="002274DA" w:rsidRPr="00454EB4" w:rsidRDefault="00EC617D" w:rsidP="00820517">
            <w:pPr>
              <w:spacing w:line="276" w:lineRule="auto"/>
              <w:ind w:left="57" w:right="57"/>
              <w:rPr>
                <w:b/>
              </w:rPr>
            </w:pPr>
            <w:r>
              <w:rPr>
                <w:b/>
              </w:rPr>
              <w:t>Strength</w:t>
            </w:r>
            <w:bookmarkStart w:id="2" w:name="_GoBack"/>
            <w:bookmarkEnd w:id="2"/>
          </w:p>
        </w:tc>
        <w:tc>
          <w:tcPr>
            <w:tcW w:w="4821" w:type="dxa"/>
            <w:vAlign w:val="center"/>
          </w:tcPr>
          <w:p w14:paraId="0D340B5C" w14:textId="77777777" w:rsidR="002274DA" w:rsidRPr="00454EB4" w:rsidRDefault="00EC617D" w:rsidP="00820517">
            <w:pPr>
              <w:spacing w:line="276" w:lineRule="auto"/>
              <w:ind w:left="57" w:right="57"/>
              <w:rPr>
                <w:b/>
              </w:rPr>
            </w:pPr>
            <w:r>
              <w:rPr>
                <w:b/>
              </w:rPr>
              <w:t>Feedback</w:t>
            </w:r>
          </w:p>
        </w:tc>
      </w:tr>
      <w:tr w:rsidR="002274DA" w:rsidRPr="00B23613" w14:paraId="6C374A8A" w14:textId="77777777" w:rsidTr="00A636FF">
        <w:trPr>
          <w:cnfStyle w:val="000000100000" w:firstRow="0" w:lastRow="0" w:firstColumn="0" w:lastColumn="0" w:oddVBand="0" w:evenVBand="0" w:oddHBand="1" w:evenHBand="0" w:firstRowFirstColumn="0" w:firstRowLastColumn="0" w:lastRowFirstColumn="0" w:lastRowLastColumn="0"/>
        </w:trPr>
        <w:tc>
          <w:tcPr>
            <w:tcW w:w="4817" w:type="dxa"/>
          </w:tcPr>
          <w:p w14:paraId="634B800A" w14:textId="77777777" w:rsidR="00E50F9B" w:rsidRPr="00A40083" w:rsidRDefault="00EC617D" w:rsidP="00820517">
            <w:pPr>
              <w:pStyle w:val="Default"/>
              <w:spacing w:line="276" w:lineRule="auto"/>
              <w:rPr>
                <w:sz w:val="22"/>
                <w:szCs w:val="22"/>
              </w:rPr>
            </w:pPr>
            <w:r w:rsidRPr="00A40083">
              <w:rPr>
                <w:sz w:val="22"/>
                <w:szCs w:val="22"/>
              </w:rPr>
              <w:t xml:space="preserve">Strong applications </w:t>
            </w:r>
            <w:r w:rsidR="00E50F9B" w:rsidRPr="00A40083">
              <w:rPr>
                <w:sz w:val="22"/>
                <w:szCs w:val="22"/>
              </w:rPr>
              <w:t xml:space="preserve">clearly </w:t>
            </w:r>
            <w:r w:rsidRPr="00A40083">
              <w:rPr>
                <w:sz w:val="22"/>
                <w:szCs w:val="22"/>
              </w:rPr>
              <w:t>o</w:t>
            </w:r>
            <w:r w:rsidR="002274DA" w:rsidRPr="00A40083">
              <w:rPr>
                <w:sz w:val="22"/>
                <w:szCs w:val="22"/>
              </w:rPr>
              <w:t>utline</w:t>
            </w:r>
            <w:r w:rsidR="00E50F9B" w:rsidRPr="00A40083">
              <w:rPr>
                <w:sz w:val="22"/>
                <w:szCs w:val="22"/>
              </w:rPr>
              <w:t>d</w:t>
            </w:r>
            <w:r w:rsidR="002274DA" w:rsidRPr="00A40083">
              <w:rPr>
                <w:sz w:val="22"/>
                <w:szCs w:val="22"/>
              </w:rPr>
              <w:t xml:space="preserve"> the </w:t>
            </w:r>
            <w:r w:rsidR="00FF4D28" w:rsidRPr="00A40083">
              <w:rPr>
                <w:sz w:val="22"/>
                <w:szCs w:val="22"/>
              </w:rPr>
              <w:t>need for additional child care places in the community, and how the capital works project will address the need and result in more child care places.</w:t>
            </w:r>
            <w:r w:rsidR="00FF4D28" w:rsidRPr="00A40083">
              <w:rPr>
                <w:sz w:val="22"/>
                <w:szCs w:val="22"/>
              </w:rPr>
              <w:br/>
              <w:t xml:space="preserve"> </w:t>
            </w:r>
          </w:p>
          <w:p w14:paraId="627BFC03" w14:textId="77777777" w:rsidR="00E50F9B" w:rsidRPr="00A40083" w:rsidRDefault="00E50F9B" w:rsidP="00820517">
            <w:pPr>
              <w:pStyle w:val="Default"/>
              <w:spacing w:line="276" w:lineRule="auto"/>
              <w:rPr>
                <w:sz w:val="22"/>
                <w:szCs w:val="22"/>
              </w:rPr>
            </w:pPr>
            <w:r w:rsidRPr="00A40083">
              <w:rPr>
                <w:sz w:val="22"/>
                <w:szCs w:val="22"/>
              </w:rPr>
              <w:t xml:space="preserve">Strong applications </w:t>
            </w:r>
            <w:r w:rsidR="00FF4D28" w:rsidRPr="00A40083">
              <w:rPr>
                <w:sz w:val="22"/>
                <w:szCs w:val="22"/>
              </w:rPr>
              <w:t>provided clear information to support claims made in the application.</w:t>
            </w:r>
            <w:r w:rsidR="00FF4D28" w:rsidRPr="00A40083">
              <w:rPr>
                <w:sz w:val="22"/>
                <w:szCs w:val="22"/>
              </w:rPr>
              <w:br/>
              <w:t xml:space="preserve"> </w:t>
            </w:r>
          </w:p>
          <w:p w14:paraId="497FED02" w14:textId="77777777" w:rsidR="00E50F9B" w:rsidRPr="00A40083" w:rsidRDefault="00E50F9B" w:rsidP="00FF4D28">
            <w:pPr>
              <w:pStyle w:val="Default"/>
              <w:spacing w:line="276" w:lineRule="auto"/>
              <w:rPr>
                <w:sz w:val="22"/>
                <w:szCs w:val="22"/>
              </w:rPr>
            </w:pPr>
            <w:r w:rsidRPr="00A40083">
              <w:rPr>
                <w:sz w:val="22"/>
                <w:szCs w:val="22"/>
              </w:rPr>
              <w:t xml:space="preserve">Strong applications clearly </w:t>
            </w:r>
            <w:r w:rsidR="00FF4D28" w:rsidRPr="00A40083">
              <w:rPr>
                <w:sz w:val="22"/>
                <w:szCs w:val="22"/>
              </w:rPr>
              <w:t>described how the cost of the project were estimated, how unexpected expenses would be managed, and how grant funding would be used to deliver the proposal.</w:t>
            </w:r>
          </w:p>
          <w:p w14:paraId="4BB45179" w14:textId="77777777" w:rsidR="00FF4D28" w:rsidRPr="00A40083" w:rsidRDefault="00FF4D28" w:rsidP="00FF4D28">
            <w:pPr>
              <w:pStyle w:val="Default"/>
              <w:spacing w:line="276" w:lineRule="auto"/>
              <w:rPr>
                <w:sz w:val="22"/>
                <w:szCs w:val="22"/>
              </w:rPr>
            </w:pPr>
          </w:p>
          <w:p w14:paraId="5FA67070" w14:textId="77777777" w:rsidR="00FF4D28" w:rsidRPr="00A40083" w:rsidRDefault="00FF4D28" w:rsidP="00FF4D28">
            <w:pPr>
              <w:pStyle w:val="Default"/>
              <w:spacing w:line="276" w:lineRule="auto"/>
              <w:rPr>
                <w:sz w:val="22"/>
                <w:szCs w:val="22"/>
              </w:rPr>
            </w:pPr>
            <w:r w:rsidRPr="00A40083">
              <w:rPr>
                <w:sz w:val="22"/>
                <w:szCs w:val="22"/>
              </w:rPr>
              <w:t>Strong applications described how other sources of financial contributions have been secured.</w:t>
            </w:r>
          </w:p>
          <w:p w14:paraId="0F345E98" w14:textId="77777777" w:rsidR="00FF4D28" w:rsidRPr="00A40083" w:rsidRDefault="00FF4D28" w:rsidP="00FF4D28">
            <w:pPr>
              <w:pStyle w:val="Default"/>
              <w:spacing w:line="276" w:lineRule="auto"/>
              <w:rPr>
                <w:sz w:val="22"/>
                <w:szCs w:val="22"/>
              </w:rPr>
            </w:pPr>
          </w:p>
          <w:p w14:paraId="671DA1E4" w14:textId="77777777" w:rsidR="00FF4D28" w:rsidRPr="00A40083" w:rsidRDefault="00FF4D28" w:rsidP="00FF4D28">
            <w:pPr>
              <w:pStyle w:val="Default"/>
              <w:spacing w:line="276" w:lineRule="auto"/>
              <w:rPr>
                <w:sz w:val="22"/>
                <w:szCs w:val="22"/>
              </w:rPr>
            </w:pPr>
            <w:r w:rsidRPr="00A40083">
              <w:rPr>
                <w:sz w:val="22"/>
                <w:szCs w:val="22"/>
              </w:rPr>
              <w:t>Strong applications provided the qualifications and experience of staff and the organisation to deliver the proposal.</w:t>
            </w:r>
          </w:p>
          <w:p w14:paraId="76D89C43" w14:textId="77777777" w:rsidR="00FF4D28" w:rsidRPr="00A40083" w:rsidRDefault="00FF4D28" w:rsidP="00FF4D28">
            <w:pPr>
              <w:pStyle w:val="Default"/>
              <w:spacing w:line="276" w:lineRule="auto"/>
              <w:rPr>
                <w:sz w:val="22"/>
                <w:szCs w:val="22"/>
              </w:rPr>
            </w:pPr>
          </w:p>
          <w:p w14:paraId="6EEFC0E1" w14:textId="77777777" w:rsidR="00FF4D28" w:rsidRPr="00E50F9B" w:rsidRDefault="00FF4D28" w:rsidP="00FF4D28">
            <w:pPr>
              <w:pStyle w:val="Default"/>
              <w:spacing w:line="276" w:lineRule="auto"/>
              <w:rPr>
                <w:b/>
                <w:sz w:val="22"/>
                <w:szCs w:val="22"/>
              </w:rPr>
            </w:pPr>
            <w:r w:rsidRPr="00A40083">
              <w:rPr>
                <w:sz w:val="22"/>
                <w:szCs w:val="22"/>
              </w:rPr>
              <w:lastRenderedPageBreak/>
              <w:t>Strong applications clearly described how the organisation will ensure that capital construction will be completed as planned.</w:t>
            </w:r>
          </w:p>
        </w:tc>
        <w:tc>
          <w:tcPr>
            <w:tcW w:w="4821" w:type="dxa"/>
          </w:tcPr>
          <w:p w14:paraId="7EC77264" w14:textId="77777777" w:rsidR="002274DA" w:rsidRDefault="002274DA" w:rsidP="00A636FF">
            <w:pPr>
              <w:spacing w:line="276" w:lineRule="auto"/>
              <w:ind w:left="113" w:right="57"/>
              <w:rPr>
                <w:rFonts w:ascii="Arial" w:eastAsia="Arial" w:hAnsi="Arial" w:cs="Arial"/>
                <w:color w:val="auto"/>
              </w:rPr>
            </w:pPr>
            <w:r>
              <w:rPr>
                <w:rFonts w:ascii="Arial" w:eastAsia="Arial" w:hAnsi="Arial" w:cs="Arial"/>
                <w:color w:val="auto"/>
              </w:rPr>
              <w:lastRenderedPageBreak/>
              <w:t>Stronger responses clearly described:</w:t>
            </w:r>
          </w:p>
          <w:p w14:paraId="447C73DE" w14:textId="77777777" w:rsidR="00FF4D28" w:rsidRDefault="00FF4D28"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 xml:space="preserve">How the capital project would result in an increase in child care places in the community by meeting or exceeding demand. </w:t>
            </w:r>
          </w:p>
          <w:p w14:paraId="7575EA21" w14:textId="77777777" w:rsidR="00FF4D28" w:rsidRDefault="00FF4D28"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Relevant data and information to link the barrier and the proposed project.</w:t>
            </w:r>
          </w:p>
          <w:p w14:paraId="47A3F610" w14:textId="77777777" w:rsidR="00FF4D28" w:rsidRDefault="00FF4D28"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 xml:space="preserve">The use of qualified cost estimators, or capital works tenders </w:t>
            </w:r>
            <w:r w:rsidR="00A40083">
              <w:rPr>
                <w:rFonts w:ascii="Arial" w:eastAsia="Arial" w:hAnsi="Arial" w:cs="Arial"/>
                <w:color w:val="auto"/>
              </w:rPr>
              <w:t>to provide an educated estimate of the cost of the project, including a contingency for unexpected costs.</w:t>
            </w:r>
          </w:p>
          <w:p w14:paraId="7823AA3D" w14:textId="77777777" w:rsidR="00A40083"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The sources and amounts of financial contributions that have been secured.</w:t>
            </w:r>
          </w:p>
          <w:p w14:paraId="0B46CB9E" w14:textId="77777777" w:rsidR="00A40083"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The qualifications and experience of staff in delivering projects, administering grant funds and service delivery.</w:t>
            </w:r>
          </w:p>
          <w:p w14:paraId="35FE1DC7" w14:textId="77777777" w:rsidR="00A40083"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The use of project delivery principles/milestones to allow for the capital construction to be completed on time.</w:t>
            </w:r>
          </w:p>
          <w:p w14:paraId="70C929AA" w14:textId="77777777" w:rsidR="00097E93" w:rsidRPr="006B1C04" w:rsidRDefault="00097E93" w:rsidP="006B1C04">
            <w:pPr>
              <w:spacing w:before="120" w:line="276" w:lineRule="auto"/>
              <w:ind w:right="57"/>
              <w:rPr>
                <w:rFonts w:ascii="Arial" w:eastAsia="Arial" w:hAnsi="Arial" w:cs="Arial"/>
                <w:color w:val="auto"/>
              </w:rPr>
            </w:pPr>
          </w:p>
          <w:p w14:paraId="70505ECF" w14:textId="77777777" w:rsidR="002274DA" w:rsidRPr="00EE0D09" w:rsidRDefault="002274DA" w:rsidP="00A636FF">
            <w:pPr>
              <w:spacing w:line="276" w:lineRule="auto"/>
              <w:ind w:left="113" w:right="57"/>
              <w:rPr>
                <w:rFonts w:ascii="Arial" w:eastAsia="Arial" w:hAnsi="Arial" w:cs="Arial"/>
                <w:color w:val="auto"/>
              </w:rPr>
            </w:pPr>
            <w:r w:rsidRPr="00EE0D09">
              <w:rPr>
                <w:rFonts w:ascii="Arial" w:eastAsia="Arial" w:hAnsi="Arial" w:cs="Arial"/>
                <w:color w:val="auto"/>
              </w:rPr>
              <w:lastRenderedPageBreak/>
              <w:t xml:space="preserve">Weaker </w:t>
            </w:r>
            <w:r>
              <w:rPr>
                <w:rFonts w:ascii="Arial" w:eastAsia="Arial" w:hAnsi="Arial" w:cs="Arial"/>
                <w:color w:val="auto"/>
              </w:rPr>
              <w:t>responses</w:t>
            </w:r>
            <w:r w:rsidRPr="00EE0D09">
              <w:rPr>
                <w:rFonts w:ascii="Arial" w:eastAsia="Arial" w:hAnsi="Arial" w:cs="Arial"/>
                <w:color w:val="auto"/>
              </w:rPr>
              <w:t xml:space="preserve"> did not</w:t>
            </w:r>
            <w:r w:rsidR="006B1C04">
              <w:rPr>
                <w:rFonts w:ascii="Arial" w:eastAsia="Arial" w:hAnsi="Arial" w:cs="Arial"/>
                <w:color w:val="auto"/>
              </w:rPr>
              <w:t xml:space="preserve"> clearly</w:t>
            </w:r>
            <w:r w:rsidRPr="00EE0D09">
              <w:rPr>
                <w:rFonts w:ascii="Arial" w:eastAsia="Arial" w:hAnsi="Arial" w:cs="Arial"/>
                <w:color w:val="auto"/>
              </w:rPr>
              <w:t>:</w:t>
            </w:r>
          </w:p>
          <w:p w14:paraId="5652155F" w14:textId="77777777" w:rsidR="00684437"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Link the capital works project to an increase in child care places, or demonstrate the need for a capital works project</w:t>
            </w:r>
            <w:r w:rsidR="00B91C35">
              <w:rPr>
                <w:rFonts w:ascii="Arial" w:eastAsia="Arial" w:hAnsi="Arial" w:cs="Arial"/>
                <w:color w:val="auto"/>
              </w:rPr>
              <w:t>.</w:t>
            </w:r>
          </w:p>
          <w:p w14:paraId="260AC630" w14:textId="77777777" w:rsidR="006B1C04"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Provide relevant information to support claims made in the application.</w:t>
            </w:r>
          </w:p>
          <w:p w14:paraId="0661EFC4" w14:textId="77777777" w:rsidR="00A40083"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Describe how the costs of the project were estimated, or demonstrate measures to manage unexpected costs.</w:t>
            </w:r>
          </w:p>
          <w:p w14:paraId="7637DAE3" w14:textId="77777777" w:rsidR="00A40083"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 xml:space="preserve">Describe if other sources of financial contributions were available. </w:t>
            </w:r>
          </w:p>
          <w:p w14:paraId="57D52881" w14:textId="77777777" w:rsidR="00A40083" w:rsidRDefault="00A40083" w:rsidP="00825623">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Demonstrate the relevant qualifications and experience of</w:t>
            </w:r>
            <w:r w:rsidR="009A1723">
              <w:rPr>
                <w:rFonts w:ascii="Arial" w:eastAsia="Arial" w:hAnsi="Arial" w:cs="Arial"/>
                <w:color w:val="auto"/>
              </w:rPr>
              <w:t xml:space="preserve"> staff to deliver the proposal, ensure project delivery, </w:t>
            </w:r>
            <w:r>
              <w:rPr>
                <w:rFonts w:ascii="Arial" w:eastAsia="Arial" w:hAnsi="Arial" w:cs="Arial"/>
                <w:color w:val="auto"/>
              </w:rPr>
              <w:t>or similar and related types of activities.</w:t>
            </w:r>
          </w:p>
          <w:p w14:paraId="277FC863" w14:textId="77777777" w:rsidR="006B1C04" w:rsidRPr="000E5B24" w:rsidRDefault="00A40083" w:rsidP="00C05175">
            <w:pPr>
              <w:pStyle w:val="ListParagraph"/>
              <w:numPr>
                <w:ilvl w:val="0"/>
                <w:numId w:val="6"/>
              </w:numPr>
              <w:spacing w:before="120" w:line="276" w:lineRule="auto"/>
              <w:ind w:right="57"/>
              <w:rPr>
                <w:rFonts w:ascii="Arial" w:eastAsia="Arial" w:hAnsi="Arial" w:cs="Arial"/>
                <w:color w:val="auto"/>
              </w:rPr>
            </w:pPr>
            <w:r>
              <w:rPr>
                <w:rFonts w:ascii="Arial" w:eastAsia="Arial" w:hAnsi="Arial" w:cs="Arial"/>
                <w:color w:val="auto"/>
              </w:rPr>
              <w:t xml:space="preserve">Describe measures/methods to ensure the </w:t>
            </w:r>
            <w:r w:rsidR="00C05175">
              <w:rPr>
                <w:rFonts w:ascii="Arial" w:eastAsia="Arial" w:hAnsi="Arial" w:cs="Arial"/>
                <w:color w:val="auto"/>
              </w:rPr>
              <w:t>construction</w:t>
            </w:r>
            <w:r>
              <w:rPr>
                <w:rFonts w:ascii="Arial" w:eastAsia="Arial" w:hAnsi="Arial" w:cs="Arial"/>
                <w:color w:val="auto"/>
              </w:rPr>
              <w:t xml:space="preserve"> will be completed as planned.</w:t>
            </w:r>
          </w:p>
        </w:tc>
      </w:tr>
    </w:tbl>
    <w:p w14:paraId="20338267" w14:textId="77777777" w:rsidR="00395D02" w:rsidRDefault="00395D02" w:rsidP="00A40083">
      <w:pPr>
        <w:pStyle w:val="BodyText"/>
        <w:spacing w:line="276" w:lineRule="auto"/>
      </w:pPr>
    </w:p>
    <w:sectPr w:rsidR="00395D02"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A462" w14:textId="77777777" w:rsidR="00A8529D" w:rsidRDefault="00A8529D" w:rsidP="00772718">
      <w:pPr>
        <w:spacing w:line="240" w:lineRule="auto"/>
      </w:pPr>
      <w:r>
        <w:separator/>
      </w:r>
    </w:p>
  </w:endnote>
  <w:endnote w:type="continuationSeparator" w:id="0">
    <w:p w14:paraId="5534F4B7" w14:textId="77777777" w:rsidR="00A8529D" w:rsidRDefault="00A8529D" w:rsidP="00772718">
      <w:pPr>
        <w:spacing w:line="240" w:lineRule="auto"/>
      </w:pPr>
      <w:r>
        <w:continuationSeparator/>
      </w:r>
    </w:p>
  </w:endnote>
  <w:endnote w:type="continuationNotice" w:id="1">
    <w:p w14:paraId="7E857592" w14:textId="77777777" w:rsidR="00A8529D" w:rsidRDefault="00A852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6175" w14:textId="3B54ECCC" w:rsidR="00A14495" w:rsidRDefault="00E13525">
    <w:pPr>
      <w:pStyle w:val="Footer"/>
    </w:pPr>
    <w:r>
      <w:fldChar w:fldCharType="begin"/>
    </w:r>
    <w:r>
      <w:instrText xml:space="preserve"> PAGE   \* MERGEFORMAT </w:instrText>
    </w:r>
    <w:r>
      <w:fldChar w:fldCharType="separate"/>
    </w:r>
    <w:r w:rsidR="00A636FF">
      <w:rPr>
        <w:noProof/>
      </w:rPr>
      <w:t>8</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4DE2CFA5" wp14:editId="1144CC7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CD73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FB1F" w14:textId="1D1AE7DC" w:rsidR="00D91B18" w:rsidRDefault="00D91B18">
    <w:pPr>
      <w:pStyle w:val="Footer"/>
    </w:pPr>
    <w:r>
      <w:fldChar w:fldCharType="begin"/>
    </w:r>
    <w:r>
      <w:instrText xml:space="preserve"> PAGE   \* MERGEFORMAT </w:instrText>
    </w:r>
    <w:r>
      <w:fldChar w:fldCharType="separate"/>
    </w:r>
    <w:r w:rsidR="00A636FF">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65C7" w14:textId="77777777" w:rsidR="00A8529D" w:rsidRDefault="00A8529D" w:rsidP="00772718">
      <w:pPr>
        <w:spacing w:line="240" w:lineRule="auto"/>
      </w:pPr>
      <w:r>
        <w:separator/>
      </w:r>
    </w:p>
  </w:footnote>
  <w:footnote w:type="continuationSeparator" w:id="0">
    <w:p w14:paraId="54786B5A" w14:textId="77777777" w:rsidR="00A8529D" w:rsidRDefault="00A8529D" w:rsidP="00772718">
      <w:pPr>
        <w:spacing w:line="240" w:lineRule="auto"/>
      </w:pPr>
      <w:r>
        <w:continuationSeparator/>
      </w:r>
    </w:p>
  </w:footnote>
  <w:footnote w:type="continuationNotice" w:id="1">
    <w:p w14:paraId="6D0FA2C6" w14:textId="77777777" w:rsidR="00A8529D" w:rsidRDefault="00A852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5D0A"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2ED7135" wp14:editId="4A1CE24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1377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5121D0CD" wp14:editId="195430D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743" w14:textId="77777777" w:rsidR="00D91B18" w:rsidRDefault="0016612C">
    <w:pPr>
      <w:pStyle w:val="Header"/>
    </w:pPr>
    <w:r>
      <w:rPr>
        <w:noProof/>
        <w:lang w:eastAsia="en-AU"/>
      </w:rPr>
      <w:drawing>
        <wp:anchor distT="0" distB="0" distL="114300" distR="114300" simplePos="0" relativeHeight="251673600" behindDoc="0" locked="1" layoutInCell="1" allowOverlap="1" wp14:anchorId="17652E81" wp14:editId="1FB5B79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9512CEB" wp14:editId="5A350005">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7659D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E4EB90D" wp14:editId="6D1DFD8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B290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329389F8" wp14:editId="6120C0D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A0E5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16C7E"/>
    <w:multiLevelType w:val="multilevel"/>
    <w:tmpl w:val="C95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F341DC3"/>
    <w:multiLevelType w:val="hybridMultilevel"/>
    <w:tmpl w:val="F2229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916491"/>
    <w:multiLevelType w:val="hybridMultilevel"/>
    <w:tmpl w:val="673E53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3EBE3379"/>
    <w:multiLevelType w:val="multilevel"/>
    <w:tmpl w:val="BBE85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52B65DAB"/>
    <w:multiLevelType w:val="hybridMultilevel"/>
    <w:tmpl w:val="D5F01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FD0034C"/>
    <w:multiLevelType w:val="hybridMultilevel"/>
    <w:tmpl w:val="656A2C0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6ACA09B4"/>
    <w:multiLevelType w:val="multilevel"/>
    <w:tmpl w:val="054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2"/>
  </w:num>
  <w:num w:numId="2">
    <w:abstractNumId w:val="2"/>
  </w:num>
  <w:num w:numId="3">
    <w:abstractNumId w:val="7"/>
  </w:num>
  <w:num w:numId="4">
    <w:abstractNumId w:val="5"/>
  </w:num>
  <w:num w:numId="5">
    <w:abstractNumId w:val="0"/>
  </w:num>
  <w:num w:numId="6">
    <w:abstractNumId w:val="10"/>
  </w:num>
  <w:num w:numId="7">
    <w:abstractNumId w:val="9"/>
  </w:num>
  <w:num w:numId="8">
    <w:abstractNumId w:val="8"/>
  </w:num>
  <w:num w:numId="9">
    <w:abstractNumId w:val="4"/>
  </w:num>
  <w:num w:numId="10">
    <w:abstractNumId w:val="3"/>
  </w:num>
  <w:num w:numId="11">
    <w:abstractNumId w:val="11"/>
  </w:num>
  <w:num w:numId="12">
    <w:abstractNumId w:val="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0BB9"/>
    <w:rsid w:val="0003018E"/>
    <w:rsid w:val="00033BC3"/>
    <w:rsid w:val="00043290"/>
    <w:rsid w:val="00044E09"/>
    <w:rsid w:val="0004784D"/>
    <w:rsid w:val="000506D3"/>
    <w:rsid w:val="00053A00"/>
    <w:rsid w:val="00054AC6"/>
    <w:rsid w:val="00066FA3"/>
    <w:rsid w:val="00097E93"/>
    <w:rsid w:val="000A065A"/>
    <w:rsid w:val="000A52F0"/>
    <w:rsid w:val="000A5F6A"/>
    <w:rsid w:val="000A7E1E"/>
    <w:rsid w:val="000B55BD"/>
    <w:rsid w:val="000B6C00"/>
    <w:rsid w:val="000B6F4C"/>
    <w:rsid w:val="000C1F06"/>
    <w:rsid w:val="000E4A62"/>
    <w:rsid w:val="000E5B24"/>
    <w:rsid w:val="000F1DD1"/>
    <w:rsid w:val="000F28B8"/>
    <w:rsid w:val="000F3766"/>
    <w:rsid w:val="000F7883"/>
    <w:rsid w:val="00100642"/>
    <w:rsid w:val="00100880"/>
    <w:rsid w:val="0010265A"/>
    <w:rsid w:val="00103C33"/>
    <w:rsid w:val="00106FC4"/>
    <w:rsid w:val="00111F0C"/>
    <w:rsid w:val="00120B80"/>
    <w:rsid w:val="00125E28"/>
    <w:rsid w:val="00135605"/>
    <w:rsid w:val="0014336B"/>
    <w:rsid w:val="00145E2D"/>
    <w:rsid w:val="00155BBC"/>
    <w:rsid w:val="00157FAF"/>
    <w:rsid w:val="0016612C"/>
    <w:rsid w:val="001763D4"/>
    <w:rsid w:val="00181433"/>
    <w:rsid w:val="001834DD"/>
    <w:rsid w:val="00184C54"/>
    <w:rsid w:val="0019165E"/>
    <w:rsid w:val="001A24B7"/>
    <w:rsid w:val="001C0E37"/>
    <w:rsid w:val="001C53CE"/>
    <w:rsid w:val="001C5D96"/>
    <w:rsid w:val="001D341B"/>
    <w:rsid w:val="001E0565"/>
    <w:rsid w:val="001E3D2B"/>
    <w:rsid w:val="001E66CE"/>
    <w:rsid w:val="001F714E"/>
    <w:rsid w:val="001F7592"/>
    <w:rsid w:val="00204C04"/>
    <w:rsid w:val="002132B2"/>
    <w:rsid w:val="00221DC2"/>
    <w:rsid w:val="002274DA"/>
    <w:rsid w:val="00234216"/>
    <w:rsid w:val="00237BDC"/>
    <w:rsid w:val="00242AE8"/>
    <w:rsid w:val="00243004"/>
    <w:rsid w:val="00243FF8"/>
    <w:rsid w:val="00244B48"/>
    <w:rsid w:val="0025529D"/>
    <w:rsid w:val="002573D5"/>
    <w:rsid w:val="0026272E"/>
    <w:rsid w:val="00264A49"/>
    <w:rsid w:val="00264E26"/>
    <w:rsid w:val="0027045B"/>
    <w:rsid w:val="00272529"/>
    <w:rsid w:val="00280E74"/>
    <w:rsid w:val="00292166"/>
    <w:rsid w:val="002A0DFB"/>
    <w:rsid w:val="002A41E1"/>
    <w:rsid w:val="002B6242"/>
    <w:rsid w:val="002B6574"/>
    <w:rsid w:val="002D4D48"/>
    <w:rsid w:val="002D56D0"/>
    <w:rsid w:val="002E1CCC"/>
    <w:rsid w:val="002E21D2"/>
    <w:rsid w:val="002E4EE3"/>
    <w:rsid w:val="002F7D3C"/>
    <w:rsid w:val="00305720"/>
    <w:rsid w:val="0030663B"/>
    <w:rsid w:val="0031098A"/>
    <w:rsid w:val="00312FBA"/>
    <w:rsid w:val="003131AB"/>
    <w:rsid w:val="00313C2C"/>
    <w:rsid w:val="00314E2A"/>
    <w:rsid w:val="003217BE"/>
    <w:rsid w:val="0033300E"/>
    <w:rsid w:val="0034044F"/>
    <w:rsid w:val="003428C0"/>
    <w:rsid w:val="00347A22"/>
    <w:rsid w:val="003546A9"/>
    <w:rsid w:val="00355FF2"/>
    <w:rsid w:val="0037318C"/>
    <w:rsid w:val="00395D02"/>
    <w:rsid w:val="003A17CA"/>
    <w:rsid w:val="003D0647"/>
    <w:rsid w:val="003D1265"/>
    <w:rsid w:val="003D255E"/>
    <w:rsid w:val="003D353D"/>
    <w:rsid w:val="003D3B1D"/>
    <w:rsid w:val="003D505F"/>
    <w:rsid w:val="003D5DBE"/>
    <w:rsid w:val="003E5A65"/>
    <w:rsid w:val="003E7F51"/>
    <w:rsid w:val="0040114E"/>
    <w:rsid w:val="00401AEF"/>
    <w:rsid w:val="00404841"/>
    <w:rsid w:val="00410234"/>
    <w:rsid w:val="00412059"/>
    <w:rsid w:val="00425633"/>
    <w:rsid w:val="004312D0"/>
    <w:rsid w:val="004325C6"/>
    <w:rsid w:val="00435F02"/>
    <w:rsid w:val="004364FA"/>
    <w:rsid w:val="00441E79"/>
    <w:rsid w:val="004449EC"/>
    <w:rsid w:val="00450486"/>
    <w:rsid w:val="004547DD"/>
    <w:rsid w:val="00454EB4"/>
    <w:rsid w:val="00456408"/>
    <w:rsid w:val="00464FF6"/>
    <w:rsid w:val="004709E9"/>
    <w:rsid w:val="00472379"/>
    <w:rsid w:val="00476804"/>
    <w:rsid w:val="00480712"/>
    <w:rsid w:val="00480D54"/>
    <w:rsid w:val="00483A58"/>
    <w:rsid w:val="00484BF8"/>
    <w:rsid w:val="004904E9"/>
    <w:rsid w:val="00490618"/>
    <w:rsid w:val="004B464A"/>
    <w:rsid w:val="004B5F40"/>
    <w:rsid w:val="004C7D16"/>
    <w:rsid w:val="004D6755"/>
    <w:rsid w:val="004D700E"/>
    <w:rsid w:val="004D7A07"/>
    <w:rsid w:val="004D7F17"/>
    <w:rsid w:val="004E0670"/>
    <w:rsid w:val="004E65E5"/>
    <w:rsid w:val="004E7F37"/>
    <w:rsid w:val="004F0E9B"/>
    <w:rsid w:val="004F31BA"/>
    <w:rsid w:val="004F5B15"/>
    <w:rsid w:val="00507BD8"/>
    <w:rsid w:val="005118E4"/>
    <w:rsid w:val="0051299F"/>
    <w:rsid w:val="00526B85"/>
    <w:rsid w:val="005273FB"/>
    <w:rsid w:val="005306A1"/>
    <w:rsid w:val="00531033"/>
    <w:rsid w:val="00544751"/>
    <w:rsid w:val="00544B6C"/>
    <w:rsid w:val="0059000C"/>
    <w:rsid w:val="0059519B"/>
    <w:rsid w:val="005A02A1"/>
    <w:rsid w:val="005A2C45"/>
    <w:rsid w:val="005B35BA"/>
    <w:rsid w:val="005B6071"/>
    <w:rsid w:val="005C7BE0"/>
    <w:rsid w:val="005D48C5"/>
    <w:rsid w:val="005D799D"/>
    <w:rsid w:val="005D7A24"/>
    <w:rsid w:val="005E1F1A"/>
    <w:rsid w:val="005E5013"/>
    <w:rsid w:val="00616EBA"/>
    <w:rsid w:val="00621D2B"/>
    <w:rsid w:val="00622B47"/>
    <w:rsid w:val="006262AE"/>
    <w:rsid w:val="00632C08"/>
    <w:rsid w:val="00633CCB"/>
    <w:rsid w:val="006424F4"/>
    <w:rsid w:val="00644833"/>
    <w:rsid w:val="00654C42"/>
    <w:rsid w:val="00660140"/>
    <w:rsid w:val="0067074A"/>
    <w:rsid w:val="00672994"/>
    <w:rsid w:val="00680106"/>
    <w:rsid w:val="00684437"/>
    <w:rsid w:val="00692EFD"/>
    <w:rsid w:val="00693DAC"/>
    <w:rsid w:val="00697ABA"/>
    <w:rsid w:val="006A16AA"/>
    <w:rsid w:val="006A4261"/>
    <w:rsid w:val="006B1C04"/>
    <w:rsid w:val="006C0C20"/>
    <w:rsid w:val="006C15C5"/>
    <w:rsid w:val="006D3DAD"/>
    <w:rsid w:val="006E44D0"/>
    <w:rsid w:val="006F05BB"/>
    <w:rsid w:val="006F7B19"/>
    <w:rsid w:val="00707E21"/>
    <w:rsid w:val="00716D7B"/>
    <w:rsid w:val="00732034"/>
    <w:rsid w:val="00735570"/>
    <w:rsid w:val="00736A76"/>
    <w:rsid w:val="00736E41"/>
    <w:rsid w:val="007503B2"/>
    <w:rsid w:val="00752C6B"/>
    <w:rsid w:val="00760CE6"/>
    <w:rsid w:val="00762F09"/>
    <w:rsid w:val="007719C9"/>
    <w:rsid w:val="00772718"/>
    <w:rsid w:val="00780874"/>
    <w:rsid w:val="007A5326"/>
    <w:rsid w:val="007A582D"/>
    <w:rsid w:val="007B23D9"/>
    <w:rsid w:val="007C29F3"/>
    <w:rsid w:val="007D30A8"/>
    <w:rsid w:val="007D78F6"/>
    <w:rsid w:val="007E5590"/>
    <w:rsid w:val="007E5E44"/>
    <w:rsid w:val="007F1687"/>
    <w:rsid w:val="007F614A"/>
    <w:rsid w:val="008006CE"/>
    <w:rsid w:val="00813055"/>
    <w:rsid w:val="00814FB1"/>
    <w:rsid w:val="008175BD"/>
    <w:rsid w:val="00820517"/>
    <w:rsid w:val="00820F20"/>
    <w:rsid w:val="0082528A"/>
    <w:rsid w:val="00825623"/>
    <w:rsid w:val="00825754"/>
    <w:rsid w:val="00826CA8"/>
    <w:rsid w:val="00833758"/>
    <w:rsid w:val="00835210"/>
    <w:rsid w:val="0084413D"/>
    <w:rsid w:val="00844C2D"/>
    <w:rsid w:val="00845491"/>
    <w:rsid w:val="00851FDD"/>
    <w:rsid w:val="00854C6D"/>
    <w:rsid w:val="00857115"/>
    <w:rsid w:val="00867428"/>
    <w:rsid w:val="008713AB"/>
    <w:rsid w:val="0087438E"/>
    <w:rsid w:val="00884668"/>
    <w:rsid w:val="00894FC8"/>
    <w:rsid w:val="00896722"/>
    <w:rsid w:val="0089685E"/>
    <w:rsid w:val="008A1620"/>
    <w:rsid w:val="008A5D53"/>
    <w:rsid w:val="008A749A"/>
    <w:rsid w:val="008B2B46"/>
    <w:rsid w:val="008B3233"/>
    <w:rsid w:val="008D5750"/>
    <w:rsid w:val="008E05BC"/>
    <w:rsid w:val="008E4932"/>
    <w:rsid w:val="008F17B8"/>
    <w:rsid w:val="008F3CCF"/>
    <w:rsid w:val="008F6399"/>
    <w:rsid w:val="009007B4"/>
    <w:rsid w:val="0091168E"/>
    <w:rsid w:val="00913614"/>
    <w:rsid w:val="00921840"/>
    <w:rsid w:val="009328CE"/>
    <w:rsid w:val="00932C87"/>
    <w:rsid w:val="00933010"/>
    <w:rsid w:val="009331B4"/>
    <w:rsid w:val="009345F1"/>
    <w:rsid w:val="009411AB"/>
    <w:rsid w:val="009432E8"/>
    <w:rsid w:val="009442AD"/>
    <w:rsid w:val="00944BBB"/>
    <w:rsid w:val="00945FD2"/>
    <w:rsid w:val="009547B6"/>
    <w:rsid w:val="00961072"/>
    <w:rsid w:val="0096623C"/>
    <w:rsid w:val="009778D8"/>
    <w:rsid w:val="00977BCC"/>
    <w:rsid w:val="00983656"/>
    <w:rsid w:val="009A05D0"/>
    <w:rsid w:val="009A1723"/>
    <w:rsid w:val="009A1D4C"/>
    <w:rsid w:val="009C6C53"/>
    <w:rsid w:val="009E01BF"/>
    <w:rsid w:val="009E4FBD"/>
    <w:rsid w:val="009E70E0"/>
    <w:rsid w:val="009E750F"/>
    <w:rsid w:val="009E7C9A"/>
    <w:rsid w:val="009F198A"/>
    <w:rsid w:val="009F63BD"/>
    <w:rsid w:val="00A04D96"/>
    <w:rsid w:val="00A0629B"/>
    <w:rsid w:val="00A1023C"/>
    <w:rsid w:val="00A10739"/>
    <w:rsid w:val="00A124CA"/>
    <w:rsid w:val="00A14495"/>
    <w:rsid w:val="00A16BE1"/>
    <w:rsid w:val="00A24F65"/>
    <w:rsid w:val="00A310E4"/>
    <w:rsid w:val="00A361DD"/>
    <w:rsid w:val="00A40083"/>
    <w:rsid w:val="00A43E15"/>
    <w:rsid w:val="00A454BF"/>
    <w:rsid w:val="00A52E3A"/>
    <w:rsid w:val="00A608AD"/>
    <w:rsid w:val="00A636FF"/>
    <w:rsid w:val="00A655C7"/>
    <w:rsid w:val="00A66CE7"/>
    <w:rsid w:val="00A70F21"/>
    <w:rsid w:val="00A7639C"/>
    <w:rsid w:val="00A814CB"/>
    <w:rsid w:val="00A8529D"/>
    <w:rsid w:val="00A90D1B"/>
    <w:rsid w:val="00A9619C"/>
    <w:rsid w:val="00AA6DA3"/>
    <w:rsid w:val="00AC4BCC"/>
    <w:rsid w:val="00AD70E2"/>
    <w:rsid w:val="00AF07C9"/>
    <w:rsid w:val="00AF4A8C"/>
    <w:rsid w:val="00AF55F8"/>
    <w:rsid w:val="00AF7E94"/>
    <w:rsid w:val="00B106D8"/>
    <w:rsid w:val="00B10ABA"/>
    <w:rsid w:val="00B17CFD"/>
    <w:rsid w:val="00B230F1"/>
    <w:rsid w:val="00B23613"/>
    <w:rsid w:val="00B26345"/>
    <w:rsid w:val="00B27475"/>
    <w:rsid w:val="00B303E4"/>
    <w:rsid w:val="00B401CA"/>
    <w:rsid w:val="00B420D4"/>
    <w:rsid w:val="00B50083"/>
    <w:rsid w:val="00B567E0"/>
    <w:rsid w:val="00B57910"/>
    <w:rsid w:val="00B62A38"/>
    <w:rsid w:val="00B91B21"/>
    <w:rsid w:val="00B91C35"/>
    <w:rsid w:val="00B92431"/>
    <w:rsid w:val="00B94E5D"/>
    <w:rsid w:val="00B952F6"/>
    <w:rsid w:val="00BA202A"/>
    <w:rsid w:val="00BA3446"/>
    <w:rsid w:val="00BA421E"/>
    <w:rsid w:val="00BB2C64"/>
    <w:rsid w:val="00BC093A"/>
    <w:rsid w:val="00BC1CB6"/>
    <w:rsid w:val="00BC2B00"/>
    <w:rsid w:val="00BC4ACC"/>
    <w:rsid w:val="00BC4FCC"/>
    <w:rsid w:val="00BC5F4E"/>
    <w:rsid w:val="00BD02F8"/>
    <w:rsid w:val="00BD5F25"/>
    <w:rsid w:val="00C05175"/>
    <w:rsid w:val="00C05600"/>
    <w:rsid w:val="00C1488E"/>
    <w:rsid w:val="00C14A67"/>
    <w:rsid w:val="00C20228"/>
    <w:rsid w:val="00C217A8"/>
    <w:rsid w:val="00C31110"/>
    <w:rsid w:val="00C34DE7"/>
    <w:rsid w:val="00C4188F"/>
    <w:rsid w:val="00C43996"/>
    <w:rsid w:val="00C51EE5"/>
    <w:rsid w:val="00C55DC9"/>
    <w:rsid w:val="00C61F2B"/>
    <w:rsid w:val="00C703B2"/>
    <w:rsid w:val="00C819A4"/>
    <w:rsid w:val="00C824AE"/>
    <w:rsid w:val="00C84EA8"/>
    <w:rsid w:val="00C90CFB"/>
    <w:rsid w:val="00C92998"/>
    <w:rsid w:val="00C97F42"/>
    <w:rsid w:val="00CA720A"/>
    <w:rsid w:val="00CB4B86"/>
    <w:rsid w:val="00CD0003"/>
    <w:rsid w:val="00CD5925"/>
    <w:rsid w:val="00CE557A"/>
    <w:rsid w:val="00CF4BC5"/>
    <w:rsid w:val="00D000C3"/>
    <w:rsid w:val="00D031B2"/>
    <w:rsid w:val="00D1410C"/>
    <w:rsid w:val="00D40D16"/>
    <w:rsid w:val="00D54704"/>
    <w:rsid w:val="00D548F0"/>
    <w:rsid w:val="00D57F79"/>
    <w:rsid w:val="00D64FAC"/>
    <w:rsid w:val="00D65704"/>
    <w:rsid w:val="00D668F6"/>
    <w:rsid w:val="00D82D6F"/>
    <w:rsid w:val="00D84875"/>
    <w:rsid w:val="00D87B28"/>
    <w:rsid w:val="00D904F0"/>
    <w:rsid w:val="00D91378"/>
    <w:rsid w:val="00D91B18"/>
    <w:rsid w:val="00D930FB"/>
    <w:rsid w:val="00D95D89"/>
    <w:rsid w:val="00D96243"/>
    <w:rsid w:val="00DA7F66"/>
    <w:rsid w:val="00DB4A36"/>
    <w:rsid w:val="00DC0747"/>
    <w:rsid w:val="00DC2647"/>
    <w:rsid w:val="00DC69E1"/>
    <w:rsid w:val="00DD0284"/>
    <w:rsid w:val="00DD1408"/>
    <w:rsid w:val="00DD356D"/>
    <w:rsid w:val="00DD6735"/>
    <w:rsid w:val="00DE3AA6"/>
    <w:rsid w:val="00DF136A"/>
    <w:rsid w:val="00DF51FA"/>
    <w:rsid w:val="00E0448C"/>
    <w:rsid w:val="00E12FB4"/>
    <w:rsid w:val="00E13525"/>
    <w:rsid w:val="00E14361"/>
    <w:rsid w:val="00E34FFD"/>
    <w:rsid w:val="00E362C7"/>
    <w:rsid w:val="00E41EBF"/>
    <w:rsid w:val="00E47250"/>
    <w:rsid w:val="00E47ADA"/>
    <w:rsid w:val="00E50F9B"/>
    <w:rsid w:val="00E5226E"/>
    <w:rsid w:val="00E56344"/>
    <w:rsid w:val="00E61535"/>
    <w:rsid w:val="00E73F55"/>
    <w:rsid w:val="00E8246B"/>
    <w:rsid w:val="00E84012"/>
    <w:rsid w:val="00E87B2F"/>
    <w:rsid w:val="00E9373C"/>
    <w:rsid w:val="00E95891"/>
    <w:rsid w:val="00E977D3"/>
    <w:rsid w:val="00EA0724"/>
    <w:rsid w:val="00EA39DB"/>
    <w:rsid w:val="00EA6251"/>
    <w:rsid w:val="00EB6414"/>
    <w:rsid w:val="00EB782F"/>
    <w:rsid w:val="00EC617D"/>
    <w:rsid w:val="00ED1AFE"/>
    <w:rsid w:val="00EE5747"/>
    <w:rsid w:val="00EE6416"/>
    <w:rsid w:val="00EF147C"/>
    <w:rsid w:val="00EF3804"/>
    <w:rsid w:val="00EF578D"/>
    <w:rsid w:val="00EF5E05"/>
    <w:rsid w:val="00EF6D77"/>
    <w:rsid w:val="00F075F0"/>
    <w:rsid w:val="00F07A6D"/>
    <w:rsid w:val="00F13B9C"/>
    <w:rsid w:val="00F227AF"/>
    <w:rsid w:val="00F23187"/>
    <w:rsid w:val="00F27370"/>
    <w:rsid w:val="00F27BAA"/>
    <w:rsid w:val="00F30051"/>
    <w:rsid w:val="00F36305"/>
    <w:rsid w:val="00F40B00"/>
    <w:rsid w:val="00F4432C"/>
    <w:rsid w:val="00F470B4"/>
    <w:rsid w:val="00F5341C"/>
    <w:rsid w:val="00F56954"/>
    <w:rsid w:val="00F64301"/>
    <w:rsid w:val="00F85F98"/>
    <w:rsid w:val="00F865CF"/>
    <w:rsid w:val="00F948AF"/>
    <w:rsid w:val="00F97AE9"/>
    <w:rsid w:val="00FA1F45"/>
    <w:rsid w:val="00FA5A7B"/>
    <w:rsid w:val="00FB11B1"/>
    <w:rsid w:val="00FB20B9"/>
    <w:rsid w:val="00FC0541"/>
    <w:rsid w:val="00FD25F7"/>
    <w:rsid w:val="00FE00E8"/>
    <w:rsid w:val="00FE1DF5"/>
    <w:rsid w:val="00FF4D28"/>
    <w:rsid w:val="00FF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8A14D7-BDAA-4DF8-8FF4-D2BC9257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List Paragraph Number,Bullet Point,List Bullet 1,Body Bullets 1,Bulleted Para,bullet point list,Bullet points,Lis"/>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 Char,List Paragraph Number Char,Bullet Point Char,List Bullet 1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NormalWeb">
    <w:name w:val="Normal (Web)"/>
    <w:basedOn w:val="Normal"/>
    <w:uiPriority w:val="99"/>
    <w:semiHidden/>
    <w:unhideWhenUsed/>
    <w:rsid w:val="00EB782F"/>
    <w:pPr>
      <w:spacing w:before="240" w:after="240" w:line="240" w:lineRule="auto"/>
    </w:pPr>
    <w:rPr>
      <w:rFonts w:ascii="Times New Roman" w:eastAsia="Times New Roman" w:hAnsi="Times New Roman"/>
      <w:color w:val="auto"/>
      <w:sz w:val="24"/>
      <w:szCs w:val="24"/>
      <w:lang w:eastAsia="en-AU"/>
    </w:rPr>
  </w:style>
  <w:style w:type="paragraph" w:styleId="Revision">
    <w:name w:val="Revision"/>
    <w:hidden/>
    <w:uiPriority w:val="99"/>
    <w:semiHidden/>
    <w:rsid w:val="00D87B2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5329">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2074617962">
      <w:bodyDiv w:val="1"/>
      <w:marLeft w:val="0"/>
      <w:marRight w:val="0"/>
      <w:marTop w:val="0"/>
      <w:marBottom w:val="0"/>
      <w:divBdr>
        <w:top w:val="none" w:sz="0" w:space="0" w:color="auto"/>
        <w:left w:val="none" w:sz="0" w:space="0" w:color="auto"/>
        <w:bottom w:val="none" w:sz="0" w:space="0" w:color="auto"/>
        <w:right w:val="none" w:sz="0" w:space="0" w:color="auto"/>
      </w:divBdr>
      <w:divsChild>
        <w:div w:id="1223443777">
          <w:marLeft w:val="0"/>
          <w:marRight w:val="0"/>
          <w:marTop w:val="0"/>
          <w:marBottom w:val="0"/>
          <w:divBdr>
            <w:top w:val="none" w:sz="0" w:space="0" w:color="auto"/>
            <w:left w:val="none" w:sz="0" w:space="0" w:color="auto"/>
            <w:bottom w:val="none" w:sz="0" w:space="0" w:color="auto"/>
            <w:right w:val="none" w:sz="0" w:space="0" w:color="auto"/>
          </w:divBdr>
          <w:divsChild>
            <w:div w:id="1308977251">
              <w:marLeft w:val="0"/>
              <w:marRight w:val="0"/>
              <w:marTop w:val="0"/>
              <w:marBottom w:val="0"/>
              <w:divBdr>
                <w:top w:val="none" w:sz="0" w:space="0" w:color="auto"/>
                <w:left w:val="none" w:sz="0" w:space="0" w:color="auto"/>
                <w:bottom w:val="none" w:sz="0" w:space="0" w:color="auto"/>
                <w:right w:val="none" w:sz="0" w:space="0" w:color="auto"/>
              </w:divBdr>
              <w:divsChild>
                <w:div w:id="1667709234">
                  <w:marLeft w:val="0"/>
                  <w:marRight w:val="0"/>
                  <w:marTop w:val="0"/>
                  <w:marBottom w:val="0"/>
                  <w:divBdr>
                    <w:top w:val="none" w:sz="0" w:space="0" w:color="auto"/>
                    <w:left w:val="none" w:sz="0" w:space="0" w:color="auto"/>
                    <w:bottom w:val="none" w:sz="0" w:space="0" w:color="auto"/>
                    <w:right w:val="none" w:sz="0" w:space="0" w:color="auto"/>
                  </w:divBdr>
                  <w:divsChild>
                    <w:div w:id="184171483">
                      <w:marLeft w:val="0"/>
                      <w:marRight w:val="0"/>
                      <w:marTop w:val="0"/>
                      <w:marBottom w:val="0"/>
                      <w:divBdr>
                        <w:top w:val="none" w:sz="0" w:space="0" w:color="auto"/>
                        <w:left w:val="none" w:sz="0" w:space="0" w:color="auto"/>
                        <w:bottom w:val="none" w:sz="0" w:space="0" w:color="auto"/>
                        <w:right w:val="none" w:sz="0" w:space="0" w:color="auto"/>
                      </w:divBdr>
                      <w:divsChild>
                        <w:div w:id="1811704349">
                          <w:marLeft w:val="0"/>
                          <w:marRight w:val="0"/>
                          <w:marTop w:val="0"/>
                          <w:marBottom w:val="0"/>
                          <w:divBdr>
                            <w:top w:val="none" w:sz="0" w:space="0" w:color="auto"/>
                            <w:left w:val="none" w:sz="0" w:space="0" w:color="auto"/>
                            <w:bottom w:val="none" w:sz="0" w:space="0" w:color="auto"/>
                            <w:right w:val="none" w:sz="0" w:space="0" w:color="auto"/>
                          </w:divBdr>
                          <w:divsChild>
                            <w:div w:id="1090158417">
                              <w:marLeft w:val="0"/>
                              <w:marRight w:val="0"/>
                              <w:marTop w:val="0"/>
                              <w:marBottom w:val="0"/>
                              <w:divBdr>
                                <w:top w:val="none" w:sz="0" w:space="0" w:color="auto"/>
                                <w:left w:val="none" w:sz="0" w:space="0" w:color="auto"/>
                                <w:bottom w:val="none" w:sz="0" w:space="0" w:color="auto"/>
                                <w:right w:val="none" w:sz="0" w:space="0" w:color="auto"/>
                              </w:divBdr>
                              <w:divsChild>
                                <w:div w:id="1680499787">
                                  <w:marLeft w:val="0"/>
                                  <w:marRight w:val="0"/>
                                  <w:marTop w:val="0"/>
                                  <w:marBottom w:val="0"/>
                                  <w:divBdr>
                                    <w:top w:val="none" w:sz="0" w:space="0" w:color="auto"/>
                                    <w:left w:val="none" w:sz="0" w:space="0" w:color="auto"/>
                                    <w:bottom w:val="none" w:sz="0" w:space="0" w:color="auto"/>
                                    <w:right w:val="none" w:sz="0" w:space="0" w:color="auto"/>
                                  </w:divBdr>
                                  <w:divsChild>
                                    <w:div w:id="16211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ants.gov.au/https:/www.gran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D2E1F"/>
    <w:rsid w:val="00111B4A"/>
    <w:rsid w:val="00190F4F"/>
    <w:rsid w:val="001A1302"/>
    <w:rsid w:val="0040547C"/>
    <w:rsid w:val="00487177"/>
    <w:rsid w:val="00605577"/>
    <w:rsid w:val="006424F2"/>
    <w:rsid w:val="006A450B"/>
    <w:rsid w:val="007D23EF"/>
    <w:rsid w:val="0087618A"/>
    <w:rsid w:val="00895FC7"/>
    <w:rsid w:val="008E0339"/>
    <w:rsid w:val="00974010"/>
    <w:rsid w:val="00D07D58"/>
    <w:rsid w:val="00DB3236"/>
    <w:rsid w:val="00E30915"/>
    <w:rsid w:val="00E47BB7"/>
    <w:rsid w:val="00E90518"/>
    <w:rsid w:val="00EE70AF"/>
    <w:rsid w:val="00FB4A15"/>
    <w:rsid w:val="00FF4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B9346-4983-43A4-80ED-B7812F0D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8</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Funding Round Name]</vt:lpstr>
    </vt:vector>
  </TitlesOfParts>
  <Company>Community Grants Hub</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Round Name]</dc:title>
  <dc:subject>General Feedback for Applicants</dc:subject>
  <dc:creator>LONG, Andrew</dc:creator>
  <cp:lastModifiedBy>WORKMAN, Reid</cp:lastModifiedBy>
  <cp:revision>2</cp:revision>
  <cp:lastPrinted>2019-07-25T05:52:00Z</cp:lastPrinted>
  <dcterms:created xsi:type="dcterms:W3CDTF">2019-08-07T04:53:00Z</dcterms:created>
  <dcterms:modified xsi:type="dcterms:W3CDTF">2019-08-07T04:53:00Z</dcterms:modified>
</cp:coreProperties>
</file>