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B2" w:rsidRPr="00B670CF" w:rsidRDefault="00E509F2" w:rsidP="00B670CF">
      <w:pPr>
        <w:pStyle w:val="Title"/>
        <w:spacing w:after="0" w:line="280" w:lineRule="atLeast"/>
        <w:rPr>
          <w:sz w:val="48"/>
          <w:szCs w:val="48"/>
        </w:rPr>
      </w:pPr>
      <w:r w:rsidRPr="00B670CF">
        <w:rPr>
          <w:sz w:val="48"/>
          <w:szCs w:val="48"/>
        </w:rPr>
        <w:t>Support Plantation Establishment 2023</w:t>
      </w:r>
      <w:r w:rsidR="00E25BB2" w:rsidRPr="00B670CF">
        <w:rPr>
          <w:sz w:val="48"/>
          <w:szCs w:val="48"/>
        </w:rPr>
        <w:t>–</w:t>
      </w:r>
      <w:r w:rsidRPr="00B670CF">
        <w:rPr>
          <w:sz w:val="48"/>
          <w:szCs w:val="48"/>
        </w:rPr>
        <w:t xml:space="preserve">24 </w:t>
      </w:r>
      <w:r w:rsidR="00E25BB2" w:rsidRPr="00B670CF">
        <w:rPr>
          <w:sz w:val="48"/>
          <w:szCs w:val="48"/>
        </w:rPr>
        <w:t>(Round 1)</w:t>
      </w:r>
    </w:p>
    <w:p w:rsidR="00E5340B" w:rsidRPr="00C53A03" w:rsidRDefault="00E5340B" w:rsidP="00B670CF">
      <w:pPr>
        <w:pStyle w:val="Heading1"/>
        <w:spacing w:before="120" w:after="120" w:line="280" w:lineRule="atLeast"/>
      </w:pPr>
      <w:r w:rsidRPr="00C53A03">
        <w:t>Feedback for applicants</w:t>
      </w:r>
    </w:p>
    <w:p w:rsidR="005A1331" w:rsidRDefault="005A1331" w:rsidP="00A72242">
      <w:pPr>
        <w:spacing w:before="120" w:after="120"/>
        <w:rPr>
          <w:color w:val="auto"/>
        </w:rPr>
      </w:pPr>
      <w:r>
        <w:rPr>
          <w:noProof/>
          <w:color w:val="auto"/>
          <w:lang w:eastAsia="en-AU"/>
        </w:rPr>
        <mc:AlternateContent>
          <mc:Choice Requires="wps">
            <w:drawing>
              <wp:inline distT="0" distB="0" distL="0" distR="0" wp14:anchorId="2C41DD6C" wp14:editId="21694C28">
                <wp:extent cx="6020973" cy="7033"/>
                <wp:effectExtent l="0" t="0" r="37465" b="31115"/>
                <wp:docPr id="76" name="Straight Connector 76" descr="a line which seperates the title of the feedback and below is the information." title="line bre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973" cy="70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00F351" id="Straight Connector 76" o:spid="_x0000_s1026" alt="Title: line break - Description: a line which seperates the title of the feedback and below is the informa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" strokecolor="#6c736c [1615]">
                <w10:anchorlock/>
              </v:line>
            </w:pict>
          </mc:Fallback>
        </mc:AlternateContent>
      </w:r>
    </w:p>
    <w:p w:rsidR="00A72242" w:rsidRPr="005D7865" w:rsidRDefault="00C33E54" w:rsidP="00A72242">
      <w:pPr>
        <w:spacing w:before="120" w:after="120"/>
        <w:rPr>
          <w:rFonts w:ascii="Arial" w:hAnsi="Arial" w:cs="Arial"/>
          <w:color w:val="auto"/>
          <w:szCs w:val="22"/>
        </w:rPr>
      </w:pPr>
      <w:r>
        <w:rPr>
          <w:color w:val="auto"/>
        </w:rPr>
        <w:t xml:space="preserve">The </w:t>
      </w:r>
      <w:r w:rsidR="00C7748E">
        <w:rPr>
          <w:color w:val="auto"/>
        </w:rPr>
        <w:t>D</w:t>
      </w:r>
      <w:r>
        <w:rPr>
          <w:color w:val="auto"/>
        </w:rPr>
        <w:t xml:space="preserve">epartment of Agriculture, </w:t>
      </w:r>
      <w:r w:rsidR="00C7748E">
        <w:rPr>
          <w:color w:val="auto"/>
        </w:rPr>
        <w:t>F</w:t>
      </w:r>
      <w:r>
        <w:rPr>
          <w:color w:val="auto"/>
        </w:rPr>
        <w:t xml:space="preserve">isheries and </w:t>
      </w:r>
      <w:r w:rsidR="00C7748E">
        <w:rPr>
          <w:color w:val="auto"/>
        </w:rPr>
        <w:t>F</w:t>
      </w:r>
      <w:r>
        <w:rPr>
          <w:color w:val="auto"/>
        </w:rPr>
        <w:t>orestry</w:t>
      </w:r>
      <w:r w:rsidR="00A72242" w:rsidRPr="00854ACD">
        <w:rPr>
          <w:color w:val="auto"/>
        </w:rPr>
        <w:t xml:space="preserve"> </w:t>
      </w:r>
      <w:r>
        <w:rPr>
          <w:color w:val="auto"/>
        </w:rPr>
        <w:t xml:space="preserve">(DAFF) </w:t>
      </w:r>
      <w:r w:rsidR="00A72242" w:rsidRPr="00854ACD">
        <w:rPr>
          <w:color w:val="auto"/>
        </w:rPr>
        <w:t xml:space="preserve">has provided the following General Feedback for applicants of </w:t>
      </w:r>
      <w:r w:rsidR="00C7748E">
        <w:rPr>
          <w:color w:val="auto"/>
        </w:rPr>
        <w:t xml:space="preserve">the </w:t>
      </w:r>
      <w:r w:rsidR="008B3BD7" w:rsidRPr="00E509F2">
        <w:rPr>
          <w:rFonts w:ascii="Arial" w:hAnsi="Arial" w:cs="Arial"/>
          <w:color w:val="auto"/>
          <w:szCs w:val="22"/>
        </w:rPr>
        <w:t>Support Plantation Establishment 2023</w:t>
      </w:r>
      <w:r w:rsidR="005D7865">
        <w:rPr>
          <w:rFonts w:ascii="Arial" w:hAnsi="Arial" w:cs="Arial"/>
          <w:color w:val="auto"/>
          <w:szCs w:val="22"/>
        </w:rPr>
        <w:t>–</w:t>
      </w:r>
      <w:r w:rsidR="008B3BD7" w:rsidRPr="00E509F2">
        <w:rPr>
          <w:rFonts w:ascii="Arial" w:hAnsi="Arial" w:cs="Arial"/>
          <w:color w:val="auto"/>
          <w:szCs w:val="22"/>
        </w:rPr>
        <w:t>24</w:t>
      </w:r>
      <w:r w:rsidR="008B3BD7" w:rsidRPr="004820E2">
        <w:rPr>
          <w:rFonts w:ascii="Arial" w:hAnsi="Arial" w:cs="Arial"/>
          <w:color w:val="auto"/>
          <w:szCs w:val="22"/>
        </w:rPr>
        <w:t xml:space="preserve"> </w:t>
      </w:r>
      <w:r w:rsidR="00A72242" w:rsidRPr="00854ACD">
        <w:rPr>
          <w:color w:val="auto"/>
        </w:rPr>
        <w:t>grant opportunity.</w:t>
      </w:r>
    </w:p>
    <w:p w:rsidR="00A72242" w:rsidRPr="00B670CF" w:rsidRDefault="00A72242" w:rsidP="00B670CF">
      <w:pPr>
        <w:pStyle w:val="Heading2"/>
      </w:pPr>
      <w:r w:rsidRPr="00B670CF">
        <w:t>Overview</w:t>
      </w:r>
    </w:p>
    <w:p w:rsidR="00A72242" w:rsidRDefault="00A119CE" w:rsidP="00A72242">
      <w:pPr>
        <w:pStyle w:val="BodyText"/>
        <w:spacing w:after="120"/>
        <w:rPr>
          <w:color w:val="auto"/>
        </w:rPr>
      </w:pPr>
      <w:r w:rsidRPr="00E25BB2">
        <w:rPr>
          <w:color w:val="auto"/>
        </w:rPr>
        <w:t xml:space="preserve">The Support Plantation Establishment </w:t>
      </w:r>
      <w:r w:rsidR="00577235" w:rsidRPr="00E25BB2">
        <w:rPr>
          <w:color w:val="auto"/>
        </w:rPr>
        <w:t>p</w:t>
      </w:r>
      <w:r w:rsidRPr="00E25BB2">
        <w:rPr>
          <w:color w:val="auto"/>
        </w:rPr>
        <w:t>rogram run</w:t>
      </w:r>
      <w:r w:rsidR="00E544DF" w:rsidRPr="00E25BB2">
        <w:rPr>
          <w:color w:val="auto"/>
        </w:rPr>
        <w:t>s</w:t>
      </w:r>
      <w:r w:rsidRPr="00E25BB2">
        <w:rPr>
          <w:color w:val="auto"/>
        </w:rPr>
        <w:t xml:space="preserve"> over 4 years from 2023–24 to 2026–27. The funding support</w:t>
      </w:r>
      <w:r w:rsidR="00E544DF" w:rsidRPr="00E25BB2">
        <w:rPr>
          <w:color w:val="auto"/>
        </w:rPr>
        <w:t>s</w:t>
      </w:r>
      <w:r w:rsidRPr="00E25BB2">
        <w:rPr>
          <w:color w:val="auto"/>
        </w:rPr>
        <w:t xml:space="preserve"> the establishment of new long-rotation softwood and hardwood plantation forests and assist</w:t>
      </w:r>
      <w:r w:rsidR="00E544DF" w:rsidRPr="00E25BB2">
        <w:rPr>
          <w:color w:val="auto"/>
        </w:rPr>
        <w:t>s</w:t>
      </w:r>
      <w:r w:rsidRPr="00E25BB2">
        <w:rPr>
          <w:color w:val="auto"/>
        </w:rPr>
        <w:t xml:space="preserve"> the sector to respond to the projected growth in demand for domestically sourced timber resources. </w:t>
      </w:r>
      <w:r w:rsidR="00577235" w:rsidRPr="00E25BB2">
        <w:rPr>
          <w:color w:val="auto"/>
        </w:rPr>
        <w:t>T</w:t>
      </w:r>
      <w:r w:rsidRPr="00E25BB2">
        <w:rPr>
          <w:color w:val="auto"/>
        </w:rPr>
        <w:t>he program’s key intended outcomes are to increase domestic timber supply, particularly construction and manufacturing timber resources, and to contribute to Australia’s carbon emissions reduction commitments</w:t>
      </w:r>
      <w:r w:rsidR="00A72242" w:rsidRPr="00E25BB2">
        <w:rPr>
          <w:color w:val="auto"/>
        </w:rPr>
        <w:t>.</w:t>
      </w:r>
    </w:p>
    <w:p w:rsidR="005D7865" w:rsidRPr="00E25BB2" w:rsidRDefault="005D7865" w:rsidP="005D7865">
      <w:pPr>
        <w:pStyle w:val="BodyText"/>
        <w:spacing w:after="120"/>
        <w:rPr>
          <w:color w:val="auto"/>
        </w:rPr>
      </w:pPr>
      <w:r w:rsidRPr="00E25BB2">
        <w:rPr>
          <w:color w:val="auto"/>
        </w:rPr>
        <w:t xml:space="preserve">The application period for the first </w:t>
      </w:r>
      <w:r w:rsidR="00137FE6">
        <w:rPr>
          <w:color w:val="auto"/>
        </w:rPr>
        <w:t>round</w:t>
      </w:r>
      <w:r w:rsidR="00137FE6" w:rsidRPr="00E25BB2">
        <w:rPr>
          <w:color w:val="auto"/>
        </w:rPr>
        <w:t xml:space="preserve"> </w:t>
      </w:r>
      <w:r w:rsidRPr="00E25BB2">
        <w:rPr>
          <w:color w:val="auto"/>
        </w:rPr>
        <w:t>opened on 21 June 2023 and close</w:t>
      </w:r>
      <w:r w:rsidR="00137FE6">
        <w:rPr>
          <w:color w:val="auto"/>
        </w:rPr>
        <w:t>s</w:t>
      </w:r>
      <w:r w:rsidRPr="00E25BB2">
        <w:rPr>
          <w:color w:val="auto"/>
        </w:rPr>
        <w:t xml:space="preserve"> on </w:t>
      </w:r>
      <w:r w:rsidR="00137FE6">
        <w:rPr>
          <w:color w:val="auto"/>
        </w:rPr>
        <w:t xml:space="preserve">24 January </w:t>
      </w:r>
      <w:r w:rsidRPr="00E25BB2">
        <w:rPr>
          <w:color w:val="auto"/>
        </w:rPr>
        <w:t>202</w:t>
      </w:r>
      <w:r w:rsidR="00137FE6">
        <w:rPr>
          <w:color w:val="auto"/>
        </w:rPr>
        <w:t>4</w:t>
      </w:r>
      <w:r w:rsidRPr="00E25BB2">
        <w:rPr>
          <w:color w:val="auto"/>
        </w:rPr>
        <w:t xml:space="preserve">. The grant opportunity </w:t>
      </w:r>
      <w:r w:rsidR="00137FE6">
        <w:rPr>
          <w:color w:val="auto"/>
        </w:rPr>
        <w:t xml:space="preserve">has </w:t>
      </w:r>
      <w:r w:rsidRPr="00E25BB2">
        <w:rPr>
          <w:color w:val="auto"/>
        </w:rPr>
        <w:t xml:space="preserve">received </w:t>
      </w:r>
      <w:r w:rsidR="00137FE6">
        <w:rPr>
          <w:color w:val="auto"/>
        </w:rPr>
        <w:t>17</w:t>
      </w:r>
      <w:r w:rsidRPr="00E25BB2">
        <w:rPr>
          <w:color w:val="auto"/>
        </w:rPr>
        <w:t xml:space="preserve"> applications</w:t>
      </w:r>
      <w:r w:rsidR="00137FE6">
        <w:rPr>
          <w:color w:val="auto"/>
        </w:rPr>
        <w:t xml:space="preserve"> to date</w:t>
      </w:r>
      <w:r w:rsidRPr="00E25BB2">
        <w:rPr>
          <w:color w:val="auto"/>
        </w:rPr>
        <w:t>.</w:t>
      </w:r>
    </w:p>
    <w:p w:rsidR="00A72242" w:rsidRPr="00B670CF" w:rsidRDefault="00A72242" w:rsidP="00B670CF">
      <w:pPr>
        <w:pStyle w:val="Heading2"/>
      </w:pPr>
      <w:r w:rsidRPr="00B670CF">
        <w:t>Selection Process</w:t>
      </w:r>
    </w:p>
    <w:p w:rsidR="00C7748E" w:rsidRPr="00E25BB2" w:rsidRDefault="00C7748E" w:rsidP="00C7748E">
      <w:pPr>
        <w:pStyle w:val="BodyText"/>
        <w:rPr>
          <w:color w:val="auto"/>
        </w:rPr>
      </w:pPr>
      <w:r w:rsidRPr="00E25BB2">
        <w:t xml:space="preserve">The Community Grants Hub undertook the screening for organisation eligibility and compliance </w:t>
      </w:r>
      <w:r w:rsidR="00783251">
        <w:t xml:space="preserve">against submitted applications in line with </w:t>
      </w:r>
      <w:r w:rsidRPr="00E25BB2">
        <w:t>the requirements outlined in the Grant Opportunity Guidelines</w:t>
      </w:r>
      <w:r w:rsidR="00783251">
        <w:t xml:space="preserve"> (g</w:t>
      </w:r>
      <w:r w:rsidR="003435AD" w:rsidRPr="00E25BB2">
        <w:t>uidelines)</w:t>
      </w:r>
      <w:r w:rsidRPr="00E25BB2">
        <w:t xml:space="preserve">. </w:t>
      </w:r>
      <w:r w:rsidR="00783251">
        <w:t xml:space="preserve">At the conclusion of the </w:t>
      </w:r>
      <w:r w:rsidR="00252EE3">
        <w:t>eligibility</w:t>
      </w:r>
      <w:r w:rsidR="00783251">
        <w:t xml:space="preserve"> and compliance </w:t>
      </w:r>
      <w:r w:rsidR="00252EE3">
        <w:t xml:space="preserve">screening, </w:t>
      </w:r>
      <w:r w:rsidR="00AB7DAC">
        <w:t>t</w:t>
      </w:r>
      <w:r w:rsidR="00783251">
        <w:t xml:space="preserve">he Community Grants Hub </w:t>
      </w:r>
      <w:r w:rsidR="00783251">
        <w:rPr>
          <w:color w:val="auto"/>
        </w:rPr>
        <w:t xml:space="preserve">provided </w:t>
      </w:r>
      <w:r w:rsidRPr="00E25BB2">
        <w:rPr>
          <w:color w:val="auto"/>
        </w:rPr>
        <w:t xml:space="preserve">DAFF </w:t>
      </w:r>
      <w:r w:rsidR="00783251">
        <w:rPr>
          <w:color w:val="auto"/>
        </w:rPr>
        <w:t xml:space="preserve">with the relevant information in order to make the </w:t>
      </w:r>
      <w:r w:rsidRPr="00E25BB2">
        <w:rPr>
          <w:color w:val="auto"/>
        </w:rPr>
        <w:t>final decision on whether an application d</w:t>
      </w:r>
      <w:r w:rsidR="00DA19B6">
        <w:rPr>
          <w:color w:val="auto"/>
        </w:rPr>
        <w:t xml:space="preserve">id not meet the eligibility and </w:t>
      </w:r>
      <w:r w:rsidRPr="00E25BB2">
        <w:rPr>
          <w:color w:val="auto"/>
        </w:rPr>
        <w:t>compliance criteria.</w:t>
      </w:r>
    </w:p>
    <w:p w:rsidR="00C7748E" w:rsidRPr="00E25BB2" w:rsidRDefault="00C7748E" w:rsidP="00C7748E">
      <w:pPr>
        <w:pStyle w:val="BodyText"/>
        <w:rPr>
          <w:color w:val="auto"/>
        </w:rPr>
      </w:pPr>
      <w:r w:rsidRPr="00E25BB2">
        <w:rPr>
          <w:color w:val="auto"/>
        </w:rPr>
        <w:t xml:space="preserve">DAFF considered applications through a </w:t>
      </w:r>
      <w:r w:rsidR="003435AD" w:rsidRPr="00E25BB2">
        <w:rPr>
          <w:color w:val="auto"/>
        </w:rPr>
        <w:t>demand driven grant process based on the eligibility criteria set out</w:t>
      </w:r>
      <w:r w:rsidR="00DA19B6">
        <w:rPr>
          <w:color w:val="auto"/>
        </w:rPr>
        <w:t xml:space="preserve"> in</w:t>
      </w:r>
      <w:r w:rsidR="00252EE3">
        <w:rPr>
          <w:color w:val="auto"/>
        </w:rPr>
        <w:t xml:space="preserve"> the g</w:t>
      </w:r>
      <w:r w:rsidR="003435AD" w:rsidRPr="00E25BB2">
        <w:rPr>
          <w:color w:val="auto"/>
        </w:rPr>
        <w:t>uidelines</w:t>
      </w:r>
      <w:r w:rsidRPr="00E25BB2">
        <w:rPr>
          <w:color w:val="auto"/>
        </w:rPr>
        <w:t>. Consideration of applications was based on</w:t>
      </w:r>
      <w:r w:rsidR="003B597A" w:rsidRPr="00E25BB2">
        <w:rPr>
          <w:color w:val="auto"/>
        </w:rPr>
        <w:t xml:space="preserve"> the Plantation Management Plan, Plantation Management Plan endorsement coversheet, indicative project budget and other required attachments.</w:t>
      </w:r>
    </w:p>
    <w:p w:rsidR="00C7748E" w:rsidRPr="00E25BB2" w:rsidRDefault="00C7748E" w:rsidP="00C7748E">
      <w:pPr>
        <w:pStyle w:val="BodyText"/>
        <w:rPr>
          <w:color w:val="auto"/>
        </w:rPr>
      </w:pPr>
      <w:r w:rsidRPr="00E25BB2">
        <w:rPr>
          <w:rStyle w:val="ui-provider"/>
          <w:color w:val="auto"/>
        </w:rPr>
        <w:t xml:space="preserve">Where applications did not meet the </w:t>
      </w:r>
      <w:r w:rsidR="00252EE3">
        <w:rPr>
          <w:rStyle w:val="ui-provider"/>
          <w:color w:val="auto"/>
        </w:rPr>
        <w:t>requirements outlined in the g</w:t>
      </w:r>
      <w:r w:rsidRPr="00E25BB2">
        <w:rPr>
          <w:rStyle w:val="ui-provider"/>
          <w:color w:val="auto"/>
        </w:rPr>
        <w:t>uidelines, applicants were notified of the outcome in writing.</w:t>
      </w:r>
    </w:p>
    <w:p w:rsidR="00A72242" w:rsidRPr="00B670CF" w:rsidRDefault="00A72242" w:rsidP="00B670CF">
      <w:pPr>
        <w:pStyle w:val="Heading2"/>
      </w:pPr>
      <w:r w:rsidRPr="00B670CF">
        <w:t>Selection Results</w:t>
      </w:r>
    </w:p>
    <w:p w:rsidR="00C7748E" w:rsidRDefault="00C7748E" w:rsidP="00C7748E">
      <w:pPr>
        <w:pStyle w:val="BodyText"/>
      </w:pPr>
      <w:r>
        <w:t>There was a strong interest</w:t>
      </w:r>
      <w:r w:rsidR="00DA19B6">
        <w:t xml:space="preserve"> in the program, assessment of a</w:t>
      </w:r>
      <w:r>
        <w:t xml:space="preserve">pplications was in accordance </w:t>
      </w:r>
      <w:r w:rsidR="00847A3C">
        <w:t xml:space="preserve">with </w:t>
      </w:r>
      <w:r w:rsidR="00252EE3">
        <w:t>the procedure detailed in the g</w:t>
      </w:r>
      <w:r>
        <w:t>uidelines and outlin</w:t>
      </w:r>
      <w:r w:rsidR="00DA19B6">
        <w:t>ed in the selection p</w:t>
      </w:r>
      <w:r>
        <w:t>rocess above.</w:t>
      </w:r>
    </w:p>
    <w:p w:rsidR="00C7748E" w:rsidRDefault="00C7748E" w:rsidP="00C7748E">
      <w:pPr>
        <w:pStyle w:val="BodyText"/>
      </w:pPr>
      <w:r w:rsidRPr="00A32B4F">
        <w:t xml:space="preserve">The selected organisations demonstrated their ability to meet the eligibility </w:t>
      </w:r>
      <w:r>
        <w:t xml:space="preserve">and compliance </w:t>
      </w:r>
      <w:r w:rsidR="00DA19B6">
        <w:t>requirements</w:t>
      </w:r>
      <w:r w:rsidRPr="00A32B4F">
        <w:t>.</w:t>
      </w:r>
    </w:p>
    <w:p w:rsidR="00DA19B6" w:rsidRDefault="00DA19B6">
      <w:pPr>
        <w:spacing w:line="240" w:lineRule="auto"/>
        <w:rPr>
          <w:rFonts w:ascii="Arial" w:eastAsiaTheme="majorEastAsia" w:hAnsi="Arial" w:cs="Arial"/>
          <w:bCs/>
          <w:color w:val="CF0A2C" w:themeColor="accent1"/>
          <w:sz w:val="36"/>
          <w:szCs w:val="28"/>
        </w:rPr>
      </w:pPr>
      <w:r>
        <w:rPr>
          <w:rFonts w:ascii="Arial" w:hAnsi="Arial" w:cs="Arial"/>
          <w:b/>
          <w:color w:val="CF0A2C" w:themeColor="accent1"/>
          <w:sz w:val="36"/>
          <w:szCs w:val="28"/>
        </w:rPr>
        <w:br w:type="page"/>
      </w:r>
    </w:p>
    <w:p w:rsidR="00D215F7" w:rsidRPr="00B670CF" w:rsidRDefault="00D215F7" w:rsidP="00B670CF">
      <w:pPr>
        <w:pStyle w:val="Heading2"/>
      </w:pPr>
      <w:r w:rsidRPr="00B670CF">
        <w:lastRenderedPageBreak/>
        <w:t>General feedback</w:t>
      </w:r>
    </w:p>
    <w:p w:rsidR="000F3723" w:rsidRDefault="00D215F7" w:rsidP="00FC3768">
      <w:pPr>
        <w:pStyle w:val="BodyText"/>
      </w:pPr>
      <w:r>
        <w:t>This feedback is to assist grant applicants to understand what generally comprised a</w:t>
      </w:r>
      <w:r w:rsidR="00DA19B6">
        <w:t xml:space="preserve"> strong application and provide guidance for</w:t>
      </w:r>
      <w:r>
        <w:t xml:space="preserve"> completing applications for future </w:t>
      </w:r>
      <w:r w:rsidR="00DA19B6">
        <w:t>grant opportunities</w:t>
      </w:r>
      <w:r>
        <w:t>.</w:t>
      </w:r>
    </w:p>
    <w:p w:rsidR="00D215F7" w:rsidRPr="00B670CF" w:rsidRDefault="00D215F7" w:rsidP="00B670CF">
      <w:pPr>
        <w:pStyle w:val="Heading3"/>
        <w:rPr>
          <w:color w:val="auto"/>
          <w:sz w:val="32"/>
          <w:szCs w:val="32"/>
        </w:rPr>
      </w:pPr>
      <w:r w:rsidRPr="00B670CF">
        <w:rPr>
          <w:color w:val="auto"/>
          <w:sz w:val="32"/>
          <w:szCs w:val="32"/>
        </w:rPr>
        <w:t>Eligible entity types</w:t>
      </w:r>
    </w:p>
    <w:p w:rsidR="00A302D7" w:rsidRPr="00E544DF" w:rsidRDefault="00A302D7" w:rsidP="00A302D7">
      <w:pPr>
        <w:pStyle w:val="BodyText"/>
        <w:rPr>
          <w:color w:val="auto"/>
        </w:rPr>
      </w:pPr>
      <w:r w:rsidRPr="00E544DF">
        <w:rPr>
          <w:color w:val="auto"/>
        </w:rPr>
        <w:t xml:space="preserve">To be eligible, </w:t>
      </w:r>
      <w:r w:rsidR="00DA19B6">
        <w:rPr>
          <w:color w:val="auto"/>
        </w:rPr>
        <w:t xml:space="preserve">applicants </w:t>
      </w:r>
      <w:r w:rsidR="005B18E7">
        <w:rPr>
          <w:color w:val="auto"/>
        </w:rPr>
        <w:t>were required to be one of</w:t>
      </w:r>
      <w:r w:rsidRPr="00E544DF">
        <w:rPr>
          <w:color w:val="auto"/>
        </w:rPr>
        <w:t xml:space="preserve"> following entity types:</w:t>
      </w:r>
    </w:p>
    <w:p w:rsidR="00A302D7" w:rsidRPr="00E544DF" w:rsidRDefault="00A302D7" w:rsidP="00A302D7">
      <w:pPr>
        <w:pStyle w:val="BodyText"/>
        <w:numPr>
          <w:ilvl w:val="0"/>
          <w:numId w:val="18"/>
        </w:numPr>
        <w:rPr>
          <w:color w:val="auto"/>
        </w:rPr>
      </w:pPr>
      <w:r w:rsidRPr="00E544DF">
        <w:rPr>
          <w:color w:val="auto"/>
        </w:rPr>
        <w:t>Company</w:t>
      </w:r>
    </w:p>
    <w:p w:rsidR="00A302D7" w:rsidRPr="00E544DF" w:rsidRDefault="00A302D7" w:rsidP="00A302D7">
      <w:pPr>
        <w:pStyle w:val="BodyText"/>
        <w:numPr>
          <w:ilvl w:val="0"/>
          <w:numId w:val="18"/>
        </w:numPr>
        <w:rPr>
          <w:color w:val="auto"/>
        </w:rPr>
      </w:pPr>
      <w:r w:rsidRPr="00E544DF">
        <w:rPr>
          <w:color w:val="auto"/>
        </w:rPr>
        <w:t>Corporate State or Territory Entity</w:t>
      </w:r>
    </w:p>
    <w:p w:rsidR="00A302D7" w:rsidRPr="00E544DF" w:rsidRDefault="00A302D7" w:rsidP="00A302D7">
      <w:pPr>
        <w:pStyle w:val="BodyText"/>
        <w:numPr>
          <w:ilvl w:val="0"/>
          <w:numId w:val="18"/>
        </w:numPr>
        <w:rPr>
          <w:color w:val="auto"/>
        </w:rPr>
      </w:pPr>
      <w:r w:rsidRPr="00E544DF">
        <w:rPr>
          <w:color w:val="auto"/>
        </w:rPr>
        <w:t>Incorporated Association</w:t>
      </w:r>
    </w:p>
    <w:p w:rsidR="00A302D7" w:rsidRPr="00E544DF" w:rsidRDefault="00A302D7" w:rsidP="00A302D7">
      <w:pPr>
        <w:pStyle w:val="BodyText"/>
        <w:numPr>
          <w:ilvl w:val="0"/>
          <w:numId w:val="18"/>
        </w:numPr>
        <w:rPr>
          <w:color w:val="auto"/>
        </w:rPr>
      </w:pPr>
      <w:r w:rsidRPr="00E544DF">
        <w:rPr>
          <w:color w:val="auto"/>
        </w:rPr>
        <w:t>Indigenous Corporation</w:t>
      </w:r>
    </w:p>
    <w:p w:rsidR="00A302D7" w:rsidRPr="00E544DF" w:rsidRDefault="00A302D7" w:rsidP="00A302D7">
      <w:pPr>
        <w:pStyle w:val="BodyText"/>
        <w:numPr>
          <w:ilvl w:val="0"/>
          <w:numId w:val="18"/>
        </w:numPr>
        <w:rPr>
          <w:color w:val="auto"/>
        </w:rPr>
      </w:pPr>
      <w:r w:rsidRPr="00E544DF">
        <w:rPr>
          <w:color w:val="auto"/>
        </w:rPr>
        <w:t>Sole Trader</w:t>
      </w:r>
    </w:p>
    <w:p w:rsidR="00A302D7" w:rsidRPr="00E544DF" w:rsidRDefault="00A302D7" w:rsidP="00A302D7">
      <w:pPr>
        <w:pStyle w:val="BodyText"/>
        <w:numPr>
          <w:ilvl w:val="0"/>
          <w:numId w:val="18"/>
        </w:numPr>
        <w:rPr>
          <w:color w:val="auto"/>
        </w:rPr>
      </w:pPr>
      <w:r w:rsidRPr="00E544DF">
        <w:rPr>
          <w:color w:val="auto"/>
        </w:rPr>
        <w:t>Cooperative</w:t>
      </w:r>
    </w:p>
    <w:p w:rsidR="00A302D7" w:rsidRPr="00E544DF" w:rsidRDefault="00A302D7" w:rsidP="00A302D7">
      <w:pPr>
        <w:pStyle w:val="BodyText"/>
        <w:numPr>
          <w:ilvl w:val="0"/>
          <w:numId w:val="18"/>
        </w:numPr>
        <w:rPr>
          <w:color w:val="auto"/>
        </w:rPr>
      </w:pPr>
      <w:r w:rsidRPr="00E544DF">
        <w:rPr>
          <w:color w:val="auto"/>
        </w:rPr>
        <w:t>Partnership.</w:t>
      </w:r>
    </w:p>
    <w:p w:rsidR="00E17D46" w:rsidRPr="005B18E7" w:rsidRDefault="005B18E7" w:rsidP="005B18E7">
      <w:pPr>
        <w:pStyle w:val="BodyText"/>
        <w:rPr>
          <w:bCs/>
        </w:rPr>
      </w:pPr>
      <w:r w:rsidRPr="005B18E7">
        <w:rPr>
          <w:bCs/>
        </w:rPr>
        <w:t>If applicants applied</w:t>
      </w:r>
      <w:r w:rsidR="00A302D7" w:rsidRPr="005B18E7">
        <w:t xml:space="preserve"> as a Trustee on behalf of a Trust, the Trustee must have an eligible entity type as listed above.</w:t>
      </w:r>
    </w:p>
    <w:p w:rsidR="00A302D7" w:rsidRPr="00E25BB2" w:rsidRDefault="00252EE3" w:rsidP="005B18E7">
      <w:pPr>
        <w:pStyle w:val="BodyText"/>
        <w:rPr>
          <w:b/>
          <w:bCs/>
        </w:rPr>
      </w:pPr>
      <w:r>
        <w:t xml:space="preserve">Applicants were required to </w:t>
      </w:r>
      <w:r w:rsidR="000D1C16">
        <w:t>have an Australian business number (ABN)</w:t>
      </w:r>
      <w:r w:rsidR="00B31F84">
        <w:t xml:space="preserve"> </w:t>
      </w:r>
      <w:r>
        <w:t>which</w:t>
      </w:r>
      <w:r w:rsidR="000D1C16">
        <w:t xml:space="preserve"> </w:t>
      </w:r>
      <w:r w:rsidR="00D76F84">
        <w:t>verifie</w:t>
      </w:r>
      <w:r>
        <w:t>d</w:t>
      </w:r>
      <w:r w:rsidR="00D76F84">
        <w:t xml:space="preserve"> </w:t>
      </w:r>
      <w:r>
        <w:t>their</w:t>
      </w:r>
      <w:r w:rsidR="00D76F84">
        <w:t xml:space="preserve"> eligible entity type.</w:t>
      </w:r>
    </w:p>
    <w:p w:rsidR="00326B67" w:rsidRPr="00B670CF" w:rsidRDefault="00D215F7" w:rsidP="00B670CF">
      <w:pPr>
        <w:pStyle w:val="Heading3"/>
        <w:rPr>
          <w:color w:val="auto"/>
          <w:sz w:val="32"/>
          <w:szCs w:val="32"/>
        </w:rPr>
      </w:pPr>
      <w:r w:rsidRPr="00B670CF">
        <w:rPr>
          <w:color w:val="auto"/>
          <w:sz w:val="32"/>
          <w:szCs w:val="32"/>
        </w:rPr>
        <w:t xml:space="preserve">Eligibility </w:t>
      </w:r>
    </w:p>
    <w:p w:rsidR="00252EE3" w:rsidRDefault="000C0269" w:rsidP="00364232">
      <w:pPr>
        <w:pStyle w:val="BodyText"/>
      </w:pPr>
      <w:r w:rsidRPr="00490321">
        <w:t>Strong applications</w:t>
      </w:r>
      <w:r w:rsidR="00364232" w:rsidRPr="00490321">
        <w:t xml:space="preserve"> </w:t>
      </w:r>
      <w:r w:rsidR="002B4B73">
        <w:t>provided</w:t>
      </w:r>
      <w:r w:rsidR="00490321" w:rsidRPr="00490321">
        <w:t xml:space="preserve"> </w:t>
      </w:r>
      <w:r w:rsidR="002B4B73">
        <w:t xml:space="preserve">the </w:t>
      </w:r>
      <w:r w:rsidR="00252EE3">
        <w:t xml:space="preserve">required </w:t>
      </w:r>
      <w:r w:rsidR="002B4B73">
        <w:t>docume</w:t>
      </w:r>
      <w:bookmarkStart w:id="0" w:name="_GoBack"/>
      <w:bookmarkEnd w:id="0"/>
      <w:r w:rsidR="002B4B73">
        <w:t xml:space="preserve">ntation </w:t>
      </w:r>
      <w:r w:rsidR="007C0874">
        <w:t>outlined</w:t>
      </w:r>
      <w:r w:rsidR="00252EE3">
        <w:t xml:space="preserve"> in the</w:t>
      </w:r>
      <w:r w:rsidR="007C0874">
        <w:t xml:space="preserve"> </w:t>
      </w:r>
      <w:r w:rsidR="00252EE3">
        <w:t>g</w:t>
      </w:r>
      <w:r w:rsidR="00E5340B">
        <w:t>uidelines.</w:t>
      </w:r>
    </w:p>
    <w:p w:rsidR="007C0DAB" w:rsidRDefault="002B4B73" w:rsidP="00364232">
      <w:pPr>
        <w:pStyle w:val="BodyText"/>
      </w:pPr>
      <w:r>
        <w:t>This include</w:t>
      </w:r>
      <w:r w:rsidR="00D47341">
        <w:t>d</w:t>
      </w:r>
      <w:r w:rsidR="007C0DAB">
        <w:t>:</w:t>
      </w:r>
    </w:p>
    <w:p w:rsidR="00364232" w:rsidRDefault="00490321" w:rsidP="007C0DAB">
      <w:pPr>
        <w:pStyle w:val="BodyText"/>
        <w:numPr>
          <w:ilvl w:val="0"/>
          <w:numId w:val="23"/>
        </w:numPr>
      </w:pPr>
      <w:r w:rsidRPr="00490321">
        <w:t>a</w:t>
      </w:r>
      <w:r w:rsidR="00364232" w:rsidRPr="00490321">
        <w:t xml:space="preserve"> </w:t>
      </w:r>
      <w:r w:rsidRPr="00490321">
        <w:t>p</w:t>
      </w:r>
      <w:r w:rsidR="00364232" w:rsidRPr="00490321">
        <w:t xml:space="preserve">lantation </w:t>
      </w:r>
      <w:r w:rsidRPr="00490321">
        <w:t>m</w:t>
      </w:r>
      <w:r w:rsidR="00364232" w:rsidRPr="00490321">
        <w:t xml:space="preserve">anagement </w:t>
      </w:r>
      <w:r w:rsidRPr="00490321">
        <w:t>p</w:t>
      </w:r>
      <w:r w:rsidR="00364232" w:rsidRPr="00490321">
        <w:t xml:space="preserve">lan </w:t>
      </w:r>
      <w:r w:rsidR="00252EE3">
        <w:t xml:space="preserve">which </w:t>
      </w:r>
      <w:r w:rsidR="002B4B73">
        <w:t>met</w:t>
      </w:r>
      <w:r>
        <w:t xml:space="preserve"> all the require</w:t>
      </w:r>
      <w:r w:rsidR="002B4B73">
        <w:t>ments</w:t>
      </w:r>
      <w:r>
        <w:t xml:space="preserve"> detail</w:t>
      </w:r>
      <w:r w:rsidR="002B4B73">
        <w:t xml:space="preserve">ed </w:t>
      </w:r>
      <w:r>
        <w:t xml:space="preserve">in the </w:t>
      </w:r>
      <w:r w:rsidRPr="00490321">
        <w:rPr>
          <w:i/>
          <w:iCs/>
        </w:rPr>
        <w:t>Guidance for meeting the requirements of the Plantation Management Plan</w:t>
      </w:r>
      <w:r w:rsidR="00707C9C">
        <w:t xml:space="preserve">, </w:t>
      </w:r>
      <w:r w:rsidR="00D47341">
        <w:t>especially</w:t>
      </w:r>
      <w:r w:rsidR="00364232">
        <w:t>:</w:t>
      </w:r>
    </w:p>
    <w:p w:rsidR="00CC26FD" w:rsidRDefault="00490321" w:rsidP="00CC26FD">
      <w:pPr>
        <w:pStyle w:val="BodyText"/>
        <w:numPr>
          <w:ilvl w:val="1"/>
          <w:numId w:val="24"/>
        </w:numPr>
      </w:pPr>
      <w:r w:rsidRPr="00490321">
        <w:t>a map showing the location, size and dimensions of the areas to be planted, including a street address and geographic coordinates</w:t>
      </w:r>
    </w:p>
    <w:p w:rsidR="00CC26FD" w:rsidRDefault="00490321" w:rsidP="00CC26FD">
      <w:pPr>
        <w:pStyle w:val="BodyText"/>
        <w:numPr>
          <w:ilvl w:val="1"/>
          <w:numId w:val="24"/>
        </w:numPr>
      </w:pPr>
      <w:r>
        <w:t xml:space="preserve">detailed </w:t>
      </w:r>
      <w:r w:rsidR="006F466B">
        <w:t>map</w:t>
      </w:r>
      <w:r w:rsidR="00364232">
        <w:t>s</w:t>
      </w:r>
      <w:r w:rsidR="006F466B">
        <w:t xml:space="preserve"> </w:t>
      </w:r>
      <w:r w:rsidR="00252EE3">
        <w:t>which</w:t>
      </w:r>
      <w:r>
        <w:t xml:space="preserve"> </w:t>
      </w:r>
      <w:r w:rsidR="00364232">
        <w:t xml:space="preserve">clearly </w:t>
      </w:r>
      <w:r w:rsidR="006F466B">
        <w:t>identif</w:t>
      </w:r>
      <w:r w:rsidR="00364232">
        <w:t>ied</w:t>
      </w:r>
      <w:r w:rsidR="006F466B">
        <w:t xml:space="preserve"> internal areas </w:t>
      </w:r>
      <w:r w:rsidR="00CC26FD">
        <w:t>which</w:t>
      </w:r>
      <w:r w:rsidR="006F466B">
        <w:t xml:space="preserve"> </w:t>
      </w:r>
      <w:r w:rsidR="00380326">
        <w:t>will not</w:t>
      </w:r>
      <w:r w:rsidR="006F466B">
        <w:t xml:space="preserve"> be planted because they contain retained native vegetation</w:t>
      </w:r>
      <w:r w:rsidR="00364232">
        <w:t xml:space="preserve">, </w:t>
      </w:r>
      <w:r w:rsidR="00CB2645">
        <w:t>watercourses,</w:t>
      </w:r>
      <w:r w:rsidR="00364232">
        <w:t xml:space="preserve"> and</w:t>
      </w:r>
      <w:r w:rsidR="006F466B">
        <w:t xml:space="preserve"> </w:t>
      </w:r>
      <w:r w:rsidR="00364232">
        <w:t>infrastructure such as roads and firebreaks</w:t>
      </w:r>
    </w:p>
    <w:p w:rsidR="00CC26FD" w:rsidRDefault="00364232" w:rsidP="00CC26FD">
      <w:pPr>
        <w:pStyle w:val="BodyText"/>
        <w:numPr>
          <w:ilvl w:val="1"/>
          <w:numId w:val="24"/>
        </w:numPr>
      </w:pPr>
      <w:r>
        <w:t>time-stamped satellite imagery demonstrating the land the new plantation will be established on has not been used as a plantation or nat</w:t>
      </w:r>
      <w:r w:rsidR="00E5340B">
        <w:t>ive forest for the last 7 years</w:t>
      </w:r>
    </w:p>
    <w:p w:rsidR="006F466B" w:rsidRDefault="00CC26FD" w:rsidP="00CC26FD">
      <w:pPr>
        <w:pStyle w:val="BodyText"/>
        <w:numPr>
          <w:ilvl w:val="1"/>
          <w:numId w:val="24"/>
        </w:numPr>
      </w:pPr>
      <w:r>
        <w:t>providing</w:t>
      </w:r>
      <w:r w:rsidR="00490321" w:rsidRPr="007C0DAB">
        <w:t xml:space="preserve"> </w:t>
      </w:r>
      <w:r w:rsidR="00AB6313">
        <w:t>2 clear</w:t>
      </w:r>
      <w:r w:rsidR="00364232">
        <w:t xml:space="preserve"> time-stamped satellite image</w:t>
      </w:r>
      <w:r w:rsidR="00490321">
        <w:t xml:space="preserve">s; </w:t>
      </w:r>
      <w:r w:rsidR="00380326">
        <w:t>one</w:t>
      </w:r>
      <w:r w:rsidR="00490321">
        <w:t xml:space="preserve"> from</w:t>
      </w:r>
      <w:r w:rsidR="00364232">
        <w:t xml:space="preserve"> 7 years prior to the time of application</w:t>
      </w:r>
      <w:r w:rsidR="00490321">
        <w:t xml:space="preserve"> and one from </w:t>
      </w:r>
      <w:r w:rsidR="00364232">
        <w:t>as recently as possible and no later than 2 years prior to the time of application</w:t>
      </w:r>
      <w:r w:rsidR="00490321">
        <w:t>.</w:t>
      </w:r>
    </w:p>
    <w:p w:rsidR="00FC3768" w:rsidRDefault="00FC3768" w:rsidP="00FC3768">
      <w:pPr>
        <w:pStyle w:val="BodyText"/>
        <w:numPr>
          <w:ilvl w:val="0"/>
          <w:numId w:val="22"/>
        </w:numPr>
      </w:pPr>
      <w:r>
        <w:t xml:space="preserve">a </w:t>
      </w:r>
      <w:r w:rsidRPr="0027309A">
        <w:rPr>
          <w:rFonts w:eastAsia="Arial" w:cs="Arial"/>
        </w:rPr>
        <w:t xml:space="preserve">Plantation Management Plan </w:t>
      </w:r>
      <w:r>
        <w:rPr>
          <w:rFonts w:eastAsia="Arial" w:cs="Arial"/>
        </w:rPr>
        <w:t>Endorsement Coversheet, signed</w:t>
      </w:r>
      <w:r w:rsidRPr="0027309A">
        <w:rPr>
          <w:rFonts w:eastAsia="Arial" w:cs="Arial"/>
        </w:rPr>
        <w:t xml:space="preserve"> by a suitably qualified forestry professional</w:t>
      </w:r>
      <w:r>
        <w:rPr>
          <w:rFonts w:eastAsia="Arial" w:cs="Arial"/>
        </w:rPr>
        <w:t xml:space="preserve"> </w:t>
      </w:r>
      <w:r w:rsidR="00CC26FD">
        <w:rPr>
          <w:rFonts w:eastAsia="Arial" w:cs="Arial"/>
        </w:rPr>
        <w:t>which</w:t>
      </w:r>
      <w:r>
        <w:rPr>
          <w:rFonts w:eastAsia="Arial" w:cs="Arial"/>
        </w:rPr>
        <w:t xml:space="preserve"> endorsed all of </w:t>
      </w:r>
      <w:r w:rsidR="001618FE">
        <w:rPr>
          <w:rFonts w:eastAsia="Arial" w:cs="Arial"/>
        </w:rPr>
        <w:t xml:space="preserve">the </w:t>
      </w:r>
      <w:r>
        <w:rPr>
          <w:rFonts w:eastAsia="Arial" w:cs="Arial"/>
        </w:rPr>
        <w:t xml:space="preserve">project’s requirements listed </w:t>
      </w:r>
      <w:r w:rsidR="00CC26FD">
        <w:t>in the guidelines</w:t>
      </w:r>
    </w:p>
    <w:p w:rsidR="00CC26FD" w:rsidRDefault="007C0DAB" w:rsidP="00CC26FD">
      <w:pPr>
        <w:pStyle w:val="BodyText"/>
        <w:numPr>
          <w:ilvl w:val="0"/>
          <w:numId w:val="22"/>
        </w:numPr>
      </w:pPr>
      <w:r>
        <w:lastRenderedPageBreak/>
        <w:t xml:space="preserve">an </w:t>
      </w:r>
      <w:r w:rsidR="0052643B">
        <w:t xml:space="preserve">indicative </w:t>
      </w:r>
      <w:r>
        <w:t xml:space="preserve">budget </w:t>
      </w:r>
      <w:r w:rsidR="00CC26FD">
        <w:t>which</w:t>
      </w:r>
      <w:r>
        <w:t xml:space="preserve"> clearly </w:t>
      </w:r>
      <w:r w:rsidR="00FC3768">
        <w:t>demonstrated</w:t>
      </w:r>
      <w:r>
        <w:t xml:space="preserve"> how grant funding and </w:t>
      </w:r>
      <w:r w:rsidR="00FC3768">
        <w:t>any financial co-contributions provided by the</w:t>
      </w:r>
      <w:r>
        <w:t xml:space="preserve"> applicant</w:t>
      </w:r>
      <w:r w:rsidR="00FC3768">
        <w:t xml:space="preserve"> </w:t>
      </w:r>
      <w:r>
        <w:t xml:space="preserve">would be </w:t>
      </w:r>
      <w:r w:rsidR="00CC26FD">
        <w:t>spent over the project’s length and</w:t>
      </w:r>
    </w:p>
    <w:p w:rsidR="00CC26FD" w:rsidRDefault="00FC3768" w:rsidP="00CC26FD">
      <w:pPr>
        <w:pStyle w:val="BodyText"/>
        <w:numPr>
          <w:ilvl w:val="0"/>
          <w:numId w:val="22"/>
        </w:numPr>
        <w:spacing w:before="240"/>
      </w:pPr>
      <w:r>
        <w:t>clear details o</w:t>
      </w:r>
      <w:r w:rsidR="001618FE">
        <w:t>n</w:t>
      </w:r>
      <w:r>
        <w:t xml:space="preserve"> the applicant’s co-contribution and its value.</w:t>
      </w:r>
      <w:r w:rsidR="00E5340B">
        <w:t xml:space="preserve"> </w:t>
      </w:r>
      <w:r w:rsidR="00AB6313">
        <w:t xml:space="preserve">Applications commonly </w:t>
      </w:r>
      <w:r w:rsidR="00AD401B">
        <w:t xml:space="preserve">used </w:t>
      </w:r>
      <w:r w:rsidR="00345862" w:rsidRPr="00AB6313">
        <w:t>the land the new plantation forests will be established on</w:t>
      </w:r>
      <w:r w:rsidR="00345862">
        <w:t xml:space="preserve"> as their </w:t>
      </w:r>
      <w:r w:rsidR="00AB6313" w:rsidRPr="00AB6313">
        <w:t>co-contribution</w:t>
      </w:r>
      <w:r w:rsidR="00E5340B">
        <w:t>.</w:t>
      </w:r>
    </w:p>
    <w:p w:rsidR="00D215F7" w:rsidRDefault="00877AD3" w:rsidP="00D215F7">
      <w:pPr>
        <w:pStyle w:val="BodyText"/>
      </w:pPr>
      <w:r>
        <w:t>Strong applications</w:t>
      </w:r>
      <w:r w:rsidRPr="00877AD3">
        <w:t xml:space="preserve"> </w:t>
      </w:r>
      <w:r>
        <w:t>demonstrated</w:t>
      </w:r>
      <w:r w:rsidRPr="00877AD3">
        <w:t xml:space="preserve"> </w:t>
      </w:r>
      <w:r>
        <w:t>the land value by providing a</w:t>
      </w:r>
      <w:r w:rsidRPr="00877AD3">
        <w:t xml:space="preserve"> land valuation received within 5 years of the application’s submission date</w:t>
      </w:r>
      <w:r w:rsidR="000F3723">
        <w:t>, th</w:t>
      </w:r>
      <w:r w:rsidR="00CC26FD">
        <w:t>is</w:t>
      </w:r>
      <w:r w:rsidR="000F3723">
        <w:t xml:space="preserve"> included maps of the title, lot or land boundaries and the </w:t>
      </w:r>
      <w:r w:rsidRPr="00877AD3">
        <w:t>land size in hectares</w:t>
      </w:r>
      <w:r w:rsidR="000F3723">
        <w:t xml:space="preserve">. Strong applications used these valuations and </w:t>
      </w:r>
      <w:r w:rsidR="000B271E">
        <w:t>the land size figures to demonstrate the value of the land in the indicative project budget.</w:t>
      </w:r>
    </w:p>
    <w:p w:rsidR="00D215F7" w:rsidRPr="00B670CF" w:rsidRDefault="00D215F7" w:rsidP="00B670CF">
      <w:pPr>
        <w:pStyle w:val="Heading2"/>
      </w:pPr>
      <w:r w:rsidRPr="00B670CF">
        <w:t>Individual feedback</w:t>
      </w:r>
    </w:p>
    <w:p w:rsidR="00A72242" w:rsidRPr="00E25BB2" w:rsidRDefault="00AD401B" w:rsidP="00E25BB2">
      <w:pPr>
        <w:pStyle w:val="BodyText"/>
      </w:pPr>
      <w:r>
        <w:rPr>
          <w:color w:val="auto"/>
        </w:rPr>
        <w:t>Unsuccessful applicants have been provided with contact details to seek individual feedback</w:t>
      </w:r>
      <w:r w:rsidR="00CC26FD">
        <w:rPr>
          <w:color w:val="auto"/>
        </w:rPr>
        <w:t>,</w:t>
      </w:r>
      <w:r w:rsidR="00754F83">
        <w:rPr>
          <w:color w:val="auto"/>
        </w:rPr>
        <w:t xml:space="preserve"> where appropriate</w:t>
      </w:r>
      <w:r>
        <w:rPr>
          <w:color w:val="auto"/>
        </w:rPr>
        <w:t>.</w:t>
      </w:r>
    </w:p>
    <w:sectPr w:rsidR="00A72242" w:rsidRPr="00E25BB2" w:rsidSect="005A13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247" w:left="1134" w:header="283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6C" w:rsidRDefault="00481B6C" w:rsidP="00772718">
      <w:pPr>
        <w:spacing w:line="240" w:lineRule="auto"/>
      </w:pPr>
      <w:r>
        <w:separator/>
      </w:r>
    </w:p>
  </w:endnote>
  <w:endnote w:type="continuationSeparator" w:id="0">
    <w:p w:rsidR="00481B6C" w:rsidRDefault="00481B6C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FD" w:rsidRPr="00CC26FD" w:rsidRDefault="00E13525" w:rsidP="00CC26FD">
    <w:pPr>
      <w:pStyle w:val="Heading1"/>
      <w:spacing w:before="3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CC26F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CC26FD">
      <w:rPr>
        <w:rFonts w:asciiTheme="minorHAnsi" w:hAnsiTheme="minorHAnsi" w:cstheme="minorHAnsi"/>
        <w:color w:val="000000" w:themeColor="text1"/>
        <w:sz w:val="16"/>
        <w:szCs w:val="16"/>
      </w:rPr>
      <w:instrText xml:space="preserve"> PAGE   \* MERGEFORMAT </w:instrText>
    </w:r>
    <w:r w:rsidRPr="00CC26F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="00B670CF">
      <w:rPr>
        <w:rFonts w:asciiTheme="minorHAnsi" w:hAnsiTheme="minorHAnsi" w:cstheme="minorHAnsi"/>
        <w:noProof/>
        <w:color w:val="000000" w:themeColor="text1"/>
        <w:sz w:val="16"/>
        <w:szCs w:val="16"/>
      </w:rPr>
      <w:t>3</w:t>
    </w:r>
    <w:r w:rsidRPr="00CC26F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CC26FD">
      <w:rPr>
        <w:rFonts w:asciiTheme="minorHAnsi" w:hAnsiTheme="minorHAnsi" w:cstheme="minorHAnsi"/>
        <w:color w:val="000000" w:themeColor="text1"/>
        <w:sz w:val="16"/>
        <w:szCs w:val="16"/>
      </w:rPr>
      <w:t xml:space="preserve">  </w:t>
    </w:r>
    <w:r w:rsidR="00D06EAD" w:rsidRPr="00CC26FD">
      <w:rPr>
        <w:rFonts w:asciiTheme="minorHAnsi" w:hAnsiTheme="minorHAnsi" w:cstheme="minorHAnsi"/>
        <w:color w:val="000000" w:themeColor="text1"/>
        <w:sz w:val="16"/>
        <w:szCs w:val="16"/>
      </w:rPr>
      <w:t xml:space="preserve">| </w:t>
    </w:r>
    <w:r w:rsidR="00CC26FD" w:rsidRPr="00CC26FD">
      <w:rPr>
        <w:rFonts w:asciiTheme="minorHAnsi" w:hAnsiTheme="minorHAnsi" w:cstheme="minorHAnsi"/>
        <w:color w:val="000000" w:themeColor="text1"/>
        <w:sz w:val="16"/>
        <w:szCs w:val="16"/>
      </w:rPr>
      <w:t>Community Grants Hub</w:t>
    </w:r>
    <w:r w:rsidR="00CC26FD" w:rsidRPr="00CC26FD">
      <w:rPr>
        <w:rFonts w:asciiTheme="minorHAnsi" w:hAnsiTheme="minorHAnsi" w:cstheme="minorHAnsi"/>
        <w:color w:val="000000" w:themeColor="text1"/>
        <w:sz w:val="16"/>
        <w:szCs w:val="16"/>
      </w:rPr>
      <w:tab/>
      <w:t xml:space="preserve">           </w:t>
    </w:r>
    <w:r w:rsidR="00CC26FD">
      <w:rPr>
        <w:rFonts w:asciiTheme="minorHAnsi" w:hAnsiTheme="minorHAnsi" w:cstheme="minorHAnsi"/>
        <w:color w:val="000000" w:themeColor="text1"/>
        <w:sz w:val="16"/>
        <w:szCs w:val="16"/>
      </w:rPr>
      <w:t xml:space="preserve">                    </w:t>
    </w:r>
    <w:r w:rsidR="00CC26FD" w:rsidRPr="00CC26FD">
      <w:rPr>
        <w:rFonts w:asciiTheme="minorHAnsi" w:hAnsiTheme="minorHAnsi" w:cstheme="minorHAnsi"/>
        <w:color w:val="000000" w:themeColor="text1"/>
        <w:sz w:val="16"/>
        <w:szCs w:val="16"/>
      </w:rPr>
      <w:t xml:space="preserve">                     Support Plantation Establishment 2023–24 (Round 1) General Feedback</w:t>
    </w:r>
  </w:p>
  <w:p w:rsidR="00A14495" w:rsidRDefault="00F60E81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FD" w:rsidRPr="00CC26FD" w:rsidRDefault="00D91B18" w:rsidP="00CC26FD">
    <w:pPr>
      <w:pStyle w:val="Heading1"/>
      <w:spacing w:before="360"/>
      <w:jc w:val="right"/>
      <w:rPr>
        <w:rFonts w:asciiTheme="majorHAnsi" w:hAnsiTheme="majorHAnsi" w:cstheme="majorHAnsi"/>
        <w:color w:val="000000" w:themeColor="text1"/>
        <w:sz w:val="16"/>
        <w:szCs w:val="16"/>
      </w:rPr>
    </w:pPr>
    <w:r w:rsidRPr="00CC26F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CC26FD">
      <w:rPr>
        <w:rFonts w:asciiTheme="minorHAnsi" w:hAnsiTheme="minorHAnsi" w:cstheme="minorHAnsi"/>
        <w:color w:val="000000" w:themeColor="text1"/>
        <w:sz w:val="16"/>
        <w:szCs w:val="16"/>
      </w:rPr>
      <w:instrText xml:space="preserve"> PAGE   \* MERGEFORMAT </w:instrText>
    </w:r>
    <w:r w:rsidRPr="00CC26F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="00B670CF">
      <w:rPr>
        <w:rFonts w:asciiTheme="minorHAnsi" w:hAnsiTheme="minorHAnsi" w:cstheme="minorHAnsi"/>
        <w:noProof/>
        <w:color w:val="000000" w:themeColor="text1"/>
        <w:sz w:val="16"/>
        <w:szCs w:val="16"/>
      </w:rPr>
      <w:t>1</w:t>
    </w:r>
    <w:r w:rsidRPr="00CC26F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CC26FD">
      <w:rPr>
        <w:rFonts w:asciiTheme="minorHAnsi" w:hAnsiTheme="minorHAnsi" w:cstheme="minorHAnsi"/>
        <w:color w:val="000000" w:themeColor="text1"/>
        <w:sz w:val="16"/>
        <w:szCs w:val="16"/>
      </w:rPr>
      <w:t xml:space="preserve">  </w:t>
    </w:r>
    <w:r w:rsidR="00D06EAD" w:rsidRPr="00CC26FD">
      <w:rPr>
        <w:rFonts w:asciiTheme="minorHAnsi" w:hAnsiTheme="minorHAnsi" w:cstheme="minorHAnsi"/>
        <w:color w:val="000000" w:themeColor="text1"/>
        <w:sz w:val="16"/>
        <w:szCs w:val="16"/>
      </w:rPr>
      <w:t xml:space="preserve">| </w:t>
    </w:r>
    <w:r w:rsidRPr="00CC26FD">
      <w:rPr>
        <w:rFonts w:asciiTheme="minorHAnsi" w:hAnsiTheme="minorHAnsi" w:cstheme="minorHAnsi"/>
        <w:color w:val="000000" w:themeColor="text1"/>
        <w:sz w:val="16"/>
        <w:szCs w:val="16"/>
      </w:rPr>
      <w:t>Community Grants Hub</w:t>
    </w:r>
    <w:r w:rsidR="00FC1C24" w:rsidRPr="00CC26FD">
      <w:rPr>
        <w:rFonts w:asciiTheme="minorHAnsi" w:hAnsiTheme="minorHAnsi" w:cstheme="minorHAnsi"/>
        <w:color w:val="000000" w:themeColor="text1"/>
        <w:sz w:val="16"/>
        <w:szCs w:val="16"/>
      </w:rPr>
      <w:tab/>
    </w:r>
    <w:r w:rsidR="00CC26FD">
      <w:rPr>
        <w:rFonts w:asciiTheme="minorHAnsi" w:hAnsiTheme="minorHAnsi" w:cstheme="minorHAnsi"/>
        <w:color w:val="000000" w:themeColor="text1"/>
        <w:sz w:val="16"/>
        <w:szCs w:val="16"/>
      </w:rPr>
      <w:t xml:space="preserve">                                                    </w:t>
    </w:r>
    <w:r w:rsidR="00CC26FD" w:rsidRPr="00CC26FD">
      <w:rPr>
        <w:rFonts w:asciiTheme="majorHAnsi" w:hAnsiTheme="majorHAnsi" w:cstheme="majorHAnsi"/>
        <w:color w:val="000000" w:themeColor="text1"/>
        <w:sz w:val="16"/>
        <w:szCs w:val="16"/>
      </w:rPr>
      <w:t>Support Plantation Establishment 2023–24 (Round 1)</w:t>
    </w:r>
    <w:r w:rsidR="00CC26FD">
      <w:rPr>
        <w:rFonts w:asciiTheme="majorHAnsi" w:hAnsiTheme="majorHAnsi" w:cstheme="majorHAnsi"/>
        <w:color w:val="000000" w:themeColor="text1"/>
        <w:sz w:val="16"/>
        <w:szCs w:val="16"/>
      </w:rPr>
      <w:t xml:space="preserve"> General Feedback</w:t>
    </w:r>
  </w:p>
  <w:p w:rsidR="00D91B18" w:rsidRDefault="00D91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6C" w:rsidRDefault="00481B6C" w:rsidP="00772718">
      <w:pPr>
        <w:spacing w:line="240" w:lineRule="auto"/>
      </w:pPr>
      <w:r>
        <w:separator/>
      </w:r>
    </w:p>
  </w:footnote>
  <w:footnote w:type="continuationSeparator" w:id="0">
    <w:p w:rsidR="00481B6C" w:rsidRDefault="00481B6C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244B48">
    <w:pPr>
      <w:pStyle w:val="Header"/>
    </w:pPr>
    <w:r>
      <w:rPr>
        <w:noProof/>
        <w:lang w:eastAsia="en-AU"/>
      </w:rPr>
      <w:drawing>
        <wp:inline distT="0" distB="0" distL="0" distR="0" wp14:anchorId="6DFF450A" wp14:editId="2549C4B5">
          <wp:extent cx="5809957" cy="647644"/>
          <wp:effectExtent l="0" t="0" r="635" b="635"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957" cy="64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EE3">
      <w:rPr>
        <w:noProof/>
        <w:lang w:eastAsia="en-AU"/>
      </w:rPr>
      <mc:AlternateContent>
        <mc:Choice Requires="wps">
          <w:drawing>
            <wp:inline distT="0" distB="0" distL="0" distR="0" wp14:anchorId="202EE420" wp14:editId="41F259D8">
              <wp:extent cx="6119495" cy="0"/>
              <wp:effectExtent l="0" t="0" r="33655" b="19050"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764480D" id="Straight Connector 79" o:spid="_x0000_s1026" alt="Title: Graphic Element - Description: Line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" strokecolor="black [3213]" strokeweight=".5pt"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0" locked="1" layoutInCell="1" allowOverlap="1" wp14:anchorId="2B19B284" wp14:editId="6E3CB94E">
          <wp:simplePos x="0" y="0"/>
          <wp:positionH relativeFrom="column">
            <wp:posOffset>3310304</wp:posOffset>
          </wp:positionH>
          <wp:positionV relativeFrom="page">
            <wp:posOffset>140677</wp:posOffset>
          </wp:positionV>
          <wp:extent cx="2804400" cy="813600"/>
          <wp:effectExtent l="0" t="0" r="0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inline distT="0" distB="0" distL="0" distR="0" wp14:anchorId="56C7973C" wp14:editId="4F646CA2">
              <wp:extent cx="2661671" cy="676275"/>
              <wp:effectExtent l="0" t="0" r="5715" b="9525"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1671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9F58277" id="Group 4" o:spid="_x0000_s1026" alt="Title: Australian Government - Community Grants Hub. Improving your grant experience. - Description: Australian Government - Community Grants Hub. Improving your grant experience." style="width:209.6pt;height:53.25pt;mso-position-horizontal-relative:char;mso-position-vertical-relative:line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rB6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inline distT="0" distB="0" distL="0" distR="0" wp14:anchorId="05EC6CFA" wp14:editId="4B82F4BF">
              <wp:extent cx="6119495" cy="0"/>
              <wp:effectExtent l="0" t="0" r="33655" b="19050"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EE343C8" id="Straight Connector 2" o:spid="_x0000_s1026" alt="Title: Graphic Element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" strokecolor="black [3213]" strokeweight=".5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60AED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00D90"/>
    <w:multiLevelType w:val="hybridMultilevel"/>
    <w:tmpl w:val="D9EA5F8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06E3644A"/>
    <w:multiLevelType w:val="hybridMultilevel"/>
    <w:tmpl w:val="6FDA85A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A2A39AF"/>
    <w:multiLevelType w:val="hybridMultilevel"/>
    <w:tmpl w:val="21A29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92122"/>
    <w:multiLevelType w:val="hybridMultilevel"/>
    <w:tmpl w:val="76A89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83B5F"/>
    <w:multiLevelType w:val="hybridMultilevel"/>
    <w:tmpl w:val="CFD0EE6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12264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4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3A3B13"/>
    <w:multiLevelType w:val="hybridMultilevel"/>
    <w:tmpl w:val="FFDA0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12966"/>
    <w:multiLevelType w:val="multilevel"/>
    <w:tmpl w:val="CD249330"/>
    <w:styleLink w:val="List1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  <w:color w:val="264F90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­"/>
      <w:lvlJc w:val="left"/>
      <w:pPr>
        <w:ind w:left="1276" w:hanging="425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0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07305"/>
    <w:multiLevelType w:val="multilevel"/>
    <w:tmpl w:val="99EEC854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»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4"/>
  </w:num>
  <w:num w:numId="5">
    <w:abstractNumId w:val="13"/>
  </w:num>
  <w:num w:numId="6">
    <w:abstractNumId w:val="10"/>
  </w:num>
  <w:num w:numId="7">
    <w:abstractNumId w:val="7"/>
  </w:num>
  <w:num w:numId="8">
    <w:abstractNumId w:val="18"/>
  </w:num>
  <w:num w:numId="9">
    <w:abstractNumId w:val="15"/>
  </w:num>
  <w:num w:numId="10">
    <w:abstractNumId w:val="4"/>
  </w:num>
  <w:num w:numId="11">
    <w:abstractNumId w:val="8"/>
  </w:num>
  <w:num w:numId="12">
    <w:abstractNumId w:val="4"/>
  </w:num>
  <w:num w:numId="13">
    <w:abstractNumId w:val="20"/>
  </w:num>
  <w:num w:numId="14">
    <w:abstractNumId w:val="9"/>
  </w:num>
  <w:num w:numId="15">
    <w:abstractNumId w:val="5"/>
  </w:num>
  <w:num w:numId="16">
    <w:abstractNumId w:val="16"/>
  </w:num>
  <w:num w:numId="17">
    <w:abstractNumId w:val="21"/>
  </w:num>
  <w:num w:numId="18">
    <w:abstractNumId w:val="11"/>
  </w:num>
  <w:num w:numId="19">
    <w:abstractNumId w:val="0"/>
  </w:num>
  <w:num w:numId="20">
    <w:abstractNumId w:val="17"/>
  </w:num>
  <w:num w:numId="21">
    <w:abstractNumId w:val="17"/>
  </w:num>
  <w:num w:numId="22">
    <w:abstractNumId w:val="1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3018E"/>
    <w:rsid w:val="00030C4C"/>
    <w:rsid w:val="00033BC3"/>
    <w:rsid w:val="00044E09"/>
    <w:rsid w:val="000455E3"/>
    <w:rsid w:val="0004784D"/>
    <w:rsid w:val="000535A3"/>
    <w:rsid w:val="00053A00"/>
    <w:rsid w:val="00053DC5"/>
    <w:rsid w:val="000551F5"/>
    <w:rsid w:val="000769DF"/>
    <w:rsid w:val="00095B9D"/>
    <w:rsid w:val="00096FD7"/>
    <w:rsid w:val="000A57BC"/>
    <w:rsid w:val="000A5F22"/>
    <w:rsid w:val="000A7799"/>
    <w:rsid w:val="000B271E"/>
    <w:rsid w:val="000B6C00"/>
    <w:rsid w:val="000C0269"/>
    <w:rsid w:val="000C1F06"/>
    <w:rsid w:val="000D1A3E"/>
    <w:rsid w:val="000D1C16"/>
    <w:rsid w:val="000F1DD1"/>
    <w:rsid w:val="000F28B8"/>
    <w:rsid w:val="000F3723"/>
    <w:rsid w:val="000F3766"/>
    <w:rsid w:val="00100880"/>
    <w:rsid w:val="00101F8D"/>
    <w:rsid w:val="00106FC4"/>
    <w:rsid w:val="00111F0C"/>
    <w:rsid w:val="00120B80"/>
    <w:rsid w:val="00137FE6"/>
    <w:rsid w:val="00145E2D"/>
    <w:rsid w:val="001618FE"/>
    <w:rsid w:val="0016612C"/>
    <w:rsid w:val="001763D4"/>
    <w:rsid w:val="00181433"/>
    <w:rsid w:val="001834DD"/>
    <w:rsid w:val="00191BCF"/>
    <w:rsid w:val="00197308"/>
    <w:rsid w:val="001C53CE"/>
    <w:rsid w:val="001C5D96"/>
    <w:rsid w:val="001D341B"/>
    <w:rsid w:val="001E3D2B"/>
    <w:rsid w:val="001E5415"/>
    <w:rsid w:val="001E66CE"/>
    <w:rsid w:val="001F6BE5"/>
    <w:rsid w:val="00221DC2"/>
    <w:rsid w:val="0022200F"/>
    <w:rsid w:val="002277D8"/>
    <w:rsid w:val="00230D18"/>
    <w:rsid w:val="00243004"/>
    <w:rsid w:val="00244B48"/>
    <w:rsid w:val="00252EE3"/>
    <w:rsid w:val="00256CDA"/>
    <w:rsid w:val="002573D5"/>
    <w:rsid w:val="002600F2"/>
    <w:rsid w:val="00264E26"/>
    <w:rsid w:val="00280E74"/>
    <w:rsid w:val="00282887"/>
    <w:rsid w:val="00282BDC"/>
    <w:rsid w:val="00284E4B"/>
    <w:rsid w:val="002931CC"/>
    <w:rsid w:val="002A41E1"/>
    <w:rsid w:val="002B30C5"/>
    <w:rsid w:val="002B4B73"/>
    <w:rsid w:val="002B6574"/>
    <w:rsid w:val="002D3419"/>
    <w:rsid w:val="002D4D48"/>
    <w:rsid w:val="002E0AA1"/>
    <w:rsid w:val="002E1CCC"/>
    <w:rsid w:val="002E21D2"/>
    <w:rsid w:val="002F7D3C"/>
    <w:rsid w:val="00302D5E"/>
    <w:rsid w:val="00305720"/>
    <w:rsid w:val="00307AED"/>
    <w:rsid w:val="0031098A"/>
    <w:rsid w:val="003131AB"/>
    <w:rsid w:val="003217BE"/>
    <w:rsid w:val="00326B67"/>
    <w:rsid w:val="0034044F"/>
    <w:rsid w:val="003435AD"/>
    <w:rsid w:val="00345862"/>
    <w:rsid w:val="00352EE6"/>
    <w:rsid w:val="00355FF2"/>
    <w:rsid w:val="0035639D"/>
    <w:rsid w:val="00364232"/>
    <w:rsid w:val="00376001"/>
    <w:rsid w:val="00380326"/>
    <w:rsid w:val="003A17CA"/>
    <w:rsid w:val="003B5410"/>
    <w:rsid w:val="003B597A"/>
    <w:rsid w:val="003D0647"/>
    <w:rsid w:val="003D1265"/>
    <w:rsid w:val="003D255E"/>
    <w:rsid w:val="003D3B1D"/>
    <w:rsid w:val="003D4B2C"/>
    <w:rsid w:val="003D5DBE"/>
    <w:rsid w:val="003E01D1"/>
    <w:rsid w:val="003E3799"/>
    <w:rsid w:val="00404841"/>
    <w:rsid w:val="00410238"/>
    <w:rsid w:val="00412059"/>
    <w:rsid w:val="00422E02"/>
    <w:rsid w:val="00425633"/>
    <w:rsid w:val="00441E79"/>
    <w:rsid w:val="00444032"/>
    <w:rsid w:val="0044643A"/>
    <w:rsid w:val="00450486"/>
    <w:rsid w:val="00451CD4"/>
    <w:rsid w:val="00454EB4"/>
    <w:rsid w:val="00461BE1"/>
    <w:rsid w:val="00464243"/>
    <w:rsid w:val="004709E9"/>
    <w:rsid w:val="00472379"/>
    <w:rsid w:val="00481B6C"/>
    <w:rsid w:val="004820E2"/>
    <w:rsid w:val="00483A58"/>
    <w:rsid w:val="00490321"/>
    <w:rsid w:val="00490618"/>
    <w:rsid w:val="004A7A42"/>
    <w:rsid w:val="004B203A"/>
    <w:rsid w:val="004B5F40"/>
    <w:rsid w:val="004C7D16"/>
    <w:rsid w:val="004D0860"/>
    <w:rsid w:val="004D700E"/>
    <w:rsid w:val="004D7F17"/>
    <w:rsid w:val="004E0670"/>
    <w:rsid w:val="004E7F37"/>
    <w:rsid w:val="004F203C"/>
    <w:rsid w:val="004F31BA"/>
    <w:rsid w:val="005118E4"/>
    <w:rsid w:val="0051299F"/>
    <w:rsid w:val="0052075D"/>
    <w:rsid w:val="005237CC"/>
    <w:rsid w:val="0052643B"/>
    <w:rsid w:val="00526B85"/>
    <w:rsid w:val="005306A1"/>
    <w:rsid w:val="00544751"/>
    <w:rsid w:val="00553A84"/>
    <w:rsid w:val="00563F88"/>
    <w:rsid w:val="00571E8B"/>
    <w:rsid w:val="00577235"/>
    <w:rsid w:val="0059000C"/>
    <w:rsid w:val="005948DB"/>
    <w:rsid w:val="005A02A1"/>
    <w:rsid w:val="005A1331"/>
    <w:rsid w:val="005A6135"/>
    <w:rsid w:val="005B1528"/>
    <w:rsid w:val="005B18E7"/>
    <w:rsid w:val="005B6071"/>
    <w:rsid w:val="005C00FF"/>
    <w:rsid w:val="005C120F"/>
    <w:rsid w:val="005D5DFD"/>
    <w:rsid w:val="005D7865"/>
    <w:rsid w:val="005D7A24"/>
    <w:rsid w:val="005E1395"/>
    <w:rsid w:val="00616EBA"/>
    <w:rsid w:val="00620574"/>
    <w:rsid w:val="00622B47"/>
    <w:rsid w:val="00632C08"/>
    <w:rsid w:val="00654C42"/>
    <w:rsid w:val="006572E9"/>
    <w:rsid w:val="0067074A"/>
    <w:rsid w:val="00672994"/>
    <w:rsid w:val="006807C9"/>
    <w:rsid w:val="00692EFD"/>
    <w:rsid w:val="00694FDB"/>
    <w:rsid w:val="006A2187"/>
    <w:rsid w:val="006C15C5"/>
    <w:rsid w:val="006D3DAD"/>
    <w:rsid w:val="006D4A4B"/>
    <w:rsid w:val="006E1C6A"/>
    <w:rsid w:val="006E476C"/>
    <w:rsid w:val="006F33E2"/>
    <w:rsid w:val="006F466B"/>
    <w:rsid w:val="006F6096"/>
    <w:rsid w:val="006F7B19"/>
    <w:rsid w:val="0070036D"/>
    <w:rsid w:val="00707C9C"/>
    <w:rsid w:val="00707E21"/>
    <w:rsid w:val="00716D7B"/>
    <w:rsid w:val="00736A76"/>
    <w:rsid w:val="007405CC"/>
    <w:rsid w:val="00752C6B"/>
    <w:rsid w:val="00754F83"/>
    <w:rsid w:val="00760CE6"/>
    <w:rsid w:val="00762F09"/>
    <w:rsid w:val="007719C9"/>
    <w:rsid w:val="00772718"/>
    <w:rsid w:val="00783251"/>
    <w:rsid w:val="0079633D"/>
    <w:rsid w:val="007A3384"/>
    <w:rsid w:val="007C0874"/>
    <w:rsid w:val="007C0DAB"/>
    <w:rsid w:val="007D30A8"/>
    <w:rsid w:val="007D4969"/>
    <w:rsid w:val="007E24C8"/>
    <w:rsid w:val="007F00B8"/>
    <w:rsid w:val="007F5A53"/>
    <w:rsid w:val="007F6391"/>
    <w:rsid w:val="008006B6"/>
    <w:rsid w:val="00814FB1"/>
    <w:rsid w:val="00820F20"/>
    <w:rsid w:val="0082528A"/>
    <w:rsid w:val="00825754"/>
    <w:rsid w:val="008276CC"/>
    <w:rsid w:val="00833758"/>
    <w:rsid w:val="00835210"/>
    <w:rsid w:val="0084413D"/>
    <w:rsid w:val="00844C2D"/>
    <w:rsid w:val="00845DAA"/>
    <w:rsid w:val="00847A3C"/>
    <w:rsid w:val="00851FDD"/>
    <w:rsid w:val="00854ACD"/>
    <w:rsid w:val="0087438E"/>
    <w:rsid w:val="00877AD3"/>
    <w:rsid w:val="00883F78"/>
    <w:rsid w:val="00884668"/>
    <w:rsid w:val="00892FB1"/>
    <w:rsid w:val="00895EB9"/>
    <w:rsid w:val="008B2B46"/>
    <w:rsid w:val="008B3BD7"/>
    <w:rsid w:val="008D31D1"/>
    <w:rsid w:val="008E05BC"/>
    <w:rsid w:val="008F17B8"/>
    <w:rsid w:val="008F3CCF"/>
    <w:rsid w:val="00901750"/>
    <w:rsid w:val="00901A61"/>
    <w:rsid w:val="00903A60"/>
    <w:rsid w:val="009168D5"/>
    <w:rsid w:val="00921840"/>
    <w:rsid w:val="00932C87"/>
    <w:rsid w:val="009331B4"/>
    <w:rsid w:val="009345F1"/>
    <w:rsid w:val="00935E23"/>
    <w:rsid w:val="00944BBB"/>
    <w:rsid w:val="00945DF5"/>
    <w:rsid w:val="0095141C"/>
    <w:rsid w:val="009547B6"/>
    <w:rsid w:val="00961072"/>
    <w:rsid w:val="00961427"/>
    <w:rsid w:val="0096623C"/>
    <w:rsid w:val="00980BE5"/>
    <w:rsid w:val="00981F36"/>
    <w:rsid w:val="009A2F51"/>
    <w:rsid w:val="009A34F3"/>
    <w:rsid w:val="009B6C1C"/>
    <w:rsid w:val="009C37F3"/>
    <w:rsid w:val="009C6C53"/>
    <w:rsid w:val="009E1A74"/>
    <w:rsid w:val="009E6B53"/>
    <w:rsid w:val="009E750F"/>
    <w:rsid w:val="009F4968"/>
    <w:rsid w:val="009F5998"/>
    <w:rsid w:val="00A04D96"/>
    <w:rsid w:val="00A0629B"/>
    <w:rsid w:val="00A119CE"/>
    <w:rsid w:val="00A14495"/>
    <w:rsid w:val="00A16BE1"/>
    <w:rsid w:val="00A232AB"/>
    <w:rsid w:val="00A24F65"/>
    <w:rsid w:val="00A302D7"/>
    <w:rsid w:val="00A3366C"/>
    <w:rsid w:val="00A453D7"/>
    <w:rsid w:val="00A454BF"/>
    <w:rsid w:val="00A52E3A"/>
    <w:rsid w:val="00A61A1A"/>
    <w:rsid w:val="00A72242"/>
    <w:rsid w:val="00A7625D"/>
    <w:rsid w:val="00A814CB"/>
    <w:rsid w:val="00A86258"/>
    <w:rsid w:val="00A90D1B"/>
    <w:rsid w:val="00AB6313"/>
    <w:rsid w:val="00AB7DAC"/>
    <w:rsid w:val="00AC144D"/>
    <w:rsid w:val="00AD401B"/>
    <w:rsid w:val="00AD70E2"/>
    <w:rsid w:val="00AE5256"/>
    <w:rsid w:val="00AF55F8"/>
    <w:rsid w:val="00B10ABA"/>
    <w:rsid w:val="00B11B7F"/>
    <w:rsid w:val="00B303E4"/>
    <w:rsid w:val="00B31F84"/>
    <w:rsid w:val="00B36FE8"/>
    <w:rsid w:val="00B420D4"/>
    <w:rsid w:val="00B43CFE"/>
    <w:rsid w:val="00B57910"/>
    <w:rsid w:val="00B670CF"/>
    <w:rsid w:val="00B7484A"/>
    <w:rsid w:val="00B91B21"/>
    <w:rsid w:val="00B952F6"/>
    <w:rsid w:val="00BA202A"/>
    <w:rsid w:val="00BC093A"/>
    <w:rsid w:val="00BC2B00"/>
    <w:rsid w:val="00BC4ACC"/>
    <w:rsid w:val="00BC4FCC"/>
    <w:rsid w:val="00BD02F8"/>
    <w:rsid w:val="00BE2AE4"/>
    <w:rsid w:val="00C04432"/>
    <w:rsid w:val="00C06ED8"/>
    <w:rsid w:val="00C1488E"/>
    <w:rsid w:val="00C17BEB"/>
    <w:rsid w:val="00C217A8"/>
    <w:rsid w:val="00C25C42"/>
    <w:rsid w:val="00C31B1C"/>
    <w:rsid w:val="00C33E54"/>
    <w:rsid w:val="00C4188F"/>
    <w:rsid w:val="00C53A03"/>
    <w:rsid w:val="00C7748E"/>
    <w:rsid w:val="00C80959"/>
    <w:rsid w:val="00C819A4"/>
    <w:rsid w:val="00C824AE"/>
    <w:rsid w:val="00C84EA8"/>
    <w:rsid w:val="00C92998"/>
    <w:rsid w:val="00C94C58"/>
    <w:rsid w:val="00C95B28"/>
    <w:rsid w:val="00CA444B"/>
    <w:rsid w:val="00CA720A"/>
    <w:rsid w:val="00CB2645"/>
    <w:rsid w:val="00CC26FD"/>
    <w:rsid w:val="00CD0003"/>
    <w:rsid w:val="00CD5925"/>
    <w:rsid w:val="00CE557A"/>
    <w:rsid w:val="00CF00AD"/>
    <w:rsid w:val="00CF26B0"/>
    <w:rsid w:val="00D031B2"/>
    <w:rsid w:val="00D05A86"/>
    <w:rsid w:val="00D06EAD"/>
    <w:rsid w:val="00D10F90"/>
    <w:rsid w:val="00D1410C"/>
    <w:rsid w:val="00D215F7"/>
    <w:rsid w:val="00D3434A"/>
    <w:rsid w:val="00D40D16"/>
    <w:rsid w:val="00D40FC5"/>
    <w:rsid w:val="00D433F8"/>
    <w:rsid w:val="00D47341"/>
    <w:rsid w:val="00D548F0"/>
    <w:rsid w:val="00D57F79"/>
    <w:rsid w:val="00D64FAC"/>
    <w:rsid w:val="00D65704"/>
    <w:rsid w:val="00D668F6"/>
    <w:rsid w:val="00D741F9"/>
    <w:rsid w:val="00D76F84"/>
    <w:rsid w:val="00D84875"/>
    <w:rsid w:val="00D904F0"/>
    <w:rsid w:val="00D91378"/>
    <w:rsid w:val="00D91B18"/>
    <w:rsid w:val="00D930FB"/>
    <w:rsid w:val="00D95D89"/>
    <w:rsid w:val="00DA19B6"/>
    <w:rsid w:val="00DC0747"/>
    <w:rsid w:val="00DC2647"/>
    <w:rsid w:val="00DC316D"/>
    <w:rsid w:val="00DD1408"/>
    <w:rsid w:val="00DD356D"/>
    <w:rsid w:val="00DD6735"/>
    <w:rsid w:val="00DD6CF1"/>
    <w:rsid w:val="00DD72DE"/>
    <w:rsid w:val="00DE05A1"/>
    <w:rsid w:val="00DF136A"/>
    <w:rsid w:val="00DF51FA"/>
    <w:rsid w:val="00E0448C"/>
    <w:rsid w:val="00E13525"/>
    <w:rsid w:val="00E17D46"/>
    <w:rsid w:val="00E25BB2"/>
    <w:rsid w:val="00E467F2"/>
    <w:rsid w:val="00E47250"/>
    <w:rsid w:val="00E47ADA"/>
    <w:rsid w:val="00E509F2"/>
    <w:rsid w:val="00E50F94"/>
    <w:rsid w:val="00E5340B"/>
    <w:rsid w:val="00E544DF"/>
    <w:rsid w:val="00E61535"/>
    <w:rsid w:val="00E73F55"/>
    <w:rsid w:val="00E74266"/>
    <w:rsid w:val="00E7480B"/>
    <w:rsid w:val="00E8246B"/>
    <w:rsid w:val="00E84012"/>
    <w:rsid w:val="00E8692C"/>
    <w:rsid w:val="00E86AD5"/>
    <w:rsid w:val="00E9373C"/>
    <w:rsid w:val="00EA0724"/>
    <w:rsid w:val="00EA6251"/>
    <w:rsid w:val="00EB6414"/>
    <w:rsid w:val="00EE3BA6"/>
    <w:rsid w:val="00EE5747"/>
    <w:rsid w:val="00EF3804"/>
    <w:rsid w:val="00EF5E05"/>
    <w:rsid w:val="00F073CA"/>
    <w:rsid w:val="00F227AF"/>
    <w:rsid w:val="00F266F2"/>
    <w:rsid w:val="00F27370"/>
    <w:rsid w:val="00F40B00"/>
    <w:rsid w:val="00F41AAB"/>
    <w:rsid w:val="00F5341C"/>
    <w:rsid w:val="00F56954"/>
    <w:rsid w:val="00F60E81"/>
    <w:rsid w:val="00F75E00"/>
    <w:rsid w:val="00F76062"/>
    <w:rsid w:val="00F85F98"/>
    <w:rsid w:val="00F948AF"/>
    <w:rsid w:val="00F94E9C"/>
    <w:rsid w:val="00FA1F45"/>
    <w:rsid w:val="00FA5A7B"/>
    <w:rsid w:val="00FB11B1"/>
    <w:rsid w:val="00FC1C24"/>
    <w:rsid w:val="00FC3768"/>
    <w:rsid w:val="00FE00E8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6E9371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basedOn w:val="Heading3"/>
    <w:next w:val="BodyText"/>
    <w:link w:val="Heading2Char"/>
    <w:uiPriority w:val="4"/>
    <w:qFormat/>
    <w:rsid w:val="00B670CF"/>
    <w:pPr>
      <w:outlineLvl w:val="1"/>
    </w:pPr>
  </w:style>
  <w:style w:type="paragraph" w:styleId="Heading3">
    <w:name w:val="heading 3"/>
    <w:basedOn w:val="Normal"/>
    <w:next w:val="BodyText"/>
    <w:link w:val="Heading3Char"/>
    <w:uiPriority w:val="4"/>
    <w:qFormat/>
    <w:rsid w:val="00B670CF"/>
    <w:pPr>
      <w:spacing w:before="120" w:after="120"/>
      <w:outlineLvl w:val="2"/>
    </w:pPr>
    <w:rPr>
      <w:rFonts w:asciiTheme="majorHAnsi" w:eastAsiaTheme="majorEastAsia" w:hAnsiTheme="majorHAnsi" w:cstheme="majorHAnsi"/>
      <w:bCs/>
      <w:color w:val="CF0A2C" w:themeColor="accent1"/>
      <w:sz w:val="40"/>
      <w:szCs w:val="40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B670CF"/>
    <w:rPr>
      <w:rFonts w:asciiTheme="majorHAnsi" w:eastAsiaTheme="majorEastAsia" w:hAnsiTheme="majorHAnsi" w:cstheme="majorHAnsi"/>
      <w:bCs/>
      <w:color w:val="CF0A2C" w:themeColor="accent1"/>
      <w:sz w:val="40"/>
      <w:szCs w:val="40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B670CF"/>
    <w:rPr>
      <w:rFonts w:asciiTheme="majorHAnsi" w:eastAsiaTheme="majorEastAsia" w:hAnsiTheme="majorHAnsi" w:cstheme="majorHAnsi"/>
      <w:bCs/>
      <w:color w:val="CF0A2C" w:themeColor="accent1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basedOn w:val="Normal"/>
    <w:uiPriority w:val="7"/>
    <w:qFormat/>
    <w:rsid w:val="00A232AB"/>
    <w:pPr>
      <w:numPr>
        <w:numId w:val="15"/>
      </w:numPr>
      <w:spacing w:before="40" w:after="80"/>
    </w:pPr>
    <w:rPr>
      <w:rFonts w:ascii="Arial" w:eastAsia="Times New Roman" w:hAnsi="Arial"/>
      <w:iCs/>
      <w:color w:val="auto"/>
      <w:sz w:val="20"/>
    </w:rPr>
  </w:style>
  <w:style w:type="character" w:customStyle="1" w:styleId="ui-provider">
    <w:name w:val="ui-provider"/>
    <w:basedOn w:val="DefaultParagraphFont"/>
    <w:rsid w:val="00E86AD5"/>
  </w:style>
  <w:style w:type="table" w:styleId="PlainTable1">
    <w:name w:val="Plain Table 1"/>
    <w:basedOn w:val="TableNormal"/>
    <w:uiPriority w:val="41"/>
    <w:rsid w:val="007E24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ullet1">
    <w:name w:val="Bullet 1"/>
    <w:basedOn w:val="Normal"/>
    <w:qFormat/>
    <w:rsid w:val="00D215F7"/>
    <w:pPr>
      <w:numPr>
        <w:numId w:val="17"/>
      </w:numPr>
      <w:suppressAutoHyphens/>
      <w:spacing w:before="120" w:after="60"/>
    </w:pPr>
    <w:rPr>
      <w:rFonts w:cstheme="minorBidi"/>
      <w:color w:val="auto"/>
      <w:szCs w:val="22"/>
    </w:rPr>
  </w:style>
  <w:style w:type="paragraph" w:customStyle="1" w:styleId="Bullet2">
    <w:name w:val="Bullet 2"/>
    <w:basedOn w:val="Bullet1"/>
    <w:qFormat/>
    <w:rsid w:val="00D215F7"/>
    <w:pPr>
      <w:numPr>
        <w:ilvl w:val="1"/>
      </w:numPr>
    </w:pPr>
  </w:style>
  <w:style w:type="paragraph" w:customStyle="1" w:styleId="Bullet3">
    <w:name w:val="Bullet 3"/>
    <w:basedOn w:val="Bullet2"/>
    <w:qFormat/>
    <w:rsid w:val="00D215F7"/>
    <w:pPr>
      <w:numPr>
        <w:ilvl w:val="2"/>
      </w:numPr>
    </w:pPr>
  </w:style>
  <w:style w:type="numbering" w:customStyle="1" w:styleId="BulletsList">
    <w:name w:val="Bullets List"/>
    <w:uiPriority w:val="99"/>
    <w:rsid w:val="00D215F7"/>
    <w:pPr>
      <w:numPr>
        <w:numId w:val="17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19CE"/>
    <w:rPr>
      <w:color w:val="605E5C"/>
      <w:shd w:val="clear" w:color="auto" w:fill="E1DFDD"/>
    </w:rPr>
  </w:style>
  <w:style w:type="paragraph" w:styleId="ListBullet2">
    <w:name w:val="List Bullet 2"/>
    <w:basedOn w:val="Normal"/>
    <w:uiPriority w:val="8"/>
    <w:semiHidden/>
    <w:unhideWhenUsed/>
    <w:qFormat/>
    <w:rsid w:val="006F466B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F466B"/>
    <w:pPr>
      <w:spacing w:after="200" w:line="276" w:lineRule="auto"/>
      <w:ind w:left="1276" w:hanging="425"/>
      <w:contextualSpacing/>
    </w:pPr>
    <w:rPr>
      <w:rFonts w:cstheme="minorBidi"/>
      <w:color w:val="auto"/>
      <w:szCs w:val="22"/>
    </w:rPr>
  </w:style>
  <w:style w:type="numbering" w:customStyle="1" w:styleId="List1">
    <w:name w:val="List1"/>
    <w:uiPriority w:val="99"/>
    <w:rsid w:val="006F466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4EBB2F-654F-4EA9-B9E9-36A89B71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14</TotalTime>
  <Pages>3</Pages>
  <Words>697</Words>
  <Characters>4136</Characters>
  <DocSecurity>0</DocSecurity>
  <Lines>79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&lt;Grant Opportunity Name&gt;</vt:lpstr>
    </vt:vector>
  </TitlesOfParts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2021-05-11T22:32:00Z</cp:lastPrinted>
  <dcterms:created xsi:type="dcterms:W3CDTF">2023-12-04T22:16:00Z</dcterms:created>
  <dcterms:modified xsi:type="dcterms:W3CDTF">2023-12-04T22:29:00Z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576F151FD6551BB9E29880A866F501F56DFF7E76</vt:lpwstr>
  </property>
  <property fmtid="{D5CDD505-2E9C-101B-9397-08002B2CF9AE}" pid="11" name="PM_OriginationTimeStamp">
    <vt:lpwstr>2023-12-04T22:29:42Z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9990C907838B37072D9E82B38533B3A3</vt:lpwstr>
  </property>
  <property fmtid="{D5CDD505-2E9C-101B-9397-08002B2CF9AE}" pid="20" name="PM_Hash_Salt">
    <vt:lpwstr>920323972D1E00BA579130955A9420C1</vt:lpwstr>
  </property>
  <property fmtid="{D5CDD505-2E9C-101B-9397-08002B2CF9AE}" pid="21" name="PM_Hash_SHA1">
    <vt:lpwstr>5B78E8D433F6572D1D18F31FA21247B4458CF497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E74FCD027C54804832A5F4A449BB9243CB405E8CE3E829D124AC8952E499F17E</vt:lpwstr>
  </property>
  <property fmtid="{D5CDD505-2E9C-101B-9397-08002B2CF9AE}" pid="26" name="PM_OriginatorDomainName_SHA256">
    <vt:lpwstr>E83A2A66C4061446A7E3732E8D44762184B6B377D962B96C83DC624302585857</vt:lpwstr>
  </property>
</Properties>
</file>