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8AD3" w14:textId="2323FB04" w:rsidR="0032204D" w:rsidRDefault="00F90E16" w:rsidP="00F77CB3">
      <w:pPr>
        <w:pStyle w:val="Heading1"/>
        <w:spacing w:before="240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Disability Employment Advocacy and Information Program</w:t>
      </w:r>
    </w:p>
    <w:p w14:paraId="1A5419C5" w14:textId="31C2F45F" w:rsidR="00B9224C" w:rsidRDefault="00B9224C" w:rsidP="00906BC5">
      <w:pPr>
        <w:pStyle w:val="BodyText"/>
      </w:pPr>
      <w:r>
        <w:t>Feedback for applicants</w:t>
      </w:r>
      <w:r w:rsidR="00E05C90">
        <w:rPr>
          <w:rFonts w:asciiTheme="majorHAnsi" w:eastAsiaTheme="majorEastAsia" w:hAnsiTheme="majorHAnsi" w:cstheme="majorBidi"/>
          <w:sz w:val="30"/>
          <w:szCs w:val="30"/>
        </w:rPr>
        <w:pict w14:anchorId="025FABD3">
          <v:rect id="_x0000_i1025" style="width:0;height:1.5pt" o:hralign="center" o:hrstd="t" o:hr="t" fillcolor="#a0a0a0" stroked="f"/>
        </w:pict>
      </w:r>
    </w:p>
    <w:p w14:paraId="096EBF50" w14:textId="616FD53B" w:rsidR="0032204D" w:rsidRDefault="0032204D" w:rsidP="0032204D">
      <w:pPr>
        <w:spacing w:before="120" w:after="120"/>
        <w:rPr>
          <w:color w:val="auto"/>
        </w:rPr>
      </w:pPr>
      <w:r w:rsidRPr="00854ACD">
        <w:rPr>
          <w:color w:val="auto"/>
        </w:rPr>
        <w:t xml:space="preserve">The </w:t>
      </w:r>
      <w:r w:rsidR="00F90E16">
        <w:rPr>
          <w:color w:val="auto"/>
        </w:rPr>
        <w:t>Department of Social Services</w:t>
      </w:r>
      <w:r w:rsidRPr="00854ACD">
        <w:rPr>
          <w:color w:val="auto"/>
        </w:rPr>
        <w:t xml:space="preserve"> </w:t>
      </w:r>
      <w:r>
        <w:rPr>
          <w:color w:val="auto"/>
        </w:rPr>
        <w:t>(the department) has provided the following general f</w:t>
      </w:r>
      <w:r w:rsidRPr="00854ACD">
        <w:rPr>
          <w:color w:val="auto"/>
        </w:rPr>
        <w:t xml:space="preserve">eedback for applicants of the </w:t>
      </w:r>
      <w:r w:rsidR="00F90E16" w:rsidRPr="00F90E16">
        <w:rPr>
          <w:color w:val="auto"/>
        </w:rPr>
        <w:t>Disability Employment Advocacy and Information Program</w:t>
      </w:r>
      <w:r w:rsidRPr="00854ACD">
        <w:rPr>
          <w:color w:val="auto"/>
        </w:rPr>
        <w:t xml:space="preserve"> grant opportunity.</w:t>
      </w:r>
    </w:p>
    <w:p w14:paraId="78AE25D1" w14:textId="660F5CF1" w:rsidR="0032204D" w:rsidRPr="00B26492" w:rsidRDefault="0032204D" w:rsidP="0032204D">
      <w:pPr>
        <w:pStyle w:val="BodyText"/>
      </w:pPr>
      <w:r>
        <w:t xml:space="preserve">Assessment of applications was in accordance </w:t>
      </w:r>
      <w:r w:rsidR="00BE46F7">
        <w:t>with</w:t>
      </w:r>
      <w:r>
        <w:t xml:space="preserve"> the procedure detailed in the </w:t>
      </w:r>
      <w:r w:rsidR="006B1448">
        <w:t>G</w:t>
      </w:r>
      <w:r>
        <w:t xml:space="preserve">rant </w:t>
      </w:r>
      <w:r w:rsidR="006B1448">
        <w:t>O</w:t>
      </w:r>
      <w:r>
        <w:t xml:space="preserve">pportunity </w:t>
      </w:r>
      <w:r w:rsidR="006B1448">
        <w:t>G</w:t>
      </w:r>
      <w:r>
        <w:t>uidelines</w:t>
      </w:r>
      <w:r w:rsidR="006B1448">
        <w:t xml:space="preserve"> (</w:t>
      </w:r>
      <w:r w:rsidR="00B9224C">
        <w:t>guidelines</w:t>
      </w:r>
      <w:r w:rsidR="006B1448">
        <w:t>)</w:t>
      </w:r>
      <w:r>
        <w:t xml:space="preserve"> and outlined in the selection process below.</w:t>
      </w:r>
    </w:p>
    <w:p w14:paraId="4BEDC740" w14:textId="77777777" w:rsidR="0032204D" w:rsidRPr="00945DF5" w:rsidRDefault="0032204D" w:rsidP="0032204D">
      <w:pPr>
        <w:spacing w:before="120" w:after="120"/>
        <w:rPr>
          <w:rFonts w:ascii="Arial" w:eastAsiaTheme="majorEastAsia" w:hAnsi="Arial" w:cs="Arial"/>
          <w:bCs/>
          <w:color w:val="C00000"/>
          <w:sz w:val="36"/>
          <w:szCs w:val="28"/>
        </w:rPr>
      </w:pPr>
      <w:r w:rsidRPr="00945DF5">
        <w:rPr>
          <w:rFonts w:ascii="Arial" w:eastAsiaTheme="majorEastAsia" w:hAnsi="Arial" w:cs="Arial"/>
          <w:bCs/>
          <w:color w:val="C00000"/>
          <w:sz w:val="36"/>
          <w:szCs w:val="28"/>
        </w:rPr>
        <w:t>Overview</w:t>
      </w:r>
    </w:p>
    <w:p w14:paraId="7C01B3B2" w14:textId="12140AFA" w:rsidR="0032204D" w:rsidRDefault="0032204D" w:rsidP="0032204D">
      <w:pPr>
        <w:pStyle w:val="BodyText"/>
        <w:spacing w:after="120"/>
        <w:rPr>
          <w:color w:val="auto"/>
        </w:rPr>
      </w:pPr>
      <w:r w:rsidRPr="56DD31F2">
        <w:rPr>
          <w:color w:val="auto"/>
        </w:rPr>
        <w:t xml:space="preserve">The application submission period opened on </w:t>
      </w:r>
      <w:r w:rsidR="00F90E16" w:rsidRPr="56DD31F2">
        <w:rPr>
          <w:color w:val="auto"/>
        </w:rPr>
        <w:t>23 November 2023</w:t>
      </w:r>
      <w:r w:rsidRPr="56DD31F2">
        <w:rPr>
          <w:color w:val="auto"/>
        </w:rPr>
        <w:t xml:space="preserve"> and closed on </w:t>
      </w:r>
      <w:r w:rsidR="00F90E16" w:rsidRPr="56DD31F2">
        <w:rPr>
          <w:color w:val="auto"/>
        </w:rPr>
        <w:t>18 January 2024.</w:t>
      </w:r>
      <w:r w:rsidRPr="56DD31F2">
        <w:rPr>
          <w:color w:val="auto"/>
        </w:rPr>
        <w:t xml:space="preserve"> The grant opportunity received</w:t>
      </w:r>
      <w:r w:rsidR="00F90E16" w:rsidRPr="56DD31F2">
        <w:rPr>
          <w:color w:val="auto"/>
        </w:rPr>
        <w:t xml:space="preserve"> </w:t>
      </w:r>
      <w:r w:rsidR="171810CA" w:rsidRPr="56DD31F2">
        <w:rPr>
          <w:color w:val="auto"/>
        </w:rPr>
        <w:t>2</w:t>
      </w:r>
      <w:r w:rsidR="000905BF">
        <w:rPr>
          <w:color w:val="auto"/>
        </w:rPr>
        <w:t>8</w:t>
      </w:r>
      <w:r w:rsidR="00BE46F7">
        <w:rPr>
          <w:color w:val="auto"/>
        </w:rPr>
        <w:t xml:space="preserve"> </w:t>
      </w:r>
      <w:r w:rsidRPr="56DD31F2">
        <w:rPr>
          <w:color w:val="auto"/>
        </w:rPr>
        <w:t>applications</w:t>
      </w:r>
      <w:r w:rsidR="000905BF">
        <w:rPr>
          <w:color w:val="auto"/>
        </w:rPr>
        <w:t xml:space="preserve"> for consideration</w:t>
      </w:r>
      <w:r w:rsidRPr="56DD31F2">
        <w:rPr>
          <w:color w:val="auto"/>
        </w:rPr>
        <w:t>.</w:t>
      </w:r>
    </w:p>
    <w:p w14:paraId="46720A32" w14:textId="296D72FF" w:rsidR="004F5150" w:rsidRDefault="004F5150" w:rsidP="004F5150">
      <w:pPr>
        <w:pStyle w:val="BodyText"/>
      </w:pPr>
      <w:r w:rsidRPr="00BE46F7">
        <w:t>This grant will be used to establish a new</w:t>
      </w:r>
      <w:r w:rsidR="002817CF" w:rsidRPr="00BE46F7">
        <w:t xml:space="preserve"> disability employment</w:t>
      </w:r>
      <w:r w:rsidRPr="00BE46F7">
        <w:t xml:space="preserve"> advocacy</w:t>
      </w:r>
      <w:r w:rsidR="002817CF" w:rsidRPr="00BE46F7">
        <w:t xml:space="preserve"> and information</w:t>
      </w:r>
      <w:r w:rsidRPr="00BE46F7">
        <w:t xml:space="preserve"> program to provide people with disability with high support needs, their </w:t>
      </w:r>
      <w:r w:rsidR="002817CF" w:rsidRPr="00BE46F7">
        <w:t>families,</w:t>
      </w:r>
      <w:r w:rsidRPr="00BE46F7">
        <w:t xml:space="preserve"> and carers with access to advocacy support and information to build their confidence and understanding about their rights and options at work.</w:t>
      </w:r>
    </w:p>
    <w:p w14:paraId="0468E255" w14:textId="766D80DF" w:rsidR="0032204D" w:rsidRPr="005B1528" w:rsidRDefault="0032204D" w:rsidP="0032204D">
      <w:pPr>
        <w:pStyle w:val="BodyText"/>
        <w:spacing w:after="120"/>
      </w:pPr>
      <w:r w:rsidRPr="00A232AB">
        <w:rPr>
          <w:rFonts w:ascii="Arial" w:eastAsiaTheme="majorEastAsia" w:hAnsi="Arial" w:cs="Arial"/>
          <w:bCs/>
          <w:color w:val="C00000"/>
          <w:sz w:val="36"/>
          <w:szCs w:val="28"/>
        </w:rPr>
        <w:t>Selection Process</w:t>
      </w:r>
    </w:p>
    <w:p w14:paraId="46BF8915" w14:textId="61F5E225" w:rsidR="0032204D" w:rsidRPr="00854ACD" w:rsidRDefault="0032204D" w:rsidP="0032204D">
      <w:pPr>
        <w:pStyle w:val="BodyText"/>
        <w:spacing w:after="120"/>
        <w:rPr>
          <w:color w:val="auto"/>
        </w:rPr>
      </w:pPr>
      <w:r>
        <w:t>The Community Grants Hub</w:t>
      </w:r>
      <w:r w:rsidR="006B1448">
        <w:t xml:space="preserve"> (Hub)</w:t>
      </w:r>
      <w:r>
        <w:t xml:space="preserve"> undertook the initial screening for organisation eligibility and compliance against the requirements outlined in the guidelines. This information was provided to the department’s grant opportunity delegate </w:t>
      </w:r>
      <w:r>
        <w:rPr>
          <w:color w:val="auto"/>
        </w:rPr>
        <w:t xml:space="preserve">for </w:t>
      </w:r>
      <w:r w:rsidRPr="00854ACD">
        <w:rPr>
          <w:color w:val="auto"/>
        </w:rPr>
        <w:t>final decision</w:t>
      </w:r>
      <w:r>
        <w:rPr>
          <w:color w:val="auto"/>
        </w:rPr>
        <w:t>s</w:t>
      </w:r>
      <w:r w:rsidRPr="00854ACD">
        <w:rPr>
          <w:color w:val="auto"/>
        </w:rPr>
        <w:t xml:space="preserve"> on whether an application </w:t>
      </w:r>
      <w:r>
        <w:rPr>
          <w:color w:val="auto"/>
        </w:rPr>
        <w:t>met the eligibility and</w:t>
      </w:r>
      <w:r w:rsidRPr="00854ACD">
        <w:rPr>
          <w:color w:val="auto"/>
        </w:rPr>
        <w:t xml:space="preserve"> compliance criteria.</w:t>
      </w:r>
    </w:p>
    <w:p w14:paraId="37E8634B" w14:textId="49C6A6DF" w:rsidR="00D05B2E" w:rsidRDefault="00D05B2E" w:rsidP="008D31D1">
      <w:pPr>
        <w:rPr>
          <w:color w:val="auto"/>
        </w:rPr>
      </w:pPr>
      <w:r>
        <w:rPr>
          <w:color w:val="auto"/>
        </w:rPr>
        <w:t xml:space="preserve">The Hub </w:t>
      </w:r>
      <w:r w:rsidR="0032204D">
        <w:rPr>
          <w:color w:val="auto"/>
        </w:rPr>
        <w:t xml:space="preserve">undertook the </w:t>
      </w:r>
      <w:r w:rsidR="00A232AB" w:rsidRPr="005B1528">
        <w:rPr>
          <w:color w:val="auto"/>
        </w:rPr>
        <w:t>preliminary assessment</w:t>
      </w:r>
      <w:r>
        <w:rPr>
          <w:color w:val="auto"/>
        </w:rPr>
        <w:t xml:space="preserve"> on all applications </w:t>
      </w:r>
      <w:r w:rsidRPr="00854ACD">
        <w:rPr>
          <w:color w:val="auto"/>
        </w:rPr>
        <w:t xml:space="preserve">through </w:t>
      </w:r>
      <w:r w:rsidR="004F5150" w:rsidRPr="004F5150">
        <w:rPr>
          <w:color w:val="auto"/>
        </w:rPr>
        <w:t xml:space="preserve">an </w:t>
      </w:r>
      <w:r w:rsidRPr="004F5150">
        <w:rPr>
          <w:color w:val="auto"/>
        </w:rPr>
        <w:t>Open Competitive</w:t>
      </w:r>
      <w:r w:rsidRPr="00854ACD">
        <w:rPr>
          <w:color w:val="auto"/>
        </w:rPr>
        <w:t xml:space="preserve"> grant process</w:t>
      </w:r>
      <w:r>
        <w:rPr>
          <w:color w:val="auto"/>
        </w:rPr>
        <w:t xml:space="preserve">. </w:t>
      </w:r>
      <w:r w:rsidR="0032204D">
        <w:rPr>
          <w:color w:val="auto"/>
        </w:rPr>
        <w:t>Applications which had undergone preliminary assessment were provided to the department’s selection advisory p</w:t>
      </w:r>
      <w:r w:rsidR="0032204D" w:rsidRPr="00854ACD">
        <w:rPr>
          <w:color w:val="auto"/>
        </w:rPr>
        <w:t>anel</w:t>
      </w:r>
      <w:r w:rsidR="0032204D">
        <w:rPr>
          <w:color w:val="auto"/>
        </w:rPr>
        <w:t xml:space="preserve"> (panel) for deliberation.</w:t>
      </w:r>
    </w:p>
    <w:p w14:paraId="2A1ABC18" w14:textId="30F19E74" w:rsidR="0032204D" w:rsidRDefault="0032204D" w:rsidP="0032204D">
      <w:pPr>
        <w:spacing w:before="120" w:after="120"/>
        <w:rPr>
          <w:color w:val="auto"/>
        </w:rPr>
      </w:pPr>
      <w:r>
        <w:rPr>
          <w:color w:val="auto"/>
        </w:rPr>
        <w:t>The p</w:t>
      </w:r>
      <w:r w:rsidRPr="00854ACD">
        <w:rPr>
          <w:color w:val="auto"/>
        </w:rPr>
        <w:t>anel</w:t>
      </w:r>
      <w:r>
        <w:rPr>
          <w:color w:val="auto"/>
        </w:rPr>
        <w:t xml:space="preserve"> </w:t>
      </w:r>
      <w:r w:rsidRPr="00854ACD">
        <w:rPr>
          <w:color w:val="auto"/>
        </w:rPr>
        <w:t>established by</w:t>
      </w:r>
      <w:r>
        <w:rPr>
          <w:color w:val="auto"/>
        </w:rPr>
        <w:t xml:space="preserve"> the department</w:t>
      </w:r>
      <w:r w:rsidRPr="00854ACD">
        <w:rPr>
          <w:color w:val="auto"/>
        </w:rPr>
        <w:t xml:space="preserve">, </w:t>
      </w:r>
      <w:r w:rsidRPr="00E86AD5">
        <w:t xml:space="preserve">comprised </w:t>
      </w:r>
      <w:r>
        <w:t xml:space="preserve">of subject matter experts who </w:t>
      </w:r>
      <w:r w:rsidRPr="00854ACD">
        <w:rPr>
          <w:color w:val="auto"/>
        </w:rPr>
        <w:t>assessed applications</w:t>
      </w:r>
      <w:r>
        <w:rPr>
          <w:color w:val="auto"/>
        </w:rPr>
        <w:t xml:space="preserve"> </w:t>
      </w:r>
      <w:r w:rsidRPr="00E86AD5">
        <w:t xml:space="preserve">and provided advice to inform the funding recommendations to the </w:t>
      </w:r>
      <w:r>
        <w:t xml:space="preserve">Financial </w:t>
      </w:r>
      <w:r w:rsidRPr="00E86AD5">
        <w:t>Delegate.</w:t>
      </w:r>
    </w:p>
    <w:p w14:paraId="5EAEB80A" w14:textId="1F8DB6EC" w:rsidR="0032204D" w:rsidRDefault="0032204D" w:rsidP="0032204D">
      <w:pPr>
        <w:spacing w:before="120" w:after="120"/>
      </w:pPr>
      <w:r>
        <w:rPr>
          <w:color w:val="auto"/>
        </w:rPr>
        <w:t>When assessing and deliberating on applications t</w:t>
      </w:r>
      <w:r>
        <w:rPr>
          <w:rFonts w:ascii="Arial" w:hAnsi="Arial" w:cs="Arial"/>
          <w:szCs w:val="22"/>
        </w:rPr>
        <w:t xml:space="preserve">he panel took into consideration </w:t>
      </w:r>
      <w:proofErr w:type="gramStart"/>
      <w:r>
        <w:rPr>
          <w:rFonts w:ascii="Arial" w:hAnsi="Arial" w:cs="Arial"/>
          <w:szCs w:val="22"/>
        </w:rPr>
        <w:t>a number of</w:t>
      </w:r>
      <w:proofErr w:type="gramEnd"/>
      <w:r>
        <w:rPr>
          <w:rFonts w:ascii="Arial" w:hAnsi="Arial" w:cs="Arial"/>
          <w:szCs w:val="22"/>
        </w:rPr>
        <w:t xml:space="preserve"> factors inc</w:t>
      </w:r>
      <w:r w:rsidR="00BE46F7">
        <w:rPr>
          <w:rFonts w:ascii="Arial" w:hAnsi="Arial" w:cs="Arial"/>
          <w:szCs w:val="22"/>
        </w:rPr>
        <w:t>luding</w:t>
      </w:r>
      <w:r>
        <w:rPr>
          <w:rFonts w:ascii="Arial" w:hAnsi="Arial" w:cs="Arial"/>
          <w:szCs w:val="22"/>
        </w:rPr>
        <w:t xml:space="preserve"> the inclusion or exclusion of late applications, the volume of applications received, meeting the identified requirements outlined in the guidelines and the available funding envelope.</w:t>
      </w:r>
    </w:p>
    <w:p w14:paraId="6FD730DF" w14:textId="77777777" w:rsidR="0032204D" w:rsidRPr="005B1528" w:rsidRDefault="0032204D" w:rsidP="0032204D">
      <w:pPr>
        <w:pStyle w:val="BodyText"/>
        <w:rPr>
          <w:color w:val="auto"/>
        </w:rPr>
      </w:pPr>
      <w:r>
        <w:rPr>
          <w:color w:val="auto"/>
        </w:rPr>
        <w:t xml:space="preserve">The panel’s consideration </w:t>
      </w:r>
      <w:r w:rsidRPr="005B1528">
        <w:rPr>
          <w:color w:val="auto"/>
        </w:rPr>
        <w:t>of assessed applications was, based on:</w:t>
      </w:r>
    </w:p>
    <w:p w14:paraId="2D7AC1AA" w14:textId="1AAF4C5C" w:rsidR="0032204D" w:rsidRPr="00BE46F7" w:rsidRDefault="0032204D" w:rsidP="0032204D">
      <w:pPr>
        <w:pStyle w:val="BodyText"/>
        <w:numPr>
          <w:ilvl w:val="0"/>
          <w:numId w:val="14"/>
        </w:numPr>
        <w:rPr>
          <w:color w:val="auto"/>
        </w:rPr>
      </w:pPr>
      <w:r w:rsidRPr="00BE46F7">
        <w:rPr>
          <w:color w:val="auto"/>
        </w:rPr>
        <w:t>compliance with the</w:t>
      </w:r>
      <w:r w:rsidR="00C37960" w:rsidRPr="00BE46F7">
        <w:rPr>
          <w:color w:val="auto"/>
        </w:rPr>
        <w:t xml:space="preserve"> overall objectives of the</w:t>
      </w:r>
      <w:r w:rsidRPr="00BE46F7">
        <w:rPr>
          <w:color w:val="auto"/>
        </w:rPr>
        <w:t xml:space="preserve"> grant opportunity</w:t>
      </w:r>
    </w:p>
    <w:p w14:paraId="59646AE7" w14:textId="5BA660E2" w:rsidR="0032204D" w:rsidRPr="00BE46F7" w:rsidRDefault="0032204D" w:rsidP="0032204D">
      <w:pPr>
        <w:pStyle w:val="BodyText"/>
        <w:numPr>
          <w:ilvl w:val="0"/>
          <w:numId w:val="14"/>
        </w:numPr>
        <w:rPr>
          <w:color w:val="auto"/>
        </w:rPr>
      </w:pPr>
      <w:r w:rsidRPr="00BE46F7">
        <w:rPr>
          <w:color w:val="auto"/>
        </w:rPr>
        <w:t>suitability</w:t>
      </w:r>
      <w:r w:rsidR="00C37960" w:rsidRPr="00BE46F7">
        <w:rPr>
          <w:color w:val="auto"/>
        </w:rPr>
        <w:t xml:space="preserve"> and compliance</w:t>
      </w:r>
      <w:r w:rsidRPr="00BE46F7">
        <w:rPr>
          <w:color w:val="auto"/>
        </w:rPr>
        <w:t xml:space="preserve"> against the eligibility criteria in the grant opportunity guidelines</w:t>
      </w:r>
    </w:p>
    <w:p w14:paraId="6F117A4F" w14:textId="77777777" w:rsidR="0032204D" w:rsidRPr="00BE46F7" w:rsidRDefault="0032204D" w:rsidP="0032204D">
      <w:pPr>
        <w:pStyle w:val="BodyText"/>
        <w:numPr>
          <w:ilvl w:val="0"/>
          <w:numId w:val="14"/>
        </w:numPr>
        <w:rPr>
          <w:color w:val="auto"/>
        </w:rPr>
      </w:pPr>
      <w:r w:rsidRPr="00BE46F7">
        <w:rPr>
          <w:color w:val="auto"/>
        </w:rPr>
        <w:t>the extent applications compared against other applications</w:t>
      </w:r>
    </w:p>
    <w:p w14:paraId="0C8E2742" w14:textId="521129FB" w:rsidR="0032204D" w:rsidRPr="00BE46F7" w:rsidRDefault="00C37960" w:rsidP="0032204D">
      <w:pPr>
        <w:pStyle w:val="BodyText"/>
        <w:numPr>
          <w:ilvl w:val="0"/>
          <w:numId w:val="14"/>
        </w:numPr>
        <w:rPr>
          <w:color w:val="auto"/>
        </w:rPr>
      </w:pPr>
      <w:r w:rsidRPr="00BE46F7">
        <w:rPr>
          <w:color w:val="auto"/>
        </w:rPr>
        <w:t xml:space="preserve">the proposal for how the program would be delivered, including the proposal delivery </w:t>
      </w:r>
      <w:proofErr w:type="gramStart"/>
      <w:r w:rsidRPr="00BE46F7">
        <w:rPr>
          <w:color w:val="auto"/>
        </w:rPr>
        <w:t>areas</w:t>
      </w:r>
      <w:proofErr w:type="gramEnd"/>
    </w:p>
    <w:p w14:paraId="4484BA83" w14:textId="77777777" w:rsidR="0032204D" w:rsidRPr="00BE46F7" w:rsidRDefault="0032204D" w:rsidP="0032204D">
      <w:pPr>
        <w:pStyle w:val="BodyText"/>
        <w:numPr>
          <w:ilvl w:val="0"/>
          <w:numId w:val="14"/>
        </w:numPr>
        <w:rPr>
          <w:color w:val="auto"/>
        </w:rPr>
      </w:pPr>
      <w:r w:rsidRPr="00BE46F7">
        <w:rPr>
          <w:color w:val="auto"/>
        </w:rPr>
        <w:t>whether it provided value with relevant money</w:t>
      </w:r>
    </w:p>
    <w:p w14:paraId="3991287F" w14:textId="60EC7516" w:rsidR="00BE46F7" w:rsidRPr="00EF5BBF" w:rsidRDefault="00C37960" w:rsidP="00EF5BBF">
      <w:pPr>
        <w:pStyle w:val="BodyText"/>
        <w:numPr>
          <w:ilvl w:val="0"/>
          <w:numId w:val="14"/>
        </w:numPr>
        <w:rPr>
          <w:color w:val="auto"/>
        </w:rPr>
      </w:pPr>
      <w:r w:rsidRPr="00BE46F7">
        <w:rPr>
          <w:color w:val="auto"/>
        </w:rPr>
        <w:t xml:space="preserve">(if known) any </w:t>
      </w:r>
      <w:r w:rsidR="0032204D" w:rsidRPr="00BE46F7">
        <w:rPr>
          <w:color w:val="auto"/>
        </w:rPr>
        <w:t>identified risks and the proposed mitigation strategies for the department and the Commonwealth</w:t>
      </w:r>
      <w:r w:rsidR="006B1448">
        <w:rPr>
          <w:color w:val="auto"/>
        </w:rPr>
        <w:t>.</w:t>
      </w:r>
    </w:p>
    <w:p w14:paraId="3CC2ADF6" w14:textId="77777777" w:rsidR="00EF5BBF" w:rsidRDefault="00EF5BBF" w:rsidP="0032204D">
      <w:pPr>
        <w:pStyle w:val="BodyText"/>
        <w:spacing w:before="240"/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sectPr w:rsidR="00EF5BBF" w:rsidSect="0004263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588" w:right="1134" w:bottom="1247" w:left="1134" w:header="1021" w:footer="482" w:gutter="0"/>
          <w:cols w:space="567"/>
          <w:titlePg/>
          <w:docGrid w:linePitch="360"/>
        </w:sectPr>
      </w:pPr>
    </w:p>
    <w:p w14:paraId="064689BD" w14:textId="4F20D4D1" w:rsidR="0032204D" w:rsidRPr="009A2F51" w:rsidRDefault="0032204D" w:rsidP="0032204D">
      <w:pPr>
        <w:pStyle w:val="BodyText"/>
        <w:spacing w:before="240"/>
        <w:rPr>
          <w:rFonts w:ascii="Arial" w:eastAsiaTheme="majorEastAsia" w:hAnsi="Arial" w:cs="Arial"/>
          <w:bCs/>
          <w:color w:val="CF0A2C" w:themeColor="accent1"/>
          <w:sz w:val="36"/>
          <w:szCs w:val="28"/>
        </w:rPr>
      </w:pPr>
      <w:r w:rsidRPr="009A2F51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lastRenderedPageBreak/>
        <w:t>Selection Results</w:t>
      </w:r>
    </w:p>
    <w:p w14:paraId="5B1ED70C" w14:textId="6F93A07D" w:rsidR="0032204D" w:rsidRPr="00942976" w:rsidRDefault="0032204D" w:rsidP="0032204D">
      <w:pPr>
        <w:pStyle w:val="BodyText"/>
        <w:rPr>
          <w:color w:val="auto"/>
        </w:rPr>
      </w:pPr>
      <w:r>
        <w:t>There was a strong interest in the grant opportunity and applications were of a high standard</w:t>
      </w:r>
      <w:r w:rsidRPr="004F5150">
        <w:t xml:space="preserve">. </w:t>
      </w:r>
      <w:r w:rsidRPr="004F5150">
        <w:rPr>
          <w:color w:val="auto"/>
        </w:rPr>
        <w:t xml:space="preserve">The preferred applicant </w:t>
      </w:r>
      <w:r w:rsidRPr="00942976">
        <w:rPr>
          <w:color w:val="auto"/>
        </w:rPr>
        <w:t xml:space="preserve">demonstrated </w:t>
      </w:r>
      <w:r>
        <w:rPr>
          <w:color w:val="auto"/>
        </w:rPr>
        <w:t xml:space="preserve">their </w:t>
      </w:r>
      <w:r w:rsidRPr="00942976">
        <w:rPr>
          <w:color w:val="auto"/>
        </w:rPr>
        <w:t>ability to meet the gran</w:t>
      </w:r>
      <w:r>
        <w:rPr>
          <w:color w:val="auto"/>
        </w:rPr>
        <w:t>t requirements outlined in the grant opportunity g</w:t>
      </w:r>
      <w:r w:rsidRPr="00942976">
        <w:rPr>
          <w:color w:val="auto"/>
        </w:rPr>
        <w:t>uidelines</w:t>
      </w:r>
      <w:r>
        <w:rPr>
          <w:color w:val="auto"/>
        </w:rPr>
        <w:t xml:space="preserve"> </w:t>
      </w:r>
      <w:r w:rsidRPr="00942976">
        <w:rPr>
          <w:color w:val="auto"/>
        </w:rPr>
        <w:t>based on the strength of their respo</w:t>
      </w:r>
      <w:r>
        <w:rPr>
          <w:color w:val="auto"/>
        </w:rPr>
        <w:t>nses to the assessment criterion.</w:t>
      </w:r>
    </w:p>
    <w:p w14:paraId="492CDAD3" w14:textId="0850DC7A" w:rsidR="0032204D" w:rsidRDefault="0032204D" w:rsidP="0032204D">
      <w:pPr>
        <w:pStyle w:val="BodyText"/>
      </w:pPr>
      <w:r w:rsidRPr="004F5150">
        <w:rPr>
          <w:rStyle w:val="ui-provider"/>
          <w:color w:val="auto"/>
        </w:rPr>
        <w:t>The Hub</w:t>
      </w:r>
      <w:r w:rsidRPr="005B1528">
        <w:rPr>
          <w:rStyle w:val="ui-provider"/>
          <w:color w:val="auto"/>
        </w:rPr>
        <w:t xml:space="preserve"> </w:t>
      </w:r>
      <w:r>
        <w:rPr>
          <w:rStyle w:val="ui-provider"/>
        </w:rPr>
        <w:t>notified applicants of the outcome in writing, where their a</w:t>
      </w:r>
      <w:r w:rsidRPr="007619FC">
        <w:rPr>
          <w:rStyle w:val="ui-provider"/>
        </w:rPr>
        <w:t>pplications did not meet th</w:t>
      </w:r>
      <w:r>
        <w:rPr>
          <w:rStyle w:val="ui-provider"/>
        </w:rPr>
        <w:t>e requirements outlined in the g</w:t>
      </w:r>
      <w:r w:rsidRPr="007619FC">
        <w:rPr>
          <w:rStyle w:val="ui-provider"/>
        </w:rPr>
        <w:t>uidelines</w:t>
      </w:r>
      <w:r>
        <w:rPr>
          <w:rStyle w:val="ui-provider"/>
        </w:rPr>
        <w:t>.</w:t>
      </w:r>
    </w:p>
    <w:p w14:paraId="58D3A6F8" w14:textId="77777777" w:rsidR="0032204D" w:rsidRDefault="0032204D" w:rsidP="0032204D">
      <w:pPr>
        <w:pStyle w:val="BodyText"/>
      </w:pPr>
      <w:r>
        <w:t>This feedback is provided to assist grant applicants to understand what comprised a strong application and the content of quality responses to the assessment criterion.</w:t>
      </w:r>
    </w:p>
    <w:p w14:paraId="1669AD62" w14:textId="77777777" w:rsidR="00617267" w:rsidRPr="00175236" w:rsidRDefault="00617267" w:rsidP="00617267">
      <w:pPr>
        <w:pStyle w:val="Heading3"/>
        <w:spacing w:before="24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t>Criterion 1</w:t>
      </w:r>
    </w:p>
    <w:p w14:paraId="40872356" w14:textId="48C233E8" w:rsidR="004F5150" w:rsidRDefault="004F5150" w:rsidP="004F5150">
      <w:pPr>
        <w:pStyle w:val="BodyText"/>
        <w:spacing w:after="120"/>
      </w:pPr>
      <w:r>
        <w:t>Experience with people with high support needs and providing emplo</w:t>
      </w:r>
      <w:r w:rsidR="003A31EE">
        <w:t>yment related advocacy supports</w:t>
      </w:r>
      <w:r w:rsidR="006B1448">
        <w:t>.</w:t>
      </w:r>
    </w:p>
    <w:p w14:paraId="4116E75A" w14:textId="2126EA7F" w:rsidR="009F4E52" w:rsidRPr="009F4E52" w:rsidRDefault="009F4E52" w:rsidP="009F4E52">
      <w:pPr>
        <w:pStyle w:val="BodyText"/>
        <w:spacing w:after="120"/>
        <w:rPr>
          <w:b/>
        </w:rPr>
      </w:pPr>
      <w:r w:rsidRPr="009F4E52">
        <w:t>When addressing the criterion applicants:</w:t>
      </w:r>
    </w:p>
    <w:p w14:paraId="08019EDF" w14:textId="6CFECA20" w:rsidR="003A31EE" w:rsidRPr="003A31EE" w:rsidRDefault="00325326" w:rsidP="009F4E52">
      <w:pPr>
        <w:pStyle w:val="BodyText"/>
        <w:numPr>
          <w:ilvl w:val="0"/>
          <w:numId w:val="20"/>
        </w:numPr>
        <w:spacing w:after="120"/>
        <w:rPr>
          <w:b/>
        </w:rPr>
      </w:pPr>
      <w:r>
        <w:t>outlined</w:t>
      </w:r>
      <w:r w:rsidR="004F5150">
        <w:t xml:space="preserve"> their experience in providing advocacy services for people with high support needs, including their use of supported </w:t>
      </w:r>
      <w:r w:rsidR="00BE46F7">
        <w:t>decision-making</w:t>
      </w:r>
      <w:r w:rsidR="004F5150">
        <w:t xml:space="preserve"> </w:t>
      </w:r>
      <w:proofErr w:type="gramStart"/>
      <w:r w:rsidR="004F5150">
        <w:t>principles</w:t>
      </w:r>
      <w:proofErr w:type="gramEnd"/>
    </w:p>
    <w:p w14:paraId="4C23448E" w14:textId="059D0C1D" w:rsidR="003A31EE" w:rsidRPr="003A31EE" w:rsidRDefault="004F5150" w:rsidP="004F5150">
      <w:pPr>
        <w:pStyle w:val="BodyText"/>
        <w:numPr>
          <w:ilvl w:val="0"/>
          <w:numId w:val="20"/>
        </w:numPr>
        <w:spacing w:after="120"/>
        <w:rPr>
          <w:b/>
        </w:rPr>
      </w:pPr>
      <w:r>
        <w:t>demonstrate</w:t>
      </w:r>
      <w:r w:rsidR="003A31EE">
        <w:t>d</w:t>
      </w:r>
      <w:r>
        <w:t xml:space="preserve"> their knowledge of workplace relations and working rights for people with high support </w:t>
      </w:r>
      <w:proofErr w:type="gramStart"/>
      <w:r>
        <w:t>needs</w:t>
      </w:r>
      <w:proofErr w:type="gramEnd"/>
    </w:p>
    <w:p w14:paraId="030387EF" w14:textId="467BC966" w:rsidR="003A31EE" w:rsidRPr="003A31EE" w:rsidRDefault="00325326" w:rsidP="004F5150">
      <w:pPr>
        <w:pStyle w:val="BodyText"/>
        <w:numPr>
          <w:ilvl w:val="0"/>
          <w:numId w:val="20"/>
        </w:numPr>
        <w:spacing w:after="120"/>
        <w:rPr>
          <w:b/>
        </w:rPr>
      </w:pPr>
      <w:r>
        <w:t>summarised</w:t>
      </w:r>
      <w:r w:rsidR="004F5150">
        <w:t xml:space="preserve"> an understanding of employment options and pathways for people with high support needs including supported employment, social enterprises, open </w:t>
      </w:r>
      <w:r w:rsidR="00BE46F7">
        <w:t>employment</w:t>
      </w:r>
      <w:r w:rsidR="004F5150">
        <w:t xml:space="preserve"> and customised </w:t>
      </w:r>
      <w:proofErr w:type="gramStart"/>
      <w:r w:rsidR="004F5150">
        <w:t>employment</w:t>
      </w:r>
      <w:proofErr w:type="gramEnd"/>
    </w:p>
    <w:p w14:paraId="43F8FEF1" w14:textId="15EA2F64" w:rsidR="0032204D" w:rsidRPr="00617267" w:rsidRDefault="003035E4" w:rsidP="003A31EE">
      <w:pPr>
        <w:pStyle w:val="BodyText"/>
        <w:numPr>
          <w:ilvl w:val="0"/>
          <w:numId w:val="20"/>
        </w:numPr>
        <w:spacing w:after="120"/>
        <w:rPr>
          <w:b/>
        </w:rPr>
      </w:pPr>
      <w:r>
        <w:t>detailed</w:t>
      </w:r>
      <w:r w:rsidR="004F5150">
        <w:t xml:space="preserve"> their experience in developing resources and holding workshops to help individuals with disability, their </w:t>
      </w:r>
      <w:proofErr w:type="gramStart"/>
      <w:r w:rsidR="00BE46F7">
        <w:t>families</w:t>
      </w:r>
      <w:proofErr w:type="gramEnd"/>
      <w:r w:rsidR="004F5150">
        <w:t xml:space="preserve"> and carers to build skills in areas such as supported decision makin</w:t>
      </w:r>
      <w:r w:rsidR="00617267">
        <w:t>g, self-advocacy and job skills</w:t>
      </w:r>
      <w:r w:rsidR="00361112">
        <w:t>.</w:t>
      </w:r>
    </w:p>
    <w:p w14:paraId="0224D831" w14:textId="28C67336" w:rsidR="00617267" w:rsidRPr="00F77CB3" w:rsidRDefault="00617267" w:rsidP="00617267">
      <w:pPr>
        <w:pStyle w:val="BodyText"/>
        <w:spacing w:before="60"/>
        <w:rPr>
          <w:color w:val="CF0A2C" w:themeColor="accent1"/>
        </w:rPr>
      </w:pPr>
      <w:r w:rsidRPr="00F77CB3">
        <w:rPr>
          <w:color w:val="CF0A2C" w:themeColor="accent1"/>
        </w:rPr>
        <w:t>Strong applications:</w:t>
      </w:r>
    </w:p>
    <w:p w14:paraId="603EA63F" w14:textId="20F6C9BA" w:rsidR="00617267" w:rsidRPr="00BE46F7" w:rsidRDefault="00617267" w:rsidP="00617267">
      <w:pPr>
        <w:pStyle w:val="BodyText"/>
        <w:numPr>
          <w:ilvl w:val="0"/>
          <w:numId w:val="26"/>
        </w:numPr>
        <w:spacing w:before="60"/>
      </w:pPr>
      <w:r w:rsidRPr="00BE46F7">
        <w:t>provided</w:t>
      </w:r>
      <w:r w:rsidRPr="00BE46F7">
        <w:rPr>
          <w:rFonts w:ascii="Arial" w:eastAsia="Arial" w:hAnsi="Arial" w:cs="Arial"/>
          <w:color w:val="auto"/>
          <w:szCs w:val="22"/>
        </w:rPr>
        <w:t xml:space="preserve"> </w:t>
      </w:r>
      <w:r w:rsidR="00456297">
        <w:rPr>
          <w:rFonts w:ascii="Arial" w:eastAsia="Arial" w:hAnsi="Arial" w:cs="Arial"/>
          <w:color w:val="auto"/>
          <w:szCs w:val="22"/>
        </w:rPr>
        <w:t xml:space="preserve">strong </w:t>
      </w:r>
      <w:r w:rsidRPr="00BE46F7">
        <w:rPr>
          <w:rFonts w:ascii="Arial" w:eastAsia="Arial" w:hAnsi="Arial" w:cs="Arial"/>
          <w:color w:val="auto"/>
          <w:szCs w:val="22"/>
        </w:rPr>
        <w:t>examples of supported decision-making with the cohort and described the key factors in this process</w:t>
      </w:r>
    </w:p>
    <w:p w14:paraId="4AAA6ABC" w14:textId="53DCCFF5" w:rsidR="00617267" w:rsidRPr="00BE46F7" w:rsidRDefault="00BE46F7" w:rsidP="00617267">
      <w:pPr>
        <w:pStyle w:val="BodyText"/>
        <w:numPr>
          <w:ilvl w:val="0"/>
          <w:numId w:val="26"/>
        </w:numPr>
        <w:spacing w:before="60"/>
      </w:pPr>
      <w:r>
        <w:rPr>
          <w:rFonts w:ascii="Arial" w:eastAsia="Arial" w:hAnsi="Arial" w:cs="Arial"/>
          <w:color w:val="auto"/>
          <w:szCs w:val="22"/>
        </w:rPr>
        <w:t>provided</w:t>
      </w:r>
      <w:r w:rsidR="00617267" w:rsidRPr="00BE46F7">
        <w:rPr>
          <w:rFonts w:ascii="Arial" w:eastAsia="Arial" w:hAnsi="Arial" w:cs="Arial"/>
          <w:color w:val="auto"/>
          <w:szCs w:val="22"/>
        </w:rPr>
        <w:t xml:space="preserve"> current examples of supporting the specific cohort, to address their rights in the workplace and how the advocates and organisation, maintained currency of their legislative knowledge and expertise</w:t>
      </w:r>
    </w:p>
    <w:p w14:paraId="3E244527" w14:textId="5428C0EE" w:rsidR="00617267" w:rsidRPr="00BE46F7" w:rsidRDefault="00BE46F7" w:rsidP="00617267">
      <w:pPr>
        <w:pStyle w:val="BodyText"/>
        <w:numPr>
          <w:ilvl w:val="0"/>
          <w:numId w:val="26"/>
        </w:numPr>
        <w:spacing w:before="60"/>
      </w:pPr>
      <w:r w:rsidRPr="00BE46F7">
        <w:rPr>
          <w:rFonts w:ascii="Arial" w:eastAsia="Arial" w:hAnsi="Arial" w:cs="Arial"/>
          <w:color w:val="auto"/>
          <w:szCs w:val="22"/>
        </w:rPr>
        <w:t xml:space="preserve">provided </w:t>
      </w:r>
      <w:r w:rsidR="00617267" w:rsidRPr="00BE46F7">
        <w:rPr>
          <w:rFonts w:ascii="Arial" w:eastAsia="Arial" w:hAnsi="Arial" w:cs="Arial"/>
          <w:color w:val="auto"/>
          <w:szCs w:val="22"/>
        </w:rPr>
        <w:t xml:space="preserve">detailed information on each of the various employment options with examples of specific business linkages and/or planned expansion and case studies of the targeted cohort on diverse </w:t>
      </w:r>
      <w:proofErr w:type="gramStart"/>
      <w:r w:rsidR="00617267" w:rsidRPr="00BE46F7">
        <w:rPr>
          <w:rFonts w:ascii="Arial" w:eastAsia="Arial" w:hAnsi="Arial" w:cs="Arial"/>
          <w:color w:val="auto"/>
          <w:szCs w:val="22"/>
        </w:rPr>
        <w:t>pathways</w:t>
      </w:r>
      <w:proofErr w:type="gramEnd"/>
    </w:p>
    <w:p w14:paraId="53240228" w14:textId="65FE9CE4" w:rsidR="00617267" w:rsidRPr="00BE46F7" w:rsidRDefault="00BE46F7" w:rsidP="00617267">
      <w:pPr>
        <w:pStyle w:val="BodyText"/>
        <w:numPr>
          <w:ilvl w:val="0"/>
          <w:numId w:val="27"/>
        </w:numPr>
        <w:spacing w:before="60" w:after="0"/>
        <w:ind w:left="714" w:hanging="357"/>
        <w:rPr>
          <w:rFonts w:ascii="Arial" w:eastAsia="Arial" w:hAnsi="Arial" w:cs="Arial"/>
          <w:color w:val="auto"/>
          <w:szCs w:val="22"/>
        </w:rPr>
      </w:pPr>
      <w:r>
        <w:t>provided</w:t>
      </w:r>
      <w:r w:rsidR="00617267" w:rsidRPr="00BE46F7">
        <w:t xml:space="preserve"> </w:t>
      </w:r>
      <w:r w:rsidR="00617267" w:rsidRPr="00BE46F7">
        <w:rPr>
          <w:rFonts w:ascii="Arial" w:eastAsia="Arial" w:hAnsi="Arial" w:cs="Arial"/>
          <w:color w:val="auto"/>
          <w:szCs w:val="22"/>
        </w:rPr>
        <w:t>examples of developed resources and past workshops on relevant topics</w:t>
      </w:r>
      <w:r w:rsidRPr="00BE46F7">
        <w:rPr>
          <w:rFonts w:ascii="Arial" w:eastAsia="Arial" w:hAnsi="Arial" w:cs="Arial"/>
          <w:color w:val="auto"/>
          <w:szCs w:val="22"/>
        </w:rPr>
        <w:t>.</w:t>
      </w:r>
    </w:p>
    <w:p w14:paraId="34DE2ECB" w14:textId="77777777" w:rsidR="00EF5BBF" w:rsidRDefault="00EF5BBF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14:paraId="794D19A9" w14:textId="598A9760" w:rsidR="00617267" w:rsidRPr="00175236" w:rsidRDefault="00617267" w:rsidP="00617267">
      <w:pPr>
        <w:pStyle w:val="Heading3"/>
        <w:spacing w:before="24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lastRenderedPageBreak/>
        <w:t>Criterion 2</w:t>
      </w:r>
    </w:p>
    <w:p w14:paraId="32EB85CE" w14:textId="3A7E4DBE" w:rsidR="003A31EE" w:rsidRDefault="003A31EE" w:rsidP="007823E5">
      <w:pPr>
        <w:pStyle w:val="BodyText"/>
        <w:spacing w:before="60"/>
      </w:pPr>
      <w:r>
        <w:t>Ability to provide unbiased information and advocacy supports</w:t>
      </w:r>
      <w:r w:rsidR="00361112">
        <w:t>.</w:t>
      </w:r>
    </w:p>
    <w:p w14:paraId="24441502" w14:textId="1A793F5A" w:rsidR="009F4E52" w:rsidRPr="009F4E52" w:rsidRDefault="009F4E52" w:rsidP="009F4E52">
      <w:pPr>
        <w:pStyle w:val="BodyText"/>
        <w:spacing w:after="120"/>
        <w:rPr>
          <w:b/>
        </w:rPr>
      </w:pPr>
      <w:r w:rsidRPr="009F4E52">
        <w:t>When addressing the criterion applicants:</w:t>
      </w:r>
    </w:p>
    <w:p w14:paraId="5E95E608" w14:textId="3880248E" w:rsidR="003A31EE" w:rsidRPr="003A31EE" w:rsidRDefault="003A31EE" w:rsidP="003A31EE">
      <w:pPr>
        <w:pStyle w:val="BodyText"/>
        <w:numPr>
          <w:ilvl w:val="0"/>
          <w:numId w:val="22"/>
        </w:numPr>
        <w:spacing w:before="60"/>
      </w:pPr>
      <w:r w:rsidRPr="003A31EE">
        <w:t>explain</w:t>
      </w:r>
      <w:r>
        <w:t>ed</w:t>
      </w:r>
      <w:r w:rsidRPr="003A31EE">
        <w:t xml:space="preserve"> how they would respect the choice of people with high support needs in whatever employment option they </w:t>
      </w:r>
      <w:proofErr w:type="gramStart"/>
      <w:r w:rsidRPr="003A31EE">
        <w:t>choose</w:t>
      </w:r>
      <w:proofErr w:type="gramEnd"/>
    </w:p>
    <w:p w14:paraId="70473F49" w14:textId="270732A8" w:rsidR="003A31EE" w:rsidRPr="003A31EE" w:rsidRDefault="003035E4" w:rsidP="003A31EE">
      <w:pPr>
        <w:pStyle w:val="BodyText"/>
        <w:numPr>
          <w:ilvl w:val="0"/>
          <w:numId w:val="21"/>
        </w:numPr>
        <w:spacing w:before="60"/>
      </w:pPr>
      <w:r w:rsidRPr="003A31EE">
        <w:t>describ</w:t>
      </w:r>
      <w:r>
        <w:t>ed</w:t>
      </w:r>
      <w:r w:rsidR="003A31EE" w:rsidRPr="003A31EE">
        <w:t xml:space="preserve"> how they would act as an independent body for people with high support needs and their families and carers and provide unbiased supports and information </w:t>
      </w:r>
      <w:proofErr w:type="gramStart"/>
      <w:r w:rsidR="003A31EE" w:rsidRPr="003A31EE">
        <w:t>workshops</w:t>
      </w:r>
      <w:proofErr w:type="gramEnd"/>
    </w:p>
    <w:p w14:paraId="1444E0A9" w14:textId="78DA8C3E" w:rsidR="0032204D" w:rsidRDefault="003035E4" w:rsidP="003A31EE">
      <w:pPr>
        <w:pStyle w:val="BodyText"/>
        <w:numPr>
          <w:ilvl w:val="0"/>
          <w:numId w:val="21"/>
        </w:numPr>
        <w:spacing w:before="60"/>
      </w:pPr>
      <w:r>
        <w:t>outlined</w:t>
      </w:r>
      <w:r w:rsidR="003A31EE" w:rsidRPr="003A31EE">
        <w:t xml:space="preserve"> how informatio</w:t>
      </w:r>
      <w:r w:rsidR="003A31EE">
        <w:t>n could be provided that detailed</w:t>
      </w:r>
      <w:r w:rsidR="003A31EE" w:rsidRPr="003A31EE">
        <w:t xml:space="preserve"> a range of employment pathways for people with high support needs, including bot</w:t>
      </w:r>
      <w:r w:rsidR="00617267">
        <w:t>h open and supported employment</w:t>
      </w:r>
      <w:r w:rsidR="00361112">
        <w:t>.</w:t>
      </w:r>
    </w:p>
    <w:p w14:paraId="11B15596" w14:textId="77777777" w:rsidR="00617267" w:rsidRPr="00F77CB3" w:rsidRDefault="00617267" w:rsidP="00617267">
      <w:pPr>
        <w:pStyle w:val="BodyText"/>
        <w:spacing w:before="60"/>
        <w:rPr>
          <w:color w:val="CF0A2C" w:themeColor="accent1"/>
        </w:rPr>
      </w:pPr>
      <w:r w:rsidRPr="00F77CB3">
        <w:rPr>
          <w:color w:val="CF0A2C" w:themeColor="accent1"/>
        </w:rPr>
        <w:t>Strong applications:</w:t>
      </w:r>
    </w:p>
    <w:p w14:paraId="3884271A" w14:textId="2E6CE66F" w:rsidR="00617267" w:rsidRPr="00F77CB3" w:rsidRDefault="00617267" w:rsidP="00617267">
      <w:pPr>
        <w:pStyle w:val="BodyText"/>
        <w:numPr>
          <w:ilvl w:val="0"/>
          <w:numId w:val="29"/>
        </w:numPr>
        <w:spacing w:before="60"/>
      </w:pPr>
      <w:r w:rsidRPr="00F77CB3">
        <w:rPr>
          <w:rFonts w:ascii="Arial" w:eastAsia="Arial" w:hAnsi="Arial" w:cs="Arial"/>
          <w:color w:val="auto"/>
          <w:szCs w:val="22"/>
        </w:rPr>
        <w:t>provided a detailed description of their processes to ensure individual choice and/or provided an example, demonstrating these processes</w:t>
      </w:r>
    </w:p>
    <w:p w14:paraId="22D10AC4" w14:textId="5A2F0D0E" w:rsidR="00617267" w:rsidRPr="00F77CB3" w:rsidRDefault="00617267" w:rsidP="00617267">
      <w:pPr>
        <w:pStyle w:val="BodyText"/>
        <w:numPr>
          <w:ilvl w:val="0"/>
          <w:numId w:val="29"/>
        </w:numPr>
        <w:spacing w:before="60"/>
      </w:pPr>
      <w:r w:rsidRPr="00F77CB3">
        <w:rPr>
          <w:rFonts w:ascii="Arial" w:eastAsia="Arial" w:hAnsi="Arial" w:cs="Arial"/>
          <w:color w:val="auto"/>
          <w:szCs w:val="22"/>
        </w:rPr>
        <w:t xml:space="preserve">described how they minimised any conflict of interest and maintained their organisational independence and fairly represented all options, to enhance individual choices and </w:t>
      </w:r>
      <w:proofErr w:type="gramStart"/>
      <w:r w:rsidRPr="00F77CB3">
        <w:rPr>
          <w:rFonts w:ascii="Arial" w:eastAsia="Arial" w:hAnsi="Arial" w:cs="Arial"/>
          <w:color w:val="auto"/>
          <w:szCs w:val="22"/>
        </w:rPr>
        <w:t>preferences</w:t>
      </w:r>
      <w:proofErr w:type="gramEnd"/>
    </w:p>
    <w:p w14:paraId="613958F0" w14:textId="61971F06" w:rsidR="001E7FB7" w:rsidRPr="00F77CB3" w:rsidRDefault="001E7FB7" w:rsidP="00617267">
      <w:pPr>
        <w:pStyle w:val="BodyText"/>
        <w:numPr>
          <w:ilvl w:val="0"/>
          <w:numId w:val="29"/>
        </w:numPr>
        <w:spacing w:before="60"/>
      </w:pPr>
      <w:r w:rsidRPr="00F77CB3">
        <w:rPr>
          <w:rFonts w:ascii="Arial" w:eastAsia="Arial" w:hAnsi="Arial" w:cs="Arial"/>
          <w:color w:val="auto"/>
        </w:rPr>
        <w:t>outlined how they would avoid bias in the delivery of the grant</w:t>
      </w:r>
    </w:p>
    <w:p w14:paraId="4BB42640" w14:textId="5A14AA80" w:rsidR="00617267" w:rsidRPr="00F77CB3" w:rsidRDefault="00617267" w:rsidP="00617267">
      <w:pPr>
        <w:pStyle w:val="BodyText"/>
        <w:numPr>
          <w:ilvl w:val="0"/>
          <w:numId w:val="29"/>
        </w:numPr>
        <w:spacing w:before="60"/>
      </w:pPr>
      <w:r w:rsidRPr="00F77CB3">
        <w:rPr>
          <w:rFonts w:ascii="Arial" w:eastAsia="Arial" w:hAnsi="Arial" w:cs="Arial"/>
          <w:color w:val="auto"/>
        </w:rPr>
        <w:t xml:space="preserve">defined the format/s of the information, how it could be </w:t>
      </w:r>
      <w:proofErr w:type="gramStart"/>
      <w:r w:rsidRPr="00F77CB3">
        <w:rPr>
          <w:rFonts w:ascii="Arial" w:eastAsia="Arial" w:hAnsi="Arial" w:cs="Arial"/>
          <w:color w:val="auto"/>
        </w:rPr>
        <w:t>accessed</w:t>
      </w:r>
      <w:proofErr w:type="gramEnd"/>
      <w:r w:rsidRPr="00F77CB3">
        <w:rPr>
          <w:rFonts w:ascii="Arial" w:eastAsia="Arial" w:hAnsi="Arial" w:cs="Arial"/>
          <w:color w:val="auto"/>
        </w:rPr>
        <w:t xml:space="preserve"> and specifically which employment pathways were included</w:t>
      </w:r>
      <w:r w:rsidR="00F77CB3" w:rsidRPr="00F77CB3">
        <w:rPr>
          <w:rFonts w:ascii="Arial" w:eastAsia="Arial" w:hAnsi="Arial" w:cs="Arial"/>
          <w:color w:val="auto"/>
        </w:rPr>
        <w:t>.</w:t>
      </w:r>
    </w:p>
    <w:p w14:paraId="40F7ACE2" w14:textId="77777777" w:rsidR="00EF5BBF" w:rsidRDefault="00EF5BBF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14:paraId="0DD8AF9C" w14:textId="4AB5F152" w:rsidR="00617267" w:rsidRPr="00175236" w:rsidRDefault="00617267" w:rsidP="00617267">
      <w:pPr>
        <w:pStyle w:val="Heading3"/>
        <w:spacing w:before="24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Criterion 3</w:t>
      </w:r>
    </w:p>
    <w:p w14:paraId="7B0491C2" w14:textId="77777777" w:rsidR="007823E5" w:rsidRDefault="003A31EE" w:rsidP="007823E5">
      <w:pPr>
        <w:pStyle w:val="BodyText"/>
        <w:spacing w:before="60"/>
      </w:pPr>
      <w:r>
        <w:t>Ability to deliver the program nationally, consider existing program</w:t>
      </w:r>
      <w:r w:rsidR="007823E5">
        <w:t>s, frameworks, and stakeholders.</w:t>
      </w:r>
    </w:p>
    <w:p w14:paraId="07E89427" w14:textId="65DDD73A" w:rsidR="009F4E52" w:rsidRPr="009F4E52" w:rsidRDefault="009F4E52" w:rsidP="009F4E52">
      <w:pPr>
        <w:pStyle w:val="BodyText"/>
        <w:spacing w:after="120"/>
        <w:rPr>
          <w:b/>
        </w:rPr>
      </w:pPr>
      <w:r w:rsidRPr="009F4E52">
        <w:t>When addressing the criterion applicants:</w:t>
      </w:r>
    </w:p>
    <w:p w14:paraId="25A02C4D" w14:textId="0A96A709" w:rsidR="003A31EE" w:rsidRPr="007823E5" w:rsidRDefault="003A31EE" w:rsidP="007823E5">
      <w:pPr>
        <w:pStyle w:val="BodyText"/>
        <w:numPr>
          <w:ilvl w:val="0"/>
          <w:numId w:val="23"/>
        </w:numPr>
        <w:spacing w:before="60"/>
      </w:pPr>
      <w:r w:rsidRPr="007823E5">
        <w:t>describe</w:t>
      </w:r>
      <w:r w:rsidR="007823E5" w:rsidRPr="007823E5">
        <w:t>d</w:t>
      </w:r>
      <w:r w:rsidRPr="007823E5">
        <w:t xml:space="preserve"> how they </w:t>
      </w:r>
      <w:r w:rsidR="007823E5" w:rsidRPr="007823E5">
        <w:t>would</w:t>
      </w:r>
      <w:r w:rsidRPr="007823E5">
        <w:t xml:space="preserve"> liaise with appropriate </w:t>
      </w:r>
      <w:proofErr w:type="gramStart"/>
      <w:r w:rsidRPr="007823E5">
        <w:t>stakeholders</w:t>
      </w:r>
      <w:proofErr w:type="gramEnd"/>
    </w:p>
    <w:p w14:paraId="4F93AA4B" w14:textId="2A910A2D" w:rsidR="003A31EE" w:rsidRPr="007823E5" w:rsidRDefault="003A31EE" w:rsidP="0032204D">
      <w:pPr>
        <w:pStyle w:val="BodyText"/>
        <w:numPr>
          <w:ilvl w:val="0"/>
          <w:numId w:val="14"/>
        </w:numPr>
        <w:spacing w:before="60"/>
      </w:pPr>
      <w:r w:rsidRPr="007823E5">
        <w:t>describe</w:t>
      </w:r>
      <w:r w:rsidR="007823E5" w:rsidRPr="007823E5">
        <w:t>d</w:t>
      </w:r>
      <w:r w:rsidRPr="007823E5">
        <w:t xml:space="preserve"> how they </w:t>
      </w:r>
      <w:r w:rsidR="007823E5" w:rsidRPr="007823E5">
        <w:t>would</w:t>
      </w:r>
      <w:r w:rsidRPr="007823E5">
        <w:t xml:space="preserve"> ensure their activities are delivered across all states and territories, including face-to-face delivery in all states and territories, the anticipated frequency of delivery and the approach to be taken for online delivery of services and </w:t>
      </w:r>
      <w:proofErr w:type="gramStart"/>
      <w:r w:rsidRPr="007823E5">
        <w:t>supports</w:t>
      </w:r>
      <w:proofErr w:type="gramEnd"/>
    </w:p>
    <w:p w14:paraId="22DE8EFC" w14:textId="28605AE1" w:rsidR="003A31EE" w:rsidRPr="007823E5" w:rsidRDefault="003A31EE" w:rsidP="0032204D">
      <w:pPr>
        <w:pStyle w:val="BodyText"/>
        <w:numPr>
          <w:ilvl w:val="0"/>
          <w:numId w:val="14"/>
        </w:numPr>
        <w:spacing w:before="60"/>
      </w:pPr>
      <w:r w:rsidRPr="007823E5">
        <w:t>outline</w:t>
      </w:r>
      <w:r w:rsidR="007823E5" w:rsidRPr="007823E5">
        <w:t>d</w:t>
      </w:r>
      <w:r w:rsidRPr="007823E5">
        <w:t xml:space="preserve"> how they would deliver</w:t>
      </w:r>
      <w:r w:rsidR="007823E5" w:rsidRPr="007823E5">
        <w:t xml:space="preserve"> the</w:t>
      </w:r>
      <w:r w:rsidRPr="007823E5">
        <w:t xml:space="preserve"> disability program in line with the guiding principles for the future of supported employment</w:t>
      </w:r>
    </w:p>
    <w:p w14:paraId="1E420A18" w14:textId="19403432" w:rsidR="003A31EE" w:rsidRPr="007823E5" w:rsidRDefault="003A31EE" w:rsidP="0032204D">
      <w:pPr>
        <w:pStyle w:val="BodyText"/>
        <w:numPr>
          <w:ilvl w:val="0"/>
          <w:numId w:val="14"/>
        </w:numPr>
        <w:spacing w:before="60"/>
      </w:pPr>
      <w:r w:rsidRPr="007823E5">
        <w:t>explain</w:t>
      </w:r>
      <w:r w:rsidR="007823E5" w:rsidRPr="007823E5">
        <w:t>ed</w:t>
      </w:r>
      <w:r w:rsidRPr="007823E5">
        <w:t xml:space="preserve"> their ability to work with a range of employers, including Australian Disability Enterprises, social </w:t>
      </w:r>
      <w:r w:rsidR="00F77CB3" w:rsidRPr="007823E5">
        <w:t>enterprises</w:t>
      </w:r>
      <w:r w:rsidRPr="007823E5">
        <w:t xml:space="preserve"> and open </w:t>
      </w:r>
      <w:proofErr w:type="gramStart"/>
      <w:r w:rsidRPr="007823E5">
        <w:t>employers</w:t>
      </w:r>
      <w:proofErr w:type="gramEnd"/>
    </w:p>
    <w:p w14:paraId="3A600A47" w14:textId="2F847578" w:rsidR="003A31EE" w:rsidRPr="007823E5" w:rsidRDefault="003A31EE" w:rsidP="0032204D">
      <w:pPr>
        <w:pStyle w:val="BodyText"/>
        <w:numPr>
          <w:ilvl w:val="0"/>
          <w:numId w:val="14"/>
        </w:numPr>
        <w:spacing w:before="60"/>
      </w:pPr>
      <w:r w:rsidRPr="007823E5">
        <w:t>outline</w:t>
      </w:r>
      <w:r w:rsidR="007823E5" w:rsidRPr="007823E5">
        <w:t>d</w:t>
      </w:r>
      <w:r w:rsidRPr="007823E5">
        <w:t xml:space="preserve"> their ability to work with other disability or advocacy organisations (as required) if there </w:t>
      </w:r>
      <w:r w:rsidR="007823E5" w:rsidRPr="007823E5">
        <w:t>was</w:t>
      </w:r>
      <w:r w:rsidRPr="007823E5">
        <w:t xml:space="preserve"> an intention to sub-contract</w:t>
      </w:r>
    </w:p>
    <w:p w14:paraId="6A560428" w14:textId="1FEF9BAE" w:rsidR="00617267" w:rsidRDefault="003A31EE" w:rsidP="00617267">
      <w:pPr>
        <w:pStyle w:val="BodyText"/>
        <w:numPr>
          <w:ilvl w:val="0"/>
          <w:numId w:val="14"/>
        </w:numPr>
        <w:spacing w:before="60"/>
      </w:pPr>
      <w:r w:rsidRPr="007823E5">
        <w:t>explain</w:t>
      </w:r>
      <w:r w:rsidR="007823E5" w:rsidRPr="007823E5">
        <w:t>ed</w:t>
      </w:r>
      <w:r w:rsidRPr="007823E5">
        <w:t xml:space="preserve"> how they would consider the work currently being undertaken by the NDAP, work under the new National Disability Advocacy Framework and consider any existing Commonwealth and state/territory funded advocacy programs in program design to minimise</w:t>
      </w:r>
      <w:r>
        <w:t xml:space="preserve"> the risk of duplication of services and supp</w:t>
      </w:r>
      <w:r w:rsidR="009F4E52">
        <w:t>ort good participant experience</w:t>
      </w:r>
      <w:r w:rsidR="001C3CEE">
        <w:t>.</w:t>
      </w:r>
    </w:p>
    <w:p w14:paraId="7C7B8432" w14:textId="77777777" w:rsidR="009F4E52" w:rsidRPr="00F77CB3" w:rsidRDefault="009F4E52" w:rsidP="000905BF">
      <w:pPr>
        <w:pStyle w:val="BodyText"/>
        <w:spacing w:before="60"/>
        <w:rPr>
          <w:color w:val="CF0A2C" w:themeColor="accent1"/>
        </w:rPr>
      </w:pPr>
      <w:r w:rsidRPr="00F77CB3">
        <w:rPr>
          <w:color w:val="CF0A2C" w:themeColor="accent1"/>
        </w:rPr>
        <w:t>Strong applications:</w:t>
      </w:r>
    </w:p>
    <w:p w14:paraId="5C424176" w14:textId="4F1F1F74" w:rsidR="00B93D2C" w:rsidRPr="00F77CB3" w:rsidRDefault="00B93D2C" w:rsidP="00617267">
      <w:pPr>
        <w:pStyle w:val="BodyText"/>
        <w:numPr>
          <w:ilvl w:val="0"/>
          <w:numId w:val="14"/>
        </w:numPr>
        <w:spacing w:before="60"/>
      </w:pPr>
      <w:r w:rsidRPr="00F77CB3">
        <w:t xml:space="preserve">explained how they would liaise with appropriate stakeholders throughout </w:t>
      </w:r>
      <w:r w:rsidR="00F77CB3" w:rsidRPr="00F77CB3">
        <w:t xml:space="preserve">the </w:t>
      </w:r>
      <w:r w:rsidRPr="00F77CB3">
        <w:t xml:space="preserve">delivery of the </w:t>
      </w:r>
      <w:proofErr w:type="gramStart"/>
      <w:r w:rsidRPr="00F77CB3">
        <w:t>program</w:t>
      </w:r>
      <w:proofErr w:type="gramEnd"/>
    </w:p>
    <w:p w14:paraId="38D95CC3" w14:textId="3FFB61EF" w:rsidR="00617267" w:rsidRPr="00F77CB3" w:rsidRDefault="00617267" w:rsidP="00617267">
      <w:pPr>
        <w:pStyle w:val="BodyText"/>
        <w:numPr>
          <w:ilvl w:val="0"/>
          <w:numId w:val="14"/>
        </w:numPr>
        <w:spacing w:before="60"/>
      </w:pPr>
      <w:r w:rsidRPr="00F77CB3">
        <w:t xml:space="preserve">provided </w:t>
      </w:r>
      <w:r w:rsidR="00B93D2C" w:rsidRPr="00F77CB3">
        <w:t>a well thought through proposal for delivery of the program in</w:t>
      </w:r>
      <w:r w:rsidRPr="00F77CB3">
        <w:t xml:space="preserve"> each state and territory, </w:t>
      </w:r>
      <w:r w:rsidR="00B93D2C" w:rsidRPr="00F77CB3">
        <w:t>for both in person and virtual services</w:t>
      </w:r>
    </w:p>
    <w:p w14:paraId="12025150" w14:textId="29E8EE8F" w:rsidR="00617267" w:rsidRPr="00F77CB3" w:rsidRDefault="00617267" w:rsidP="00617267">
      <w:pPr>
        <w:pStyle w:val="BodyText"/>
        <w:numPr>
          <w:ilvl w:val="0"/>
          <w:numId w:val="14"/>
        </w:numPr>
        <w:spacing w:before="60"/>
      </w:pPr>
      <w:r w:rsidRPr="00F77CB3">
        <w:t xml:space="preserve">described </w:t>
      </w:r>
      <w:r w:rsidR="00B93D2C" w:rsidRPr="00F77CB3">
        <w:t>how they would deliver the program in line with the guiding principles</w:t>
      </w:r>
    </w:p>
    <w:p w14:paraId="6AFAF0A1" w14:textId="1764CF51" w:rsidR="00617267" w:rsidRPr="00F77CB3" w:rsidRDefault="00B93D2C" w:rsidP="00617267">
      <w:pPr>
        <w:pStyle w:val="BodyText"/>
        <w:numPr>
          <w:ilvl w:val="0"/>
          <w:numId w:val="14"/>
        </w:numPr>
        <w:spacing w:before="60"/>
      </w:pPr>
      <w:r w:rsidRPr="00F77CB3">
        <w:t>demonstrated that all aspects of program delivery had been considered, including potential subcontracting arrangements, stakeholders, locations, timing and how the program would be delivered best for the target cohort</w:t>
      </w:r>
    </w:p>
    <w:p w14:paraId="3B67E3B9" w14:textId="043DD32F" w:rsidR="00617267" w:rsidRPr="00F77CB3" w:rsidRDefault="00617267" w:rsidP="00617267">
      <w:pPr>
        <w:pStyle w:val="BodyText"/>
        <w:numPr>
          <w:ilvl w:val="0"/>
          <w:numId w:val="14"/>
        </w:numPr>
        <w:spacing w:before="60"/>
      </w:pPr>
      <w:r w:rsidRPr="00F77CB3">
        <w:t>referred specifically to the NDAP</w:t>
      </w:r>
      <w:r w:rsidR="00B93D2C" w:rsidRPr="00F77CB3">
        <w:t xml:space="preserve"> framework</w:t>
      </w:r>
      <w:r w:rsidRPr="00F77CB3">
        <w:t>, naming existing national and state services, and how they would work, within the parameters of each program</w:t>
      </w:r>
      <w:r w:rsidR="001C3CEE">
        <w:t>.</w:t>
      </w:r>
    </w:p>
    <w:p w14:paraId="191369C1" w14:textId="77777777" w:rsidR="00EF5BBF" w:rsidRDefault="00EF5BBF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14:paraId="34172A1D" w14:textId="78B028A0" w:rsidR="00617267" w:rsidRPr="00175236" w:rsidRDefault="00617267" w:rsidP="00617267">
      <w:pPr>
        <w:pStyle w:val="Heading3"/>
        <w:spacing w:before="240"/>
        <w:rPr>
          <w:color w:val="C00000"/>
          <w:sz w:val="24"/>
          <w:szCs w:val="24"/>
        </w:rPr>
      </w:pPr>
      <w:r w:rsidRPr="00175236">
        <w:rPr>
          <w:color w:val="C00000"/>
          <w:sz w:val="24"/>
          <w:szCs w:val="24"/>
        </w:rPr>
        <w:t>Criterion 4</w:t>
      </w:r>
    </w:p>
    <w:p w14:paraId="3CC7680B" w14:textId="11A0D5DC" w:rsidR="007823E5" w:rsidRDefault="007823E5" w:rsidP="007823E5">
      <w:pPr>
        <w:pStyle w:val="BodyText"/>
        <w:spacing w:before="60"/>
      </w:pPr>
      <w:r>
        <w:t>Deliver value for money for Government</w:t>
      </w:r>
      <w:r w:rsidR="001C3CEE">
        <w:t>.</w:t>
      </w:r>
    </w:p>
    <w:p w14:paraId="3CFDA2D4" w14:textId="7806954E" w:rsidR="009F4E52" w:rsidRPr="009F4E52" w:rsidRDefault="009F4E52" w:rsidP="009F4E52">
      <w:pPr>
        <w:pStyle w:val="BodyText"/>
        <w:spacing w:after="120"/>
        <w:rPr>
          <w:b/>
        </w:rPr>
      </w:pPr>
      <w:r w:rsidRPr="009F4E52">
        <w:t>When addressing the criterion applicants:</w:t>
      </w:r>
    </w:p>
    <w:p w14:paraId="0AABE6EA" w14:textId="2F9ACE51" w:rsidR="007823E5" w:rsidRPr="007823E5" w:rsidRDefault="007823E5" w:rsidP="007823E5">
      <w:pPr>
        <w:pStyle w:val="BodyText"/>
        <w:numPr>
          <w:ilvl w:val="0"/>
          <w:numId w:val="24"/>
        </w:numPr>
        <w:spacing w:before="60"/>
      </w:pPr>
      <w:r w:rsidRPr="007823E5">
        <w:t>outline</w:t>
      </w:r>
      <w:r>
        <w:t>d</w:t>
      </w:r>
      <w:r w:rsidRPr="007823E5">
        <w:t xml:space="preserve"> a proposed payment </w:t>
      </w:r>
      <w:proofErr w:type="gramStart"/>
      <w:r w:rsidRPr="007823E5">
        <w:t>structure</w:t>
      </w:r>
      <w:proofErr w:type="gramEnd"/>
    </w:p>
    <w:p w14:paraId="62A18CB1" w14:textId="5B6DA310" w:rsidR="007823E5" w:rsidRDefault="00D137C4" w:rsidP="007823E5">
      <w:pPr>
        <w:pStyle w:val="BodyText"/>
        <w:numPr>
          <w:ilvl w:val="0"/>
          <w:numId w:val="14"/>
        </w:numPr>
        <w:spacing w:before="60"/>
      </w:pPr>
      <w:r>
        <w:t>detailed how</w:t>
      </w:r>
      <w:r w:rsidR="007823E5">
        <w:t xml:space="preserve"> the grant would deliver value for money for </w:t>
      </w:r>
      <w:r w:rsidR="009F4E52">
        <w:t>Government</w:t>
      </w:r>
      <w:r w:rsidR="001C3CEE">
        <w:t>.</w:t>
      </w:r>
    </w:p>
    <w:p w14:paraId="1521E2E4" w14:textId="65A6506A" w:rsidR="00617267" w:rsidRPr="00F77CB3" w:rsidRDefault="00617267" w:rsidP="00617267">
      <w:pPr>
        <w:pStyle w:val="BodyText"/>
        <w:spacing w:before="60"/>
        <w:rPr>
          <w:color w:val="CF0A2C" w:themeColor="accent1"/>
        </w:rPr>
      </w:pPr>
      <w:r w:rsidRPr="00F77CB3">
        <w:rPr>
          <w:color w:val="CF0A2C" w:themeColor="accent1"/>
        </w:rPr>
        <w:t>Strong applications:</w:t>
      </w:r>
    </w:p>
    <w:p w14:paraId="3867D963" w14:textId="58B08B1E" w:rsidR="00617267" w:rsidRPr="00F77CB3" w:rsidRDefault="00617267" w:rsidP="00617267">
      <w:pPr>
        <w:pStyle w:val="BodyText"/>
        <w:numPr>
          <w:ilvl w:val="0"/>
          <w:numId w:val="14"/>
        </w:numPr>
        <w:spacing w:before="60"/>
      </w:pPr>
      <w:r w:rsidRPr="00F77CB3">
        <w:t>provided a timeline with payment amounts, for the grant period</w:t>
      </w:r>
    </w:p>
    <w:p w14:paraId="0769A5D9" w14:textId="61C9F3DE" w:rsidR="00617267" w:rsidRPr="00F77CB3" w:rsidRDefault="00617267" w:rsidP="00617267">
      <w:pPr>
        <w:pStyle w:val="BodyText"/>
        <w:numPr>
          <w:ilvl w:val="0"/>
          <w:numId w:val="14"/>
        </w:numPr>
        <w:spacing w:before="60"/>
      </w:pPr>
      <w:r w:rsidRPr="00F77CB3">
        <w:t>described the qualitative and quantitative benefits of their proposal, for all stakeholders</w:t>
      </w:r>
      <w:r w:rsidR="00F77CB3" w:rsidRPr="00F77CB3">
        <w:t>.</w:t>
      </w:r>
    </w:p>
    <w:p w14:paraId="7649DA0C" w14:textId="60E9D25D" w:rsidR="0032204D" w:rsidRDefault="0032204D" w:rsidP="0032204D">
      <w:pPr>
        <w:pStyle w:val="Heading2"/>
        <w:spacing w:before="360"/>
        <w:rPr>
          <w:rFonts w:ascii="Arial" w:hAnsi="Arial" w:cs="Arial"/>
          <w:color w:val="CF0A2C" w:themeColor="accent1"/>
          <w:sz w:val="36"/>
          <w:szCs w:val="28"/>
        </w:rPr>
      </w:pPr>
      <w:r w:rsidRPr="00203349">
        <w:rPr>
          <w:rFonts w:ascii="Arial" w:hAnsi="Arial" w:cs="Arial"/>
          <w:b w:val="0"/>
          <w:color w:val="CF0A2C" w:themeColor="accent1"/>
          <w:sz w:val="36"/>
          <w:szCs w:val="28"/>
        </w:rPr>
        <w:t>Individual feedback</w:t>
      </w:r>
    </w:p>
    <w:p w14:paraId="3C3DB03A" w14:textId="56D3AA93" w:rsidR="005948DB" w:rsidRDefault="0032204D" w:rsidP="0032204D">
      <w:pPr>
        <w:pStyle w:val="BodyText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BF4006">
        <w:rPr>
          <w:color w:val="auto"/>
        </w:rPr>
        <w:t>Individual feedback will not be provided for this grant opportunity.</w:t>
      </w:r>
    </w:p>
    <w:sectPr w:rsidR="005948DB" w:rsidSect="00042633">
      <w:pgSz w:w="11906" w:h="16838" w:code="9"/>
      <w:pgMar w:top="1588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577" w14:textId="77777777" w:rsidR="00042633" w:rsidRDefault="00042633" w:rsidP="00772718">
      <w:pPr>
        <w:spacing w:line="240" w:lineRule="auto"/>
      </w:pPr>
      <w:r>
        <w:separator/>
      </w:r>
    </w:p>
  </w:endnote>
  <w:endnote w:type="continuationSeparator" w:id="0">
    <w:p w14:paraId="78DF83DB" w14:textId="77777777" w:rsidR="00042633" w:rsidRDefault="00042633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DBEE" w14:textId="4BAAE82F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F4E52">
      <w:rPr>
        <w:noProof/>
      </w:rPr>
      <w:t>5</w:t>
    </w:r>
    <w:r>
      <w:fldChar w:fldCharType="end"/>
    </w:r>
    <w:r>
      <w:t xml:space="preserve"> </w:t>
    </w:r>
    <w:r w:rsidR="00D06EAD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323B9A97">
            <v:line id="Straight Connector 80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alt="Title: Graphic Element - Description: Line" o:spid="_x0000_s1026" strokecolor="black [3213]" strokeweight=".5pt" from="56.65pt,784pt" to="538.5pt,784pt" w14:anchorId="18DD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5BB" w14:textId="5350E043" w:rsidR="00D91B18" w:rsidRDefault="00D91B18" w:rsidP="00906BC5">
    <w:pPr>
      <w:pStyle w:val="Footer"/>
      <w:tabs>
        <w:tab w:val="left" w:pos="6634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F4E52">
      <w:rPr>
        <w:noProof/>
      </w:rPr>
      <w:t>1</w:t>
    </w:r>
    <w:r>
      <w:fldChar w:fldCharType="end"/>
    </w:r>
    <w:r>
      <w:t xml:space="preserve"> </w:t>
    </w:r>
    <w:r w:rsidR="00D06EAD">
      <w:t xml:space="preserve">| </w:t>
    </w:r>
    <w:r w:rsidRPr="00A454BF">
      <w:t>Community Grants Hub</w:t>
    </w:r>
    <w:r w:rsidR="00FC1C24">
      <w:tab/>
    </w:r>
    <w:r w:rsidR="00FC1C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F7E5" w14:textId="77777777" w:rsidR="00042633" w:rsidRDefault="00042633" w:rsidP="00772718">
      <w:pPr>
        <w:spacing w:line="240" w:lineRule="auto"/>
      </w:pPr>
      <w:r>
        <w:separator/>
      </w:r>
    </w:p>
  </w:footnote>
  <w:footnote w:type="continuationSeparator" w:id="0">
    <w:p w14:paraId="71F86B34" w14:textId="77777777" w:rsidR="00042633" w:rsidRDefault="00042633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387C01" wp14:editId="643D59D9">
              <wp:simplePos x="0" y="0"/>
              <wp:positionH relativeFrom="page">
                <wp:posOffset>720090</wp:posOffset>
              </wp:positionH>
              <wp:positionV relativeFrom="page">
                <wp:posOffset>706755</wp:posOffset>
              </wp:positionV>
              <wp:extent cx="6119495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0F8BDAC">
            <v:line id="Straight Connector 79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alt="Title: Graphic Element - Description: Line&#10;" o:spid="_x0000_s1026" strokecolor="black [3213]" strokeweight=".5pt" from="56.7pt,55.65pt" to="538.55pt,55.65pt" w14:anchorId="4C57C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511662878" name="Picture 5116628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419C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8E2418B" wp14:editId="6A6DE720">
          <wp:simplePos x="0" y="0"/>
          <wp:positionH relativeFrom="page">
            <wp:posOffset>4171950</wp:posOffset>
          </wp:positionH>
          <wp:positionV relativeFrom="page">
            <wp:posOffset>9525</wp:posOffset>
          </wp:positionV>
          <wp:extent cx="3374390" cy="813435"/>
          <wp:effectExtent l="0" t="0" r="0" b="5715"/>
          <wp:wrapNone/>
          <wp:docPr id="1510066758" name="Picture 151006675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D07A328" wp14:editId="6177F5A2">
              <wp:simplePos x="0" y="0"/>
              <wp:positionH relativeFrom="page">
                <wp:posOffset>821690</wp:posOffset>
              </wp:positionH>
              <wp:positionV relativeFrom="page">
                <wp:posOffset>102870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F51C046">
            <v:group id="Group 4" style="position:absolute;margin-left:64.7pt;margin-top:8.1pt;width:258.8pt;height:53.25pt;z-index:251672576;mso-position-horizontal-relative:page;mso-position-vertical-relative:page;mso-width-relative:margin;mso-height-relative:margin" alt="Title: Australian Government - Community Grants Hub. Improving your grant experience. - Description: Australian Government - Community Grants Hub. Improving your grant experience." coordsize="10350,2133" coordorigin="2292,1784" o:spid="_x0000_s1026" w14:anchorId="444D7C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MP1/ADgAAAACgEAAA8AAAAAAAAA&#10;AAAAAAAAQNsBAGRycy9kb3ducmV2LnhtbFBLBQYAAAAABAAEAPMAAABN3AEAAAA=&#10;">
              <v:shape id="Freeform 7" style="position:absolute;left:2292;top:3581;width:317;height:305;visibility:visible;mso-wrap-style:square;v-text-anchor:top" coordsize="127,121" o:spid="_x0000_s1027" fillcolor="black" stroked="f" strokeweight="0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style="position:absolute;left:2590;top:3676;width:223;height:216;visibility:visible;mso-wrap-style:square;v-text-anchor:top" coordsize="89,85" o:spid="_x0000_s1028" fillcolor="black" stroked="f" strokeweight="0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style="position:absolute;left:2832;top:3676;width:139;height:216;visibility:visible;mso-wrap-style:square;v-text-anchor:top" coordsize="56,87" o:spid="_x0000_s1029" fillcolor="black" stroked="f" strokeweight="0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style="position:absolute;left:2978;top:3606;width:139;height:280;visibility:visible;mso-wrap-style:square;v-text-anchor:top" coordsize="55,113" o:spid="_x0000_s1030" fillcolor="black" stroked="f" strokeweight="0" path="m35,r,30l55,30r,9l35,39r,51c35,94,35,97,36,99v,1,1,2,2,3c39,103,40,103,41,103v4,,8,-2,11,-8l55,97v-5,11,-13,16,-23,16c26,113,22,112,18,109v-3,-3,-6,-6,-6,-10c11,97,11,92,11,83r,-44l,39,,36c7,31,14,25,19,19,24,14,28,7,32,r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style="position:absolute;left:3130;top:3676;width:178;height:210;visibility:visible;mso-wrap-style:square;v-text-anchor:top" coordsize="71,84" o:spid="_x0000_s1031" fillcolor="black" stroked="f" strokeweight="0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style="position:absolute;left:3314;top:3676;width:197;height:210;visibility:visible;mso-wrap-style:square;v-text-anchor:top" coordsize="79,85" o:spid="_x0000_s1032" fillcolor="black" stroked="f" strokeweight="0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style="position:absolute;left:3511;top:3587;width:114;height:299;visibility:visible;mso-wrap-style:square;v-text-anchor:top" coordsize="45,119" o:spid="_x0000_s1033" fillcolor="black" stroked="f" strokeweight="0" path="m35,r,102c35,108,35,112,37,113v1,2,4,3,8,3l45,119,,119r,-3c4,116,6,115,8,113v1,-1,2,-5,2,-11l10,17c10,11,9,8,8,6,7,5,4,4,,3l,,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style="position:absolute;left:3638;top:3581;width:114;height:305;visibility:visible;mso-wrap-style:square;v-text-anchor:top" coordsize="45,122" o:spid="_x0000_s1034" fillcolor="black" stroked="f" strokeweight="0" path="m35,40r,65c35,111,35,115,37,116v1,2,4,3,8,3l45,122,,122r,-3c4,119,6,118,8,116v1,-1,2,-5,2,-11l10,57c10,51,9,48,8,46,7,44,4,44,,43l,40r35,xm22,v4,,7,2,10,4c35,7,36,10,36,14v,4,-1,7,-4,9c29,26,26,27,22,27v-3,,-7,-1,-9,-4c10,21,9,18,9,14,9,10,10,7,13,4,15,2,19,,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style="position:absolute;left:3759;top:3676;width:197;height:210;visibility:visible;mso-wrap-style:square;v-text-anchor:top" coordsize="79,85" o:spid="_x0000_s1035" fillcolor="black" stroked="f" strokeweight="0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style="position:absolute;left:3962;top:3676;width:222;height:210;visibility:visible;mso-wrap-style:square;v-text-anchor:top" coordsize="89,84" o:spid="_x0000_s1036" fillcolor="black" stroked="f" strokeweight="0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style="position:absolute;left:4298;top:3581;width:331;height:311;visibility:visible;mso-wrap-style:square;v-text-anchor:top" coordsize="131,125" o:spid="_x0000_s1037" fillcolor="black" stroked="f" strokeweight="0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style="position:absolute;left:4641;top:3676;width:191;height:216;visibility:visible;mso-wrap-style:square;v-text-anchor:top" coordsize="77,87" o:spid="_x0000_s1038" fillcolor="black" stroked="f" strokeweight="0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style="position:absolute;left:4826;top:3676;width:215;height:216;visibility:visible;mso-wrap-style:square;v-text-anchor:top" coordsize="87,85" o:spid="_x0000_s1039" fillcolor="black" stroked="f" strokeweight="0" path="m42,85l14,21c11,13,8,8,6,6,5,5,3,4,,3l,,44,r,3c41,3,39,4,38,5,37,6,36,8,36,9v,3,2,7,4,13l54,53,65,26v3,-8,4,-13,4,-16c69,8,68,6,67,5,66,4,64,3,60,3l60,,87,r,3c85,4,83,5,81,6v-2,2,-4,6,-8,14l46,85r-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style="position:absolute;left:5029;top:3676;width:178;height:216;visibility:visible;mso-wrap-style:square;v-text-anchor:top" coordsize="69,87" o:spid="_x0000_s1040" fillcolor="black" stroked="f" strokeweight="0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style="position:absolute;left:5219;top:3676;width:178;height:210;visibility:visible;mso-wrap-style:square;v-text-anchor:top" coordsize="71,84" o:spid="_x0000_s1041" fillcolor="black" stroked="f" strokeweight="0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style="position:absolute;left:5403;top:3676;width:229;height:210;visibility:visible;mso-wrap-style:square;v-text-anchor:top" coordsize="89,84" o:spid="_x0000_s1042" fillcolor="black" stroked="f" strokeweight="0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style="position:absolute;left:5645;top:3676;width:349;height:210;visibility:visible;mso-wrap-style:square;v-text-anchor:top" coordsize="138,84" o:spid="_x0000_s1043" fillcolor="black" stroked="f" strokeweight="0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style="position:absolute;left:6007;top:3676;width:171;height:216;visibility:visible;mso-wrap-style:square;v-text-anchor:top" coordsize="69,87" o:spid="_x0000_s1044" fillcolor="black" stroked="f" strokeweight="0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style="position:absolute;left:6184;top:3676;width:223;height:210;visibility:visible;mso-wrap-style:square;v-text-anchor:top" coordsize="89,84" o:spid="_x0000_s1045" fillcolor="black" stroked="f" strokeweight="0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style="position:absolute;left:6407;top:3606;width:133;height:280;visibility:visible;mso-wrap-style:square;v-text-anchor:top" coordsize="55,113" o:spid="_x0000_s1046" fillcolor="black" stroked="f" strokeweight="0" path="m35,r,30l55,30r,9l35,39r,51c35,94,36,97,36,99v1,1,1,2,3,3c40,103,41,103,42,103v3,,7,-2,10,-8l55,97v-5,11,-12,16,-23,16c27,113,22,112,19,109v-4,-3,-6,-6,-7,-10c11,97,11,92,11,83r,-44l,39,,36c7,31,14,25,19,19,24,14,29,7,33,r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style="position:absolute;left:4457;top:2501;width:108;height:115;visibility:visible;mso-wrap-style:square;v-text-anchor:top" coordsize="44,46" o:spid="_x0000_s1047" fillcolor="black" stroked="f" strokeweight="0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style="position:absolute;left:4451;top:2743;width:6;height:0;visibility:visible;mso-wrap-style:square;v-text-anchor:top" coordsize="3,1" o:spid="_x0000_s1048" fillcolor="black" stroked="f" strokeweight="0" path="m,1l3,c2,,1,,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>
                <v:path arrowok="t" o:connecttype="custom" o:connectlocs="0,1;635,0;0,1" o:connectangles="0,0,0"/>
              </v:shape>
              <v:shape id="Freeform 29" style="position:absolute;left:4216;top:2266;width:356;height:381;visibility:visible;mso-wrap-style:square;v-text-anchor:top" coordsize="144,153" o:spid="_x0000_s1049" fillcolor="black" stroked="f" strokeweight="0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style="position:absolute;left:4006;top:3098;width:769;height:140;visibility:visible;mso-wrap-style:square;v-text-anchor:top" coordsize="308,54" o:spid="_x0000_s1050" fillcolor="black" stroked="f" strokeweight="0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style="position:absolute;left:3295;top:1784;width:2204;height:1638;visibility:visible;mso-wrap-style:square;v-text-anchor:top" coordsize="881,654" o:spid="_x0000_s1051" fillcolor="black" stroked="f" strokeweight="0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style="position:absolute;left:7696;top:1816;width:571;height:698;visibility:visible;mso-wrap-style:square;v-text-anchor:top" coordsize="228,280" o:spid="_x0000_s1052" fillcolor="black" stroked="f" strokeweight="0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style="position:absolute;left:8312;top:2025;width:457;height:489;visibility:visible;mso-wrap-style:square;v-text-anchor:top" coordsize="182,196" o:spid="_x0000_s1053" fillcolor="black" stroked="f" strokeweight="0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style="position:absolute;left:8794;top:2025;width:807;height:476;visibility:visible;mso-wrap-style:square;v-text-anchor:top" coordsize="321,191" o:spid="_x0000_s1054" fillcolor="black" stroked="f" strokeweight="0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style="position:absolute;left:9645;top:2025;width:800;height:476;visibility:visible;mso-wrap-style:square;v-text-anchor:top" coordsize="321,191" o:spid="_x0000_s1055" fillcolor="black" stroked="f" strokeweight="0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style="position:absolute;left:10445;top:2032;width:515;height:482;visibility:visible;mso-wrap-style:square;v-text-anchor:top" coordsize="206,192" o:spid="_x0000_s1056" fillcolor="black" stroked="f" strokeweight="0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style="position:absolute;left:11004;top:2025;width:521;height:476;visibility:visible;mso-wrap-style:square;v-text-anchor:top" coordsize="208,191" o:spid="_x0000_s1057" fillcolor="black" stroked="f" strokeweight="0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style="position:absolute;left:11563;top:1784;width:241;height:717;visibility:visible;mso-wrap-style:square;v-text-anchor:top" coordsize="95,286" o:spid="_x0000_s1058" fillcolor="black" stroked="f" strokeweight="0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style="position:absolute;left:11804;top:1892;width:318;height:622;visibility:visible;mso-wrap-style:square;v-text-anchor:top" coordsize="126,247" o:spid="_x0000_s1059" fillcolor="black" stroked="f" strokeweight="0" path="m126,235v-8,3,-16,6,-23,8c96,245,87,247,76,247v-15,,-26,-4,-33,-12c37,227,34,216,34,202l34,76,,76,,58r35,l35,,69,r,58l122,58r,18l69,76r,104c69,187,70,194,70,199v1,5,2,10,4,14c76,216,79,219,83,221v4,2,10,3,16,3c103,224,107,224,113,223v6,-1,11,-1,13,-2l126,2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style="position:absolute;left:12141;top:2038;width:501;height:673;visibility:visible;mso-wrap-style:square;v-text-anchor:top" coordsize="200,269" o:spid="_x0000_s1060" fillcolor="black" stroked="f" strokeweight="0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style="position:absolute;left:7696;top:2724;width:660;height:698;visibility:visible;mso-wrap-style:square;v-text-anchor:top" coordsize="262,280" o:spid="_x0000_s1061" fillcolor="black" stroked="f" strokeweight="0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style="position:absolute;left:8369;top:2927;width:355;height:476;visibility:visible;mso-wrap-style:square;v-text-anchor:top" coordsize="144,190" o:spid="_x0000_s1062" fillcolor="black" stroked="f" strokeweight="0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style="position:absolute;left:8763;top:2927;width:431;height:489;visibility:visible;mso-wrap-style:square;v-text-anchor:top" coordsize="174,196" o:spid="_x0000_s1063" fillcolor="black" stroked="f" strokeweight="0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style="position:absolute;left:9239;top:2927;width:520;height:476;visibility:visible;mso-wrap-style:square;v-text-anchor:top" coordsize="207,191" o:spid="_x0000_s1064" fillcolor="black" stroked="f" strokeweight="0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style="position:absolute;left:9753;top:2794;width:318;height:622;visibility:visible;mso-wrap-style:square;v-text-anchor:top" coordsize="126,247" o:spid="_x0000_s1065" fillcolor="black" stroked="f" strokeweight="0" path="m126,235v-8,4,-16,7,-23,9c96,246,87,247,76,247v-16,,-27,-4,-33,-11c37,228,34,217,34,202l34,76,,76,,58r34,l34,,69,r,58l122,58r,18l69,76r,104c69,188,69,195,70,200v,5,2,10,4,13c76,217,79,220,83,222v4,2,9,3,16,3c102,225,107,224,113,224v6,-1,10,-2,13,-2l126,2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style="position:absolute;left:10115;top:2927;width:343;height:489;visibility:visible;mso-wrap-style:square;v-text-anchor:top" coordsize="139,196" o:spid="_x0000_s1066" fillcolor="black" stroked="f" strokeweight="0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style="position:absolute;left:10674;top:2736;width:692;height:667;visibility:visible;mso-wrap-style:square;v-text-anchor:top" coordsize="277,267" o:spid="_x0000_s1067" fillcolor="black" stroked="f" strokeweight="0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style="position:absolute;left:11379;top:2933;width:520;height:483;visibility:visible;mso-wrap-style:square;v-text-anchor:top" coordsize="207,193" o:spid="_x0000_s1068" fillcolor="black" stroked="f" strokeweight="0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style="position:absolute;left:11887;top:2679;width:508;height:750;visibility:visible;mso-wrap-style:square;v-text-anchor:top" coordsize="205,301" o:spid="_x0000_s1069" fillcolor="black" stroked="f" strokeweight="0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style="position:absolute;left:7759;top:3644;width:51;height:216;visibility:visible;mso-wrap-style:square;v-text-anchor:top" o:spid="_x0000_s107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/>
              <v:shape id="Freeform 51" style="position:absolute;left:7848;top:3702;width:235;height:158;visibility:visible;mso-wrap-style:square;v-text-anchor:top" coordsize="95,64" o:spid="_x0000_s1071" fillcolor="black" stroked="f" strokeweight="0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style="position:absolute;left:8121;top:3702;width:159;height:215;visibility:visible;mso-wrap-style:square;v-text-anchor:top" coordsize="64,86" o:spid="_x0000_s1072" fillcolor="black" stroked="f" strokeweight="0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style="position:absolute;left:8305;top:3702;width:102;height:158;visibility:visible;mso-wrap-style:square;v-text-anchor:top" coordsize="40,64" o:spid="_x0000_s1073" fillcolor="black" stroked="f" strokeweight="0" path="m16,1r,12l16,13v1,-2,2,-4,4,-6c21,6,23,4,24,3,26,2,28,1,30,1,32,,34,,36,v1,,3,,4,l40,16v-1,,-2,,-3,c36,16,35,16,34,16v-3,,-6,,-8,1c24,18,22,20,21,21v-2,2,-3,4,-3,7c17,30,17,33,17,36r,28l,64,,1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style="position:absolute;left:8413;top:3702;width:159;height:165;visibility:visible;mso-wrap-style:square;v-text-anchor:top" coordsize="64,65" o:spid="_x0000_s1074" fillcolor="black" stroked="f" strokeweight="0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style="position:absolute;left:8591;top:3702;width:152;height:158;visibility:visible;mso-wrap-style:square;v-text-anchor:top" coordsize="24,25" o:spid="_x0000_s1075" fillcolor="black" stroked="f" path="m8,25l,,7,r5,17l12,17,17,r7,l15,25r-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>
                <v:path arrowok="t" o:connecttype="custom" o:connectlocs="5080,15875;0,0;4445,0;7620,10795;7620,10795;10795,0;15240,0;9525,15875;5080,15875" o:connectangles="0,0,0,0,0,0,0,0,0"/>
              </v:shape>
              <v:shape id="Freeform 56" style="position:absolute;left:8763;top:3644;width:44;height:216;visibility:visible;mso-wrap-style:square;v-text-anchor:top" coordsize="7,34" o:spid="_x0000_s1076" fillcolor="black" stroked="f" path="m7,9l,9,,34r7,l7,9xm,6r7,l7,,,,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style="position:absolute;left:8839;top:3702;width:146;height:158;visibility:visible;mso-wrap-style:square;v-text-anchor:top" coordsize="58,64" o:spid="_x0000_s1077" fillcolor="black" stroked="f" strokeweight="0" path="m16,1r,9l16,10c19,6,21,4,25,2,28,,32,,36,v4,,8,,11,1c50,3,52,4,54,7v2,2,3,5,3,8c58,18,58,21,58,25r,39l41,64r,-36c41,23,40,19,39,17,37,14,34,13,30,13v-4,,-8,1,-10,4c18,20,17,25,17,31r,33l,64,,1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style="position:absolute;left:9017;top:3702;width:152;height:215;visibility:visible;mso-wrap-style:square;v-text-anchor:top" coordsize="62,87" o:spid="_x0000_s1078" fillcolor="black" stroked="f" strokeweight="0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style="position:absolute;left:9271;top:3702;width:158;height:215;visibility:visible;mso-wrap-style:square;v-text-anchor:top" coordsize="64,85" o:spid="_x0000_s1079" fillcolor="black" stroked="f" strokeweight="0" path="m30,81v-3,3,-8,4,-14,4c15,85,13,85,11,85,9,84,8,84,6,84l6,70v1,,3,,5,c13,71,14,71,16,71v2,-1,4,-2,5,-3c22,66,23,65,23,63v,-2,-1,-3,-1,-4l,,18,,32,43r1,l46,,64,,38,71v-2,5,-5,8,-8,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style="position:absolute;left:9442;top:3702;width:159;height:165;visibility:visible;mso-wrap-style:square;v-text-anchor:top" coordsize="65,65" o:spid="_x0000_s1080" fillcolor="black" stroked="f" strokeweight="0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style="position:absolute;left:9632;top:3702;width:140;height:165;visibility:visible;mso-wrap-style:square;v-text-anchor:top" coordsize="58,64" o:spid="_x0000_s1081" fillcolor="black" stroked="f" strokeweight="0" path="m42,63r,-9l42,54v-2,4,-5,6,-9,8c30,64,26,64,23,64v-5,,-9,,-12,-1c8,61,6,60,4,57,3,55,1,53,1,49,,46,,43,,39l,,17,r,36c17,41,18,45,19,47v2,3,5,4,9,4c33,51,36,50,38,47v2,-3,3,-8,3,-14l41,,58,r,63l42,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style="position:absolute;left:9810;top:3702;width:102;height:158;visibility:visible;mso-wrap-style:square;v-text-anchor:top" coordsize="40,64" o:spid="_x0000_s1082" fillcolor="black" stroked="f" strokeweight="0" path="m16,1r,12l16,13v1,-2,2,-4,3,-6c21,6,22,4,24,3,26,2,28,1,30,1,32,,34,,36,v1,,2,,4,l40,16v-1,,-2,,-3,c36,16,35,16,34,16v-4,,-6,,-8,1c23,18,22,20,20,21v-1,2,-2,4,-2,7c17,30,17,33,17,36r,28l,64,,1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style="position:absolute;left:10007;top:3702;width:153;height:215;visibility:visible;mso-wrap-style:square;v-text-anchor:top" coordsize="62,87" o:spid="_x0000_s1083" fillcolor="black" stroked="f" strokeweight="0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style="position:absolute;left:10198;top:3702;width:95;height:158;visibility:visible;mso-wrap-style:square;v-text-anchor:top" coordsize="40,64" o:spid="_x0000_s1084" fillcolor="black" stroked="f" strokeweight="0" path="m16,1r,12l17,13v1,-2,2,-4,3,-6c21,6,23,4,25,3,26,2,28,1,30,1,32,,35,,37,v1,,2,,3,l40,16v,,-1,,-2,c36,16,35,16,34,16v-3,,-6,,-8,1c24,18,22,20,21,21v-1,2,-2,4,-3,7c18,30,17,33,17,36r,28l,64,,1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style="position:absolute;left:10306;top:3702;width:152;height:165;visibility:visible;mso-wrap-style:square;v-text-anchor:top" coordsize="61,65" o:spid="_x0000_s1085" fillcolor="black" stroked="f" strokeweight="0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style="position:absolute;left:10490;top:3702;width:146;height:158;visibility:visible;mso-wrap-style:square;v-text-anchor:top" coordsize="58,64" o:spid="_x0000_s1086" fillcolor="black" stroked="f" strokeweight="0" path="m16,1r,9l16,10c19,6,21,4,25,2,28,,32,,35,v5,,9,,12,1c50,3,52,4,54,7v1,2,3,5,3,8c58,18,58,21,58,25r,39l41,64r,-36c41,23,40,19,39,17,37,14,34,13,30,13v-5,,-8,1,-10,4c18,20,17,25,17,31r,33l,64,,1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style="position:absolute;left:10655;top:3657;width:95;height:203;visibility:visible;mso-wrap-style:square;v-text-anchor:top" coordsize="40,82" o:spid="_x0000_s1087" fillcolor="black" stroked="f" strokeweight="0" path="m40,19r,12l27,31r,31c27,65,28,67,29,68v1,,3,1,5,1c35,69,36,69,37,69v1,,2,,3,-1l40,82v-2,,-3,,-5,c33,82,31,82,30,82v-3,,-5,,-8,c20,82,18,81,16,80,14,79,13,77,12,75,11,73,10,71,10,68r,-37l,31,,19r10,l10,,27,r,19l40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style="position:absolute;left:10852;top:3702;width:152;height:165;visibility:visible;mso-wrap-style:square;v-text-anchor:top" coordsize="62,65" o:spid="_x0000_s1088" fillcolor="black" stroked="f" strokeweight="0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style="position:absolute;left:11017;top:3702;width:159;height:158;visibility:visible;mso-wrap-style:square;v-text-anchor:top" coordsize="25,25" o:spid="_x0000_s1089" fillcolor="black" stroked="f" path="m,l8,r4,7l17,r7,l16,12r9,13l18,25,12,17,7,25,,25,9,1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style="position:absolute;left:11195;top:3702;width:158;height:215;visibility:visible;mso-wrap-style:square;v-text-anchor:top" coordsize="64,86" o:spid="_x0000_s1090" fillcolor="black" stroked="f" strokeweight="0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style="position:absolute;left:11372;top:3702;width:159;height:165;visibility:visible;mso-wrap-style:square;v-text-anchor:top" coordsize="63,65" o:spid="_x0000_s1091" fillcolor="black" stroked="f" strokeweight="0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style="position:absolute;left:11550;top:3702;width:102;height:158;visibility:visible;mso-wrap-style:square;v-text-anchor:top" coordsize="41,64" o:spid="_x0000_s1092" fillcolor="black" stroked="f" strokeweight="0" path="m17,1r,12l17,13v1,-2,2,-4,3,-6c22,6,23,4,25,3,27,2,29,1,31,1,33,,35,,37,v1,,2,,4,l41,16v-1,,-2,,-3,c37,16,36,16,35,16v-4,,-6,,-8,1c24,18,23,20,21,21v-1,2,-2,4,-3,7c18,30,18,33,18,36r,28l,64,,1r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style="position:absolute;left:11671;top:3644;width:44;height:216;visibility:visible;mso-wrap-style:square;v-text-anchor:top" coordsize="7,34" o:spid="_x0000_s1093" fillcolor="black" stroked="f" path="m7,9l,9,,34r7,l7,9xm,6r7,l7,,,,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style="position:absolute;left:11741;top:3702;width:158;height:165;visibility:visible;mso-wrap-style:square;v-text-anchor:top" coordsize="62,65" o:spid="_x0000_s1094" fillcolor="black" stroked="f" strokeweight="0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style="position:absolute;left:11925;top:3702;width:146;height:158;visibility:visible;mso-wrap-style:square;v-text-anchor:top" coordsize="59,64" o:spid="_x0000_s1095" fillcolor="black" stroked="f" strokeweight="0" path="m16,1r,9l17,10c19,6,22,4,25,2,29,,32,,36,v5,,8,,11,1c50,3,53,4,54,7v2,2,3,5,4,8c58,18,59,21,59,25r,39l42,64r,-36c42,23,41,19,39,17,38,14,35,13,31,13v-5,,-8,1,-11,4c18,20,17,25,17,31r,33l,64,,1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style="position:absolute;left:12096;top:3702;width:159;height:165;visibility:visible;mso-wrap-style:square;v-text-anchor:top" coordsize="62,65" o:spid="_x0000_s1096" fillcolor="black" stroked="f" strokeweight="0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style="position:absolute;left:12268;top:3702;width:158;height:165;visibility:visible;mso-wrap-style:square;v-text-anchor:top" coordsize="63,65" o:spid="_x0000_s1097" fillcolor="black" stroked="f" strokeweight="0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0818E00">
              <wp:simplePos x="0" y="0"/>
              <wp:positionH relativeFrom="page">
                <wp:posOffset>737235</wp:posOffset>
              </wp:positionH>
              <wp:positionV relativeFrom="page">
                <wp:posOffset>952500</wp:posOffset>
              </wp:positionV>
              <wp:extent cx="6119495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7DE4E64">
            <v:line id="Straight Connector 1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alt="Title: Graphic Element - Description: Line&#10;" o:spid="_x0000_s1026" strokecolor="black [3213]" strokeweight=".5pt" from="58.05pt,75pt" to="539.9pt,75pt" w14:anchorId="75E935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0EA2D9D">
            <v:line id="Straight Connector 2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alt="Title: Graphic Element - Description: Line" o:spid="_x0000_s1026" strokecolor="black [3213]" strokeweight=".5pt" from="56.65pt,784pt" to="538.5pt,784pt" w14:anchorId="2C73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652"/>
    <w:multiLevelType w:val="hybridMultilevel"/>
    <w:tmpl w:val="3032376C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4B9672E"/>
    <w:multiLevelType w:val="hybridMultilevel"/>
    <w:tmpl w:val="2020E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316"/>
    <w:multiLevelType w:val="hybridMultilevel"/>
    <w:tmpl w:val="49A2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287F"/>
    <w:multiLevelType w:val="hybridMultilevel"/>
    <w:tmpl w:val="7C44E300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572"/>
    <w:multiLevelType w:val="multilevel"/>
    <w:tmpl w:val="D73829D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0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A2A39AF"/>
    <w:multiLevelType w:val="hybridMultilevel"/>
    <w:tmpl w:val="A7247D08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076A"/>
    <w:multiLevelType w:val="hybridMultilevel"/>
    <w:tmpl w:val="5290C908"/>
    <w:lvl w:ilvl="0" w:tplc="E25470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F4D0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F5866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404881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7E8E2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96CB1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0FC4F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B5C15E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ED05A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5" w15:restartNumberingAfterBreak="0">
    <w:nsid w:val="3ED542D6"/>
    <w:multiLevelType w:val="hybridMultilevel"/>
    <w:tmpl w:val="A3A2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584F"/>
    <w:multiLevelType w:val="hybridMultilevel"/>
    <w:tmpl w:val="E6A85894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4A0F3D"/>
    <w:multiLevelType w:val="hybridMultilevel"/>
    <w:tmpl w:val="7B90C028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16320"/>
    <w:multiLevelType w:val="hybridMultilevel"/>
    <w:tmpl w:val="A0B81C86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3A3B13"/>
    <w:multiLevelType w:val="hybridMultilevel"/>
    <w:tmpl w:val="FFDA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3CFA"/>
    <w:multiLevelType w:val="hybridMultilevel"/>
    <w:tmpl w:val="041035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A4164"/>
    <w:multiLevelType w:val="hybridMultilevel"/>
    <w:tmpl w:val="09323858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6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4764"/>
    <w:multiLevelType w:val="hybridMultilevel"/>
    <w:tmpl w:val="6FBCE1C6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78FE"/>
    <w:multiLevelType w:val="hybridMultilevel"/>
    <w:tmpl w:val="BA4EBAF0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19909">
    <w:abstractNumId w:val="1"/>
  </w:num>
  <w:num w:numId="2" w16cid:durableId="1637296263">
    <w:abstractNumId w:val="25"/>
  </w:num>
  <w:num w:numId="3" w16cid:durableId="825632378">
    <w:abstractNumId w:val="7"/>
  </w:num>
  <w:num w:numId="4" w16cid:durableId="2020961573">
    <w:abstractNumId w:val="17"/>
  </w:num>
  <w:num w:numId="5" w16cid:durableId="710493975">
    <w:abstractNumId w:val="14"/>
  </w:num>
  <w:num w:numId="6" w16cid:durableId="762187885">
    <w:abstractNumId w:val="13"/>
  </w:num>
  <w:num w:numId="7" w16cid:durableId="219558480">
    <w:abstractNumId w:val="8"/>
  </w:num>
  <w:num w:numId="8" w16cid:durableId="142696809">
    <w:abstractNumId w:val="23"/>
  </w:num>
  <w:num w:numId="9" w16cid:durableId="1625502648">
    <w:abstractNumId w:val="20"/>
  </w:num>
  <w:num w:numId="10" w16cid:durableId="542180753">
    <w:abstractNumId w:val="5"/>
  </w:num>
  <w:num w:numId="11" w16cid:durableId="506675961">
    <w:abstractNumId w:val="10"/>
  </w:num>
  <w:num w:numId="12" w16cid:durableId="754864446">
    <w:abstractNumId w:val="5"/>
  </w:num>
  <w:num w:numId="13" w16cid:durableId="911505225">
    <w:abstractNumId w:val="26"/>
  </w:num>
  <w:num w:numId="14" w16cid:durableId="667366984">
    <w:abstractNumId w:val="11"/>
  </w:num>
  <w:num w:numId="15" w16cid:durableId="631374483">
    <w:abstractNumId w:val="6"/>
  </w:num>
  <w:num w:numId="16" w16cid:durableId="428164907">
    <w:abstractNumId w:val="21"/>
  </w:num>
  <w:num w:numId="17" w16cid:durableId="1012487290">
    <w:abstractNumId w:val="3"/>
  </w:num>
  <w:num w:numId="18" w16cid:durableId="1514108246">
    <w:abstractNumId w:val="15"/>
  </w:num>
  <w:num w:numId="19" w16cid:durableId="766343628">
    <w:abstractNumId w:val="2"/>
  </w:num>
  <w:num w:numId="20" w16cid:durableId="10255835">
    <w:abstractNumId w:val="0"/>
  </w:num>
  <w:num w:numId="21" w16cid:durableId="648098527">
    <w:abstractNumId w:val="27"/>
  </w:num>
  <w:num w:numId="22" w16cid:durableId="1201169838">
    <w:abstractNumId w:val="4"/>
  </w:num>
  <w:num w:numId="23" w16cid:durableId="47728325">
    <w:abstractNumId w:val="18"/>
  </w:num>
  <w:num w:numId="24" w16cid:durableId="828205671">
    <w:abstractNumId w:val="24"/>
  </w:num>
  <w:num w:numId="25" w16cid:durableId="1784884576">
    <w:abstractNumId w:val="9"/>
  </w:num>
  <w:num w:numId="26" w16cid:durableId="520822906">
    <w:abstractNumId w:val="16"/>
  </w:num>
  <w:num w:numId="27" w16cid:durableId="1036658421">
    <w:abstractNumId w:val="19"/>
  </w:num>
  <w:num w:numId="28" w16cid:durableId="1771781111">
    <w:abstractNumId w:val="22"/>
  </w:num>
  <w:num w:numId="29" w16cid:durableId="592709623">
    <w:abstractNumId w:val="28"/>
  </w:num>
  <w:num w:numId="30" w16cid:durableId="13130279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0C4C"/>
    <w:rsid w:val="00033BC3"/>
    <w:rsid w:val="00042633"/>
    <w:rsid w:val="00044E09"/>
    <w:rsid w:val="000455E3"/>
    <w:rsid w:val="0004784D"/>
    <w:rsid w:val="000535A3"/>
    <w:rsid w:val="00053A00"/>
    <w:rsid w:val="00053DC5"/>
    <w:rsid w:val="000551F5"/>
    <w:rsid w:val="000769DF"/>
    <w:rsid w:val="000905BF"/>
    <w:rsid w:val="000A57BC"/>
    <w:rsid w:val="000B6C00"/>
    <w:rsid w:val="000C1F06"/>
    <w:rsid w:val="000D2A59"/>
    <w:rsid w:val="000F1DD1"/>
    <w:rsid w:val="000F28B8"/>
    <w:rsid w:val="000F3766"/>
    <w:rsid w:val="00100880"/>
    <w:rsid w:val="00106FC4"/>
    <w:rsid w:val="00111F0C"/>
    <w:rsid w:val="00120B80"/>
    <w:rsid w:val="00145E2D"/>
    <w:rsid w:val="0016612C"/>
    <w:rsid w:val="001763D4"/>
    <w:rsid w:val="00181433"/>
    <w:rsid w:val="001834DD"/>
    <w:rsid w:val="00191BCF"/>
    <w:rsid w:val="00197308"/>
    <w:rsid w:val="001A45C4"/>
    <w:rsid w:val="001C3CEE"/>
    <w:rsid w:val="001C53CE"/>
    <w:rsid w:val="001C5D96"/>
    <w:rsid w:val="001D341B"/>
    <w:rsid w:val="001E3D2B"/>
    <w:rsid w:val="001E5415"/>
    <w:rsid w:val="001E66CE"/>
    <w:rsid w:val="001E7FB7"/>
    <w:rsid w:val="001F6BE5"/>
    <w:rsid w:val="00221DC2"/>
    <w:rsid w:val="002277D8"/>
    <w:rsid w:val="00230D18"/>
    <w:rsid w:val="00243004"/>
    <w:rsid w:val="00244B48"/>
    <w:rsid w:val="00247656"/>
    <w:rsid w:val="00256CDA"/>
    <w:rsid w:val="002573D5"/>
    <w:rsid w:val="002600F2"/>
    <w:rsid w:val="00264E26"/>
    <w:rsid w:val="00280E74"/>
    <w:rsid w:val="002817CF"/>
    <w:rsid w:val="00284E4B"/>
    <w:rsid w:val="002A0182"/>
    <w:rsid w:val="002A41E1"/>
    <w:rsid w:val="002B6574"/>
    <w:rsid w:val="002D3419"/>
    <w:rsid w:val="002D4D48"/>
    <w:rsid w:val="002E0AA1"/>
    <w:rsid w:val="002E1CCC"/>
    <w:rsid w:val="002E21D2"/>
    <w:rsid w:val="002F7D3C"/>
    <w:rsid w:val="00302D5E"/>
    <w:rsid w:val="003035E4"/>
    <w:rsid w:val="00305720"/>
    <w:rsid w:val="0031098A"/>
    <w:rsid w:val="003131AB"/>
    <w:rsid w:val="00320D8E"/>
    <w:rsid w:val="003217BE"/>
    <w:rsid w:val="0032204D"/>
    <w:rsid w:val="00325326"/>
    <w:rsid w:val="0034044F"/>
    <w:rsid w:val="00352EE6"/>
    <w:rsid w:val="00355FF2"/>
    <w:rsid w:val="0035639D"/>
    <w:rsid w:val="00361112"/>
    <w:rsid w:val="003659D2"/>
    <w:rsid w:val="00376001"/>
    <w:rsid w:val="003A17CA"/>
    <w:rsid w:val="003A31EE"/>
    <w:rsid w:val="003B412F"/>
    <w:rsid w:val="003B5410"/>
    <w:rsid w:val="003D0647"/>
    <w:rsid w:val="003D1265"/>
    <w:rsid w:val="003D255E"/>
    <w:rsid w:val="003D3B1D"/>
    <w:rsid w:val="003D4B2C"/>
    <w:rsid w:val="003D5DBE"/>
    <w:rsid w:val="003E01D1"/>
    <w:rsid w:val="003E163F"/>
    <w:rsid w:val="00404841"/>
    <w:rsid w:val="00410238"/>
    <w:rsid w:val="00412059"/>
    <w:rsid w:val="00416FD6"/>
    <w:rsid w:val="00422E02"/>
    <w:rsid w:val="00425633"/>
    <w:rsid w:val="00441E79"/>
    <w:rsid w:val="00444032"/>
    <w:rsid w:val="0044643A"/>
    <w:rsid w:val="00450486"/>
    <w:rsid w:val="00454EB4"/>
    <w:rsid w:val="00455A9B"/>
    <w:rsid w:val="00456297"/>
    <w:rsid w:val="00461BE1"/>
    <w:rsid w:val="00464243"/>
    <w:rsid w:val="004709E9"/>
    <w:rsid w:val="00472379"/>
    <w:rsid w:val="00483A58"/>
    <w:rsid w:val="00490618"/>
    <w:rsid w:val="0049769D"/>
    <w:rsid w:val="004A7A42"/>
    <w:rsid w:val="004B203A"/>
    <w:rsid w:val="004B5F40"/>
    <w:rsid w:val="004C7D16"/>
    <w:rsid w:val="004D0860"/>
    <w:rsid w:val="004D700E"/>
    <w:rsid w:val="004D7F17"/>
    <w:rsid w:val="004E0670"/>
    <w:rsid w:val="004E76E6"/>
    <w:rsid w:val="004E7F37"/>
    <w:rsid w:val="004F203C"/>
    <w:rsid w:val="004F2D53"/>
    <w:rsid w:val="004F31BA"/>
    <w:rsid w:val="004F32AB"/>
    <w:rsid w:val="004F5150"/>
    <w:rsid w:val="004F6692"/>
    <w:rsid w:val="005118E4"/>
    <w:rsid w:val="0051299F"/>
    <w:rsid w:val="0052075D"/>
    <w:rsid w:val="00526B85"/>
    <w:rsid w:val="005306A1"/>
    <w:rsid w:val="00544751"/>
    <w:rsid w:val="00553A84"/>
    <w:rsid w:val="00563F88"/>
    <w:rsid w:val="00571E8B"/>
    <w:rsid w:val="0059000C"/>
    <w:rsid w:val="005948DB"/>
    <w:rsid w:val="005A02A1"/>
    <w:rsid w:val="005B1528"/>
    <w:rsid w:val="005B6071"/>
    <w:rsid w:val="005C120F"/>
    <w:rsid w:val="005D5DFD"/>
    <w:rsid w:val="005D7A24"/>
    <w:rsid w:val="005E1395"/>
    <w:rsid w:val="00613C08"/>
    <w:rsid w:val="00616EBA"/>
    <w:rsid w:val="00617267"/>
    <w:rsid w:val="00620574"/>
    <w:rsid w:val="00622B47"/>
    <w:rsid w:val="00632C08"/>
    <w:rsid w:val="00654C42"/>
    <w:rsid w:val="006572E9"/>
    <w:rsid w:val="0067074A"/>
    <w:rsid w:val="00672994"/>
    <w:rsid w:val="006807C9"/>
    <w:rsid w:val="00692EFD"/>
    <w:rsid w:val="00694A93"/>
    <w:rsid w:val="00694FDB"/>
    <w:rsid w:val="006970B3"/>
    <w:rsid w:val="006B1448"/>
    <w:rsid w:val="006C15C5"/>
    <w:rsid w:val="006D3DAD"/>
    <w:rsid w:val="006D4A4B"/>
    <w:rsid w:val="006E1C6A"/>
    <w:rsid w:val="006E476C"/>
    <w:rsid w:val="006F6096"/>
    <w:rsid w:val="006F7B19"/>
    <w:rsid w:val="0070036D"/>
    <w:rsid w:val="00707E21"/>
    <w:rsid w:val="00716D7B"/>
    <w:rsid w:val="00725A37"/>
    <w:rsid w:val="00736A76"/>
    <w:rsid w:val="007405CC"/>
    <w:rsid w:val="0074178A"/>
    <w:rsid w:val="00747F9D"/>
    <w:rsid w:val="00752C6B"/>
    <w:rsid w:val="00760CE6"/>
    <w:rsid w:val="00762F09"/>
    <w:rsid w:val="007719C9"/>
    <w:rsid w:val="00772718"/>
    <w:rsid w:val="007823E5"/>
    <w:rsid w:val="007A3384"/>
    <w:rsid w:val="007D30A8"/>
    <w:rsid w:val="007D4969"/>
    <w:rsid w:val="007E24C8"/>
    <w:rsid w:val="007E3671"/>
    <w:rsid w:val="007F00B8"/>
    <w:rsid w:val="007F6391"/>
    <w:rsid w:val="008006B6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54ACD"/>
    <w:rsid w:val="0087438E"/>
    <w:rsid w:val="00884668"/>
    <w:rsid w:val="00895EB9"/>
    <w:rsid w:val="008B2B46"/>
    <w:rsid w:val="008D31D1"/>
    <w:rsid w:val="008E05BC"/>
    <w:rsid w:val="008F17B8"/>
    <w:rsid w:val="008F3CCF"/>
    <w:rsid w:val="00901750"/>
    <w:rsid w:val="00901A61"/>
    <w:rsid w:val="00903A60"/>
    <w:rsid w:val="00906BC5"/>
    <w:rsid w:val="00921840"/>
    <w:rsid w:val="00932C87"/>
    <w:rsid w:val="009331B4"/>
    <w:rsid w:val="009345F1"/>
    <w:rsid w:val="00944BBB"/>
    <w:rsid w:val="00945DF5"/>
    <w:rsid w:val="0095141C"/>
    <w:rsid w:val="009547B6"/>
    <w:rsid w:val="00961072"/>
    <w:rsid w:val="0096623C"/>
    <w:rsid w:val="00980BE5"/>
    <w:rsid w:val="00980F43"/>
    <w:rsid w:val="009A2F51"/>
    <w:rsid w:val="009A34F3"/>
    <w:rsid w:val="009B3A00"/>
    <w:rsid w:val="009B6C1C"/>
    <w:rsid w:val="009C37F3"/>
    <w:rsid w:val="009C6C53"/>
    <w:rsid w:val="009E1A74"/>
    <w:rsid w:val="009E6B53"/>
    <w:rsid w:val="009E750F"/>
    <w:rsid w:val="009F4968"/>
    <w:rsid w:val="009F4E52"/>
    <w:rsid w:val="00A04D96"/>
    <w:rsid w:val="00A0629B"/>
    <w:rsid w:val="00A14495"/>
    <w:rsid w:val="00A16BE1"/>
    <w:rsid w:val="00A232AB"/>
    <w:rsid w:val="00A24F65"/>
    <w:rsid w:val="00A453D7"/>
    <w:rsid w:val="00A454BF"/>
    <w:rsid w:val="00A52E3A"/>
    <w:rsid w:val="00A61A1A"/>
    <w:rsid w:val="00A72242"/>
    <w:rsid w:val="00A814CB"/>
    <w:rsid w:val="00A86258"/>
    <w:rsid w:val="00A90D1B"/>
    <w:rsid w:val="00AC144D"/>
    <w:rsid w:val="00AD70E2"/>
    <w:rsid w:val="00AF55F8"/>
    <w:rsid w:val="00B10ABA"/>
    <w:rsid w:val="00B303E4"/>
    <w:rsid w:val="00B420D4"/>
    <w:rsid w:val="00B43CFE"/>
    <w:rsid w:val="00B57910"/>
    <w:rsid w:val="00B6740A"/>
    <w:rsid w:val="00B847F9"/>
    <w:rsid w:val="00B91B21"/>
    <w:rsid w:val="00B9224C"/>
    <w:rsid w:val="00B93D2C"/>
    <w:rsid w:val="00B952F6"/>
    <w:rsid w:val="00BA202A"/>
    <w:rsid w:val="00BC093A"/>
    <w:rsid w:val="00BC2B00"/>
    <w:rsid w:val="00BC4ACC"/>
    <w:rsid w:val="00BC4FCC"/>
    <w:rsid w:val="00BD02F8"/>
    <w:rsid w:val="00BE46F7"/>
    <w:rsid w:val="00BF4006"/>
    <w:rsid w:val="00BF5AB1"/>
    <w:rsid w:val="00C04432"/>
    <w:rsid w:val="00C06ED8"/>
    <w:rsid w:val="00C1488E"/>
    <w:rsid w:val="00C217A8"/>
    <w:rsid w:val="00C25C42"/>
    <w:rsid w:val="00C30717"/>
    <w:rsid w:val="00C31B1C"/>
    <w:rsid w:val="00C37960"/>
    <w:rsid w:val="00C4188F"/>
    <w:rsid w:val="00C435BE"/>
    <w:rsid w:val="00C80477"/>
    <w:rsid w:val="00C819A4"/>
    <w:rsid w:val="00C824AE"/>
    <w:rsid w:val="00C84EA8"/>
    <w:rsid w:val="00C92998"/>
    <w:rsid w:val="00C95B28"/>
    <w:rsid w:val="00CA444B"/>
    <w:rsid w:val="00CA720A"/>
    <w:rsid w:val="00CB4004"/>
    <w:rsid w:val="00CC498B"/>
    <w:rsid w:val="00CD0003"/>
    <w:rsid w:val="00CD5746"/>
    <w:rsid w:val="00CD5925"/>
    <w:rsid w:val="00CE0775"/>
    <w:rsid w:val="00CE557A"/>
    <w:rsid w:val="00CF00AD"/>
    <w:rsid w:val="00D031B2"/>
    <w:rsid w:val="00D05A86"/>
    <w:rsid w:val="00D05B2E"/>
    <w:rsid w:val="00D06EAD"/>
    <w:rsid w:val="00D137C4"/>
    <w:rsid w:val="00D1410C"/>
    <w:rsid w:val="00D3434A"/>
    <w:rsid w:val="00D40D16"/>
    <w:rsid w:val="00D433F8"/>
    <w:rsid w:val="00D548F0"/>
    <w:rsid w:val="00D57F79"/>
    <w:rsid w:val="00D64FAC"/>
    <w:rsid w:val="00D65704"/>
    <w:rsid w:val="00D668F6"/>
    <w:rsid w:val="00D73D9D"/>
    <w:rsid w:val="00D741F9"/>
    <w:rsid w:val="00D84875"/>
    <w:rsid w:val="00D904F0"/>
    <w:rsid w:val="00D91378"/>
    <w:rsid w:val="00D91B18"/>
    <w:rsid w:val="00D930FB"/>
    <w:rsid w:val="00D95D89"/>
    <w:rsid w:val="00DC0747"/>
    <w:rsid w:val="00DC2647"/>
    <w:rsid w:val="00DC316D"/>
    <w:rsid w:val="00DD1408"/>
    <w:rsid w:val="00DD356D"/>
    <w:rsid w:val="00DD6735"/>
    <w:rsid w:val="00DD72DE"/>
    <w:rsid w:val="00DF136A"/>
    <w:rsid w:val="00DF51FA"/>
    <w:rsid w:val="00E01DC1"/>
    <w:rsid w:val="00E0448C"/>
    <w:rsid w:val="00E05C90"/>
    <w:rsid w:val="00E13525"/>
    <w:rsid w:val="00E47250"/>
    <w:rsid w:val="00E47ADA"/>
    <w:rsid w:val="00E53F55"/>
    <w:rsid w:val="00E61535"/>
    <w:rsid w:val="00E73F55"/>
    <w:rsid w:val="00E74266"/>
    <w:rsid w:val="00E7480B"/>
    <w:rsid w:val="00E755A3"/>
    <w:rsid w:val="00E76168"/>
    <w:rsid w:val="00E8246B"/>
    <w:rsid w:val="00E84012"/>
    <w:rsid w:val="00E84EF1"/>
    <w:rsid w:val="00E86AD5"/>
    <w:rsid w:val="00E9373C"/>
    <w:rsid w:val="00EA0724"/>
    <w:rsid w:val="00EA6251"/>
    <w:rsid w:val="00EB186C"/>
    <w:rsid w:val="00EB6414"/>
    <w:rsid w:val="00ED2669"/>
    <w:rsid w:val="00EE3BA6"/>
    <w:rsid w:val="00EE5747"/>
    <w:rsid w:val="00EF3804"/>
    <w:rsid w:val="00EF5BBF"/>
    <w:rsid w:val="00EF5E05"/>
    <w:rsid w:val="00F0239C"/>
    <w:rsid w:val="00F073CA"/>
    <w:rsid w:val="00F227AF"/>
    <w:rsid w:val="00F266F2"/>
    <w:rsid w:val="00F27370"/>
    <w:rsid w:val="00F40B00"/>
    <w:rsid w:val="00F41AAB"/>
    <w:rsid w:val="00F5341C"/>
    <w:rsid w:val="00F56954"/>
    <w:rsid w:val="00F60E81"/>
    <w:rsid w:val="00F756F8"/>
    <w:rsid w:val="00F76062"/>
    <w:rsid w:val="00F77CB3"/>
    <w:rsid w:val="00F85F98"/>
    <w:rsid w:val="00F90E16"/>
    <w:rsid w:val="00F948AF"/>
    <w:rsid w:val="00FA1995"/>
    <w:rsid w:val="00FA1F45"/>
    <w:rsid w:val="00FA5A7B"/>
    <w:rsid w:val="00FA7873"/>
    <w:rsid w:val="00FB11B1"/>
    <w:rsid w:val="00FC1C24"/>
    <w:rsid w:val="00FE00E8"/>
    <w:rsid w:val="171810CA"/>
    <w:rsid w:val="4DD01702"/>
    <w:rsid w:val="56DD31F2"/>
    <w:rsid w:val="6A4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6792FA7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2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76F24DFD374D9FDBBEE3ABC4327E" ma:contentTypeVersion="17" ma:contentTypeDescription="Create a new document." ma:contentTypeScope="" ma:versionID="f8963d768ff2d85c8f8c16251de30551">
  <xsd:schema xmlns:xsd="http://www.w3.org/2001/XMLSchema" xmlns:xs="http://www.w3.org/2001/XMLSchema" xmlns:p="http://schemas.microsoft.com/office/2006/metadata/properties" xmlns:ns2="178084fd-78ef-4070-a466-936eddb55aac" xmlns:ns3="ecead6e6-14a6-4d9b-90e8-a4c8dbd97ed7" targetNamespace="http://schemas.microsoft.com/office/2006/metadata/properties" ma:root="true" ma:fieldsID="628a73583b22e29c93167d3bb873fb99" ns2:_="" ns3:_="">
    <xsd:import namespace="178084fd-78ef-4070-a466-936eddb55aac"/>
    <xsd:import namespace="ecead6e6-14a6-4d9b-90e8-a4c8dbd97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Silvijatoreview" minOccurs="0"/>
                <xsd:element ref="ns2:Comme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084fd-78ef-4070-a466-936eddb5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645b856-4cdd-4a87-aa29-9b4c24b6d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ilvijatoreview" ma:index="21" nillable="true" ma:displayName="Work in progress " ma:default="In  progress" ma:format="Dropdown" ma:internalName="Silvijatoreview">
      <xsd:simpleType>
        <xsd:restriction base="dms:Text">
          <xsd:maxLength value="255"/>
        </xsd:restriction>
      </xsd:simpleType>
    </xsd:element>
    <xsd:element name="Comments" ma:index="2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ad6e6-14a6-4d9b-90e8-a4c8dbd97e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8e4504-e3eb-487f-8950-c7897a32b679}" ma:internalName="TaxCatchAll" ma:showField="CatchAllData" ma:web="ecead6e6-14a6-4d9b-90e8-a4c8dbd97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A7DFDE-E955-4171-91CD-9952D9CF7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D1240-A74D-44C6-88E7-048B9FC696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3E5B9-1597-4A97-BC06-206D9785A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084fd-78ef-4070-a466-936eddb55aac"/>
    <ds:schemaRef ds:uri="ecead6e6-14a6-4d9b-90e8-a4c8dbd97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51</TotalTime>
  <Pages>5</Pages>
  <Words>1177</Words>
  <Characters>7021</Characters>
  <DocSecurity>0</DocSecurity>
  <Lines>130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Employment Advocacy and Information Program - General Feedback</vt:lpstr>
    </vt:vector>
  </TitlesOfParts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Employment Advocacy and Information Program - General Feedback</dc:title>
  <cp:lastPrinted>2021-05-11T22:32:00Z</cp:lastPrinted>
  <dcterms:created xsi:type="dcterms:W3CDTF">2024-04-12T05:27:00Z</dcterms:created>
  <dcterms:modified xsi:type="dcterms:W3CDTF">2024-04-18T06:05:00Z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2024-03-07T23:39:45Z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0BE775371A3409B587F11C12463059B9</vt:lpwstr>
  </property>
  <property fmtid="{D5CDD505-2E9C-101B-9397-08002B2CF9AE}" pid="20" name="PM_Hash_Salt">
    <vt:lpwstr>F1539F9E0AA4EFAB487054B40B68901F</vt:lpwstr>
  </property>
  <property fmtid="{D5CDD505-2E9C-101B-9397-08002B2CF9AE}" pid="21" name="PM_Hash_SHA1">
    <vt:lpwstr>F7951D275F41EF118709B25AD0BE4A7D4E5EE2E2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HMAC">
    <vt:lpwstr>v=2022.1;a=SHA256;h=24FF09843690906EB4F32046AE126B72732F82D34AAAB143D5C0B4DFADA6A4D9</vt:lpwstr>
  </property>
  <property fmtid="{D5CDD505-2E9C-101B-9397-08002B2CF9AE}" pid="28" name="MSIP_Label_eb34d90b-fc41-464d-af60-f74d721d0790_SetDate">
    <vt:lpwstr>2024-03-07T23:39:45Z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a32f8403b52449d783e186e89e512338</vt:lpwstr>
  </property>
  <property fmtid="{D5CDD505-2E9C-101B-9397-08002B2CF9AE}" pid="35" name="PMUuid">
    <vt:lpwstr>v=2022.2;d=gov.au;g=46DD6D7C-8107-577B-BC6E-F348953B2E44</vt:lpwstr>
  </property>
</Properties>
</file>